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4155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CFC9DFF" w14:textId="77777777" w:rsidTr="00AB6DCA">
        <w:trPr>
          <w:trHeight w:val="590"/>
        </w:trPr>
        <w:tc>
          <w:tcPr>
            <w:tcW w:w="2689" w:type="dxa"/>
          </w:tcPr>
          <w:p w14:paraId="38C276B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750ACA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9106B5B" w14:textId="77777777" w:rsidTr="00146EEC">
        <w:tc>
          <w:tcPr>
            <w:tcW w:w="2689" w:type="dxa"/>
          </w:tcPr>
          <w:p w14:paraId="524607DE" w14:textId="097A4CBD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B8476C">
              <w:t>1</w:t>
            </w:r>
          </w:p>
        </w:tc>
        <w:tc>
          <w:tcPr>
            <w:tcW w:w="6939" w:type="dxa"/>
          </w:tcPr>
          <w:p w14:paraId="63A8AD62" w14:textId="000A3E5D" w:rsidR="00F1480E" w:rsidRPr="000754EC" w:rsidRDefault="00AB6DCA" w:rsidP="000754EC">
            <w:pPr>
              <w:pStyle w:val="SIText"/>
            </w:pPr>
            <w:r w:rsidRPr="00BA1ECD">
              <w:t xml:space="preserve">This version released with FBP Food, Beverage and Pharmaceuticals Training Package </w:t>
            </w:r>
            <w:r w:rsidR="00005C81">
              <w:t>v</w:t>
            </w:r>
            <w:r w:rsidRPr="00BA1ECD">
              <w:t xml:space="preserve">ersion </w:t>
            </w:r>
            <w:r w:rsidR="00005C81">
              <w:t>2</w:t>
            </w:r>
            <w:r w:rsidRPr="00BA1ECD">
              <w:t>.0.</w:t>
            </w:r>
          </w:p>
        </w:tc>
      </w:tr>
    </w:tbl>
    <w:p w14:paraId="65F36B5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063519" w:rsidRPr="00963A46" w14:paraId="21B440DD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46697D96" w14:textId="39D23279" w:rsidR="00063519" w:rsidRPr="00063519" w:rsidRDefault="00B20D51" w:rsidP="00063519">
            <w:pPr>
              <w:pStyle w:val="SIUNITCODE"/>
            </w:pPr>
            <w:r>
              <w:t>FBP</w:t>
            </w:r>
            <w:r w:rsidR="00063519">
              <w:t>WIN2001</w:t>
            </w:r>
          </w:p>
        </w:tc>
        <w:tc>
          <w:tcPr>
            <w:tcW w:w="3604" w:type="pct"/>
            <w:shd w:val="clear" w:color="auto" w:fill="auto"/>
          </w:tcPr>
          <w:p w14:paraId="5803B7EF" w14:textId="77777777" w:rsidR="00063519" w:rsidRPr="00063519" w:rsidRDefault="00063519" w:rsidP="00063519">
            <w:pPr>
              <w:pStyle w:val="SIUnittitle"/>
            </w:pPr>
            <w:r>
              <w:t>Perform effectively in a</w:t>
            </w:r>
            <w:r w:rsidRPr="00063519">
              <w:t xml:space="preserve"> wine industry workplace</w:t>
            </w:r>
          </w:p>
        </w:tc>
      </w:tr>
      <w:tr w:rsidR="00037063" w:rsidRPr="00963A46" w14:paraId="1020A118" w14:textId="77777777" w:rsidTr="00CA2922">
        <w:tc>
          <w:tcPr>
            <w:tcW w:w="1396" w:type="pct"/>
            <w:shd w:val="clear" w:color="auto" w:fill="auto"/>
          </w:tcPr>
          <w:p w14:paraId="15C2C7AA" w14:textId="24072930" w:rsidR="00037063" w:rsidRPr="00923720" w:rsidRDefault="00037063" w:rsidP="00037063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C728186" w14:textId="7ABAA54D" w:rsidR="00037063" w:rsidRPr="00037063" w:rsidRDefault="00037063" w:rsidP="00AB6DCA">
            <w:pPr>
              <w:pStyle w:val="SIText"/>
            </w:pPr>
            <w:r>
              <w:t>This unit of competency describes the skills and knowledge required to work effectively in a wine industry enterprise.</w:t>
            </w:r>
            <w:r w:rsidR="005F368E">
              <w:br/>
            </w:r>
          </w:p>
          <w:p w14:paraId="7FDFD76E" w14:textId="656482E4" w:rsidR="00037063" w:rsidRPr="00037063" w:rsidRDefault="00037063" w:rsidP="00AB6DCA">
            <w:pPr>
              <w:pStyle w:val="SIText"/>
            </w:pPr>
            <w:r>
              <w:t>The unit applies to entry level wine industry workers required to comply with workplace procedures under general supervision, with limited autonomy and accountability for own work.</w:t>
            </w:r>
            <w:r w:rsidR="005F368E">
              <w:br/>
            </w:r>
          </w:p>
          <w:p w14:paraId="49588A93" w14:textId="5BFE51D9" w:rsidR="00037063" w:rsidRPr="00037063" w:rsidRDefault="00037063" w:rsidP="00AB6DCA">
            <w:pPr>
              <w:pStyle w:val="SIText"/>
            </w:pPr>
            <w:r>
              <w:t>No occupational licensing, legislative or certification requirements apply to this unit at the time of publication.</w:t>
            </w:r>
            <w:r w:rsidR="005F368E">
              <w:br/>
            </w:r>
          </w:p>
          <w:p w14:paraId="64C90DBB" w14:textId="12A10D3B" w:rsidR="00037063" w:rsidRPr="00037063" w:rsidRDefault="005F368E" w:rsidP="005F368E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B37310" w:rsidRPr="00963A46" w14:paraId="3F73ADFA" w14:textId="77777777" w:rsidTr="00CA2922">
        <w:tc>
          <w:tcPr>
            <w:tcW w:w="1396" w:type="pct"/>
            <w:shd w:val="clear" w:color="auto" w:fill="auto"/>
          </w:tcPr>
          <w:p w14:paraId="4ED0C73F" w14:textId="77777777" w:rsidR="00B37310" w:rsidRPr="00B37310" w:rsidRDefault="00B37310" w:rsidP="00B37310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A789833" w14:textId="77777777" w:rsidR="00B37310" w:rsidRPr="00B37310" w:rsidRDefault="00B37310" w:rsidP="00B37310">
            <w:pPr>
              <w:pStyle w:val="SIText"/>
            </w:pPr>
            <w:r>
              <w:t>Nil</w:t>
            </w:r>
          </w:p>
        </w:tc>
      </w:tr>
      <w:tr w:rsidR="00B37310" w:rsidRPr="00963A46" w14:paraId="400024BA" w14:textId="77777777" w:rsidTr="00CA2922">
        <w:tc>
          <w:tcPr>
            <w:tcW w:w="1396" w:type="pct"/>
            <w:shd w:val="clear" w:color="auto" w:fill="auto"/>
          </w:tcPr>
          <w:p w14:paraId="53E6144E" w14:textId="77777777" w:rsidR="00B37310" w:rsidRPr="00B37310" w:rsidRDefault="00B37310" w:rsidP="00B37310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CA5CEED" w14:textId="77777777" w:rsidR="00B37310" w:rsidRPr="000754EC" w:rsidRDefault="00B37310" w:rsidP="00B37310">
            <w:pPr>
              <w:pStyle w:val="SIText"/>
            </w:pPr>
            <w:r>
              <w:t>Wine Operations (WIN)</w:t>
            </w:r>
          </w:p>
        </w:tc>
      </w:tr>
    </w:tbl>
    <w:p w14:paraId="608DCA1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9D97DB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A8F8C8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00E262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C8D60B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7B93C3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846BB5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37310" w:rsidRPr="00963A46" w14:paraId="594BE9A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6C3B568" w14:textId="77777777" w:rsidR="00B37310" w:rsidRPr="00B37310" w:rsidRDefault="00B37310" w:rsidP="00AB6DCA">
            <w:pPr>
              <w:pStyle w:val="SIText"/>
            </w:pPr>
            <w:r w:rsidRPr="00B37310">
              <w:t>1. Recognise enterprise objectives and products</w:t>
            </w:r>
          </w:p>
        </w:tc>
        <w:tc>
          <w:tcPr>
            <w:tcW w:w="3604" w:type="pct"/>
            <w:shd w:val="clear" w:color="auto" w:fill="auto"/>
          </w:tcPr>
          <w:p w14:paraId="3D130C5B" w14:textId="77777777" w:rsidR="00B37310" w:rsidRPr="00B37310" w:rsidRDefault="00B37310" w:rsidP="00AB6DCA">
            <w:pPr>
              <w:pStyle w:val="SIText"/>
            </w:pPr>
            <w:r w:rsidRPr="00B37310">
              <w:t>1.1 Access and interpret workplace information identifying enterprise objectives and job roles in wine industry supply chain</w:t>
            </w:r>
          </w:p>
          <w:p w14:paraId="1ECDD408" w14:textId="77777777" w:rsidR="00B37310" w:rsidRPr="00B37310" w:rsidRDefault="00B37310" w:rsidP="00AB6DCA">
            <w:pPr>
              <w:pStyle w:val="SIText"/>
            </w:pPr>
            <w:r>
              <w:t>1.2 Recognise enterprise wine products and services</w:t>
            </w:r>
          </w:p>
        </w:tc>
      </w:tr>
      <w:tr w:rsidR="00B37310" w:rsidRPr="00963A46" w14:paraId="25670C6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04EC491" w14:textId="47853A2B" w:rsidR="00B37310" w:rsidRPr="00B37310" w:rsidRDefault="00B37310" w:rsidP="00AB6DCA">
            <w:pPr>
              <w:pStyle w:val="SIText"/>
            </w:pPr>
            <w:r w:rsidRPr="00B37310">
              <w:t>2. Recognise wine</w:t>
            </w:r>
            <w:r w:rsidR="00B32455">
              <w:t xml:space="preserve"> operations </w:t>
            </w:r>
            <w:r w:rsidRPr="00B37310">
              <w:t>production streams and functions</w:t>
            </w:r>
          </w:p>
        </w:tc>
        <w:tc>
          <w:tcPr>
            <w:tcW w:w="3604" w:type="pct"/>
            <w:shd w:val="clear" w:color="auto" w:fill="auto"/>
          </w:tcPr>
          <w:p w14:paraId="78D7CAE9" w14:textId="77777777" w:rsidR="00B37310" w:rsidRPr="00B37310" w:rsidRDefault="00B37310" w:rsidP="00AB6DCA">
            <w:pPr>
              <w:pStyle w:val="SIText"/>
            </w:pPr>
            <w:r>
              <w:t>2.1 Identify key production sites and relate their role to production process</w:t>
            </w:r>
          </w:p>
          <w:p w14:paraId="09903D7D" w14:textId="77777777" w:rsidR="00B37310" w:rsidRPr="00B37310" w:rsidRDefault="00B37310" w:rsidP="00AB6DCA">
            <w:pPr>
              <w:pStyle w:val="SIText"/>
            </w:pPr>
            <w:r>
              <w:t>2.2 Recognise key wine production functions and relate their contribution to product range and quality</w:t>
            </w:r>
          </w:p>
          <w:p w14:paraId="7D93AD29" w14:textId="5D156421" w:rsidR="00B37310" w:rsidRPr="00B37310" w:rsidRDefault="00B37310" w:rsidP="00AB6DCA">
            <w:pPr>
              <w:pStyle w:val="SIText"/>
            </w:pPr>
            <w:r>
              <w:t xml:space="preserve">2.3 Recognise key stages in wine </w:t>
            </w:r>
            <w:r w:rsidR="00B32455">
              <w:t>industry operations</w:t>
            </w:r>
          </w:p>
        </w:tc>
      </w:tr>
      <w:tr w:rsidR="00B37310" w:rsidRPr="00963A46" w14:paraId="39E4DFBC" w14:textId="77777777" w:rsidTr="00811F7B">
        <w:trPr>
          <w:cantSplit/>
          <w:trHeight w:val="1162"/>
        </w:trPr>
        <w:tc>
          <w:tcPr>
            <w:tcW w:w="1396" w:type="pct"/>
            <w:shd w:val="clear" w:color="auto" w:fill="auto"/>
          </w:tcPr>
          <w:p w14:paraId="7D53DE33" w14:textId="77777777" w:rsidR="00B37310" w:rsidRPr="00B37310" w:rsidRDefault="00B37310" w:rsidP="00AB6DCA">
            <w:pPr>
              <w:pStyle w:val="SIText"/>
            </w:pPr>
            <w:r w:rsidRPr="00B37310">
              <w:t>3. Identify workplace role and responsibilities</w:t>
            </w:r>
          </w:p>
        </w:tc>
        <w:tc>
          <w:tcPr>
            <w:tcW w:w="3604" w:type="pct"/>
            <w:shd w:val="clear" w:color="auto" w:fill="auto"/>
          </w:tcPr>
          <w:p w14:paraId="1580445D" w14:textId="77777777" w:rsidR="00B37310" w:rsidRDefault="00B37310" w:rsidP="00AB6DCA">
            <w:pPr>
              <w:pStyle w:val="SIText"/>
            </w:pPr>
            <w:r>
              <w:t>3.1 Identify key responsibilities of own section or function and impact of own role on wine production or supply</w:t>
            </w:r>
          </w:p>
          <w:p w14:paraId="20AA19CE" w14:textId="1D6B24E1" w:rsidR="00CE12F3" w:rsidRPr="00B37310" w:rsidRDefault="00CE12F3" w:rsidP="00AB6DCA">
            <w:pPr>
              <w:pStyle w:val="SIText"/>
            </w:pPr>
            <w:r>
              <w:t>3.2 Recognise responsibilities for continuous improvement in accordance with workplace practices</w:t>
            </w:r>
          </w:p>
          <w:p w14:paraId="74CB64BF" w14:textId="18AF1E08" w:rsidR="00B37310" w:rsidRPr="00B37310" w:rsidRDefault="00B37310" w:rsidP="00AB6DCA">
            <w:pPr>
              <w:pStyle w:val="SIText"/>
            </w:pPr>
            <w:r>
              <w:t>3.</w:t>
            </w:r>
            <w:r w:rsidR="00CE12F3">
              <w:t>3</w:t>
            </w:r>
            <w:r>
              <w:t xml:space="preserve"> Determine a typical schedule of work relating to responsibilities</w:t>
            </w:r>
          </w:p>
        </w:tc>
      </w:tr>
      <w:tr w:rsidR="00431F48" w:rsidRPr="00963A46" w14:paraId="7C65E684" w14:textId="77777777" w:rsidTr="00811F7B">
        <w:trPr>
          <w:cantSplit/>
          <w:trHeight w:val="1414"/>
        </w:trPr>
        <w:tc>
          <w:tcPr>
            <w:tcW w:w="1396" w:type="pct"/>
            <w:shd w:val="clear" w:color="auto" w:fill="auto"/>
          </w:tcPr>
          <w:p w14:paraId="5F6F1DE0" w14:textId="57F89919" w:rsidR="00431F48" w:rsidRPr="00B37310" w:rsidRDefault="00431F48" w:rsidP="00AB6DCA">
            <w:pPr>
              <w:pStyle w:val="SIText"/>
            </w:pPr>
            <w:r>
              <w:t xml:space="preserve">4. </w:t>
            </w:r>
            <w:r w:rsidR="00030CBC">
              <w:t xml:space="preserve">Determine </w:t>
            </w:r>
            <w:r w:rsidR="001632B7">
              <w:t>workplace procedures</w:t>
            </w:r>
          </w:p>
        </w:tc>
        <w:tc>
          <w:tcPr>
            <w:tcW w:w="3604" w:type="pct"/>
            <w:shd w:val="clear" w:color="auto" w:fill="auto"/>
          </w:tcPr>
          <w:p w14:paraId="294F1B8F" w14:textId="7ECD2A18" w:rsidR="00431F48" w:rsidRDefault="001632B7" w:rsidP="00AB6DCA">
            <w:pPr>
              <w:pStyle w:val="SIText"/>
            </w:pPr>
            <w:r>
              <w:t xml:space="preserve">4.1 </w:t>
            </w:r>
            <w:r w:rsidR="00C104AF">
              <w:t xml:space="preserve">Apply workplace </w:t>
            </w:r>
            <w:r w:rsidR="007879BC">
              <w:t xml:space="preserve">hazard identification and </w:t>
            </w:r>
            <w:r w:rsidR="00C104AF">
              <w:t xml:space="preserve">safety </w:t>
            </w:r>
            <w:r w:rsidR="007879BC">
              <w:t>procedures</w:t>
            </w:r>
            <w:r w:rsidR="00C104AF">
              <w:t xml:space="preserve"> to work role</w:t>
            </w:r>
          </w:p>
          <w:p w14:paraId="513069C0" w14:textId="4E80357F" w:rsidR="007879BC" w:rsidRDefault="007879BC" w:rsidP="00AB6DCA">
            <w:pPr>
              <w:pStyle w:val="SIText"/>
            </w:pPr>
            <w:r>
              <w:t xml:space="preserve">4.2 </w:t>
            </w:r>
            <w:r w:rsidR="00ED0D68">
              <w:t>Identify workplace compliance requirements with environmental regulation</w:t>
            </w:r>
            <w:r w:rsidR="003F418C">
              <w:t>s</w:t>
            </w:r>
          </w:p>
          <w:p w14:paraId="34A7A80E" w14:textId="726BF1A1" w:rsidR="00C73FC9" w:rsidRDefault="00C73FC9" w:rsidP="00AB6DCA">
            <w:pPr>
              <w:pStyle w:val="SIText"/>
            </w:pPr>
            <w:r>
              <w:t>4.3 Recognise the application of food safety procedures to wine operations</w:t>
            </w:r>
          </w:p>
          <w:p w14:paraId="5B2C24B5" w14:textId="10E0E598" w:rsidR="00CB1D6F" w:rsidRDefault="00CB1D6F" w:rsidP="00AB6DCA">
            <w:pPr>
              <w:pStyle w:val="SIText"/>
            </w:pPr>
            <w:r>
              <w:t>4.4 Identify the application of workplace diversity and anti-discrimination policy</w:t>
            </w:r>
          </w:p>
          <w:p w14:paraId="44DA0E5D" w14:textId="18F0E42E" w:rsidR="00ED0D68" w:rsidRDefault="002962E0" w:rsidP="00AB6DCA">
            <w:pPr>
              <w:pStyle w:val="SIText"/>
            </w:pPr>
            <w:r>
              <w:t>4.5</w:t>
            </w:r>
            <w:r w:rsidR="00ED0D68">
              <w:t xml:space="preserve"> Determine workplace processes for troubleshooting anomalies</w:t>
            </w:r>
          </w:p>
        </w:tc>
      </w:tr>
      <w:tr w:rsidR="00B37310" w:rsidRPr="00963A46" w14:paraId="1C3CC85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67FBF3" w14:textId="111FDCCB" w:rsidR="00B37310" w:rsidRPr="00B37310" w:rsidRDefault="00D25903" w:rsidP="00AB6DCA">
            <w:pPr>
              <w:pStyle w:val="SIText"/>
            </w:pPr>
            <w:r>
              <w:t>5</w:t>
            </w:r>
            <w:r w:rsidR="00B37310" w:rsidRPr="00B37310">
              <w:t>. Maintain work area to meet housekeeping standards</w:t>
            </w:r>
          </w:p>
        </w:tc>
        <w:tc>
          <w:tcPr>
            <w:tcW w:w="3604" w:type="pct"/>
            <w:shd w:val="clear" w:color="auto" w:fill="auto"/>
          </w:tcPr>
          <w:p w14:paraId="5C396C26" w14:textId="0E6620F4" w:rsidR="00B37310" w:rsidRPr="00B37310" w:rsidRDefault="00D25903" w:rsidP="00AB6DCA">
            <w:pPr>
              <w:pStyle w:val="SIText"/>
            </w:pPr>
            <w:r>
              <w:t>5</w:t>
            </w:r>
            <w:r w:rsidR="00B37310">
              <w:t>.1 Clean and maintain a safe work area according to workplace practices</w:t>
            </w:r>
          </w:p>
          <w:p w14:paraId="21F6C39A" w14:textId="7F0AF5DF" w:rsidR="00B37310" w:rsidRPr="00B37310" w:rsidRDefault="00D25903" w:rsidP="00AB6DCA">
            <w:pPr>
              <w:pStyle w:val="SIText"/>
            </w:pPr>
            <w:r>
              <w:t>5</w:t>
            </w:r>
            <w:r w:rsidR="00B37310">
              <w:t>.2 Maintain personal hygiene standards</w:t>
            </w:r>
            <w:r w:rsidR="00954D94">
              <w:t xml:space="preserve"> in accordance with industry practice</w:t>
            </w:r>
          </w:p>
          <w:p w14:paraId="12BA9D9A" w14:textId="7F5DD696" w:rsidR="00B37310" w:rsidRPr="00B37310" w:rsidRDefault="00D25903" w:rsidP="00954D94">
            <w:pPr>
              <w:pStyle w:val="SIText"/>
            </w:pPr>
            <w:r>
              <w:t>5</w:t>
            </w:r>
            <w:r w:rsidR="00B37310">
              <w:t>.3 Store equipment and materials according to workplace practices</w:t>
            </w:r>
          </w:p>
        </w:tc>
      </w:tr>
      <w:tr w:rsidR="00B37310" w:rsidRPr="00963A46" w14:paraId="3D7B0F05" w14:textId="77777777" w:rsidTr="00811F7B">
        <w:trPr>
          <w:cantSplit/>
          <w:trHeight w:val="449"/>
        </w:trPr>
        <w:tc>
          <w:tcPr>
            <w:tcW w:w="1396" w:type="pct"/>
            <w:shd w:val="clear" w:color="auto" w:fill="auto"/>
          </w:tcPr>
          <w:p w14:paraId="62DE1EDF" w14:textId="4DFE401D" w:rsidR="00B37310" w:rsidRPr="00B37310" w:rsidRDefault="00D25903" w:rsidP="00AB6DCA">
            <w:pPr>
              <w:pStyle w:val="SIText"/>
            </w:pPr>
            <w:r>
              <w:t>6</w:t>
            </w:r>
            <w:r w:rsidR="00B37310" w:rsidRPr="00B37310">
              <w:t>. Locate and interpret workplace information</w:t>
            </w:r>
          </w:p>
        </w:tc>
        <w:tc>
          <w:tcPr>
            <w:tcW w:w="3604" w:type="pct"/>
            <w:shd w:val="clear" w:color="auto" w:fill="auto"/>
          </w:tcPr>
          <w:p w14:paraId="7E53417A" w14:textId="2DEE69AF" w:rsidR="00B37310" w:rsidRPr="00B37310" w:rsidRDefault="00D25903" w:rsidP="00AB6DCA">
            <w:pPr>
              <w:pStyle w:val="SIText"/>
            </w:pPr>
            <w:r>
              <w:t>6</w:t>
            </w:r>
            <w:r w:rsidR="00B37310">
              <w:t>.1 Locate and interpret personal employment terms and conditions</w:t>
            </w:r>
          </w:p>
          <w:p w14:paraId="3A72097F" w14:textId="2E353EEF" w:rsidR="00693411" w:rsidRDefault="00D25903" w:rsidP="00AB6DCA">
            <w:pPr>
              <w:pStyle w:val="SIText"/>
            </w:pPr>
            <w:r>
              <w:t>6</w:t>
            </w:r>
            <w:r w:rsidR="00B37310">
              <w:t>.2 Locate</w:t>
            </w:r>
            <w:r w:rsidR="007467FC">
              <w:t xml:space="preserve"> and </w:t>
            </w:r>
            <w:r w:rsidR="00B37310">
              <w:t xml:space="preserve">identify </w:t>
            </w:r>
            <w:r w:rsidR="007467FC">
              <w:t>workplace policies that impact on work role</w:t>
            </w:r>
          </w:p>
          <w:p w14:paraId="5B03D7CF" w14:textId="13B19368" w:rsidR="00B37310" w:rsidRPr="00B37310" w:rsidRDefault="00693411" w:rsidP="00AB6DCA">
            <w:pPr>
              <w:pStyle w:val="SIText"/>
            </w:pPr>
            <w:r>
              <w:t xml:space="preserve">6.3 </w:t>
            </w:r>
            <w:r w:rsidR="00822BD8">
              <w:t>Apply</w:t>
            </w:r>
            <w:r>
              <w:t xml:space="preserve"> the main features and functions of </w:t>
            </w:r>
            <w:r w:rsidRPr="00B37310">
              <w:t xml:space="preserve">digital tools to access </w:t>
            </w:r>
            <w:r w:rsidR="00822BD8">
              <w:t xml:space="preserve">workplace </w:t>
            </w:r>
            <w:r w:rsidRPr="00B37310">
              <w:t>information</w:t>
            </w:r>
          </w:p>
        </w:tc>
      </w:tr>
    </w:tbl>
    <w:p w14:paraId="34FBFF18" w14:textId="77777777" w:rsidR="005F771F" w:rsidRDefault="005F771F" w:rsidP="005F771F">
      <w:pPr>
        <w:pStyle w:val="SIText"/>
      </w:pPr>
    </w:p>
    <w:p w14:paraId="4276121C" w14:textId="77777777" w:rsidR="005F771F" w:rsidRPr="000754EC" w:rsidRDefault="005F771F" w:rsidP="000754EC">
      <w:r>
        <w:br w:type="page"/>
      </w:r>
    </w:p>
    <w:p w14:paraId="46A1A692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5E1BE79" w14:textId="77777777" w:rsidTr="00CA2922">
        <w:trPr>
          <w:tblHeader/>
        </w:trPr>
        <w:tc>
          <w:tcPr>
            <w:tcW w:w="5000" w:type="pct"/>
            <w:gridSpan w:val="2"/>
          </w:tcPr>
          <w:p w14:paraId="4280062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479F61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FF600AC" w14:textId="77777777" w:rsidTr="00CA2922">
        <w:trPr>
          <w:tblHeader/>
        </w:trPr>
        <w:tc>
          <w:tcPr>
            <w:tcW w:w="1396" w:type="pct"/>
          </w:tcPr>
          <w:p w14:paraId="1054E8B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46FCC1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37310" w:rsidRPr="00336FCA" w:rsidDel="00423CB2" w14:paraId="3039C114" w14:textId="77777777" w:rsidTr="00CA2922">
        <w:tc>
          <w:tcPr>
            <w:tcW w:w="1396" w:type="pct"/>
          </w:tcPr>
          <w:p w14:paraId="4B84B0A8" w14:textId="77777777" w:rsidR="00B37310" w:rsidRPr="00B37310" w:rsidRDefault="00B37310" w:rsidP="00B37310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C7A05B5" w14:textId="01FC8668" w:rsidR="00B37310" w:rsidRPr="00B37310" w:rsidRDefault="00EB3BEC" w:rsidP="00D27ECB">
            <w:pPr>
              <w:pStyle w:val="SIBulletList1"/>
            </w:pPr>
            <w:r>
              <w:t>Comprehend</w:t>
            </w:r>
            <w:r w:rsidR="00B37310">
              <w:t xml:space="preserve"> textual information from a variety of </w:t>
            </w:r>
            <w:r>
              <w:t>workplace documents</w:t>
            </w:r>
            <w:r w:rsidR="00B37310">
              <w:t xml:space="preserve"> </w:t>
            </w:r>
            <w:r w:rsidR="00110CCA">
              <w:t>accurately</w:t>
            </w:r>
          </w:p>
        </w:tc>
      </w:tr>
      <w:tr w:rsidR="00B37310" w:rsidRPr="00336FCA" w:rsidDel="00423CB2" w14:paraId="660126D1" w14:textId="77777777" w:rsidTr="00CA2922">
        <w:tc>
          <w:tcPr>
            <w:tcW w:w="1396" w:type="pct"/>
          </w:tcPr>
          <w:p w14:paraId="32B0EB51" w14:textId="77777777" w:rsidR="00B37310" w:rsidRPr="00B37310" w:rsidRDefault="00B37310" w:rsidP="00B37310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8404E1A" w14:textId="1A3E00AC" w:rsidR="00B37310" w:rsidRPr="00B37310" w:rsidRDefault="00775005" w:rsidP="00B37310">
            <w:pPr>
              <w:pStyle w:val="SIBulletList1"/>
            </w:pPr>
            <w:r>
              <w:t xml:space="preserve">Calculate </w:t>
            </w:r>
            <w:r w:rsidR="00B37310">
              <w:t xml:space="preserve">numerical information relating </w:t>
            </w:r>
            <w:r>
              <w:t xml:space="preserve">to </w:t>
            </w:r>
            <w:r w:rsidR="00B37310">
              <w:t>timelines, schedules and employment conditions</w:t>
            </w:r>
          </w:p>
        </w:tc>
      </w:tr>
      <w:tr w:rsidR="00B37310" w:rsidRPr="00336FCA" w:rsidDel="00423CB2" w14:paraId="00F9CC08" w14:textId="77777777" w:rsidTr="00811F7B">
        <w:trPr>
          <w:trHeight w:val="296"/>
        </w:trPr>
        <w:tc>
          <w:tcPr>
            <w:tcW w:w="1396" w:type="pct"/>
          </w:tcPr>
          <w:p w14:paraId="0B6BEAA5" w14:textId="77777777" w:rsidR="00B37310" w:rsidRPr="00B37310" w:rsidRDefault="00B37310" w:rsidP="00B37310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119B9C0B" w14:textId="77777777" w:rsidR="00C11793" w:rsidRPr="00B37310" w:rsidRDefault="00C11793" w:rsidP="00F22380">
            <w:pPr>
              <w:pStyle w:val="SIBulletList1"/>
            </w:pPr>
            <w:r>
              <w:t>Follow clear instructions within defined level of responsibility</w:t>
            </w:r>
          </w:p>
          <w:p w14:paraId="222D815A" w14:textId="7385150D" w:rsidR="00F22380" w:rsidRDefault="00C11793" w:rsidP="00811F7B">
            <w:pPr>
              <w:pStyle w:val="SIBulletList1"/>
            </w:pPr>
            <w:r>
              <w:t>Apply practices t</w:t>
            </w:r>
            <w:r w:rsidR="00CE7DBC">
              <w:t>o keep workplace information up</w:t>
            </w:r>
            <w:r w:rsidR="00170196">
              <w:t xml:space="preserve"> to </w:t>
            </w:r>
            <w:r>
              <w:t>date</w:t>
            </w:r>
          </w:p>
          <w:p w14:paraId="7F6C8366" w14:textId="43188BDF" w:rsidR="00CB1D6F" w:rsidRPr="00B37310" w:rsidRDefault="00F22380" w:rsidP="00811F7B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C11793" w:rsidRPr="00336FCA" w:rsidDel="00423CB2" w14:paraId="4B20D9A7" w14:textId="77777777" w:rsidTr="00811F7B">
        <w:trPr>
          <w:trHeight w:val="282"/>
        </w:trPr>
        <w:tc>
          <w:tcPr>
            <w:tcW w:w="1396" w:type="pct"/>
          </w:tcPr>
          <w:p w14:paraId="7E0CF0C2" w14:textId="45F21E79" w:rsidR="00C11793" w:rsidRDefault="00C11793" w:rsidP="00B37310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517D332B" w14:textId="364A36EB" w:rsidR="00C11793" w:rsidRDefault="00C11793" w:rsidP="00BF0ACA">
            <w:pPr>
              <w:pStyle w:val="SIBulletList1"/>
            </w:pPr>
            <w:r>
              <w:t>Respect diversity and inclusion in the workplace</w:t>
            </w:r>
          </w:p>
        </w:tc>
      </w:tr>
      <w:tr w:rsidR="00B37310" w:rsidRPr="00336FCA" w:rsidDel="00423CB2" w14:paraId="56315957" w14:textId="77777777" w:rsidTr="00811F7B">
        <w:trPr>
          <w:trHeight w:val="337"/>
        </w:trPr>
        <w:tc>
          <w:tcPr>
            <w:tcW w:w="1396" w:type="pct"/>
          </w:tcPr>
          <w:p w14:paraId="0A14F8A5" w14:textId="77777777" w:rsidR="00B37310" w:rsidRPr="00B37310" w:rsidRDefault="00B37310" w:rsidP="00B37310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74720B88" w14:textId="14415FB1" w:rsidR="00B37310" w:rsidRPr="00B37310" w:rsidRDefault="00427549" w:rsidP="00427549">
            <w:pPr>
              <w:pStyle w:val="SIBulletList1"/>
            </w:pPr>
            <w:r>
              <w:t>Plan and organise work efficiently</w:t>
            </w:r>
          </w:p>
        </w:tc>
      </w:tr>
    </w:tbl>
    <w:p w14:paraId="3E3D3F0A" w14:textId="77777777" w:rsidR="00916CD7" w:rsidRDefault="00916CD7" w:rsidP="005F771F">
      <w:pPr>
        <w:pStyle w:val="SIText"/>
      </w:pPr>
    </w:p>
    <w:p w14:paraId="4EA833B4" w14:textId="77777777" w:rsidR="00916CD7" w:rsidRDefault="00916CD7" w:rsidP="00DD0726">
      <w:pPr>
        <w:pStyle w:val="SIText"/>
      </w:pPr>
    </w:p>
    <w:p w14:paraId="25D46E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08F4A3D" w14:textId="77777777" w:rsidTr="00F33FF2">
        <w:tc>
          <w:tcPr>
            <w:tcW w:w="5000" w:type="pct"/>
            <w:gridSpan w:val="4"/>
          </w:tcPr>
          <w:p w14:paraId="61A9F7A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37ADE2D" w14:textId="77777777" w:rsidTr="00B20D51">
        <w:trPr>
          <w:trHeight w:val="659"/>
        </w:trPr>
        <w:tc>
          <w:tcPr>
            <w:tcW w:w="1028" w:type="pct"/>
          </w:tcPr>
          <w:p w14:paraId="241FEE5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80638F8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1C46DF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7BC725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37310" w14:paraId="2EA59303" w14:textId="77777777" w:rsidTr="00F33FF2">
        <w:tc>
          <w:tcPr>
            <w:tcW w:w="1028" w:type="pct"/>
          </w:tcPr>
          <w:p w14:paraId="7BAA4022" w14:textId="6E9C9791" w:rsidR="00B37310" w:rsidRPr="00B37310" w:rsidRDefault="00B20D51" w:rsidP="00B37310">
            <w:pPr>
              <w:pStyle w:val="SIText"/>
            </w:pPr>
            <w:r>
              <w:t>FBP</w:t>
            </w:r>
            <w:r w:rsidR="00B37310">
              <w:t>WIN2001 Perform effectively in a wine industry workplace</w:t>
            </w:r>
          </w:p>
        </w:tc>
        <w:tc>
          <w:tcPr>
            <w:tcW w:w="1105" w:type="pct"/>
          </w:tcPr>
          <w:p w14:paraId="4D6B45BF" w14:textId="273B0D8D" w:rsidR="00B37310" w:rsidRPr="00B37310" w:rsidRDefault="00B20D51" w:rsidP="00B37310">
            <w:pPr>
              <w:pStyle w:val="SIText"/>
            </w:pPr>
            <w:r>
              <w:t>FDF</w:t>
            </w:r>
            <w:r w:rsidR="00B37310">
              <w:t xml:space="preserve">WIN2001A Perform effectively in a </w:t>
            </w:r>
            <w:r w:rsidR="00B37310" w:rsidRPr="00B37310">
              <w:t>wine industry workplace</w:t>
            </w:r>
          </w:p>
        </w:tc>
        <w:tc>
          <w:tcPr>
            <w:tcW w:w="1251" w:type="pct"/>
          </w:tcPr>
          <w:p w14:paraId="275F91B8" w14:textId="77777777" w:rsidR="00B37310" w:rsidRPr="00B37310" w:rsidRDefault="00B37310" w:rsidP="00B37310">
            <w:pPr>
              <w:pStyle w:val="SIText"/>
            </w:pPr>
            <w:r>
              <w:t>Updated to meet Standards for Training Packages</w:t>
            </w:r>
          </w:p>
          <w:p w14:paraId="186617D0" w14:textId="2200CDE7" w:rsidR="00B37310" w:rsidRPr="00B37310" w:rsidRDefault="009E3652" w:rsidP="00460B9C">
            <w:pPr>
              <w:pStyle w:val="SIText"/>
            </w:pPr>
            <w:r>
              <w:t>Additions and c</w:t>
            </w:r>
            <w:r w:rsidR="00B37310">
              <w:t xml:space="preserve">hanges to Elements </w:t>
            </w:r>
            <w:r w:rsidR="00170196">
              <w:t>and Performance Criteria</w:t>
            </w:r>
          </w:p>
        </w:tc>
        <w:tc>
          <w:tcPr>
            <w:tcW w:w="1616" w:type="pct"/>
          </w:tcPr>
          <w:p w14:paraId="1FAC437B" w14:textId="5AA861BF" w:rsidR="00B37310" w:rsidRPr="00B37310" w:rsidRDefault="00460B9C" w:rsidP="00DD74D4">
            <w:pPr>
              <w:pStyle w:val="SIText"/>
            </w:pPr>
            <w:r>
              <w:t>E</w:t>
            </w:r>
            <w:r w:rsidR="00B37310">
              <w:t>quivalent unit</w:t>
            </w:r>
          </w:p>
        </w:tc>
      </w:tr>
    </w:tbl>
    <w:p w14:paraId="21059EF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645"/>
      </w:tblGrid>
      <w:tr w:rsidR="009E3652" w:rsidRPr="00A55106" w14:paraId="6638468D" w14:textId="77777777" w:rsidTr="009E3652">
        <w:tc>
          <w:tcPr>
            <w:tcW w:w="1030" w:type="pct"/>
            <w:shd w:val="clear" w:color="auto" w:fill="auto"/>
          </w:tcPr>
          <w:p w14:paraId="6FAFA75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0" w:type="pct"/>
            <w:shd w:val="clear" w:color="auto" w:fill="auto"/>
          </w:tcPr>
          <w:p w14:paraId="40B3B75B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98DF68C" w14:textId="6B2ECD31" w:rsidR="00F1480E" w:rsidRPr="000754EC" w:rsidRDefault="009E3652" w:rsidP="009E3652">
            <w:pPr>
              <w:pStyle w:val="SIText"/>
            </w:pPr>
            <w:r>
              <w:rPr>
                <w:rFonts w:eastAsiaTheme="minorHAnsi"/>
                <w:u w:color="0000E9"/>
                <w:lang w:val="en-US"/>
              </w:rPr>
              <w:t>https://vetnet.education.gov.au/Pages/TrainingDocs.aspx?q=78b15323-cd38-483e-aad7-1159b570a5c4</w:t>
            </w:r>
            <w:r w:rsidDel="009E3652">
              <w:t xml:space="preserve"> </w:t>
            </w:r>
            <w:r>
              <w:br/>
            </w:r>
            <w:r w:rsidR="00A76C6C" w:rsidRPr="000754EC">
              <w:t xml:space="preserve"> </w:t>
            </w:r>
          </w:p>
        </w:tc>
      </w:tr>
    </w:tbl>
    <w:p w14:paraId="17F78C6E" w14:textId="77777777" w:rsidR="00F1480E" w:rsidRDefault="00F1480E" w:rsidP="005F771F">
      <w:pPr>
        <w:pStyle w:val="SIText"/>
      </w:pPr>
    </w:p>
    <w:p w14:paraId="0ED31F7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B37310" w:rsidRPr="00E91BFF" w14:paraId="1F239AE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46A16D4" w14:textId="5A8B7E20" w:rsidR="00B37310" w:rsidRPr="00B37310" w:rsidRDefault="00DD74D4" w:rsidP="00B37310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4FAA89F" w14:textId="7F4F7507" w:rsidR="00B37310" w:rsidRPr="00B37310" w:rsidRDefault="00DD74D4" w:rsidP="00B37310">
            <w:pPr>
              <w:pStyle w:val="SIUnittitle"/>
            </w:pPr>
            <w:r>
              <w:t xml:space="preserve">Assessment requirements for </w:t>
            </w:r>
            <w:r w:rsidR="00B20D51">
              <w:t>FBP</w:t>
            </w:r>
            <w:r>
              <w:t>WIN2001 Perform effectively in a wine industry workplace</w:t>
            </w:r>
          </w:p>
        </w:tc>
      </w:tr>
      <w:tr w:rsidR="00556C4C" w:rsidRPr="00A55106" w14:paraId="4BEB93B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3FB54A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6707E4E" w14:textId="77777777" w:rsidTr="00113678">
        <w:tc>
          <w:tcPr>
            <w:tcW w:w="5000" w:type="pct"/>
            <w:gridSpan w:val="2"/>
            <w:shd w:val="clear" w:color="auto" w:fill="auto"/>
          </w:tcPr>
          <w:p w14:paraId="278E8F6D" w14:textId="62C19A44" w:rsidR="00B37310" w:rsidRPr="00B37310" w:rsidRDefault="00B37310" w:rsidP="00B37310">
            <w:pPr>
              <w:pStyle w:val="SIText"/>
            </w:pPr>
            <w:r>
              <w:t>An individual demonstrating competency must satisfy all elements and performance criteria in this unit.</w:t>
            </w:r>
            <w:r w:rsidR="005F6E01">
              <w:br/>
            </w:r>
          </w:p>
          <w:p w14:paraId="7BF550FC" w14:textId="1963211F" w:rsidR="007B2A88" w:rsidRPr="00B37310" w:rsidRDefault="0027753A" w:rsidP="0027753A">
            <w:pPr>
              <w:pStyle w:val="SIText"/>
            </w:pPr>
            <w:r>
              <w:rPr>
                <w:rFonts w:eastAsiaTheme="minorHAnsi"/>
                <w:lang w:val="en-GB"/>
              </w:rPr>
              <w:t>There must be evidence that the individual has demonstrated the following at least once:</w:t>
            </w:r>
          </w:p>
          <w:p w14:paraId="453F21E2" w14:textId="77777777" w:rsidR="00B37310" w:rsidRPr="00B37310" w:rsidRDefault="00B37310" w:rsidP="00B37310">
            <w:pPr>
              <w:pStyle w:val="SIBulletList1"/>
            </w:pPr>
            <w:r>
              <w:t>accessing and interpreting workplace information relating to</w:t>
            </w:r>
            <w:r w:rsidRPr="00B37310">
              <w:t xml:space="preserve"> organisation objectives, and workplace roles and responsibilities</w:t>
            </w:r>
          </w:p>
          <w:p w14:paraId="2203AD4D" w14:textId="0AFA5657" w:rsidR="00B37310" w:rsidRDefault="00B37310" w:rsidP="00B37310">
            <w:pPr>
              <w:pStyle w:val="SIBulletList1"/>
            </w:pPr>
            <w:r>
              <w:t xml:space="preserve">identifying production sites and recognising key processes in wine </w:t>
            </w:r>
            <w:r w:rsidR="00F71B13">
              <w:t xml:space="preserve">operations </w:t>
            </w:r>
            <w:r>
              <w:t>and supply</w:t>
            </w:r>
          </w:p>
          <w:p w14:paraId="4DB61D45" w14:textId="1E4A4F77" w:rsidR="002962E0" w:rsidRPr="00B37310" w:rsidRDefault="002962E0" w:rsidP="00B37310">
            <w:pPr>
              <w:pStyle w:val="SIBulletList1"/>
            </w:pPr>
            <w:r>
              <w:t>recognising wine operation sectors from viticulture, cellar operations (wine making), laboratory, bottling and packaging to cellar door sales</w:t>
            </w:r>
          </w:p>
          <w:p w14:paraId="021C206B" w14:textId="77777777" w:rsidR="00B37310" w:rsidRPr="00B37310" w:rsidRDefault="00B37310" w:rsidP="00B37310">
            <w:pPr>
              <w:pStyle w:val="SIBulletList1"/>
            </w:pPr>
            <w:r>
              <w:t>identifying key responsibilities and recognising own roles and responsibilities within the workplace</w:t>
            </w:r>
          </w:p>
          <w:p w14:paraId="0C145A41" w14:textId="77777777" w:rsidR="00B37310" w:rsidRDefault="00B37310" w:rsidP="00B37310">
            <w:pPr>
              <w:pStyle w:val="SIBulletList1"/>
            </w:pPr>
            <w:r>
              <w:t>recognise key features, functions and goals of the workplace and wine industry</w:t>
            </w:r>
          </w:p>
          <w:p w14:paraId="4D382DA5" w14:textId="2E10A31A" w:rsidR="00DB3F96" w:rsidRPr="00B37310" w:rsidRDefault="00DB3F96" w:rsidP="00B37310">
            <w:pPr>
              <w:pStyle w:val="SIBulletList1"/>
            </w:pPr>
            <w:r>
              <w:t>identifying regulation and compliance requirements relevant to work roles</w:t>
            </w:r>
          </w:p>
          <w:p w14:paraId="03D717A2" w14:textId="77777777" w:rsidR="00B37310" w:rsidRPr="00B37310" w:rsidRDefault="00B37310" w:rsidP="00B37310">
            <w:pPr>
              <w:pStyle w:val="SIBulletList1"/>
            </w:pPr>
            <w:r>
              <w:t>meeting housekeeping standards</w:t>
            </w:r>
          </w:p>
          <w:p w14:paraId="26946C8B" w14:textId="77777777" w:rsidR="00DB3F96" w:rsidRDefault="00B37310" w:rsidP="0050376F">
            <w:pPr>
              <w:pStyle w:val="SIBulletList1"/>
            </w:pPr>
            <w:r>
              <w:t>locating and interpreting information and resources for work role</w:t>
            </w:r>
          </w:p>
          <w:p w14:paraId="6B2CE7F9" w14:textId="7A987F29" w:rsidR="0026394F" w:rsidRDefault="00DB3F96" w:rsidP="00E40225">
            <w:pPr>
              <w:pStyle w:val="SIBulletList1"/>
            </w:pPr>
            <w:proofErr w:type="gramStart"/>
            <w:r>
              <w:t>using</w:t>
            </w:r>
            <w:proofErr w:type="gramEnd"/>
            <w:r>
              <w:t xml:space="preserve"> digital tools to access workplace information.</w:t>
            </w:r>
          </w:p>
          <w:p w14:paraId="34CC233C" w14:textId="77777777" w:rsidR="00556C4C" w:rsidRPr="000754EC" w:rsidRDefault="00556C4C" w:rsidP="00CD7A28"/>
        </w:tc>
      </w:tr>
    </w:tbl>
    <w:p w14:paraId="74AA311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B2C10A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029B5B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B37310" w:rsidRPr="00067E1C" w14:paraId="5FB3F6B4" w14:textId="77777777" w:rsidTr="00CA2922">
        <w:tc>
          <w:tcPr>
            <w:tcW w:w="5000" w:type="pct"/>
            <w:shd w:val="clear" w:color="auto" w:fill="auto"/>
          </w:tcPr>
          <w:p w14:paraId="0487D035" w14:textId="53E0EB3E" w:rsidR="00B37310" w:rsidRPr="00B37310" w:rsidRDefault="00B37310" w:rsidP="00DD74D4">
            <w:pPr>
              <w:pStyle w:val="SIText"/>
            </w:pPr>
            <w:r w:rsidRPr="00B37310">
              <w:rPr>
                <w:rFonts w:eastAsiaTheme="minorEastAsia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694B2631" w14:textId="77777777" w:rsidR="00B37310" w:rsidRPr="00B37310" w:rsidRDefault="00B37310" w:rsidP="00B37310">
            <w:pPr>
              <w:pStyle w:val="SIBulletList1"/>
            </w:pPr>
            <w:r>
              <w:t>enterprise objectives:</w:t>
            </w:r>
          </w:p>
          <w:p w14:paraId="030514B3" w14:textId="77777777" w:rsidR="00B37310" w:rsidRPr="00B37310" w:rsidRDefault="00B37310" w:rsidP="00B37310">
            <w:pPr>
              <w:pStyle w:val="SIBulletList2"/>
            </w:pPr>
            <w:r>
              <w:t>enterprise labels and logos</w:t>
            </w:r>
          </w:p>
          <w:p w14:paraId="74F7C3E8" w14:textId="77777777" w:rsidR="00B37310" w:rsidRPr="00B37310" w:rsidRDefault="00B37310" w:rsidP="00B37310">
            <w:pPr>
              <w:pStyle w:val="SIBulletList2"/>
            </w:pPr>
            <w:r>
              <w:t>parent or associated enterprises</w:t>
            </w:r>
          </w:p>
          <w:p w14:paraId="602393EB" w14:textId="77777777" w:rsidR="00B37310" w:rsidRPr="00B37310" w:rsidRDefault="00B37310" w:rsidP="00B37310">
            <w:pPr>
              <w:pStyle w:val="SIBulletList2"/>
            </w:pPr>
            <w:r>
              <w:t>services offered</w:t>
            </w:r>
          </w:p>
          <w:p w14:paraId="4FEE79DC" w14:textId="77777777" w:rsidR="00B37310" w:rsidRPr="00B37310" w:rsidRDefault="00B37310" w:rsidP="00B37310">
            <w:pPr>
              <w:pStyle w:val="SIBulletList2"/>
            </w:pPr>
            <w:r>
              <w:t xml:space="preserve">personal contribution to </w:t>
            </w:r>
            <w:r w:rsidRPr="00B37310">
              <w:t>enterprise objectives</w:t>
            </w:r>
          </w:p>
          <w:p w14:paraId="0AC5BE73" w14:textId="77777777" w:rsidR="00B37310" w:rsidRPr="00B37310" w:rsidRDefault="00B37310" w:rsidP="00B37310">
            <w:pPr>
              <w:pStyle w:val="SIBulletList1"/>
            </w:pPr>
            <w:r>
              <w:t>workplace</w:t>
            </w:r>
            <w:r w:rsidRPr="00B37310">
              <w:t xml:space="preserve"> product and service range</w:t>
            </w:r>
          </w:p>
          <w:p w14:paraId="5F27E6DE" w14:textId="77777777" w:rsidR="00B37310" w:rsidRPr="00B37310" w:rsidRDefault="00B37310" w:rsidP="00B37310">
            <w:pPr>
              <w:pStyle w:val="SIBulletList1"/>
            </w:pPr>
            <w:r>
              <w:t>key production sites:</w:t>
            </w:r>
          </w:p>
          <w:p w14:paraId="18D0A91E" w14:textId="77777777" w:rsidR="00B37310" w:rsidRPr="00B37310" w:rsidRDefault="00B37310" w:rsidP="00B37310">
            <w:pPr>
              <w:pStyle w:val="SIBulletList2"/>
            </w:pPr>
            <w:r>
              <w:t>key sites by name</w:t>
            </w:r>
          </w:p>
          <w:p w14:paraId="17F4AEE8" w14:textId="77777777" w:rsidR="00B37310" w:rsidRPr="00B37310" w:rsidRDefault="00B37310" w:rsidP="00B37310">
            <w:pPr>
              <w:pStyle w:val="SIBulletList2"/>
            </w:pPr>
            <w:r>
              <w:t>key site locations</w:t>
            </w:r>
          </w:p>
          <w:p w14:paraId="20E6A6F1" w14:textId="77777777" w:rsidR="00B37310" w:rsidRPr="00B37310" w:rsidRDefault="00B37310" w:rsidP="00B37310">
            <w:pPr>
              <w:pStyle w:val="SIBulletList2"/>
            </w:pPr>
            <w:r>
              <w:t>role and input of workers in enterprise activities</w:t>
            </w:r>
          </w:p>
          <w:p w14:paraId="4B9F28EB" w14:textId="77777777" w:rsidR="00B37310" w:rsidRPr="00B37310" w:rsidRDefault="00B37310" w:rsidP="00B37310">
            <w:pPr>
              <w:pStyle w:val="SIBulletList2"/>
            </w:pPr>
            <w:r>
              <w:t>key personnel and contact points</w:t>
            </w:r>
          </w:p>
          <w:p w14:paraId="33F19025" w14:textId="77777777" w:rsidR="00B37310" w:rsidRPr="00B37310" w:rsidRDefault="00B37310" w:rsidP="00B37310">
            <w:pPr>
              <w:pStyle w:val="SIBulletList2"/>
            </w:pPr>
            <w:r>
              <w:t>sources of addresses and telephone numbers</w:t>
            </w:r>
          </w:p>
          <w:p w14:paraId="5533ADF0" w14:textId="77777777" w:rsidR="00B37310" w:rsidRPr="00B37310" w:rsidRDefault="00B37310" w:rsidP="00B37310">
            <w:pPr>
              <w:pStyle w:val="SIBulletList1"/>
            </w:pPr>
            <w:r>
              <w:t>key enterprise functions and processes:</w:t>
            </w:r>
          </w:p>
          <w:p w14:paraId="3AA4A981" w14:textId="77777777" w:rsidR="00B37310" w:rsidRPr="00B37310" w:rsidRDefault="00B37310" w:rsidP="00B37310">
            <w:pPr>
              <w:pStyle w:val="SIBulletList2"/>
            </w:pPr>
            <w:r>
              <w:t>key people</w:t>
            </w:r>
          </w:p>
          <w:p w14:paraId="5A07811E" w14:textId="77777777" w:rsidR="00B37310" w:rsidRPr="00B37310" w:rsidRDefault="00B37310" w:rsidP="00B37310">
            <w:pPr>
              <w:pStyle w:val="SIBulletList2"/>
            </w:pPr>
            <w:r>
              <w:t>giving directions</w:t>
            </w:r>
          </w:p>
          <w:p w14:paraId="6CF15222" w14:textId="77777777" w:rsidR="00B37310" w:rsidRPr="00B37310" w:rsidRDefault="00B37310" w:rsidP="00B37310">
            <w:pPr>
              <w:pStyle w:val="SIBulletList2"/>
            </w:pPr>
            <w:r>
              <w:t>following directions</w:t>
            </w:r>
          </w:p>
          <w:p w14:paraId="00E8D452" w14:textId="77777777" w:rsidR="00B37310" w:rsidRPr="00B37310" w:rsidRDefault="00B37310" w:rsidP="00B37310">
            <w:pPr>
              <w:pStyle w:val="SIBulletList2"/>
            </w:pPr>
            <w:r>
              <w:t>work flow on how functions relate to each other</w:t>
            </w:r>
          </w:p>
          <w:p w14:paraId="7F260BE7" w14:textId="77777777" w:rsidR="00B37310" w:rsidRPr="00B37310" w:rsidRDefault="00B37310" w:rsidP="00B37310">
            <w:pPr>
              <w:pStyle w:val="SIBulletList2"/>
            </w:pPr>
            <w:r>
              <w:t>relationship between function or process and enterprise objectives and product quality</w:t>
            </w:r>
          </w:p>
          <w:p w14:paraId="71A38D02" w14:textId="77777777" w:rsidR="00B37310" w:rsidRPr="00B37310" w:rsidRDefault="00B37310" w:rsidP="00B37310">
            <w:pPr>
              <w:pStyle w:val="SIBulletList1"/>
            </w:pPr>
            <w:r>
              <w:t>the contribution of each function or process to product and service quality</w:t>
            </w:r>
          </w:p>
          <w:p w14:paraId="2A658747" w14:textId="77777777" w:rsidR="00B37310" w:rsidRPr="00B37310" w:rsidRDefault="00B37310" w:rsidP="00B37310">
            <w:pPr>
              <w:pStyle w:val="SIBulletList1"/>
            </w:pPr>
            <w:r>
              <w:t>workplace and site layout and personal role and responsibility</w:t>
            </w:r>
          </w:p>
          <w:p w14:paraId="14038AE2" w14:textId="77777777" w:rsidR="00B37310" w:rsidRPr="00B37310" w:rsidRDefault="00B37310" w:rsidP="00B37310">
            <w:pPr>
              <w:pStyle w:val="SIBulletList1"/>
            </w:pPr>
            <w:r>
              <w:t>location of work areas and key equipment:</w:t>
            </w:r>
          </w:p>
          <w:p w14:paraId="66F3BCA4" w14:textId="77777777" w:rsidR="00B37310" w:rsidRPr="00B37310" w:rsidRDefault="00B37310" w:rsidP="00B37310">
            <w:pPr>
              <w:pStyle w:val="SIBulletList2"/>
            </w:pPr>
            <w:r>
              <w:t>key equipment, its function and location</w:t>
            </w:r>
          </w:p>
          <w:p w14:paraId="2F98D6CA" w14:textId="77777777" w:rsidR="00B37310" w:rsidRPr="00B37310" w:rsidRDefault="00B37310" w:rsidP="00B37310">
            <w:pPr>
              <w:pStyle w:val="SIBulletList2"/>
            </w:pPr>
            <w:r>
              <w:t>specific work areas, their functions and location</w:t>
            </w:r>
          </w:p>
          <w:p w14:paraId="1574DCDA" w14:textId="77777777" w:rsidR="00B37310" w:rsidRPr="00B37310" w:rsidRDefault="00B37310" w:rsidP="00B37310">
            <w:pPr>
              <w:pStyle w:val="SIBulletList2"/>
            </w:pPr>
            <w:r>
              <w:t>work flow of inputs, outputs and associated processes of work areas</w:t>
            </w:r>
          </w:p>
          <w:p w14:paraId="3F494607" w14:textId="77777777" w:rsidR="00B37310" w:rsidRPr="00B37310" w:rsidRDefault="00B37310" w:rsidP="00B37310">
            <w:pPr>
              <w:pStyle w:val="SIBulletList2"/>
            </w:pPr>
            <w:r>
              <w:t>key people and their roles and areas of responsibility</w:t>
            </w:r>
          </w:p>
          <w:p w14:paraId="7910422C" w14:textId="77777777" w:rsidR="00B37310" w:rsidRPr="00B37310" w:rsidRDefault="00B37310" w:rsidP="00B37310">
            <w:pPr>
              <w:pStyle w:val="SIBulletList2"/>
            </w:pPr>
            <w:r>
              <w:t>typical schedule of workplace events</w:t>
            </w:r>
          </w:p>
          <w:p w14:paraId="7FC784B2" w14:textId="77777777" w:rsidR="00B37310" w:rsidRPr="00B37310" w:rsidRDefault="00B37310" w:rsidP="00B37310">
            <w:pPr>
              <w:pStyle w:val="SIBulletList1"/>
            </w:pPr>
            <w:r>
              <w:t>features and purposes of key equipment and work areas</w:t>
            </w:r>
          </w:p>
          <w:p w14:paraId="78C4302F" w14:textId="77777777" w:rsidR="00B37310" w:rsidRPr="00B37310" w:rsidRDefault="00B37310" w:rsidP="00CB1D6F">
            <w:pPr>
              <w:pStyle w:val="SIBulletList1"/>
            </w:pPr>
            <w:r>
              <w:t xml:space="preserve">reporting </w:t>
            </w:r>
            <w:r w:rsidRPr="00B37310">
              <w:t>procedures and processes</w:t>
            </w:r>
          </w:p>
          <w:p w14:paraId="19797BCE" w14:textId="77777777" w:rsidR="00B37310" w:rsidRPr="00B37310" w:rsidRDefault="00B37310" w:rsidP="00B37310">
            <w:pPr>
              <w:pStyle w:val="SIBulletList1"/>
            </w:pPr>
            <w:r>
              <w:t>typical event calendars</w:t>
            </w:r>
          </w:p>
          <w:p w14:paraId="648F43B5" w14:textId="026E56AD" w:rsidR="00B37310" w:rsidRDefault="00CB1D6F" w:rsidP="00B37310">
            <w:pPr>
              <w:pStyle w:val="SIBulletList1"/>
            </w:pPr>
            <w:r>
              <w:t xml:space="preserve">workplace </w:t>
            </w:r>
            <w:r w:rsidR="00B37310">
              <w:t>standards and procedures</w:t>
            </w:r>
            <w:r>
              <w:t xml:space="preserve"> relevant to workplace</w:t>
            </w:r>
            <w:r w:rsidR="005F3BAB">
              <w:t>:</w:t>
            </w:r>
          </w:p>
          <w:p w14:paraId="1BBF01E7" w14:textId="77777777" w:rsidR="00CB1D6F" w:rsidRDefault="00CB1D6F" w:rsidP="00811F7B">
            <w:pPr>
              <w:pStyle w:val="SIBulletList2"/>
            </w:pPr>
            <w:r>
              <w:t>health and safety</w:t>
            </w:r>
          </w:p>
          <w:p w14:paraId="09B8C5ED" w14:textId="77777777" w:rsidR="00CB1D6F" w:rsidRDefault="00CB1D6F" w:rsidP="00811F7B">
            <w:pPr>
              <w:pStyle w:val="SIBulletList2"/>
            </w:pPr>
            <w:r>
              <w:t>food safety</w:t>
            </w:r>
          </w:p>
          <w:p w14:paraId="294EECD8" w14:textId="787BA521" w:rsidR="00CB1D6F" w:rsidRDefault="00CB1D6F" w:rsidP="00811F7B">
            <w:pPr>
              <w:pStyle w:val="SIBulletList2"/>
            </w:pPr>
            <w:r>
              <w:t>environmental and waste management</w:t>
            </w:r>
          </w:p>
          <w:p w14:paraId="484F8459" w14:textId="4732E3E2" w:rsidR="00CB1D6F" w:rsidRPr="00B37310" w:rsidRDefault="00CB1D6F" w:rsidP="00CB1D6F">
            <w:pPr>
              <w:pStyle w:val="SIBulletList2"/>
            </w:pPr>
            <w:r>
              <w:t>diversity, inclusion and anti-discrimination</w:t>
            </w:r>
          </w:p>
          <w:p w14:paraId="2D9525AC" w14:textId="1C8F3B7B" w:rsidR="00CB1D6F" w:rsidRPr="00B37310" w:rsidRDefault="00CB1D6F" w:rsidP="00CB1D6F">
            <w:pPr>
              <w:pStyle w:val="SIBulletList2"/>
            </w:pPr>
            <w:r>
              <w:lastRenderedPageBreak/>
              <w:t>continuous improvement</w:t>
            </w:r>
          </w:p>
          <w:p w14:paraId="4DD2FB12" w14:textId="77777777" w:rsidR="00CB1D6F" w:rsidRPr="00B37310" w:rsidRDefault="00CB1D6F" w:rsidP="00CB1D6F">
            <w:pPr>
              <w:pStyle w:val="SIBulletList2"/>
            </w:pPr>
            <w:r>
              <w:t>discipline and grievance</w:t>
            </w:r>
          </w:p>
          <w:p w14:paraId="31F6B53C" w14:textId="77777777" w:rsidR="00CB1D6F" w:rsidRPr="00B37310" w:rsidRDefault="00CB1D6F" w:rsidP="00CB1D6F">
            <w:pPr>
              <w:pStyle w:val="SIBulletList2"/>
            </w:pPr>
            <w:r>
              <w:t>customer service</w:t>
            </w:r>
          </w:p>
          <w:p w14:paraId="60939483" w14:textId="77777777" w:rsidR="00CB1D6F" w:rsidRPr="00B37310" w:rsidRDefault="00CB1D6F" w:rsidP="00CB1D6F">
            <w:pPr>
              <w:pStyle w:val="SIBulletList2"/>
            </w:pPr>
            <w:r>
              <w:t>personal employment terms and conditions</w:t>
            </w:r>
          </w:p>
          <w:p w14:paraId="3DF8DB14" w14:textId="7352F667" w:rsidR="00CB1D6F" w:rsidRPr="00B37310" w:rsidRDefault="00CB1D6F" w:rsidP="00CB1D6F">
            <w:pPr>
              <w:pStyle w:val="SIBulletList1"/>
            </w:pPr>
            <w:r>
              <w:t>workplace processes for</w:t>
            </w:r>
            <w:r w:rsidR="005F3BAB">
              <w:t>:</w:t>
            </w:r>
          </w:p>
          <w:p w14:paraId="67256798" w14:textId="77777777" w:rsidR="00B37310" w:rsidRPr="00B37310" w:rsidRDefault="00B37310" w:rsidP="00B37310">
            <w:pPr>
              <w:pStyle w:val="SIBulletList2"/>
            </w:pPr>
            <w:r>
              <w:t>spills and breakages</w:t>
            </w:r>
          </w:p>
          <w:p w14:paraId="21042131" w14:textId="77777777" w:rsidR="00B37310" w:rsidRPr="00B37310" w:rsidRDefault="00B37310" w:rsidP="00B37310">
            <w:pPr>
              <w:pStyle w:val="SIBulletList2"/>
            </w:pPr>
            <w:r>
              <w:t>cleaning techniques</w:t>
            </w:r>
          </w:p>
          <w:p w14:paraId="367A08A7" w14:textId="77777777" w:rsidR="00B37310" w:rsidRPr="00B37310" w:rsidRDefault="00B37310" w:rsidP="00B37310">
            <w:pPr>
              <w:pStyle w:val="SIBulletList2"/>
            </w:pPr>
            <w:r>
              <w:t>storing materials and equipment to designated storage areas</w:t>
            </w:r>
          </w:p>
          <w:p w14:paraId="02AABCD2" w14:textId="77777777" w:rsidR="00B37310" w:rsidRPr="00B37310" w:rsidRDefault="00B37310" w:rsidP="00B37310">
            <w:pPr>
              <w:pStyle w:val="SIBulletList2"/>
            </w:pPr>
            <w:r>
              <w:t>waste and rubbish disposal</w:t>
            </w:r>
          </w:p>
          <w:p w14:paraId="6B1A8912" w14:textId="77777777" w:rsidR="00B37310" w:rsidRPr="00B37310" w:rsidRDefault="00B37310" w:rsidP="00B37310">
            <w:pPr>
              <w:pStyle w:val="SIBulletList1"/>
            </w:pPr>
            <w:r>
              <w:t>personal hygiene standards and procedures:</w:t>
            </w:r>
          </w:p>
          <w:p w14:paraId="74096E00" w14:textId="77777777" w:rsidR="00B37310" w:rsidRPr="00B37310" w:rsidRDefault="00B37310" w:rsidP="00B37310">
            <w:pPr>
              <w:pStyle w:val="SIBulletList2"/>
            </w:pPr>
            <w:r>
              <w:t>cleanliness</w:t>
            </w:r>
          </w:p>
          <w:p w14:paraId="28CDED83" w14:textId="77777777" w:rsidR="00B37310" w:rsidRPr="00B37310" w:rsidRDefault="00B37310" w:rsidP="00B37310">
            <w:pPr>
              <w:pStyle w:val="SIBulletList2"/>
            </w:pPr>
            <w:r>
              <w:t>hair and hair nets</w:t>
            </w:r>
          </w:p>
          <w:p w14:paraId="7F1D89A3" w14:textId="77777777" w:rsidR="00B37310" w:rsidRPr="00B37310" w:rsidRDefault="00B37310" w:rsidP="00B37310">
            <w:pPr>
              <w:pStyle w:val="SIBulletList2"/>
            </w:pPr>
            <w:r>
              <w:t>work clothes and uniforms</w:t>
            </w:r>
          </w:p>
          <w:p w14:paraId="2B362442" w14:textId="77777777" w:rsidR="00B37310" w:rsidRPr="00B37310" w:rsidRDefault="00B37310" w:rsidP="00B37310">
            <w:pPr>
              <w:pStyle w:val="SIBulletList2"/>
            </w:pPr>
            <w:r>
              <w:t>sickness</w:t>
            </w:r>
          </w:p>
          <w:p w14:paraId="5719BD22" w14:textId="77777777" w:rsidR="00B37310" w:rsidRPr="00B37310" w:rsidRDefault="00B37310" w:rsidP="00B37310">
            <w:pPr>
              <w:pStyle w:val="SIBulletList2"/>
            </w:pPr>
            <w:r>
              <w:t>workplace injuries</w:t>
            </w:r>
          </w:p>
          <w:p w14:paraId="1179B44B" w14:textId="77777777" w:rsidR="00B37310" w:rsidRPr="00B37310" w:rsidRDefault="00B37310" w:rsidP="00B37310">
            <w:pPr>
              <w:pStyle w:val="SIBulletList2"/>
            </w:pPr>
            <w:r>
              <w:t>eating and drinking in the workplace</w:t>
            </w:r>
          </w:p>
          <w:p w14:paraId="05066D27" w14:textId="77777777" w:rsidR="00B37310" w:rsidRPr="00B37310" w:rsidRDefault="00B37310" w:rsidP="00B37310">
            <w:pPr>
              <w:pStyle w:val="SIBulletList1"/>
            </w:pPr>
            <w:r>
              <w:t>workplace information sources, including updating and access requirements:</w:t>
            </w:r>
          </w:p>
          <w:p w14:paraId="629624B8" w14:textId="77777777" w:rsidR="00B37310" w:rsidRPr="00B37310" w:rsidRDefault="00B37310" w:rsidP="00B37310">
            <w:pPr>
              <w:pStyle w:val="SIBulletList2"/>
            </w:pPr>
            <w:r>
              <w:t>accessing workplace information to identify work requirements</w:t>
            </w:r>
          </w:p>
          <w:p w14:paraId="350B7F7C" w14:textId="77777777" w:rsidR="00B37310" w:rsidRDefault="00B37310" w:rsidP="00B37310">
            <w:pPr>
              <w:pStyle w:val="SIBulletList2"/>
            </w:pPr>
            <w:r>
              <w:t>meeting workplace recording and documentation requirements</w:t>
            </w:r>
          </w:p>
          <w:p w14:paraId="3A7AD09C" w14:textId="5E07E12C" w:rsidR="00CB1D6F" w:rsidRPr="00B37310" w:rsidRDefault="00CB1D6F" w:rsidP="00B37310">
            <w:pPr>
              <w:pStyle w:val="SIBulletList2"/>
            </w:pPr>
            <w:proofErr w:type="gramStart"/>
            <w:r>
              <w:t>using</w:t>
            </w:r>
            <w:proofErr w:type="gramEnd"/>
            <w:r>
              <w:t xml:space="preserve"> digital tools to access information</w:t>
            </w:r>
            <w:r w:rsidR="00BE6ADE">
              <w:t>.</w:t>
            </w:r>
          </w:p>
          <w:p w14:paraId="74399271" w14:textId="0EEC85CC" w:rsidR="00B37310" w:rsidRPr="00B37310" w:rsidRDefault="00B37310" w:rsidP="00811F7B">
            <w:pPr>
              <w:pStyle w:val="SIText"/>
            </w:pPr>
          </w:p>
        </w:tc>
      </w:tr>
    </w:tbl>
    <w:p w14:paraId="160C48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A22A4D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0500D7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B37310" w:rsidRPr="00A55106" w14:paraId="380C7F30" w14:textId="77777777" w:rsidTr="00CA2922">
        <w:tc>
          <w:tcPr>
            <w:tcW w:w="5000" w:type="pct"/>
            <w:shd w:val="clear" w:color="auto" w:fill="auto"/>
          </w:tcPr>
          <w:p w14:paraId="2E1BA97F" w14:textId="1F25E08D" w:rsidR="00B37310" w:rsidRPr="00B37310" w:rsidRDefault="00B37310" w:rsidP="00B37310">
            <w:pPr>
              <w:pStyle w:val="SIText"/>
            </w:pPr>
            <w:r>
              <w:t>Assessment of skills must take place under the following conditions:</w:t>
            </w:r>
          </w:p>
          <w:p w14:paraId="76424699" w14:textId="77777777" w:rsidR="00B37310" w:rsidRPr="00B37310" w:rsidRDefault="00B37310" w:rsidP="00B37310">
            <w:pPr>
              <w:pStyle w:val="SIBulletList1"/>
            </w:pPr>
            <w:r>
              <w:t>physical conditions:</w:t>
            </w:r>
          </w:p>
          <w:p w14:paraId="679B5723" w14:textId="0B2436CD" w:rsidR="00B37310" w:rsidRPr="00B37310" w:rsidRDefault="00B37310" w:rsidP="00B37310">
            <w:pPr>
              <w:pStyle w:val="SIBulletList2"/>
              <w:rPr>
                <w:rFonts w:eastAsia="Calibri"/>
              </w:rPr>
            </w:pPr>
            <w:r w:rsidRPr="00B37310">
              <w:rPr>
                <w:rFonts w:eastAsia="Calibri"/>
              </w:rPr>
              <w:t xml:space="preserve">a </w:t>
            </w:r>
            <w:r w:rsidRPr="00B37310">
              <w:t>workplace or an environment that accurately represents workplace conditions</w:t>
            </w:r>
          </w:p>
          <w:p w14:paraId="4D6AC7C9" w14:textId="77777777" w:rsidR="00B37310" w:rsidRPr="00B37310" w:rsidRDefault="00B37310" w:rsidP="00B37310">
            <w:pPr>
              <w:pStyle w:val="SIBulletList1"/>
            </w:pPr>
            <w:r>
              <w:t>resources, e</w:t>
            </w:r>
            <w:r w:rsidRPr="00B37310">
              <w:t>quipment and materials:</w:t>
            </w:r>
          </w:p>
          <w:p w14:paraId="147F3D58" w14:textId="77777777" w:rsidR="00B37310" w:rsidRPr="00B37310" w:rsidRDefault="00B37310" w:rsidP="00B37310">
            <w:pPr>
              <w:pStyle w:val="SIBulletList2"/>
            </w:pPr>
            <w:r>
              <w:t>electronic and/or paper-based reference materials on Australian wine industry</w:t>
            </w:r>
          </w:p>
          <w:p w14:paraId="70610BD8" w14:textId="77777777" w:rsidR="00B37310" w:rsidRPr="00B37310" w:rsidRDefault="00B37310" w:rsidP="00B37310">
            <w:pPr>
              <w:pStyle w:val="SIBulletList2"/>
            </w:pPr>
            <w:r>
              <w:tab/>
              <w:t>vineyards, wineries and wine production facilities and their locations</w:t>
            </w:r>
          </w:p>
          <w:p w14:paraId="5610441F" w14:textId="07570515" w:rsidR="00B37310" w:rsidRPr="00B37310" w:rsidRDefault="00B37310" w:rsidP="00B37310">
            <w:pPr>
              <w:pStyle w:val="SIBulletList2"/>
              <w:rPr>
                <w:rFonts w:eastAsia="Calibri"/>
              </w:rPr>
            </w:pPr>
            <w:r>
              <w:tab/>
              <w:t>sample wine products and materials</w:t>
            </w:r>
          </w:p>
          <w:p w14:paraId="49122D68" w14:textId="77777777" w:rsidR="00B37310" w:rsidRPr="00B37310" w:rsidRDefault="00B37310" w:rsidP="00B37310">
            <w:pPr>
              <w:pStyle w:val="SIBulletList1"/>
              <w:rPr>
                <w:rFonts w:eastAsia="Calibri"/>
              </w:rPr>
            </w:pPr>
            <w:r w:rsidRPr="00B37310">
              <w:rPr>
                <w:rFonts w:eastAsia="Calibri"/>
              </w:rPr>
              <w:t>specifications:</w:t>
            </w:r>
          </w:p>
          <w:p w14:paraId="5964C7F2" w14:textId="2FDC17C0" w:rsidR="00B37310" w:rsidRPr="00B37310" w:rsidRDefault="00B37310" w:rsidP="00B37310">
            <w:pPr>
              <w:pStyle w:val="SIBulletList2"/>
              <w:rPr>
                <w:rFonts w:eastAsia="Calibri"/>
              </w:rPr>
            </w:pPr>
            <w:r>
              <w:t xml:space="preserve">sample work policies, procedures and schedules for </w:t>
            </w:r>
            <w:r w:rsidR="008F0C18">
              <w:t xml:space="preserve">workplace and </w:t>
            </w:r>
            <w:r>
              <w:t>wine production</w:t>
            </w:r>
            <w:r w:rsidR="008F0C18">
              <w:t xml:space="preserve"> processes</w:t>
            </w:r>
          </w:p>
          <w:p w14:paraId="0A576E9A" w14:textId="2C15D723" w:rsidR="00B37310" w:rsidRPr="00B37310" w:rsidRDefault="008F0C18" w:rsidP="00B37310">
            <w:pPr>
              <w:pStyle w:val="SIBulletList2"/>
              <w:rPr>
                <w:rFonts w:eastAsia="Calibri"/>
              </w:rPr>
            </w:pPr>
            <w:proofErr w:type="gramStart"/>
            <w:r>
              <w:t>regulations</w:t>
            </w:r>
            <w:proofErr w:type="gramEnd"/>
            <w:r>
              <w:t xml:space="preserve">, </w:t>
            </w:r>
            <w:r w:rsidR="00B37310">
              <w:t xml:space="preserve">workplace </w:t>
            </w:r>
            <w:r>
              <w:t>policy and procedures</w:t>
            </w:r>
            <w:r w:rsidR="00170196">
              <w:t>,</w:t>
            </w:r>
            <w:bookmarkStart w:id="0" w:name="_GoBack"/>
            <w:bookmarkEnd w:id="0"/>
            <w:r>
              <w:t xml:space="preserve"> </w:t>
            </w:r>
            <w:r w:rsidR="00B37310">
              <w:t>and legislative employment information.</w:t>
            </w:r>
          </w:p>
          <w:p w14:paraId="573ABBB2" w14:textId="77777777" w:rsidR="00B37310" w:rsidRDefault="00B37310" w:rsidP="00B37310"/>
          <w:p w14:paraId="033F8CE2" w14:textId="245C77B1" w:rsidR="00B37310" w:rsidRPr="00B37310" w:rsidRDefault="00B37310" w:rsidP="00B37310">
            <w:r>
              <w:t>Assessors of this unit must satisfy the requirements for assessors in applicable vocational education and training legislation, frameworks and/or standards.</w:t>
            </w:r>
            <w:r w:rsidR="008F0C18">
              <w:br/>
            </w:r>
          </w:p>
        </w:tc>
      </w:tr>
    </w:tbl>
    <w:p w14:paraId="52781A0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AE78627" w14:textId="77777777" w:rsidTr="00811F7B">
        <w:trPr>
          <w:trHeight w:val="896"/>
        </w:trPr>
        <w:tc>
          <w:tcPr>
            <w:tcW w:w="990" w:type="pct"/>
            <w:shd w:val="clear" w:color="auto" w:fill="auto"/>
          </w:tcPr>
          <w:p w14:paraId="648C256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F83176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A51B05B" w14:textId="0B61AC0E" w:rsidR="00CD7A28" w:rsidRPr="000754EC" w:rsidRDefault="008F0C18" w:rsidP="008F0C18">
            <w:pPr>
              <w:pStyle w:val="SIText"/>
            </w:pPr>
            <w:r>
              <w:rPr>
                <w:rFonts w:eastAsiaTheme="minorHAnsi"/>
                <w:u w:color="0000E9"/>
                <w:lang w:val="en-US"/>
              </w:rPr>
              <w:t>https://vetnet.education.gov.au/Pages/TrainingDocs.aspx?q=78b15323-cd38-483e-aad7-1159b570a5c4</w:t>
            </w:r>
            <w:r w:rsidDel="008F0C18">
              <w:t xml:space="preserve"> </w:t>
            </w:r>
            <w:r>
              <w:br/>
            </w:r>
          </w:p>
        </w:tc>
      </w:tr>
    </w:tbl>
    <w:p w14:paraId="6F1239A4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A93B3D" w16cid:durableId="1D7642C2"/>
  <w16cid:commentId w16cid:paraId="17525ED7" w16cid:durableId="1D7642C5"/>
  <w16cid:commentId w16cid:paraId="4E0D231D" w16cid:durableId="1D7642C6"/>
  <w16cid:commentId w16cid:paraId="6908F489" w16cid:durableId="1D7642C7"/>
  <w16cid:commentId w16cid:paraId="179A2648" w16cid:durableId="1D7642C8"/>
  <w16cid:commentId w16cid:paraId="0FBB4AF6" w16cid:durableId="1D7642C9"/>
  <w16cid:commentId w16cid:paraId="1F3778B1" w16cid:durableId="1D7642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0B53E" w14:textId="77777777" w:rsidR="00522BF3" w:rsidRDefault="00522BF3" w:rsidP="00BF3F0A">
      <w:r>
        <w:separator/>
      </w:r>
    </w:p>
    <w:p w14:paraId="11860BBB" w14:textId="77777777" w:rsidR="00522BF3" w:rsidRDefault="00522BF3"/>
  </w:endnote>
  <w:endnote w:type="continuationSeparator" w:id="0">
    <w:p w14:paraId="7084F3C8" w14:textId="77777777" w:rsidR="00522BF3" w:rsidRDefault="00522BF3" w:rsidP="00BF3F0A">
      <w:r>
        <w:continuationSeparator/>
      </w:r>
    </w:p>
    <w:p w14:paraId="37893020" w14:textId="77777777" w:rsidR="00522BF3" w:rsidRDefault="00522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A97CE79" w14:textId="462B46E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70196">
          <w:rPr>
            <w:noProof/>
          </w:rPr>
          <w:t>3</w:t>
        </w:r>
        <w:r w:rsidRPr="000754EC">
          <w:fldChar w:fldCharType="end"/>
        </w:r>
      </w:p>
      <w:p w14:paraId="0CD8E78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836EB4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7266F" w14:textId="77777777" w:rsidR="00522BF3" w:rsidRDefault="00522BF3" w:rsidP="00BF3F0A">
      <w:r>
        <w:separator/>
      </w:r>
    </w:p>
    <w:p w14:paraId="070A5C4D" w14:textId="77777777" w:rsidR="00522BF3" w:rsidRDefault="00522BF3"/>
  </w:footnote>
  <w:footnote w:type="continuationSeparator" w:id="0">
    <w:p w14:paraId="5B8FE364" w14:textId="77777777" w:rsidR="00522BF3" w:rsidRDefault="00522BF3" w:rsidP="00BF3F0A">
      <w:r>
        <w:continuationSeparator/>
      </w:r>
    </w:p>
    <w:p w14:paraId="3A134F7E" w14:textId="77777777" w:rsidR="00522BF3" w:rsidRDefault="00522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F3D8" w14:textId="6F1786D3" w:rsidR="009C2650" w:rsidRPr="00AB6DCA" w:rsidRDefault="00B20D51" w:rsidP="00AB6DCA">
    <w:r>
      <w:t>FBP</w:t>
    </w:r>
    <w:r w:rsidR="00AB6DCA">
      <w:t>WIN2001 Perform effectively in a wine industry workplace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19"/>
    <w:rsid w:val="000014B9"/>
    <w:rsid w:val="00005A15"/>
    <w:rsid w:val="00005C81"/>
    <w:rsid w:val="0001108F"/>
    <w:rsid w:val="000115E2"/>
    <w:rsid w:val="000126D0"/>
    <w:rsid w:val="0001296A"/>
    <w:rsid w:val="00016803"/>
    <w:rsid w:val="00023992"/>
    <w:rsid w:val="000275AE"/>
    <w:rsid w:val="00030CBC"/>
    <w:rsid w:val="00037063"/>
    <w:rsid w:val="00041E59"/>
    <w:rsid w:val="0006351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10CCA"/>
    <w:rsid w:val="00133957"/>
    <w:rsid w:val="001372F6"/>
    <w:rsid w:val="001426AB"/>
    <w:rsid w:val="00142B75"/>
    <w:rsid w:val="00144385"/>
    <w:rsid w:val="00146EEC"/>
    <w:rsid w:val="00151D55"/>
    <w:rsid w:val="00151D93"/>
    <w:rsid w:val="00156BD4"/>
    <w:rsid w:val="00156EF3"/>
    <w:rsid w:val="001632B7"/>
    <w:rsid w:val="00170196"/>
    <w:rsid w:val="00176E4F"/>
    <w:rsid w:val="00182162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7753A"/>
    <w:rsid w:val="00282664"/>
    <w:rsid w:val="00285FB8"/>
    <w:rsid w:val="002962E0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418C"/>
    <w:rsid w:val="004127E3"/>
    <w:rsid w:val="00427549"/>
    <w:rsid w:val="00431F48"/>
    <w:rsid w:val="0043212E"/>
    <w:rsid w:val="00434366"/>
    <w:rsid w:val="00434ECE"/>
    <w:rsid w:val="00444423"/>
    <w:rsid w:val="00452F3E"/>
    <w:rsid w:val="00460B9C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44FC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376F"/>
    <w:rsid w:val="00520E9A"/>
    <w:rsid w:val="00522BF3"/>
    <w:rsid w:val="005248C1"/>
    <w:rsid w:val="00526134"/>
    <w:rsid w:val="005405B2"/>
    <w:rsid w:val="005427C8"/>
    <w:rsid w:val="005446D1"/>
    <w:rsid w:val="00554C94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368E"/>
    <w:rsid w:val="005F3BAB"/>
    <w:rsid w:val="005F6E01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4A16"/>
    <w:rsid w:val="0065666E"/>
    <w:rsid w:val="00686A49"/>
    <w:rsid w:val="00687B62"/>
    <w:rsid w:val="00690C44"/>
    <w:rsid w:val="00693411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1238"/>
    <w:rsid w:val="006F3622"/>
    <w:rsid w:val="00705EEC"/>
    <w:rsid w:val="00707741"/>
    <w:rsid w:val="0071001D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67FC"/>
    <w:rsid w:val="00752C75"/>
    <w:rsid w:val="00757005"/>
    <w:rsid w:val="00761DBE"/>
    <w:rsid w:val="0076523B"/>
    <w:rsid w:val="00771B60"/>
    <w:rsid w:val="00775005"/>
    <w:rsid w:val="00781D77"/>
    <w:rsid w:val="00783549"/>
    <w:rsid w:val="007860B7"/>
    <w:rsid w:val="00786DC8"/>
    <w:rsid w:val="007879BC"/>
    <w:rsid w:val="007A300D"/>
    <w:rsid w:val="007B2A88"/>
    <w:rsid w:val="007D5A78"/>
    <w:rsid w:val="007E3BD1"/>
    <w:rsid w:val="007F1563"/>
    <w:rsid w:val="007F1EB2"/>
    <w:rsid w:val="007F44DB"/>
    <w:rsid w:val="007F5A8B"/>
    <w:rsid w:val="00811F7B"/>
    <w:rsid w:val="00817D51"/>
    <w:rsid w:val="00822BD8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0C18"/>
    <w:rsid w:val="008F32F6"/>
    <w:rsid w:val="00916CD7"/>
    <w:rsid w:val="00917DD5"/>
    <w:rsid w:val="00920927"/>
    <w:rsid w:val="00921B38"/>
    <w:rsid w:val="00923720"/>
    <w:rsid w:val="009278C9"/>
    <w:rsid w:val="00932CD7"/>
    <w:rsid w:val="00944C09"/>
    <w:rsid w:val="009527CB"/>
    <w:rsid w:val="00953835"/>
    <w:rsid w:val="00954D94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3652"/>
    <w:rsid w:val="009F0DCC"/>
    <w:rsid w:val="009F0F6B"/>
    <w:rsid w:val="009F11CA"/>
    <w:rsid w:val="00A0695B"/>
    <w:rsid w:val="00A13052"/>
    <w:rsid w:val="00A216A8"/>
    <w:rsid w:val="00A223A6"/>
    <w:rsid w:val="00A5092E"/>
    <w:rsid w:val="00A5508F"/>
    <w:rsid w:val="00A554D6"/>
    <w:rsid w:val="00A56E14"/>
    <w:rsid w:val="00A6476B"/>
    <w:rsid w:val="00A76C6C"/>
    <w:rsid w:val="00A87356"/>
    <w:rsid w:val="00A92DD1"/>
    <w:rsid w:val="00AA5338"/>
    <w:rsid w:val="00AB1B8E"/>
    <w:rsid w:val="00AB6DCA"/>
    <w:rsid w:val="00AC0696"/>
    <w:rsid w:val="00AC4C98"/>
    <w:rsid w:val="00AC5F6B"/>
    <w:rsid w:val="00AD3896"/>
    <w:rsid w:val="00AD5B47"/>
    <w:rsid w:val="00AE1ED9"/>
    <w:rsid w:val="00AE32CB"/>
    <w:rsid w:val="00AF14FE"/>
    <w:rsid w:val="00AF3957"/>
    <w:rsid w:val="00B12013"/>
    <w:rsid w:val="00B20D51"/>
    <w:rsid w:val="00B22C67"/>
    <w:rsid w:val="00B32455"/>
    <w:rsid w:val="00B3508F"/>
    <w:rsid w:val="00B37310"/>
    <w:rsid w:val="00B443EE"/>
    <w:rsid w:val="00B560C8"/>
    <w:rsid w:val="00B61150"/>
    <w:rsid w:val="00B65BC7"/>
    <w:rsid w:val="00B746B9"/>
    <w:rsid w:val="00B8476C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E6ADE"/>
    <w:rsid w:val="00BF0ACA"/>
    <w:rsid w:val="00BF1D4C"/>
    <w:rsid w:val="00BF3F0A"/>
    <w:rsid w:val="00C104AF"/>
    <w:rsid w:val="00C11793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3FC9"/>
    <w:rsid w:val="00C742EC"/>
    <w:rsid w:val="00C96AF3"/>
    <w:rsid w:val="00C97CCC"/>
    <w:rsid w:val="00CA0274"/>
    <w:rsid w:val="00CB1D6F"/>
    <w:rsid w:val="00CB5FCA"/>
    <w:rsid w:val="00CB746F"/>
    <w:rsid w:val="00CC451E"/>
    <w:rsid w:val="00CD4E9D"/>
    <w:rsid w:val="00CD4F4D"/>
    <w:rsid w:val="00CD7A28"/>
    <w:rsid w:val="00CE12F3"/>
    <w:rsid w:val="00CE1626"/>
    <w:rsid w:val="00CE7D19"/>
    <w:rsid w:val="00CE7DBC"/>
    <w:rsid w:val="00CF0CF5"/>
    <w:rsid w:val="00CF2B3E"/>
    <w:rsid w:val="00D0201F"/>
    <w:rsid w:val="00D03685"/>
    <w:rsid w:val="00D07D4E"/>
    <w:rsid w:val="00D115AA"/>
    <w:rsid w:val="00D145BE"/>
    <w:rsid w:val="00D20C57"/>
    <w:rsid w:val="00D25903"/>
    <w:rsid w:val="00D25D16"/>
    <w:rsid w:val="00D26758"/>
    <w:rsid w:val="00D27ECB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3F96"/>
    <w:rsid w:val="00DC1D69"/>
    <w:rsid w:val="00DC5A3A"/>
    <w:rsid w:val="00DD0726"/>
    <w:rsid w:val="00DD74D4"/>
    <w:rsid w:val="00DF6303"/>
    <w:rsid w:val="00E238E6"/>
    <w:rsid w:val="00E35064"/>
    <w:rsid w:val="00E3681D"/>
    <w:rsid w:val="00E40225"/>
    <w:rsid w:val="00E501F0"/>
    <w:rsid w:val="00E6166D"/>
    <w:rsid w:val="00E725D7"/>
    <w:rsid w:val="00E91BFF"/>
    <w:rsid w:val="00E92933"/>
    <w:rsid w:val="00E94FAD"/>
    <w:rsid w:val="00EB0AA4"/>
    <w:rsid w:val="00EB3BEC"/>
    <w:rsid w:val="00EB5C88"/>
    <w:rsid w:val="00EC0469"/>
    <w:rsid w:val="00ED0D68"/>
    <w:rsid w:val="00EF01F8"/>
    <w:rsid w:val="00EF40EF"/>
    <w:rsid w:val="00EF47FE"/>
    <w:rsid w:val="00F069BD"/>
    <w:rsid w:val="00F13BA6"/>
    <w:rsid w:val="00F1480E"/>
    <w:rsid w:val="00F1497D"/>
    <w:rsid w:val="00F16AAC"/>
    <w:rsid w:val="00F22380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1B13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AC0F"/>
  <w15:docId w15:val="{93415D1C-0A8D-4BEF-9A8B-B1CECA2A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F13BA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78e81abc-e292-4584-b532-6ba2c489f43d">Development</Project_x0020_phase>
    <Area xmlns="78e81abc-e292-4584-b532-6ba2c489f43d">Wine only</Area>
    <Assigned_x0020_to0 xmlns="78e81abc-e292-4584-b532-6ba2c489f43d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EBB5E6EEFCB4FBCFC7A17C5059AE6" ma:contentTypeVersion="5" ma:contentTypeDescription="Create a new document." ma:contentTypeScope="" ma:versionID="761fe2abe6aa6412210c8ab7af858ae3">
  <xsd:schema xmlns:xsd="http://www.w3.org/2001/XMLSchema" xmlns:xs="http://www.w3.org/2001/XMLSchema" xmlns:p="http://schemas.microsoft.com/office/2006/metadata/properties" xmlns:ns2="78e81abc-e292-4584-b532-6ba2c489f43d" targetNamespace="http://schemas.microsoft.com/office/2006/metadata/properties" ma:root="true" ma:fieldsID="de7785f03c2a8feaa38723da523a38b2" ns2:_="">
    <xsd:import namespace="78e81abc-e292-4584-b532-6ba2c489f43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1abc-e292-4584-b532-6ba2c489f43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only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78e81abc-e292-4584-b532-6ba2c489f4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58F267-A2E9-4285-B0B8-14E4FA6F5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81abc-e292-4584-b532-6ba2c489f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96C19-E891-4F71-B6ED-2573E999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197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FDFWIN2001 Perform effectively in a wine industry workplace</vt:lpstr>
    </vt:vector>
  </TitlesOfParts>
  <Manager/>
  <Company>Skills Impact Limited</Company>
  <LinksUpToDate>false</LinksUpToDate>
  <CharactersWithSpaces>8384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FDFWIN2001 Perform effectively in a wine industry workplace</dc:title>
  <dc:subject/>
  <dc:creator>Dennis Trevarthen</dc:creator>
  <cp:keywords/>
  <dc:description/>
  <cp:lastModifiedBy>Bronwyn Trimble</cp:lastModifiedBy>
  <cp:revision>26</cp:revision>
  <cp:lastPrinted>2016-05-27T05:21:00Z</cp:lastPrinted>
  <dcterms:created xsi:type="dcterms:W3CDTF">2017-09-27T05:24:00Z</dcterms:created>
  <dcterms:modified xsi:type="dcterms:W3CDTF">2018-01-11T05:42:00Z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0x01010092BEBB5E6EEFCB4FBCFC7A17C5059AE6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100</vt:r8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_CopySource">
    <vt:lpwstr>https://skillsimpact.sharepoint.com/Consultants/Projects/17-03/Wine Operations WIN/FDFWIN2001 Perform effectively in a wine industry workplace.docx</vt:lpwstr>
  </property>
</Properties>
</file>