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3C5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824DD43" w14:textId="77777777" w:rsidTr="00146EEC">
        <w:tc>
          <w:tcPr>
            <w:tcW w:w="2689" w:type="dxa"/>
          </w:tcPr>
          <w:p w14:paraId="6B927BD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DA61948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8271C9D" w14:textId="77777777" w:rsidTr="00146EEC">
        <w:tc>
          <w:tcPr>
            <w:tcW w:w="2689" w:type="dxa"/>
          </w:tcPr>
          <w:p w14:paraId="594921CA" w14:textId="61F9AE2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8A0917">
              <w:t>1</w:t>
            </w:r>
          </w:p>
        </w:tc>
        <w:tc>
          <w:tcPr>
            <w:tcW w:w="6939" w:type="dxa"/>
          </w:tcPr>
          <w:p w14:paraId="65A2230A" w14:textId="4ACFAFD7" w:rsidR="00F1480E" w:rsidRPr="000754EC" w:rsidRDefault="00EE7BDC" w:rsidP="000754EC">
            <w:pPr>
              <w:pStyle w:val="SIText"/>
            </w:pPr>
            <w:r>
              <w:t xml:space="preserve">This version released with </w:t>
            </w:r>
            <w:r w:rsidRPr="00EE7BDC">
              <w:t>FBP Food, Beverage and Pharmaceut</w:t>
            </w:r>
            <w:r w:rsidR="008A0917">
              <w:t xml:space="preserve">ical Training Package </w:t>
            </w:r>
            <w:r w:rsidR="00223B7D">
              <w:t>v</w:t>
            </w:r>
            <w:r w:rsidR="008A0917">
              <w:t>ersion 2</w:t>
            </w:r>
            <w:r w:rsidRPr="00EE7BDC">
              <w:t>.0.</w:t>
            </w:r>
          </w:p>
        </w:tc>
      </w:tr>
    </w:tbl>
    <w:p w14:paraId="2F816EA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E7BDC" w:rsidRPr="00963A46" w14:paraId="6541BA42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137FD32B" w14:textId="396B20AF" w:rsidR="00EE7BDC" w:rsidRPr="00EE7BDC" w:rsidRDefault="00C94253" w:rsidP="00EE7BDC">
            <w:pPr>
              <w:pStyle w:val="SIUNITCODE"/>
            </w:pPr>
            <w:r>
              <w:t>FBPVIT</w:t>
            </w:r>
            <w:r w:rsidR="00EE7BDC" w:rsidRPr="00EE7BDC">
              <w:t>3008</w:t>
            </w:r>
          </w:p>
        </w:tc>
        <w:tc>
          <w:tcPr>
            <w:tcW w:w="3604" w:type="pct"/>
            <w:shd w:val="clear" w:color="auto" w:fill="auto"/>
          </w:tcPr>
          <w:p w14:paraId="29D4D6D0" w14:textId="77777777" w:rsidR="00EE7BDC" w:rsidRPr="00EE7BDC" w:rsidRDefault="00EE7BDC" w:rsidP="00EE7BDC">
            <w:pPr>
              <w:pStyle w:val="SIUnittitle"/>
            </w:pPr>
            <w:r w:rsidRPr="00DA0E80">
              <w:t>Operate a mechanical harvester</w:t>
            </w:r>
          </w:p>
        </w:tc>
      </w:tr>
      <w:tr w:rsidR="00EE7BDC" w:rsidRPr="00963A46" w14:paraId="2D2DEBAF" w14:textId="77777777" w:rsidTr="00CA2922">
        <w:tc>
          <w:tcPr>
            <w:tcW w:w="1396" w:type="pct"/>
            <w:shd w:val="clear" w:color="auto" w:fill="auto"/>
          </w:tcPr>
          <w:p w14:paraId="23048D16" w14:textId="23038231" w:rsidR="00EE7BDC" w:rsidRPr="00923720" w:rsidRDefault="00EE7BDC" w:rsidP="00EE7BD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605CA3C5" w14:textId="4DB7DF64" w:rsidR="00EE7BDC" w:rsidRDefault="00EE7BDC" w:rsidP="00EE7BDC">
            <w:pPr>
              <w:pStyle w:val="SIText"/>
            </w:pPr>
            <w:r>
              <w:t xml:space="preserve">This unit </w:t>
            </w:r>
            <w:r w:rsidRPr="00EE7BDC">
              <w:t>of competency describes the skills and knowledge required to set up and operate a mechanical harvester to meet</w:t>
            </w:r>
            <w:r w:rsidR="00104335">
              <w:t xml:space="preserve"> harvesting requirements.</w:t>
            </w:r>
          </w:p>
          <w:p w14:paraId="65775B4A" w14:textId="77777777" w:rsidR="00104335" w:rsidRPr="00EE7BDC" w:rsidRDefault="00104335" w:rsidP="00EE7BDC">
            <w:pPr>
              <w:pStyle w:val="SIText"/>
            </w:pPr>
          </w:p>
          <w:p w14:paraId="5D039CC6" w14:textId="2201DBB8" w:rsidR="00EE7BDC" w:rsidRDefault="00EE7BDC" w:rsidP="00EE7BDC">
            <w:pPr>
              <w:pStyle w:val="SIText"/>
            </w:pPr>
            <w:r>
              <w:t xml:space="preserve">The unit applies to </w:t>
            </w:r>
            <w:r w:rsidR="00104335">
              <w:t>individuals</w:t>
            </w:r>
            <w:r w:rsidRPr="00EE7BDC">
              <w:t xml:space="preserve"> who work under broad direction and take responsibility for their own work.</w:t>
            </w:r>
          </w:p>
          <w:p w14:paraId="2EF61B99" w14:textId="77777777" w:rsidR="00104335" w:rsidRDefault="00104335" w:rsidP="00EE7BDC">
            <w:pPr>
              <w:pStyle w:val="SIText"/>
            </w:pPr>
          </w:p>
          <w:p w14:paraId="62616173" w14:textId="77777777" w:rsidR="00EE7BDC" w:rsidRDefault="00EE7BDC" w:rsidP="00EE7BDC">
            <w:pPr>
              <w:pStyle w:val="SIText"/>
            </w:pPr>
            <w:r>
              <w:t>No occupational licensing, legislative or certification requirements are known to apply to this unit at the time of publication.</w:t>
            </w:r>
          </w:p>
          <w:p w14:paraId="328D7DC5" w14:textId="77777777" w:rsidR="00104335" w:rsidRPr="00EE7BDC" w:rsidRDefault="00104335" w:rsidP="00EE7BDC">
            <w:pPr>
              <w:pStyle w:val="SIText"/>
            </w:pPr>
          </w:p>
          <w:p w14:paraId="6ECC42DC" w14:textId="6E8CB2B2" w:rsidR="00EE7BDC" w:rsidRPr="000754EC" w:rsidRDefault="00104335" w:rsidP="00104335">
            <w:pPr>
              <w:pStyle w:val="SIText"/>
            </w:pPr>
            <w:r>
              <w:rPr>
                <w:rFonts w:eastAsiaTheme="minorHAnsi"/>
                <w:lang w:val="en-US"/>
              </w:rPr>
              <w:t>All work must be carried out to comply with workplace procedures, in accordance with State/Territory work health and safety, and food safety regulations, legislation and standards that apply to the workplace.</w:t>
            </w:r>
          </w:p>
        </w:tc>
      </w:tr>
      <w:tr w:rsidR="00EE7BDC" w:rsidRPr="00963A46" w14:paraId="003F6EAF" w14:textId="77777777" w:rsidTr="00CA2922">
        <w:tc>
          <w:tcPr>
            <w:tcW w:w="1396" w:type="pct"/>
            <w:shd w:val="clear" w:color="auto" w:fill="auto"/>
          </w:tcPr>
          <w:p w14:paraId="55B7527E" w14:textId="77777777" w:rsidR="00EE7BDC" w:rsidRPr="00EE7BDC" w:rsidRDefault="00EE7BDC" w:rsidP="00EE7BD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4E49545" w14:textId="26B03A52" w:rsidR="00EE7BDC" w:rsidRPr="00EE7BDC" w:rsidRDefault="00EE7BDC" w:rsidP="00EE7BDC">
            <w:pPr>
              <w:pStyle w:val="SIText"/>
            </w:pPr>
            <w:r>
              <w:t>Nil</w:t>
            </w:r>
          </w:p>
        </w:tc>
      </w:tr>
      <w:tr w:rsidR="00EE7BDC" w:rsidRPr="00963A46" w14:paraId="125DDB46" w14:textId="77777777" w:rsidTr="00CA2922">
        <w:tc>
          <w:tcPr>
            <w:tcW w:w="1396" w:type="pct"/>
            <w:shd w:val="clear" w:color="auto" w:fill="auto"/>
          </w:tcPr>
          <w:p w14:paraId="1C85D15F" w14:textId="77777777" w:rsidR="00EE7BDC" w:rsidRPr="00EE7BDC" w:rsidRDefault="00EE7BDC" w:rsidP="00EE7BD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4BDD9EA" w14:textId="645E63C8" w:rsidR="00EE7BDC" w:rsidRPr="00EE7BDC" w:rsidRDefault="00A70F0F" w:rsidP="00C94253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</w:t>
            </w:r>
          </w:p>
        </w:tc>
      </w:tr>
    </w:tbl>
    <w:p w14:paraId="35B1CA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0A226E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0A5C73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2D92D0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C60381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7BBA04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40058E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E7BDC" w:rsidRPr="00963A46" w14:paraId="4DFD72B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559D54" w14:textId="77777777" w:rsidR="00EE7BDC" w:rsidRPr="00EE7BDC" w:rsidRDefault="00EE7BDC" w:rsidP="00EE7BDC">
            <w:pPr>
              <w:pStyle w:val="SIText"/>
            </w:pPr>
            <w:r w:rsidRPr="00EE7BDC">
              <w:t>1. Prepare for mechanical harvesting</w:t>
            </w:r>
          </w:p>
        </w:tc>
        <w:tc>
          <w:tcPr>
            <w:tcW w:w="3604" w:type="pct"/>
            <w:shd w:val="clear" w:color="auto" w:fill="auto"/>
          </w:tcPr>
          <w:p w14:paraId="3E61B41E" w14:textId="4E9C87A8" w:rsidR="00104335" w:rsidRDefault="00104335" w:rsidP="00F865A5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1.1 Interpret and confirm work instructions and identify potential WHS hazards and controls in accordance with workplace procedures</w:t>
            </w:r>
          </w:p>
          <w:p w14:paraId="1EE28E4C" w14:textId="6CD9DF17" w:rsidR="00104335" w:rsidRPr="00EE7BDC" w:rsidRDefault="00104335" w:rsidP="00EE7BDC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1.2 Select and </w:t>
            </w:r>
            <w:r w:rsidR="00EF5D84">
              <w:rPr>
                <w:rFonts w:eastAsiaTheme="minorHAnsi"/>
              </w:rPr>
              <w:t>fit</w:t>
            </w:r>
            <w:r w:rsidR="00EF5D84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clothing and equipment </w:t>
            </w:r>
            <w:r w:rsidR="00EF5D84">
              <w:rPr>
                <w:rFonts w:eastAsiaTheme="minorHAnsi"/>
              </w:rPr>
              <w:t xml:space="preserve">according </w:t>
            </w:r>
            <w:r>
              <w:rPr>
                <w:rFonts w:eastAsiaTheme="minorHAnsi"/>
                <w:lang w:val="en-US"/>
              </w:rPr>
              <w:t xml:space="preserve">to job </w:t>
            </w:r>
            <w:r w:rsidR="00EF5D84">
              <w:rPr>
                <w:rFonts w:eastAsiaTheme="minorHAnsi"/>
              </w:rPr>
              <w:t>requirements</w:t>
            </w:r>
          </w:p>
          <w:p w14:paraId="5BCBBF6D" w14:textId="0E4CECA7" w:rsidR="00EE7BDC" w:rsidRPr="00EE7BDC" w:rsidRDefault="00EE7BDC" w:rsidP="00EE7BDC">
            <w:pPr>
              <w:pStyle w:val="SIText"/>
            </w:pPr>
            <w:r w:rsidRPr="002D2A4A">
              <w:t>1.</w:t>
            </w:r>
            <w:r w:rsidR="00104335">
              <w:t>3</w:t>
            </w:r>
            <w:r w:rsidRPr="00EE7BDC">
              <w:t xml:space="preserve"> Ensure materials and equipment are ready for use</w:t>
            </w:r>
            <w:r w:rsidR="00104335">
              <w:t xml:space="preserve"> in accordance with workplace requirements</w:t>
            </w:r>
          </w:p>
          <w:p w14:paraId="327BAF36" w14:textId="2F3380C5" w:rsidR="00EE7BDC" w:rsidRPr="00EE7BDC" w:rsidRDefault="00EE7BDC" w:rsidP="00EE7BDC">
            <w:pPr>
              <w:pStyle w:val="SIText"/>
            </w:pPr>
            <w:r w:rsidRPr="00963A46">
              <w:t>1.</w:t>
            </w:r>
            <w:r w:rsidR="00104335">
              <w:t>4</w:t>
            </w:r>
            <w:r w:rsidRPr="00EE7BDC">
              <w:t xml:space="preserve"> Set up equipment to meet harvesting requirements and operating instructions</w:t>
            </w:r>
          </w:p>
        </w:tc>
      </w:tr>
      <w:tr w:rsidR="00EE7BDC" w:rsidRPr="00963A46" w14:paraId="759BEF2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260CD4" w14:textId="77777777" w:rsidR="00EE7BDC" w:rsidRPr="00EE7BDC" w:rsidRDefault="00EE7BDC" w:rsidP="00EE7BDC">
            <w:pPr>
              <w:pStyle w:val="SIText"/>
            </w:pPr>
            <w:r w:rsidRPr="00EE7BDC">
              <w:t>2. Operate mechanical harvester</w:t>
            </w:r>
          </w:p>
        </w:tc>
        <w:tc>
          <w:tcPr>
            <w:tcW w:w="3604" w:type="pct"/>
            <w:shd w:val="clear" w:color="auto" w:fill="auto"/>
          </w:tcPr>
          <w:p w14:paraId="41C6E5A6" w14:textId="77777777" w:rsidR="00EE7BDC" w:rsidRPr="00EE7BDC" w:rsidRDefault="00EE7BDC" w:rsidP="00EE7BDC">
            <w:pPr>
              <w:pStyle w:val="SIText"/>
            </w:pPr>
            <w:r>
              <w:t xml:space="preserve">2.1 </w:t>
            </w:r>
            <w:r w:rsidRPr="00EE7BDC">
              <w:t>Start up and operate equipment according operating instructions</w:t>
            </w:r>
          </w:p>
          <w:p w14:paraId="0664F9D5" w14:textId="77777777" w:rsidR="00EE7BDC" w:rsidRDefault="00EE7BDC" w:rsidP="00EE7BDC">
            <w:pPr>
              <w:pStyle w:val="SIText"/>
            </w:pPr>
            <w:r>
              <w:t xml:space="preserve">2.2 </w:t>
            </w:r>
            <w:r w:rsidRPr="00EE7BDC">
              <w:t>Monitor equipment performance to confirm performance is maintained within specification</w:t>
            </w:r>
          </w:p>
          <w:p w14:paraId="4A3D0826" w14:textId="55A635BB" w:rsidR="008A1D49" w:rsidRPr="00EE7BDC" w:rsidRDefault="008A1D49" w:rsidP="00EE7BDC">
            <w:pPr>
              <w:pStyle w:val="SIText"/>
            </w:pPr>
            <w:r>
              <w:t>2.3 Adjust equipment operation to safely meet workplace weather and terrain conditions</w:t>
            </w:r>
          </w:p>
          <w:p w14:paraId="6AD122C3" w14:textId="1F1F06CF" w:rsidR="00EE7BDC" w:rsidRPr="00EE7BDC" w:rsidRDefault="00EE7BDC" w:rsidP="00EE7BDC">
            <w:pPr>
              <w:pStyle w:val="SIText"/>
            </w:pPr>
            <w:r>
              <w:t>2.</w:t>
            </w:r>
            <w:r w:rsidR="008A1D49">
              <w:t>4</w:t>
            </w:r>
            <w:r>
              <w:t xml:space="preserve"> </w:t>
            </w:r>
            <w:r w:rsidRPr="00EE7BDC">
              <w:t xml:space="preserve">Identify, rectify or report </w:t>
            </w:r>
            <w:r w:rsidR="008A1D49">
              <w:t xml:space="preserve">problems and </w:t>
            </w:r>
            <w:r w:rsidRPr="00EE7BDC">
              <w:t>out-of-specification equipment performance according to workplace procedures</w:t>
            </w:r>
          </w:p>
          <w:p w14:paraId="5FC72323" w14:textId="52DAC805" w:rsidR="00EE7BDC" w:rsidRPr="00EE7BDC" w:rsidRDefault="00EE7BDC" w:rsidP="00EE7BDC">
            <w:pPr>
              <w:pStyle w:val="SIText"/>
            </w:pPr>
            <w:r w:rsidRPr="00963A46">
              <w:t>2.</w:t>
            </w:r>
            <w:r w:rsidR="008A1D49">
              <w:t>5</w:t>
            </w:r>
            <w:r w:rsidRPr="00EE7BDC">
              <w:t xml:space="preserve"> Maintain equipment in good working order according to operating instructions</w:t>
            </w:r>
          </w:p>
        </w:tc>
      </w:tr>
      <w:tr w:rsidR="00EE7BDC" w:rsidRPr="00963A46" w14:paraId="5C3CEAF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3355AE" w14:textId="006054B7" w:rsidR="00EE7BDC" w:rsidRPr="00EE7BDC" w:rsidRDefault="00EE7BDC" w:rsidP="00EE7BDC">
            <w:pPr>
              <w:pStyle w:val="SIText"/>
            </w:pPr>
            <w:r w:rsidRPr="00EE7BDC">
              <w:t>3. Complete mechanical harvesting operations</w:t>
            </w:r>
          </w:p>
        </w:tc>
        <w:tc>
          <w:tcPr>
            <w:tcW w:w="3604" w:type="pct"/>
            <w:shd w:val="clear" w:color="auto" w:fill="auto"/>
          </w:tcPr>
          <w:p w14:paraId="1E6AE73A" w14:textId="77777777" w:rsidR="00EE7BDC" w:rsidRPr="00EE7BDC" w:rsidRDefault="00EE7BDC" w:rsidP="00EE7BDC">
            <w:pPr>
              <w:pStyle w:val="SIText"/>
            </w:pPr>
            <w:r>
              <w:t xml:space="preserve">3.1 </w:t>
            </w:r>
            <w:r w:rsidRPr="00EE7BDC">
              <w:t>Shut equipment down safely according to operating instructions</w:t>
            </w:r>
          </w:p>
          <w:p w14:paraId="06356F05" w14:textId="77777777" w:rsidR="00EE7BDC" w:rsidRPr="00EE7BDC" w:rsidRDefault="00EE7BDC" w:rsidP="00EE7BDC">
            <w:pPr>
              <w:pStyle w:val="SIText"/>
            </w:pPr>
            <w:r>
              <w:t xml:space="preserve">3.2 </w:t>
            </w:r>
            <w:r w:rsidRPr="00EE7BDC">
              <w:t>Clean and store equipment according to workplace practices</w:t>
            </w:r>
          </w:p>
          <w:p w14:paraId="4AF0C937" w14:textId="77777777" w:rsidR="00EE7BDC" w:rsidRPr="00EE7BDC" w:rsidRDefault="00EE7BDC" w:rsidP="00EE7BDC">
            <w:pPr>
              <w:pStyle w:val="SIText"/>
            </w:pPr>
            <w:r>
              <w:t xml:space="preserve">3.3 </w:t>
            </w:r>
            <w:r w:rsidRPr="00EE7BDC">
              <w:t>Collect, treat, dispose of waste generated by both the process and cleaning procedures according to environmental and work practices</w:t>
            </w:r>
          </w:p>
          <w:p w14:paraId="126417E1" w14:textId="77777777" w:rsidR="00EE7BDC" w:rsidRPr="00EE7BDC" w:rsidRDefault="00EE7BDC" w:rsidP="00EE7BDC">
            <w:pPr>
              <w:pStyle w:val="SIText"/>
            </w:pPr>
            <w:r w:rsidRPr="00963A46">
              <w:t>3.4</w:t>
            </w:r>
            <w:r w:rsidRPr="00EE7BDC">
              <w:t xml:space="preserve"> Conduct work to comply with workplace environmental guidelines</w:t>
            </w:r>
          </w:p>
          <w:p w14:paraId="24F4BE80" w14:textId="77777777" w:rsidR="00EE7BDC" w:rsidRPr="00EE7BDC" w:rsidRDefault="00EE7BDC" w:rsidP="00EE7BDC">
            <w:pPr>
              <w:pStyle w:val="SIText"/>
            </w:pPr>
            <w:r>
              <w:t>3.5 Record w</w:t>
            </w:r>
            <w:r w:rsidRPr="00EE7BDC">
              <w:t>orkplace information according to workplace procedures</w:t>
            </w:r>
          </w:p>
        </w:tc>
      </w:tr>
    </w:tbl>
    <w:p w14:paraId="64C4EE8F" w14:textId="77777777" w:rsidR="005F771F" w:rsidRDefault="005F771F" w:rsidP="005F771F">
      <w:pPr>
        <w:pStyle w:val="SIText"/>
      </w:pPr>
    </w:p>
    <w:p w14:paraId="7200C3B4" w14:textId="77777777" w:rsidR="005F771F" w:rsidRPr="000754EC" w:rsidRDefault="005F771F" w:rsidP="000754EC">
      <w:r>
        <w:br w:type="page"/>
      </w:r>
    </w:p>
    <w:p w14:paraId="2260D5D7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7466A8" w14:textId="77777777" w:rsidTr="00CA2922">
        <w:trPr>
          <w:tblHeader/>
        </w:trPr>
        <w:tc>
          <w:tcPr>
            <w:tcW w:w="5000" w:type="pct"/>
            <w:gridSpan w:val="2"/>
          </w:tcPr>
          <w:p w14:paraId="77F85FE9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E84607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FCDB4CF" w14:textId="77777777" w:rsidTr="00CA2922">
        <w:trPr>
          <w:tblHeader/>
        </w:trPr>
        <w:tc>
          <w:tcPr>
            <w:tcW w:w="1396" w:type="pct"/>
          </w:tcPr>
          <w:p w14:paraId="1792F6D4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13D48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70F0F" w:rsidRPr="00336FCA" w:rsidDel="00423CB2" w14:paraId="1A3D3DF9" w14:textId="77777777" w:rsidTr="00CA2922">
        <w:tc>
          <w:tcPr>
            <w:tcW w:w="1396" w:type="pct"/>
          </w:tcPr>
          <w:p w14:paraId="319E3AA6" w14:textId="2E383D16" w:rsidR="00A70F0F" w:rsidRPr="00EE7BDC" w:rsidRDefault="00A70F0F" w:rsidP="00EE7BDC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1E3CB6CB" w14:textId="64DAA783" w:rsidR="00A70F0F" w:rsidRPr="00EE7BDC" w:rsidRDefault="00A70F0F" w:rsidP="00EE7BDC">
            <w:pPr>
              <w:pStyle w:val="SIBulletList1"/>
            </w:pPr>
            <w:r>
              <w:rPr>
                <w:rFonts w:eastAsiaTheme="minorHAnsi"/>
                <w:lang w:val="en-GB"/>
              </w:rPr>
              <w:t>Comprehend textual information from a variety of workplace documents accurately</w:t>
            </w:r>
          </w:p>
        </w:tc>
      </w:tr>
      <w:tr w:rsidR="00A70F0F" w:rsidRPr="00336FCA" w:rsidDel="00423CB2" w14:paraId="742A17BD" w14:textId="77777777" w:rsidTr="00CA2922">
        <w:tc>
          <w:tcPr>
            <w:tcW w:w="1396" w:type="pct"/>
          </w:tcPr>
          <w:p w14:paraId="3A7F4416" w14:textId="33592F59" w:rsidR="00A70F0F" w:rsidRPr="00EE7BDC" w:rsidRDefault="00A70F0F" w:rsidP="00EE7BD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F63D689" w14:textId="0D00283C" w:rsidR="00A70F0F" w:rsidRPr="00EE7BDC" w:rsidRDefault="00A70F0F" w:rsidP="00EE7BDC">
            <w:pPr>
              <w:pStyle w:val="SIBulletList1"/>
            </w:pPr>
            <w:r>
              <w:rPr>
                <w:rFonts w:eastAsiaTheme="minorHAnsi"/>
                <w:lang w:val="en-GB"/>
              </w:rPr>
              <w:t>Produce workplace documents using industry-based vocabulary, grammar and conventions</w:t>
            </w:r>
          </w:p>
        </w:tc>
      </w:tr>
      <w:tr w:rsidR="00A70F0F" w:rsidRPr="00336FCA" w:rsidDel="00423CB2" w14:paraId="06FBB43B" w14:textId="77777777" w:rsidTr="00CD7A28">
        <w:trPr>
          <w:trHeight w:val="212"/>
        </w:trPr>
        <w:tc>
          <w:tcPr>
            <w:tcW w:w="1396" w:type="pct"/>
          </w:tcPr>
          <w:p w14:paraId="0DDDA2ED" w14:textId="5A1433E0" w:rsidR="00A70F0F" w:rsidRPr="00EE7BDC" w:rsidRDefault="00A70F0F" w:rsidP="00EE7BDC">
            <w:pPr>
              <w:pStyle w:val="SIText"/>
            </w:pPr>
            <w:r w:rsidRPr="00D0338E">
              <w:t xml:space="preserve">Oral </w:t>
            </w:r>
            <w:r w:rsidRPr="00B75AEA">
              <w:t>Communication</w:t>
            </w:r>
          </w:p>
        </w:tc>
        <w:tc>
          <w:tcPr>
            <w:tcW w:w="3604" w:type="pct"/>
          </w:tcPr>
          <w:p w14:paraId="0AC01BEB" w14:textId="4C65A847" w:rsidR="00A70F0F" w:rsidRPr="00EE7BDC" w:rsidRDefault="00A70F0F" w:rsidP="00EE7BDC">
            <w:pPr>
              <w:pStyle w:val="SIBulletList1"/>
            </w:pPr>
            <w:r>
              <w:rPr>
                <w:rFonts w:eastAsiaTheme="minorHAnsi"/>
                <w:lang w:val="en-GB"/>
              </w:rPr>
              <w:t>Converse clearly using industry</w:t>
            </w:r>
            <w:r w:rsidR="008A0DFF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GB"/>
              </w:rPr>
              <w:t>specific language</w:t>
            </w:r>
          </w:p>
        </w:tc>
      </w:tr>
      <w:tr w:rsidR="00A70F0F" w:rsidRPr="00336FCA" w:rsidDel="00423CB2" w14:paraId="67229121" w14:textId="77777777" w:rsidTr="00CD7A28">
        <w:trPr>
          <w:trHeight w:val="212"/>
        </w:trPr>
        <w:tc>
          <w:tcPr>
            <w:tcW w:w="1396" w:type="pct"/>
          </w:tcPr>
          <w:p w14:paraId="013DF535" w14:textId="79DE04C6" w:rsidR="00A70F0F" w:rsidRPr="00EE7BDC" w:rsidRDefault="00A70F0F" w:rsidP="00EE7BDC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59F71A89" w14:textId="556A156B" w:rsidR="00A70F0F" w:rsidRDefault="00A70F0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Comply with policies and procedures</w:t>
            </w:r>
          </w:p>
          <w:p w14:paraId="2A1E4AA6" w14:textId="42CBBE56" w:rsidR="00A70F0F" w:rsidRPr="00EE7BDC" w:rsidRDefault="00A70F0F" w:rsidP="00EE7BDC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own work performance and seek assistance where required</w:t>
            </w:r>
          </w:p>
        </w:tc>
      </w:tr>
      <w:tr w:rsidR="00A70F0F" w:rsidRPr="00336FCA" w:rsidDel="00423CB2" w14:paraId="012D00AB" w14:textId="77777777" w:rsidTr="00CD7A28">
        <w:trPr>
          <w:trHeight w:val="212"/>
        </w:trPr>
        <w:tc>
          <w:tcPr>
            <w:tcW w:w="1396" w:type="pct"/>
          </w:tcPr>
          <w:p w14:paraId="34267C20" w14:textId="1D51D165" w:rsidR="00A70F0F" w:rsidRPr="00EE7BDC" w:rsidRDefault="00A70F0F" w:rsidP="00EE7BDC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303C7681" w14:textId="66DAD599" w:rsidR="00A70F0F" w:rsidRDefault="00A70F0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Plan and organise work efficiently</w:t>
            </w:r>
          </w:p>
          <w:p w14:paraId="1A9AF4CE" w14:textId="4FFAECB0" w:rsidR="00A70F0F" w:rsidRDefault="00A70F0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Identify and solve problems creatively</w:t>
            </w:r>
          </w:p>
          <w:p w14:paraId="45AE3051" w14:textId="4F321425" w:rsidR="00A70F0F" w:rsidRDefault="00A70F0F" w:rsidP="00134180">
            <w:pPr>
              <w:pStyle w:val="SIBulletList1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Use the main features and functions of digital tools to identify and apply information in wine industry operations</w:t>
            </w:r>
          </w:p>
          <w:p w14:paraId="6D842284" w14:textId="0DB0150C" w:rsidR="00A70F0F" w:rsidRPr="00EE7BDC" w:rsidRDefault="00A70F0F" w:rsidP="008A1D49">
            <w:pPr>
              <w:pStyle w:val="SIBulletList1"/>
            </w:pPr>
            <w:r>
              <w:rPr>
                <w:rFonts w:eastAsiaTheme="minorHAnsi"/>
                <w:lang w:val="en-GB"/>
              </w:rPr>
              <w:t>Recognise and act on opportunities for continuous improvement in accordance with workplace practices</w:t>
            </w:r>
          </w:p>
        </w:tc>
      </w:tr>
    </w:tbl>
    <w:p w14:paraId="367F4403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3762735" w14:textId="77777777" w:rsidTr="00F33FF2">
        <w:tc>
          <w:tcPr>
            <w:tcW w:w="5000" w:type="pct"/>
            <w:gridSpan w:val="4"/>
          </w:tcPr>
          <w:p w14:paraId="4B61012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3129C82" w14:textId="77777777" w:rsidTr="00F33FF2">
        <w:tc>
          <w:tcPr>
            <w:tcW w:w="1028" w:type="pct"/>
          </w:tcPr>
          <w:p w14:paraId="46CB07A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5F06A20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324482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1F0199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E7BDC" w14:paraId="620074EE" w14:textId="77777777" w:rsidTr="00F33FF2">
        <w:tc>
          <w:tcPr>
            <w:tcW w:w="1028" w:type="pct"/>
          </w:tcPr>
          <w:p w14:paraId="6C0AFB38" w14:textId="372421CF" w:rsidR="00EE7BDC" w:rsidRPr="00EE7BDC" w:rsidRDefault="00C94253" w:rsidP="00EE7BDC">
            <w:pPr>
              <w:pStyle w:val="SIText"/>
            </w:pPr>
            <w:r>
              <w:t>FBPVIT</w:t>
            </w:r>
            <w:r w:rsidR="00EE7BDC">
              <w:t>3008</w:t>
            </w:r>
            <w:r w:rsidR="00EE7BDC" w:rsidRPr="00EE7BDC">
              <w:t xml:space="preserve"> Operate a mechanical harvester</w:t>
            </w:r>
          </w:p>
        </w:tc>
        <w:tc>
          <w:tcPr>
            <w:tcW w:w="1105" w:type="pct"/>
          </w:tcPr>
          <w:p w14:paraId="7C5484EF" w14:textId="77777777" w:rsidR="00EE7BDC" w:rsidRPr="00EE7BDC" w:rsidRDefault="00EE7BDC" w:rsidP="00EE7BDC">
            <w:pPr>
              <w:pStyle w:val="SIText"/>
            </w:pPr>
            <w:r w:rsidRPr="00F22781">
              <w:t>FDFWGG3008A Operate a mechanical harvester</w:t>
            </w:r>
          </w:p>
        </w:tc>
        <w:tc>
          <w:tcPr>
            <w:tcW w:w="1251" w:type="pct"/>
          </w:tcPr>
          <w:p w14:paraId="19CD7E14" w14:textId="0031E1BD" w:rsidR="008A1D49" w:rsidRPr="00EE7BDC" w:rsidRDefault="00EE7BDC" w:rsidP="00EE7BDC">
            <w:pPr>
              <w:pStyle w:val="SIText"/>
            </w:pPr>
            <w:r>
              <w:t>Updated to meet Standards for Training Packages</w:t>
            </w:r>
          </w:p>
          <w:p w14:paraId="36FC1931" w14:textId="00620B71" w:rsidR="00EE7BDC" w:rsidRPr="00EE7BDC" w:rsidRDefault="008A1D49" w:rsidP="0002431B">
            <w:pPr>
              <w:pStyle w:val="SIText"/>
            </w:pPr>
            <w:r>
              <w:t>C</w:t>
            </w:r>
            <w:r w:rsidR="00EE7BDC">
              <w:t>hanges to Performance Criteria</w:t>
            </w:r>
            <w:r>
              <w:t xml:space="preserve">, Performance and Knowledge evidence </w:t>
            </w:r>
            <w:r w:rsidR="00EE7BDC">
              <w:t>for clarity</w:t>
            </w:r>
          </w:p>
        </w:tc>
        <w:tc>
          <w:tcPr>
            <w:tcW w:w="1616" w:type="pct"/>
          </w:tcPr>
          <w:p w14:paraId="005F45AC" w14:textId="77777777" w:rsidR="00EE7BDC" w:rsidRPr="00EE7BDC" w:rsidRDefault="00EE7BDC" w:rsidP="00EE7BDC">
            <w:pPr>
              <w:pStyle w:val="SIText"/>
            </w:pPr>
            <w:r>
              <w:t>E</w:t>
            </w:r>
            <w:r w:rsidRPr="00EE7BDC">
              <w:t>quivalent unit</w:t>
            </w:r>
          </w:p>
        </w:tc>
      </w:tr>
    </w:tbl>
    <w:p w14:paraId="4692B710" w14:textId="7B6A7E9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456"/>
      </w:tblGrid>
      <w:tr w:rsidR="00775FDF" w:rsidRPr="00A55106" w14:paraId="5C86D00E" w14:textId="77777777" w:rsidTr="00F865A5">
        <w:tc>
          <w:tcPr>
            <w:tcW w:w="1128" w:type="pct"/>
            <w:shd w:val="clear" w:color="auto" w:fill="auto"/>
          </w:tcPr>
          <w:p w14:paraId="0585B88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872" w:type="pct"/>
            <w:shd w:val="clear" w:color="auto" w:fill="auto"/>
          </w:tcPr>
          <w:p w14:paraId="7605EDF5" w14:textId="3F32C7E8" w:rsidR="00F1480E" w:rsidRPr="000754EC" w:rsidRDefault="00775FDF" w:rsidP="00CD7A28">
            <w:pPr>
              <w:pStyle w:val="SIText"/>
            </w:pPr>
            <w:r w:rsidRPr="00775FDF">
              <w:t>Companion Volumes, including Implementation Guides, are available at VETNet: https://vetnet.education.gov.au/Pages/TrainingDocs.aspx?q=78b15323-cd38-483e-aad7-1159b570a5c4</w:t>
            </w:r>
            <w:r w:rsidR="008A0917">
              <w:br/>
            </w:r>
          </w:p>
        </w:tc>
      </w:tr>
    </w:tbl>
    <w:p w14:paraId="3AE89343" w14:textId="77777777" w:rsidR="00F1480E" w:rsidRDefault="00F1480E" w:rsidP="005F771F">
      <w:pPr>
        <w:pStyle w:val="SIText"/>
      </w:pPr>
    </w:p>
    <w:p w14:paraId="0766339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3095F" w:rsidRPr="00E91BFF" w14:paraId="75EBF3C6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6D57E1E" w14:textId="59BDCE77" w:rsidR="0053095F" w:rsidRPr="0053095F" w:rsidRDefault="008A0917" w:rsidP="008A0917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77543E6E" w14:textId="1A2BE3BA" w:rsidR="0053095F" w:rsidRPr="0053095F" w:rsidRDefault="008A0917" w:rsidP="008A0917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 xml:space="preserve">Assessment requirements for </w:t>
            </w:r>
            <w:r w:rsidR="00C94253">
              <w:rPr>
                <w:rFonts w:eastAsiaTheme="minorHAnsi"/>
                <w:lang w:val="en-GB" w:eastAsia="en-US"/>
              </w:rPr>
              <w:t>FBPVIT</w:t>
            </w:r>
            <w:r>
              <w:rPr>
                <w:rFonts w:eastAsiaTheme="minorHAnsi"/>
                <w:lang w:val="en-GB" w:eastAsia="en-US"/>
              </w:rPr>
              <w:t xml:space="preserve">3008 </w:t>
            </w:r>
            <w:r w:rsidR="0053095F" w:rsidRPr="00DA0E80">
              <w:t>Operate a mechanical harvester</w:t>
            </w:r>
          </w:p>
        </w:tc>
      </w:tr>
      <w:tr w:rsidR="00556C4C" w:rsidRPr="00A55106" w14:paraId="6444B6C9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F3EFD5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7DE4884" w14:textId="77777777" w:rsidTr="00113678">
        <w:tc>
          <w:tcPr>
            <w:tcW w:w="5000" w:type="pct"/>
            <w:gridSpan w:val="2"/>
            <w:shd w:val="clear" w:color="auto" w:fill="auto"/>
          </w:tcPr>
          <w:p w14:paraId="1E150C1B" w14:textId="20CC253F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287E3151" w14:textId="77777777" w:rsidR="00EE7BDC" w:rsidRPr="000754EC" w:rsidRDefault="00EE7BDC" w:rsidP="000754EC">
            <w:pPr>
              <w:pStyle w:val="SIText"/>
            </w:pPr>
          </w:p>
          <w:p w14:paraId="19731471" w14:textId="1CBFE7DC" w:rsidR="009D5572" w:rsidRDefault="009D5572" w:rsidP="00F865A5">
            <w:pPr>
              <w:pStyle w:val="SIText"/>
            </w:pPr>
            <w:r w:rsidRPr="009D5572">
              <w:t xml:space="preserve">There must be evidence that the individual has </w:t>
            </w:r>
            <w:r w:rsidR="000B3DD6" w:rsidRPr="000B3DD6">
              <w:t>set up and operate</w:t>
            </w:r>
            <w:r w:rsidR="000B3DD6">
              <w:t>d</w:t>
            </w:r>
            <w:r w:rsidR="000B3DD6" w:rsidRPr="000B3DD6">
              <w:t xml:space="preserve"> a mechanical harvester to meet harvesting requirements</w:t>
            </w:r>
            <w:r w:rsidR="000B3DD6">
              <w:t xml:space="preserve">, and </w:t>
            </w:r>
            <w:r w:rsidRPr="009D5572">
              <w:t>demonstrated the following at least once:</w:t>
            </w:r>
          </w:p>
          <w:p w14:paraId="28517A0C" w14:textId="6300E77A" w:rsidR="00EE7BDC" w:rsidRPr="00EE7BDC" w:rsidRDefault="00EE7BDC" w:rsidP="00EE7BDC">
            <w:pPr>
              <w:pStyle w:val="SIBulletList1"/>
            </w:pPr>
            <w:r w:rsidRPr="00EC2AC4">
              <w:t>us</w:t>
            </w:r>
            <w:r w:rsidRPr="00EE7BDC">
              <w:t>ing personal protective clothing and equipment</w:t>
            </w:r>
          </w:p>
          <w:p w14:paraId="58C3E7A3" w14:textId="77777777" w:rsidR="00EE7BDC" w:rsidRPr="00EE7BDC" w:rsidRDefault="00EE7BDC" w:rsidP="00EE7BDC">
            <w:pPr>
              <w:pStyle w:val="SIBulletList1"/>
            </w:pPr>
            <w:r w:rsidRPr="00EC2AC4">
              <w:t>select</w:t>
            </w:r>
            <w:r w:rsidRPr="00EE7BDC">
              <w:t>ing and ensuring readiness of equipment and preparing according to instructions</w:t>
            </w:r>
          </w:p>
          <w:p w14:paraId="6E9A4AC7" w14:textId="77777777" w:rsidR="00EE7BDC" w:rsidRPr="00EE7BDC" w:rsidRDefault="00EE7BDC" w:rsidP="00EE7BDC">
            <w:pPr>
              <w:pStyle w:val="SIBulletList1"/>
            </w:pPr>
            <w:r w:rsidRPr="00EC2AC4">
              <w:t>attach</w:t>
            </w:r>
            <w:r w:rsidRPr="00EE7BDC">
              <w:t>ing and setting up equipment to meet requirements</w:t>
            </w:r>
          </w:p>
          <w:p w14:paraId="3033AA15" w14:textId="77777777" w:rsidR="00EE7BDC" w:rsidRDefault="00EE7BDC" w:rsidP="00EE7BDC">
            <w:pPr>
              <w:pStyle w:val="SIBulletList1"/>
            </w:pPr>
            <w:r w:rsidRPr="00EC2AC4">
              <w:t>start</w:t>
            </w:r>
            <w:r w:rsidRPr="00EE7BDC">
              <w:t>ing, operating and shutting down equipment in accordance with operation instructions and requirements of workplace and task</w:t>
            </w:r>
          </w:p>
          <w:p w14:paraId="55D49D46" w14:textId="1067724A" w:rsidR="008A1D49" w:rsidRPr="00EE7BDC" w:rsidRDefault="008A1D49" w:rsidP="00EE7BDC">
            <w:pPr>
              <w:pStyle w:val="SIBulletList1"/>
            </w:pPr>
            <w:r>
              <w:t>adjusting operation to suit weather and terrain conditions</w:t>
            </w:r>
          </w:p>
          <w:p w14:paraId="4910AFC9" w14:textId="77777777" w:rsidR="00EE7BDC" w:rsidRPr="00EE7BDC" w:rsidRDefault="00EE7BDC" w:rsidP="00EE7BDC">
            <w:pPr>
              <w:pStyle w:val="SIBulletList1"/>
            </w:pPr>
            <w:r w:rsidRPr="00EC2AC4">
              <w:t>tak</w:t>
            </w:r>
            <w:r w:rsidRPr="00EE7BDC">
              <w:t>ing corrective action in response to out-of-specification results or non-compliance</w:t>
            </w:r>
          </w:p>
          <w:p w14:paraId="203488CA" w14:textId="77777777" w:rsidR="00EE7BDC" w:rsidRPr="00EE7BDC" w:rsidRDefault="00EE7BDC" w:rsidP="00EE7BDC">
            <w:pPr>
              <w:pStyle w:val="SIBulletList1"/>
            </w:pPr>
            <w:r>
              <w:t xml:space="preserve">complying with work health and </w:t>
            </w:r>
            <w:r w:rsidRPr="00EE7BDC">
              <w:t>safety (WHS) procedures</w:t>
            </w:r>
          </w:p>
          <w:p w14:paraId="1A706DE6" w14:textId="77777777" w:rsidR="00EE7BDC" w:rsidRPr="00EE7BDC" w:rsidRDefault="00EE7BDC" w:rsidP="00EE7BDC">
            <w:pPr>
              <w:pStyle w:val="SIBulletList1"/>
            </w:pPr>
            <w:r>
              <w:t xml:space="preserve">managing the </w:t>
            </w:r>
            <w:r w:rsidRPr="00EE7BDC">
              <w:t>disposal of waste according to workplace procedures</w:t>
            </w:r>
          </w:p>
          <w:p w14:paraId="6634D317" w14:textId="77777777" w:rsidR="00EE7BDC" w:rsidRDefault="00EE7BDC" w:rsidP="00EE7BDC">
            <w:pPr>
              <w:pStyle w:val="SIBulletList1"/>
            </w:pPr>
            <w:r>
              <w:t xml:space="preserve">recording </w:t>
            </w:r>
            <w:r w:rsidRPr="00EC2AC4">
              <w:t xml:space="preserve">information </w:t>
            </w:r>
            <w:r>
              <w:t>according to procedures</w:t>
            </w:r>
            <w:r w:rsidRPr="00EC2AC4">
              <w:t>.</w:t>
            </w:r>
          </w:p>
          <w:p w14:paraId="093D832F" w14:textId="77777777" w:rsidR="00556C4C" w:rsidRPr="000754EC" w:rsidRDefault="00556C4C" w:rsidP="00CD7A28"/>
        </w:tc>
      </w:tr>
    </w:tbl>
    <w:p w14:paraId="4590AA6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61B38C1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9E5D89B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00A5549A" w14:textId="77777777" w:rsidTr="00CA2922">
        <w:tc>
          <w:tcPr>
            <w:tcW w:w="5000" w:type="pct"/>
            <w:shd w:val="clear" w:color="auto" w:fill="auto"/>
          </w:tcPr>
          <w:p w14:paraId="7A593AD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AF13926" w14:textId="77777777" w:rsidR="00EE7BDC" w:rsidRDefault="00EE7BDC" w:rsidP="00EE7BDC">
            <w:pPr>
              <w:pStyle w:val="SIBulletList1"/>
            </w:pPr>
            <w:r>
              <w:t>e</w:t>
            </w:r>
            <w:r w:rsidRPr="00EE7BDC">
              <w:t>ffect of different climatic conditions on timing and management of harvest</w:t>
            </w:r>
          </w:p>
          <w:p w14:paraId="6B984358" w14:textId="185D2764" w:rsidR="008A1D49" w:rsidRPr="00EE7BDC" w:rsidRDefault="008A1D49" w:rsidP="00EE7BDC">
            <w:pPr>
              <w:pStyle w:val="SIBulletList1"/>
            </w:pPr>
            <w:r>
              <w:t>weather and terrain impact on mechanical harvester operation</w:t>
            </w:r>
          </w:p>
          <w:p w14:paraId="232A41B2" w14:textId="77777777" w:rsidR="00EE7BDC" w:rsidRPr="00EE7BDC" w:rsidRDefault="00EE7BDC" w:rsidP="00EE7BDC">
            <w:pPr>
              <w:pStyle w:val="SIBulletList1"/>
            </w:pPr>
            <w:r>
              <w:t>a</w:t>
            </w:r>
            <w:r w:rsidRPr="00EE7BDC">
              <w:t>nnual growth stages of grapevines:</w:t>
            </w:r>
          </w:p>
          <w:p w14:paraId="272709CE" w14:textId="77777777" w:rsidR="00EE7BDC" w:rsidRPr="00EE7BDC" w:rsidRDefault="00EE7BDC" w:rsidP="00EE7BDC">
            <w:pPr>
              <w:pStyle w:val="SIBulletList2"/>
            </w:pPr>
            <w:r w:rsidRPr="00E2181E">
              <w:t>budburst</w:t>
            </w:r>
          </w:p>
          <w:p w14:paraId="1FAFE9E5" w14:textId="77777777" w:rsidR="00EE7BDC" w:rsidRPr="00EE7BDC" w:rsidRDefault="00EE7BDC" w:rsidP="00EE7BDC">
            <w:pPr>
              <w:pStyle w:val="SIBulletList2"/>
            </w:pPr>
            <w:r w:rsidRPr="00E2181E">
              <w:t>flowering</w:t>
            </w:r>
          </w:p>
          <w:p w14:paraId="3AACC9AA" w14:textId="0D8D972B" w:rsidR="00EE7BDC" w:rsidRPr="00EE7BDC" w:rsidRDefault="00EE7BDC" w:rsidP="00EE7BDC">
            <w:pPr>
              <w:pStyle w:val="SIBulletList2"/>
            </w:pPr>
            <w:r>
              <w:t>on</w:t>
            </w:r>
            <w:r w:rsidR="008A0DFF">
              <w:t>-</w:t>
            </w:r>
            <w:r>
              <w:t>set of ripening</w:t>
            </w:r>
          </w:p>
          <w:p w14:paraId="11C13F93" w14:textId="77777777" w:rsidR="00EE7BDC" w:rsidRPr="00EE7BDC" w:rsidRDefault="00EE7BDC" w:rsidP="00EE7BDC">
            <w:pPr>
              <w:pStyle w:val="SIBulletList2"/>
            </w:pPr>
            <w:r w:rsidRPr="00E2181E">
              <w:t>maturity</w:t>
            </w:r>
          </w:p>
          <w:p w14:paraId="3DB0A273" w14:textId="77777777" w:rsidR="00EE7BDC" w:rsidRPr="00EE7BDC" w:rsidRDefault="00EE7BDC" w:rsidP="00EE7BDC">
            <w:pPr>
              <w:pStyle w:val="SIBulletList1"/>
            </w:pPr>
            <w:r>
              <w:t>b</w:t>
            </w:r>
            <w:r w:rsidRPr="00EE7BDC">
              <w:t>asic vine physiology, as it applies to:</w:t>
            </w:r>
          </w:p>
          <w:p w14:paraId="3C54EA86" w14:textId="77777777" w:rsidR="00EE7BDC" w:rsidRPr="00EE7BDC" w:rsidRDefault="00EE7BDC" w:rsidP="00EE7BDC">
            <w:pPr>
              <w:pStyle w:val="SIBulletList2"/>
            </w:pPr>
            <w:r w:rsidRPr="00E2181E">
              <w:t>water intake</w:t>
            </w:r>
          </w:p>
          <w:p w14:paraId="20B5DADE" w14:textId="77777777" w:rsidR="00EE7BDC" w:rsidRPr="00EE7BDC" w:rsidRDefault="00EE7BDC" w:rsidP="00EE7BDC">
            <w:pPr>
              <w:pStyle w:val="SIBulletList2"/>
            </w:pPr>
            <w:r w:rsidRPr="00E2181E">
              <w:t>nutrient uptake</w:t>
            </w:r>
          </w:p>
          <w:p w14:paraId="7B9A355C" w14:textId="77777777" w:rsidR="00EE7BDC" w:rsidRPr="00EE7BDC" w:rsidRDefault="00EE7BDC" w:rsidP="00EE7BDC">
            <w:pPr>
              <w:pStyle w:val="SIBulletList2"/>
            </w:pPr>
            <w:r w:rsidRPr="00E2181E">
              <w:t>photosynthesis</w:t>
            </w:r>
          </w:p>
          <w:p w14:paraId="65FE0BE5" w14:textId="77777777" w:rsidR="00EE7BDC" w:rsidRPr="00EE7BDC" w:rsidRDefault="00EE7BDC" w:rsidP="00EE7BDC">
            <w:pPr>
              <w:pStyle w:val="SIBulletList2"/>
            </w:pPr>
            <w:r w:rsidRPr="00E2181E">
              <w:t>respiration and transpiration</w:t>
            </w:r>
          </w:p>
          <w:p w14:paraId="5E1B4B99" w14:textId="77777777" w:rsidR="00EE7BDC" w:rsidRPr="00EE7BDC" w:rsidRDefault="00EE7BDC" w:rsidP="00EE7BDC">
            <w:pPr>
              <w:pStyle w:val="SIBulletList2"/>
            </w:pPr>
            <w:r w:rsidRPr="00E2181E">
              <w:t>translocation</w:t>
            </w:r>
          </w:p>
          <w:p w14:paraId="58300CA4" w14:textId="77777777" w:rsidR="00EE7BDC" w:rsidRPr="00EE7BDC" w:rsidRDefault="00EE7BDC" w:rsidP="00EE7BDC">
            <w:pPr>
              <w:pStyle w:val="SIBulletList1"/>
            </w:pPr>
            <w:r>
              <w:t>p</w:t>
            </w:r>
            <w:r w:rsidRPr="00EE7BDC">
              <w:t>arts of the root, trunk, shoot and fruit systems of the grapevine, their role in how the vine works and their contribution to fruit quality:</w:t>
            </w:r>
          </w:p>
          <w:p w14:paraId="4661C42C" w14:textId="77777777" w:rsidR="00EE7BDC" w:rsidRPr="00EE7BDC" w:rsidRDefault="00EE7BDC" w:rsidP="00EE7BDC">
            <w:pPr>
              <w:pStyle w:val="SIBulletList2"/>
            </w:pPr>
            <w:r w:rsidRPr="00E2181E">
              <w:t>buds, nodes and tendrils</w:t>
            </w:r>
          </w:p>
          <w:p w14:paraId="2FAFA899" w14:textId="77777777" w:rsidR="00EE7BDC" w:rsidRPr="00EE7BDC" w:rsidRDefault="00EE7BDC" w:rsidP="00EE7BDC">
            <w:pPr>
              <w:pStyle w:val="SIBulletList2"/>
            </w:pPr>
            <w:r w:rsidRPr="00E2181E">
              <w:t>cambium, epidermis, phloem and xylem</w:t>
            </w:r>
          </w:p>
          <w:p w14:paraId="00E3BC8B" w14:textId="77777777" w:rsidR="00EE7BDC" w:rsidRPr="00EE7BDC" w:rsidRDefault="00EE7BDC" w:rsidP="00EE7BDC">
            <w:pPr>
              <w:pStyle w:val="SIBulletList2"/>
            </w:pPr>
            <w:r w:rsidRPr="00E2181E">
              <w:t>leaf blade, bract and petiole</w:t>
            </w:r>
          </w:p>
          <w:p w14:paraId="3BC4D47F" w14:textId="77777777" w:rsidR="00EE7BDC" w:rsidRPr="00EE7BDC" w:rsidRDefault="00EE7BDC" w:rsidP="00EE7BDC">
            <w:pPr>
              <w:pStyle w:val="SIBulletList2"/>
            </w:pPr>
            <w:r w:rsidRPr="00E2181E">
              <w:t>bunch, berries and flowers</w:t>
            </w:r>
          </w:p>
          <w:p w14:paraId="0918E83A" w14:textId="77777777" w:rsidR="00EE7BDC" w:rsidRPr="00EE7BDC" w:rsidRDefault="00EE7BDC" w:rsidP="00EE7BDC">
            <w:pPr>
              <w:pStyle w:val="SIBulletList1"/>
            </w:pPr>
            <w:r>
              <w:t>v</w:t>
            </w:r>
            <w:r w:rsidRPr="00EE7BDC">
              <w:t>ine types, their characteristics and uses:</w:t>
            </w:r>
          </w:p>
          <w:p w14:paraId="1B91C114" w14:textId="77777777" w:rsidR="00EE7BDC" w:rsidRPr="00EE7BDC" w:rsidRDefault="00EE7BDC" w:rsidP="00EE7BDC">
            <w:pPr>
              <w:pStyle w:val="SIBulletList2"/>
            </w:pPr>
            <w:r w:rsidRPr="00E2181E">
              <w:t>family, genus and species</w:t>
            </w:r>
          </w:p>
          <w:p w14:paraId="41A8E519" w14:textId="77777777" w:rsidR="00EE7BDC" w:rsidRPr="00EE7BDC" w:rsidRDefault="00EE7BDC" w:rsidP="00EE7BDC">
            <w:pPr>
              <w:pStyle w:val="SIBulletList2"/>
            </w:pPr>
            <w:r w:rsidRPr="00EE7BDC">
              <w:t>Vitis vinifera and commercial varieties</w:t>
            </w:r>
          </w:p>
          <w:p w14:paraId="0769B8D7" w14:textId="77777777" w:rsidR="00EE7BDC" w:rsidRPr="00EE7BDC" w:rsidRDefault="00EE7BDC" w:rsidP="00EE7BDC">
            <w:pPr>
              <w:pStyle w:val="SIBulletList2"/>
            </w:pPr>
            <w:r w:rsidRPr="00E2181E">
              <w:t xml:space="preserve">native species and hybrids (e.g. </w:t>
            </w:r>
            <w:r w:rsidRPr="00EE7BDC">
              <w:t>V. labrusca)</w:t>
            </w:r>
          </w:p>
          <w:p w14:paraId="7DE4D1E4" w14:textId="77777777" w:rsidR="00EE7BDC" w:rsidRPr="00EE7BDC" w:rsidRDefault="00EE7BDC" w:rsidP="00EE7BDC">
            <w:pPr>
              <w:pStyle w:val="SIBulletList2"/>
            </w:pPr>
            <w:r w:rsidRPr="00E2181E">
              <w:t>rootstocks and scion stock</w:t>
            </w:r>
          </w:p>
          <w:p w14:paraId="4E550419" w14:textId="77777777" w:rsidR="00EE7BDC" w:rsidRPr="00EE7BDC" w:rsidRDefault="00EE7BDC" w:rsidP="00EE7BDC">
            <w:pPr>
              <w:pStyle w:val="SIBulletList2"/>
            </w:pPr>
            <w:r>
              <w:t>i</w:t>
            </w:r>
            <w:r w:rsidRPr="00EE7BDC">
              <w:t>ndustry processes for new variety development</w:t>
            </w:r>
          </w:p>
          <w:p w14:paraId="2E8B1F0E" w14:textId="77777777" w:rsidR="00EE7BDC" w:rsidRPr="00EE7BDC" w:rsidRDefault="00EE7BDC" w:rsidP="00EE7BDC">
            <w:pPr>
              <w:pStyle w:val="SIBulletList1"/>
            </w:pPr>
            <w:r>
              <w:t>k</w:t>
            </w:r>
            <w:r w:rsidRPr="00EE7BDC">
              <w:t>ey grape varieties and their distinguishing features for harvesting:</w:t>
            </w:r>
          </w:p>
          <w:p w14:paraId="2A332C1C" w14:textId="77777777" w:rsidR="00EE7BDC" w:rsidRPr="00EE7BDC" w:rsidRDefault="00EE7BDC" w:rsidP="00EE7BDC">
            <w:pPr>
              <w:pStyle w:val="SIBulletList2"/>
            </w:pPr>
            <w:r w:rsidRPr="00E2181E">
              <w:t>berry and bunch characteristics</w:t>
            </w:r>
          </w:p>
          <w:p w14:paraId="083007B7" w14:textId="77777777" w:rsidR="00EE7BDC" w:rsidRPr="00EE7BDC" w:rsidRDefault="00EE7BDC" w:rsidP="00EE7BDC">
            <w:pPr>
              <w:pStyle w:val="SIBulletList2"/>
            </w:pPr>
            <w:r w:rsidRPr="00E2181E">
              <w:t>frost and disease resistance</w:t>
            </w:r>
          </w:p>
          <w:p w14:paraId="35A4AD48" w14:textId="77777777" w:rsidR="00EE7BDC" w:rsidRPr="00EE7BDC" w:rsidRDefault="00EE7BDC" w:rsidP="00EE7BDC">
            <w:pPr>
              <w:pStyle w:val="SIBulletList2"/>
            </w:pPr>
            <w:r w:rsidRPr="00E2181E">
              <w:t>flavour and style</w:t>
            </w:r>
            <w:r w:rsidRPr="00EE7BDC">
              <w:t xml:space="preserve"> as it applies to harvest</w:t>
            </w:r>
          </w:p>
          <w:p w14:paraId="099866AC" w14:textId="39B1F934" w:rsidR="00EE7BDC" w:rsidRPr="00EE7BDC" w:rsidRDefault="00EE7BDC" w:rsidP="00EE7BDC">
            <w:pPr>
              <w:pStyle w:val="SIBulletList2"/>
            </w:pPr>
            <w:r>
              <w:t>f</w:t>
            </w:r>
            <w:r w:rsidRPr="00EE7BDC">
              <w:t>actors that affect grape ripening</w:t>
            </w:r>
          </w:p>
          <w:p w14:paraId="36A77AD9" w14:textId="77777777" w:rsidR="00EE7BDC" w:rsidRPr="00EE7BDC" w:rsidRDefault="00EE7BDC" w:rsidP="00EE7BDC">
            <w:pPr>
              <w:pStyle w:val="SIBulletList2"/>
            </w:pPr>
            <w:r>
              <w:t>e</w:t>
            </w:r>
            <w:r w:rsidRPr="00EE7BDC">
              <w:t>ffect of fruit quality on wine</w:t>
            </w:r>
          </w:p>
          <w:p w14:paraId="5220B0AC" w14:textId="77777777" w:rsidR="00EE7BDC" w:rsidRPr="00EE7BDC" w:rsidRDefault="00EE7BDC" w:rsidP="00EE7BDC">
            <w:pPr>
              <w:pStyle w:val="SIBulletList1"/>
            </w:pPr>
            <w:r>
              <w:t>q</w:t>
            </w:r>
            <w:r w:rsidRPr="00EE7BDC">
              <w:t>uality assurance procedures and controls</w:t>
            </w:r>
          </w:p>
          <w:p w14:paraId="4B268828" w14:textId="77777777" w:rsidR="00EE7BDC" w:rsidRPr="00EE7BDC" w:rsidRDefault="00EE7BDC" w:rsidP="00EE7BDC">
            <w:pPr>
              <w:pStyle w:val="SIBulletList1"/>
            </w:pPr>
            <w:r>
              <w:t>c</w:t>
            </w:r>
            <w:r w:rsidRPr="00EE7BDC">
              <w:t>ommon problems and anomalies</w:t>
            </w:r>
          </w:p>
          <w:p w14:paraId="20423FEC" w14:textId="77777777" w:rsidR="00EE7BDC" w:rsidRPr="00EE7BDC" w:rsidRDefault="00EE7BDC" w:rsidP="00EE7BDC">
            <w:pPr>
              <w:pStyle w:val="SIBulletList1"/>
            </w:pPr>
            <w:r>
              <w:lastRenderedPageBreak/>
              <w:t>h</w:t>
            </w:r>
            <w:r w:rsidRPr="00EE7BDC">
              <w:t>arvesting procedures and operating parameters:</w:t>
            </w:r>
          </w:p>
          <w:p w14:paraId="289B0EF6" w14:textId="77777777" w:rsidR="00EE7BDC" w:rsidRPr="00EE7BDC" w:rsidRDefault="00EE7BDC" w:rsidP="00EE7BDC">
            <w:pPr>
              <w:pStyle w:val="SIBulletList2"/>
            </w:pPr>
            <w:r>
              <w:t>p</w:t>
            </w:r>
            <w:r w:rsidRPr="00EE7BDC">
              <w:t>urpose of mechanical harvester components</w:t>
            </w:r>
          </w:p>
          <w:p w14:paraId="5F99BF1E" w14:textId="77777777" w:rsidR="00EE7BDC" w:rsidRPr="00EE7BDC" w:rsidRDefault="00EE7BDC" w:rsidP="00F865A5">
            <w:pPr>
              <w:pStyle w:val="SIBulletList1"/>
            </w:pPr>
            <w:r w:rsidRPr="00153434">
              <w:t>mechanical harvester</w:t>
            </w:r>
            <w:r w:rsidRPr="00EE7BDC">
              <w:t xml:space="preserve"> operation according to harvesting conditions:</w:t>
            </w:r>
          </w:p>
          <w:p w14:paraId="2845D43E" w14:textId="77777777" w:rsidR="00EE7BDC" w:rsidRPr="00EE7BDC" w:rsidRDefault="00EE7BDC" w:rsidP="00F865A5">
            <w:pPr>
              <w:pStyle w:val="SIBulletList2"/>
            </w:pPr>
            <w:r w:rsidRPr="00153434">
              <w:t>crop level</w:t>
            </w:r>
          </w:p>
          <w:p w14:paraId="19EC090C" w14:textId="77777777" w:rsidR="00EE7BDC" w:rsidRPr="00EE7BDC" w:rsidRDefault="00EE7BDC" w:rsidP="00F865A5">
            <w:pPr>
              <w:pStyle w:val="SIBulletList2"/>
            </w:pPr>
            <w:r w:rsidRPr="00153434">
              <w:t>grape variety</w:t>
            </w:r>
          </w:p>
          <w:p w14:paraId="0F23BF85" w14:textId="77777777" w:rsidR="00EE7BDC" w:rsidRPr="00EE7BDC" w:rsidRDefault="00EE7BDC" w:rsidP="00F865A5">
            <w:pPr>
              <w:pStyle w:val="SIBulletList2"/>
            </w:pPr>
            <w:r w:rsidRPr="00153434">
              <w:t>vine age</w:t>
            </w:r>
          </w:p>
          <w:p w14:paraId="69770098" w14:textId="77777777" w:rsidR="00EE7BDC" w:rsidRPr="00EE7BDC" w:rsidRDefault="00EE7BDC" w:rsidP="00F865A5">
            <w:pPr>
              <w:pStyle w:val="SIBulletList2"/>
            </w:pPr>
            <w:r w:rsidRPr="00153434">
              <w:t>row height, width and trellis design</w:t>
            </w:r>
          </w:p>
          <w:p w14:paraId="155EB8AA" w14:textId="77777777" w:rsidR="00EE7BDC" w:rsidRPr="00EE7BDC" w:rsidRDefault="00EE7BDC" w:rsidP="00F865A5">
            <w:pPr>
              <w:pStyle w:val="SIBulletList2"/>
            </w:pPr>
            <w:r w:rsidRPr="00153434">
              <w:t>slope, angle of row</w:t>
            </w:r>
          </w:p>
          <w:p w14:paraId="6DDF0562" w14:textId="77777777" w:rsidR="00EE7BDC" w:rsidRPr="00EE7BDC" w:rsidRDefault="00EE7BDC" w:rsidP="00F865A5">
            <w:pPr>
              <w:pStyle w:val="SIBulletList2"/>
            </w:pPr>
            <w:r w:rsidRPr="00153434">
              <w:t>visibility</w:t>
            </w:r>
          </w:p>
          <w:p w14:paraId="1FDE6036" w14:textId="77777777" w:rsidR="00EE7BDC" w:rsidRPr="00EE7BDC" w:rsidRDefault="00EE7BDC" w:rsidP="00F865A5">
            <w:pPr>
              <w:pStyle w:val="SIBulletList2"/>
            </w:pPr>
            <w:r w:rsidRPr="00153434">
              <w:t>other vineyard activities</w:t>
            </w:r>
          </w:p>
          <w:p w14:paraId="311DC8C4" w14:textId="77777777" w:rsidR="00EE7BDC" w:rsidRPr="00EE7BDC" w:rsidRDefault="00EE7BDC" w:rsidP="00F865A5">
            <w:pPr>
              <w:pStyle w:val="SIBulletList1"/>
            </w:pPr>
            <w:r>
              <w:t>m</w:t>
            </w:r>
            <w:r w:rsidRPr="00EE7BDC">
              <w:t>onitoring mechanical harvester operation:</w:t>
            </w:r>
          </w:p>
          <w:p w14:paraId="5EABD62D" w14:textId="77777777" w:rsidR="00EE7BDC" w:rsidRPr="00EE7BDC" w:rsidRDefault="00EE7BDC" w:rsidP="00F865A5">
            <w:pPr>
              <w:pStyle w:val="SIBulletList2"/>
            </w:pPr>
            <w:r w:rsidRPr="00153434">
              <w:t>vine damage</w:t>
            </w:r>
          </w:p>
          <w:p w14:paraId="0144676D" w14:textId="77777777" w:rsidR="00EE7BDC" w:rsidRPr="00EE7BDC" w:rsidRDefault="00EE7BDC" w:rsidP="00F865A5">
            <w:pPr>
              <w:pStyle w:val="SIBulletList2"/>
            </w:pPr>
            <w:r w:rsidRPr="00153434">
              <w:t>grape quality and maturity</w:t>
            </w:r>
          </w:p>
          <w:p w14:paraId="3840635D" w14:textId="77777777" w:rsidR="00EE7BDC" w:rsidRPr="00EE7BDC" w:rsidRDefault="00EE7BDC" w:rsidP="00F865A5">
            <w:pPr>
              <w:pStyle w:val="SIBulletList2"/>
            </w:pPr>
            <w:r w:rsidRPr="00153434">
              <w:t>harvesting effectiveness (amount of fruit left in fruiting zone)</w:t>
            </w:r>
          </w:p>
          <w:p w14:paraId="1930CB6B" w14:textId="77777777" w:rsidR="00EE7BDC" w:rsidRPr="00EE7BDC" w:rsidRDefault="00EE7BDC" w:rsidP="00F865A5">
            <w:pPr>
              <w:pStyle w:val="SIBulletList2"/>
            </w:pPr>
            <w:r w:rsidRPr="00153434">
              <w:t>matter other than grape (MOG) collected</w:t>
            </w:r>
          </w:p>
          <w:p w14:paraId="7FF884A2" w14:textId="77777777" w:rsidR="00EE7BDC" w:rsidRPr="00EE7BDC" w:rsidRDefault="00EE7BDC" w:rsidP="00F865A5">
            <w:pPr>
              <w:pStyle w:val="SIBulletList2"/>
            </w:pPr>
            <w:r w:rsidRPr="00153434">
              <w:t>hours worked and service history of machinery</w:t>
            </w:r>
          </w:p>
          <w:p w14:paraId="7C0546F7" w14:textId="77777777" w:rsidR="00EE7BDC" w:rsidRPr="00EE7BDC" w:rsidRDefault="00EE7BDC" w:rsidP="00F865A5">
            <w:pPr>
              <w:pStyle w:val="SIBulletList2"/>
            </w:pPr>
            <w:r w:rsidRPr="00153434">
              <w:t>problems and anomalies</w:t>
            </w:r>
          </w:p>
          <w:p w14:paraId="71806558" w14:textId="77777777" w:rsidR="00EE7BDC" w:rsidRPr="00EE7BDC" w:rsidRDefault="00EE7BDC" w:rsidP="00F865A5">
            <w:pPr>
              <w:pStyle w:val="SIBulletList2"/>
            </w:pPr>
            <w:r w:rsidRPr="00153434">
              <w:t>climatic conditions</w:t>
            </w:r>
          </w:p>
          <w:p w14:paraId="65BCC54C" w14:textId="11EEFB80" w:rsidR="00EE7BDC" w:rsidRPr="00EE7BDC" w:rsidRDefault="00EE7BDC" w:rsidP="00F865A5">
            <w:pPr>
              <w:pStyle w:val="SIBulletList1"/>
            </w:pPr>
            <w:r>
              <w:t>r</w:t>
            </w:r>
            <w:r w:rsidRPr="00EE7BDC">
              <w:t>outine maintenance procedures for equipment where relevant</w:t>
            </w:r>
          </w:p>
          <w:p w14:paraId="15E9D6D8" w14:textId="77777777" w:rsidR="00EE7BDC" w:rsidRPr="00EE7BDC" w:rsidRDefault="00EE7BDC" w:rsidP="00F865A5">
            <w:pPr>
              <w:pStyle w:val="SIBulletList1"/>
            </w:pPr>
            <w:r>
              <w:t>c</w:t>
            </w:r>
            <w:r w:rsidRPr="00EE7BDC">
              <w:t>leaning and storage requirements associated with changeovers and types of shutdowns</w:t>
            </w:r>
          </w:p>
          <w:p w14:paraId="46E3D4F7" w14:textId="77777777" w:rsidR="00EE7BDC" w:rsidRPr="00EE7BDC" w:rsidRDefault="00EE7BDC" w:rsidP="00EE7BDC">
            <w:pPr>
              <w:pStyle w:val="SIBulletList1"/>
            </w:pPr>
            <w:r>
              <w:t>s</w:t>
            </w:r>
            <w:r w:rsidRPr="00EE7BDC">
              <w:t>ignificance and method of monitoring equipment performance</w:t>
            </w:r>
          </w:p>
          <w:p w14:paraId="2D6DDFEC" w14:textId="77777777" w:rsidR="00EE7BDC" w:rsidRPr="00EE7BDC" w:rsidRDefault="00EE7BDC" w:rsidP="00EE7BDC">
            <w:pPr>
              <w:pStyle w:val="SIBulletList1"/>
            </w:pPr>
            <w:r>
              <w:t>r</w:t>
            </w:r>
            <w:r w:rsidRPr="00EE7BDC">
              <w:t>ole and operating difficulties of harvester support</w:t>
            </w:r>
          </w:p>
          <w:p w14:paraId="6B34328E" w14:textId="77777777" w:rsidR="00EE7BDC" w:rsidRPr="00EE7BDC" w:rsidRDefault="00EE7BDC" w:rsidP="00EE7BDC">
            <w:pPr>
              <w:pStyle w:val="SIBulletList1"/>
            </w:pPr>
            <w:r>
              <w:t>c</w:t>
            </w:r>
            <w:r w:rsidRPr="00EE7BDC">
              <w:t>ommon faults and corrective action required</w:t>
            </w:r>
          </w:p>
          <w:p w14:paraId="4C8458E9" w14:textId="77777777" w:rsidR="00EE7BDC" w:rsidRPr="00EE7BDC" w:rsidRDefault="00EE7BDC" w:rsidP="00EE7BDC">
            <w:pPr>
              <w:pStyle w:val="SIBulletList1"/>
            </w:pPr>
            <w:r>
              <w:t>work</w:t>
            </w:r>
            <w:r w:rsidRPr="00EE7BDC">
              <w:t xml:space="preserve"> health and safety (WHS) hazards and controls, including selecting, fitting and using appropriate personal protective clothing and equipment</w:t>
            </w:r>
          </w:p>
          <w:p w14:paraId="0C53CF12" w14:textId="77777777" w:rsidR="00EE7BDC" w:rsidRPr="00EE7BDC" w:rsidRDefault="00EE7BDC" w:rsidP="00EE7BDC">
            <w:pPr>
              <w:pStyle w:val="SIBulletList1"/>
            </w:pPr>
            <w:r>
              <w:t>e</w:t>
            </w:r>
            <w:r w:rsidRPr="00EE7BDC">
              <w:t>nvironmental issues and controls</w:t>
            </w:r>
          </w:p>
          <w:p w14:paraId="063B92A6" w14:textId="77777777" w:rsidR="00EE7BDC" w:rsidRPr="00EE7BDC" w:rsidRDefault="00EE7BDC" w:rsidP="00EE7BDC">
            <w:pPr>
              <w:pStyle w:val="SIBulletList1"/>
            </w:pPr>
            <w:r>
              <w:t>p</w:t>
            </w:r>
            <w:r w:rsidRPr="00EE7BDC">
              <w:t>rocedures and responsibility for reporting problems</w:t>
            </w:r>
          </w:p>
          <w:p w14:paraId="3675AB1E" w14:textId="77777777" w:rsidR="0053095F" w:rsidRDefault="00EE7BDC" w:rsidP="0053095F">
            <w:pPr>
              <w:pStyle w:val="SIBulletList1"/>
            </w:pPr>
            <w:r>
              <w:t>r</w:t>
            </w:r>
            <w:r w:rsidRPr="00EE7BDC">
              <w:t>ecording and reporting procedures and requirements</w:t>
            </w:r>
          </w:p>
          <w:p w14:paraId="5B327C4F" w14:textId="77777777" w:rsidR="00CD7A28" w:rsidRDefault="00EE7BDC" w:rsidP="0053095F">
            <w:pPr>
              <w:pStyle w:val="SIBulletList1"/>
            </w:pPr>
            <w:r>
              <w:t>c</w:t>
            </w:r>
            <w:r w:rsidRPr="00EE7BDC">
              <w:t>leaning and storage procedures.</w:t>
            </w:r>
          </w:p>
          <w:p w14:paraId="3AD7B772" w14:textId="77777777" w:rsidR="0053095F" w:rsidRPr="000754EC" w:rsidRDefault="0053095F" w:rsidP="0053095F">
            <w:pPr>
              <w:pStyle w:val="SIText"/>
            </w:pPr>
          </w:p>
        </w:tc>
      </w:tr>
    </w:tbl>
    <w:p w14:paraId="61AB56A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AD797B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5286C8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9A98E5" w14:textId="77777777" w:rsidTr="00CA2922">
        <w:tc>
          <w:tcPr>
            <w:tcW w:w="5000" w:type="pct"/>
            <w:shd w:val="clear" w:color="auto" w:fill="auto"/>
          </w:tcPr>
          <w:p w14:paraId="5658D090" w14:textId="18331639" w:rsidR="004A7706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480DE4F" w14:textId="77777777" w:rsidR="00EE7BDC" w:rsidRPr="00EE7BDC" w:rsidRDefault="00EE7BDC" w:rsidP="00EE7BDC">
            <w:pPr>
              <w:pStyle w:val="SIBulletList1"/>
            </w:pPr>
            <w:r>
              <w:t>physical conditions:</w:t>
            </w:r>
          </w:p>
          <w:p w14:paraId="7EDD509E" w14:textId="11DA7878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a workplace</w:t>
            </w:r>
            <w:bookmarkStart w:id="0" w:name="_GoBack"/>
            <w:bookmarkEnd w:id="0"/>
            <w:r w:rsidRPr="00EE7BDC">
              <w:rPr>
                <w:rFonts w:eastAsia="Calibri"/>
              </w:rPr>
              <w:t xml:space="preserve"> or an environment that accurately represents workplace conditions</w:t>
            </w:r>
          </w:p>
          <w:p w14:paraId="0B6AA806" w14:textId="77777777" w:rsidR="00EE7BDC" w:rsidRPr="00EE7BDC" w:rsidRDefault="00EE7BDC" w:rsidP="00EE7BDC">
            <w:pPr>
              <w:pStyle w:val="SIBulletList1"/>
            </w:pPr>
            <w:r>
              <w:t>resources, e</w:t>
            </w:r>
            <w:r w:rsidRPr="00EE7BDC">
              <w:t>quipment and materials:</w:t>
            </w:r>
          </w:p>
          <w:p w14:paraId="15BCB3F1" w14:textId="0342F9CC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personal protective clothing and equipment</w:t>
            </w:r>
          </w:p>
          <w:p w14:paraId="034FDC27" w14:textId="4EAD8F29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equipment, services and corresponding information</w:t>
            </w:r>
          </w:p>
          <w:p w14:paraId="29BD6F1B" w14:textId="0A8C5699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products and materials</w:t>
            </w:r>
          </w:p>
          <w:p w14:paraId="635C155B" w14:textId="25F2ED55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internal and external customers and suppliers</w:t>
            </w:r>
          </w:p>
          <w:p w14:paraId="5EAC3DE4" w14:textId="77D6657A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cleaning procedures, materials and equipment</w:t>
            </w:r>
          </w:p>
          <w:p w14:paraId="10CF3B02" w14:textId="054C462D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documentation and recording requirements and procedures</w:t>
            </w:r>
          </w:p>
          <w:p w14:paraId="791773C5" w14:textId="77777777" w:rsidR="00EE7BDC" w:rsidRPr="00EE7BDC" w:rsidRDefault="00EE7BDC" w:rsidP="00EE7BDC">
            <w:pPr>
              <w:pStyle w:val="SIBulletList1"/>
              <w:rPr>
                <w:rFonts w:eastAsia="Calibri"/>
              </w:rPr>
            </w:pPr>
            <w:r w:rsidRPr="00EE7BDC">
              <w:rPr>
                <w:rFonts w:eastAsia="Calibri"/>
              </w:rPr>
              <w:t>specifications:</w:t>
            </w:r>
          </w:p>
          <w:p w14:paraId="13C147AD" w14:textId="77777777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work procedures, including advice on company practices, safe work practices, food safety, quality and environmental requirements</w:t>
            </w:r>
          </w:p>
          <w:p w14:paraId="78E77C1B" w14:textId="77777777" w:rsidR="00EE7BDC" w:rsidRPr="00EE7BDC" w:rsidRDefault="00EE7BDC" w:rsidP="00EE7BDC">
            <w:pPr>
              <w:pStyle w:val="SIBulletList2"/>
              <w:rPr>
                <w:rFonts w:eastAsia="Calibri"/>
              </w:rPr>
            </w:pPr>
            <w:r w:rsidRPr="00EE7BDC">
              <w:rPr>
                <w:rFonts w:eastAsia="Calibri"/>
              </w:rPr>
              <w:t>instructions, information, specifications and schedules.</w:t>
            </w:r>
          </w:p>
          <w:p w14:paraId="639103DA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4D4DBFB3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AC01962" w14:textId="77777777" w:rsidR="00F1480E" w:rsidRPr="000754EC" w:rsidRDefault="00F1480E" w:rsidP="00EE7BDC">
            <w:pPr>
              <w:pStyle w:val="SIText"/>
              <w:rPr>
                <w:rFonts w:eastAsia="Calibri"/>
              </w:rPr>
            </w:pPr>
          </w:p>
        </w:tc>
      </w:tr>
    </w:tbl>
    <w:p w14:paraId="23E8704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B1A488B" w14:textId="77777777" w:rsidTr="004679E3">
        <w:tc>
          <w:tcPr>
            <w:tcW w:w="990" w:type="pct"/>
            <w:shd w:val="clear" w:color="auto" w:fill="auto"/>
          </w:tcPr>
          <w:p w14:paraId="2728C4B0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20E6CC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E70DEA5" w14:textId="521B220C" w:rsidR="00CD7A28" w:rsidRPr="000754EC" w:rsidRDefault="00741303" w:rsidP="00EE7BDC">
            <w:pPr>
              <w:pStyle w:val="SIText"/>
            </w:pPr>
            <w:hyperlink r:id="rId11" w:history="1">
              <w:r w:rsidR="008A0917" w:rsidRPr="00FA699E">
                <w:t>https://vetnet.education.gov.au/Pages/TrainingDocs.aspx?q=78b15323-cd38-483e-aad7-1159b570a5c4</w:t>
              </w:r>
            </w:hyperlink>
            <w:r w:rsidR="008A0917">
              <w:br/>
            </w:r>
          </w:p>
        </w:tc>
      </w:tr>
    </w:tbl>
    <w:p w14:paraId="2A5DC5DA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3AEDF1" w16cid:durableId="1D80D138"/>
  <w16cid:commentId w16cid:paraId="768EF781" w16cid:durableId="1D80D13A"/>
  <w16cid:commentId w16cid:paraId="65BA043A" w16cid:durableId="1D80D13B"/>
  <w16cid:commentId w16cid:paraId="2C41025C" w16cid:durableId="1D80D13C"/>
  <w16cid:commentId w16cid:paraId="55043C5E" w16cid:durableId="1D80D13D"/>
  <w16cid:commentId w16cid:paraId="1E8CBDCA" w16cid:durableId="1D80D13E"/>
  <w16cid:commentId w16cid:paraId="1859A77B" w16cid:durableId="1D80D13F"/>
  <w16cid:commentId w16cid:paraId="427ADCE5" w16cid:durableId="1D80D140"/>
  <w16cid:commentId w16cid:paraId="7E791468" w16cid:durableId="1D80D1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7FBD" w14:textId="77777777" w:rsidR="00741303" w:rsidRDefault="00741303" w:rsidP="00BF3F0A">
      <w:r>
        <w:separator/>
      </w:r>
    </w:p>
    <w:p w14:paraId="77A430ED" w14:textId="77777777" w:rsidR="00741303" w:rsidRDefault="00741303"/>
  </w:endnote>
  <w:endnote w:type="continuationSeparator" w:id="0">
    <w:p w14:paraId="24CFB523" w14:textId="77777777" w:rsidR="00741303" w:rsidRDefault="00741303" w:rsidP="00BF3F0A">
      <w:r>
        <w:continuationSeparator/>
      </w:r>
    </w:p>
    <w:p w14:paraId="4F64B630" w14:textId="77777777" w:rsidR="00741303" w:rsidRDefault="00741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2FFE28A1" w14:textId="4ECB9952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23B7D">
          <w:rPr>
            <w:noProof/>
          </w:rPr>
          <w:t>3</w:t>
        </w:r>
        <w:r w:rsidRPr="000754EC">
          <w:fldChar w:fldCharType="end"/>
        </w:r>
      </w:p>
      <w:p w14:paraId="44697AC2" w14:textId="7C3EDD84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1D974F4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F4201" w14:textId="77777777" w:rsidR="00741303" w:rsidRDefault="00741303" w:rsidP="00BF3F0A">
      <w:r>
        <w:separator/>
      </w:r>
    </w:p>
    <w:p w14:paraId="7FC3E06C" w14:textId="77777777" w:rsidR="00741303" w:rsidRDefault="00741303"/>
  </w:footnote>
  <w:footnote w:type="continuationSeparator" w:id="0">
    <w:p w14:paraId="589A1976" w14:textId="77777777" w:rsidR="00741303" w:rsidRDefault="00741303" w:rsidP="00BF3F0A">
      <w:r>
        <w:continuationSeparator/>
      </w:r>
    </w:p>
    <w:p w14:paraId="2ACFB89B" w14:textId="77777777" w:rsidR="00741303" w:rsidRDefault="00741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6129" w14:textId="76FFDFBF" w:rsidR="009C2650" w:rsidRPr="00EE7BDC" w:rsidRDefault="00C94253" w:rsidP="00EE7BDC">
    <w:pPr>
      <w:pStyle w:val="SIText"/>
    </w:pPr>
    <w:r>
      <w:t>FBPVIT</w:t>
    </w:r>
    <w:r w:rsidR="00EE7BDC">
      <w:t>3008</w:t>
    </w:r>
    <w:r w:rsidR="00EE7BDC" w:rsidRPr="00F22781">
      <w:t xml:space="preserve"> Operate a mechanical harvester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DC"/>
    <w:rsid w:val="000014B9"/>
    <w:rsid w:val="00005A15"/>
    <w:rsid w:val="0001108F"/>
    <w:rsid w:val="000115E2"/>
    <w:rsid w:val="000126D0"/>
    <w:rsid w:val="0001296A"/>
    <w:rsid w:val="00016803"/>
    <w:rsid w:val="00023992"/>
    <w:rsid w:val="0002431B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3DD6"/>
    <w:rsid w:val="000C149A"/>
    <w:rsid w:val="000C224E"/>
    <w:rsid w:val="000E25E6"/>
    <w:rsid w:val="000E2C86"/>
    <w:rsid w:val="000F29F2"/>
    <w:rsid w:val="00101659"/>
    <w:rsid w:val="00104335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3B7D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37E82"/>
    <w:rsid w:val="00346FDC"/>
    <w:rsid w:val="00350BB1"/>
    <w:rsid w:val="00352C83"/>
    <w:rsid w:val="003533AB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095F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B65FF"/>
    <w:rsid w:val="005C6751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279A0"/>
    <w:rsid w:val="0073075B"/>
    <w:rsid w:val="0073404B"/>
    <w:rsid w:val="007341FF"/>
    <w:rsid w:val="007404E9"/>
    <w:rsid w:val="00741303"/>
    <w:rsid w:val="007444CF"/>
    <w:rsid w:val="00752C75"/>
    <w:rsid w:val="00754DBE"/>
    <w:rsid w:val="00757005"/>
    <w:rsid w:val="00761DBE"/>
    <w:rsid w:val="0076523B"/>
    <w:rsid w:val="00771B60"/>
    <w:rsid w:val="00775FDF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0917"/>
    <w:rsid w:val="008A0DFF"/>
    <w:rsid w:val="008A12ED"/>
    <w:rsid w:val="008A1D49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2E8"/>
    <w:rsid w:val="009278C9"/>
    <w:rsid w:val="00932CD7"/>
    <w:rsid w:val="00944C09"/>
    <w:rsid w:val="009527CB"/>
    <w:rsid w:val="00953835"/>
    <w:rsid w:val="00960F6C"/>
    <w:rsid w:val="00970747"/>
    <w:rsid w:val="009A3339"/>
    <w:rsid w:val="009A5900"/>
    <w:rsid w:val="009A6E6C"/>
    <w:rsid w:val="009A6F3F"/>
    <w:rsid w:val="009B331A"/>
    <w:rsid w:val="009C2650"/>
    <w:rsid w:val="009D15E2"/>
    <w:rsid w:val="009D15FE"/>
    <w:rsid w:val="009D5572"/>
    <w:rsid w:val="009D5D2C"/>
    <w:rsid w:val="009F0DCC"/>
    <w:rsid w:val="009F11CA"/>
    <w:rsid w:val="00A0695B"/>
    <w:rsid w:val="00A13052"/>
    <w:rsid w:val="00A216A8"/>
    <w:rsid w:val="00A223A6"/>
    <w:rsid w:val="00A3389A"/>
    <w:rsid w:val="00A5092E"/>
    <w:rsid w:val="00A554D6"/>
    <w:rsid w:val="00A56E14"/>
    <w:rsid w:val="00A6476B"/>
    <w:rsid w:val="00A70F0F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1988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1741A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4253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7877"/>
    <w:rsid w:val="00DA0A81"/>
    <w:rsid w:val="00DA3C10"/>
    <w:rsid w:val="00DA53B5"/>
    <w:rsid w:val="00DC1D69"/>
    <w:rsid w:val="00DC5A3A"/>
    <w:rsid w:val="00DD0726"/>
    <w:rsid w:val="00DF1BBE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2644"/>
    <w:rsid w:val="00EE7BDC"/>
    <w:rsid w:val="00EF01F8"/>
    <w:rsid w:val="00EF40EF"/>
    <w:rsid w:val="00EF47FE"/>
    <w:rsid w:val="00EF5D84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865A5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2BBF"/>
  <w15:docId w15:val="{4E865C41-8ABE-4320-8A70-A38DA14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29BC6-DA61-4DB8-8A45-6FE34C1A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4.xml><?xml version="1.0" encoding="utf-8"?>
<ds:datastoreItem xmlns:ds="http://schemas.openxmlformats.org/officeDocument/2006/customXml" ds:itemID="{98A33043-F0BC-43B1-B0BB-13BB458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12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8527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Danni McDonald</cp:lastModifiedBy>
  <cp:revision>5</cp:revision>
  <cp:lastPrinted>2016-05-27T05:21:00Z</cp:lastPrinted>
  <dcterms:created xsi:type="dcterms:W3CDTF">2018-01-16T00:55:00Z</dcterms:created>
  <dcterms:modified xsi:type="dcterms:W3CDTF">2018-02-06T23:06:00Z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