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41B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21B5529" w14:textId="77777777" w:rsidTr="00146EEC">
        <w:tc>
          <w:tcPr>
            <w:tcW w:w="2689" w:type="dxa"/>
          </w:tcPr>
          <w:p w14:paraId="1448964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FB8DDA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C7DBC80" w14:textId="77777777" w:rsidTr="00146EEC">
        <w:tc>
          <w:tcPr>
            <w:tcW w:w="2689" w:type="dxa"/>
          </w:tcPr>
          <w:p w14:paraId="5D9EE068" w14:textId="0E83AA5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A65AE">
              <w:t>1</w:t>
            </w:r>
          </w:p>
        </w:tc>
        <w:tc>
          <w:tcPr>
            <w:tcW w:w="6939" w:type="dxa"/>
          </w:tcPr>
          <w:p w14:paraId="3313DFCE" w14:textId="51F08707" w:rsidR="00F1480E" w:rsidRPr="000754EC" w:rsidRDefault="00723F9C" w:rsidP="0087633B">
            <w:pPr>
              <w:pStyle w:val="SIText"/>
            </w:pPr>
            <w:r>
              <w:t>This version released with</w:t>
            </w:r>
            <w:r w:rsidRPr="00723F9C">
              <w:t xml:space="preserve"> FBP Food, Beverage and PharmaceuticalTraining Package </w:t>
            </w:r>
            <w:r w:rsidR="0087633B">
              <w:t>V</w:t>
            </w:r>
            <w:r w:rsidRPr="00723F9C">
              <w:t xml:space="preserve">ersion </w:t>
            </w:r>
            <w:r w:rsidR="006E48B2">
              <w:t>2</w:t>
            </w:r>
            <w:r w:rsidRPr="00723F9C">
              <w:t>.0.</w:t>
            </w:r>
          </w:p>
        </w:tc>
      </w:tr>
    </w:tbl>
    <w:p w14:paraId="1EB54C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23F9C" w:rsidRPr="00963A46" w14:paraId="468662FF" w14:textId="77777777" w:rsidTr="00765E17">
        <w:trPr>
          <w:trHeight w:val="463"/>
          <w:tblHeader/>
        </w:trPr>
        <w:tc>
          <w:tcPr>
            <w:tcW w:w="1396" w:type="pct"/>
            <w:shd w:val="clear" w:color="auto" w:fill="auto"/>
          </w:tcPr>
          <w:p w14:paraId="2C352D81" w14:textId="44E28FFC" w:rsidR="00723F9C" w:rsidRPr="00723F9C" w:rsidRDefault="00FA188D" w:rsidP="00723F9C">
            <w:pPr>
              <w:pStyle w:val="SIUNITCODE"/>
            </w:pPr>
            <w:r>
              <w:t>FBPVIT</w:t>
            </w:r>
            <w:r w:rsidR="00723F9C">
              <w:t>2</w:t>
            </w:r>
            <w:r w:rsidR="00723F9C" w:rsidRPr="00723F9C">
              <w:t>025</w:t>
            </w:r>
          </w:p>
        </w:tc>
        <w:tc>
          <w:tcPr>
            <w:tcW w:w="3604" w:type="pct"/>
            <w:shd w:val="clear" w:color="auto" w:fill="auto"/>
          </w:tcPr>
          <w:p w14:paraId="0F1F8036" w14:textId="77777777" w:rsidR="00723F9C" w:rsidRPr="00723F9C" w:rsidRDefault="00723F9C" w:rsidP="00723F9C">
            <w:pPr>
              <w:pStyle w:val="SIUnittitle"/>
            </w:pPr>
            <w:r w:rsidRPr="007000E9">
              <w:t>Plant vines by hand</w:t>
            </w:r>
          </w:p>
        </w:tc>
      </w:tr>
      <w:tr w:rsidR="00723F9C" w:rsidRPr="00963A46" w14:paraId="5A3BD441" w14:textId="77777777" w:rsidTr="00CA2922">
        <w:tc>
          <w:tcPr>
            <w:tcW w:w="1396" w:type="pct"/>
            <w:shd w:val="clear" w:color="auto" w:fill="auto"/>
          </w:tcPr>
          <w:p w14:paraId="435C2DD7" w14:textId="42156E05" w:rsidR="00723F9C" w:rsidRPr="00923720" w:rsidRDefault="00723F9C" w:rsidP="00723F9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D9AA401" w14:textId="593D007D" w:rsidR="00723F9C" w:rsidRPr="00723F9C" w:rsidRDefault="002B7039" w:rsidP="00723F9C">
            <w:pPr>
              <w:pStyle w:val="SIText"/>
            </w:pPr>
            <w:r>
              <w:t>This unit of competency describes the skills and knowledge required to plant cuttings and rootlings by hand.</w:t>
            </w:r>
            <w:r>
              <w:br/>
            </w:r>
          </w:p>
          <w:p w14:paraId="20927961" w14:textId="3E9B550B" w:rsidR="00723F9C" w:rsidRPr="00723F9C" w:rsidRDefault="00723F9C" w:rsidP="00723F9C">
            <w:pPr>
              <w:pStyle w:val="SIText"/>
            </w:pPr>
            <w:r>
              <w:t xml:space="preserve">The unit applies to </w:t>
            </w:r>
            <w:r w:rsidR="002B7039">
              <w:t>individuals</w:t>
            </w:r>
            <w:r w:rsidRPr="00723F9C">
              <w:t xml:space="preserve"> who work under general supervision, with limited autonomy and accountability for their own work.</w:t>
            </w:r>
            <w:r w:rsidR="002B7039">
              <w:br/>
            </w:r>
          </w:p>
          <w:p w14:paraId="2E474EDD" w14:textId="77777777" w:rsidR="00723F9C" w:rsidRDefault="00723F9C" w:rsidP="00723F9C">
            <w:pPr>
              <w:pStyle w:val="SIText"/>
            </w:pPr>
            <w:r w:rsidRPr="00EB30E8">
              <w:t>No occupational licensing, legislative or certification requirements apply to this unit at the time of publication.</w:t>
            </w:r>
          </w:p>
          <w:p w14:paraId="00A938D9" w14:textId="77777777" w:rsidR="00723F9C" w:rsidRPr="00723F9C" w:rsidRDefault="00723F9C" w:rsidP="00723F9C">
            <w:pPr>
              <w:pStyle w:val="SIText"/>
            </w:pPr>
          </w:p>
          <w:p w14:paraId="6D330B0D" w14:textId="514EA74D" w:rsidR="00723F9C" w:rsidRPr="00723F9C" w:rsidRDefault="002B7039" w:rsidP="002B7039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723F9C" w:rsidRPr="00963A46" w14:paraId="44EB76D3" w14:textId="77777777" w:rsidTr="00CA2922">
        <w:tc>
          <w:tcPr>
            <w:tcW w:w="1396" w:type="pct"/>
            <w:shd w:val="clear" w:color="auto" w:fill="auto"/>
          </w:tcPr>
          <w:p w14:paraId="444A960F" w14:textId="77777777" w:rsidR="00723F9C" w:rsidRPr="00723F9C" w:rsidRDefault="00723F9C" w:rsidP="00723F9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C6B8C1F" w14:textId="51750E36" w:rsidR="00723F9C" w:rsidRPr="000754EC" w:rsidRDefault="00723F9C" w:rsidP="00723F9C">
            <w:pPr>
              <w:pStyle w:val="SIText"/>
            </w:pPr>
            <w:r>
              <w:t>Nil</w:t>
            </w:r>
          </w:p>
        </w:tc>
      </w:tr>
      <w:tr w:rsidR="00723F9C" w:rsidRPr="00963A46" w14:paraId="0EF2A807" w14:textId="77777777" w:rsidTr="00CA2922">
        <w:tc>
          <w:tcPr>
            <w:tcW w:w="1396" w:type="pct"/>
            <w:shd w:val="clear" w:color="auto" w:fill="auto"/>
          </w:tcPr>
          <w:p w14:paraId="183A5658" w14:textId="77777777" w:rsidR="00723F9C" w:rsidRPr="00723F9C" w:rsidRDefault="00723F9C" w:rsidP="00723F9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10F31B5" w14:textId="12AF1446" w:rsidR="00723F9C" w:rsidRPr="000754EC" w:rsidRDefault="00723519" w:rsidP="00FA188D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</w:t>
            </w:r>
          </w:p>
        </w:tc>
      </w:tr>
    </w:tbl>
    <w:p w14:paraId="0E24BB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1185A3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23FEED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9BA09D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227C74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E4ACDE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6C9AE1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23F9C" w:rsidRPr="00963A46" w14:paraId="382E609E" w14:textId="77777777" w:rsidTr="00C34E17">
        <w:trPr>
          <w:cantSplit/>
          <w:trHeight w:val="1232"/>
        </w:trPr>
        <w:tc>
          <w:tcPr>
            <w:tcW w:w="1396" w:type="pct"/>
            <w:shd w:val="clear" w:color="auto" w:fill="auto"/>
          </w:tcPr>
          <w:p w14:paraId="4B13AC81" w14:textId="61A96F0F" w:rsidR="00723F9C" w:rsidRPr="00723F9C" w:rsidRDefault="00723F9C" w:rsidP="000D478B">
            <w:pPr>
              <w:pStyle w:val="SIText"/>
            </w:pPr>
            <w:r w:rsidRPr="00723F9C">
              <w:t>1. P</w:t>
            </w:r>
            <w:r w:rsidR="002B7039">
              <w:t>repare for hand planting</w:t>
            </w:r>
          </w:p>
        </w:tc>
        <w:tc>
          <w:tcPr>
            <w:tcW w:w="3604" w:type="pct"/>
            <w:shd w:val="clear" w:color="auto" w:fill="auto"/>
          </w:tcPr>
          <w:p w14:paraId="4CCDAAEE" w14:textId="77777777" w:rsidR="00723F9C" w:rsidRPr="00723F9C" w:rsidRDefault="00723F9C" w:rsidP="00765E17">
            <w:pPr>
              <w:pStyle w:val="SIText"/>
            </w:pPr>
            <w:r>
              <w:t>1.</w:t>
            </w:r>
            <w:r w:rsidRPr="00723F9C">
              <w:t>1 Confirm work instructions and identify potential work health and safety (WHS) hazards and controls with supervisor</w:t>
            </w:r>
          </w:p>
          <w:p w14:paraId="092343AE" w14:textId="1378EEFD" w:rsidR="00723F9C" w:rsidRPr="00723F9C" w:rsidRDefault="00723F9C" w:rsidP="00765E17">
            <w:pPr>
              <w:pStyle w:val="SIText"/>
            </w:pPr>
            <w:r>
              <w:t xml:space="preserve">1.2 </w:t>
            </w:r>
            <w:r w:rsidRPr="00723F9C">
              <w:t xml:space="preserve">Select and </w:t>
            </w:r>
            <w:r w:rsidR="0087633B">
              <w:t>fit</w:t>
            </w:r>
            <w:r w:rsidR="0087633B" w:rsidRPr="00723F9C">
              <w:t xml:space="preserve"> </w:t>
            </w:r>
            <w:r w:rsidRPr="00723F9C">
              <w:t>appropriate personal protective clothing and equipment (PPE)</w:t>
            </w:r>
            <w:r w:rsidR="0087633B">
              <w:t xml:space="preserve"> according to job requirements</w:t>
            </w:r>
          </w:p>
          <w:p w14:paraId="35D49A40" w14:textId="7192CE1C" w:rsidR="00723F9C" w:rsidRPr="00723F9C" w:rsidRDefault="00723F9C" w:rsidP="00765E17">
            <w:pPr>
              <w:pStyle w:val="SIText"/>
            </w:pPr>
            <w:r>
              <w:t xml:space="preserve">1.3 </w:t>
            </w:r>
            <w:r w:rsidRPr="00723F9C">
              <w:t xml:space="preserve">Select and prepare materials and equipment </w:t>
            </w:r>
            <w:r w:rsidR="0003394D">
              <w:t>in accordance with site and workplace requirements</w:t>
            </w:r>
          </w:p>
        </w:tc>
      </w:tr>
      <w:tr w:rsidR="002B7039" w:rsidRPr="00963A46" w14:paraId="3B7052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D9D3AC" w14:textId="2A47CCD2" w:rsidR="002B7039" w:rsidRPr="00723F9C" w:rsidRDefault="002B7039" w:rsidP="000D478B">
            <w:pPr>
              <w:pStyle w:val="SIText"/>
            </w:pPr>
            <w:r>
              <w:t>2. Plant cuttings and rootlings</w:t>
            </w:r>
          </w:p>
        </w:tc>
        <w:tc>
          <w:tcPr>
            <w:tcW w:w="3604" w:type="pct"/>
            <w:shd w:val="clear" w:color="auto" w:fill="auto"/>
          </w:tcPr>
          <w:p w14:paraId="3C7C2DF5" w14:textId="77E32BFF" w:rsidR="00EE701C" w:rsidRPr="00723F9C" w:rsidRDefault="0003394D" w:rsidP="00EE701C">
            <w:pPr>
              <w:pStyle w:val="SIText"/>
            </w:pPr>
            <w:r>
              <w:t>2.1</w:t>
            </w:r>
            <w:r w:rsidR="00EE701C" w:rsidRPr="00723F9C">
              <w:t xml:space="preserve"> Use equipment according to operator instructions</w:t>
            </w:r>
          </w:p>
          <w:p w14:paraId="02FBD8D7" w14:textId="7E6A821A" w:rsidR="00EE701C" w:rsidRPr="00723F9C" w:rsidRDefault="0003394D" w:rsidP="00EE701C">
            <w:pPr>
              <w:pStyle w:val="SIText"/>
            </w:pPr>
            <w:r>
              <w:t xml:space="preserve">2.2 </w:t>
            </w:r>
            <w:r w:rsidR="00EE701C" w:rsidRPr="00723F9C">
              <w:t>Monitor equipment performance to confirm performance is maintained within specification</w:t>
            </w:r>
          </w:p>
          <w:p w14:paraId="10FBBA4B" w14:textId="4D6DDE59" w:rsidR="00EE701C" w:rsidRDefault="0003394D" w:rsidP="00EE701C">
            <w:pPr>
              <w:pStyle w:val="SIText"/>
            </w:pPr>
            <w:r>
              <w:t xml:space="preserve">2.3 </w:t>
            </w:r>
            <w:r w:rsidR="00EE701C" w:rsidRPr="00723F9C">
              <w:t>Plant vines according to workplace procedures</w:t>
            </w:r>
          </w:p>
          <w:p w14:paraId="047FCC44" w14:textId="201936B1" w:rsidR="0003394D" w:rsidRPr="00723F9C" w:rsidRDefault="0003394D" w:rsidP="00EE701C">
            <w:pPr>
              <w:pStyle w:val="SIText"/>
            </w:pPr>
            <w:r>
              <w:t>2.4 Maintain required spacing, row width and depth according to workplace specification</w:t>
            </w:r>
          </w:p>
          <w:p w14:paraId="499A31AB" w14:textId="3B73C024" w:rsidR="002B7039" w:rsidRDefault="0003394D" w:rsidP="00EE701C">
            <w:pPr>
              <w:pStyle w:val="SIText"/>
            </w:pPr>
            <w:r>
              <w:t xml:space="preserve">2.5 </w:t>
            </w:r>
            <w:r w:rsidR="00EE701C" w:rsidRPr="00723F9C">
              <w:t>Recognise, rectify and report problems and anomalies</w:t>
            </w:r>
          </w:p>
        </w:tc>
      </w:tr>
      <w:tr w:rsidR="00723F9C" w:rsidRPr="00963A46" w14:paraId="4A296023" w14:textId="77777777" w:rsidTr="00C34E17">
        <w:trPr>
          <w:cantSplit/>
          <w:trHeight w:val="1204"/>
        </w:trPr>
        <w:tc>
          <w:tcPr>
            <w:tcW w:w="1396" w:type="pct"/>
            <w:shd w:val="clear" w:color="auto" w:fill="auto"/>
          </w:tcPr>
          <w:p w14:paraId="663D5F4B" w14:textId="27F9F69E" w:rsidR="00723F9C" w:rsidRPr="00723F9C" w:rsidRDefault="002B7039" w:rsidP="000D478B">
            <w:pPr>
              <w:pStyle w:val="SIText"/>
            </w:pPr>
            <w:r>
              <w:t>3</w:t>
            </w:r>
            <w:r w:rsidR="00723F9C" w:rsidRPr="00723F9C">
              <w:t>. Complete planting operations</w:t>
            </w:r>
          </w:p>
        </w:tc>
        <w:tc>
          <w:tcPr>
            <w:tcW w:w="3604" w:type="pct"/>
            <w:shd w:val="clear" w:color="auto" w:fill="auto"/>
          </w:tcPr>
          <w:p w14:paraId="5B7DAE8A" w14:textId="59C9B7E7" w:rsidR="00723F9C" w:rsidRPr="00723F9C" w:rsidRDefault="002B7039" w:rsidP="00765E17">
            <w:pPr>
              <w:pStyle w:val="SIText"/>
            </w:pPr>
            <w:r>
              <w:t>3</w:t>
            </w:r>
            <w:r w:rsidR="00723F9C">
              <w:t xml:space="preserve">.1 </w:t>
            </w:r>
            <w:r w:rsidR="00723F9C" w:rsidRPr="00723F9C">
              <w:t>Shut down equipment according to operating instructions</w:t>
            </w:r>
          </w:p>
          <w:p w14:paraId="7F9DCC5B" w14:textId="2AA0F934" w:rsidR="00723F9C" w:rsidRPr="00723F9C" w:rsidRDefault="002B7039" w:rsidP="00765E17">
            <w:pPr>
              <w:pStyle w:val="SIText"/>
            </w:pPr>
            <w:r>
              <w:t>3</w:t>
            </w:r>
            <w:r w:rsidR="00723F9C">
              <w:t xml:space="preserve">.2 </w:t>
            </w:r>
            <w:r w:rsidR="00723F9C" w:rsidRPr="00723F9C">
              <w:t xml:space="preserve">Clean </w:t>
            </w:r>
            <w:r w:rsidR="0003394D">
              <w:t xml:space="preserve">maintain </w:t>
            </w:r>
            <w:r w:rsidR="00723F9C" w:rsidRPr="00723F9C">
              <w:t>and store equipment according to workplace procedures</w:t>
            </w:r>
          </w:p>
          <w:p w14:paraId="63B5B24C" w14:textId="0BF86E6A" w:rsidR="00723F9C" w:rsidRPr="00723F9C" w:rsidRDefault="002B7039" w:rsidP="00765E17">
            <w:pPr>
              <w:pStyle w:val="SIText"/>
            </w:pPr>
            <w:r>
              <w:t>3</w:t>
            </w:r>
            <w:r w:rsidR="00723F9C">
              <w:t xml:space="preserve">.3 </w:t>
            </w:r>
            <w:r w:rsidR="00723F9C" w:rsidRPr="00723F9C">
              <w:t>Collect, treat and dispose of waste according to workplace practices</w:t>
            </w:r>
            <w:r w:rsidR="0087633B">
              <w:t xml:space="preserve"> and environmental requirements</w:t>
            </w:r>
          </w:p>
          <w:p w14:paraId="477E7AAE" w14:textId="15D1F3CB" w:rsidR="00723F9C" w:rsidRDefault="002B7039" w:rsidP="00765E17">
            <w:pPr>
              <w:pStyle w:val="SIText"/>
            </w:pPr>
            <w:r>
              <w:t>3</w:t>
            </w:r>
            <w:r w:rsidR="00723F9C" w:rsidRPr="00963A46">
              <w:t>.4</w:t>
            </w:r>
            <w:r w:rsidR="00723F9C" w:rsidRPr="00723F9C">
              <w:t xml:space="preserve"> Conduct work to comply with workplace environmental guidelines</w:t>
            </w:r>
            <w:bookmarkStart w:id="0" w:name="_GoBack"/>
            <w:bookmarkEnd w:id="0"/>
          </w:p>
          <w:p w14:paraId="4C85F589" w14:textId="4D281FDD" w:rsidR="002B7039" w:rsidRPr="00723F9C" w:rsidRDefault="002B7039" w:rsidP="00765E17">
            <w:pPr>
              <w:pStyle w:val="SIText"/>
            </w:pPr>
            <w:r>
              <w:t>3.5</w:t>
            </w:r>
            <w:r w:rsidRPr="00723F9C">
              <w:t xml:space="preserve"> Record workplace information according to workplace procedures</w:t>
            </w:r>
          </w:p>
        </w:tc>
      </w:tr>
    </w:tbl>
    <w:p w14:paraId="51BE1DBD" w14:textId="77777777" w:rsidR="005F771F" w:rsidRDefault="005F771F" w:rsidP="005F771F">
      <w:pPr>
        <w:pStyle w:val="SIText"/>
      </w:pPr>
    </w:p>
    <w:p w14:paraId="0587C936" w14:textId="77777777" w:rsidR="005F771F" w:rsidRPr="000754EC" w:rsidRDefault="005F771F" w:rsidP="000754EC">
      <w:r>
        <w:br w:type="page"/>
      </w:r>
    </w:p>
    <w:p w14:paraId="453EBF2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D633E3E" w14:textId="77777777" w:rsidTr="00CA2922">
        <w:trPr>
          <w:tblHeader/>
        </w:trPr>
        <w:tc>
          <w:tcPr>
            <w:tcW w:w="5000" w:type="pct"/>
            <w:gridSpan w:val="2"/>
          </w:tcPr>
          <w:p w14:paraId="1338579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3862C6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8BEEB55" w14:textId="77777777" w:rsidTr="00CA2922">
        <w:trPr>
          <w:tblHeader/>
        </w:trPr>
        <w:tc>
          <w:tcPr>
            <w:tcW w:w="1396" w:type="pct"/>
          </w:tcPr>
          <w:p w14:paraId="6357B90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762EA2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23519" w:rsidRPr="00336FCA" w:rsidDel="00423CB2" w14:paraId="13C30A23" w14:textId="77777777" w:rsidTr="00CA2922">
        <w:tc>
          <w:tcPr>
            <w:tcW w:w="1396" w:type="pct"/>
          </w:tcPr>
          <w:p w14:paraId="7F57090C" w14:textId="32827AE7" w:rsidR="00723519" w:rsidRPr="00723F9C" w:rsidRDefault="00723519" w:rsidP="00723F9C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49030426" w14:textId="2DD73AAE" w:rsidR="00723519" w:rsidRPr="00723F9C" w:rsidRDefault="00723519" w:rsidP="00723F9C">
            <w:pPr>
              <w:pStyle w:val="SIBulletList1"/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723519" w:rsidRPr="00336FCA" w:rsidDel="00423CB2" w14:paraId="4F6FFE36" w14:textId="77777777" w:rsidTr="00CA2922">
        <w:tc>
          <w:tcPr>
            <w:tcW w:w="1396" w:type="pct"/>
          </w:tcPr>
          <w:p w14:paraId="3C689C82" w14:textId="34F2E414" w:rsidR="00723519" w:rsidRPr="00723F9C" w:rsidRDefault="00723519" w:rsidP="00723F9C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1448FF1F" w14:textId="669495DB" w:rsidR="00723519" w:rsidRPr="00723F9C" w:rsidRDefault="00723519" w:rsidP="00C34E17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9046F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723519" w:rsidRPr="00336FCA" w:rsidDel="00423CB2" w14:paraId="2D29F2E0" w14:textId="77777777" w:rsidTr="00CD7A28">
        <w:trPr>
          <w:trHeight w:val="212"/>
        </w:trPr>
        <w:tc>
          <w:tcPr>
            <w:tcW w:w="1396" w:type="pct"/>
          </w:tcPr>
          <w:p w14:paraId="71E5A22C" w14:textId="6D45E678" w:rsidR="00723519" w:rsidRPr="00723F9C" w:rsidRDefault="00723519" w:rsidP="00723F9C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410E4A8" w14:textId="2DA789B9" w:rsidR="00723519" w:rsidRDefault="00723519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118B6EE5" w14:textId="3C0EAFE6" w:rsidR="00723519" w:rsidRPr="00723F9C" w:rsidRDefault="00723519" w:rsidP="00723F9C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723519" w:rsidRPr="00336FCA" w:rsidDel="00423CB2" w14:paraId="64FD42ED" w14:textId="77777777" w:rsidTr="00CD7A28">
        <w:trPr>
          <w:trHeight w:val="212"/>
        </w:trPr>
        <w:tc>
          <w:tcPr>
            <w:tcW w:w="1396" w:type="pct"/>
          </w:tcPr>
          <w:p w14:paraId="3D57513E" w14:textId="1A7ED02A" w:rsidR="00723519" w:rsidRPr="00723F9C" w:rsidRDefault="00723519" w:rsidP="00723F9C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6F7F0015" w14:textId="77777777" w:rsidR="00723519" w:rsidRDefault="00723519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4BC523DA" w14:textId="1BFC92BC" w:rsidR="00723519" w:rsidRPr="00723F9C" w:rsidRDefault="00723519" w:rsidP="0003394D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9046F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9046F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9046F4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62FD6B0B" w14:textId="77777777" w:rsidR="00916CD7" w:rsidRDefault="00916CD7" w:rsidP="005F771F">
      <w:pPr>
        <w:pStyle w:val="SIText"/>
      </w:pPr>
    </w:p>
    <w:p w14:paraId="2F0062E2" w14:textId="77777777" w:rsidR="00916CD7" w:rsidRDefault="00916CD7" w:rsidP="00DD0726">
      <w:pPr>
        <w:pStyle w:val="SIText"/>
      </w:pPr>
    </w:p>
    <w:p w14:paraId="3CDE42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FC130BA" w14:textId="77777777" w:rsidTr="00F33FF2">
        <w:tc>
          <w:tcPr>
            <w:tcW w:w="5000" w:type="pct"/>
            <w:gridSpan w:val="4"/>
          </w:tcPr>
          <w:p w14:paraId="35A756F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695C24B" w14:textId="77777777" w:rsidTr="00F33FF2">
        <w:tc>
          <w:tcPr>
            <w:tcW w:w="1028" w:type="pct"/>
          </w:tcPr>
          <w:p w14:paraId="6177435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5F062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37B935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6D0E2B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23F9C" w14:paraId="376C0A81" w14:textId="77777777" w:rsidTr="00F33FF2">
        <w:tc>
          <w:tcPr>
            <w:tcW w:w="1028" w:type="pct"/>
          </w:tcPr>
          <w:p w14:paraId="4A4BAC35" w14:textId="514E7F9B" w:rsidR="00723F9C" w:rsidRPr="00723F9C" w:rsidRDefault="00FA188D" w:rsidP="00723F9C">
            <w:pPr>
              <w:pStyle w:val="SIText"/>
            </w:pPr>
            <w:r>
              <w:t>FBPVIT</w:t>
            </w:r>
            <w:r w:rsidR="00723F9C" w:rsidRPr="008D74EF">
              <w:t>2025 Plant vines by hand</w:t>
            </w:r>
          </w:p>
        </w:tc>
        <w:tc>
          <w:tcPr>
            <w:tcW w:w="1105" w:type="pct"/>
          </w:tcPr>
          <w:p w14:paraId="541A5BD9" w14:textId="77777777" w:rsidR="00723F9C" w:rsidRPr="00723F9C" w:rsidRDefault="00723F9C" w:rsidP="00723F9C">
            <w:pPr>
              <w:pStyle w:val="SIText"/>
            </w:pPr>
            <w:r w:rsidRPr="008D74EF">
              <w:t>FDFWGG2025A Plant vines by hand</w:t>
            </w:r>
          </w:p>
        </w:tc>
        <w:tc>
          <w:tcPr>
            <w:tcW w:w="1251" w:type="pct"/>
          </w:tcPr>
          <w:p w14:paraId="1B90C99D" w14:textId="4B823832" w:rsidR="00401854" w:rsidRPr="00723F9C" w:rsidRDefault="00723F9C" w:rsidP="00723F9C">
            <w:pPr>
              <w:pStyle w:val="SIText"/>
            </w:pPr>
            <w:r>
              <w:t>Updated to meet Standards for Training Packages</w:t>
            </w:r>
          </w:p>
          <w:p w14:paraId="1A0BAA6F" w14:textId="754C622E" w:rsidR="00723F9C" w:rsidRPr="00723F9C" w:rsidRDefault="00723519" w:rsidP="00723F9C">
            <w:pPr>
              <w:pStyle w:val="SIText"/>
            </w:pPr>
            <w:r>
              <w:t>C</w:t>
            </w:r>
            <w:r w:rsidR="00723F9C">
              <w:t xml:space="preserve">hanges to </w:t>
            </w:r>
            <w:r w:rsidR="0003394D">
              <w:t xml:space="preserve">Elements and </w:t>
            </w:r>
            <w:r w:rsidR="00723F9C">
              <w:t>Performance Criteria for clarity</w:t>
            </w:r>
            <w:r>
              <w:t xml:space="preserve"> of </w:t>
            </w:r>
            <w:r w:rsidR="0003394D">
              <w:t>outcomes</w:t>
            </w:r>
          </w:p>
        </w:tc>
        <w:tc>
          <w:tcPr>
            <w:tcW w:w="1616" w:type="pct"/>
          </w:tcPr>
          <w:p w14:paraId="4C96273C" w14:textId="0E5F65E4" w:rsidR="00723F9C" w:rsidRPr="00723F9C" w:rsidRDefault="00723519" w:rsidP="00723F9C">
            <w:pPr>
              <w:pStyle w:val="SIText"/>
            </w:pPr>
            <w:r>
              <w:t>E</w:t>
            </w:r>
            <w:r w:rsidR="00723F9C" w:rsidRPr="00723F9C">
              <w:t>quivalent unit</w:t>
            </w:r>
          </w:p>
        </w:tc>
      </w:tr>
    </w:tbl>
    <w:p w14:paraId="46DBCB4F" w14:textId="1C934A8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456"/>
      </w:tblGrid>
      <w:tr w:rsidR="00723519" w:rsidRPr="00A55106" w14:paraId="5E086B07" w14:textId="77777777" w:rsidTr="00C34E17">
        <w:tc>
          <w:tcPr>
            <w:tcW w:w="1128" w:type="pct"/>
            <w:shd w:val="clear" w:color="auto" w:fill="auto"/>
          </w:tcPr>
          <w:p w14:paraId="7913645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72" w:type="pct"/>
            <w:shd w:val="clear" w:color="auto" w:fill="auto"/>
          </w:tcPr>
          <w:p w14:paraId="5F10D335" w14:textId="023CACFE" w:rsidR="00302F7D" w:rsidRDefault="000D478B" w:rsidP="00401854">
            <w:pPr>
              <w:pStyle w:val="SIText"/>
            </w:pPr>
            <w:r>
              <w:t>Companion Volumes, including Implementation G</w:t>
            </w:r>
            <w:r w:rsidRPr="000D478B">
              <w:t>uides, are available at VETNet</w:t>
            </w:r>
            <w:r w:rsidR="00B90D45">
              <w:t>:</w:t>
            </w:r>
          </w:p>
          <w:p w14:paraId="7A6A6097" w14:textId="23838B45" w:rsidR="00F1480E" w:rsidRPr="000754EC" w:rsidRDefault="009B1A7E" w:rsidP="00401854">
            <w:pPr>
              <w:pStyle w:val="SIText"/>
            </w:pPr>
            <w:hyperlink r:id="rId11" w:history="1">
              <w:r w:rsidR="000D478B" w:rsidRPr="000D478B">
                <w:t>https://vetnet.education.gov.au/Pages/TrainingDocs.aspx?q=78b15323-cd38-483e-aad7-1159b570a5c4</w:t>
              </w:r>
            </w:hyperlink>
            <w:r w:rsidR="0003394D">
              <w:br/>
            </w:r>
          </w:p>
        </w:tc>
      </w:tr>
    </w:tbl>
    <w:p w14:paraId="03FED439" w14:textId="77777777" w:rsidR="00F1480E" w:rsidRDefault="00F1480E" w:rsidP="005F771F">
      <w:pPr>
        <w:pStyle w:val="SIText"/>
      </w:pPr>
    </w:p>
    <w:p w14:paraId="622038A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65E17" w:rsidRPr="00E91BFF" w14:paraId="126474C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92AC72D" w14:textId="573E0017" w:rsidR="00765E17" w:rsidRPr="00765E17" w:rsidRDefault="002A4021" w:rsidP="002A4021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927AEA9" w14:textId="6CC54C56" w:rsidR="00765E17" w:rsidRPr="00765E17" w:rsidRDefault="002A4021" w:rsidP="002A4021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FA188D">
              <w:rPr>
                <w:rFonts w:eastAsiaTheme="minorHAnsi"/>
                <w:lang w:val="en-GB" w:eastAsia="en-US"/>
              </w:rPr>
              <w:t>FBPVIT</w:t>
            </w:r>
            <w:r>
              <w:t xml:space="preserve">2025 </w:t>
            </w:r>
            <w:r w:rsidR="00765E17" w:rsidRPr="007000E9">
              <w:t>Plant vines by hand</w:t>
            </w:r>
          </w:p>
        </w:tc>
      </w:tr>
      <w:tr w:rsidR="00556C4C" w:rsidRPr="00A55106" w14:paraId="660A8D6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2E0683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723F9C" w:rsidRPr="00067E1C" w14:paraId="26068AA2" w14:textId="77777777" w:rsidTr="00113678">
        <w:tc>
          <w:tcPr>
            <w:tcW w:w="5000" w:type="pct"/>
            <w:gridSpan w:val="2"/>
            <w:shd w:val="clear" w:color="auto" w:fill="auto"/>
          </w:tcPr>
          <w:p w14:paraId="3DDF5B38" w14:textId="49E0FB88" w:rsidR="00723F9C" w:rsidRDefault="00723F9C" w:rsidP="00723F9C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571E7D6D" w14:textId="77777777" w:rsidR="00D7055D" w:rsidRPr="00723F9C" w:rsidRDefault="00D7055D" w:rsidP="00723F9C">
            <w:pPr>
              <w:pStyle w:val="SIText"/>
            </w:pPr>
          </w:p>
          <w:p w14:paraId="576AABD8" w14:textId="235C3D05" w:rsidR="00723519" w:rsidRDefault="00723519" w:rsidP="00C34E17">
            <w:pPr>
              <w:pStyle w:val="SIText"/>
            </w:pPr>
            <w:r w:rsidRPr="00723519">
              <w:t xml:space="preserve">There must be evidence that the individual has </w:t>
            </w:r>
            <w:r w:rsidR="0087633B" w:rsidRPr="0087633B">
              <w:t>plant</w:t>
            </w:r>
            <w:r w:rsidR="0087633B">
              <w:t>ed</w:t>
            </w:r>
            <w:r w:rsidR="0087633B" w:rsidRPr="0087633B">
              <w:t xml:space="preserve"> cuttings and rootlings by hand</w:t>
            </w:r>
            <w:r w:rsidR="0087633B">
              <w:t>, and</w:t>
            </w:r>
            <w:r w:rsidR="007878A9">
              <w:t xml:space="preserve"> </w:t>
            </w:r>
            <w:r w:rsidRPr="00723519">
              <w:t xml:space="preserve">demonstrated </w:t>
            </w:r>
            <w:r>
              <w:t>the following on at least three</w:t>
            </w:r>
            <w:r w:rsidRPr="00723519">
              <w:t xml:space="preserve"> separate occasions:</w:t>
            </w:r>
          </w:p>
          <w:p w14:paraId="796D0BA8" w14:textId="77777777" w:rsidR="00723F9C" w:rsidRPr="00723F9C" w:rsidRDefault="00723F9C" w:rsidP="00723F9C">
            <w:pPr>
              <w:pStyle w:val="SIBulletList1"/>
            </w:pPr>
            <w:r>
              <w:t>using personal protective clothing and equipment</w:t>
            </w:r>
          </w:p>
          <w:p w14:paraId="67651D3F" w14:textId="068240CE" w:rsidR="00723F9C" w:rsidRPr="00723F9C" w:rsidRDefault="00723F9C" w:rsidP="00723F9C">
            <w:pPr>
              <w:pStyle w:val="SIBulletList1"/>
            </w:pPr>
            <w:r>
              <w:t xml:space="preserve">maintaining vine </w:t>
            </w:r>
            <w:r w:rsidR="0003394D">
              <w:t xml:space="preserve">equipment and </w:t>
            </w:r>
            <w:r>
              <w:t>material ready for use</w:t>
            </w:r>
          </w:p>
          <w:p w14:paraId="3BB0B9B9" w14:textId="77777777" w:rsidR="00723F9C" w:rsidRDefault="00723F9C" w:rsidP="00723F9C">
            <w:pPr>
              <w:pStyle w:val="SIBulletList1"/>
            </w:pPr>
            <w:r>
              <w:t>planting vines according to specification</w:t>
            </w:r>
          </w:p>
          <w:p w14:paraId="42668132" w14:textId="328E0311" w:rsidR="00A30535" w:rsidRPr="00723F9C" w:rsidRDefault="00A30535" w:rsidP="00723F9C">
            <w:pPr>
              <w:pStyle w:val="SIBulletList1"/>
            </w:pPr>
            <w:r>
              <w:t>recognising health and anomalies with cuttings and rootlings</w:t>
            </w:r>
          </w:p>
          <w:p w14:paraId="05D1BA1D" w14:textId="77777777" w:rsidR="00723F9C" w:rsidRPr="00723F9C" w:rsidRDefault="00723F9C" w:rsidP="00723F9C">
            <w:pPr>
              <w:pStyle w:val="SIBulletList1"/>
            </w:pPr>
            <w:r>
              <w:t>collecting, sorting, treating, and disposing of waste according to procedures</w:t>
            </w:r>
          </w:p>
          <w:p w14:paraId="59DD9E16" w14:textId="77777777" w:rsidR="00723F9C" w:rsidRPr="00723F9C" w:rsidRDefault="00723F9C" w:rsidP="00723F9C">
            <w:pPr>
              <w:pStyle w:val="SIBulletList1"/>
            </w:pPr>
            <w:r>
              <w:t>maintaining specified records.</w:t>
            </w:r>
          </w:p>
        </w:tc>
      </w:tr>
    </w:tbl>
    <w:p w14:paraId="64013E1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565B8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EB8F9D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F5DF6C" w14:textId="77777777" w:rsidTr="00CA2922">
        <w:tc>
          <w:tcPr>
            <w:tcW w:w="5000" w:type="pct"/>
            <w:shd w:val="clear" w:color="auto" w:fill="auto"/>
          </w:tcPr>
          <w:p w14:paraId="4101B4B0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065F07D" w14:textId="77777777" w:rsidR="00723F9C" w:rsidRPr="00723F9C" w:rsidRDefault="00723F9C" w:rsidP="00723F9C">
            <w:pPr>
              <w:pStyle w:val="SIBulletList1"/>
            </w:pPr>
            <w:r>
              <w:t>work health and safety</w:t>
            </w:r>
            <w:r w:rsidRPr="00723F9C">
              <w:t xml:space="preserve"> (WHS) hazards and controls:</w:t>
            </w:r>
          </w:p>
          <w:p w14:paraId="21C7B5F7" w14:textId="77777777" w:rsidR="00723F9C" w:rsidRPr="00723F9C" w:rsidRDefault="00723F9C" w:rsidP="00723F9C">
            <w:pPr>
              <w:pStyle w:val="SIBulletList2"/>
            </w:pPr>
            <w:r>
              <w:t>selecting, fitting and using appropriate personal protective clothing and equipment</w:t>
            </w:r>
            <w:r w:rsidRPr="00723F9C">
              <w:t xml:space="preserve"> (PPE)</w:t>
            </w:r>
          </w:p>
          <w:p w14:paraId="059C944F" w14:textId="77777777" w:rsidR="00723F9C" w:rsidRDefault="00723F9C" w:rsidP="00723F9C">
            <w:pPr>
              <w:pStyle w:val="SIBulletList2"/>
            </w:pPr>
            <w:r w:rsidRPr="0027069E">
              <w:t>safe and effective handling of equipment</w:t>
            </w:r>
          </w:p>
          <w:p w14:paraId="225B6078" w14:textId="65D6C7C4" w:rsidR="0003394D" w:rsidRPr="00723F9C" w:rsidRDefault="0003394D" w:rsidP="00723F9C">
            <w:pPr>
              <w:pStyle w:val="SIBulletList2"/>
            </w:pPr>
            <w:r>
              <w:t>working in different terrain, climate and weather conditions</w:t>
            </w:r>
          </w:p>
          <w:p w14:paraId="62F24A6D" w14:textId="77777777" w:rsidR="00723F9C" w:rsidRPr="00723F9C" w:rsidRDefault="00723F9C" w:rsidP="00723F9C">
            <w:pPr>
              <w:pStyle w:val="SIBulletList1"/>
            </w:pPr>
            <w:r w:rsidRPr="0027069E">
              <w:t>correct operating procedures for equipment</w:t>
            </w:r>
            <w:r w:rsidRPr="00723F9C">
              <w:t>:</w:t>
            </w:r>
          </w:p>
          <w:p w14:paraId="041E2C7D" w14:textId="77777777" w:rsidR="00723F9C" w:rsidRPr="00723F9C" w:rsidRDefault="00723F9C" w:rsidP="00723F9C">
            <w:pPr>
              <w:pStyle w:val="SIBulletList2"/>
            </w:pPr>
            <w:r>
              <w:t xml:space="preserve">setting up and operating planting </w:t>
            </w:r>
            <w:r w:rsidRPr="00723F9C">
              <w:t>equipment</w:t>
            </w:r>
          </w:p>
          <w:p w14:paraId="149D78AD" w14:textId="77777777" w:rsidR="00723F9C" w:rsidRPr="00723F9C" w:rsidRDefault="00723F9C" w:rsidP="00723F9C">
            <w:pPr>
              <w:pStyle w:val="SIBulletList2"/>
            </w:pPr>
            <w:r w:rsidRPr="00804F95">
              <w:t>shutting down equipment in response to routine or emergency situation</w:t>
            </w:r>
          </w:p>
          <w:p w14:paraId="782B4056" w14:textId="77777777" w:rsidR="00723F9C" w:rsidRPr="00723F9C" w:rsidRDefault="00723F9C" w:rsidP="00723F9C">
            <w:pPr>
              <w:pStyle w:val="SIBulletList1"/>
            </w:pPr>
            <w:r w:rsidRPr="0027069E">
              <w:t>environmental issues and controls</w:t>
            </w:r>
          </w:p>
          <w:p w14:paraId="2E502BFD" w14:textId="77777777" w:rsidR="00723F9C" w:rsidRPr="00723F9C" w:rsidRDefault="00723F9C" w:rsidP="00723F9C">
            <w:pPr>
              <w:pStyle w:val="SIBulletList1"/>
            </w:pPr>
            <w:r w:rsidRPr="0027069E">
              <w:t>procedures and responsibility for reporting problems and anomalies</w:t>
            </w:r>
          </w:p>
          <w:p w14:paraId="54B44F6B" w14:textId="77777777" w:rsidR="00723F9C" w:rsidRPr="00723F9C" w:rsidRDefault="00723F9C" w:rsidP="00723F9C">
            <w:pPr>
              <w:pStyle w:val="SIBulletList1"/>
            </w:pPr>
            <w:r w:rsidRPr="0027069E">
              <w:t>soil characteristics as t</w:t>
            </w:r>
            <w:r w:rsidRPr="00723F9C">
              <w:t>hey apply to vine establishment:</w:t>
            </w:r>
          </w:p>
          <w:p w14:paraId="245792CA" w14:textId="77777777" w:rsidR="00723F9C" w:rsidRPr="00723F9C" w:rsidRDefault="00723F9C" w:rsidP="00723F9C">
            <w:pPr>
              <w:pStyle w:val="SIBulletList2"/>
            </w:pPr>
            <w:r w:rsidRPr="0027069E">
              <w:t>structure</w:t>
            </w:r>
          </w:p>
          <w:p w14:paraId="4EA71DD5" w14:textId="77777777" w:rsidR="00723F9C" w:rsidRPr="00723F9C" w:rsidRDefault="00723F9C" w:rsidP="00723F9C">
            <w:pPr>
              <w:pStyle w:val="SIBulletList2"/>
            </w:pPr>
            <w:r w:rsidRPr="0027069E">
              <w:t>compaction</w:t>
            </w:r>
          </w:p>
          <w:p w14:paraId="7C305508" w14:textId="77777777" w:rsidR="00723F9C" w:rsidRPr="00723F9C" w:rsidRDefault="00723F9C" w:rsidP="00723F9C">
            <w:pPr>
              <w:pStyle w:val="SIBulletList2"/>
            </w:pPr>
            <w:r w:rsidRPr="0027069E">
              <w:t>condition</w:t>
            </w:r>
          </w:p>
          <w:p w14:paraId="653B203F" w14:textId="77777777" w:rsidR="00723F9C" w:rsidRPr="00723F9C" w:rsidRDefault="00723F9C" w:rsidP="00723F9C">
            <w:pPr>
              <w:pStyle w:val="SIBulletList2"/>
            </w:pPr>
            <w:r w:rsidRPr="0027069E">
              <w:t>present moisture</w:t>
            </w:r>
          </w:p>
          <w:p w14:paraId="2850F2F8" w14:textId="77777777" w:rsidR="00723F9C" w:rsidRPr="00723F9C" w:rsidRDefault="00723F9C" w:rsidP="00723F9C">
            <w:pPr>
              <w:pStyle w:val="SIBulletList2"/>
            </w:pPr>
            <w:r w:rsidRPr="0027069E">
              <w:t>present nutrients and toxic factors</w:t>
            </w:r>
          </w:p>
          <w:p w14:paraId="4485E504" w14:textId="77777777" w:rsidR="00723F9C" w:rsidRPr="00723F9C" w:rsidRDefault="00723F9C" w:rsidP="00723F9C">
            <w:pPr>
              <w:pStyle w:val="SIBulletList1"/>
            </w:pPr>
            <w:r w:rsidRPr="0027069E">
              <w:t>parts of the vine</w:t>
            </w:r>
          </w:p>
          <w:p w14:paraId="5FAFAAE2" w14:textId="77777777" w:rsidR="00723F9C" w:rsidRPr="00723F9C" w:rsidRDefault="00723F9C" w:rsidP="00723F9C">
            <w:pPr>
              <w:pStyle w:val="SIBulletList1"/>
            </w:pPr>
            <w:r w:rsidRPr="0027069E">
              <w:t>planting requirements and procedures</w:t>
            </w:r>
            <w:r w:rsidRPr="00723F9C">
              <w:t>:</w:t>
            </w:r>
          </w:p>
          <w:p w14:paraId="713B9789" w14:textId="77777777" w:rsidR="00723F9C" w:rsidRPr="00723F9C" w:rsidRDefault="00723F9C" w:rsidP="00723F9C">
            <w:pPr>
              <w:pStyle w:val="SIBulletList2"/>
            </w:pPr>
            <w:r>
              <w:t>spacing</w:t>
            </w:r>
          </w:p>
          <w:p w14:paraId="16315124" w14:textId="77777777" w:rsidR="00723F9C" w:rsidRPr="00723F9C" w:rsidRDefault="00723F9C" w:rsidP="00723F9C">
            <w:pPr>
              <w:pStyle w:val="SIBulletList2"/>
            </w:pPr>
            <w:r>
              <w:t>row width</w:t>
            </w:r>
          </w:p>
          <w:p w14:paraId="7D029AFB" w14:textId="77777777" w:rsidR="00723F9C" w:rsidRPr="00723F9C" w:rsidRDefault="00723F9C" w:rsidP="00723F9C">
            <w:pPr>
              <w:pStyle w:val="SIBulletList2"/>
            </w:pPr>
            <w:r>
              <w:t>depth</w:t>
            </w:r>
          </w:p>
          <w:p w14:paraId="68008545" w14:textId="77777777" w:rsidR="00723F9C" w:rsidRPr="00723F9C" w:rsidRDefault="00723F9C" w:rsidP="00723F9C">
            <w:pPr>
              <w:pStyle w:val="SIBulletList2"/>
            </w:pPr>
            <w:r>
              <w:t>soil preparation</w:t>
            </w:r>
          </w:p>
          <w:p w14:paraId="77058C18" w14:textId="77777777" w:rsidR="00723F9C" w:rsidRPr="00723F9C" w:rsidRDefault="00723F9C" w:rsidP="00723F9C">
            <w:pPr>
              <w:pStyle w:val="SIBulletList2"/>
            </w:pPr>
            <w:r>
              <w:t>rootling preparation</w:t>
            </w:r>
          </w:p>
          <w:p w14:paraId="2ADC615E" w14:textId="77777777" w:rsidR="00723F9C" w:rsidRPr="00723F9C" w:rsidRDefault="00723F9C" w:rsidP="00723F9C">
            <w:pPr>
              <w:pStyle w:val="SIBulletList2"/>
            </w:pPr>
            <w:r>
              <w:t>soil compaction</w:t>
            </w:r>
          </w:p>
          <w:p w14:paraId="6390154F" w14:textId="77777777" w:rsidR="00723F9C" w:rsidRPr="00723F9C" w:rsidRDefault="00723F9C" w:rsidP="00723F9C">
            <w:pPr>
              <w:pStyle w:val="SIBulletList2"/>
            </w:pPr>
            <w:r>
              <w:t>planting procedure</w:t>
            </w:r>
          </w:p>
          <w:p w14:paraId="298E6073" w14:textId="77777777" w:rsidR="00723F9C" w:rsidRPr="00723F9C" w:rsidRDefault="00723F9C" w:rsidP="00723F9C">
            <w:pPr>
              <w:pStyle w:val="SIBulletList2"/>
            </w:pPr>
            <w:r>
              <w:t>rootling health</w:t>
            </w:r>
          </w:p>
          <w:p w14:paraId="5616F311" w14:textId="77777777" w:rsidR="00723F9C" w:rsidRPr="00723F9C" w:rsidRDefault="00723F9C" w:rsidP="00723F9C">
            <w:pPr>
              <w:pStyle w:val="SIBulletList2"/>
            </w:pPr>
            <w:r>
              <w:t>correct disposal of waste material</w:t>
            </w:r>
          </w:p>
          <w:p w14:paraId="4977C478" w14:textId="77777777" w:rsidR="00723F9C" w:rsidRPr="00723F9C" w:rsidRDefault="00723F9C" w:rsidP="00723F9C">
            <w:pPr>
              <w:pStyle w:val="SIBulletList2"/>
            </w:pPr>
            <w:r>
              <w:t>cleaning and storage of equipment</w:t>
            </w:r>
          </w:p>
          <w:p w14:paraId="12B8FBA6" w14:textId="77777777" w:rsidR="00723F9C" w:rsidRPr="00765E17" w:rsidRDefault="00723F9C" w:rsidP="00765E17">
            <w:pPr>
              <w:pStyle w:val="SIBulletList1"/>
            </w:pPr>
            <w:r w:rsidRPr="00765E17">
              <w:t>appearance and features of healthy vine planting material</w:t>
            </w:r>
          </w:p>
          <w:p w14:paraId="5D9AD0CA" w14:textId="77777777" w:rsidR="00723F9C" w:rsidRPr="00765E17" w:rsidRDefault="00723F9C" w:rsidP="00765E17">
            <w:pPr>
              <w:pStyle w:val="SIBulletList1"/>
            </w:pPr>
            <w:r w:rsidRPr="00765E17">
              <w:t>cleaning and storage requirements for equipment</w:t>
            </w:r>
          </w:p>
          <w:p w14:paraId="1748CC26" w14:textId="77777777" w:rsidR="00723F9C" w:rsidRPr="00765E17" w:rsidRDefault="00723F9C" w:rsidP="00765E17">
            <w:pPr>
              <w:pStyle w:val="SIBulletList1"/>
            </w:pPr>
            <w:r w:rsidRPr="00765E17">
              <w:t>reporting responsibilities and procedures</w:t>
            </w:r>
          </w:p>
          <w:p w14:paraId="5ECC7D75" w14:textId="77777777" w:rsidR="00CD7A28" w:rsidRPr="000754EC" w:rsidRDefault="00723F9C" w:rsidP="00765E17">
            <w:pPr>
              <w:pStyle w:val="SIBulletList1"/>
            </w:pPr>
            <w:r w:rsidRPr="00765E17">
              <w:t>recording workplace</w:t>
            </w:r>
            <w:r>
              <w:t xml:space="preserve"> information</w:t>
            </w:r>
            <w:r w:rsidRPr="00723F9C">
              <w:t>.</w:t>
            </w:r>
          </w:p>
        </w:tc>
      </w:tr>
    </w:tbl>
    <w:p w14:paraId="24891DFC" w14:textId="0958C4B4" w:rsidR="00765E17" w:rsidRDefault="00765E17" w:rsidP="005F771F">
      <w:pPr>
        <w:pStyle w:val="SIText"/>
      </w:pPr>
    </w:p>
    <w:p w14:paraId="2D7EE1FE" w14:textId="77777777" w:rsidR="00765E17" w:rsidRDefault="00765E17">
      <w:pPr>
        <w:spacing w:after="200" w:line="276" w:lineRule="auto"/>
        <w:rPr>
          <w:lang w:eastAsia="en-US"/>
        </w:rPr>
      </w:pPr>
      <w:r>
        <w:br w:type="page"/>
      </w:r>
    </w:p>
    <w:p w14:paraId="601464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842EAA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B5007A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967DF42" w14:textId="77777777" w:rsidTr="00CA2922">
        <w:tc>
          <w:tcPr>
            <w:tcW w:w="5000" w:type="pct"/>
            <w:shd w:val="clear" w:color="auto" w:fill="auto"/>
          </w:tcPr>
          <w:p w14:paraId="4C0A7896" w14:textId="1C7BAAE9" w:rsidR="00723F9C" w:rsidRPr="00723F9C" w:rsidRDefault="00723F9C" w:rsidP="00723F9C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48C0EE0E" w14:textId="77777777" w:rsidR="00723F9C" w:rsidRPr="00723F9C" w:rsidRDefault="00723F9C" w:rsidP="00723F9C">
            <w:pPr>
              <w:pStyle w:val="SIBulletList1"/>
            </w:pPr>
            <w:r>
              <w:t>physical conditions:</w:t>
            </w:r>
          </w:p>
          <w:p w14:paraId="2C796794" w14:textId="4A174D71" w:rsidR="00723F9C" w:rsidRPr="00723F9C" w:rsidRDefault="00723F9C" w:rsidP="00723F9C">
            <w:pPr>
              <w:pStyle w:val="SIBulletList2"/>
            </w:pPr>
            <w:r w:rsidRPr="006677FE">
              <w:t xml:space="preserve">a workplace or </w:t>
            </w:r>
            <w:r w:rsidRPr="00723F9C">
              <w:t>an environment that accurately represents workplace conditions</w:t>
            </w:r>
          </w:p>
          <w:p w14:paraId="48876019" w14:textId="77777777" w:rsidR="00723F9C" w:rsidRPr="00723F9C" w:rsidRDefault="00723F9C" w:rsidP="00723F9C">
            <w:pPr>
              <w:pStyle w:val="SIBulletList1"/>
            </w:pPr>
            <w:r>
              <w:t>resources, e</w:t>
            </w:r>
            <w:r w:rsidRPr="00723F9C">
              <w:t>quipment and materials:</w:t>
            </w:r>
          </w:p>
          <w:p w14:paraId="0C7E75ED" w14:textId="7B02D179" w:rsidR="00723F9C" w:rsidRPr="00723F9C" w:rsidRDefault="00723F9C" w:rsidP="00723F9C">
            <w:pPr>
              <w:pStyle w:val="SIBulletList2"/>
            </w:pPr>
            <w:r w:rsidRPr="006677FE">
              <w:t>personal protective clothing and equipment</w:t>
            </w:r>
          </w:p>
          <w:p w14:paraId="6A7ECC94" w14:textId="362AFE9A" w:rsidR="00723F9C" w:rsidRPr="00723F9C" w:rsidRDefault="00723F9C" w:rsidP="00723F9C">
            <w:pPr>
              <w:pStyle w:val="SIBulletList2"/>
            </w:pPr>
            <w:r w:rsidRPr="006677FE">
              <w:t>equipment, services and corresponding information</w:t>
            </w:r>
          </w:p>
          <w:p w14:paraId="1D7B2E8C" w14:textId="236463E4" w:rsidR="00723F9C" w:rsidRPr="00723F9C" w:rsidRDefault="0003394D" w:rsidP="00723F9C">
            <w:pPr>
              <w:pStyle w:val="SIBulletList2"/>
            </w:pPr>
            <w:r>
              <w:t xml:space="preserve">cuttings and </w:t>
            </w:r>
            <w:r w:rsidR="00723F9C">
              <w:t>rootlings ready for planting</w:t>
            </w:r>
          </w:p>
          <w:p w14:paraId="19B5701A" w14:textId="2A76264D" w:rsidR="00723F9C" w:rsidRPr="00723F9C" w:rsidRDefault="00723F9C" w:rsidP="00723F9C">
            <w:pPr>
              <w:pStyle w:val="SIBulletList2"/>
            </w:pPr>
            <w:r w:rsidRPr="006677FE">
              <w:t>cleaning procedures, materials and equipment</w:t>
            </w:r>
          </w:p>
          <w:p w14:paraId="609A549C" w14:textId="664CDBA2" w:rsidR="00723F9C" w:rsidRPr="00723F9C" w:rsidRDefault="00723F9C" w:rsidP="00723F9C">
            <w:pPr>
              <w:pStyle w:val="SIBulletList2"/>
            </w:pPr>
            <w:r w:rsidRPr="006677FE">
              <w:t>documentation and recording requirements and procedures</w:t>
            </w:r>
          </w:p>
          <w:p w14:paraId="1BACC33C" w14:textId="77777777" w:rsidR="00723F9C" w:rsidRPr="00723F9C" w:rsidRDefault="00723F9C" w:rsidP="00723F9C">
            <w:pPr>
              <w:pStyle w:val="SIBulletList1"/>
              <w:rPr>
                <w:rFonts w:eastAsia="Calibri"/>
              </w:rPr>
            </w:pPr>
            <w:r w:rsidRPr="00723F9C">
              <w:rPr>
                <w:rFonts w:eastAsia="Calibri"/>
              </w:rPr>
              <w:t>specifications:</w:t>
            </w:r>
          </w:p>
          <w:p w14:paraId="4DCA911D" w14:textId="77777777" w:rsidR="00723F9C" w:rsidRPr="00723F9C" w:rsidRDefault="00723F9C" w:rsidP="00723F9C">
            <w:pPr>
              <w:pStyle w:val="SIBulletList2"/>
            </w:pPr>
            <w:r w:rsidRPr="006677FE">
              <w:t xml:space="preserve">work </w:t>
            </w:r>
            <w:r w:rsidRPr="00723F9C">
              <w:t>procedures, including advice on company practices, safe work practices, quality and environmental requirements</w:t>
            </w:r>
          </w:p>
          <w:p w14:paraId="6F2DE7D7" w14:textId="23503052" w:rsidR="00723F9C" w:rsidRPr="00723F9C" w:rsidRDefault="00723F9C" w:rsidP="00723F9C">
            <w:pPr>
              <w:pStyle w:val="SIBulletList2"/>
            </w:pPr>
            <w:r w:rsidRPr="00723F9C">
              <w:t>.</w:t>
            </w:r>
          </w:p>
          <w:p w14:paraId="4F2408EF" w14:textId="77777777" w:rsidR="00723F9C" w:rsidRDefault="00723F9C" w:rsidP="00723F9C"/>
          <w:p w14:paraId="34778CF8" w14:textId="3A2883C1" w:rsidR="00F1480E" w:rsidRPr="000754EC" w:rsidRDefault="00723F9C" w:rsidP="00723F9C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</w:t>
            </w:r>
            <w:r w:rsidR="00D40F68">
              <w:br/>
            </w:r>
          </w:p>
        </w:tc>
      </w:tr>
    </w:tbl>
    <w:p w14:paraId="50ECC6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AF3B780" w14:textId="77777777" w:rsidTr="004679E3">
        <w:tc>
          <w:tcPr>
            <w:tcW w:w="990" w:type="pct"/>
            <w:shd w:val="clear" w:color="auto" w:fill="auto"/>
          </w:tcPr>
          <w:p w14:paraId="268E198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758172" w14:textId="66330660" w:rsidR="00CD7A28" w:rsidRPr="000754EC" w:rsidRDefault="005C2988" w:rsidP="00CD7A28">
            <w:pPr>
              <w:pStyle w:val="SIText"/>
            </w:pPr>
            <w:r w:rsidRPr="005C2988">
              <w:t>Companion Volumes, including Implementation Guides, are available at VETNet: https://vetnet.education.gov.au/Pages/TrainingDocs.aspx?q=78b15323-cd38-483e-aad7-1159b570a5c4</w:t>
            </w:r>
            <w:r w:rsidR="00A30535">
              <w:br/>
            </w:r>
          </w:p>
        </w:tc>
      </w:tr>
    </w:tbl>
    <w:p w14:paraId="12D36F1D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8C39FB" w16cid:durableId="1D7CDCEB"/>
  <w16cid:commentId w16cid:paraId="64995934" w16cid:durableId="1D7CDCED"/>
  <w16cid:commentId w16cid:paraId="6A000604" w16cid:durableId="1D7CDCEE"/>
  <w16cid:commentId w16cid:paraId="1DF3B766" w16cid:durableId="1D7CDCF0"/>
  <w16cid:commentId w16cid:paraId="29CF85C5" w16cid:durableId="1D7CDCF1"/>
  <w16cid:commentId w16cid:paraId="194B9582" w16cid:durableId="1D7CDCF2"/>
  <w16cid:commentId w16cid:paraId="145857C9" w16cid:durableId="1D7CDCF3"/>
  <w16cid:commentId w16cid:paraId="1C2C74D7" w16cid:durableId="1D7CDCF4"/>
  <w16cid:commentId w16cid:paraId="708B2622" w16cid:durableId="1D7CDCF5"/>
  <w16cid:commentId w16cid:paraId="570F1807" w16cid:durableId="1D7CDEB0"/>
  <w16cid:commentId w16cid:paraId="2542D1E0" w16cid:durableId="1D7CDCF6"/>
  <w16cid:commentId w16cid:paraId="0F7A4B08" w16cid:durableId="1D7CDCF7"/>
  <w16cid:commentId w16cid:paraId="619D1E69" w16cid:durableId="1D7CDCF8"/>
  <w16cid:commentId w16cid:paraId="63A49E4D" w16cid:durableId="1D7CDCF9"/>
  <w16cid:commentId w16cid:paraId="3D59C8FD" w16cid:durableId="1D7CDCFA"/>
  <w16cid:commentId w16cid:paraId="388063A8" w16cid:durableId="1D7CDC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096D" w14:textId="77777777" w:rsidR="009B1A7E" w:rsidRDefault="009B1A7E" w:rsidP="00BF3F0A">
      <w:r>
        <w:separator/>
      </w:r>
    </w:p>
    <w:p w14:paraId="2307A13F" w14:textId="77777777" w:rsidR="009B1A7E" w:rsidRDefault="009B1A7E"/>
  </w:endnote>
  <w:endnote w:type="continuationSeparator" w:id="0">
    <w:p w14:paraId="7FB3E34C" w14:textId="77777777" w:rsidR="009B1A7E" w:rsidRDefault="009B1A7E" w:rsidP="00BF3F0A">
      <w:r>
        <w:continuationSeparator/>
      </w:r>
    </w:p>
    <w:p w14:paraId="3323C4EF" w14:textId="77777777" w:rsidR="009B1A7E" w:rsidRDefault="009B1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A423246" w14:textId="3762ADA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651D2">
          <w:rPr>
            <w:noProof/>
          </w:rPr>
          <w:t>2</w:t>
        </w:r>
        <w:r w:rsidRPr="000754EC">
          <w:fldChar w:fldCharType="end"/>
        </w:r>
      </w:p>
      <w:p w14:paraId="088F9EA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8C5D30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3982" w14:textId="77777777" w:rsidR="009B1A7E" w:rsidRDefault="009B1A7E" w:rsidP="00BF3F0A">
      <w:r>
        <w:separator/>
      </w:r>
    </w:p>
    <w:p w14:paraId="5DDEF17D" w14:textId="77777777" w:rsidR="009B1A7E" w:rsidRDefault="009B1A7E"/>
  </w:footnote>
  <w:footnote w:type="continuationSeparator" w:id="0">
    <w:p w14:paraId="41D95516" w14:textId="77777777" w:rsidR="009B1A7E" w:rsidRDefault="009B1A7E" w:rsidP="00BF3F0A">
      <w:r>
        <w:continuationSeparator/>
      </w:r>
    </w:p>
    <w:p w14:paraId="49A1F36D" w14:textId="77777777" w:rsidR="009B1A7E" w:rsidRDefault="009B1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8061" w14:textId="4E8876ED" w:rsidR="009C2650" w:rsidRPr="000754EC" w:rsidRDefault="00FA188D" w:rsidP="00146EEC">
    <w:pPr>
      <w:pStyle w:val="SIText"/>
    </w:pPr>
    <w:r>
      <w:t>FBPVIT</w:t>
    </w:r>
    <w:r w:rsidR="000D478B">
      <w:t>2</w:t>
    </w:r>
    <w:r w:rsidR="000D478B" w:rsidRPr="00723F9C">
      <w:t>025</w:t>
    </w:r>
    <w:r w:rsidR="000D478B">
      <w:t xml:space="preserve"> </w:t>
    </w:r>
    <w:r w:rsidR="000D478B" w:rsidRPr="007000E9">
      <w:t>Plant vines by hand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9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94D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478B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021"/>
    <w:rsid w:val="002A4CD3"/>
    <w:rsid w:val="002A6CC4"/>
    <w:rsid w:val="002B7039"/>
    <w:rsid w:val="002C55E9"/>
    <w:rsid w:val="002D0C8B"/>
    <w:rsid w:val="002D330A"/>
    <w:rsid w:val="002E193E"/>
    <w:rsid w:val="00302F7D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854"/>
    <w:rsid w:val="004127E3"/>
    <w:rsid w:val="0043212E"/>
    <w:rsid w:val="00434366"/>
    <w:rsid w:val="00434CF9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CE6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2988"/>
    <w:rsid w:val="005D0AAD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48B2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3519"/>
    <w:rsid w:val="00723F9C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5E17"/>
    <w:rsid w:val="00771B60"/>
    <w:rsid w:val="00781D77"/>
    <w:rsid w:val="00783549"/>
    <w:rsid w:val="007860B7"/>
    <w:rsid w:val="00786DC8"/>
    <w:rsid w:val="007878A9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633B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46F4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51D2"/>
    <w:rsid w:val="00970747"/>
    <w:rsid w:val="009A5900"/>
    <w:rsid w:val="009A6E6C"/>
    <w:rsid w:val="009A6F3F"/>
    <w:rsid w:val="009B1A7E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0535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7370"/>
    <w:rsid w:val="00B3508F"/>
    <w:rsid w:val="00B443EE"/>
    <w:rsid w:val="00B560C8"/>
    <w:rsid w:val="00B61150"/>
    <w:rsid w:val="00B65BC7"/>
    <w:rsid w:val="00B746B9"/>
    <w:rsid w:val="00B75381"/>
    <w:rsid w:val="00B848D4"/>
    <w:rsid w:val="00B865B7"/>
    <w:rsid w:val="00B90D45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1D80"/>
    <w:rsid w:val="00C143C3"/>
    <w:rsid w:val="00C1739B"/>
    <w:rsid w:val="00C21ADE"/>
    <w:rsid w:val="00C26067"/>
    <w:rsid w:val="00C30A29"/>
    <w:rsid w:val="00C317DC"/>
    <w:rsid w:val="00C34E1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0F68"/>
    <w:rsid w:val="00D54C76"/>
    <w:rsid w:val="00D7055D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701C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2F92"/>
    <w:rsid w:val="00F63C2A"/>
    <w:rsid w:val="00F65EF0"/>
    <w:rsid w:val="00F70140"/>
    <w:rsid w:val="00F71651"/>
    <w:rsid w:val="00F76191"/>
    <w:rsid w:val="00F76CC6"/>
    <w:rsid w:val="00F83D7C"/>
    <w:rsid w:val="00FA188D"/>
    <w:rsid w:val="00FA65AE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CDD"/>
  <w15:docId w15:val="{F4D66122-C9AF-4AA9-A0CD-F8A4A7A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B703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FD0B-61EA-485E-B76E-90B1D9070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B8A29-BAB4-4340-8D53-4F77749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Helen Foote</cp:lastModifiedBy>
  <cp:revision>3</cp:revision>
  <cp:lastPrinted>2016-05-27T05:21:00Z</cp:lastPrinted>
  <dcterms:created xsi:type="dcterms:W3CDTF">2018-02-08T06:22:00Z</dcterms:created>
  <dcterms:modified xsi:type="dcterms:W3CDTF">2018-02-08T06:23:00Z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