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1AFF90E5" w:rsidR="00A301E0" w:rsidRPr="00923720" w:rsidRDefault="000B5D56" w:rsidP="009C7708">
            <w:pPr>
              <w:pStyle w:val="SISSCODE"/>
            </w:pPr>
            <w:bookmarkStart w:id="0" w:name="_GoBack"/>
            <w:bookmarkEnd w:id="0"/>
            <w:r w:rsidRPr="000B5D56">
              <w:t>FBPSS</w:t>
            </w:r>
            <w:r w:rsidR="009F723B">
              <w:t>XXXX</w:t>
            </w:r>
          </w:p>
        </w:tc>
        <w:tc>
          <w:tcPr>
            <w:tcW w:w="3604" w:type="pct"/>
            <w:shd w:val="clear" w:color="auto" w:fill="auto"/>
          </w:tcPr>
          <w:p w14:paraId="30393142" w14:textId="3D309F56" w:rsidR="00A301E0" w:rsidRPr="00923720" w:rsidRDefault="006F406C" w:rsidP="009C7708">
            <w:pPr>
              <w:pStyle w:val="SISStitle"/>
            </w:pPr>
            <w:r>
              <w:t xml:space="preserve">Bottling and Packaging </w:t>
            </w:r>
            <w:r w:rsidR="00A06CC3">
              <w:t xml:space="preserve">Operator </w:t>
            </w:r>
            <w:r>
              <w:t>Skill Set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77777777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0B5D56">
              <w:t>2.0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4849869B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C722F1">
              <w:t>of</w:t>
            </w:r>
            <w:r w:rsidR="004F0529">
              <w:t xml:space="preserve"> </w:t>
            </w:r>
            <w:r w:rsidR="00AA4850">
              <w:t>a bottling and packaging operator, working in wine or food processing industries.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0FE811CA" w14:textId="3EF0EFAB" w:rsidR="00500701" w:rsidRDefault="00AF1BBA" w:rsidP="006F406C">
            <w:pPr>
              <w:pStyle w:val="SIText"/>
            </w:pPr>
            <w:r w:rsidRPr="00AF1BBA">
              <w:t>These units of competency provide credit towards a number of qualifications in the FBP Food, Beverage and Pharmaceutical Training Package</w:t>
            </w:r>
            <w:r w:rsidR="00500701">
              <w:t xml:space="preserve">, </w:t>
            </w:r>
            <w:r w:rsidRPr="00AF1BBA">
              <w:t>including</w:t>
            </w:r>
            <w:r w:rsidR="006F406C">
              <w:t xml:space="preserve"> </w:t>
            </w:r>
            <w:r w:rsidR="00A06CC3">
              <w:t xml:space="preserve">FBP2XX18 Certificate II in Wine </w:t>
            </w:r>
            <w:r w:rsidR="00A06CC3" w:rsidRPr="00A06CC3">
              <w:t xml:space="preserve">Industry Operations </w:t>
            </w:r>
            <w:r w:rsidR="00A06CC3">
              <w:t xml:space="preserve">and </w:t>
            </w:r>
            <w:r w:rsidR="006F406C">
              <w:t xml:space="preserve">FBP3XX18 Certificate III in Wine </w:t>
            </w:r>
            <w:r w:rsidR="00A06CC3">
              <w:t xml:space="preserve">Industry </w:t>
            </w:r>
            <w:r w:rsidR="006F406C">
              <w:t>Operations</w:t>
            </w:r>
            <w:r w:rsidR="00AA4850">
              <w:t>.</w:t>
            </w:r>
          </w:p>
          <w:p w14:paraId="5093C979" w14:textId="1C1FED87" w:rsidR="00500701" w:rsidRPr="00890663" w:rsidRDefault="00500701" w:rsidP="006F406C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4E06547" w14:textId="77777777" w:rsidR="00AA4850" w:rsidRPr="00AA4850" w:rsidRDefault="00AA4850" w:rsidP="00AA4850">
            <w:pPr>
              <w:pStyle w:val="SIText"/>
            </w:pPr>
            <w:r w:rsidRPr="00AA4850">
              <w:t>No occupational licensing, legislative or certification requirements are known to apply to this unit at the time of publication.</w:t>
            </w:r>
          </w:p>
          <w:p w14:paraId="07B75EC2" w14:textId="1F363671" w:rsidR="00C722F1" w:rsidRPr="00A301E0" w:rsidRDefault="00C722F1" w:rsidP="00783DE8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3259F08" w14:textId="77777777" w:rsidR="00445797" w:rsidRPr="00445797" w:rsidRDefault="00445797" w:rsidP="00445797">
            <w:pPr>
              <w:pStyle w:val="SIBulletList1"/>
            </w:pPr>
            <w:r w:rsidRPr="00445797">
              <w:t>FBPBPG2001 Operate the bottle supply process</w:t>
            </w:r>
          </w:p>
          <w:p w14:paraId="1552DF1C" w14:textId="77777777" w:rsidR="00445797" w:rsidRPr="00445797" w:rsidRDefault="00445797" w:rsidP="00445797">
            <w:pPr>
              <w:pStyle w:val="SIBulletList1"/>
            </w:pPr>
            <w:r w:rsidRPr="00445797">
              <w:t>FBPBPG2004 Operate the bottle sealing process</w:t>
            </w:r>
          </w:p>
          <w:p w14:paraId="2745E98C" w14:textId="77777777" w:rsidR="00445797" w:rsidRPr="00445797" w:rsidRDefault="00445797" w:rsidP="00445797">
            <w:pPr>
              <w:pStyle w:val="SIBulletList1"/>
            </w:pPr>
            <w:r w:rsidRPr="00445797">
              <w:t>FBPBPG2003 Operate the carton packing process</w:t>
            </w:r>
          </w:p>
          <w:p w14:paraId="401D786D" w14:textId="77777777" w:rsidR="00445797" w:rsidRPr="00445797" w:rsidRDefault="00445797" w:rsidP="00445797">
            <w:pPr>
              <w:pStyle w:val="SIBulletList1"/>
            </w:pPr>
            <w:r w:rsidRPr="00445797">
              <w:t>FBPBPG3001 Operate the bottle filling process</w:t>
            </w:r>
          </w:p>
          <w:p w14:paraId="45A1BBE6" w14:textId="645A2C48" w:rsidR="00445797" w:rsidRDefault="00445797" w:rsidP="00445797">
            <w:pPr>
              <w:pStyle w:val="SIBulletList1"/>
            </w:pPr>
            <w:r w:rsidRPr="00445797">
              <w:t>FBPBPG3002 Operate the labelling process</w:t>
            </w:r>
          </w:p>
          <w:p w14:paraId="7261A59D" w14:textId="75D23E6C" w:rsidR="00445797" w:rsidRPr="00445797" w:rsidRDefault="00445797" w:rsidP="00445797">
            <w:pPr>
              <w:pStyle w:val="SIBulletList1"/>
            </w:pPr>
            <w:r>
              <w:t>FBPWHS301 Contribute to work health and safety processes</w:t>
            </w:r>
          </w:p>
          <w:p w14:paraId="43574B0B" w14:textId="534532AC" w:rsidR="004F0529" w:rsidRPr="009C7708" w:rsidRDefault="004F0529" w:rsidP="00445797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445797">
        <w:trPr>
          <w:trHeight w:val="954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C5335AD" w14:textId="02016B0B" w:rsidR="0016138C" w:rsidRPr="009C7708" w:rsidRDefault="0078615E" w:rsidP="009C7708">
            <w:pPr>
              <w:pStyle w:val="SIText"/>
            </w:pPr>
            <w:r w:rsidRPr="0078615E">
              <w:t xml:space="preserve">This skill set is for </w:t>
            </w:r>
            <w:r w:rsidR="006F406C">
              <w:t>individuals who carry out bottling and packaging operations.</w:t>
            </w: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5DD17F49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r w:rsidR="00BC74DC">
              <w:t xml:space="preserve">FBP </w:t>
            </w:r>
            <w:r w:rsidRPr="00D26449">
              <w:t>Food, Beverage and Pharmaceutical Training Package</w:t>
            </w:r>
            <w:r w:rsidR="00BC74DC">
              <w:t>,</w:t>
            </w:r>
            <w:r w:rsidRPr="00D26449">
              <w:t xml:space="preserve"> Version 2.0, meet the requirements for </w:t>
            </w:r>
            <w:r w:rsidR="00783DE8">
              <w:t xml:space="preserve">a </w:t>
            </w:r>
            <w:r w:rsidR="006F406C">
              <w:t xml:space="preserve">bottling and packaging operator who </w:t>
            </w:r>
            <w:r w:rsidR="00A06CC3">
              <w:t xml:space="preserve">may </w:t>
            </w:r>
            <w:r w:rsidR="006F406C">
              <w:t>work across a range of industry areas.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453A723F" w14:textId="7CCB74AA" w:rsidR="00F1480E" w:rsidRDefault="00F1480E" w:rsidP="00DB557A">
      <w:pPr>
        <w:spacing w:after="200" w:line="276" w:lineRule="auto"/>
      </w:pPr>
    </w:p>
    <w:p w14:paraId="24478B88" w14:textId="5259FB74" w:rsidR="001A09DA" w:rsidRDefault="001A09DA" w:rsidP="00DB557A">
      <w:pPr>
        <w:spacing w:after="200" w:line="276" w:lineRule="auto"/>
      </w:pPr>
    </w:p>
    <w:sectPr w:rsidR="001A09DA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DEE1" w14:textId="77777777" w:rsidR="009B1A87" w:rsidRDefault="009B1A87" w:rsidP="00BF3F0A">
      <w:r>
        <w:separator/>
      </w:r>
    </w:p>
    <w:p w14:paraId="242B18BF" w14:textId="77777777" w:rsidR="009B1A87" w:rsidRDefault="009B1A87"/>
  </w:endnote>
  <w:endnote w:type="continuationSeparator" w:id="0">
    <w:p w14:paraId="3D083E12" w14:textId="77777777" w:rsidR="009B1A87" w:rsidRDefault="009B1A87" w:rsidP="00BF3F0A">
      <w:r>
        <w:continuationSeparator/>
      </w:r>
    </w:p>
    <w:p w14:paraId="0042060E" w14:textId="77777777" w:rsidR="009B1A87" w:rsidRDefault="009B1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4571FD35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36FAA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DDB6" w14:textId="77777777" w:rsidR="009B1A87" w:rsidRDefault="009B1A87" w:rsidP="00BF3F0A">
      <w:r>
        <w:separator/>
      </w:r>
    </w:p>
    <w:p w14:paraId="5D7C8A26" w14:textId="77777777" w:rsidR="009B1A87" w:rsidRDefault="009B1A87"/>
  </w:footnote>
  <w:footnote w:type="continuationSeparator" w:id="0">
    <w:p w14:paraId="01A413CE" w14:textId="77777777" w:rsidR="009B1A87" w:rsidRDefault="009B1A87" w:rsidP="00BF3F0A">
      <w:r>
        <w:continuationSeparator/>
      </w:r>
    </w:p>
    <w:p w14:paraId="0E987A37" w14:textId="77777777" w:rsidR="009B1A87" w:rsidRDefault="009B1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BD42" w14:textId="739E6749" w:rsidR="009C7708" w:rsidRPr="009C7708" w:rsidRDefault="000B5D56" w:rsidP="009C7708">
    <w:pPr>
      <w:pStyle w:val="SIText"/>
    </w:pPr>
    <w:r>
      <w:t>FBPSS</w:t>
    </w:r>
    <w:r w:rsidR="009F723B">
      <w:t>X</w:t>
    </w:r>
    <w:r>
      <w:t xml:space="preserve">XXX </w:t>
    </w:r>
    <w:r w:rsidR="006F406C" w:rsidRPr="006F406C">
      <w:t xml:space="preserve">Bottling and Packaging </w:t>
    </w:r>
    <w:r w:rsidR="00A06CC3">
      <w:t xml:space="preserve">Operator </w:t>
    </w:r>
    <w:r w:rsidR="006F406C" w:rsidRPr="006F406C">
      <w:t>Skill Set</w:t>
    </w:r>
  </w:p>
  <w:p w14:paraId="07ED4A01" w14:textId="2C4F9D27" w:rsidR="009C2650" w:rsidRDefault="009C2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09DA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45797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99C"/>
    <w:rsid w:val="00575BC6"/>
    <w:rsid w:val="00583051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F406C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B1A87"/>
    <w:rsid w:val="009C2650"/>
    <w:rsid w:val="009C7708"/>
    <w:rsid w:val="009D083D"/>
    <w:rsid w:val="009D15E2"/>
    <w:rsid w:val="009D15FE"/>
    <w:rsid w:val="009D5D2C"/>
    <w:rsid w:val="009E3B41"/>
    <w:rsid w:val="009F0DCC"/>
    <w:rsid w:val="009F11CA"/>
    <w:rsid w:val="009F723B"/>
    <w:rsid w:val="00A0695B"/>
    <w:rsid w:val="00A06CC3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4850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869CD"/>
    <w:rsid w:val="00BA1CB1"/>
    <w:rsid w:val="00BA482D"/>
    <w:rsid w:val="00BA7B66"/>
    <w:rsid w:val="00BB23F4"/>
    <w:rsid w:val="00BC5075"/>
    <w:rsid w:val="00BC74DC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2F1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36FAA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uiPriority w:val="99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A0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2" ma:contentTypeDescription="Create a new document." ma:contentTypeScope="" ma:versionID="e462167c510edee6bfc071cb332cac86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9cd7392af572331440db13088e90ae9e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a008820-e6a3-467d-916b-fc1c7f2e03f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CE87E3-AF34-46B8-9D93-592BFA4C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18013-9201-4EA2-B6CA-301F1285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Ruth Geldard</cp:lastModifiedBy>
  <cp:revision>2</cp:revision>
  <cp:lastPrinted>2016-05-27T05:21:00Z</cp:lastPrinted>
  <dcterms:created xsi:type="dcterms:W3CDTF">2018-02-02T05:41:00Z</dcterms:created>
  <dcterms:modified xsi:type="dcterms:W3CDTF">2018-02-02T05:41:00Z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