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1D237A7C" w14:textId="77777777" w:rsidTr="009C7708">
        <w:tc>
          <w:tcPr>
            <w:tcW w:w="1396" w:type="pct"/>
            <w:shd w:val="clear" w:color="auto" w:fill="auto"/>
          </w:tcPr>
          <w:p w14:paraId="181672A7" w14:textId="77777777" w:rsidR="00A301E0" w:rsidRPr="00923720" w:rsidRDefault="000B5D56" w:rsidP="009C7708">
            <w:pPr>
              <w:pStyle w:val="SISSCODE"/>
            </w:pPr>
            <w:bookmarkStart w:id="0" w:name="_GoBack"/>
            <w:bookmarkEnd w:id="0"/>
            <w:r w:rsidRPr="000B5D56">
              <w:t>FBPSS000XXX</w:t>
            </w:r>
          </w:p>
        </w:tc>
        <w:tc>
          <w:tcPr>
            <w:tcW w:w="3604" w:type="pct"/>
            <w:shd w:val="clear" w:color="auto" w:fill="auto"/>
          </w:tcPr>
          <w:p w14:paraId="30393142" w14:textId="5CFC54A5" w:rsidR="00A301E0" w:rsidRPr="00923720" w:rsidRDefault="009C7708" w:rsidP="009C7708">
            <w:pPr>
              <w:pStyle w:val="SISStitle"/>
            </w:pPr>
            <w:r w:rsidRPr="009C7708">
              <w:t>Pasteuriser Operator</w:t>
            </w:r>
          </w:p>
        </w:tc>
      </w:tr>
    </w:tbl>
    <w:p w14:paraId="751EA1CA" w14:textId="77777777" w:rsidR="00A301E0" w:rsidRPr="00A301E0" w:rsidRDefault="00A301E0" w:rsidP="00A301E0"/>
    <w:p w14:paraId="3331ABCF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37464C8" w14:textId="77777777" w:rsidTr="009C7708">
        <w:trPr>
          <w:tblHeader/>
        </w:trPr>
        <w:tc>
          <w:tcPr>
            <w:tcW w:w="2689" w:type="dxa"/>
          </w:tcPr>
          <w:p w14:paraId="1398ED8F" w14:textId="77777777" w:rsidR="00F1480E" w:rsidRPr="00A326C2" w:rsidRDefault="000D7BE6" w:rsidP="009C7708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CDE33C1" w14:textId="77777777" w:rsidR="00F1480E" w:rsidRPr="00A326C2" w:rsidRDefault="000D7BE6" w:rsidP="009C7708">
            <w:pPr>
              <w:pStyle w:val="SIText-Bold"/>
            </w:pPr>
            <w:r w:rsidRPr="00A326C2">
              <w:t>Comments</w:t>
            </w:r>
          </w:p>
        </w:tc>
      </w:tr>
      <w:tr w:rsidR="00F1480E" w14:paraId="47BF66BC" w14:textId="77777777" w:rsidTr="009C7708">
        <w:tc>
          <w:tcPr>
            <w:tcW w:w="2689" w:type="dxa"/>
          </w:tcPr>
          <w:p w14:paraId="434B1543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0B5D56">
              <w:t xml:space="preserve"> 1</w:t>
            </w:r>
          </w:p>
        </w:tc>
        <w:tc>
          <w:tcPr>
            <w:tcW w:w="6939" w:type="dxa"/>
          </w:tcPr>
          <w:p w14:paraId="327B858E" w14:textId="77777777" w:rsidR="00F1480E" w:rsidRPr="00CC451E" w:rsidRDefault="00F1480E" w:rsidP="000B5D56">
            <w:pPr>
              <w:pStyle w:val="SIText"/>
            </w:pPr>
            <w:r w:rsidRPr="00CC451E">
              <w:t xml:space="preserve">This version released with </w:t>
            </w:r>
            <w:r w:rsidR="000B5D56">
              <w:t>FBP Food, Beverage and Pharmaceutical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0B5D56">
              <w:t>2.0</w:t>
            </w:r>
            <w:r w:rsidRPr="00CC451E">
              <w:t>.</w:t>
            </w:r>
          </w:p>
        </w:tc>
      </w:tr>
    </w:tbl>
    <w:p w14:paraId="14D5257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EEC9316" w14:textId="77777777" w:rsidTr="000D7BE6">
        <w:tc>
          <w:tcPr>
            <w:tcW w:w="5000" w:type="pct"/>
            <w:shd w:val="clear" w:color="auto" w:fill="auto"/>
          </w:tcPr>
          <w:p w14:paraId="500A5683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0F784E74" w14:textId="5372B07F" w:rsidR="007961A9" w:rsidRPr="007961A9" w:rsidRDefault="007961A9" w:rsidP="007961A9">
            <w:pPr>
              <w:pStyle w:val="SIText"/>
            </w:pPr>
            <w:r w:rsidRPr="007961A9">
              <w:t xml:space="preserve">This </w:t>
            </w:r>
            <w:r>
              <w:t>skill set</w:t>
            </w:r>
            <w:r w:rsidRPr="007961A9">
              <w:t xml:space="preserve"> is designed to develop the knowledge and skills of pasteuriser operators so that work is carried out in accordance with company policies and </w:t>
            </w:r>
            <w:r>
              <w:t>procedures, regulatory</w:t>
            </w:r>
            <w:r w:rsidRPr="007961A9">
              <w:t xml:space="preserve">/licensing requirements and legislative requirements for the operation of </w:t>
            </w:r>
            <w:r w:rsidR="00492B27">
              <w:t>high temperature/short time (</w:t>
            </w:r>
            <w:r w:rsidRPr="007961A9">
              <w:t>HTST</w:t>
            </w:r>
            <w:r w:rsidR="00492B27">
              <w:t>)</w:t>
            </w:r>
            <w:r w:rsidRPr="007961A9">
              <w:t xml:space="preserve"> and </w:t>
            </w:r>
            <w:r w:rsidR="00492B27">
              <w:t>ultra-high temperature (</w:t>
            </w:r>
            <w:r w:rsidRPr="007961A9">
              <w:t>UHT</w:t>
            </w:r>
            <w:r w:rsidR="00492B27">
              <w:t>)</w:t>
            </w:r>
            <w:r w:rsidRPr="007961A9">
              <w:t xml:space="preserve"> pasteurisation equipment</w:t>
            </w:r>
            <w:r>
              <w:t>.</w:t>
            </w:r>
          </w:p>
          <w:p w14:paraId="0879ACF3" w14:textId="77777777" w:rsidR="00A772D9" w:rsidRPr="00856837" w:rsidRDefault="00A772D9" w:rsidP="007961A9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0A5067D" w14:textId="77777777" w:rsidTr="009C7708">
        <w:trPr>
          <w:trHeight w:val="790"/>
        </w:trPr>
        <w:tc>
          <w:tcPr>
            <w:tcW w:w="5000" w:type="pct"/>
            <w:shd w:val="clear" w:color="auto" w:fill="auto"/>
          </w:tcPr>
          <w:p w14:paraId="14D37E4C" w14:textId="77777777" w:rsidR="00A301E0" w:rsidRDefault="00A301E0" w:rsidP="009C7708">
            <w:pPr>
              <w:pStyle w:val="SITextHeading2"/>
            </w:pPr>
            <w:r>
              <w:t>Pathways Information</w:t>
            </w:r>
          </w:p>
          <w:p w14:paraId="1DD38D5E" w14:textId="6702D0BC" w:rsidR="00492B27" w:rsidRPr="00492B27" w:rsidRDefault="00492B27" w:rsidP="00492B27">
            <w:pPr>
              <w:pStyle w:val="SIText"/>
            </w:pPr>
            <w:r>
              <w:t xml:space="preserve">These </w:t>
            </w:r>
            <w:r w:rsidRPr="00492B27">
              <w:t xml:space="preserve">units of competency provide credit towards </w:t>
            </w:r>
            <w:proofErr w:type="gramStart"/>
            <w:r w:rsidRPr="00492B27">
              <w:t>a number of</w:t>
            </w:r>
            <w:proofErr w:type="gramEnd"/>
            <w:r w:rsidRPr="00492B27">
              <w:t xml:space="preserve"> qualifications in the FBP Food, Beverage and Pharmaceutical Training Package, including:</w:t>
            </w:r>
          </w:p>
          <w:p w14:paraId="57E30D6A" w14:textId="78B65CD2" w:rsidR="00492B27" w:rsidRPr="00492B27" w:rsidRDefault="00A8291F" w:rsidP="00492B27">
            <w:pPr>
              <w:pStyle w:val="SIBulletList1"/>
            </w:pPr>
            <w:r>
              <w:t>FBP20117</w:t>
            </w:r>
            <w:r w:rsidR="00492B27">
              <w:t xml:space="preserve"> Certificate II in Food Processing</w:t>
            </w:r>
          </w:p>
          <w:p w14:paraId="3C86732D" w14:textId="34AF61A5" w:rsidR="00492B27" w:rsidRPr="00492B27" w:rsidRDefault="00A8291F" w:rsidP="00492B27">
            <w:pPr>
              <w:pStyle w:val="SIBulletList1"/>
            </w:pPr>
            <w:r>
              <w:t>FBP30117</w:t>
            </w:r>
            <w:r w:rsidR="00492B27">
              <w:t xml:space="preserve"> Certificate I</w:t>
            </w:r>
            <w:r>
              <w:t>I</w:t>
            </w:r>
            <w:r w:rsidR="00492B27">
              <w:t>I in Food Processing.</w:t>
            </w:r>
          </w:p>
          <w:p w14:paraId="5093C979" w14:textId="77777777" w:rsidR="00A301E0" w:rsidRPr="00890663" w:rsidRDefault="00A301E0" w:rsidP="00492B27">
            <w:pPr>
              <w:pStyle w:val="SITemporarytext"/>
            </w:pPr>
          </w:p>
        </w:tc>
      </w:tr>
      <w:tr w:rsidR="00A301E0" w:rsidRPr="00963A46" w14:paraId="20BAE80F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65F6D9F3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4A1438BC" w14:textId="3628626A" w:rsidR="00890663" w:rsidRDefault="00492B27" w:rsidP="00890663">
            <w:pPr>
              <w:pStyle w:val="SIText"/>
            </w:pPr>
            <w:bookmarkStart w:id="1" w:name="_Hlk488137121"/>
            <w:r w:rsidRPr="006E6235">
              <w:t xml:space="preserve">No occupational licensing or certification requirements apply to this unit at the time of publication. However, legislative and regulatory requirements for food processing exist so local requirements </w:t>
            </w:r>
            <w:r w:rsidRPr="00492B27">
              <w:t>must be checked. All work must comply with Australian food safety standards and relevant codes of practice.</w:t>
            </w:r>
            <w:bookmarkEnd w:id="1"/>
          </w:p>
          <w:p w14:paraId="07B75EC2" w14:textId="77777777" w:rsidR="00A301E0" w:rsidRPr="00A301E0" w:rsidRDefault="00A301E0" w:rsidP="00492B27">
            <w:pPr>
              <w:pStyle w:val="SITemporarytext"/>
            </w:pPr>
          </w:p>
        </w:tc>
      </w:tr>
      <w:tr w:rsidR="00A772D9" w:rsidRPr="00963A46" w14:paraId="06E6B46D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3D65480A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115FD4D0" w14:textId="3E3A351B" w:rsidR="009C7708" w:rsidRPr="007725D9" w:rsidRDefault="009C7708" w:rsidP="007725D9">
            <w:pPr>
              <w:pStyle w:val="SIBulletList1"/>
            </w:pPr>
            <w:r w:rsidRPr="007725D9">
              <w:t>F</w:t>
            </w:r>
            <w:r w:rsidR="00DC79B6">
              <w:t>BP</w:t>
            </w:r>
            <w:r w:rsidRPr="007725D9">
              <w:t>OP</w:t>
            </w:r>
            <w:r w:rsidR="00DC79B6">
              <w:t>R</w:t>
            </w:r>
            <w:r w:rsidRPr="007725D9">
              <w:t>2003 Clean equipment in place</w:t>
            </w:r>
          </w:p>
          <w:p w14:paraId="2473FCD1" w14:textId="36A8F2B3" w:rsidR="009C7708" w:rsidRPr="007725D9" w:rsidRDefault="007725D9" w:rsidP="007725D9">
            <w:pPr>
              <w:pStyle w:val="SIBulletList1"/>
            </w:pPr>
            <w:r w:rsidRPr="007725D9">
              <w:t xml:space="preserve">FBPOPR2040 </w:t>
            </w:r>
            <w:r w:rsidR="009C7708" w:rsidRPr="007725D9">
              <w:t>Operate a heat treatment process</w:t>
            </w:r>
          </w:p>
          <w:p w14:paraId="10B69BD2" w14:textId="3FACABBB" w:rsidR="009C7708" w:rsidRPr="007725D9" w:rsidRDefault="007725D9" w:rsidP="007725D9">
            <w:pPr>
              <w:pStyle w:val="SIBulletList1"/>
            </w:pPr>
            <w:r w:rsidRPr="007725D9">
              <w:t xml:space="preserve">FBPOPR2045 </w:t>
            </w:r>
            <w:r w:rsidR="009C7708" w:rsidRPr="007725D9">
              <w:t>Operate pumping equipment</w:t>
            </w:r>
          </w:p>
          <w:p w14:paraId="48847C1D" w14:textId="3E8616D7" w:rsidR="009C7708" w:rsidRPr="007725D9" w:rsidRDefault="007725D9" w:rsidP="007725D9">
            <w:pPr>
              <w:pStyle w:val="SIBulletList1"/>
            </w:pPr>
            <w:r w:rsidRPr="007725D9">
              <w:t xml:space="preserve">FBPOPR2050 </w:t>
            </w:r>
            <w:r w:rsidR="009C7708" w:rsidRPr="007725D9">
              <w:t>Operate a separation process</w:t>
            </w:r>
          </w:p>
          <w:p w14:paraId="43574B0B" w14:textId="384E4F84" w:rsidR="009C7708" w:rsidRPr="009C7708" w:rsidRDefault="009C7708" w:rsidP="0075775D">
            <w:pPr>
              <w:pStyle w:val="SIBulletList1"/>
              <w:numPr>
                <w:ilvl w:val="0"/>
                <w:numId w:val="0"/>
              </w:numPr>
            </w:pPr>
          </w:p>
        </w:tc>
      </w:tr>
      <w:tr w:rsidR="005C7EA8" w:rsidRPr="00963A46" w14:paraId="0F3EFACD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5BA45B64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5E8A3BB" w14:textId="75E31ECF" w:rsidR="007961A9" w:rsidRPr="007961A9" w:rsidRDefault="00492B27" w:rsidP="007961A9">
            <w:pPr>
              <w:pStyle w:val="SIText"/>
            </w:pPr>
            <w:r>
              <w:t>This skill set is for p</w:t>
            </w:r>
            <w:r w:rsidR="007961A9" w:rsidRPr="007961A9">
              <w:t>asteuriser operator</w:t>
            </w:r>
            <w:r>
              <w:t>s who</w:t>
            </w:r>
            <w:r w:rsidR="007961A9" w:rsidRPr="007961A9">
              <w:t xml:space="preserve"> </w:t>
            </w:r>
            <w:r>
              <w:t xml:space="preserve">working </w:t>
            </w:r>
            <w:r w:rsidR="007961A9" w:rsidRPr="007961A9">
              <w:t>in the dairy industry</w:t>
            </w:r>
            <w:r w:rsidR="008C574D">
              <w:t>.</w:t>
            </w:r>
          </w:p>
          <w:p w14:paraId="2C5335AD" w14:textId="41453BC0" w:rsidR="0016138C" w:rsidRPr="009C7708" w:rsidRDefault="0016138C" w:rsidP="009C7708">
            <w:pPr>
              <w:pStyle w:val="SIText"/>
            </w:pPr>
          </w:p>
        </w:tc>
      </w:tr>
      <w:tr w:rsidR="00DB557A" w:rsidRPr="00963A46" w14:paraId="6F19A0CB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E2852DA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3337D707" w14:textId="7ABA56B6" w:rsidR="00492B27" w:rsidRPr="00492B27" w:rsidRDefault="00492B27" w:rsidP="00492B27">
            <w:pPr>
              <w:pStyle w:val="SIText"/>
            </w:pPr>
            <w:r w:rsidRPr="00C4773C">
              <w:t xml:space="preserve">These </w:t>
            </w:r>
            <w:r w:rsidRPr="00492B27">
              <w:t xml:space="preserve">competencies from the FBP Food, Beverage and Pharmaceutical Training Package, Version 2.0, meet the requirements for </w:t>
            </w:r>
            <w:r>
              <w:t>p</w:t>
            </w:r>
            <w:r w:rsidRPr="00492B27">
              <w:t xml:space="preserve">asteuriser operators who </w:t>
            </w:r>
            <w:r>
              <w:t>work in the dairy industry.</w:t>
            </w:r>
          </w:p>
          <w:p w14:paraId="1FFAAF09" w14:textId="77777777" w:rsidR="00DB557A" w:rsidRPr="00EB7EB1" w:rsidRDefault="00DB557A" w:rsidP="00492B27">
            <w:pPr>
              <w:pStyle w:val="SITemporarytext"/>
              <w:rPr>
                <w:b/>
              </w:rPr>
            </w:pPr>
          </w:p>
        </w:tc>
      </w:tr>
    </w:tbl>
    <w:p w14:paraId="453A723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40B5" w14:textId="77777777" w:rsidR="00EA1B94" w:rsidRDefault="00EA1B94" w:rsidP="00BF3F0A">
      <w:r>
        <w:separator/>
      </w:r>
    </w:p>
    <w:p w14:paraId="772328F5" w14:textId="77777777" w:rsidR="00EA1B94" w:rsidRDefault="00EA1B94"/>
  </w:endnote>
  <w:endnote w:type="continuationSeparator" w:id="0">
    <w:p w14:paraId="315A297E" w14:textId="77777777" w:rsidR="00EA1B94" w:rsidRDefault="00EA1B94" w:rsidP="00BF3F0A">
      <w:r>
        <w:continuationSeparator/>
      </w:r>
    </w:p>
    <w:p w14:paraId="6AF68E8D" w14:textId="77777777" w:rsidR="00EA1B94" w:rsidRDefault="00EA1B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E891" w14:textId="77777777" w:rsidR="00DF6D59" w:rsidRDefault="00DF6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2D167" w14:textId="58241EC9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DF6D59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5F485773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754FBA81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C3FC" w14:textId="77777777" w:rsidR="00DF6D59" w:rsidRDefault="00DF6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86B90" w14:textId="77777777" w:rsidR="00EA1B94" w:rsidRDefault="00EA1B94" w:rsidP="00BF3F0A">
      <w:r>
        <w:separator/>
      </w:r>
    </w:p>
    <w:p w14:paraId="47334176" w14:textId="77777777" w:rsidR="00EA1B94" w:rsidRDefault="00EA1B94"/>
  </w:footnote>
  <w:footnote w:type="continuationSeparator" w:id="0">
    <w:p w14:paraId="3D42648D" w14:textId="77777777" w:rsidR="00EA1B94" w:rsidRDefault="00EA1B94" w:rsidP="00BF3F0A">
      <w:r>
        <w:continuationSeparator/>
      </w:r>
    </w:p>
    <w:p w14:paraId="371855BB" w14:textId="77777777" w:rsidR="00EA1B94" w:rsidRDefault="00EA1B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1A878" w14:textId="77777777" w:rsidR="00DF6D59" w:rsidRDefault="00DF6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BD42" w14:textId="4612D720" w:rsidR="009C7708" w:rsidRPr="009C7708" w:rsidRDefault="00DF6D59" w:rsidP="009C7708">
    <w:pPr>
      <w:pStyle w:val="SIText"/>
    </w:pPr>
    <w:sdt>
      <w:sdtPr>
        <w:id w:val="-1213804526"/>
        <w:docPartObj>
          <w:docPartGallery w:val="Watermarks"/>
          <w:docPartUnique/>
        </w:docPartObj>
      </w:sdtPr>
      <w:sdtContent>
        <w:r w:rsidRPr="00DF6D59">
          <w:pict w14:anchorId="666AEC1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B5D56">
      <w:t xml:space="preserve">FBPSS000XXX </w:t>
    </w:r>
    <w:r w:rsidR="009C7708" w:rsidRPr="009C7708">
      <w:t>Pasteuriser Operator</w:t>
    </w:r>
  </w:p>
  <w:p w14:paraId="07ED4A01" w14:textId="2C4F9D27" w:rsidR="009C2650" w:rsidRDefault="009C26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C6CF" w14:textId="77777777" w:rsidR="00DF6D59" w:rsidRDefault="00DF6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56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B5D56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15140"/>
    <w:rsid w:val="0043212E"/>
    <w:rsid w:val="00434366"/>
    <w:rsid w:val="00444423"/>
    <w:rsid w:val="00452F3E"/>
    <w:rsid w:val="004640AE"/>
    <w:rsid w:val="00466239"/>
    <w:rsid w:val="00475172"/>
    <w:rsid w:val="004758B0"/>
    <w:rsid w:val="004832D2"/>
    <w:rsid w:val="00485559"/>
    <w:rsid w:val="00492B27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5775D"/>
    <w:rsid w:val="0076523B"/>
    <w:rsid w:val="00771B60"/>
    <w:rsid w:val="007725D9"/>
    <w:rsid w:val="007748BE"/>
    <w:rsid w:val="00781D77"/>
    <w:rsid w:val="007860B7"/>
    <w:rsid w:val="00786DC8"/>
    <w:rsid w:val="007961A9"/>
    <w:rsid w:val="007D4CA9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4B50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C574D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30B20"/>
    <w:rsid w:val="009527CB"/>
    <w:rsid w:val="00953835"/>
    <w:rsid w:val="00960F6C"/>
    <w:rsid w:val="00970747"/>
    <w:rsid w:val="0098725E"/>
    <w:rsid w:val="009A5900"/>
    <w:rsid w:val="009C2650"/>
    <w:rsid w:val="009C7708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829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DC79B6"/>
    <w:rsid w:val="00DF6D59"/>
    <w:rsid w:val="00E238E6"/>
    <w:rsid w:val="00E35064"/>
    <w:rsid w:val="00E438C3"/>
    <w:rsid w:val="00E501F0"/>
    <w:rsid w:val="00E91BFF"/>
    <w:rsid w:val="00E92933"/>
    <w:rsid w:val="00EA1B94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AEF253"/>
  <w15:docId w15:val="{1403C8D8-C18B-4D63-A794-3CAA97A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D5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donald\Download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E65ABE8C91D478093C612BB8DAFEF" ma:contentTypeVersion="" ma:contentTypeDescription="Create a new document." ma:contentTypeScope="" ma:versionID="5651e330786f171057dc5961f72be097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CF47D-900B-4772-9C54-CF7AA0301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156A7-2855-45F6-BA39-45A4C540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Danni McDonald</dc:creator>
  <cp:keywords/>
  <dc:description/>
  <cp:lastModifiedBy>Danni McDonald</cp:lastModifiedBy>
  <cp:revision>10</cp:revision>
  <cp:lastPrinted>2016-05-27T05:21:00Z</cp:lastPrinted>
  <dcterms:created xsi:type="dcterms:W3CDTF">2017-10-23T05:56:00Z</dcterms:created>
  <dcterms:modified xsi:type="dcterms:W3CDTF">2018-02-01T03:51:00Z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0x0101005DAE65ABE8C91D478093C612BB8DAFEF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