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105E9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6992"/>
      </w:tblGrid>
      <w:tr w:rsidR="00F1480E" w14:paraId="6F7E3F77" w14:textId="77777777" w:rsidTr="0035000E">
        <w:tc>
          <w:tcPr>
            <w:tcW w:w="2689" w:type="dxa"/>
          </w:tcPr>
          <w:p w14:paraId="2E2C79E9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7162" w:type="dxa"/>
          </w:tcPr>
          <w:p w14:paraId="7B4DB74F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4BFA84FE" w14:textId="77777777" w:rsidTr="0035000E">
        <w:tc>
          <w:tcPr>
            <w:tcW w:w="2689" w:type="dxa"/>
          </w:tcPr>
          <w:p w14:paraId="5955BC7A" w14:textId="392E8414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AA24C4">
              <w:t>1</w:t>
            </w:r>
          </w:p>
        </w:tc>
        <w:tc>
          <w:tcPr>
            <w:tcW w:w="7162" w:type="dxa"/>
          </w:tcPr>
          <w:p w14:paraId="492C8516" w14:textId="77777777" w:rsidR="00F1480E" w:rsidRPr="000754EC" w:rsidRDefault="0035000E" w:rsidP="0035000E">
            <w:r w:rsidRPr="0035000E">
              <w:t>This version released with FBP Food, Beverage and Pharmaceutical Training Package version 2.0.</w:t>
            </w:r>
          </w:p>
        </w:tc>
      </w:tr>
    </w:tbl>
    <w:p w14:paraId="64CCE29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F7E0656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231E4873" w14:textId="77777777" w:rsidR="00F1480E" w:rsidRPr="000754EC" w:rsidRDefault="00770014" w:rsidP="000754EC">
            <w:pPr>
              <w:pStyle w:val="SIUNITCODE"/>
            </w:pPr>
            <w:r w:rsidRPr="00770014">
              <w:t>F</w:t>
            </w:r>
            <w:r w:rsidR="00763EAE">
              <w:t>BP</w:t>
            </w:r>
            <w:r w:rsidRPr="00770014">
              <w:t>OP</w:t>
            </w:r>
            <w:r w:rsidR="00763EAE">
              <w:t>R</w:t>
            </w:r>
            <w:r w:rsidRPr="00770014">
              <w:t>2064</w:t>
            </w:r>
          </w:p>
        </w:tc>
        <w:tc>
          <w:tcPr>
            <w:tcW w:w="3604" w:type="pct"/>
            <w:shd w:val="clear" w:color="auto" w:fill="auto"/>
          </w:tcPr>
          <w:p w14:paraId="5BCE2C15" w14:textId="77777777" w:rsidR="00F1480E" w:rsidRPr="000754EC" w:rsidRDefault="00770014" w:rsidP="000754EC">
            <w:pPr>
              <w:pStyle w:val="SIUnittitle"/>
            </w:pPr>
            <w:r w:rsidRPr="00770014">
              <w:t>Provide and apply workplace information</w:t>
            </w:r>
          </w:p>
        </w:tc>
      </w:tr>
      <w:tr w:rsidR="00F1480E" w:rsidRPr="00963A46" w14:paraId="28713C2F" w14:textId="77777777" w:rsidTr="00CA2922">
        <w:tc>
          <w:tcPr>
            <w:tcW w:w="1396" w:type="pct"/>
            <w:shd w:val="clear" w:color="auto" w:fill="auto"/>
          </w:tcPr>
          <w:p w14:paraId="70C5C983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6ED0903C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523A527E" w14:textId="77777777" w:rsidR="00770014" w:rsidRDefault="00770014" w:rsidP="00770014">
            <w:pPr>
              <w:pStyle w:val="SIText"/>
            </w:pPr>
            <w:r w:rsidRPr="00770014">
              <w:t>This unit of competency describes the skills and knowledge required to provide and apply workplace information.</w:t>
            </w:r>
          </w:p>
          <w:p w14:paraId="227B9FFD" w14:textId="77777777" w:rsidR="003D4B58" w:rsidRPr="00770014" w:rsidRDefault="003D4B58" w:rsidP="00770014">
            <w:pPr>
              <w:pStyle w:val="SIText"/>
            </w:pPr>
          </w:p>
          <w:p w14:paraId="7BB57C2E" w14:textId="50A387F9" w:rsidR="00770014" w:rsidRDefault="00770014" w:rsidP="00770014">
            <w:pPr>
              <w:pStyle w:val="SIText"/>
              <w:rPr>
                <w:rFonts w:eastAsiaTheme="minorHAnsi"/>
              </w:rPr>
            </w:pPr>
            <w:r w:rsidRPr="00770014">
              <w:t xml:space="preserve">This unit applies to </w:t>
            </w:r>
            <w:r w:rsidRPr="00770014">
              <w:rPr>
                <w:rFonts w:eastAsiaTheme="minorHAnsi"/>
              </w:rPr>
              <w:t>individuals who work under general supervision and exercise limited autonomy</w:t>
            </w:r>
            <w:r w:rsidR="00B341A7">
              <w:rPr>
                <w:rFonts w:eastAsiaTheme="minorHAnsi"/>
              </w:rPr>
              <w:t>.</w:t>
            </w:r>
          </w:p>
          <w:p w14:paraId="7C69F7A7" w14:textId="77777777" w:rsidR="003D4B58" w:rsidRPr="00770014" w:rsidRDefault="003D4B58" w:rsidP="00770014">
            <w:pPr>
              <w:pStyle w:val="SIText"/>
            </w:pPr>
          </w:p>
          <w:p w14:paraId="084EC71E" w14:textId="77777777" w:rsidR="00616845" w:rsidRDefault="00770014" w:rsidP="00770014">
            <w:pPr>
              <w:pStyle w:val="SIText"/>
              <w:rPr>
                <w:rFonts w:eastAsiaTheme="minorHAnsi"/>
              </w:rPr>
            </w:pPr>
            <w:r w:rsidRPr="00770014">
              <w:rPr>
                <w:rFonts w:eastAsiaTheme="minorHAnsi"/>
              </w:rPr>
              <w:t>No occupational licensing, legislative or certification requirements apply to this unit at the time of publication.</w:t>
            </w:r>
          </w:p>
          <w:p w14:paraId="513990B4" w14:textId="77777777" w:rsidR="00F1480E" w:rsidRPr="000754EC" w:rsidRDefault="00F1480E" w:rsidP="000754EC"/>
        </w:tc>
      </w:tr>
      <w:tr w:rsidR="00770014" w:rsidRPr="00963A46" w14:paraId="1BCE5747" w14:textId="77777777" w:rsidTr="00CA2922">
        <w:tc>
          <w:tcPr>
            <w:tcW w:w="1396" w:type="pct"/>
            <w:shd w:val="clear" w:color="auto" w:fill="auto"/>
          </w:tcPr>
          <w:p w14:paraId="1B1E950B" w14:textId="77777777" w:rsidR="00770014" w:rsidRPr="00770014" w:rsidRDefault="00770014" w:rsidP="00770014">
            <w:pPr>
              <w:pStyle w:val="SIHeading2"/>
            </w:pPr>
            <w:r w:rsidRPr="00770014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7F4882C9" w14:textId="77777777" w:rsidR="00770014" w:rsidRPr="00770014" w:rsidRDefault="00770014" w:rsidP="00770014">
            <w:pPr>
              <w:pStyle w:val="SIText"/>
            </w:pPr>
            <w:r w:rsidRPr="00770014">
              <w:t>Nil</w:t>
            </w:r>
          </w:p>
        </w:tc>
      </w:tr>
      <w:tr w:rsidR="00770014" w:rsidRPr="00963A46" w14:paraId="656AC655" w14:textId="77777777" w:rsidTr="00CA2922">
        <w:tc>
          <w:tcPr>
            <w:tcW w:w="1396" w:type="pct"/>
            <w:shd w:val="clear" w:color="auto" w:fill="auto"/>
          </w:tcPr>
          <w:p w14:paraId="55F6F4D1" w14:textId="77777777" w:rsidR="00770014" w:rsidRPr="00770014" w:rsidRDefault="00770014" w:rsidP="00770014">
            <w:pPr>
              <w:pStyle w:val="SIHeading2"/>
            </w:pPr>
            <w:r w:rsidRPr="00770014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7E1ACE56" w14:textId="77777777" w:rsidR="00770014" w:rsidRPr="00770014" w:rsidRDefault="00770014" w:rsidP="00770014">
            <w:pPr>
              <w:pStyle w:val="SIText"/>
            </w:pPr>
            <w:r w:rsidRPr="00770014">
              <w:t>Operational (OP</w:t>
            </w:r>
            <w:r w:rsidR="00763EAE">
              <w:t>R</w:t>
            </w:r>
            <w:r w:rsidRPr="00770014">
              <w:t>)</w:t>
            </w:r>
          </w:p>
        </w:tc>
      </w:tr>
    </w:tbl>
    <w:p w14:paraId="4C4785E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BAF9683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6EE95672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8A63799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2D4D0E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4A2E06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62C38BBE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770014" w:rsidRPr="00963A46" w14:paraId="11F356D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95E7EA4" w14:textId="77777777" w:rsidR="00770014" w:rsidRPr="00770014" w:rsidRDefault="00770014" w:rsidP="00770014">
            <w:r>
              <w:t xml:space="preserve">1. </w:t>
            </w:r>
            <w:r w:rsidRPr="00770014">
              <w:t>Provide and apply information to suit workplace and audience requirements</w:t>
            </w:r>
          </w:p>
        </w:tc>
        <w:tc>
          <w:tcPr>
            <w:tcW w:w="3604" w:type="pct"/>
            <w:shd w:val="clear" w:color="auto" w:fill="auto"/>
          </w:tcPr>
          <w:p w14:paraId="792D1BD0" w14:textId="77777777" w:rsidR="00770014" w:rsidRPr="00770014" w:rsidRDefault="00770014" w:rsidP="00770014">
            <w:r>
              <w:t xml:space="preserve">1.1 </w:t>
            </w:r>
            <w:r w:rsidRPr="00770014">
              <w:t>Identify information requirements for work operations</w:t>
            </w:r>
          </w:p>
          <w:p w14:paraId="52910148" w14:textId="77777777" w:rsidR="00770014" w:rsidRPr="00770014" w:rsidRDefault="00770014" w:rsidP="00770014">
            <w:r w:rsidRPr="00770014">
              <w:t>1.2</w:t>
            </w:r>
            <w:r>
              <w:t xml:space="preserve"> </w:t>
            </w:r>
            <w:r w:rsidRPr="00770014">
              <w:t>Collect and assess required information</w:t>
            </w:r>
          </w:p>
          <w:p w14:paraId="1FEB17C7" w14:textId="77777777" w:rsidR="00770014" w:rsidRPr="00770014" w:rsidRDefault="00770014" w:rsidP="00770014">
            <w:r w:rsidRPr="00770014">
              <w:t>1.3</w:t>
            </w:r>
            <w:r>
              <w:t xml:space="preserve"> </w:t>
            </w:r>
            <w:r w:rsidRPr="00770014">
              <w:t>Select and structure information in a logical way to convey meaning to others</w:t>
            </w:r>
          </w:p>
          <w:p w14:paraId="18FBE0FF" w14:textId="77777777" w:rsidR="00770014" w:rsidRPr="00770014" w:rsidRDefault="00770014" w:rsidP="00770014">
            <w:r w:rsidRPr="00770014">
              <w:t>1.4</w:t>
            </w:r>
            <w:r>
              <w:t xml:space="preserve"> </w:t>
            </w:r>
            <w:r w:rsidRPr="00770014">
              <w:t>Use appropriate methods to communicate effectively with others</w:t>
            </w:r>
          </w:p>
        </w:tc>
      </w:tr>
      <w:tr w:rsidR="00770014" w:rsidRPr="00963A46" w14:paraId="735D523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F57B639" w14:textId="77777777" w:rsidR="00770014" w:rsidRPr="00770014" w:rsidRDefault="00770014" w:rsidP="00770014">
            <w:r w:rsidRPr="00770014">
              <w:t>2</w:t>
            </w:r>
            <w:r>
              <w:t xml:space="preserve">. </w:t>
            </w:r>
            <w:r w:rsidRPr="00770014">
              <w:t>Respond to information requests</w:t>
            </w:r>
          </w:p>
        </w:tc>
        <w:tc>
          <w:tcPr>
            <w:tcW w:w="3604" w:type="pct"/>
            <w:shd w:val="clear" w:color="auto" w:fill="auto"/>
          </w:tcPr>
          <w:p w14:paraId="22F6780F" w14:textId="77777777" w:rsidR="00770014" w:rsidRPr="00770014" w:rsidRDefault="00770014" w:rsidP="00770014">
            <w:r w:rsidRPr="00770014">
              <w:t>2.1</w:t>
            </w:r>
            <w:r>
              <w:t xml:space="preserve"> </w:t>
            </w:r>
            <w:r w:rsidRPr="00770014">
              <w:t>Process information requests promptly and courteously</w:t>
            </w:r>
          </w:p>
          <w:p w14:paraId="646898A3" w14:textId="77777777" w:rsidR="00770014" w:rsidRPr="00770014" w:rsidRDefault="00770014" w:rsidP="00770014">
            <w:r w:rsidRPr="00770014">
              <w:t>2.2</w:t>
            </w:r>
            <w:r>
              <w:t xml:space="preserve"> </w:t>
            </w:r>
            <w:r w:rsidRPr="00770014">
              <w:t>Apply effective listening and verbal communication skills to obtain information</w:t>
            </w:r>
          </w:p>
          <w:p w14:paraId="1BB4801B" w14:textId="77777777" w:rsidR="00770014" w:rsidRPr="00770014" w:rsidRDefault="00770014" w:rsidP="00770014">
            <w:r w:rsidRPr="00770014">
              <w:t>2.3</w:t>
            </w:r>
            <w:r>
              <w:t xml:space="preserve"> </w:t>
            </w:r>
            <w:r w:rsidRPr="00770014">
              <w:t>Clarify the nature of requests</w:t>
            </w:r>
          </w:p>
          <w:p w14:paraId="76A34BF2" w14:textId="77777777" w:rsidR="00770014" w:rsidRPr="00770014" w:rsidRDefault="00770014" w:rsidP="00770014">
            <w:r w:rsidRPr="00770014">
              <w:t>2.4</w:t>
            </w:r>
            <w:r>
              <w:t xml:space="preserve"> </w:t>
            </w:r>
            <w:r w:rsidRPr="00770014">
              <w:t>Provide appropriate information in response to requests</w:t>
            </w:r>
          </w:p>
          <w:p w14:paraId="71A56F55" w14:textId="77777777" w:rsidR="00770014" w:rsidRPr="00770014" w:rsidRDefault="00770014" w:rsidP="00770014">
            <w:r w:rsidRPr="00770014">
              <w:t>2.5</w:t>
            </w:r>
            <w:r>
              <w:t xml:space="preserve"> </w:t>
            </w:r>
            <w:r w:rsidRPr="00770014">
              <w:t>Provide information in a form appropriate to the enquirer</w:t>
            </w:r>
          </w:p>
          <w:p w14:paraId="72AD09C9" w14:textId="77777777" w:rsidR="00770014" w:rsidRPr="00770014" w:rsidRDefault="00770014" w:rsidP="00770014">
            <w:r w:rsidRPr="00770014">
              <w:t>2.6</w:t>
            </w:r>
            <w:r>
              <w:t xml:space="preserve"> </w:t>
            </w:r>
            <w:r w:rsidRPr="00770014">
              <w:t>Refer requests to appropriate personnel where they fall outside area of responsibility</w:t>
            </w:r>
          </w:p>
        </w:tc>
      </w:tr>
      <w:tr w:rsidR="00770014" w:rsidRPr="00963A46" w14:paraId="3A90170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E28CF7E" w14:textId="77777777" w:rsidR="00770014" w:rsidRPr="00770014" w:rsidRDefault="00770014" w:rsidP="00770014">
            <w:r w:rsidRPr="00770014">
              <w:t>3</w:t>
            </w:r>
            <w:r>
              <w:t xml:space="preserve">. </w:t>
            </w:r>
            <w:r w:rsidRPr="00770014">
              <w:t>Use and maintain workplace information</w:t>
            </w:r>
          </w:p>
        </w:tc>
        <w:tc>
          <w:tcPr>
            <w:tcW w:w="3604" w:type="pct"/>
            <w:shd w:val="clear" w:color="auto" w:fill="auto"/>
          </w:tcPr>
          <w:p w14:paraId="5EACECD0" w14:textId="77777777" w:rsidR="00770014" w:rsidRPr="00770014" w:rsidRDefault="00770014" w:rsidP="00770014">
            <w:r w:rsidRPr="00770014">
              <w:t>3.1</w:t>
            </w:r>
            <w:r>
              <w:t xml:space="preserve"> </w:t>
            </w:r>
            <w:r w:rsidRPr="00770014">
              <w:t>Access a range of information sources to support work requirements</w:t>
            </w:r>
          </w:p>
          <w:p w14:paraId="2B05D1D0" w14:textId="77777777" w:rsidR="00770014" w:rsidRPr="00770014" w:rsidRDefault="00770014" w:rsidP="00770014">
            <w:r w:rsidRPr="00770014">
              <w:t>3.2</w:t>
            </w:r>
            <w:r>
              <w:t xml:space="preserve"> </w:t>
            </w:r>
            <w:r w:rsidRPr="00770014">
              <w:t>Record information in appropriate formats according to workplace reporting requirements</w:t>
            </w:r>
          </w:p>
          <w:p w14:paraId="194EE1C5" w14:textId="77777777" w:rsidR="00770014" w:rsidRPr="00770014" w:rsidRDefault="00770014" w:rsidP="00770014">
            <w:r w:rsidRPr="00770014">
              <w:t>3.3</w:t>
            </w:r>
            <w:r>
              <w:t xml:space="preserve"> </w:t>
            </w:r>
            <w:r w:rsidRPr="00770014">
              <w:t>Interpret information to inform work requirements</w:t>
            </w:r>
          </w:p>
          <w:p w14:paraId="023807CE" w14:textId="77777777" w:rsidR="00770014" w:rsidRPr="00770014" w:rsidRDefault="00770014" w:rsidP="00770014">
            <w:r w:rsidRPr="00770014">
              <w:t>3.4</w:t>
            </w:r>
            <w:r>
              <w:t xml:space="preserve"> </w:t>
            </w:r>
            <w:r w:rsidRPr="00770014">
              <w:t>Apply effective listening and verbal communication to exchange information</w:t>
            </w:r>
          </w:p>
        </w:tc>
      </w:tr>
    </w:tbl>
    <w:p w14:paraId="44CFE29A" w14:textId="77777777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4F71BE86" w14:textId="77777777" w:rsidTr="00CA2922">
        <w:trPr>
          <w:tblHeader/>
        </w:trPr>
        <w:tc>
          <w:tcPr>
            <w:tcW w:w="5000" w:type="pct"/>
            <w:gridSpan w:val="2"/>
          </w:tcPr>
          <w:p w14:paraId="7634F8DF" w14:textId="77777777" w:rsidR="00F1480E" w:rsidRPr="000754EC" w:rsidRDefault="005F771F" w:rsidP="000754EC">
            <w:pPr>
              <w:pStyle w:val="SIHeading2"/>
            </w:pPr>
            <w:r>
              <w:br w:type="page"/>
            </w:r>
            <w:r w:rsidR="00FD557D" w:rsidRPr="00041E59">
              <w:t>F</w:t>
            </w:r>
            <w:r w:rsidR="00FD557D" w:rsidRPr="000754EC">
              <w:t>oundation Skills</w:t>
            </w:r>
          </w:p>
          <w:p w14:paraId="693C756D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D9813E8" w14:textId="77777777" w:rsidTr="00CA2922">
        <w:trPr>
          <w:tblHeader/>
        </w:trPr>
        <w:tc>
          <w:tcPr>
            <w:tcW w:w="1396" w:type="pct"/>
          </w:tcPr>
          <w:p w14:paraId="59A6F20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74A0884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770014" w:rsidRPr="00336FCA" w:rsidDel="00423CB2" w14:paraId="1AB56039" w14:textId="77777777" w:rsidTr="00CA2922">
        <w:tc>
          <w:tcPr>
            <w:tcW w:w="1396" w:type="pct"/>
          </w:tcPr>
          <w:p w14:paraId="5E409381" w14:textId="77777777" w:rsidR="00770014" w:rsidRPr="00770014" w:rsidRDefault="00770014" w:rsidP="00770014">
            <w:pPr>
              <w:pStyle w:val="SIText"/>
            </w:pPr>
            <w:r w:rsidRPr="00770014">
              <w:t>Reading</w:t>
            </w:r>
          </w:p>
        </w:tc>
        <w:tc>
          <w:tcPr>
            <w:tcW w:w="3604" w:type="pct"/>
          </w:tcPr>
          <w:p w14:paraId="6E67AF1A" w14:textId="77777777" w:rsidR="00770014" w:rsidRPr="00770014" w:rsidRDefault="00770014" w:rsidP="00770014">
            <w:pPr>
              <w:pStyle w:val="SIBulletList1"/>
              <w:rPr>
                <w:rFonts w:eastAsia="Calibri"/>
              </w:rPr>
            </w:pPr>
            <w:r w:rsidRPr="00770014">
              <w:rPr>
                <w:rFonts w:eastAsia="Calibri"/>
              </w:rPr>
              <w:t>Interpret basic directions and instructions</w:t>
            </w:r>
          </w:p>
        </w:tc>
      </w:tr>
      <w:tr w:rsidR="00770014" w:rsidRPr="00336FCA" w:rsidDel="00423CB2" w14:paraId="15E48EA2" w14:textId="77777777" w:rsidTr="00CA2922">
        <w:tc>
          <w:tcPr>
            <w:tcW w:w="1396" w:type="pct"/>
          </w:tcPr>
          <w:p w14:paraId="3B393436" w14:textId="77777777" w:rsidR="00770014" w:rsidRPr="00770014" w:rsidRDefault="00770014" w:rsidP="00770014">
            <w:pPr>
              <w:pStyle w:val="SIText"/>
            </w:pPr>
            <w:r w:rsidRPr="00770014">
              <w:t>Writing</w:t>
            </w:r>
          </w:p>
        </w:tc>
        <w:tc>
          <w:tcPr>
            <w:tcW w:w="3604" w:type="pct"/>
          </w:tcPr>
          <w:p w14:paraId="1C94DCBA" w14:textId="77777777" w:rsidR="00770014" w:rsidRPr="00770014" w:rsidRDefault="00770014" w:rsidP="00770014">
            <w:pPr>
              <w:pStyle w:val="SIBulletList1"/>
              <w:rPr>
                <w:rFonts w:eastAsia="Calibri"/>
              </w:rPr>
            </w:pPr>
            <w:r w:rsidRPr="00770014">
              <w:rPr>
                <w:rFonts w:eastAsia="Calibri"/>
              </w:rPr>
              <w:t>Use paper based and electronic proformas to record and store basic workplace information and data</w:t>
            </w:r>
          </w:p>
        </w:tc>
      </w:tr>
      <w:tr w:rsidR="00770014" w:rsidRPr="00336FCA" w:rsidDel="00423CB2" w14:paraId="16B7298C" w14:textId="77777777" w:rsidTr="00CA2922">
        <w:tc>
          <w:tcPr>
            <w:tcW w:w="1396" w:type="pct"/>
          </w:tcPr>
          <w:p w14:paraId="7C40A621" w14:textId="77777777" w:rsidR="00770014" w:rsidRPr="00770014" w:rsidRDefault="00770014" w:rsidP="00770014">
            <w:pPr>
              <w:pStyle w:val="SIText"/>
            </w:pPr>
            <w:r w:rsidRPr="00770014">
              <w:t>Get the work done</w:t>
            </w:r>
          </w:p>
        </w:tc>
        <w:tc>
          <w:tcPr>
            <w:tcW w:w="3604" w:type="pct"/>
          </w:tcPr>
          <w:p w14:paraId="5732328D" w14:textId="77777777" w:rsidR="00770014" w:rsidRPr="00770014" w:rsidRDefault="00770014" w:rsidP="00770014">
            <w:pPr>
              <w:pStyle w:val="SIBulletList1"/>
              <w:rPr>
                <w:rFonts w:eastAsia="Calibri"/>
              </w:rPr>
            </w:pPr>
            <w:r w:rsidRPr="00770014">
              <w:rPr>
                <w:rFonts w:eastAsia="Calibri"/>
              </w:rPr>
              <w:t xml:space="preserve">Recognise simple problems and seek guidance to correct </w:t>
            </w:r>
          </w:p>
          <w:p w14:paraId="3BCA4116" w14:textId="77777777" w:rsidR="00770014" w:rsidRPr="00770014" w:rsidRDefault="00770014" w:rsidP="00770014">
            <w:pPr>
              <w:pStyle w:val="SIBulletList1"/>
              <w:rPr>
                <w:rFonts w:eastAsia="Calibri"/>
              </w:rPr>
            </w:pPr>
            <w:r w:rsidRPr="00770014">
              <w:rPr>
                <w:rFonts w:eastAsia="Calibri"/>
              </w:rPr>
              <w:t>Take responsibility for and reflect on low-impact decisions about work tasks</w:t>
            </w:r>
          </w:p>
          <w:p w14:paraId="592FB81E" w14:textId="77777777" w:rsidR="00770014" w:rsidRPr="00770014" w:rsidRDefault="00770014" w:rsidP="00770014">
            <w:pPr>
              <w:pStyle w:val="SIBulletList1"/>
              <w:rPr>
                <w:rFonts w:eastAsia="Calibri"/>
              </w:rPr>
            </w:pPr>
            <w:r w:rsidRPr="00770014">
              <w:rPr>
                <w:rFonts w:eastAsia="Calibri"/>
              </w:rPr>
              <w:t>Recognise and support the application of new ideas</w:t>
            </w:r>
          </w:p>
        </w:tc>
      </w:tr>
    </w:tbl>
    <w:p w14:paraId="0BC1A0C0" w14:textId="77777777" w:rsidR="00916CD7" w:rsidRDefault="00916CD7" w:rsidP="005F771F">
      <w:pPr>
        <w:pStyle w:val="SIText"/>
      </w:pPr>
    </w:p>
    <w:p w14:paraId="1E40A4C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124E6094" w14:textId="77777777" w:rsidTr="00F33FF2">
        <w:tc>
          <w:tcPr>
            <w:tcW w:w="5000" w:type="pct"/>
            <w:gridSpan w:val="4"/>
          </w:tcPr>
          <w:p w14:paraId="30FDC3D4" w14:textId="77777777" w:rsidR="00F1480E" w:rsidRPr="000754EC" w:rsidRDefault="00FD557D" w:rsidP="000754EC">
            <w:pPr>
              <w:pStyle w:val="SIHeading2"/>
            </w:pPr>
            <w:r w:rsidRPr="00923720">
              <w:lastRenderedPageBreak/>
              <w:t>U</w:t>
            </w:r>
            <w:r w:rsidRPr="000754EC">
              <w:t>nit Mapping Information</w:t>
            </w:r>
          </w:p>
        </w:tc>
      </w:tr>
      <w:tr w:rsidR="00F1480E" w14:paraId="52F3C253" w14:textId="77777777" w:rsidTr="00F33FF2">
        <w:tc>
          <w:tcPr>
            <w:tcW w:w="1028" w:type="pct"/>
          </w:tcPr>
          <w:p w14:paraId="63DBC8F5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01B94BE1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3CA0A74B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A3EB6B2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770014" w14:paraId="3C04D8B7" w14:textId="77777777" w:rsidTr="00F33FF2">
        <w:tc>
          <w:tcPr>
            <w:tcW w:w="1028" w:type="pct"/>
          </w:tcPr>
          <w:p w14:paraId="6C72C723" w14:textId="77777777" w:rsidR="00770014" w:rsidRPr="00770014" w:rsidRDefault="00763EAE" w:rsidP="00770014">
            <w:pPr>
              <w:pStyle w:val="SIText"/>
            </w:pPr>
            <w:r w:rsidRPr="00770014">
              <w:t>F</w:t>
            </w:r>
            <w:r w:rsidRPr="00763EAE">
              <w:t>BPOPR2064</w:t>
            </w:r>
            <w:r w:rsidR="00770014" w:rsidRPr="00770014">
              <w:t xml:space="preserve"> Provide and apply workplace information</w:t>
            </w:r>
          </w:p>
        </w:tc>
        <w:tc>
          <w:tcPr>
            <w:tcW w:w="1105" w:type="pct"/>
          </w:tcPr>
          <w:p w14:paraId="0A4E7384" w14:textId="77777777" w:rsidR="00770014" w:rsidRPr="00770014" w:rsidRDefault="00770014" w:rsidP="00770014">
            <w:pPr>
              <w:pStyle w:val="SIText"/>
            </w:pPr>
            <w:r w:rsidRPr="00770014">
              <w:t>FDFOP2064A Provide and apply workplace information</w:t>
            </w:r>
          </w:p>
        </w:tc>
        <w:tc>
          <w:tcPr>
            <w:tcW w:w="1251" w:type="pct"/>
          </w:tcPr>
          <w:p w14:paraId="6CAAD22E" w14:textId="77777777" w:rsidR="00770014" w:rsidRDefault="00770014" w:rsidP="00770014">
            <w:pPr>
              <w:pStyle w:val="SIText"/>
            </w:pPr>
            <w:r w:rsidRPr="00770014">
              <w:t>Updated to meet Standards for Training Packages</w:t>
            </w:r>
          </w:p>
          <w:p w14:paraId="679F36F8" w14:textId="77777777" w:rsidR="00E82F58" w:rsidRDefault="00E82F58" w:rsidP="00770014">
            <w:pPr>
              <w:pStyle w:val="SIText"/>
            </w:pPr>
          </w:p>
          <w:p w14:paraId="7EB254B5" w14:textId="058707D2" w:rsidR="00E82F58" w:rsidRPr="00770014" w:rsidRDefault="00E82F58" w:rsidP="00770014">
            <w:pPr>
              <w:pStyle w:val="SIText"/>
            </w:pPr>
            <w:r>
              <w:t>Minor changes to Performance Criteria</w:t>
            </w:r>
            <w:r w:rsidRPr="00E82F58">
              <w:t xml:space="preserve"> to clarify intent</w:t>
            </w:r>
          </w:p>
        </w:tc>
        <w:tc>
          <w:tcPr>
            <w:tcW w:w="1616" w:type="pct"/>
          </w:tcPr>
          <w:p w14:paraId="1A68A814" w14:textId="77777777" w:rsidR="00770014" w:rsidRPr="00770014" w:rsidRDefault="00770014" w:rsidP="00770014">
            <w:pPr>
              <w:pStyle w:val="SIText"/>
            </w:pPr>
            <w:r w:rsidRPr="00770014">
              <w:t>Equivalent unit</w:t>
            </w:r>
          </w:p>
        </w:tc>
      </w:tr>
    </w:tbl>
    <w:p w14:paraId="20FAA8F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7608"/>
      </w:tblGrid>
      <w:tr w:rsidR="00F1480E" w:rsidRPr="00A55106" w14:paraId="6963B969" w14:textId="77777777" w:rsidTr="0035000E">
        <w:tc>
          <w:tcPr>
            <w:tcW w:w="1049" w:type="pct"/>
            <w:shd w:val="clear" w:color="auto" w:fill="auto"/>
          </w:tcPr>
          <w:p w14:paraId="4B30E652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51" w:type="pct"/>
            <w:shd w:val="clear" w:color="auto" w:fill="auto"/>
          </w:tcPr>
          <w:p w14:paraId="2E00A26B" w14:textId="77777777" w:rsidR="00F1480E" w:rsidRPr="000754EC" w:rsidRDefault="0035000E" w:rsidP="00E40225">
            <w:pPr>
              <w:pStyle w:val="SIText"/>
            </w:pPr>
            <w:r w:rsidRPr="0035000E">
              <w:t>Companion Volumes, including Implementation Guides, are available at VETNet: https://vetnet.education.gov.au/Pages/TrainingDocs.aspx?q=78b15323-cd38-483e-aad7-1159b570a5c4</w:t>
            </w:r>
          </w:p>
        </w:tc>
      </w:tr>
    </w:tbl>
    <w:p w14:paraId="31CCE97B" w14:textId="77777777" w:rsidR="00F1480E" w:rsidRDefault="00F1480E" w:rsidP="005F771F">
      <w:pPr>
        <w:pStyle w:val="SIText"/>
      </w:pPr>
    </w:p>
    <w:p w14:paraId="1D25E296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567D19D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5172523B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29C9950D" w14:textId="77777777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763EAE" w:rsidRPr="00770014">
              <w:t>F</w:t>
            </w:r>
            <w:r w:rsidR="00763EAE" w:rsidRPr="00763EAE">
              <w:t>BPOPR2064</w:t>
            </w:r>
            <w:r w:rsidR="00770014" w:rsidRPr="00770014">
              <w:t xml:space="preserve"> Provide and apply workplace information</w:t>
            </w:r>
          </w:p>
        </w:tc>
      </w:tr>
      <w:tr w:rsidR="00556C4C" w:rsidRPr="00A55106" w14:paraId="60A919B8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6AE14F38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2E941DD3" w14:textId="77777777" w:rsidTr="00113678">
        <w:tc>
          <w:tcPr>
            <w:tcW w:w="5000" w:type="pct"/>
            <w:gridSpan w:val="2"/>
            <w:shd w:val="clear" w:color="auto" w:fill="auto"/>
          </w:tcPr>
          <w:p w14:paraId="524C83C8" w14:textId="77777777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5C6864A0" w14:textId="77777777" w:rsidR="003D4B58" w:rsidRDefault="007A300D" w:rsidP="000754EC">
            <w:pPr>
              <w:pStyle w:val="SIText"/>
            </w:pPr>
            <w:r w:rsidRPr="000754EC">
              <w:t xml:space="preserve">There must be evidence that the individual has </w:t>
            </w:r>
            <w:r w:rsidR="003D4B58">
              <w:t>effectively provided and applied workplace information, including:</w:t>
            </w:r>
          </w:p>
          <w:p w14:paraId="2BE92737" w14:textId="77777777" w:rsidR="00770014" w:rsidRPr="00770014" w:rsidRDefault="00770014" w:rsidP="00770014">
            <w:pPr>
              <w:pStyle w:val="SIBulletList1"/>
            </w:pPr>
            <w:r w:rsidRPr="00770014">
              <w:t>identifying and accessing information to undertake work responsibilities</w:t>
            </w:r>
          </w:p>
          <w:p w14:paraId="2A9241B2" w14:textId="77777777" w:rsidR="00770014" w:rsidRPr="00770014" w:rsidRDefault="00770014" w:rsidP="00770014">
            <w:pPr>
              <w:pStyle w:val="SIBulletList1"/>
            </w:pPr>
            <w:r w:rsidRPr="00770014">
              <w:t>ascertaining or clarifying information requirements by asking questions</w:t>
            </w:r>
          </w:p>
          <w:p w14:paraId="47EF25E7" w14:textId="77777777" w:rsidR="00770014" w:rsidRPr="00770014" w:rsidRDefault="00770014" w:rsidP="00770014">
            <w:pPr>
              <w:pStyle w:val="SIBulletList1"/>
            </w:pPr>
            <w:r w:rsidRPr="00770014">
              <w:t xml:space="preserve">preparing </w:t>
            </w:r>
            <w:r w:rsidR="003D4B58">
              <w:t xml:space="preserve">and presenting </w:t>
            </w:r>
            <w:r w:rsidRPr="00770014">
              <w:t>simple written or verbal presentations that structure and present information in a logical sequence</w:t>
            </w:r>
          </w:p>
          <w:p w14:paraId="3C8DD966" w14:textId="77777777" w:rsidR="003D4B58" w:rsidRDefault="003D4B58" w:rsidP="00770014">
            <w:pPr>
              <w:pStyle w:val="SIBulletList1"/>
            </w:pPr>
            <w:r>
              <w:t>working effectively with others to achieve work outcomes</w:t>
            </w:r>
          </w:p>
          <w:p w14:paraId="28D9E6A9" w14:textId="77777777" w:rsidR="00770014" w:rsidRPr="00770014" w:rsidRDefault="00770014" w:rsidP="00770014">
            <w:pPr>
              <w:pStyle w:val="SIBulletList1"/>
            </w:pPr>
            <w:r w:rsidRPr="00770014">
              <w:t>respecting and, where appropriate, representing the views of others</w:t>
            </w:r>
          </w:p>
          <w:p w14:paraId="4A72BB9C" w14:textId="77777777" w:rsidR="00556C4C" w:rsidRPr="000754EC" w:rsidRDefault="00770014" w:rsidP="003D4B58">
            <w:pPr>
              <w:pStyle w:val="SIBulletList1"/>
            </w:pPr>
            <w:r w:rsidRPr="00770014">
              <w:t>recording information in required format</w:t>
            </w:r>
            <w:r w:rsidR="003D4B58">
              <w:t>.</w:t>
            </w:r>
          </w:p>
        </w:tc>
      </w:tr>
    </w:tbl>
    <w:p w14:paraId="0348EC71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7F88387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FA354C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30A999A6" w14:textId="77777777" w:rsidTr="00CA2922">
        <w:tc>
          <w:tcPr>
            <w:tcW w:w="5000" w:type="pct"/>
            <w:shd w:val="clear" w:color="auto" w:fill="auto"/>
          </w:tcPr>
          <w:p w14:paraId="73DAC115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2A2E4A2D" w14:textId="77777777" w:rsidR="00770014" w:rsidRPr="00770014" w:rsidRDefault="00770014" w:rsidP="00770014">
            <w:pPr>
              <w:pStyle w:val="SIBulletList1"/>
              <w:rPr>
                <w:rFonts w:eastAsia="Calibri"/>
              </w:rPr>
            </w:pPr>
            <w:r w:rsidRPr="00770014">
              <w:rPr>
                <w:rFonts w:eastAsia="Calibri"/>
              </w:rPr>
              <w:t>communication channels, including consultative arrangements established in the workplace</w:t>
            </w:r>
          </w:p>
          <w:p w14:paraId="4CE06A74" w14:textId="77777777" w:rsidR="00770014" w:rsidRPr="00770014" w:rsidRDefault="00770014" w:rsidP="00770014">
            <w:pPr>
              <w:pStyle w:val="SIBulletList1"/>
              <w:rPr>
                <w:rFonts w:eastAsia="Calibri"/>
              </w:rPr>
            </w:pPr>
            <w:r w:rsidRPr="00770014">
              <w:rPr>
                <w:rFonts w:eastAsia="Calibri"/>
              </w:rPr>
              <w:t>common colloquial and technical terms relating to work function</w:t>
            </w:r>
          </w:p>
          <w:p w14:paraId="5860B044" w14:textId="77777777" w:rsidR="00770014" w:rsidRPr="00770014" w:rsidRDefault="00770014" w:rsidP="00770014">
            <w:pPr>
              <w:pStyle w:val="SIBulletList1"/>
              <w:rPr>
                <w:rFonts w:eastAsia="Calibri"/>
              </w:rPr>
            </w:pPr>
            <w:r w:rsidRPr="00770014">
              <w:rPr>
                <w:rFonts w:eastAsia="Calibri"/>
              </w:rPr>
              <w:t>sources of information and advice relating to work responsibilities</w:t>
            </w:r>
          </w:p>
          <w:p w14:paraId="10570F86" w14:textId="77777777" w:rsidR="00770014" w:rsidRPr="00770014" w:rsidRDefault="00770014" w:rsidP="00770014">
            <w:pPr>
              <w:pStyle w:val="SIBulletList1"/>
              <w:rPr>
                <w:rFonts w:eastAsia="Calibri"/>
              </w:rPr>
            </w:pPr>
            <w:r w:rsidRPr="00770014">
              <w:rPr>
                <w:rFonts w:eastAsia="Calibri"/>
              </w:rPr>
              <w:t>methods and technologies used to access, record and store workplace information, including print, and screen-based systems as relevant to the workplace</w:t>
            </w:r>
          </w:p>
          <w:p w14:paraId="76FB53F4" w14:textId="77777777" w:rsidR="00770014" w:rsidRPr="00770014" w:rsidRDefault="00770014" w:rsidP="00770014">
            <w:pPr>
              <w:pStyle w:val="SIBulletList1"/>
              <w:rPr>
                <w:rFonts w:eastAsia="Calibri"/>
              </w:rPr>
            </w:pPr>
            <w:r w:rsidRPr="00770014">
              <w:rPr>
                <w:rFonts w:eastAsia="Calibri"/>
              </w:rPr>
              <w:t>presentation techniques to convey information on a range of typical workplace subjects appropriate to the audience</w:t>
            </w:r>
          </w:p>
          <w:p w14:paraId="22D0B466" w14:textId="77777777" w:rsidR="00770014" w:rsidRPr="00770014" w:rsidRDefault="00770014" w:rsidP="00770014">
            <w:pPr>
              <w:pStyle w:val="SIBulletList1"/>
              <w:rPr>
                <w:rFonts w:eastAsia="Calibri"/>
              </w:rPr>
            </w:pPr>
            <w:r w:rsidRPr="00770014">
              <w:rPr>
                <w:rFonts w:eastAsia="Calibri"/>
              </w:rPr>
              <w:t>recognition of different personal communication styles and appropriate communication options</w:t>
            </w:r>
          </w:p>
          <w:p w14:paraId="3BA5712A" w14:textId="77777777" w:rsidR="00770014" w:rsidRPr="00770014" w:rsidRDefault="00770014" w:rsidP="00770014">
            <w:pPr>
              <w:pStyle w:val="SIBulletList1"/>
              <w:rPr>
                <w:rFonts w:eastAsia="Calibri"/>
              </w:rPr>
            </w:pPr>
            <w:r w:rsidRPr="00770014">
              <w:rPr>
                <w:rFonts w:eastAsia="Calibri"/>
              </w:rPr>
              <w:t>recognition of cultural diversity as appropriate in the workplace</w:t>
            </w:r>
          </w:p>
          <w:p w14:paraId="54F3365E" w14:textId="77777777" w:rsidR="00770014" w:rsidRPr="00770014" w:rsidRDefault="00770014" w:rsidP="00770014">
            <w:pPr>
              <w:pStyle w:val="SIBulletList1"/>
              <w:rPr>
                <w:rFonts w:eastAsia="Calibri"/>
              </w:rPr>
            </w:pPr>
            <w:r w:rsidRPr="00770014">
              <w:rPr>
                <w:rFonts w:eastAsia="Calibri"/>
              </w:rPr>
              <w:t>reporting roles and responsibilities</w:t>
            </w:r>
          </w:p>
          <w:p w14:paraId="11799363" w14:textId="77777777" w:rsidR="00770014" w:rsidRPr="00770014" w:rsidRDefault="00770014" w:rsidP="00770014">
            <w:pPr>
              <w:pStyle w:val="SIBulletList1"/>
              <w:rPr>
                <w:rFonts w:eastAsia="Calibri"/>
              </w:rPr>
            </w:pPr>
            <w:r w:rsidRPr="00770014">
              <w:rPr>
                <w:rFonts w:eastAsia="Calibri"/>
              </w:rPr>
              <w:t>interpersonal skills, including active listening, questioning, seeking and responding to feedback</w:t>
            </w:r>
          </w:p>
          <w:p w14:paraId="0017EB46" w14:textId="77777777" w:rsidR="00F1480E" w:rsidRPr="000754EC" w:rsidRDefault="00770014" w:rsidP="00770014">
            <w:pPr>
              <w:pStyle w:val="SIBulletList1"/>
            </w:pPr>
            <w:r w:rsidRPr="00770014">
              <w:rPr>
                <w:rFonts w:eastAsia="Calibri"/>
              </w:rPr>
              <w:t>basic meeting procedures to identify and achieve meeting/discussion outcomes.</w:t>
            </w:r>
          </w:p>
        </w:tc>
      </w:tr>
    </w:tbl>
    <w:p w14:paraId="7578382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CEE2E07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00EA575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094AE0DF" w14:textId="77777777" w:rsidTr="00CA2922">
        <w:tc>
          <w:tcPr>
            <w:tcW w:w="5000" w:type="pct"/>
            <w:shd w:val="clear" w:color="auto" w:fill="auto"/>
          </w:tcPr>
          <w:p w14:paraId="0868A90C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3229F76B" w14:textId="77777777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0F059758" w14:textId="77777777" w:rsidR="002C3682" w:rsidRPr="002C3682" w:rsidRDefault="0021210E" w:rsidP="002C3682">
            <w:pPr>
              <w:pStyle w:val="SIBulletList2"/>
            </w:pPr>
            <w:r w:rsidRPr="000754EC">
              <w:t xml:space="preserve">skills must be demonstrated </w:t>
            </w:r>
            <w:r w:rsidR="002C3682" w:rsidRPr="002C3682">
              <w:t xml:space="preserve">in a workplace setting or an environment that accurately represents a real workplace </w:t>
            </w:r>
          </w:p>
          <w:p w14:paraId="648BCBC8" w14:textId="77777777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62159610" w14:textId="77777777" w:rsidR="00770014" w:rsidRPr="00770014" w:rsidRDefault="00770014" w:rsidP="00770014">
            <w:pPr>
              <w:pStyle w:val="SIBulletList2"/>
            </w:pPr>
            <w:r w:rsidRPr="00770014">
              <w:t>advice on work roles and responsibilities</w:t>
            </w:r>
          </w:p>
          <w:p w14:paraId="712ADEEB" w14:textId="77777777" w:rsidR="00770014" w:rsidRPr="00770014" w:rsidRDefault="00770014" w:rsidP="00770014">
            <w:pPr>
              <w:pStyle w:val="SIBulletList2"/>
            </w:pPr>
            <w:r w:rsidRPr="00770014">
              <w:t>typical workplace information</w:t>
            </w:r>
          </w:p>
          <w:p w14:paraId="14B6C7EC" w14:textId="77777777" w:rsidR="00770014" w:rsidRPr="00770014" w:rsidRDefault="00770014" w:rsidP="00770014">
            <w:pPr>
              <w:pStyle w:val="SIBulletList2"/>
            </w:pPr>
            <w:r w:rsidRPr="00770014">
              <w:t>standard forms and equipment for recording workplace information, as required</w:t>
            </w:r>
          </w:p>
          <w:p w14:paraId="43206799" w14:textId="77777777" w:rsidR="00770014" w:rsidRPr="00770014" w:rsidRDefault="00770014" w:rsidP="00770014">
            <w:pPr>
              <w:pStyle w:val="SIBulletList1"/>
            </w:pPr>
            <w:r w:rsidRPr="00770014">
              <w:t>relationships (internal and/or external):</w:t>
            </w:r>
          </w:p>
          <w:p w14:paraId="4D3341A2" w14:textId="77777777" w:rsidR="00770014" w:rsidRPr="00770014" w:rsidRDefault="00770014" w:rsidP="00770014">
            <w:pPr>
              <w:pStyle w:val="SIBulletList2"/>
            </w:pPr>
            <w:r w:rsidRPr="00770014">
              <w:t>opportunities to interact with others using typical workplace communication processes</w:t>
            </w:r>
          </w:p>
          <w:p w14:paraId="4269B0A7" w14:textId="25FAB41D" w:rsidR="00770014" w:rsidRPr="00770014" w:rsidRDefault="00770014" w:rsidP="00770014">
            <w:pPr>
              <w:pStyle w:val="SIBulletList2"/>
            </w:pPr>
            <w:r w:rsidRPr="00770014">
              <w:t>typical group forums, such as work groups and committees</w:t>
            </w:r>
            <w:r w:rsidR="00B341A7">
              <w:t>.</w:t>
            </w:r>
          </w:p>
          <w:p w14:paraId="6BAAD779" w14:textId="77777777" w:rsidR="0021210E" w:rsidRDefault="0021210E" w:rsidP="000754EC">
            <w:pPr>
              <w:pStyle w:val="SIText"/>
            </w:pPr>
          </w:p>
          <w:p w14:paraId="141930E0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2574B4DA" w14:textId="77777777" w:rsidR="00F1480E" w:rsidRPr="000754EC" w:rsidRDefault="00F1480E" w:rsidP="0035000E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14:paraId="18A17E0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05637AD4" w14:textId="77777777" w:rsidTr="004679E3">
        <w:tc>
          <w:tcPr>
            <w:tcW w:w="990" w:type="pct"/>
            <w:shd w:val="clear" w:color="auto" w:fill="auto"/>
          </w:tcPr>
          <w:p w14:paraId="066D13DD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219FAAAD" w14:textId="77777777" w:rsidR="00F1480E" w:rsidRPr="000754EC" w:rsidRDefault="0035000E" w:rsidP="000754EC">
            <w:pPr>
              <w:pStyle w:val="SIText"/>
            </w:pPr>
            <w:r w:rsidRPr="0035000E">
              <w:t>Companion Volumes, including Implementation Guides, are available at VETNet: https://vetnet.education.gov.au/Pages/TrainingDocs.aspx?q=78b15323-cd38-483e-aad7-1159b570a5c4</w:t>
            </w:r>
          </w:p>
        </w:tc>
      </w:tr>
    </w:tbl>
    <w:p w14:paraId="546BD189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66A36" w14:textId="77777777" w:rsidR="00BD7834" w:rsidRDefault="00BD7834" w:rsidP="00BF3F0A">
      <w:r>
        <w:separator/>
      </w:r>
    </w:p>
    <w:p w14:paraId="4CE588BC" w14:textId="77777777" w:rsidR="00BD7834" w:rsidRDefault="00BD7834"/>
  </w:endnote>
  <w:endnote w:type="continuationSeparator" w:id="0">
    <w:p w14:paraId="5FA4ED8E" w14:textId="77777777" w:rsidR="00BD7834" w:rsidRDefault="00BD7834" w:rsidP="00BF3F0A">
      <w:r>
        <w:continuationSeparator/>
      </w:r>
    </w:p>
    <w:p w14:paraId="553A485C" w14:textId="77777777" w:rsidR="00BD7834" w:rsidRDefault="00BD78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433E6DAB" w14:textId="786A5210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65667A">
          <w:rPr>
            <w:noProof/>
          </w:rPr>
          <w:t>2</w:t>
        </w:r>
        <w:r w:rsidRPr="000754EC">
          <w:fldChar w:fldCharType="end"/>
        </w:r>
      </w:p>
      <w:p w14:paraId="4D020A9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625C4786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F5932" w14:textId="77777777" w:rsidR="00BD7834" w:rsidRDefault="00BD7834" w:rsidP="00BF3F0A">
      <w:r>
        <w:separator/>
      </w:r>
    </w:p>
    <w:p w14:paraId="430DB565" w14:textId="77777777" w:rsidR="00BD7834" w:rsidRDefault="00BD7834"/>
  </w:footnote>
  <w:footnote w:type="continuationSeparator" w:id="0">
    <w:p w14:paraId="6BD87369" w14:textId="77777777" w:rsidR="00BD7834" w:rsidRDefault="00BD7834" w:rsidP="00BF3F0A">
      <w:r>
        <w:continuationSeparator/>
      </w:r>
    </w:p>
    <w:p w14:paraId="69D07B67" w14:textId="77777777" w:rsidR="00BD7834" w:rsidRDefault="00BD78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D26D0" w14:textId="77777777" w:rsidR="009C2650" w:rsidRPr="00770014" w:rsidRDefault="00763EAE" w:rsidP="00770014">
    <w:pPr>
      <w:pStyle w:val="SIText"/>
    </w:pPr>
    <w:r w:rsidRPr="00770014">
      <w:t>F</w:t>
    </w:r>
    <w:r>
      <w:t>BP</w:t>
    </w:r>
    <w:r w:rsidRPr="00770014">
      <w:t>OP</w:t>
    </w:r>
    <w:r>
      <w:t>R</w:t>
    </w:r>
    <w:r w:rsidRPr="00770014">
      <w:t>2064</w:t>
    </w:r>
    <w:r w:rsidR="00770014" w:rsidRPr="00770014">
      <w:t xml:space="preserve"> Provide and apply workplace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15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0F73BC"/>
    <w:rsid w:val="00101659"/>
    <w:rsid w:val="001078BF"/>
    <w:rsid w:val="00133957"/>
    <w:rsid w:val="001372F6"/>
    <w:rsid w:val="0014391C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C2685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17E15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31D2"/>
    <w:rsid w:val="00285FB8"/>
    <w:rsid w:val="002970C3"/>
    <w:rsid w:val="002A4CD3"/>
    <w:rsid w:val="002A6CC4"/>
    <w:rsid w:val="002B2D75"/>
    <w:rsid w:val="002C3682"/>
    <w:rsid w:val="002C55E9"/>
    <w:rsid w:val="002D0C8B"/>
    <w:rsid w:val="002D330A"/>
    <w:rsid w:val="002E193E"/>
    <w:rsid w:val="00310A6A"/>
    <w:rsid w:val="003144E6"/>
    <w:rsid w:val="00337E82"/>
    <w:rsid w:val="00346FDC"/>
    <w:rsid w:val="0035000E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D4B58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1F6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5667A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6F68AF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3EAE"/>
    <w:rsid w:val="0076523B"/>
    <w:rsid w:val="00766F89"/>
    <w:rsid w:val="00770014"/>
    <w:rsid w:val="00771B60"/>
    <w:rsid w:val="00781D77"/>
    <w:rsid w:val="00783549"/>
    <w:rsid w:val="007860B7"/>
    <w:rsid w:val="00786DC8"/>
    <w:rsid w:val="007A300D"/>
    <w:rsid w:val="007A5889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2712"/>
    <w:rsid w:val="00A76C6C"/>
    <w:rsid w:val="00A87356"/>
    <w:rsid w:val="00A92DD1"/>
    <w:rsid w:val="00AA24C4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41A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D7834"/>
    <w:rsid w:val="00BE5939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2C02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82F58"/>
    <w:rsid w:val="00E91BFF"/>
    <w:rsid w:val="00E92933"/>
    <w:rsid w:val="00E94FAD"/>
    <w:rsid w:val="00EB0AA4"/>
    <w:rsid w:val="00EB5C88"/>
    <w:rsid w:val="00EC0469"/>
    <w:rsid w:val="00ED0644"/>
    <w:rsid w:val="00EE0D76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C18B3"/>
  <w15:docId w15:val="{DFA88063-7CE2-4444-8DCD-72AA8107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35000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haring%20Folder\Shared%20work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23fe440c-79e8-47eb-a834-1b72c760302b">Cross sector</Area>
    <Assigned_x0020_to0 xmlns="23fe440c-79e8-47eb-a834-1b72c760302b">
      <UserInfo>
        <DisplayName/>
        <AccountId xsi:nil="true"/>
        <AccountType/>
      </UserInfo>
    </Assigned_x0020_to0>
    <Project_x0020_phase xmlns="23fe440c-79e8-47eb-a834-1b72c760302b">Development</Project_x0020_phas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01961063D9843A5B3EB4275D0BEDB" ma:contentTypeVersion="5" ma:contentTypeDescription="Create a new document." ma:contentTypeScope="" ma:versionID="c7eb04441b20d75cfc437ebbd4304b5e">
  <xsd:schema xmlns:xsd="http://www.w3.org/2001/XMLSchema" xmlns:xs="http://www.w3.org/2001/XMLSchema" xmlns:p="http://schemas.microsoft.com/office/2006/metadata/properties" xmlns:ns2="23fe440c-79e8-47eb-a834-1b72c760302b" targetNamespace="http://schemas.microsoft.com/office/2006/metadata/properties" ma:root="true" ma:fieldsID="74ae21a443b2742a19fe8f6ec6ef159c" ns2:_="">
    <xsd:import namespace="23fe440c-79e8-47eb-a834-1b72c760302b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e440c-79e8-47eb-a834-1b72c760302b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rea" ma:index="12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23fe440c-79e8-47eb-a834-1b72c760302b"/>
  </ds:schemaRefs>
</ds:datastoreItem>
</file>

<file path=customXml/itemProps2.xml><?xml version="1.0" encoding="utf-8"?>
<ds:datastoreItem xmlns:ds="http://schemas.openxmlformats.org/officeDocument/2006/customXml" ds:itemID="{C716494C-6BEB-4A6F-8869-037A52501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e440c-79e8-47eb-a834-1b72c7603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95B22F-BE66-4D23-ABE5-8A1BBD8C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1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Trevor</dc:creator>
  <cp:lastModifiedBy>Ruth Geldard</cp:lastModifiedBy>
  <cp:revision>4</cp:revision>
  <cp:lastPrinted>2016-05-27T05:21:00Z</cp:lastPrinted>
  <dcterms:created xsi:type="dcterms:W3CDTF">2018-02-02T00:45:00Z</dcterms:created>
  <dcterms:modified xsi:type="dcterms:W3CDTF">2018-02-04T22:45:00Z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0x01010060801961063D9843A5B3EB4275D0BEDB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