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AB41D"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5FE5A959" w14:textId="77777777" w:rsidTr="0035000E">
        <w:tc>
          <w:tcPr>
            <w:tcW w:w="2689" w:type="dxa"/>
          </w:tcPr>
          <w:p w14:paraId="61AC87E9" w14:textId="77777777" w:rsidR="00F1480E" w:rsidRPr="000754EC" w:rsidRDefault="00830267" w:rsidP="000754EC">
            <w:pPr>
              <w:pStyle w:val="SIText-Bold"/>
            </w:pPr>
            <w:r w:rsidRPr="00A326C2">
              <w:t>Release</w:t>
            </w:r>
          </w:p>
        </w:tc>
        <w:tc>
          <w:tcPr>
            <w:tcW w:w="7162" w:type="dxa"/>
          </w:tcPr>
          <w:p w14:paraId="32E6EB82" w14:textId="77777777" w:rsidR="00F1480E" w:rsidRPr="000754EC" w:rsidRDefault="00830267" w:rsidP="000754EC">
            <w:pPr>
              <w:pStyle w:val="SIText-Bold"/>
            </w:pPr>
            <w:r w:rsidRPr="00A326C2">
              <w:t>Comments</w:t>
            </w:r>
          </w:p>
        </w:tc>
      </w:tr>
      <w:tr w:rsidR="00F1480E" w14:paraId="08B93AF1" w14:textId="77777777" w:rsidTr="0035000E">
        <w:tc>
          <w:tcPr>
            <w:tcW w:w="2689" w:type="dxa"/>
          </w:tcPr>
          <w:p w14:paraId="089EB458" w14:textId="4C9EFCA2" w:rsidR="00F1480E" w:rsidRPr="000754EC" w:rsidRDefault="00F1480E" w:rsidP="000754EC">
            <w:pPr>
              <w:pStyle w:val="SIText"/>
            </w:pPr>
            <w:r w:rsidRPr="00CC451E">
              <w:t>Release</w:t>
            </w:r>
            <w:r w:rsidR="00337E82" w:rsidRPr="000754EC">
              <w:t xml:space="preserve"> </w:t>
            </w:r>
            <w:r w:rsidR="006B2C41">
              <w:t>1</w:t>
            </w:r>
          </w:p>
        </w:tc>
        <w:tc>
          <w:tcPr>
            <w:tcW w:w="7162" w:type="dxa"/>
          </w:tcPr>
          <w:p w14:paraId="4B7954DB" w14:textId="77777777" w:rsidR="00F1480E" w:rsidRPr="000754EC" w:rsidRDefault="0035000E" w:rsidP="0035000E">
            <w:r w:rsidRPr="0035000E">
              <w:t>This version released with FBP Food, Beverage and Pharmaceutical Training Package version 2.0.</w:t>
            </w:r>
          </w:p>
        </w:tc>
      </w:tr>
    </w:tbl>
    <w:p w14:paraId="4516D9C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6E1799CB" w14:textId="77777777" w:rsidTr="00CA2922">
        <w:trPr>
          <w:tblHeader/>
        </w:trPr>
        <w:tc>
          <w:tcPr>
            <w:tcW w:w="1396" w:type="pct"/>
            <w:shd w:val="clear" w:color="auto" w:fill="auto"/>
          </w:tcPr>
          <w:p w14:paraId="18AEC520" w14:textId="77777777" w:rsidR="00F1480E" w:rsidRPr="000754EC" w:rsidRDefault="00500F45" w:rsidP="000754EC">
            <w:pPr>
              <w:pStyle w:val="SIUNITCODE"/>
            </w:pPr>
            <w:r w:rsidRPr="00500F45">
              <w:t>FBPOPR2032</w:t>
            </w:r>
          </w:p>
        </w:tc>
        <w:tc>
          <w:tcPr>
            <w:tcW w:w="3604" w:type="pct"/>
            <w:shd w:val="clear" w:color="auto" w:fill="auto"/>
          </w:tcPr>
          <w:p w14:paraId="03CD17D3" w14:textId="77777777" w:rsidR="00F1480E" w:rsidRPr="000754EC" w:rsidRDefault="00500F45" w:rsidP="000754EC">
            <w:pPr>
              <w:pStyle w:val="SIUnittitle"/>
            </w:pPr>
            <w:r w:rsidRPr="00500F45">
              <w:t>Work in a clean room environment</w:t>
            </w:r>
          </w:p>
        </w:tc>
      </w:tr>
      <w:tr w:rsidR="00F1480E" w:rsidRPr="00963A46" w14:paraId="541D9513" w14:textId="77777777" w:rsidTr="00CA2922">
        <w:tc>
          <w:tcPr>
            <w:tcW w:w="1396" w:type="pct"/>
            <w:shd w:val="clear" w:color="auto" w:fill="auto"/>
          </w:tcPr>
          <w:p w14:paraId="1A73FE07" w14:textId="77777777" w:rsidR="00F1480E" w:rsidRPr="000754EC" w:rsidRDefault="00FD557D" w:rsidP="000754EC">
            <w:pPr>
              <w:pStyle w:val="SIHeading2"/>
            </w:pPr>
            <w:r w:rsidRPr="00FD557D">
              <w:t>Application</w:t>
            </w:r>
          </w:p>
          <w:p w14:paraId="6EE520FE" w14:textId="77777777" w:rsidR="00FD557D" w:rsidRPr="00923720" w:rsidRDefault="00FD557D" w:rsidP="000754EC">
            <w:pPr>
              <w:pStyle w:val="SIHeading2"/>
            </w:pPr>
          </w:p>
        </w:tc>
        <w:tc>
          <w:tcPr>
            <w:tcW w:w="3604" w:type="pct"/>
            <w:shd w:val="clear" w:color="auto" w:fill="auto"/>
          </w:tcPr>
          <w:p w14:paraId="672F90EE" w14:textId="217BBA38" w:rsidR="00500F45" w:rsidRDefault="00500F45" w:rsidP="00500F45">
            <w:pPr>
              <w:pStyle w:val="SIText"/>
            </w:pPr>
            <w:r w:rsidRPr="00500F45">
              <w:t>This unit of competency describes the skills and knowledge required to gown-up, enter and work in a clean room environment and de-gown to minimise contamination risks.</w:t>
            </w:r>
          </w:p>
          <w:p w14:paraId="22A3BFB3" w14:textId="77777777" w:rsidR="005C37DD" w:rsidRPr="00500F45" w:rsidRDefault="005C37DD" w:rsidP="00500F45">
            <w:pPr>
              <w:pStyle w:val="SIText"/>
            </w:pPr>
          </w:p>
          <w:p w14:paraId="26D7E097" w14:textId="0A1DF321" w:rsidR="00500F45" w:rsidRDefault="00500F45" w:rsidP="00500F45">
            <w:pPr>
              <w:pStyle w:val="SIText"/>
            </w:pPr>
            <w:r w:rsidRPr="00500F45">
              <w:t xml:space="preserve">This unit applies to individuals who work under general supervision </w:t>
            </w:r>
            <w:r w:rsidR="005C37DD">
              <w:t>in a food processing production environment.</w:t>
            </w:r>
            <w:r w:rsidRPr="00500F45">
              <w:t xml:space="preserve"> </w:t>
            </w:r>
          </w:p>
          <w:p w14:paraId="72B3B4D4" w14:textId="77777777" w:rsidR="005C37DD" w:rsidRPr="00500F45" w:rsidRDefault="005C37DD" w:rsidP="00500F45">
            <w:pPr>
              <w:pStyle w:val="SIText"/>
              <w:rPr>
                <w:rFonts w:eastAsiaTheme="minorHAnsi"/>
              </w:rPr>
            </w:pPr>
          </w:p>
          <w:p w14:paraId="42CFCA6F" w14:textId="732D17FB" w:rsidR="00500F45" w:rsidRDefault="00500F45" w:rsidP="00500F45">
            <w:pPr>
              <w:pStyle w:val="SIText"/>
              <w:rPr>
                <w:rFonts w:eastAsiaTheme="minorHAnsi"/>
              </w:rPr>
            </w:pPr>
            <w:r w:rsidRPr="00500F45">
              <w:rPr>
                <w:rFonts w:eastAsiaTheme="minorHAnsi"/>
              </w:rPr>
              <w:t>No occupational licensing, legislative or certification requirements apply to this unit at the time of publication.</w:t>
            </w:r>
          </w:p>
          <w:p w14:paraId="23FDF8D6" w14:textId="77777777" w:rsidR="005C37DD" w:rsidRPr="00500F45" w:rsidRDefault="005C37DD" w:rsidP="00500F45">
            <w:pPr>
              <w:pStyle w:val="SIText"/>
              <w:rPr>
                <w:rFonts w:eastAsiaTheme="minorHAnsi"/>
              </w:rPr>
            </w:pPr>
          </w:p>
          <w:p w14:paraId="6A9AEA5B" w14:textId="24BC8965" w:rsidR="00F1480E" w:rsidRPr="000754EC" w:rsidRDefault="00500F45" w:rsidP="001C3B96">
            <w:pPr>
              <w:pStyle w:val="SIText"/>
            </w:pPr>
            <w:r w:rsidRPr="00500F45">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r w:rsidR="005C37DD" w:rsidRPr="005F771F" w:rsidDel="005C37DD">
              <w:rPr>
                <w:rStyle w:val="SITemporaryText"/>
              </w:rPr>
              <w:t xml:space="preserve"> </w:t>
            </w:r>
            <w:r w:rsidR="00310A6A" w:rsidRPr="000754EC">
              <w:br/>
            </w:r>
          </w:p>
        </w:tc>
      </w:tr>
      <w:tr w:rsidR="00F1480E" w:rsidRPr="00963A46" w14:paraId="5F4B7A6D" w14:textId="77777777" w:rsidTr="00CA2922">
        <w:tc>
          <w:tcPr>
            <w:tcW w:w="1396" w:type="pct"/>
            <w:shd w:val="clear" w:color="auto" w:fill="auto"/>
          </w:tcPr>
          <w:p w14:paraId="0DECE8F3" w14:textId="77777777" w:rsidR="00F1480E" w:rsidRPr="000754EC" w:rsidRDefault="00FD557D" w:rsidP="000754EC">
            <w:pPr>
              <w:pStyle w:val="SIHeading2"/>
            </w:pPr>
            <w:r w:rsidRPr="00923720">
              <w:t>Prerequisite Unit</w:t>
            </w:r>
          </w:p>
        </w:tc>
        <w:tc>
          <w:tcPr>
            <w:tcW w:w="3604" w:type="pct"/>
            <w:shd w:val="clear" w:color="auto" w:fill="auto"/>
          </w:tcPr>
          <w:p w14:paraId="426CB43E" w14:textId="2DE8E9A1" w:rsidR="00F1480E" w:rsidRPr="000754EC" w:rsidRDefault="00253910" w:rsidP="00B963AA">
            <w:pPr>
              <w:pStyle w:val="SIBulletList1"/>
              <w:numPr>
                <w:ilvl w:val="0"/>
                <w:numId w:val="0"/>
              </w:numPr>
              <w:ind w:left="357" w:hanging="357"/>
            </w:pPr>
            <w:r>
              <w:t>Nil</w:t>
            </w:r>
          </w:p>
        </w:tc>
      </w:tr>
      <w:tr w:rsidR="00500F45" w:rsidRPr="00963A46" w14:paraId="106447C8" w14:textId="77777777" w:rsidTr="00CA2922">
        <w:tc>
          <w:tcPr>
            <w:tcW w:w="1396" w:type="pct"/>
            <w:shd w:val="clear" w:color="auto" w:fill="auto"/>
          </w:tcPr>
          <w:p w14:paraId="6DA48182" w14:textId="77777777" w:rsidR="00500F45" w:rsidRPr="00500F45" w:rsidRDefault="00500F45" w:rsidP="00500F45">
            <w:pPr>
              <w:pStyle w:val="SIHeading2"/>
            </w:pPr>
            <w:r w:rsidRPr="00500F45">
              <w:t>Unit Sector</w:t>
            </w:r>
          </w:p>
        </w:tc>
        <w:tc>
          <w:tcPr>
            <w:tcW w:w="3604" w:type="pct"/>
            <w:shd w:val="clear" w:color="auto" w:fill="auto"/>
          </w:tcPr>
          <w:p w14:paraId="5B09573B" w14:textId="284AAC1A" w:rsidR="00500F45" w:rsidRPr="00500F45" w:rsidRDefault="00500F45" w:rsidP="00500F45">
            <w:pPr>
              <w:pStyle w:val="SIText"/>
            </w:pPr>
            <w:r w:rsidRPr="00500F45">
              <w:t>Operational (OP</w:t>
            </w:r>
            <w:r w:rsidR="005848D1">
              <w:t>R</w:t>
            </w:r>
            <w:r w:rsidRPr="00500F45">
              <w:t>)</w:t>
            </w:r>
          </w:p>
        </w:tc>
      </w:tr>
    </w:tbl>
    <w:p w14:paraId="722272D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0AF72395" w14:textId="77777777" w:rsidTr="00CA2922">
        <w:trPr>
          <w:cantSplit/>
          <w:tblHeader/>
        </w:trPr>
        <w:tc>
          <w:tcPr>
            <w:tcW w:w="1396" w:type="pct"/>
            <w:tcBorders>
              <w:bottom w:val="single" w:sz="4" w:space="0" w:color="C0C0C0"/>
            </w:tcBorders>
            <w:shd w:val="clear" w:color="auto" w:fill="auto"/>
          </w:tcPr>
          <w:p w14:paraId="2E9D4C65"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63889CE0" w14:textId="77777777" w:rsidR="00F1480E" w:rsidRPr="000754EC" w:rsidRDefault="00FD557D" w:rsidP="000754EC">
            <w:pPr>
              <w:pStyle w:val="SIHeading2"/>
            </w:pPr>
            <w:r w:rsidRPr="00923720">
              <w:t>Performance Criteria</w:t>
            </w:r>
          </w:p>
        </w:tc>
      </w:tr>
      <w:tr w:rsidR="00F1480E" w:rsidRPr="00963A46" w14:paraId="6DA85921" w14:textId="77777777" w:rsidTr="00CA2922">
        <w:trPr>
          <w:cantSplit/>
          <w:tblHeader/>
        </w:trPr>
        <w:tc>
          <w:tcPr>
            <w:tcW w:w="1396" w:type="pct"/>
            <w:tcBorders>
              <w:top w:val="single" w:sz="4" w:space="0" w:color="C0C0C0"/>
            </w:tcBorders>
            <w:shd w:val="clear" w:color="auto" w:fill="auto"/>
          </w:tcPr>
          <w:p w14:paraId="461CB550"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5664A204"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500F45" w:rsidRPr="00963A46" w14:paraId="2C4C4C8C" w14:textId="77777777" w:rsidTr="00CA2922">
        <w:trPr>
          <w:cantSplit/>
        </w:trPr>
        <w:tc>
          <w:tcPr>
            <w:tcW w:w="1396" w:type="pct"/>
            <w:shd w:val="clear" w:color="auto" w:fill="auto"/>
          </w:tcPr>
          <w:p w14:paraId="6E70337B" w14:textId="77777777" w:rsidR="00500F45" w:rsidRPr="00500F45" w:rsidRDefault="00500F45" w:rsidP="005A7E3E">
            <w:pPr>
              <w:pStyle w:val="SIText"/>
            </w:pPr>
            <w:r w:rsidRPr="00500F45">
              <w:t>1.</w:t>
            </w:r>
            <w:r>
              <w:t xml:space="preserve"> </w:t>
            </w:r>
            <w:r w:rsidRPr="00500F45">
              <w:t>Prepare to enter a clean room environment</w:t>
            </w:r>
          </w:p>
        </w:tc>
        <w:tc>
          <w:tcPr>
            <w:tcW w:w="3604" w:type="pct"/>
            <w:shd w:val="clear" w:color="auto" w:fill="auto"/>
          </w:tcPr>
          <w:p w14:paraId="6173F67C" w14:textId="77777777" w:rsidR="00500F45" w:rsidRPr="00500F45" w:rsidRDefault="00500F45" w:rsidP="005A7E3E">
            <w:pPr>
              <w:pStyle w:val="SIText"/>
            </w:pPr>
            <w:r>
              <w:t xml:space="preserve">1.1 </w:t>
            </w:r>
            <w:r w:rsidRPr="00500F45">
              <w:t>Identify and choose appropriate clothing and footwear</w:t>
            </w:r>
          </w:p>
          <w:p w14:paraId="38C3D62E" w14:textId="77777777" w:rsidR="00500F45" w:rsidRPr="00500F45" w:rsidRDefault="00500F45" w:rsidP="005A7E3E">
            <w:pPr>
              <w:pStyle w:val="SIText"/>
            </w:pPr>
            <w:r w:rsidRPr="00500F45">
              <w:t>1.2</w:t>
            </w:r>
            <w:r>
              <w:t xml:space="preserve"> </w:t>
            </w:r>
            <w:r w:rsidRPr="00500F45">
              <w:t>Fit and inspect clothing and footwear prior to entering a clean room</w:t>
            </w:r>
          </w:p>
          <w:p w14:paraId="4BFC621A" w14:textId="77777777" w:rsidR="00500F45" w:rsidRPr="00500F45" w:rsidRDefault="00500F45" w:rsidP="005A7E3E">
            <w:pPr>
              <w:pStyle w:val="SIText"/>
            </w:pPr>
            <w:r w:rsidRPr="00500F45">
              <w:t>1.3</w:t>
            </w:r>
            <w:r>
              <w:t xml:space="preserve"> </w:t>
            </w:r>
            <w:r w:rsidRPr="00500F45">
              <w:t>Follow hand washing and disinfecting procedures</w:t>
            </w:r>
          </w:p>
        </w:tc>
      </w:tr>
      <w:tr w:rsidR="00500F45" w:rsidRPr="00963A46" w14:paraId="41668D91" w14:textId="77777777" w:rsidTr="00CA2922">
        <w:trPr>
          <w:cantSplit/>
        </w:trPr>
        <w:tc>
          <w:tcPr>
            <w:tcW w:w="1396" w:type="pct"/>
            <w:shd w:val="clear" w:color="auto" w:fill="auto"/>
          </w:tcPr>
          <w:p w14:paraId="06216D2E" w14:textId="77777777" w:rsidR="00500F45" w:rsidRPr="00500F45" w:rsidRDefault="00500F45" w:rsidP="005A7E3E">
            <w:pPr>
              <w:pStyle w:val="SIText"/>
            </w:pPr>
            <w:r w:rsidRPr="00500F45">
              <w:t>2.</w:t>
            </w:r>
            <w:r>
              <w:t xml:space="preserve"> </w:t>
            </w:r>
            <w:r w:rsidRPr="00500F45">
              <w:t>Work in a clean room environment</w:t>
            </w:r>
          </w:p>
        </w:tc>
        <w:tc>
          <w:tcPr>
            <w:tcW w:w="3604" w:type="pct"/>
            <w:shd w:val="clear" w:color="auto" w:fill="auto"/>
          </w:tcPr>
          <w:p w14:paraId="4B663AC7" w14:textId="77777777" w:rsidR="00500F45" w:rsidRPr="00500F45" w:rsidRDefault="00500F45" w:rsidP="005A7E3E">
            <w:pPr>
              <w:pStyle w:val="SIText"/>
            </w:pPr>
            <w:r w:rsidRPr="00500F45">
              <w:t>2.1</w:t>
            </w:r>
            <w:r>
              <w:t xml:space="preserve"> </w:t>
            </w:r>
            <w:r w:rsidRPr="00500F45">
              <w:t>Follow workplace procedures to enter a clean room environment</w:t>
            </w:r>
          </w:p>
          <w:p w14:paraId="2BE9BF8F" w14:textId="77777777" w:rsidR="00500F45" w:rsidRPr="00500F45" w:rsidRDefault="00500F45" w:rsidP="005A7E3E">
            <w:pPr>
              <w:pStyle w:val="SIText"/>
            </w:pPr>
            <w:r w:rsidRPr="00500F45">
              <w:t>2.2</w:t>
            </w:r>
            <w:r>
              <w:t xml:space="preserve"> </w:t>
            </w:r>
            <w:r w:rsidRPr="00500F45">
              <w:t>Conduct work activities to minimise risk of contamination</w:t>
            </w:r>
          </w:p>
        </w:tc>
      </w:tr>
      <w:tr w:rsidR="00500F45" w:rsidRPr="00963A46" w14:paraId="62567C80" w14:textId="77777777" w:rsidTr="00CA2922">
        <w:trPr>
          <w:cantSplit/>
        </w:trPr>
        <w:tc>
          <w:tcPr>
            <w:tcW w:w="1396" w:type="pct"/>
            <w:shd w:val="clear" w:color="auto" w:fill="auto"/>
          </w:tcPr>
          <w:p w14:paraId="1651CB7F" w14:textId="77777777" w:rsidR="00500F45" w:rsidRPr="00500F45" w:rsidRDefault="00500F45" w:rsidP="005A7E3E">
            <w:pPr>
              <w:pStyle w:val="SIText"/>
            </w:pPr>
            <w:r w:rsidRPr="00500F45">
              <w:t>3.</w:t>
            </w:r>
            <w:r>
              <w:t xml:space="preserve"> </w:t>
            </w:r>
            <w:r w:rsidRPr="00500F45">
              <w:t>Exit a clean room environment and de-gown</w:t>
            </w:r>
          </w:p>
        </w:tc>
        <w:tc>
          <w:tcPr>
            <w:tcW w:w="3604" w:type="pct"/>
            <w:shd w:val="clear" w:color="auto" w:fill="auto"/>
          </w:tcPr>
          <w:p w14:paraId="5AF8761E" w14:textId="77777777" w:rsidR="00500F45" w:rsidRPr="00500F45" w:rsidRDefault="00500F45" w:rsidP="005A7E3E">
            <w:pPr>
              <w:pStyle w:val="SIText"/>
            </w:pPr>
            <w:r w:rsidRPr="00500F45">
              <w:t>3.1</w:t>
            </w:r>
            <w:r>
              <w:t xml:space="preserve"> </w:t>
            </w:r>
            <w:r w:rsidRPr="00500F45">
              <w:t>Follow workplace procedures to exit a clean room environment</w:t>
            </w:r>
          </w:p>
          <w:p w14:paraId="08D83278" w14:textId="2693F3D9" w:rsidR="00500F45" w:rsidRDefault="00500F45" w:rsidP="005A7E3E">
            <w:pPr>
              <w:pStyle w:val="SIText"/>
            </w:pPr>
            <w:r w:rsidRPr="00500F45">
              <w:t>3.2</w:t>
            </w:r>
            <w:r>
              <w:t xml:space="preserve"> </w:t>
            </w:r>
            <w:r w:rsidRPr="00500F45">
              <w:t>Remove protective clothing and footwear</w:t>
            </w:r>
          </w:p>
          <w:p w14:paraId="6914E9B4" w14:textId="7B8C5399" w:rsidR="00500F45" w:rsidRPr="00500F45" w:rsidRDefault="005848D1" w:rsidP="005A7E3E">
            <w:pPr>
              <w:pStyle w:val="SIText"/>
            </w:pPr>
            <w:r>
              <w:t>3.3 Deposit clothing and footwear for laundering or disposal, in line with workplace guidelines</w:t>
            </w:r>
          </w:p>
        </w:tc>
      </w:tr>
    </w:tbl>
    <w:p w14:paraId="2AF319BC" w14:textId="77777777"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59FC27E6" w14:textId="77777777" w:rsidTr="00CA2922">
        <w:trPr>
          <w:tblHeader/>
        </w:trPr>
        <w:tc>
          <w:tcPr>
            <w:tcW w:w="5000" w:type="pct"/>
            <w:gridSpan w:val="2"/>
          </w:tcPr>
          <w:p w14:paraId="4B2F15F7" w14:textId="77777777" w:rsidR="00F1480E" w:rsidRPr="000754EC" w:rsidRDefault="005F771F" w:rsidP="000754EC">
            <w:pPr>
              <w:pStyle w:val="SIHeading2"/>
            </w:pPr>
            <w:r>
              <w:br w:type="page"/>
            </w:r>
            <w:r w:rsidR="00FD557D" w:rsidRPr="00041E59">
              <w:t>F</w:t>
            </w:r>
            <w:r w:rsidR="00FD557D" w:rsidRPr="000754EC">
              <w:t>oundation Skills</w:t>
            </w:r>
          </w:p>
          <w:p w14:paraId="686A884F"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611FBFDC" w14:textId="77777777" w:rsidTr="00CA2922">
        <w:trPr>
          <w:tblHeader/>
        </w:trPr>
        <w:tc>
          <w:tcPr>
            <w:tcW w:w="1396" w:type="pct"/>
          </w:tcPr>
          <w:p w14:paraId="39937D4B"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6A3A7ECF"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5A7E3E" w:rsidRPr="00336FCA" w:rsidDel="00423CB2" w14:paraId="10B16D64" w14:textId="77777777" w:rsidTr="00CA2922">
        <w:tc>
          <w:tcPr>
            <w:tcW w:w="1396" w:type="pct"/>
          </w:tcPr>
          <w:p w14:paraId="1A105402" w14:textId="77777777" w:rsidR="005A7E3E" w:rsidRPr="005A7E3E" w:rsidRDefault="005A7E3E" w:rsidP="005A7E3E">
            <w:pPr>
              <w:pStyle w:val="SIText"/>
            </w:pPr>
            <w:r w:rsidRPr="005A7E3E">
              <w:t>Reading</w:t>
            </w:r>
          </w:p>
        </w:tc>
        <w:tc>
          <w:tcPr>
            <w:tcW w:w="3604" w:type="pct"/>
          </w:tcPr>
          <w:p w14:paraId="7F739894" w14:textId="6E2515A7" w:rsidR="005A7E3E" w:rsidRPr="005A7E3E" w:rsidRDefault="005A7E3E" w:rsidP="005A7E3E">
            <w:pPr>
              <w:pStyle w:val="SIBulletList1"/>
            </w:pPr>
            <w:r w:rsidRPr="005A7E3E">
              <w:t>Access</w:t>
            </w:r>
            <w:r w:rsidR="00752C6D">
              <w:t>es</w:t>
            </w:r>
            <w:r w:rsidRPr="005A7E3E">
              <w:t xml:space="preserve"> and interpret</w:t>
            </w:r>
            <w:r w:rsidR="00752C6D">
              <w:t>s</w:t>
            </w:r>
            <w:r w:rsidRPr="005A7E3E">
              <w:t xml:space="preserve"> </w:t>
            </w:r>
            <w:r w:rsidR="005848D1">
              <w:t>requirement</w:t>
            </w:r>
            <w:r w:rsidR="00522234">
              <w:t>s</w:t>
            </w:r>
            <w:r w:rsidR="005848D1">
              <w:t xml:space="preserve"> of clean room environment</w:t>
            </w:r>
            <w:r w:rsidR="00522234">
              <w:t xml:space="preserve"> </w:t>
            </w:r>
          </w:p>
        </w:tc>
      </w:tr>
      <w:tr w:rsidR="005A7E3E" w:rsidRPr="00336FCA" w:rsidDel="00423CB2" w14:paraId="0FC5D14E" w14:textId="77777777" w:rsidTr="00CA2922">
        <w:tc>
          <w:tcPr>
            <w:tcW w:w="1396" w:type="pct"/>
          </w:tcPr>
          <w:p w14:paraId="01BE401E" w14:textId="77777777" w:rsidR="005A7E3E" w:rsidRPr="005A7E3E" w:rsidRDefault="005A7E3E" w:rsidP="005A7E3E">
            <w:pPr>
              <w:pStyle w:val="SIText"/>
            </w:pPr>
            <w:r w:rsidRPr="005A7E3E">
              <w:t>Navigate the world of work</w:t>
            </w:r>
          </w:p>
        </w:tc>
        <w:tc>
          <w:tcPr>
            <w:tcW w:w="3604" w:type="pct"/>
          </w:tcPr>
          <w:p w14:paraId="7AAE6782" w14:textId="258BEDAE" w:rsidR="005A7E3E" w:rsidRPr="005A7E3E" w:rsidRDefault="005A7E3E" w:rsidP="005A7E3E">
            <w:pPr>
              <w:pStyle w:val="SIBulletList1"/>
            </w:pPr>
            <w:r w:rsidRPr="005A7E3E">
              <w:t>Appl</w:t>
            </w:r>
            <w:r w:rsidR="00752C6D">
              <w:t>ies</w:t>
            </w:r>
            <w:r w:rsidRPr="005A7E3E">
              <w:t xml:space="preserve"> workplace procedures to own role and responsibilities</w:t>
            </w:r>
          </w:p>
        </w:tc>
      </w:tr>
      <w:tr w:rsidR="005A7E3E" w:rsidRPr="00336FCA" w:rsidDel="00423CB2" w14:paraId="721B4F00" w14:textId="77777777" w:rsidTr="00CA2922">
        <w:tc>
          <w:tcPr>
            <w:tcW w:w="1396" w:type="pct"/>
          </w:tcPr>
          <w:p w14:paraId="32FB571B" w14:textId="77777777" w:rsidR="005A7E3E" w:rsidRPr="005A7E3E" w:rsidRDefault="005A7E3E" w:rsidP="005A7E3E">
            <w:pPr>
              <w:pStyle w:val="SIText"/>
            </w:pPr>
            <w:r w:rsidRPr="005A7E3E">
              <w:t>Get the work done</w:t>
            </w:r>
          </w:p>
        </w:tc>
        <w:tc>
          <w:tcPr>
            <w:tcW w:w="3604" w:type="pct"/>
          </w:tcPr>
          <w:p w14:paraId="6F49825E" w14:textId="0CE388AD" w:rsidR="005A7E3E" w:rsidRPr="005A7E3E" w:rsidRDefault="005A7E3E" w:rsidP="005A7E3E">
            <w:pPr>
              <w:pStyle w:val="SIBulletList1"/>
            </w:pPr>
            <w:r w:rsidRPr="005A7E3E">
              <w:t>Conduct</w:t>
            </w:r>
            <w:r w:rsidR="00752C6D">
              <w:t>s</w:t>
            </w:r>
            <w:r w:rsidRPr="005A7E3E">
              <w:t xml:space="preserve"> required tasks in accordance with set instructions</w:t>
            </w:r>
          </w:p>
        </w:tc>
      </w:tr>
    </w:tbl>
    <w:p w14:paraId="1CB2A0C6" w14:textId="77777777" w:rsidR="00916CD7" w:rsidRDefault="00916CD7" w:rsidP="005F771F">
      <w:pPr>
        <w:pStyle w:val="SIText"/>
      </w:pPr>
    </w:p>
    <w:p w14:paraId="0BCE837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6878B3A0" w14:textId="77777777" w:rsidTr="00F33FF2">
        <w:tc>
          <w:tcPr>
            <w:tcW w:w="5000" w:type="pct"/>
            <w:gridSpan w:val="4"/>
          </w:tcPr>
          <w:p w14:paraId="0C95C379" w14:textId="77777777" w:rsidR="00F1480E" w:rsidRPr="000754EC" w:rsidRDefault="00FD557D" w:rsidP="000754EC">
            <w:pPr>
              <w:pStyle w:val="SIHeading2"/>
            </w:pPr>
            <w:r w:rsidRPr="00923720">
              <w:t>U</w:t>
            </w:r>
            <w:r w:rsidRPr="000754EC">
              <w:t>nit Mapping Information</w:t>
            </w:r>
          </w:p>
        </w:tc>
      </w:tr>
      <w:tr w:rsidR="00F1480E" w14:paraId="2AC69CAD" w14:textId="77777777" w:rsidTr="00F33FF2">
        <w:tc>
          <w:tcPr>
            <w:tcW w:w="1028" w:type="pct"/>
          </w:tcPr>
          <w:p w14:paraId="798FE394" w14:textId="77777777" w:rsidR="00F1480E" w:rsidRPr="000754EC" w:rsidRDefault="00F1480E" w:rsidP="000754EC">
            <w:pPr>
              <w:pStyle w:val="SIText-Bold"/>
            </w:pPr>
            <w:r w:rsidRPr="00923720">
              <w:t>Code and title current version</w:t>
            </w:r>
          </w:p>
        </w:tc>
        <w:tc>
          <w:tcPr>
            <w:tcW w:w="1105" w:type="pct"/>
          </w:tcPr>
          <w:p w14:paraId="201A9888" w14:textId="77777777" w:rsidR="00F1480E" w:rsidRPr="000754EC" w:rsidRDefault="00F1480E" w:rsidP="000754EC">
            <w:pPr>
              <w:pStyle w:val="SIText-Bold"/>
            </w:pPr>
            <w:r w:rsidRPr="00923720">
              <w:t>Code and title previous version</w:t>
            </w:r>
          </w:p>
        </w:tc>
        <w:tc>
          <w:tcPr>
            <w:tcW w:w="1251" w:type="pct"/>
          </w:tcPr>
          <w:p w14:paraId="375A654F" w14:textId="77777777" w:rsidR="00F1480E" w:rsidRPr="000754EC" w:rsidRDefault="00F1480E" w:rsidP="000754EC">
            <w:pPr>
              <w:pStyle w:val="SIText-Bold"/>
            </w:pPr>
            <w:r w:rsidRPr="00923720">
              <w:t>Comments</w:t>
            </w:r>
          </w:p>
        </w:tc>
        <w:tc>
          <w:tcPr>
            <w:tcW w:w="1616" w:type="pct"/>
          </w:tcPr>
          <w:p w14:paraId="21ED619E" w14:textId="77777777" w:rsidR="00F1480E" w:rsidRPr="000754EC" w:rsidRDefault="00F1480E" w:rsidP="000754EC">
            <w:pPr>
              <w:pStyle w:val="SIText-Bold"/>
            </w:pPr>
            <w:r w:rsidRPr="00923720">
              <w:t>Equivalence status</w:t>
            </w:r>
          </w:p>
        </w:tc>
      </w:tr>
      <w:tr w:rsidR="005A7E3E" w14:paraId="7B086EE0" w14:textId="77777777" w:rsidTr="00F33FF2">
        <w:tc>
          <w:tcPr>
            <w:tcW w:w="1028" w:type="pct"/>
          </w:tcPr>
          <w:p w14:paraId="20756E1E" w14:textId="77777777" w:rsidR="005A7E3E" w:rsidRPr="005A7E3E" w:rsidRDefault="005A7E3E" w:rsidP="005A7E3E">
            <w:pPr>
              <w:pStyle w:val="SIText"/>
            </w:pPr>
            <w:r w:rsidRPr="005A7E3E">
              <w:t>FBPOPR2032 Work in a clean room environment</w:t>
            </w:r>
          </w:p>
        </w:tc>
        <w:tc>
          <w:tcPr>
            <w:tcW w:w="1105" w:type="pct"/>
          </w:tcPr>
          <w:p w14:paraId="540E437F" w14:textId="77777777" w:rsidR="005A7E3E" w:rsidRPr="005A7E3E" w:rsidRDefault="005A7E3E" w:rsidP="005A7E3E">
            <w:pPr>
              <w:pStyle w:val="SIText"/>
            </w:pPr>
            <w:r w:rsidRPr="005A7E3E">
              <w:t>FDFOP2032A Work in a clean room environment</w:t>
            </w:r>
          </w:p>
        </w:tc>
        <w:tc>
          <w:tcPr>
            <w:tcW w:w="1251" w:type="pct"/>
          </w:tcPr>
          <w:p w14:paraId="27372947" w14:textId="77777777" w:rsidR="005A7E3E" w:rsidRDefault="005A7E3E" w:rsidP="005A7E3E">
            <w:pPr>
              <w:pStyle w:val="SIText"/>
            </w:pPr>
            <w:r w:rsidRPr="005A7E3E">
              <w:t>Updated to meet Standards for Training Packages</w:t>
            </w:r>
          </w:p>
          <w:p w14:paraId="2ABB9674" w14:textId="77777777" w:rsidR="00253910" w:rsidRDefault="00253910" w:rsidP="005A7E3E">
            <w:pPr>
              <w:pStyle w:val="SIText"/>
            </w:pPr>
          </w:p>
          <w:p w14:paraId="53C91F77" w14:textId="77777777" w:rsidR="00253910" w:rsidRDefault="00253910" w:rsidP="005A7E3E">
            <w:pPr>
              <w:pStyle w:val="SIText"/>
            </w:pPr>
            <w:r>
              <w:lastRenderedPageBreak/>
              <w:t>Prerequisites removed</w:t>
            </w:r>
          </w:p>
          <w:p w14:paraId="593BD174" w14:textId="77777777" w:rsidR="00944F51" w:rsidRDefault="00944F51" w:rsidP="005A7E3E">
            <w:pPr>
              <w:pStyle w:val="SIText"/>
            </w:pPr>
          </w:p>
          <w:p w14:paraId="5B760D10" w14:textId="77777777" w:rsidR="00944F51" w:rsidRPr="00944F51" w:rsidRDefault="00944F51" w:rsidP="00944F51">
            <w:r w:rsidRPr="00944F51">
              <w:t>Minor changes to Performance Criteria to clarify intent</w:t>
            </w:r>
          </w:p>
          <w:p w14:paraId="42404DBB" w14:textId="5144D8BE" w:rsidR="00944F51" w:rsidRPr="005A7E3E" w:rsidRDefault="00944F51" w:rsidP="005A7E3E">
            <w:pPr>
              <w:pStyle w:val="SIText"/>
            </w:pPr>
          </w:p>
        </w:tc>
        <w:tc>
          <w:tcPr>
            <w:tcW w:w="1616" w:type="pct"/>
          </w:tcPr>
          <w:p w14:paraId="37F2DCAB" w14:textId="77777777" w:rsidR="005A7E3E" w:rsidRPr="005A7E3E" w:rsidRDefault="005A7E3E" w:rsidP="005A7E3E">
            <w:pPr>
              <w:pStyle w:val="SIText"/>
            </w:pPr>
            <w:r w:rsidRPr="005A7E3E">
              <w:lastRenderedPageBreak/>
              <w:t>Equivalent unit</w:t>
            </w:r>
          </w:p>
        </w:tc>
      </w:tr>
    </w:tbl>
    <w:p w14:paraId="0D9270A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40000D56" w14:textId="77777777" w:rsidTr="0035000E">
        <w:tc>
          <w:tcPr>
            <w:tcW w:w="1049" w:type="pct"/>
            <w:shd w:val="clear" w:color="auto" w:fill="auto"/>
          </w:tcPr>
          <w:p w14:paraId="45F87216" w14:textId="77777777" w:rsidR="00F1480E" w:rsidRPr="000754EC" w:rsidRDefault="00FD557D" w:rsidP="000754EC">
            <w:pPr>
              <w:pStyle w:val="SIHeading2"/>
            </w:pPr>
            <w:r w:rsidRPr="00CC451E">
              <w:t>L</w:t>
            </w:r>
            <w:r w:rsidRPr="000754EC">
              <w:t>inks</w:t>
            </w:r>
          </w:p>
        </w:tc>
        <w:tc>
          <w:tcPr>
            <w:tcW w:w="3951" w:type="pct"/>
            <w:shd w:val="clear" w:color="auto" w:fill="auto"/>
          </w:tcPr>
          <w:p w14:paraId="673D9167" w14:textId="77777777" w:rsidR="00F1480E" w:rsidRPr="000754EC" w:rsidRDefault="0035000E" w:rsidP="00E40225">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5D0C6BD1" w14:textId="77777777" w:rsidR="00F1480E" w:rsidRDefault="00F1480E" w:rsidP="005F771F">
      <w:pPr>
        <w:pStyle w:val="SIText"/>
      </w:pPr>
    </w:p>
    <w:p w14:paraId="40910705"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540FE74A" w14:textId="77777777" w:rsidTr="00113678">
        <w:trPr>
          <w:tblHeader/>
        </w:trPr>
        <w:tc>
          <w:tcPr>
            <w:tcW w:w="1478" w:type="pct"/>
            <w:shd w:val="clear" w:color="auto" w:fill="auto"/>
          </w:tcPr>
          <w:p w14:paraId="16C71958"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6F24063B" w14:textId="27B87842" w:rsidR="00556C4C" w:rsidRPr="000754EC" w:rsidRDefault="00556C4C" w:rsidP="000754EC">
            <w:pPr>
              <w:pStyle w:val="SIUnittitle"/>
            </w:pPr>
            <w:r w:rsidRPr="00F56827">
              <w:t xml:space="preserve">Assessment requirements for </w:t>
            </w:r>
            <w:r w:rsidR="005A7E3E" w:rsidRPr="005A7E3E">
              <w:t>FBPOPR2032 Work in a clean room environment</w:t>
            </w:r>
          </w:p>
        </w:tc>
      </w:tr>
      <w:tr w:rsidR="00556C4C" w:rsidRPr="00A55106" w14:paraId="18CF8AE1" w14:textId="77777777" w:rsidTr="00113678">
        <w:trPr>
          <w:tblHeader/>
        </w:trPr>
        <w:tc>
          <w:tcPr>
            <w:tcW w:w="5000" w:type="pct"/>
            <w:gridSpan w:val="2"/>
            <w:shd w:val="clear" w:color="auto" w:fill="auto"/>
          </w:tcPr>
          <w:p w14:paraId="0128E46B" w14:textId="77777777" w:rsidR="00556C4C" w:rsidRPr="000754EC" w:rsidRDefault="00D71E43" w:rsidP="000754EC">
            <w:pPr>
              <w:pStyle w:val="SIHeading2"/>
            </w:pPr>
            <w:r>
              <w:t>Performance E</w:t>
            </w:r>
            <w:r w:rsidRPr="000754EC">
              <w:t>vidence</w:t>
            </w:r>
          </w:p>
        </w:tc>
      </w:tr>
      <w:tr w:rsidR="00556C4C" w:rsidRPr="00067E1C" w14:paraId="5086E9A4" w14:textId="77777777" w:rsidTr="00113678">
        <w:tc>
          <w:tcPr>
            <w:tcW w:w="5000" w:type="pct"/>
            <w:gridSpan w:val="2"/>
            <w:shd w:val="clear" w:color="auto" w:fill="auto"/>
          </w:tcPr>
          <w:p w14:paraId="6D0FA172"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0BB1713D" w14:textId="77777777" w:rsidR="005A7E3E" w:rsidRPr="005A7E3E" w:rsidRDefault="005A7E3E" w:rsidP="005A7E3E">
            <w:r w:rsidRPr="005A7E3E">
              <w:t>There must be evidence that the individual has worked in a clean room environment on at least one occasion, including:</w:t>
            </w:r>
          </w:p>
          <w:p w14:paraId="3151F2B9" w14:textId="77777777" w:rsidR="005A7E3E" w:rsidRPr="005A7E3E" w:rsidRDefault="005A7E3E" w:rsidP="005A7E3E">
            <w:pPr>
              <w:pStyle w:val="SIBulletList1"/>
            </w:pPr>
            <w:r w:rsidRPr="005A7E3E">
              <w:t>accessing workplace information to determine clean room work requirements</w:t>
            </w:r>
          </w:p>
          <w:p w14:paraId="2FD97A93" w14:textId="77777777" w:rsidR="005A7E3E" w:rsidRPr="005A7E3E" w:rsidRDefault="005A7E3E" w:rsidP="005A7E3E">
            <w:pPr>
              <w:pStyle w:val="SIBulletList1"/>
            </w:pPr>
            <w:r w:rsidRPr="005A7E3E">
              <w:t>confirming that protective clothing and footwear are appropriate for use</w:t>
            </w:r>
          </w:p>
          <w:p w14:paraId="45402B4D" w14:textId="77777777" w:rsidR="005A7E3E" w:rsidRPr="005A7E3E" w:rsidRDefault="005A7E3E" w:rsidP="005A7E3E">
            <w:pPr>
              <w:pStyle w:val="SIBulletList1"/>
            </w:pPr>
            <w:r w:rsidRPr="005A7E3E">
              <w:t>following procedures to fit and inspect protective clothing and footwear</w:t>
            </w:r>
          </w:p>
          <w:p w14:paraId="49C9F0E7" w14:textId="77777777" w:rsidR="005A7E3E" w:rsidRPr="005A7E3E" w:rsidRDefault="005A7E3E" w:rsidP="005A7E3E">
            <w:pPr>
              <w:pStyle w:val="SIBulletList1"/>
            </w:pPr>
            <w:r w:rsidRPr="005A7E3E">
              <w:t>following procedures to enter a clean room environment, including following appropriate hand washing and disinfecting procedures, and fitting gloves as required</w:t>
            </w:r>
          </w:p>
          <w:p w14:paraId="632BB624" w14:textId="4D4E2DEA" w:rsidR="005A7E3E" w:rsidRPr="005A7E3E" w:rsidRDefault="005A7E3E" w:rsidP="005A7E3E">
            <w:pPr>
              <w:pStyle w:val="SIBulletList1"/>
            </w:pPr>
            <w:r w:rsidRPr="005A7E3E">
              <w:t xml:space="preserve">conducting work to </w:t>
            </w:r>
            <w:r w:rsidR="005848D1" w:rsidRPr="005A7E3E">
              <w:t>minimis</w:t>
            </w:r>
            <w:r w:rsidR="005848D1">
              <w:t>e</w:t>
            </w:r>
            <w:r w:rsidR="005848D1" w:rsidRPr="005A7E3E">
              <w:t xml:space="preserve"> </w:t>
            </w:r>
            <w:r w:rsidRPr="005A7E3E">
              <w:t>risk of contamination</w:t>
            </w:r>
          </w:p>
          <w:p w14:paraId="1EF77652" w14:textId="77777777" w:rsidR="005A7E3E" w:rsidRPr="005A7E3E" w:rsidRDefault="005A7E3E" w:rsidP="005A7E3E">
            <w:pPr>
              <w:pStyle w:val="SIBulletList1"/>
            </w:pPr>
            <w:r w:rsidRPr="005A7E3E">
              <w:t>exiting the clean room environment according to workplace procedures</w:t>
            </w:r>
          </w:p>
          <w:p w14:paraId="1682E934" w14:textId="05D063DE" w:rsidR="005A7E3E" w:rsidRPr="005A7E3E" w:rsidRDefault="005A7E3E" w:rsidP="005A7E3E">
            <w:pPr>
              <w:pStyle w:val="SIBulletList1"/>
            </w:pPr>
            <w:r w:rsidRPr="005A7E3E">
              <w:t>removing protective clothing and footwear in correct sequence and depositing for laundering according to workplace procedures</w:t>
            </w:r>
            <w:r w:rsidR="005848D1">
              <w:t>.</w:t>
            </w:r>
          </w:p>
          <w:p w14:paraId="2958D8EE" w14:textId="7EAFB5BA" w:rsidR="00556C4C" w:rsidRPr="000754EC" w:rsidRDefault="00556C4C" w:rsidP="001C3B96">
            <w:pPr>
              <w:pStyle w:val="SIBulletList1"/>
              <w:numPr>
                <w:ilvl w:val="0"/>
                <w:numId w:val="0"/>
              </w:numPr>
            </w:pPr>
          </w:p>
        </w:tc>
      </w:tr>
    </w:tbl>
    <w:p w14:paraId="62BE27D8"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38294E9E" w14:textId="77777777" w:rsidTr="00CA2922">
        <w:trPr>
          <w:tblHeader/>
        </w:trPr>
        <w:tc>
          <w:tcPr>
            <w:tcW w:w="5000" w:type="pct"/>
            <w:shd w:val="clear" w:color="auto" w:fill="auto"/>
          </w:tcPr>
          <w:p w14:paraId="340B7F8F" w14:textId="77777777" w:rsidR="00F1480E" w:rsidRPr="000754EC" w:rsidRDefault="00D71E43" w:rsidP="000754EC">
            <w:pPr>
              <w:pStyle w:val="SIHeading2"/>
            </w:pPr>
            <w:r w:rsidRPr="002C55E9">
              <w:t>K</w:t>
            </w:r>
            <w:r w:rsidRPr="000754EC">
              <w:t>nowledge Evidence</w:t>
            </w:r>
          </w:p>
        </w:tc>
      </w:tr>
      <w:tr w:rsidR="00F1480E" w:rsidRPr="00067E1C" w14:paraId="3E738F2C" w14:textId="77777777" w:rsidTr="00CA2922">
        <w:tc>
          <w:tcPr>
            <w:tcW w:w="5000" w:type="pct"/>
            <w:shd w:val="clear" w:color="auto" w:fill="auto"/>
          </w:tcPr>
          <w:p w14:paraId="23B9C9AF"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297B0096" w14:textId="77777777" w:rsidR="005A7E3E" w:rsidRPr="005A7E3E" w:rsidRDefault="005A7E3E" w:rsidP="005A7E3E">
            <w:pPr>
              <w:pStyle w:val="SIBulletList1"/>
            </w:pPr>
            <w:r w:rsidRPr="005A7E3E">
              <w:t>purpose and conditions required in a clean room environment, including how the clean room maintains a clean environment and related air flow systems</w:t>
            </w:r>
          </w:p>
          <w:p w14:paraId="6ED2554E" w14:textId="77777777" w:rsidR="005A7E3E" w:rsidRPr="005A7E3E" w:rsidRDefault="005A7E3E" w:rsidP="005A7E3E">
            <w:pPr>
              <w:pStyle w:val="SIBulletList1"/>
            </w:pPr>
            <w:r w:rsidRPr="005A7E3E">
              <w:t>preparation and handling requirements for garments and footwear worn in a clean room environment, including:</w:t>
            </w:r>
          </w:p>
          <w:p w14:paraId="161F70DF" w14:textId="77777777" w:rsidR="005A7E3E" w:rsidRPr="005A7E3E" w:rsidRDefault="005A7E3E" w:rsidP="005A7E3E">
            <w:pPr>
              <w:pStyle w:val="SIBulletList2"/>
            </w:pPr>
            <w:r w:rsidRPr="005A7E3E">
              <w:t>garment features appropriate to a clean room environment</w:t>
            </w:r>
          </w:p>
          <w:p w14:paraId="4F39E544" w14:textId="77777777" w:rsidR="005A7E3E" w:rsidRPr="005A7E3E" w:rsidRDefault="005A7E3E" w:rsidP="005A7E3E">
            <w:pPr>
              <w:pStyle w:val="SIBulletList2"/>
            </w:pPr>
            <w:r w:rsidRPr="005A7E3E">
              <w:t>inspection procedures to confirm clothing and footwear are fit for use prior to fitting</w:t>
            </w:r>
          </w:p>
          <w:p w14:paraId="7B1D3BC3" w14:textId="77777777" w:rsidR="005A7E3E" w:rsidRPr="005A7E3E" w:rsidRDefault="005A7E3E" w:rsidP="005A7E3E">
            <w:pPr>
              <w:pStyle w:val="SIBulletList1"/>
            </w:pPr>
            <w:r w:rsidRPr="005A7E3E">
              <w:t>inspection points to confirm that clothing and footwear are correctly fitted according to workplace procedures</w:t>
            </w:r>
          </w:p>
          <w:p w14:paraId="2B8AB4C8" w14:textId="77777777" w:rsidR="005A7E3E" w:rsidRPr="005A7E3E" w:rsidRDefault="005A7E3E" w:rsidP="005A7E3E">
            <w:pPr>
              <w:pStyle w:val="SIBulletList1"/>
            </w:pPr>
            <w:r w:rsidRPr="005A7E3E">
              <w:t>procedures to follow if garments are not fit for use</w:t>
            </w:r>
          </w:p>
          <w:p w14:paraId="034629C3" w14:textId="77777777" w:rsidR="005A7E3E" w:rsidRPr="005A7E3E" w:rsidRDefault="005A7E3E" w:rsidP="005A7E3E">
            <w:pPr>
              <w:pStyle w:val="SIBulletList1"/>
            </w:pPr>
            <w:r w:rsidRPr="005A7E3E">
              <w:t>clean room control measures and related monitoring requirements, including:</w:t>
            </w:r>
          </w:p>
          <w:p w14:paraId="35BCCDCB" w14:textId="77777777" w:rsidR="005A7E3E" w:rsidRPr="005A7E3E" w:rsidRDefault="005A7E3E" w:rsidP="005A7E3E">
            <w:pPr>
              <w:pStyle w:val="SIBulletList2"/>
            </w:pPr>
            <w:r w:rsidRPr="005A7E3E">
              <w:t>pressure differences between the clean room and change room and knowledge of location of pressure gauges</w:t>
            </w:r>
          </w:p>
          <w:p w14:paraId="272FC82E" w14:textId="77777777" w:rsidR="005A7E3E" w:rsidRPr="005A7E3E" w:rsidRDefault="005A7E3E" w:rsidP="005A7E3E">
            <w:pPr>
              <w:pStyle w:val="SIBulletList2"/>
            </w:pPr>
            <w:r w:rsidRPr="005A7E3E">
              <w:t>checking operating conditions of ventilation systems where required</w:t>
            </w:r>
          </w:p>
          <w:p w14:paraId="6F1F589C" w14:textId="77777777" w:rsidR="005A7E3E" w:rsidRPr="005A7E3E" w:rsidRDefault="005A7E3E" w:rsidP="005A7E3E">
            <w:pPr>
              <w:pStyle w:val="SIBulletList1"/>
            </w:pPr>
            <w:r w:rsidRPr="005A7E3E">
              <w:t>entry procedures</w:t>
            </w:r>
          </w:p>
          <w:p w14:paraId="209758F4" w14:textId="77777777" w:rsidR="005A7E3E" w:rsidRPr="005A7E3E" w:rsidRDefault="005A7E3E" w:rsidP="005A7E3E">
            <w:pPr>
              <w:pStyle w:val="SIBulletList1"/>
            </w:pPr>
            <w:r w:rsidRPr="005A7E3E">
              <w:t>requirements for conducting work in a clean room and consequences of not complying with these requirements (typically work is conducted slowly to minimise disturbance of particulates)</w:t>
            </w:r>
          </w:p>
          <w:p w14:paraId="693C3AEA" w14:textId="77777777" w:rsidR="005A7E3E" w:rsidRPr="005A7E3E" w:rsidRDefault="005A7E3E" w:rsidP="005A7E3E">
            <w:pPr>
              <w:pStyle w:val="SIBulletList1"/>
            </w:pPr>
            <w:r w:rsidRPr="005A7E3E">
              <w:t>procedures to follow to minimise risk of contamination, including cleaning, sanitation, sterilisation and disinfecting of equipment and surfaces</w:t>
            </w:r>
          </w:p>
          <w:p w14:paraId="46AD1EA4" w14:textId="77777777" w:rsidR="005A7E3E" w:rsidRPr="005A7E3E" w:rsidRDefault="005A7E3E" w:rsidP="005A7E3E">
            <w:pPr>
              <w:pStyle w:val="SIBulletList1"/>
            </w:pPr>
            <w:r w:rsidRPr="005A7E3E">
              <w:t>conditions that can cause contamination, and control measures to avoid this occurring</w:t>
            </w:r>
          </w:p>
          <w:p w14:paraId="7A7D482D" w14:textId="77777777" w:rsidR="005A7E3E" w:rsidRPr="005A7E3E" w:rsidRDefault="005A7E3E" w:rsidP="005A7E3E">
            <w:pPr>
              <w:pStyle w:val="SIBulletList1"/>
            </w:pPr>
            <w:r w:rsidRPr="005A7E3E">
              <w:t>work health and safety hazards and controls, including the limitations of protective clothing and equipment relevant to the work process</w:t>
            </w:r>
          </w:p>
          <w:p w14:paraId="3346D4F1" w14:textId="77777777" w:rsidR="005A7E3E" w:rsidRPr="005A7E3E" w:rsidRDefault="005A7E3E" w:rsidP="005A7E3E">
            <w:pPr>
              <w:pStyle w:val="SIBulletList1"/>
            </w:pPr>
            <w:r w:rsidRPr="005A7E3E">
              <w:t>procedures for exiting and de-gowning</w:t>
            </w:r>
          </w:p>
          <w:p w14:paraId="3F63FF49" w14:textId="77777777" w:rsidR="005A7E3E" w:rsidRPr="005A7E3E" w:rsidRDefault="005A7E3E" w:rsidP="005A7E3E">
            <w:pPr>
              <w:pStyle w:val="SIBulletList1"/>
            </w:pPr>
            <w:r w:rsidRPr="005A7E3E">
              <w:t>laundering requirements and procedures</w:t>
            </w:r>
          </w:p>
          <w:p w14:paraId="7A457646" w14:textId="77777777" w:rsidR="005A7E3E" w:rsidRPr="005A7E3E" w:rsidRDefault="005A7E3E" w:rsidP="005A7E3E">
            <w:pPr>
              <w:pStyle w:val="SIBulletList1"/>
            </w:pPr>
            <w:r w:rsidRPr="005A7E3E">
              <w:t>housekeeping requirements for work area</w:t>
            </w:r>
          </w:p>
          <w:p w14:paraId="55D744B4" w14:textId="77777777" w:rsidR="00F1480E" w:rsidRPr="000754EC" w:rsidRDefault="005A7E3E" w:rsidP="005A7E3E">
            <w:pPr>
              <w:pStyle w:val="SIBulletList1"/>
            </w:pPr>
            <w:r w:rsidRPr="005A7E3E">
              <w:t>recording requirements and procedures.</w:t>
            </w:r>
          </w:p>
        </w:tc>
      </w:tr>
    </w:tbl>
    <w:p w14:paraId="7248666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674F2D52" w14:textId="77777777" w:rsidTr="00CA2922">
        <w:trPr>
          <w:tblHeader/>
        </w:trPr>
        <w:tc>
          <w:tcPr>
            <w:tcW w:w="5000" w:type="pct"/>
            <w:shd w:val="clear" w:color="auto" w:fill="auto"/>
          </w:tcPr>
          <w:p w14:paraId="5E8D219B" w14:textId="77777777" w:rsidR="00F1480E" w:rsidRPr="000754EC" w:rsidRDefault="00D71E43" w:rsidP="000754EC">
            <w:pPr>
              <w:pStyle w:val="SIHeading2"/>
            </w:pPr>
            <w:r w:rsidRPr="002C55E9">
              <w:t>A</w:t>
            </w:r>
            <w:r w:rsidRPr="000754EC">
              <w:t>ssessment Conditions</w:t>
            </w:r>
          </w:p>
        </w:tc>
      </w:tr>
      <w:tr w:rsidR="00F1480E" w:rsidRPr="00A55106" w14:paraId="2840D26F" w14:textId="77777777" w:rsidTr="00CA2922">
        <w:tc>
          <w:tcPr>
            <w:tcW w:w="5000" w:type="pct"/>
            <w:shd w:val="clear" w:color="auto" w:fill="auto"/>
          </w:tcPr>
          <w:p w14:paraId="638A7FD9"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53579899" w14:textId="77777777" w:rsidR="004E6741" w:rsidRPr="000754EC" w:rsidRDefault="001D7F5B" w:rsidP="000754EC">
            <w:pPr>
              <w:pStyle w:val="SIBulletList1"/>
            </w:pPr>
            <w:r w:rsidRPr="000754EC">
              <w:t>p</w:t>
            </w:r>
            <w:r w:rsidR="004E6741" w:rsidRPr="000754EC">
              <w:t>hysical conditions</w:t>
            </w:r>
            <w:r w:rsidRPr="000754EC">
              <w:t>:</w:t>
            </w:r>
          </w:p>
          <w:p w14:paraId="3545ED8A" w14:textId="77777777" w:rsidR="005C37DD" w:rsidRPr="005C37DD" w:rsidRDefault="0021210E" w:rsidP="005C37DD">
            <w:pPr>
              <w:pStyle w:val="SIBulletList2"/>
            </w:pPr>
            <w:r w:rsidRPr="000754EC">
              <w:t xml:space="preserve">skills must be demonstrated </w:t>
            </w:r>
            <w:r w:rsidR="002C3682" w:rsidRPr="002C3682">
              <w:t xml:space="preserve">in a workplace setting or an environment that accurately represents </w:t>
            </w:r>
            <w:r w:rsidR="005C37DD" w:rsidRPr="005C37DD">
              <w:t>a clean room environment</w:t>
            </w:r>
          </w:p>
          <w:p w14:paraId="4BC3EB77"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362D0202" w14:textId="77777777" w:rsidR="005A7E3E" w:rsidRPr="005A7E3E" w:rsidRDefault="005A7E3E" w:rsidP="005A7E3E">
            <w:pPr>
              <w:pStyle w:val="SIBulletList2"/>
            </w:pPr>
            <w:r w:rsidRPr="005A7E3E">
              <w:t>protective clothing, footwear and equipment appropriate to a clean room</w:t>
            </w:r>
          </w:p>
          <w:p w14:paraId="21BD4A9D" w14:textId="77777777" w:rsidR="005A7E3E" w:rsidRPr="005A7E3E" w:rsidRDefault="005A7E3E" w:rsidP="005A7E3E">
            <w:pPr>
              <w:pStyle w:val="SIBulletList1"/>
              <w:rPr>
                <w:rFonts w:eastAsia="Calibri"/>
              </w:rPr>
            </w:pPr>
            <w:r w:rsidRPr="005A7E3E">
              <w:rPr>
                <w:rFonts w:eastAsia="Calibri"/>
              </w:rPr>
              <w:t>specifications:</w:t>
            </w:r>
          </w:p>
          <w:p w14:paraId="75E4214E" w14:textId="792A1324" w:rsidR="005A7E3E" w:rsidRPr="005A7E3E" w:rsidRDefault="005A7E3E" w:rsidP="005A7E3E">
            <w:pPr>
              <w:pStyle w:val="SIBulletList2"/>
            </w:pPr>
            <w:r w:rsidRPr="005A7E3E">
              <w:lastRenderedPageBreak/>
              <w:t>work procedures relevant to working in a clean room environment, including those specific to entering and exiting the clean room and to carrying out the relevant work function</w:t>
            </w:r>
            <w:r w:rsidR="005C37DD">
              <w:t>.</w:t>
            </w:r>
          </w:p>
          <w:p w14:paraId="5E7D2E2E" w14:textId="77777777" w:rsidR="0021210E" w:rsidRDefault="0021210E" w:rsidP="000754EC">
            <w:pPr>
              <w:pStyle w:val="SIText"/>
            </w:pPr>
          </w:p>
          <w:p w14:paraId="036180FE"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4E9E416D" w14:textId="77777777" w:rsidR="00F1480E" w:rsidRPr="000754EC" w:rsidRDefault="00F1480E" w:rsidP="0035000E">
            <w:pPr>
              <w:pStyle w:val="SIBulletList2"/>
              <w:numPr>
                <w:ilvl w:val="0"/>
                <w:numId w:val="0"/>
              </w:numPr>
              <w:rPr>
                <w:rFonts w:eastAsia="Calibri"/>
              </w:rPr>
            </w:pPr>
          </w:p>
        </w:tc>
      </w:tr>
    </w:tbl>
    <w:p w14:paraId="59D5AC0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67BF93A7" w14:textId="77777777" w:rsidTr="004679E3">
        <w:tc>
          <w:tcPr>
            <w:tcW w:w="990" w:type="pct"/>
            <w:shd w:val="clear" w:color="auto" w:fill="auto"/>
          </w:tcPr>
          <w:p w14:paraId="7534D810" w14:textId="77777777" w:rsidR="00F1480E" w:rsidRPr="000754EC" w:rsidRDefault="00D71E43" w:rsidP="000754EC">
            <w:pPr>
              <w:pStyle w:val="SIHeading2"/>
            </w:pPr>
            <w:r w:rsidRPr="002C55E9">
              <w:t>L</w:t>
            </w:r>
            <w:r w:rsidRPr="000754EC">
              <w:t>inks</w:t>
            </w:r>
          </w:p>
        </w:tc>
        <w:tc>
          <w:tcPr>
            <w:tcW w:w="4010" w:type="pct"/>
            <w:shd w:val="clear" w:color="auto" w:fill="auto"/>
          </w:tcPr>
          <w:p w14:paraId="0751CA03" w14:textId="77777777" w:rsidR="00F1480E" w:rsidRPr="000754EC" w:rsidRDefault="0035000E" w:rsidP="000754EC">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3B906135" w14:textId="77777777" w:rsidR="00F1480E" w:rsidRDefault="00F1480E" w:rsidP="005F771F">
      <w:pPr>
        <w:pStyle w:val="SIText"/>
      </w:pPr>
    </w:p>
    <w:sectPr w:rsidR="00F1480E" w:rsidSect="00AE32C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3D5C0" w14:textId="77777777" w:rsidR="004504CF" w:rsidRDefault="004504CF" w:rsidP="00BF3F0A">
      <w:r>
        <w:separator/>
      </w:r>
    </w:p>
    <w:p w14:paraId="22DBE804" w14:textId="77777777" w:rsidR="004504CF" w:rsidRDefault="004504CF"/>
  </w:endnote>
  <w:endnote w:type="continuationSeparator" w:id="0">
    <w:p w14:paraId="3A71D24C" w14:textId="77777777" w:rsidR="004504CF" w:rsidRDefault="004504CF" w:rsidP="00BF3F0A">
      <w:r>
        <w:continuationSeparator/>
      </w:r>
    </w:p>
    <w:p w14:paraId="3B9D740B" w14:textId="77777777" w:rsidR="004504CF" w:rsidRDefault="004504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A4A20" w14:textId="77777777" w:rsidR="00B963AA" w:rsidRDefault="00B963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44A685A5" w14:textId="501E98EA"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B963AA">
          <w:rPr>
            <w:noProof/>
          </w:rPr>
          <w:t>4</w:t>
        </w:r>
        <w:r w:rsidRPr="000754EC">
          <w:fldChar w:fldCharType="end"/>
        </w:r>
      </w:p>
      <w:p w14:paraId="4361EED2"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1F13CD00" w14:textId="77777777" w:rsidR="00687B62" w:rsidRDefault="00687B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AA2C0" w14:textId="77777777" w:rsidR="00B963AA" w:rsidRDefault="00B963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48545" w14:textId="77777777" w:rsidR="004504CF" w:rsidRDefault="004504CF" w:rsidP="00BF3F0A">
      <w:r>
        <w:separator/>
      </w:r>
    </w:p>
    <w:p w14:paraId="69E97DEF" w14:textId="77777777" w:rsidR="004504CF" w:rsidRDefault="004504CF"/>
  </w:footnote>
  <w:footnote w:type="continuationSeparator" w:id="0">
    <w:p w14:paraId="0297E7D4" w14:textId="77777777" w:rsidR="004504CF" w:rsidRDefault="004504CF" w:rsidP="00BF3F0A">
      <w:r>
        <w:continuationSeparator/>
      </w:r>
    </w:p>
    <w:p w14:paraId="18A56A63" w14:textId="77777777" w:rsidR="004504CF" w:rsidRDefault="004504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9E571" w14:textId="77777777" w:rsidR="00B963AA" w:rsidRDefault="00B963A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8E397" w14:textId="5511661D" w:rsidR="009C2650" w:rsidRPr="00500F45" w:rsidRDefault="00B963AA" w:rsidP="00500F45">
    <w:pPr>
      <w:pStyle w:val="SIText"/>
    </w:pPr>
    <w:sdt>
      <w:sdtPr>
        <w:id w:val="789475994"/>
        <w:docPartObj>
          <w:docPartGallery w:val="Watermarks"/>
          <w:docPartUnique/>
        </w:docPartObj>
      </w:sdtPr>
      <w:sdtContent>
        <w:r w:rsidRPr="00B963AA">
          <w:pict w14:anchorId="30550B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00F45" w:rsidRPr="00500F45">
      <w:t>FBPOPR2032 Work in a clean room environment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5189D" w14:textId="77777777" w:rsidR="00B963AA" w:rsidRDefault="00B963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2DD92513"/>
    <w:multiLevelType w:val="hybridMultilevel"/>
    <w:tmpl w:val="1DAA6C26"/>
    <w:lvl w:ilvl="0" w:tplc="F6D87A02">
      <w:start w:val="1"/>
      <w:numFmt w:val="bullet"/>
      <w:lvlText w:val="•"/>
      <w:lvlJc w:val="left"/>
      <w:pPr>
        <w:ind w:left="720" w:hanging="360"/>
      </w:pPr>
      <w:rPr>
        <w:rFonts w:ascii="Arial" w:hAnsi="Arial" w:hint="default"/>
        <w:b w:val="0"/>
        <w:i w:val="0"/>
        <w:color w:val="auto"/>
        <w:sz w:val="18"/>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2"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3"/>
  </w:num>
  <w:num w:numId="4">
    <w:abstractNumId w:val="14"/>
  </w:num>
  <w:num w:numId="5">
    <w:abstractNumId w:val="1"/>
  </w:num>
  <w:num w:numId="6">
    <w:abstractNumId w:val="8"/>
  </w:num>
  <w:num w:numId="7">
    <w:abstractNumId w:val="2"/>
  </w:num>
  <w:num w:numId="8">
    <w:abstractNumId w:val="0"/>
  </w:num>
  <w:num w:numId="9">
    <w:abstractNumId w:val="13"/>
  </w:num>
  <w:num w:numId="10">
    <w:abstractNumId w:val="10"/>
  </w:num>
  <w:num w:numId="11">
    <w:abstractNumId w:val="12"/>
  </w:num>
  <w:num w:numId="12">
    <w:abstractNumId w:val="11"/>
  </w:num>
  <w:num w:numId="13">
    <w:abstractNumId w:val="15"/>
  </w:num>
  <w:num w:numId="14">
    <w:abstractNumId w:val="4"/>
  </w:num>
  <w:num w:numId="15">
    <w:abstractNumId w:val="5"/>
  </w:num>
  <w:num w:numId="16">
    <w:abstractNumId w:val="16"/>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F2E"/>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C2685"/>
    <w:rsid w:val="001C3B9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53910"/>
    <w:rsid w:val="00262FC3"/>
    <w:rsid w:val="0026394F"/>
    <w:rsid w:val="00276DB8"/>
    <w:rsid w:val="00282664"/>
    <w:rsid w:val="002831D2"/>
    <w:rsid w:val="00285FB8"/>
    <w:rsid w:val="002970C3"/>
    <w:rsid w:val="002A4CD3"/>
    <w:rsid w:val="002A6CC4"/>
    <w:rsid w:val="002C3682"/>
    <w:rsid w:val="002C55E9"/>
    <w:rsid w:val="002D0C8B"/>
    <w:rsid w:val="002D330A"/>
    <w:rsid w:val="002E193E"/>
    <w:rsid w:val="00310A6A"/>
    <w:rsid w:val="003144E6"/>
    <w:rsid w:val="00337E82"/>
    <w:rsid w:val="00346FDC"/>
    <w:rsid w:val="0035000E"/>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04CF"/>
    <w:rsid w:val="00452F3E"/>
    <w:rsid w:val="00460F2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00F45"/>
    <w:rsid w:val="00520E9A"/>
    <w:rsid w:val="00522234"/>
    <w:rsid w:val="005248C1"/>
    <w:rsid w:val="00526134"/>
    <w:rsid w:val="005405B2"/>
    <w:rsid w:val="005427C8"/>
    <w:rsid w:val="005446D1"/>
    <w:rsid w:val="00556C4C"/>
    <w:rsid w:val="00557369"/>
    <w:rsid w:val="00564ADD"/>
    <w:rsid w:val="005708EB"/>
    <w:rsid w:val="00575BC6"/>
    <w:rsid w:val="00583902"/>
    <w:rsid w:val="005848D1"/>
    <w:rsid w:val="005A1D70"/>
    <w:rsid w:val="005A3AA5"/>
    <w:rsid w:val="005A6C9C"/>
    <w:rsid w:val="005A74DC"/>
    <w:rsid w:val="005A7E3E"/>
    <w:rsid w:val="005B5146"/>
    <w:rsid w:val="005C37DD"/>
    <w:rsid w:val="005D1AFD"/>
    <w:rsid w:val="005E51E6"/>
    <w:rsid w:val="005F027A"/>
    <w:rsid w:val="005F33CC"/>
    <w:rsid w:val="005F771F"/>
    <w:rsid w:val="006121D4"/>
    <w:rsid w:val="00613B49"/>
    <w:rsid w:val="00616845"/>
    <w:rsid w:val="00620E8E"/>
    <w:rsid w:val="00633CFE"/>
    <w:rsid w:val="00634FCA"/>
    <w:rsid w:val="006400F5"/>
    <w:rsid w:val="00643D1B"/>
    <w:rsid w:val="006452B8"/>
    <w:rsid w:val="00652E62"/>
    <w:rsid w:val="00686A49"/>
    <w:rsid w:val="00687B62"/>
    <w:rsid w:val="00690C44"/>
    <w:rsid w:val="006969D9"/>
    <w:rsid w:val="006A2B68"/>
    <w:rsid w:val="006B2C41"/>
    <w:rsid w:val="006C2F32"/>
    <w:rsid w:val="006D38C3"/>
    <w:rsid w:val="006D4448"/>
    <w:rsid w:val="006D6DFD"/>
    <w:rsid w:val="006E2C4D"/>
    <w:rsid w:val="006E42FE"/>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404E9"/>
    <w:rsid w:val="007444CF"/>
    <w:rsid w:val="00752C6D"/>
    <w:rsid w:val="00752C75"/>
    <w:rsid w:val="00757005"/>
    <w:rsid w:val="007610CF"/>
    <w:rsid w:val="00761DBE"/>
    <w:rsid w:val="0076523B"/>
    <w:rsid w:val="00766F89"/>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56B4"/>
    <w:rsid w:val="008B7138"/>
    <w:rsid w:val="008E260C"/>
    <w:rsid w:val="008E39BE"/>
    <w:rsid w:val="008E62EC"/>
    <w:rsid w:val="008F32F6"/>
    <w:rsid w:val="00916CD7"/>
    <w:rsid w:val="00920927"/>
    <w:rsid w:val="00921B38"/>
    <w:rsid w:val="00923720"/>
    <w:rsid w:val="009278C9"/>
    <w:rsid w:val="00932CD7"/>
    <w:rsid w:val="00944C09"/>
    <w:rsid w:val="00944F51"/>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16FBD"/>
    <w:rsid w:val="00A216A8"/>
    <w:rsid w:val="00A223A6"/>
    <w:rsid w:val="00A5092E"/>
    <w:rsid w:val="00A554D6"/>
    <w:rsid w:val="00A56E14"/>
    <w:rsid w:val="00A6476B"/>
    <w:rsid w:val="00A72712"/>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963AA"/>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501F0"/>
    <w:rsid w:val="00E57DAA"/>
    <w:rsid w:val="00E6166D"/>
    <w:rsid w:val="00E91BFF"/>
    <w:rsid w:val="00E92933"/>
    <w:rsid w:val="00E94FAD"/>
    <w:rsid w:val="00EB0AA4"/>
    <w:rsid w:val="00EB5C88"/>
    <w:rsid w:val="00EC0469"/>
    <w:rsid w:val="00EE0D76"/>
    <w:rsid w:val="00EF01F8"/>
    <w:rsid w:val="00EF40EF"/>
    <w:rsid w:val="00EF47FE"/>
    <w:rsid w:val="00F069BD"/>
    <w:rsid w:val="00F1480E"/>
    <w:rsid w:val="00F1497D"/>
    <w:rsid w:val="00F16AAC"/>
    <w:rsid w:val="00F2799C"/>
    <w:rsid w:val="00F33FF2"/>
    <w:rsid w:val="00F438FC"/>
    <w:rsid w:val="00F5616F"/>
    <w:rsid w:val="00F56451"/>
    <w:rsid w:val="00F56827"/>
    <w:rsid w:val="00F62866"/>
    <w:rsid w:val="00F65EF0"/>
    <w:rsid w:val="00F71651"/>
    <w:rsid w:val="00F76191"/>
    <w:rsid w:val="00F76CC6"/>
    <w:rsid w:val="00F83D7C"/>
    <w:rsid w:val="00FB232E"/>
    <w:rsid w:val="00FC0110"/>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CCAF43"/>
  <w15:docId w15:val="{01D65EC6-BBD5-4276-93FA-F74504C3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A01AF305D94949849D5118D6B63F13" ma:contentTypeVersion="" ma:contentTypeDescription="Create a new document." ma:contentTypeScope="" ma:versionID="a2037ad1775f7ab28e1f3430399b80f9">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0E9C1-C236-497B-9308-F92B32598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CA2320FA-DF73-4D18-BF17-839B0C8CA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73</TotalTime>
  <Pages>4</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Danni McDonald</cp:lastModifiedBy>
  <cp:revision>10</cp:revision>
  <cp:lastPrinted>2018-01-12T05:49:00Z</cp:lastPrinted>
  <dcterms:created xsi:type="dcterms:W3CDTF">2017-10-16T22:50:00Z</dcterms:created>
  <dcterms:modified xsi:type="dcterms:W3CDTF">2018-02-01T03:43:00Z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0x01010082A01AF305D94949849D5118D6B63F13</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