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6158A"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1F9E6D13" w14:textId="77777777" w:rsidTr="0035000E">
        <w:tc>
          <w:tcPr>
            <w:tcW w:w="2689" w:type="dxa"/>
          </w:tcPr>
          <w:p w14:paraId="77F502E8" w14:textId="77777777" w:rsidR="00F1480E" w:rsidRPr="000754EC" w:rsidRDefault="00830267" w:rsidP="000754EC">
            <w:pPr>
              <w:pStyle w:val="SIText-Bold"/>
            </w:pPr>
            <w:r w:rsidRPr="00A326C2">
              <w:t>Release</w:t>
            </w:r>
          </w:p>
        </w:tc>
        <w:tc>
          <w:tcPr>
            <w:tcW w:w="7162" w:type="dxa"/>
          </w:tcPr>
          <w:p w14:paraId="0D7D6BD4" w14:textId="77777777" w:rsidR="00F1480E" w:rsidRPr="000754EC" w:rsidRDefault="00830267" w:rsidP="000754EC">
            <w:pPr>
              <w:pStyle w:val="SIText-Bold"/>
            </w:pPr>
            <w:r w:rsidRPr="00A326C2">
              <w:t>Comments</w:t>
            </w:r>
          </w:p>
        </w:tc>
      </w:tr>
      <w:tr w:rsidR="00F1480E" w14:paraId="63539B75" w14:textId="77777777" w:rsidTr="0035000E">
        <w:tc>
          <w:tcPr>
            <w:tcW w:w="2689" w:type="dxa"/>
          </w:tcPr>
          <w:p w14:paraId="1BCB2934" w14:textId="4E5830ED" w:rsidR="00F1480E" w:rsidRPr="000754EC" w:rsidRDefault="00F1480E" w:rsidP="000754EC">
            <w:pPr>
              <w:pStyle w:val="SIText"/>
            </w:pPr>
            <w:r w:rsidRPr="00CC451E">
              <w:t>Release</w:t>
            </w:r>
            <w:r w:rsidR="00337E82" w:rsidRPr="000754EC">
              <w:t xml:space="preserve"> </w:t>
            </w:r>
            <w:r w:rsidR="00FC1A76">
              <w:t>1</w:t>
            </w:r>
          </w:p>
        </w:tc>
        <w:tc>
          <w:tcPr>
            <w:tcW w:w="7162" w:type="dxa"/>
          </w:tcPr>
          <w:p w14:paraId="5BF86550" w14:textId="1B147796" w:rsidR="00F1480E" w:rsidRPr="000754EC" w:rsidRDefault="0035000E" w:rsidP="0035000E">
            <w:r w:rsidRPr="0035000E">
              <w:t>This version released with FBP Food, Beverage and Pharmaceutical Training Package version 2.0.</w:t>
            </w:r>
          </w:p>
        </w:tc>
      </w:tr>
    </w:tbl>
    <w:p w14:paraId="197FB8D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D8FC699" w14:textId="77777777" w:rsidTr="00CA2922">
        <w:trPr>
          <w:tblHeader/>
        </w:trPr>
        <w:tc>
          <w:tcPr>
            <w:tcW w:w="1396" w:type="pct"/>
            <w:shd w:val="clear" w:color="auto" w:fill="auto"/>
          </w:tcPr>
          <w:p w14:paraId="53E2C1B5" w14:textId="7B3C69CA" w:rsidR="00F1480E" w:rsidRPr="000754EC" w:rsidRDefault="00802851" w:rsidP="000754EC">
            <w:pPr>
              <w:pStyle w:val="SIUNITCODE"/>
            </w:pPr>
            <w:r w:rsidRPr="00D203CD">
              <w:t>F</w:t>
            </w:r>
            <w:r>
              <w:t>BP</w:t>
            </w:r>
            <w:r w:rsidRPr="00D203CD">
              <w:t>OP</w:t>
            </w:r>
            <w:r>
              <w:t>R</w:t>
            </w:r>
            <w:r w:rsidRPr="00D203CD">
              <w:t>2013</w:t>
            </w:r>
          </w:p>
        </w:tc>
        <w:tc>
          <w:tcPr>
            <w:tcW w:w="3604" w:type="pct"/>
            <w:shd w:val="clear" w:color="auto" w:fill="auto"/>
          </w:tcPr>
          <w:p w14:paraId="3D2E2009" w14:textId="77777777" w:rsidR="00F1480E" w:rsidRPr="000754EC" w:rsidRDefault="00D203CD" w:rsidP="000754EC">
            <w:pPr>
              <w:pStyle w:val="SIUnittitle"/>
            </w:pPr>
            <w:r w:rsidRPr="00D203CD">
              <w:t>Apply sampling procedures</w:t>
            </w:r>
          </w:p>
        </w:tc>
      </w:tr>
      <w:tr w:rsidR="00F1480E" w:rsidRPr="00963A46" w14:paraId="1C4CB83C" w14:textId="77777777" w:rsidTr="00CA2922">
        <w:tc>
          <w:tcPr>
            <w:tcW w:w="1396" w:type="pct"/>
            <w:shd w:val="clear" w:color="auto" w:fill="auto"/>
          </w:tcPr>
          <w:p w14:paraId="7FC2A070" w14:textId="77777777" w:rsidR="00F1480E" w:rsidRPr="000754EC" w:rsidRDefault="00FD557D" w:rsidP="000754EC">
            <w:pPr>
              <w:pStyle w:val="SIHeading2"/>
            </w:pPr>
            <w:r w:rsidRPr="00FD557D">
              <w:t>Application</w:t>
            </w:r>
          </w:p>
          <w:p w14:paraId="6891E61E" w14:textId="77777777" w:rsidR="00FD557D" w:rsidRPr="00923720" w:rsidRDefault="00FD557D" w:rsidP="000754EC">
            <w:pPr>
              <w:pStyle w:val="SIHeading2"/>
            </w:pPr>
          </w:p>
        </w:tc>
        <w:tc>
          <w:tcPr>
            <w:tcW w:w="3604" w:type="pct"/>
            <w:shd w:val="clear" w:color="auto" w:fill="auto"/>
          </w:tcPr>
          <w:p w14:paraId="4035E96F" w14:textId="77777777" w:rsidR="00D203CD" w:rsidRDefault="00D203CD" w:rsidP="00D203CD">
            <w:pPr>
              <w:pStyle w:val="SIText"/>
            </w:pPr>
            <w:r w:rsidRPr="00D203CD">
              <w:t>This unit of competency describes the skills and knowledge required to interpret sampling plans, and to collect and transfer samples to retain sample integrity.</w:t>
            </w:r>
          </w:p>
          <w:p w14:paraId="6F492DAC" w14:textId="77777777" w:rsidR="00BA18B5" w:rsidRPr="00D203CD" w:rsidRDefault="00BA18B5" w:rsidP="00D203CD">
            <w:pPr>
              <w:pStyle w:val="SIText"/>
            </w:pPr>
          </w:p>
          <w:p w14:paraId="656A2455" w14:textId="3A6C515F" w:rsidR="00D203CD" w:rsidRDefault="00D203CD" w:rsidP="00D203CD">
            <w:pPr>
              <w:pStyle w:val="SIText"/>
            </w:pPr>
            <w:r w:rsidRPr="00D203CD">
              <w:t>This unit applies to individuals who would typically be required to follow specific sampling procedures under general supervision</w:t>
            </w:r>
            <w:r w:rsidR="00B84678">
              <w:t>.</w:t>
            </w:r>
          </w:p>
          <w:p w14:paraId="3400ACAB" w14:textId="77777777" w:rsidR="00BA18B5" w:rsidRPr="00D203CD" w:rsidRDefault="00BA18B5" w:rsidP="00D203CD">
            <w:pPr>
              <w:pStyle w:val="SIText"/>
            </w:pPr>
          </w:p>
          <w:p w14:paraId="18ECE328" w14:textId="77777777" w:rsidR="00D203CD" w:rsidRDefault="00D203CD" w:rsidP="00D203CD">
            <w:pPr>
              <w:pStyle w:val="SIText"/>
              <w:rPr>
                <w:rFonts w:eastAsiaTheme="minorHAnsi"/>
              </w:rPr>
            </w:pPr>
            <w:r w:rsidRPr="00D203CD">
              <w:rPr>
                <w:rFonts w:eastAsiaTheme="minorHAnsi"/>
              </w:rPr>
              <w:t>No occupational licensing, legislative or certification requirements apply to this unit at the time of publication.</w:t>
            </w:r>
          </w:p>
          <w:p w14:paraId="52D33080" w14:textId="77777777" w:rsidR="00BA18B5" w:rsidRPr="00D203CD" w:rsidRDefault="00BA18B5" w:rsidP="00D203CD">
            <w:pPr>
              <w:pStyle w:val="SIText"/>
              <w:rPr>
                <w:rFonts w:eastAsiaTheme="minorHAnsi"/>
              </w:rPr>
            </w:pPr>
          </w:p>
          <w:p w14:paraId="1ACBECEB" w14:textId="505C02CF" w:rsidR="00F1480E" w:rsidRPr="000754EC" w:rsidRDefault="00D203CD" w:rsidP="00FC1A76">
            <w:pPr>
              <w:pStyle w:val="SIText"/>
            </w:pPr>
            <w:r w:rsidRPr="00D203CD">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BA18B5" w:rsidDel="00BA18B5">
              <w:t xml:space="preserve"> </w:t>
            </w:r>
            <w:r w:rsidR="00310A6A" w:rsidRPr="000754EC">
              <w:br/>
            </w:r>
          </w:p>
        </w:tc>
      </w:tr>
      <w:tr w:rsidR="00D203CD" w:rsidRPr="00963A46" w14:paraId="7409B4E1" w14:textId="77777777" w:rsidTr="00CA2922">
        <w:tc>
          <w:tcPr>
            <w:tcW w:w="1396" w:type="pct"/>
            <w:shd w:val="clear" w:color="auto" w:fill="auto"/>
          </w:tcPr>
          <w:p w14:paraId="46448680" w14:textId="77777777" w:rsidR="00D203CD" w:rsidRPr="00D203CD" w:rsidRDefault="00D203CD" w:rsidP="00D203CD">
            <w:pPr>
              <w:pStyle w:val="SIHeading2"/>
            </w:pPr>
            <w:r w:rsidRPr="00D203CD">
              <w:t>Prerequisite Unit</w:t>
            </w:r>
          </w:p>
        </w:tc>
        <w:tc>
          <w:tcPr>
            <w:tcW w:w="3604" w:type="pct"/>
            <w:shd w:val="clear" w:color="auto" w:fill="auto"/>
          </w:tcPr>
          <w:p w14:paraId="4DE8B8E3" w14:textId="77777777" w:rsidR="00D203CD" w:rsidRPr="00D203CD" w:rsidRDefault="00D203CD" w:rsidP="00D203CD">
            <w:pPr>
              <w:pStyle w:val="SIText"/>
            </w:pPr>
            <w:r w:rsidRPr="00D203CD">
              <w:t>Nil</w:t>
            </w:r>
          </w:p>
        </w:tc>
      </w:tr>
      <w:tr w:rsidR="00D203CD" w:rsidRPr="00963A46" w14:paraId="5C6DA724" w14:textId="77777777" w:rsidTr="00CA2922">
        <w:tc>
          <w:tcPr>
            <w:tcW w:w="1396" w:type="pct"/>
            <w:shd w:val="clear" w:color="auto" w:fill="auto"/>
          </w:tcPr>
          <w:p w14:paraId="336D0277" w14:textId="77777777" w:rsidR="00D203CD" w:rsidRPr="00D203CD" w:rsidRDefault="00D203CD" w:rsidP="00D203CD">
            <w:pPr>
              <w:pStyle w:val="SIHeading2"/>
            </w:pPr>
            <w:r w:rsidRPr="00D203CD">
              <w:t>Unit Sector</w:t>
            </w:r>
          </w:p>
        </w:tc>
        <w:tc>
          <w:tcPr>
            <w:tcW w:w="3604" w:type="pct"/>
            <w:shd w:val="clear" w:color="auto" w:fill="auto"/>
          </w:tcPr>
          <w:p w14:paraId="78046A44" w14:textId="77777777" w:rsidR="00D203CD" w:rsidRPr="00D203CD" w:rsidRDefault="00D203CD" w:rsidP="00D203CD">
            <w:pPr>
              <w:pStyle w:val="SIText"/>
            </w:pPr>
            <w:r w:rsidRPr="00D203CD">
              <w:t>Operational (OP</w:t>
            </w:r>
            <w:r w:rsidR="00802851">
              <w:t>R</w:t>
            </w:r>
            <w:r w:rsidRPr="00D203CD">
              <w:t>)</w:t>
            </w:r>
          </w:p>
        </w:tc>
      </w:tr>
    </w:tbl>
    <w:p w14:paraId="75B1F46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FD90152" w14:textId="77777777" w:rsidTr="00CA2922">
        <w:trPr>
          <w:cantSplit/>
          <w:tblHeader/>
        </w:trPr>
        <w:tc>
          <w:tcPr>
            <w:tcW w:w="1396" w:type="pct"/>
            <w:tcBorders>
              <w:bottom w:val="single" w:sz="4" w:space="0" w:color="C0C0C0"/>
            </w:tcBorders>
            <w:shd w:val="clear" w:color="auto" w:fill="auto"/>
          </w:tcPr>
          <w:p w14:paraId="46FA1BF0"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40E9E3B" w14:textId="77777777" w:rsidR="00F1480E" w:rsidRPr="000754EC" w:rsidRDefault="00FD557D" w:rsidP="000754EC">
            <w:pPr>
              <w:pStyle w:val="SIHeading2"/>
            </w:pPr>
            <w:r w:rsidRPr="00923720">
              <w:t>Performance Criteria</w:t>
            </w:r>
          </w:p>
        </w:tc>
      </w:tr>
      <w:tr w:rsidR="00F1480E" w:rsidRPr="00963A46" w14:paraId="5FF3948F" w14:textId="77777777" w:rsidTr="00CA2922">
        <w:trPr>
          <w:cantSplit/>
          <w:tblHeader/>
        </w:trPr>
        <w:tc>
          <w:tcPr>
            <w:tcW w:w="1396" w:type="pct"/>
            <w:tcBorders>
              <w:top w:val="single" w:sz="4" w:space="0" w:color="C0C0C0"/>
            </w:tcBorders>
            <w:shd w:val="clear" w:color="auto" w:fill="auto"/>
          </w:tcPr>
          <w:p w14:paraId="03147000"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2194ED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203CD" w:rsidRPr="00963A46" w14:paraId="3575B90A" w14:textId="77777777" w:rsidTr="00CA2922">
        <w:trPr>
          <w:cantSplit/>
        </w:trPr>
        <w:tc>
          <w:tcPr>
            <w:tcW w:w="1396" w:type="pct"/>
            <w:shd w:val="clear" w:color="auto" w:fill="auto"/>
          </w:tcPr>
          <w:p w14:paraId="1E9710BC" w14:textId="77777777" w:rsidR="00D203CD" w:rsidRPr="00D203CD" w:rsidRDefault="00D203CD" w:rsidP="00D203CD">
            <w:pPr>
              <w:pStyle w:val="SIText"/>
            </w:pPr>
            <w:r>
              <w:t xml:space="preserve">1. </w:t>
            </w:r>
            <w:r w:rsidRPr="00D203CD">
              <w:t>Prepare for sampling</w:t>
            </w:r>
          </w:p>
        </w:tc>
        <w:tc>
          <w:tcPr>
            <w:tcW w:w="3604" w:type="pct"/>
            <w:shd w:val="clear" w:color="auto" w:fill="auto"/>
          </w:tcPr>
          <w:p w14:paraId="2469CD85" w14:textId="77777777" w:rsidR="00D203CD" w:rsidRPr="00D203CD" w:rsidRDefault="00D203CD" w:rsidP="00D203CD">
            <w:pPr>
              <w:pStyle w:val="SIText"/>
            </w:pPr>
            <w:r w:rsidRPr="00D203CD">
              <w:t>1.1</w:t>
            </w:r>
            <w:r>
              <w:t xml:space="preserve"> </w:t>
            </w:r>
            <w:r w:rsidRPr="00D203CD">
              <w:t>Read or listen to work instructions from supervisor and clarify where needed</w:t>
            </w:r>
          </w:p>
          <w:p w14:paraId="09FE3D43" w14:textId="77777777" w:rsidR="00D203CD" w:rsidRPr="00D203CD" w:rsidRDefault="00D203CD" w:rsidP="00D203CD">
            <w:pPr>
              <w:pStyle w:val="SIText"/>
            </w:pPr>
            <w:r w:rsidRPr="00D203CD">
              <w:t>1.2</w:t>
            </w:r>
            <w:r>
              <w:t xml:space="preserve"> </w:t>
            </w:r>
            <w:r w:rsidRPr="00D203CD">
              <w:t>Identify work health and safety (WHS) hazards and tell supervisor</w:t>
            </w:r>
          </w:p>
          <w:p w14:paraId="7980F3ED" w14:textId="77777777" w:rsidR="00D203CD" w:rsidRPr="00D203CD" w:rsidRDefault="00D203CD" w:rsidP="00D203CD">
            <w:pPr>
              <w:pStyle w:val="SIText"/>
            </w:pPr>
            <w:r w:rsidRPr="00D203CD">
              <w:t>1.3</w:t>
            </w:r>
            <w:r>
              <w:t xml:space="preserve"> </w:t>
            </w:r>
            <w:r w:rsidRPr="00D203CD">
              <w:t>Wear appropriate personal protective equipment (PPE) and ensure correct fit</w:t>
            </w:r>
          </w:p>
          <w:p w14:paraId="631ABAF7" w14:textId="77777777" w:rsidR="00D203CD" w:rsidRPr="00D203CD" w:rsidRDefault="00D203CD" w:rsidP="00D203CD">
            <w:pPr>
              <w:pStyle w:val="SIText"/>
            </w:pPr>
            <w:r w:rsidRPr="00D203CD">
              <w:t>1.4</w:t>
            </w:r>
            <w:r>
              <w:t xml:space="preserve"> </w:t>
            </w:r>
            <w:r w:rsidRPr="00D203CD">
              <w:t>Identify sampling requirements in the sampling plan</w:t>
            </w:r>
          </w:p>
          <w:p w14:paraId="138376EA" w14:textId="77777777" w:rsidR="00D203CD" w:rsidRPr="00D203CD" w:rsidRDefault="00D203CD" w:rsidP="00D203CD">
            <w:pPr>
              <w:pStyle w:val="SIText"/>
            </w:pPr>
            <w:r w:rsidRPr="00D203CD">
              <w:t>1.5</w:t>
            </w:r>
            <w:r>
              <w:t xml:space="preserve"> </w:t>
            </w:r>
            <w:r w:rsidRPr="00D203CD">
              <w:t>Prepare sampling equipment, containers and labels</w:t>
            </w:r>
          </w:p>
        </w:tc>
      </w:tr>
      <w:tr w:rsidR="00D203CD" w:rsidRPr="00963A46" w14:paraId="61B18E90" w14:textId="77777777" w:rsidTr="00CA2922">
        <w:trPr>
          <w:cantSplit/>
        </w:trPr>
        <w:tc>
          <w:tcPr>
            <w:tcW w:w="1396" w:type="pct"/>
            <w:shd w:val="clear" w:color="auto" w:fill="auto"/>
          </w:tcPr>
          <w:p w14:paraId="004879CC" w14:textId="77777777" w:rsidR="00D203CD" w:rsidRPr="00D203CD" w:rsidRDefault="00D203CD" w:rsidP="00D203CD">
            <w:pPr>
              <w:pStyle w:val="SIText"/>
            </w:pPr>
            <w:r w:rsidRPr="00D203CD">
              <w:t>2</w:t>
            </w:r>
            <w:r>
              <w:t xml:space="preserve">. </w:t>
            </w:r>
            <w:r w:rsidRPr="00D203CD">
              <w:t>Collect samples</w:t>
            </w:r>
          </w:p>
        </w:tc>
        <w:tc>
          <w:tcPr>
            <w:tcW w:w="3604" w:type="pct"/>
            <w:shd w:val="clear" w:color="auto" w:fill="auto"/>
          </w:tcPr>
          <w:p w14:paraId="77752D52" w14:textId="5AE45D9B" w:rsidR="00D203CD" w:rsidRPr="00D203CD" w:rsidRDefault="00D203CD" w:rsidP="00D203CD">
            <w:pPr>
              <w:pStyle w:val="SIText"/>
            </w:pPr>
            <w:r w:rsidRPr="00D203CD">
              <w:t>2.1</w:t>
            </w:r>
            <w:r>
              <w:t xml:space="preserve"> </w:t>
            </w:r>
            <w:r w:rsidRPr="00D203CD">
              <w:t>Collect samples</w:t>
            </w:r>
            <w:r w:rsidR="00B84678">
              <w:t xml:space="preserve"> as specified in the sampling plan</w:t>
            </w:r>
          </w:p>
          <w:p w14:paraId="6558950E" w14:textId="77777777" w:rsidR="00D203CD" w:rsidRPr="00D203CD" w:rsidRDefault="00D203CD" w:rsidP="00D203CD">
            <w:pPr>
              <w:pStyle w:val="SIText"/>
            </w:pPr>
            <w:r w:rsidRPr="00D203CD">
              <w:t>2.2</w:t>
            </w:r>
            <w:r>
              <w:t xml:space="preserve"> </w:t>
            </w:r>
            <w:r w:rsidRPr="00D203CD">
              <w:t>Handle and prepare samples to preserve sample and source integrity</w:t>
            </w:r>
          </w:p>
          <w:p w14:paraId="125B2277" w14:textId="77777777" w:rsidR="00D203CD" w:rsidRPr="00D203CD" w:rsidRDefault="00D203CD" w:rsidP="00D203CD">
            <w:pPr>
              <w:pStyle w:val="SIText"/>
            </w:pPr>
            <w:r w:rsidRPr="00D203CD">
              <w:t>2.3</w:t>
            </w:r>
            <w:r>
              <w:t xml:space="preserve"> </w:t>
            </w:r>
            <w:r w:rsidRPr="00D203CD">
              <w:t>Identify and report defects or abnormalities in source material and sample</w:t>
            </w:r>
          </w:p>
          <w:p w14:paraId="4D45E3AE" w14:textId="71BA35A3" w:rsidR="00D203CD" w:rsidRPr="00D203CD" w:rsidRDefault="00D203CD" w:rsidP="00D203CD">
            <w:pPr>
              <w:pStyle w:val="SIText"/>
            </w:pPr>
            <w:r w:rsidRPr="00D203CD">
              <w:t>2.4</w:t>
            </w:r>
            <w:r>
              <w:t xml:space="preserve"> </w:t>
            </w:r>
            <w:r w:rsidRPr="00D203CD">
              <w:t>Record sample information</w:t>
            </w:r>
            <w:r w:rsidR="00C01801">
              <w:t xml:space="preserve"> in line with workplace requirements</w:t>
            </w:r>
          </w:p>
          <w:p w14:paraId="0D3C69BF" w14:textId="77777777" w:rsidR="00D203CD" w:rsidRPr="00D203CD" w:rsidRDefault="00D203CD" w:rsidP="00D203CD">
            <w:pPr>
              <w:pStyle w:val="SIText"/>
            </w:pPr>
            <w:r w:rsidRPr="00D203CD">
              <w:t>2.5</w:t>
            </w:r>
            <w:r>
              <w:t xml:space="preserve"> </w:t>
            </w:r>
            <w:r w:rsidRPr="00D203CD">
              <w:t>Maintain a clean and tidy workplace</w:t>
            </w:r>
          </w:p>
        </w:tc>
      </w:tr>
    </w:tbl>
    <w:p w14:paraId="73B723C5" w14:textId="77777777" w:rsidR="005F771F" w:rsidRDefault="005F771F" w:rsidP="005F771F">
      <w:pPr>
        <w:pStyle w:val="SIText"/>
      </w:pPr>
    </w:p>
    <w:p w14:paraId="53E42743" w14:textId="77777777" w:rsidR="005F771F" w:rsidRPr="000754EC" w:rsidRDefault="005F771F" w:rsidP="000754EC">
      <w:r>
        <w:br w:type="page"/>
      </w:r>
    </w:p>
    <w:p w14:paraId="72C3285A"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6F17B5E" w14:textId="77777777" w:rsidTr="00CA2922">
        <w:trPr>
          <w:tblHeader/>
        </w:trPr>
        <w:tc>
          <w:tcPr>
            <w:tcW w:w="5000" w:type="pct"/>
            <w:gridSpan w:val="2"/>
          </w:tcPr>
          <w:p w14:paraId="43EFFDEE" w14:textId="77777777" w:rsidR="00F1480E" w:rsidRPr="000754EC" w:rsidRDefault="00FD557D" w:rsidP="000754EC">
            <w:pPr>
              <w:pStyle w:val="SIHeading2"/>
            </w:pPr>
            <w:r w:rsidRPr="00041E59">
              <w:t>F</w:t>
            </w:r>
            <w:r w:rsidRPr="000754EC">
              <w:t>oundation Skills</w:t>
            </w:r>
          </w:p>
          <w:p w14:paraId="68ED696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09BA640" w14:textId="77777777" w:rsidTr="00CA2922">
        <w:trPr>
          <w:tblHeader/>
        </w:trPr>
        <w:tc>
          <w:tcPr>
            <w:tcW w:w="1396" w:type="pct"/>
          </w:tcPr>
          <w:p w14:paraId="2916B505"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72B3BA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203CD" w:rsidRPr="00336FCA" w:rsidDel="00423CB2" w14:paraId="34B49322" w14:textId="77777777" w:rsidTr="00CA2922">
        <w:tc>
          <w:tcPr>
            <w:tcW w:w="1396" w:type="pct"/>
          </w:tcPr>
          <w:p w14:paraId="494D30B3" w14:textId="77777777" w:rsidR="00D203CD" w:rsidRPr="00D203CD" w:rsidRDefault="00D203CD" w:rsidP="00D203CD">
            <w:pPr>
              <w:pStyle w:val="SIText"/>
            </w:pPr>
            <w:r w:rsidRPr="00D203CD">
              <w:t>Writing</w:t>
            </w:r>
          </w:p>
        </w:tc>
        <w:tc>
          <w:tcPr>
            <w:tcW w:w="3604" w:type="pct"/>
          </w:tcPr>
          <w:p w14:paraId="31521320" w14:textId="22DF7993" w:rsidR="00D203CD" w:rsidRPr="00D203CD" w:rsidRDefault="00BA18B5" w:rsidP="00D203CD">
            <w:pPr>
              <w:pStyle w:val="SIBulletList1"/>
            </w:pPr>
            <w:r>
              <w:t>Record</w:t>
            </w:r>
            <w:r w:rsidR="00D203CD" w:rsidRPr="00D203CD">
              <w:t xml:space="preserve"> sample information</w:t>
            </w:r>
            <w:r>
              <w:t xml:space="preserve"> accurately</w:t>
            </w:r>
          </w:p>
        </w:tc>
      </w:tr>
      <w:tr w:rsidR="00D203CD" w:rsidRPr="00336FCA" w:rsidDel="00423CB2" w14:paraId="485D3D8A" w14:textId="77777777" w:rsidTr="00CA2922">
        <w:tc>
          <w:tcPr>
            <w:tcW w:w="1396" w:type="pct"/>
          </w:tcPr>
          <w:p w14:paraId="2AB38ED8" w14:textId="77777777" w:rsidR="00D203CD" w:rsidRPr="00D203CD" w:rsidRDefault="00D203CD" w:rsidP="00D203CD">
            <w:pPr>
              <w:pStyle w:val="SIText"/>
            </w:pPr>
            <w:r w:rsidRPr="00D203CD">
              <w:t>Get the work done</w:t>
            </w:r>
          </w:p>
        </w:tc>
        <w:tc>
          <w:tcPr>
            <w:tcW w:w="3604" w:type="pct"/>
          </w:tcPr>
          <w:p w14:paraId="5F2277DD" w14:textId="2CEBE4E8" w:rsidR="00D203CD" w:rsidRPr="00D203CD" w:rsidRDefault="00D203CD">
            <w:pPr>
              <w:pStyle w:val="SIBulletList1"/>
            </w:pPr>
            <w:r w:rsidRPr="00D203CD">
              <w:t>Solve familiar and generally predictable problems within workplace guidelines</w:t>
            </w:r>
          </w:p>
        </w:tc>
      </w:tr>
    </w:tbl>
    <w:p w14:paraId="3C0EB252" w14:textId="77777777" w:rsidR="00916CD7" w:rsidRDefault="00916CD7" w:rsidP="005F771F">
      <w:pPr>
        <w:pStyle w:val="SIText"/>
      </w:pPr>
    </w:p>
    <w:p w14:paraId="1ADBCFC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151DC1D" w14:textId="77777777" w:rsidTr="00F33FF2">
        <w:tc>
          <w:tcPr>
            <w:tcW w:w="5000" w:type="pct"/>
            <w:gridSpan w:val="4"/>
          </w:tcPr>
          <w:p w14:paraId="7DBFC768" w14:textId="77777777" w:rsidR="00F1480E" w:rsidRPr="000754EC" w:rsidRDefault="00FD557D" w:rsidP="000754EC">
            <w:pPr>
              <w:pStyle w:val="SIHeading2"/>
            </w:pPr>
            <w:r w:rsidRPr="00923720">
              <w:t>U</w:t>
            </w:r>
            <w:r w:rsidRPr="000754EC">
              <w:t>nit Mapping Information</w:t>
            </w:r>
          </w:p>
        </w:tc>
      </w:tr>
      <w:tr w:rsidR="00F1480E" w14:paraId="6681D3E6" w14:textId="77777777" w:rsidTr="00F33FF2">
        <w:tc>
          <w:tcPr>
            <w:tcW w:w="1028" w:type="pct"/>
          </w:tcPr>
          <w:p w14:paraId="7C761DC5" w14:textId="77777777" w:rsidR="00F1480E" w:rsidRPr="000754EC" w:rsidRDefault="00F1480E" w:rsidP="000754EC">
            <w:pPr>
              <w:pStyle w:val="SIText-Bold"/>
            </w:pPr>
            <w:r w:rsidRPr="00923720">
              <w:t>Code and title current version</w:t>
            </w:r>
          </w:p>
        </w:tc>
        <w:tc>
          <w:tcPr>
            <w:tcW w:w="1105" w:type="pct"/>
          </w:tcPr>
          <w:p w14:paraId="5A611B95" w14:textId="77777777" w:rsidR="00F1480E" w:rsidRPr="000754EC" w:rsidRDefault="00F1480E" w:rsidP="000754EC">
            <w:pPr>
              <w:pStyle w:val="SIText-Bold"/>
            </w:pPr>
            <w:r w:rsidRPr="00923720">
              <w:t>Code and title previous version</w:t>
            </w:r>
          </w:p>
        </w:tc>
        <w:tc>
          <w:tcPr>
            <w:tcW w:w="1251" w:type="pct"/>
          </w:tcPr>
          <w:p w14:paraId="5A6BF746" w14:textId="77777777" w:rsidR="00F1480E" w:rsidRPr="000754EC" w:rsidRDefault="00F1480E" w:rsidP="000754EC">
            <w:pPr>
              <w:pStyle w:val="SIText-Bold"/>
            </w:pPr>
            <w:r w:rsidRPr="00923720">
              <w:t>Comments</w:t>
            </w:r>
          </w:p>
        </w:tc>
        <w:tc>
          <w:tcPr>
            <w:tcW w:w="1616" w:type="pct"/>
          </w:tcPr>
          <w:p w14:paraId="7AFA1197" w14:textId="77777777" w:rsidR="00F1480E" w:rsidRPr="000754EC" w:rsidRDefault="00F1480E" w:rsidP="000754EC">
            <w:pPr>
              <w:pStyle w:val="SIText-Bold"/>
            </w:pPr>
            <w:r w:rsidRPr="00923720">
              <w:t>Equivalence status</w:t>
            </w:r>
          </w:p>
        </w:tc>
      </w:tr>
      <w:tr w:rsidR="00D203CD" w14:paraId="09D5F6F7" w14:textId="77777777" w:rsidTr="00F33FF2">
        <w:tc>
          <w:tcPr>
            <w:tcW w:w="1028" w:type="pct"/>
          </w:tcPr>
          <w:p w14:paraId="1DAB1D1C" w14:textId="70B95199" w:rsidR="00D203CD" w:rsidRPr="00D203CD" w:rsidRDefault="00802851" w:rsidP="00D203CD">
            <w:pPr>
              <w:pStyle w:val="SIText"/>
            </w:pPr>
            <w:r w:rsidRPr="00D203CD">
              <w:t>F</w:t>
            </w:r>
            <w:r w:rsidRPr="00802851">
              <w:t>BPOPR2013</w:t>
            </w:r>
            <w:r w:rsidR="00D203CD" w:rsidRPr="00D203CD">
              <w:t xml:space="preserve"> Apply sampling procedures</w:t>
            </w:r>
          </w:p>
        </w:tc>
        <w:tc>
          <w:tcPr>
            <w:tcW w:w="1105" w:type="pct"/>
          </w:tcPr>
          <w:p w14:paraId="48888CFE" w14:textId="77777777" w:rsidR="00D203CD" w:rsidRPr="00D203CD" w:rsidRDefault="00D203CD" w:rsidP="00D203CD">
            <w:pPr>
              <w:pStyle w:val="SIText"/>
            </w:pPr>
            <w:r w:rsidRPr="00D203CD">
              <w:t>FDFOP2013A Apply sampling procedures</w:t>
            </w:r>
          </w:p>
        </w:tc>
        <w:tc>
          <w:tcPr>
            <w:tcW w:w="1251" w:type="pct"/>
          </w:tcPr>
          <w:p w14:paraId="3E4A7FB1" w14:textId="77777777" w:rsidR="00D203CD" w:rsidRDefault="00D203CD" w:rsidP="00D203CD">
            <w:pPr>
              <w:pStyle w:val="SIText"/>
            </w:pPr>
            <w:r w:rsidRPr="00D203CD">
              <w:t>Updated to meet Standards for Training Packages</w:t>
            </w:r>
          </w:p>
          <w:p w14:paraId="4E8A0CFD" w14:textId="77777777" w:rsidR="00B84678" w:rsidRDefault="00B84678" w:rsidP="00D203CD">
            <w:pPr>
              <w:pStyle w:val="SIText"/>
            </w:pPr>
          </w:p>
          <w:p w14:paraId="3995D39A" w14:textId="6DF05E05" w:rsidR="00B84678" w:rsidRPr="00D203CD" w:rsidRDefault="00B84678" w:rsidP="00D203CD">
            <w:pPr>
              <w:pStyle w:val="SIText"/>
            </w:pPr>
            <w:r>
              <w:t>Minor changes to Performance criteria to clarify intent</w:t>
            </w:r>
          </w:p>
        </w:tc>
        <w:tc>
          <w:tcPr>
            <w:tcW w:w="1616" w:type="pct"/>
          </w:tcPr>
          <w:p w14:paraId="43E380EE" w14:textId="77777777" w:rsidR="00D203CD" w:rsidRPr="00D203CD" w:rsidRDefault="00D203CD" w:rsidP="00D203CD">
            <w:pPr>
              <w:pStyle w:val="SIText"/>
            </w:pPr>
            <w:r w:rsidRPr="00D203CD">
              <w:t>Equivalent unit</w:t>
            </w:r>
          </w:p>
        </w:tc>
      </w:tr>
    </w:tbl>
    <w:p w14:paraId="707026A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015ECC1" w14:textId="77777777" w:rsidTr="0035000E">
        <w:tc>
          <w:tcPr>
            <w:tcW w:w="1049" w:type="pct"/>
            <w:shd w:val="clear" w:color="auto" w:fill="auto"/>
          </w:tcPr>
          <w:p w14:paraId="198825CC" w14:textId="77777777" w:rsidR="00F1480E" w:rsidRPr="000754EC" w:rsidRDefault="00FD557D" w:rsidP="000754EC">
            <w:pPr>
              <w:pStyle w:val="SIHeading2"/>
            </w:pPr>
            <w:r w:rsidRPr="00CC451E">
              <w:t>L</w:t>
            </w:r>
            <w:r w:rsidRPr="000754EC">
              <w:t>inks</w:t>
            </w:r>
          </w:p>
        </w:tc>
        <w:tc>
          <w:tcPr>
            <w:tcW w:w="3951" w:type="pct"/>
            <w:shd w:val="clear" w:color="auto" w:fill="auto"/>
          </w:tcPr>
          <w:p w14:paraId="171EB517"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342860D6" w14:textId="77777777" w:rsidR="00F1480E" w:rsidRDefault="00F1480E" w:rsidP="005F771F">
      <w:pPr>
        <w:pStyle w:val="SIText"/>
      </w:pPr>
    </w:p>
    <w:p w14:paraId="0C17B87A"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87BB9CE" w14:textId="77777777" w:rsidTr="00113678">
        <w:trPr>
          <w:tblHeader/>
        </w:trPr>
        <w:tc>
          <w:tcPr>
            <w:tcW w:w="1478" w:type="pct"/>
            <w:shd w:val="clear" w:color="auto" w:fill="auto"/>
          </w:tcPr>
          <w:p w14:paraId="050CE5C8"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AD7EBBE" w14:textId="107C5910" w:rsidR="00556C4C" w:rsidRPr="000754EC" w:rsidRDefault="00556C4C" w:rsidP="000754EC">
            <w:pPr>
              <w:pStyle w:val="SIUnittitle"/>
            </w:pPr>
            <w:r w:rsidRPr="00F56827">
              <w:t xml:space="preserve">Assessment requirements for </w:t>
            </w:r>
            <w:r w:rsidR="00802851" w:rsidRPr="00D203CD">
              <w:t>F</w:t>
            </w:r>
            <w:r w:rsidR="00802851" w:rsidRPr="00802851">
              <w:t>BPOPR2013</w:t>
            </w:r>
            <w:r w:rsidR="00D203CD" w:rsidRPr="00D203CD">
              <w:t xml:space="preserve"> Apply sampling procedures</w:t>
            </w:r>
          </w:p>
        </w:tc>
      </w:tr>
      <w:tr w:rsidR="00556C4C" w:rsidRPr="00A55106" w14:paraId="1F4E34CE" w14:textId="77777777" w:rsidTr="00113678">
        <w:trPr>
          <w:tblHeader/>
        </w:trPr>
        <w:tc>
          <w:tcPr>
            <w:tcW w:w="5000" w:type="pct"/>
            <w:gridSpan w:val="2"/>
            <w:shd w:val="clear" w:color="auto" w:fill="auto"/>
          </w:tcPr>
          <w:p w14:paraId="2D93EF40" w14:textId="77777777" w:rsidR="00556C4C" w:rsidRPr="000754EC" w:rsidRDefault="00D71E43" w:rsidP="000754EC">
            <w:pPr>
              <w:pStyle w:val="SIHeading2"/>
            </w:pPr>
            <w:r>
              <w:t>Performance E</w:t>
            </w:r>
            <w:r w:rsidRPr="000754EC">
              <w:t>vidence</w:t>
            </w:r>
          </w:p>
        </w:tc>
      </w:tr>
      <w:tr w:rsidR="00556C4C" w:rsidRPr="00067E1C" w14:paraId="588CA658" w14:textId="77777777" w:rsidTr="00113678">
        <w:tc>
          <w:tcPr>
            <w:tcW w:w="5000" w:type="pct"/>
            <w:gridSpan w:val="2"/>
            <w:shd w:val="clear" w:color="auto" w:fill="auto"/>
          </w:tcPr>
          <w:p w14:paraId="164C926A"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2999C3E" w14:textId="77777777" w:rsidR="00BA18B5" w:rsidRDefault="007A300D" w:rsidP="000754EC">
            <w:pPr>
              <w:pStyle w:val="SIText"/>
            </w:pPr>
            <w:r w:rsidRPr="000754EC">
              <w:t xml:space="preserve">There must be evidence that the individual has </w:t>
            </w:r>
            <w:r w:rsidR="00BA18B5">
              <w:t>safely and effectively taken 10 samples, in line with the sampling plan, including:</w:t>
            </w:r>
          </w:p>
          <w:p w14:paraId="2A0B9EB0" w14:textId="77777777" w:rsidR="00877C2E" w:rsidRPr="00877C2E" w:rsidRDefault="00877C2E" w:rsidP="00877C2E">
            <w:pPr>
              <w:pStyle w:val="SIBulletList1"/>
            </w:pPr>
            <w:r w:rsidRPr="00877C2E">
              <w:t>access</w:t>
            </w:r>
            <w:r>
              <w:t>ing</w:t>
            </w:r>
            <w:r w:rsidRPr="00877C2E">
              <w:t xml:space="preserve"> and interpret</w:t>
            </w:r>
            <w:r>
              <w:t>ing</w:t>
            </w:r>
            <w:r w:rsidRPr="00877C2E">
              <w:t xml:space="preserve"> sampling plan to identify requirements</w:t>
            </w:r>
          </w:p>
          <w:p w14:paraId="1AD38734" w14:textId="77777777" w:rsidR="00877C2E" w:rsidRPr="00877C2E" w:rsidRDefault="00877C2E" w:rsidP="00877C2E">
            <w:pPr>
              <w:pStyle w:val="SIBulletList1"/>
            </w:pPr>
            <w:r w:rsidRPr="00877C2E">
              <w:t>select</w:t>
            </w:r>
            <w:r>
              <w:t>ing</w:t>
            </w:r>
            <w:r w:rsidRPr="00877C2E">
              <w:t>, fit</w:t>
            </w:r>
            <w:r>
              <w:t>ting</w:t>
            </w:r>
            <w:r w:rsidRPr="00877C2E">
              <w:t xml:space="preserve"> and us</w:t>
            </w:r>
            <w:r>
              <w:t>ing</w:t>
            </w:r>
            <w:r w:rsidRPr="00877C2E">
              <w:t xml:space="preserve"> personal protective clothing and/or equipment</w:t>
            </w:r>
          </w:p>
          <w:p w14:paraId="3FF69162" w14:textId="77777777" w:rsidR="00877C2E" w:rsidRPr="00877C2E" w:rsidRDefault="00877C2E" w:rsidP="00877C2E">
            <w:pPr>
              <w:pStyle w:val="SIBulletList1"/>
            </w:pPr>
            <w:r w:rsidRPr="00877C2E">
              <w:t>prepar</w:t>
            </w:r>
            <w:r>
              <w:t>ing</w:t>
            </w:r>
            <w:r w:rsidRPr="00877C2E">
              <w:t xml:space="preserve"> for sampling to ensure required tools, containers and labels are available</w:t>
            </w:r>
          </w:p>
          <w:p w14:paraId="71343EFB" w14:textId="77777777" w:rsidR="00877C2E" w:rsidRPr="00877C2E" w:rsidRDefault="00877C2E" w:rsidP="00877C2E">
            <w:pPr>
              <w:pStyle w:val="SIBulletList1"/>
            </w:pPr>
            <w:r w:rsidRPr="00877C2E">
              <w:t>follow</w:t>
            </w:r>
            <w:r>
              <w:t>ing</w:t>
            </w:r>
            <w:r w:rsidRPr="00877C2E">
              <w:t xml:space="preserve"> sampling procedures and the sampling plan to collect samples from the </w:t>
            </w:r>
            <w:r>
              <w:t xml:space="preserve">designated </w:t>
            </w:r>
            <w:r w:rsidRPr="00877C2E">
              <w:t>points, in the quantities and at the times specified</w:t>
            </w:r>
          </w:p>
          <w:p w14:paraId="7C610FFA" w14:textId="77777777" w:rsidR="00877C2E" w:rsidRPr="00877C2E" w:rsidRDefault="00877C2E" w:rsidP="00877C2E">
            <w:pPr>
              <w:pStyle w:val="SIBulletList1"/>
            </w:pPr>
            <w:r w:rsidRPr="00877C2E">
              <w:t>identify</w:t>
            </w:r>
            <w:r>
              <w:t>ing</w:t>
            </w:r>
            <w:r w:rsidRPr="00877C2E">
              <w:t xml:space="preserve"> atypical source materials and/or samples and take corrective action, such as reporting abnormalities, repeating sample collection and/or following intensive sampling schedules </w:t>
            </w:r>
          </w:p>
          <w:p w14:paraId="32AEE022" w14:textId="77777777" w:rsidR="00877C2E" w:rsidRPr="00877C2E" w:rsidRDefault="00877C2E" w:rsidP="00877C2E">
            <w:pPr>
              <w:pStyle w:val="SIBulletList1"/>
            </w:pPr>
            <w:r w:rsidRPr="00877C2E">
              <w:t>complet</w:t>
            </w:r>
            <w:r>
              <w:t>ing</w:t>
            </w:r>
            <w:r w:rsidRPr="00877C2E">
              <w:t xml:space="preserve"> sample records according to workplace requirements, such as labelling samples as required</w:t>
            </w:r>
          </w:p>
          <w:p w14:paraId="79D94AFF" w14:textId="77777777" w:rsidR="00877C2E" w:rsidRPr="00877C2E" w:rsidRDefault="00877C2E" w:rsidP="00877C2E">
            <w:pPr>
              <w:pStyle w:val="SIBulletList1"/>
            </w:pPr>
            <w:r w:rsidRPr="00877C2E">
              <w:t>transfer</w:t>
            </w:r>
            <w:r>
              <w:t>ring</w:t>
            </w:r>
            <w:r w:rsidRPr="00877C2E">
              <w:t xml:space="preserve"> samples for testing</w:t>
            </w:r>
          </w:p>
          <w:p w14:paraId="201EFFE4" w14:textId="77777777" w:rsidR="00877C2E" w:rsidRPr="00877C2E" w:rsidRDefault="00877C2E" w:rsidP="00877C2E">
            <w:pPr>
              <w:pStyle w:val="SIBulletList1"/>
            </w:pPr>
            <w:r w:rsidRPr="00877C2E">
              <w:t>maintain</w:t>
            </w:r>
            <w:r>
              <w:t>ing</w:t>
            </w:r>
            <w:r w:rsidRPr="00877C2E">
              <w:t xml:space="preserve"> work area to meet housekeeping standards</w:t>
            </w:r>
          </w:p>
          <w:p w14:paraId="604B8CFE" w14:textId="77777777" w:rsidR="00877C2E" w:rsidRPr="00877C2E" w:rsidRDefault="00877C2E" w:rsidP="00877C2E">
            <w:pPr>
              <w:pStyle w:val="SIBulletList1"/>
            </w:pPr>
            <w:r w:rsidRPr="00877C2E">
              <w:t>prepar</w:t>
            </w:r>
            <w:r>
              <w:t>ing</w:t>
            </w:r>
            <w:r w:rsidRPr="00877C2E">
              <w:t xml:space="preserve"> samples according to </w:t>
            </w:r>
            <w:r>
              <w:t>workplace</w:t>
            </w:r>
            <w:r w:rsidRPr="00877C2E">
              <w:t xml:space="preserve"> procedures</w:t>
            </w:r>
            <w:r>
              <w:t>.</w:t>
            </w:r>
          </w:p>
          <w:p w14:paraId="5B409B24" w14:textId="76398A51" w:rsidR="00556C4C" w:rsidRPr="000754EC" w:rsidRDefault="00556C4C" w:rsidP="00FC1A76">
            <w:pPr>
              <w:pStyle w:val="SIBulletList1"/>
              <w:numPr>
                <w:ilvl w:val="0"/>
                <w:numId w:val="0"/>
              </w:numPr>
              <w:ind w:left="357"/>
            </w:pPr>
          </w:p>
        </w:tc>
      </w:tr>
    </w:tbl>
    <w:p w14:paraId="26D657E2"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FAABB4C" w14:textId="77777777" w:rsidTr="00CA2922">
        <w:trPr>
          <w:tblHeader/>
        </w:trPr>
        <w:tc>
          <w:tcPr>
            <w:tcW w:w="5000" w:type="pct"/>
            <w:shd w:val="clear" w:color="auto" w:fill="auto"/>
          </w:tcPr>
          <w:p w14:paraId="07F651BF" w14:textId="77777777" w:rsidR="00F1480E" w:rsidRPr="000754EC" w:rsidRDefault="00D71E43" w:rsidP="000754EC">
            <w:pPr>
              <w:pStyle w:val="SIHeading2"/>
            </w:pPr>
            <w:r w:rsidRPr="002C55E9">
              <w:t>K</w:t>
            </w:r>
            <w:r w:rsidRPr="000754EC">
              <w:t>nowledge Evidence</w:t>
            </w:r>
          </w:p>
        </w:tc>
      </w:tr>
      <w:tr w:rsidR="00F1480E" w:rsidRPr="00067E1C" w14:paraId="6CC68E1B" w14:textId="77777777" w:rsidTr="00CA2922">
        <w:tc>
          <w:tcPr>
            <w:tcW w:w="5000" w:type="pct"/>
            <w:shd w:val="clear" w:color="auto" w:fill="auto"/>
          </w:tcPr>
          <w:p w14:paraId="23DFFAD9"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62A71F10" w14:textId="77777777" w:rsidR="00D203CD" w:rsidRPr="00D203CD" w:rsidRDefault="00D203CD" w:rsidP="00D203CD">
            <w:pPr>
              <w:pStyle w:val="SIBulletList1"/>
            </w:pPr>
            <w:r w:rsidRPr="00D203CD">
              <w:t>work health and safety (WHS) hazards and controls, including the purpose and limitations of personal protective clothing and equipment</w:t>
            </w:r>
          </w:p>
          <w:p w14:paraId="405F868C" w14:textId="77777777" w:rsidR="00D203CD" w:rsidRPr="00D203CD" w:rsidRDefault="00D203CD" w:rsidP="00D203CD">
            <w:pPr>
              <w:pStyle w:val="SIBulletList1"/>
            </w:pPr>
            <w:r w:rsidRPr="00D203CD">
              <w:t>basic sampling principles, including the importance of following the sampling plan to obtain representative sampling reflecting characteristics of source material, the sample characteristics and related preservation, handling and storage requirements, and the labelling system purpose and requirements</w:t>
            </w:r>
          </w:p>
          <w:p w14:paraId="2BB98B9E" w14:textId="77777777" w:rsidR="00D203CD" w:rsidRPr="00D203CD" w:rsidRDefault="00D203CD" w:rsidP="00D203CD">
            <w:pPr>
              <w:pStyle w:val="SIBulletList1"/>
            </w:pPr>
            <w:r w:rsidRPr="00D203CD">
              <w:t>tests to be conducted on samples, and related handling and preparation requirements and responsibilities</w:t>
            </w:r>
          </w:p>
          <w:p w14:paraId="082DEF50" w14:textId="77777777" w:rsidR="00D203CD" w:rsidRPr="00D203CD" w:rsidRDefault="00D203CD" w:rsidP="00D203CD">
            <w:pPr>
              <w:pStyle w:val="SIBulletList1"/>
            </w:pPr>
            <w:r w:rsidRPr="00D203CD">
              <w:t>characteristics of materials sampled, and common contaminants and related conditions under which contamination is likely to occur</w:t>
            </w:r>
          </w:p>
          <w:p w14:paraId="65428B67" w14:textId="77777777" w:rsidR="00D203CD" w:rsidRPr="00D203CD" w:rsidRDefault="00D203CD" w:rsidP="00D203CD">
            <w:pPr>
              <w:pStyle w:val="SIBulletList1"/>
            </w:pPr>
            <w:r w:rsidRPr="00D203CD">
              <w:t>sampling techniques relevant to samples collected, such as sterilisation methods and procedures</w:t>
            </w:r>
          </w:p>
          <w:p w14:paraId="44EAE93A" w14:textId="77777777" w:rsidR="00D203CD" w:rsidRPr="00D203CD" w:rsidRDefault="00D203CD" w:rsidP="00D203CD">
            <w:pPr>
              <w:pStyle w:val="SIBulletList1"/>
            </w:pPr>
            <w:r w:rsidRPr="00D203CD">
              <w:t>the relationship between sampling, testing and production processes, including different sampling regimes that may apply in response to non-standard conditions or after corrective action is taken to adjust production outputs</w:t>
            </w:r>
          </w:p>
          <w:p w14:paraId="030224C0" w14:textId="77777777" w:rsidR="00D203CD" w:rsidRPr="00D203CD" w:rsidRDefault="00D203CD" w:rsidP="00D203CD">
            <w:pPr>
              <w:pStyle w:val="SIBulletList1"/>
            </w:pPr>
            <w:r w:rsidRPr="00D203CD">
              <w:t>procedures and responsibility for reporting and recording sampling information, such as legislative requirements</w:t>
            </w:r>
          </w:p>
          <w:p w14:paraId="04488297" w14:textId="77777777" w:rsidR="00F1480E" w:rsidRPr="000754EC" w:rsidRDefault="00D203CD" w:rsidP="00D203CD">
            <w:pPr>
              <w:pStyle w:val="SIBulletList1"/>
            </w:pPr>
            <w:r w:rsidRPr="00D203CD">
              <w:t>procedures for preparing samples.</w:t>
            </w:r>
          </w:p>
        </w:tc>
      </w:tr>
    </w:tbl>
    <w:p w14:paraId="18469BE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81755A5" w14:textId="77777777" w:rsidTr="00CA2922">
        <w:trPr>
          <w:tblHeader/>
        </w:trPr>
        <w:tc>
          <w:tcPr>
            <w:tcW w:w="5000" w:type="pct"/>
            <w:shd w:val="clear" w:color="auto" w:fill="auto"/>
          </w:tcPr>
          <w:p w14:paraId="67D8ED5F" w14:textId="77777777" w:rsidR="00F1480E" w:rsidRPr="000754EC" w:rsidRDefault="00D71E43" w:rsidP="000754EC">
            <w:pPr>
              <w:pStyle w:val="SIHeading2"/>
            </w:pPr>
            <w:r w:rsidRPr="002C55E9">
              <w:t>A</w:t>
            </w:r>
            <w:r w:rsidRPr="000754EC">
              <w:t>ssessment Conditions</w:t>
            </w:r>
          </w:p>
        </w:tc>
      </w:tr>
      <w:tr w:rsidR="00F1480E" w:rsidRPr="00A55106" w14:paraId="2546EC3B" w14:textId="77777777" w:rsidTr="00CA2922">
        <w:tc>
          <w:tcPr>
            <w:tcW w:w="5000" w:type="pct"/>
            <w:shd w:val="clear" w:color="auto" w:fill="auto"/>
          </w:tcPr>
          <w:p w14:paraId="023D3F49"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02B18AAC" w14:textId="77777777" w:rsidR="004E6741" w:rsidRPr="000754EC" w:rsidRDefault="001D7F5B" w:rsidP="000754EC">
            <w:pPr>
              <w:pStyle w:val="SIBulletList1"/>
            </w:pPr>
            <w:r w:rsidRPr="000754EC">
              <w:t>p</w:t>
            </w:r>
            <w:r w:rsidR="004E6741" w:rsidRPr="000754EC">
              <w:t>hysical conditions</w:t>
            </w:r>
            <w:r w:rsidRPr="000754EC">
              <w:t>:</w:t>
            </w:r>
          </w:p>
          <w:p w14:paraId="70218FF9"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529D29BB"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256BAE1" w14:textId="77777777" w:rsidR="00D203CD" w:rsidRPr="00D203CD" w:rsidRDefault="00D203CD" w:rsidP="00D203CD">
            <w:pPr>
              <w:pStyle w:val="SIBulletList2"/>
            </w:pPr>
            <w:r w:rsidRPr="00D203CD">
              <w:t>sampling plan</w:t>
            </w:r>
          </w:p>
          <w:p w14:paraId="044C42AD" w14:textId="77777777" w:rsidR="00D203CD" w:rsidRPr="00D203CD" w:rsidRDefault="00D203CD" w:rsidP="00D203CD">
            <w:pPr>
              <w:pStyle w:val="SIBulletList2"/>
            </w:pPr>
            <w:r w:rsidRPr="00D203CD">
              <w:t>recording and reporting system</w:t>
            </w:r>
          </w:p>
          <w:p w14:paraId="7CA6A0EA" w14:textId="187C4256" w:rsidR="00D203CD" w:rsidRPr="00D203CD" w:rsidRDefault="00D203CD" w:rsidP="00D203CD">
            <w:pPr>
              <w:pStyle w:val="SIBulletList2"/>
            </w:pPr>
            <w:r w:rsidRPr="00D203CD">
              <w:t xml:space="preserve">sampling </w:t>
            </w:r>
            <w:r w:rsidR="00BA18B5">
              <w:t>equipment</w:t>
            </w:r>
            <w:r w:rsidR="00BA18B5" w:rsidRPr="00D203CD">
              <w:t xml:space="preserve"> </w:t>
            </w:r>
            <w:r w:rsidRPr="00D203CD">
              <w:t>and containers as required</w:t>
            </w:r>
          </w:p>
          <w:p w14:paraId="1F782872" w14:textId="77777777" w:rsidR="00D203CD" w:rsidRPr="00D203CD" w:rsidRDefault="00D203CD" w:rsidP="00D203CD">
            <w:pPr>
              <w:pStyle w:val="SIBulletList2"/>
            </w:pPr>
            <w:r w:rsidRPr="00D203CD">
              <w:t>product/source material to be sampled</w:t>
            </w:r>
            <w:r w:rsidR="00BA18B5">
              <w:t>.</w:t>
            </w:r>
          </w:p>
          <w:p w14:paraId="456A144B" w14:textId="77777777" w:rsidR="0021210E" w:rsidRDefault="0021210E" w:rsidP="000754EC">
            <w:pPr>
              <w:pStyle w:val="SIText"/>
            </w:pPr>
          </w:p>
          <w:p w14:paraId="11995E76"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43C986D8" w14:textId="77777777" w:rsidR="00F1480E" w:rsidRPr="000754EC" w:rsidRDefault="00F1480E" w:rsidP="0035000E">
            <w:pPr>
              <w:pStyle w:val="SIBulletList2"/>
              <w:numPr>
                <w:ilvl w:val="0"/>
                <w:numId w:val="0"/>
              </w:numPr>
              <w:rPr>
                <w:rFonts w:eastAsia="Calibri"/>
              </w:rPr>
            </w:pPr>
          </w:p>
        </w:tc>
      </w:tr>
    </w:tbl>
    <w:p w14:paraId="2CE14C2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AE29457" w14:textId="77777777" w:rsidTr="004679E3">
        <w:tc>
          <w:tcPr>
            <w:tcW w:w="990" w:type="pct"/>
            <w:shd w:val="clear" w:color="auto" w:fill="auto"/>
          </w:tcPr>
          <w:p w14:paraId="5A336143" w14:textId="77777777" w:rsidR="00F1480E" w:rsidRPr="000754EC" w:rsidRDefault="00D71E43" w:rsidP="000754EC">
            <w:pPr>
              <w:pStyle w:val="SIHeading2"/>
            </w:pPr>
            <w:r w:rsidRPr="002C55E9">
              <w:lastRenderedPageBreak/>
              <w:t>L</w:t>
            </w:r>
            <w:r w:rsidRPr="000754EC">
              <w:t>inks</w:t>
            </w:r>
          </w:p>
        </w:tc>
        <w:tc>
          <w:tcPr>
            <w:tcW w:w="4010" w:type="pct"/>
            <w:shd w:val="clear" w:color="auto" w:fill="auto"/>
          </w:tcPr>
          <w:p w14:paraId="0027332A"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6161D5C0"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FC3BA" w14:textId="77777777" w:rsidR="000E244F" w:rsidRDefault="000E244F" w:rsidP="00BF3F0A">
      <w:r>
        <w:separator/>
      </w:r>
    </w:p>
    <w:p w14:paraId="5BE482B2" w14:textId="77777777" w:rsidR="000E244F" w:rsidRDefault="000E244F"/>
  </w:endnote>
  <w:endnote w:type="continuationSeparator" w:id="0">
    <w:p w14:paraId="31E8C253" w14:textId="77777777" w:rsidR="000E244F" w:rsidRDefault="000E244F" w:rsidP="00BF3F0A">
      <w:r>
        <w:continuationSeparator/>
      </w:r>
    </w:p>
    <w:p w14:paraId="4973C08B" w14:textId="77777777" w:rsidR="000E244F" w:rsidRDefault="000E2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34BAD925" w14:textId="5238F2D5"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73572">
          <w:rPr>
            <w:noProof/>
          </w:rPr>
          <w:t>4</w:t>
        </w:r>
        <w:r w:rsidRPr="000754EC">
          <w:fldChar w:fldCharType="end"/>
        </w:r>
      </w:p>
      <w:p w14:paraId="7F291D5B"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67581FBF"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F4C0B" w14:textId="77777777" w:rsidR="000E244F" w:rsidRDefault="000E244F" w:rsidP="00BF3F0A">
      <w:r>
        <w:separator/>
      </w:r>
    </w:p>
    <w:p w14:paraId="5B54EE81" w14:textId="77777777" w:rsidR="000E244F" w:rsidRDefault="000E244F"/>
  </w:footnote>
  <w:footnote w:type="continuationSeparator" w:id="0">
    <w:p w14:paraId="3776260C" w14:textId="77777777" w:rsidR="000E244F" w:rsidRDefault="000E244F" w:rsidP="00BF3F0A">
      <w:r>
        <w:continuationSeparator/>
      </w:r>
    </w:p>
    <w:p w14:paraId="4A9E6C1B" w14:textId="77777777" w:rsidR="000E244F" w:rsidRDefault="000E24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702ED" w14:textId="12D900CA" w:rsidR="009C2650" w:rsidRPr="00D203CD" w:rsidRDefault="00802851" w:rsidP="00D203CD">
    <w:pPr>
      <w:pStyle w:val="SIText"/>
    </w:pPr>
    <w:r w:rsidRPr="00D203CD">
      <w:t>F</w:t>
    </w:r>
    <w:r>
      <w:t>BP</w:t>
    </w:r>
    <w:r w:rsidRPr="00D203CD">
      <w:t>OP</w:t>
    </w:r>
    <w:r>
      <w:t>R</w:t>
    </w:r>
    <w:r w:rsidRPr="00D203CD">
      <w:t>2013</w:t>
    </w:r>
    <w:r w:rsidR="00D203CD" w:rsidRPr="00D203CD">
      <w:t xml:space="preserve"> Apply sampling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DD92513"/>
    <w:multiLevelType w:val="hybridMultilevel"/>
    <w:tmpl w:val="1DAA6C26"/>
    <w:lvl w:ilvl="0" w:tplc="F6D87A02">
      <w:start w:val="1"/>
      <w:numFmt w:val="bullet"/>
      <w:lvlText w:val="•"/>
      <w:lvlJc w:val="left"/>
      <w:pPr>
        <w:ind w:left="720" w:hanging="360"/>
      </w:pPr>
      <w:rPr>
        <w:rFonts w:ascii="Arial" w:hAnsi="Arial" w:hint="default"/>
        <w:b w:val="0"/>
        <w:i w:val="0"/>
        <w:color w:val="auto"/>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812778"/>
    <w:multiLevelType w:val="multilevel"/>
    <w:tmpl w:val="C6C2B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0"/>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EC"/>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44F"/>
    <w:rsid w:val="000E25E6"/>
    <w:rsid w:val="000E26C8"/>
    <w:rsid w:val="000E2C86"/>
    <w:rsid w:val="000F29F2"/>
    <w:rsid w:val="00101659"/>
    <w:rsid w:val="00102A55"/>
    <w:rsid w:val="001078BF"/>
    <w:rsid w:val="00133957"/>
    <w:rsid w:val="001372F6"/>
    <w:rsid w:val="00144385"/>
    <w:rsid w:val="00146EEC"/>
    <w:rsid w:val="00151D55"/>
    <w:rsid w:val="00151D93"/>
    <w:rsid w:val="00155874"/>
    <w:rsid w:val="00156EF3"/>
    <w:rsid w:val="001636BA"/>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3C6C"/>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02851"/>
    <w:rsid w:val="00817D51"/>
    <w:rsid w:val="00823530"/>
    <w:rsid w:val="00823FF4"/>
    <w:rsid w:val="00830267"/>
    <w:rsid w:val="008306E7"/>
    <w:rsid w:val="00834BC8"/>
    <w:rsid w:val="00837FD6"/>
    <w:rsid w:val="00847B60"/>
    <w:rsid w:val="00850243"/>
    <w:rsid w:val="00851BE5"/>
    <w:rsid w:val="008545EB"/>
    <w:rsid w:val="00865011"/>
    <w:rsid w:val="00877C2E"/>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D63BD"/>
    <w:rsid w:val="009F0DCC"/>
    <w:rsid w:val="009F11CA"/>
    <w:rsid w:val="00A0695B"/>
    <w:rsid w:val="00A13052"/>
    <w:rsid w:val="00A216A8"/>
    <w:rsid w:val="00A223A6"/>
    <w:rsid w:val="00A5092E"/>
    <w:rsid w:val="00A554D6"/>
    <w:rsid w:val="00A56E14"/>
    <w:rsid w:val="00A6476B"/>
    <w:rsid w:val="00A72712"/>
    <w:rsid w:val="00A76C6C"/>
    <w:rsid w:val="00A8340D"/>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678"/>
    <w:rsid w:val="00B848D4"/>
    <w:rsid w:val="00B865B7"/>
    <w:rsid w:val="00BA18B5"/>
    <w:rsid w:val="00BA1CB1"/>
    <w:rsid w:val="00BA4178"/>
    <w:rsid w:val="00BA482D"/>
    <w:rsid w:val="00BB23F4"/>
    <w:rsid w:val="00BC5075"/>
    <w:rsid w:val="00BC5419"/>
    <w:rsid w:val="00BD3B0F"/>
    <w:rsid w:val="00BF1D4C"/>
    <w:rsid w:val="00BF3F0A"/>
    <w:rsid w:val="00C01801"/>
    <w:rsid w:val="00C143C3"/>
    <w:rsid w:val="00C1739B"/>
    <w:rsid w:val="00C21ADE"/>
    <w:rsid w:val="00C26067"/>
    <w:rsid w:val="00C30A29"/>
    <w:rsid w:val="00C317DC"/>
    <w:rsid w:val="00C578E9"/>
    <w:rsid w:val="00C70626"/>
    <w:rsid w:val="00C72860"/>
    <w:rsid w:val="00C73572"/>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CD"/>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B109A"/>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16FBE"/>
    <w:rsid w:val="00F33FF2"/>
    <w:rsid w:val="00F438FC"/>
    <w:rsid w:val="00F5616F"/>
    <w:rsid w:val="00F56451"/>
    <w:rsid w:val="00F56827"/>
    <w:rsid w:val="00F62866"/>
    <w:rsid w:val="00F65EF0"/>
    <w:rsid w:val="00F71651"/>
    <w:rsid w:val="00F76191"/>
    <w:rsid w:val="00F76CC6"/>
    <w:rsid w:val="00F83D7C"/>
    <w:rsid w:val="00FB232E"/>
    <w:rsid w:val="00FC1A76"/>
    <w:rsid w:val="00FC7CEC"/>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4E0D"/>
  <w15:docId w15:val="{B4C813B9-9103-44DB-B0C7-ABE84EB9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8618660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23fe440c-79e8-47eb-a834-1b72c760302b">Cross sector</Area>
    <Assigned_x0020_to0 xmlns="23fe440c-79e8-47eb-a834-1b72c760302b">
      <UserInfo>
        <DisplayName/>
        <AccountId xsi:nil="true"/>
        <AccountType/>
      </UserInfo>
    </Assigned_x0020_to0>
    <Project_x0020_phase xmlns="23fe440c-79e8-47eb-a834-1b72c760302b">Development</Project_x0020_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801961063D9843A5B3EB4275D0BEDB" ma:contentTypeVersion="5" ma:contentTypeDescription="Create a new document." ma:contentTypeScope="" ma:versionID="c7eb04441b20d75cfc437ebbd4304b5e">
  <xsd:schema xmlns:xsd="http://www.w3.org/2001/XMLSchema" xmlns:xs="http://www.w3.org/2001/XMLSchema" xmlns:p="http://schemas.microsoft.com/office/2006/metadata/properties" xmlns:ns2="23fe440c-79e8-47eb-a834-1b72c760302b" targetNamespace="http://schemas.microsoft.com/office/2006/metadata/properties" ma:root="true" ma:fieldsID="74ae21a443b2742a19fe8f6ec6ef159c" ns2:_="">
    <xsd:import namespace="23fe440c-79e8-47eb-a834-1b72c760302b"/>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440c-79e8-47eb-a834-1b72c760302b"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23fe440c-79e8-47eb-a834-1b72c760302b"/>
  </ds:schemaRefs>
</ds:datastoreItem>
</file>

<file path=customXml/itemProps2.xml><?xml version="1.0" encoding="utf-8"?>
<ds:datastoreItem xmlns:ds="http://schemas.openxmlformats.org/officeDocument/2006/customXml" ds:itemID="{EB6F5D6A-BDEC-4F36-9DDE-D3129C52A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e440c-79e8-47eb-a834-1b72c760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EE6606F9-B83E-4884-A94C-47DCE38D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1</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2018-02-02T00:32:00Z</dcterms:created>
  <dcterms:modified xsi:type="dcterms:W3CDTF">2018-02-04T22:42:00Z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0x01010060801961063D9843A5B3EB4275D0BEDB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