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DFF1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2ADE52E" w14:textId="77777777" w:rsidTr="00146EEC">
        <w:tc>
          <w:tcPr>
            <w:tcW w:w="2689" w:type="dxa"/>
          </w:tcPr>
          <w:p w14:paraId="6FF090E3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AF34BBF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46F8849" w14:textId="77777777" w:rsidTr="00146EEC">
        <w:tc>
          <w:tcPr>
            <w:tcW w:w="2689" w:type="dxa"/>
          </w:tcPr>
          <w:p w14:paraId="443E0D39" w14:textId="60A196B4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754581">
              <w:t xml:space="preserve"> 1</w:t>
            </w:r>
          </w:p>
        </w:tc>
        <w:tc>
          <w:tcPr>
            <w:tcW w:w="6939" w:type="dxa"/>
          </w:tcPr>
          <w:p w14:paraId="1B8E12AF" w14:textId="767C161A" w:rsidR="00F1480E" w:rsidRPr="000754EC" w:rsidRDefault="001E3328" w:rsidP="000754EC">
            <w:pPr>
              <w:pStyle w:val="SIText"/>
            </w:pPr>
            <w:r>
              <w:t xml:space="preserve">This version released with </w:t>
            </w:r>
            <w:r w:rsidRPr="001E3328">
              <w:t>FBP Food, Beverage and Pharmaceut</w:t>
            </w:r>
            <w:r w:rsidR="00754581">
              <w:t>icals Training Package Version 2</w:t>
            </w:r>
            <w:r w:rsidRPr="001E3328">
              <w:t>.0.</w:t>
            </w:r>
          </w:p>
        </w:tc>
      </w:tr>
    </w:tbl>
    <w:p w14:paraId="35CC21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1E3328" w:rsidRPr="00963A46" w14:paraId="5CDC3A54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7333C1EE" w14:textId="632CF0A1" w:rsidR="001E3328" w:rsidRPr="001E3328" w:rsidRDefault="00D62213" w:rsidP="008E1F34">
            <w:pPr>
              <w:pStyle w:val="SIUNITCODE"/>
            </w:pPr>
            <w:r>
              <w:fldChar w:fldCharType="begin"/>
            </w:r>
            <w:r>
              <w:instrText xml:space="preserve"> STYLEREF  "AFSA Unit Code"  \* MERGEFORMAT </w:instrText>
            </w:r>
            <w:r>
              <w:fldChar w:fldCharType="separate"/>
            </w:r>
            <w:r w:rsidR="00254450">
              <w:t>FBP</w:t>
            </w:r>
            <w:r w:rsidR="001E3328" w:rsidRPr="001E3328">
              <w:t>LAB2001</w:t>
            </w:r>
            <w:r>
              <w:fldChar w:fldCharType="end"/>
            </w:r>
          </w:p>
        </w:tc>
        <w:tc>
          <w:tcPr>
            <w:tcW w:w="3604" w:type="pct"/>
            <w:shd w:val="clear" w:color="auto" w:fill="auto"/>
          </w:tcPr>
          <w:p w14:paraId="23A3C57E" w14:textId="77777777" w:rsidR="001E3328" w:rsidRPr="001E3328" w:rsidRDefault="00D62213" w:rsidP="008E1F34">
            <w:pPr>
              <w:pStyle w:val="SIUnittitle"/>
            </w:pPr>
            <w:r>
              <w:fldChar w:fldCharType="begin"/>
            </w:r>
            <w:r>
              <w:instrText xml:space="preserve"> STYLEREF  "AFSA Unit Title"  \* MERGEFORMAT </w:instrText>
            </w:r>
            <w:r>
              <w:fldChar w:fldCharType="separate"/>
            </w:r>
            <w:r w:rsidR="001E3328" w:rsidRPr="001E3328">
              <w:t>Perform basic analytical tests</w:t>
            </w:r>
            <w:r>
              <w:fldChar w:fldCharType="end"/>
            </w:r>
            <w:r w:rsidR="001E3328" w:rsidRPr="001E3328">
              <w:fldChar w:fldCharType="begin"/>
            </w:r>
            <w:r w:rsidR="001E3328" w:rsidRPr="001E3328">
              <w:instrText xml:space="preserve"> STYLEREF  "AFSA Unit Title"  \* MERGEFORMAT </w:instrText>
            </w:r>
            <w:r w:rsidR="001E3328" w:rsidRPr="001E3328">
              <w:fldChar w:fldCharType="end"/>
            </w:r>
            <w:r w:rsidR="001E3328" w:rsidRPr="001E3328">
              <w:fldChar w:fldCharType="begin"/>
            </w:r>
            <w:r w:rsidR="001E3328" w:rsidRPr="001E3328">
              <w:instrText xml:space="preserve"> STYLEREF  "AFSA Unit Title"  \* MERGEFORMAT </w:instrText>
            </w:r>
            <w:r w:rsidR="001E3328" w:rsidRPr="001E3328">
              <w:fldChar w:fldCharType="end"/>
            </w:r>
          </w:p>
        </w:tc>
      </w:tr>
      <w:tr w:rsidR="001E3328" w:rsidRPr="00963A46" w14:paraId="3DA12503" w14:textId="77777777" w:rsidTr="00D62213">
        <w:trPr>
          <w:trHeight w:val="3747"/>
        </w:trPr>
        <w:tc>
          <w:tcPr>
            <w:tcW w:w="1396" w:type="pct"/>
            <w:shd w:val="clear" w:color="auto" w:fill="auto"/>
          </w:tcPr>
          <w:p w14:paraId="0262AFD3" w14:textId="5239FD72" w:rsidR="001E3328" w:rsidRPr="00923720" w:rsidRDefault="001E3328" w:rsidP="001E3328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EFFF132" w14:textId="77777777" w:rsidR="001E3328" w:rsidRDefault="001E3328" w:rsidP="008E1F34">
            <w:pPr>
              <w:pStyle w:val="SIText"/>
            </w:pPr>
            <w:r w:rsidRPr="001E3328">
              <w:t>This unit of competency describes the skills and knowledge required to perform a range of analytical tests and measurements in a wine operations laboratory environment using standard methods.</w:t>
            </w:r>
          </w:p>
          <w:p w14:paraId="5BD4BFD7" w14:textId="77777777" w:rsidR="001E3328" w:rsidRPr="001E3328" w:rsidRDefault="001E3328" w:rsidP="008E1F34">
            <w:pPr>
              <w:pStyle w:val="SIText"/>
            </w:pPr>
          </w:p>
          <w:p w14:paraId="0BD08030" w14:textId="77777777" w:rsidR="001E3328" w:rsidRDefault="001E3328" w:rsidP="008E1F34">
            <w:pPr>
              <w:pStyle w:val="SIText"/>
            </w:pPr>
            <w:r>
              <w:t xml:space="preserve">The unit applies to individuals who apply basic laboratory principles to standard testing applications for the wine industry. </w:t>
            </w:r>
            <w:r w:rsidRPr="001E3328">
              <w:t>All work is carried out to comply with workplace procedures and the principles of good laboratory practice (GLP) under general supervision, with limited autonomy and accountability for their own work.</w:t>
            </w:r>
          </w:p>
          <w:p w14:paraId="58D26630" w14:textId="77777777" w:rsidR="001E3328" w:rsidRPr="001E3328" w:rsidRDefault="001E3328" w:rsidP="008E1F34">
            <w:pPr>
              <w:pStyle w:val="SIText"/>
            </w:pPr>
          </w:p>
          <w:p w14:paraId="1AA7147C" w14:textId="77777777" w:rsidR="001E3328" w:rsidRDefault="001E3328" w:rsidP="008E1F34">
            <w:pPr>
              <w:pStyle w:val="SIText"/>
            </w:pPr>
            <w:r w:rsidRPr="001E3328">
              <w:t>No occupational licensing, legislative or certification requirements apply to this unit at the time of publication.</w:t>
            </w:r>
          </w:p>
          <w:p w14:paraId="16C992BF" w14:textId="77777777" w:rsidR="001E3328" w:rsidRPr="001E3328" w:rsidRDefault="001E3328" w:rsidP="008E1F34">
            <w:pPr>
              <w:pStyle w:val="SIText"/>
            </w:pPr>
          </w:p>
          <w:p w14:paraId="4E0F579E" w14:textId="367A27EC" w:rsidR="001E3328" w:rsidRPr="000754EC" w:rsidRDefault="00C77B9C" w:rsidP="00C77B9C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  <w:bookmarkStart w:id="0" w:name="_GoBack"/>
        <w:bookmarkEnd w:id="0"/>
      </w:tr>
      <w:tr w:rsidR="001E3328" w:rsidRPr="00963A46" w14:paraId="7B61264A" w14:textId="77777777" w:rsidTr="00CA2922">
        <w:tc>
          <w:tcPr>
            <w:tcW w:w="1396" w:type="pct"/>
            <w:shd w:val="clear" w:color="auto" w:fill="auto"/>
          </w:tcPr>
          <w:p w14:paraId="6A15AB0B" w14:textId="77777777" w:rsidR="001E3328" w:rsidRPr="001E3328" w:rsidRDefault="001E3328" w:rsidP="001E3328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C4FC5B9" w14:textId="2D60C4E8" w:rsidR="001E3328" w:rsidRPr="000754EC" w:rsidRDefault="006222A8" w:rsidP="001E3328">
            <w:pPr>
              <w:pStyle w:val="SIText"/>
            </w:pPr>
            <w:commentRangeStart w:id="1"/>
            <w:r>
              <w:t>Nil</w:t>
            </w:r>
            <w:commentRangeEnd w:id="1"/>
            <w:r w:rsidR="0029047E">
              <w:rPr>
                <w:lang w:eastAsia="en-AU"/>
              </w:rPr>
              <w:commentReference w:id="1"/>
            </w:r>
          </w:p>
        </w:tc>
      </w:tr>
      <w:tr w:rsidR="001E3328" w:rsidRPr="00963A46" w14:paraId="4C11B5EB" w14:textId="77777777" w:rsidTr="00CA2922">
        <w:tc>
          <w:tcPr>
            <w:tcW w:w="1396" w:type="pct"/>
            <w:shd w:val="clear" w:color="auto" w:fill="auto"/>
          </w:tcPr>
          <w:p w14:paraId="5906EE26" w14:textId="77777777" w:rsidR="001E3328" w:rsidRPr="001E3328" w:rsidRDefault="001E3328" w:rsidP="001E332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9EB1F03" w14:textId="77777777" w:rsidR="001E3328" w:rsidRPr="000754EC" w:rsidRDefault="001E3328" w:rsidP="001E3328">
            <w:pPr>
              <w:pStyle w:val="SIText"/>
            </w:pPr>
            <w:r w:rsidRPr="001E3328">
              <w:t>Laboratory (LAB)</w:t>
            </w:r>
          </w:p>
        </w:tc>
      </w:tr>
    </w:tbl>
    <w:p w14:paraId="5E7CCDB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776BA9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4ECBB0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8D0A5D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94CB67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0E00C8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E4CF48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E3328" w:rsidRPr="00963A46" w14:paraId="1FC7F75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F0065D1" w14:textId="1D9CD725" w:rsidR="001E3328" w:rsidRPr="001E3328" w:rsidRDefault="00261D5A" w:rsidP="008E1F34">
            <w:pPr>
              <w:pStyle w:val="SIText"/>
            </w:pPr>
            <w:r>
              <w:t xml:space="preserve">1. </w:t>
            </w:r>
            <w:r w:rsidR="001E3328" w:rsidRPr="001E3328">
              <w:t>Prepare for testing</w:t>
            </w:r>
          </w:p>
        </w:tc>
        <w:tc>
          <w:tcPr>
            <w:tcW w:w="3604" w:type="pct"/>
            <w:shd w:val="clear" w:color="auto" w:fill="auto"/>
          </w:tcPr>
          <w:p w14:paraId="5D4EEF6C" w14:textId="1E99607A" w:rsidR="001E3328" w:rsidRPr="008E1F34" w:rsidRDefault="00600C58" w:rsidP="008E1F34">
            <w:pPr>
              <w:pStyle w:val="SIText"/>
            </w:pPr>
            <w:r>
              <w:t xml:space="preserve">1.1 </w:t>
            </w:r>
            <w:r w:rsidR="001E3328" w:rsidRPr="008E1F34">
              <w:t>Confirm work instructions and identify potential WHS hazards and controls</w:t>
            </w:r>
          </w:p>
          <w:p w14:paraId="3843DCAC" w14:textId="12C0273D" w:rsidR="001E3328" w:rsidRPr="008E1F34" w:rsidRDefault="001E3328" w:rsidP="008E1F34">
            <w:pPr>
              <w:pStyle w:val="SIText"/>
            </w:pPr>
            <w:r w:rsidRPr="008E1F34">
              <w:t>1.2</w:t>
            </w:r>
            <w:r w:rsidR="00600C58">
              <w:t xml:space="preserve"> </w:t>
            </w:r>
            <w:r w:rsidRPr="008E1F34">
              <w:t>Select and use appropriate personal protective equipment and clothing</w:t>
            </w:r>
          </w:p>
          <w:p w14:paraId="1E75958B" w14:textId="5A1B4B99" w:rsidR="001E3328" w:rsidRPr="008E1F34" w:rsidRDefault="001E3328" w:rsidP="008E1F34">
            <w:pPr>
              <w:pStyle w:val="SIText"/>
            </w:pPr>
            <w:r w:rsidRPr="008E1F34">
              <w:t>1.3</w:t>
            </w:r>
            <w:r w:rsidR="00600C58">
              <w:t xml:space="preserve"> </w:t>
            </w:r>
            <w:r w:rsidRPr="008E1F34">
              <w:t>Register samples and prepare for testing</w:t>
            </w:r>
          </w:p>
          <w:p w14:paraId="1FF6ADEB" w14:textId="152EA725" w:rsidR="001E3328" w:rsidRPr="008E1F34" w:rsidRDefault="00600C58" w:rsidP="008E1F34">
            <w:pPr>
              <w:pStyle w:val="SIText"/>
            </w:pPr>
            <w:r>
              <w:t xml:space="preserve">1.4 </w:t>
            </w:r>
            <w:r w:rsidR="001E3328" w:rsidRPr="008E1F34">
              <w:t>Prepare materials to meet requirements</w:t>
            </w:r>
          </w:p>
          <w:p w14:paraId="557AE198" w14:textId="6CBA26FD" w:rsidR="001E3328" w:rsidRPr="008E1F34" w:rsidRDefault="001E3328" w:rsidP="008E1F34">
            <w:pPr>
              <w:pStyle w:val="SIText"/>
            </w:pPr>
            <w:r w:rsidRPr="008E1F34">
              <w:t>1.5</w:t>
            </w:r>
            <w:r w:rsidR="00600C58">
              <w:t xml:space="preserve"> </w:t>
            </w:r>
            <w:r w:rsidRPr="008E1F34">
              <w:t>Confirm that services are available and ready for use</w:t>
            </w:r>
          </w:p>
          <w:p w14:paraId="662D5A29" w14:textId="1491B96D" w:rsidR="001E3328" w:rsidRPr="008E1F34" w:rsidRDefault="001E3328" w:rsidP="008E1F34">
            <w:pPr>
              <w:pStyle w:val="SIText"/>
            </w:pPr>
            <w:r w:rsidRPr="008E1F34">
              <w:t>1.6</w:t>
            </w:r>
            <w:r w:rsidR="00600C58">
              <w:t xml:space="preserve"> </w:t>
            </w:r>
            <w:r w:rsidRPr="008E1F34">
              <w:t>Select, prepare and check equipment</w:t>
            </w:r>
          </w:p>
          <w:p w14:paraId="74E8BDD8" w14:textId="3F7CA99F" w:rsidR="001E3328" w:rsidRPr="008E1F34" w:rsidRDefault="001E3328" w:rsidP="008E1F34">
            <w:pPr>
              <w:pStyle w:val="SIText"/>
            </w:pPr>
            <w:r w:rsidRPr="008E1F34">
              <w:t>1.7</w:t>
            </w:r>
            <w:r w:rsidR="00600C58">
              <w:t xml:space="preserve"> </w:t>
            </w:r>
            <w:r w:rsidRPr="008E1F34">
              <w:t>Identify and report defects in samples, test materials and equipment</w:t>
            </w:r>
          </w:p>
        </w:tc>
      </w:tr>
      <w:tr w:rsidR="001E3328" w:rsidRPr="00963A46" w14:paraId="51AE294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5687F6C" w14:textId="1A856DCE" w:rsidR="001E3328" w:rsidRPr="001E3328" w:rsidRDefault="001E3328" w:rsidP="008E1F34">
            <w:pPr>
              <w:pStyle w:val="SIText"/>
            </w:pPr>
            <w:r w:rsidRPr="001E3328">
              <w:t>2</w:t>
            </w:r>
            <w:r w:rsidR="00261D5A">
              <w:t xml:space="preserve">. </w:t>
            </w:r>
            <w:r w:rsidRPr="001E3328">
              <w:t>Perform testing</w:t>
            </w:r>
          </w:p>
        </w:tc>
        <w:tc>
          <w:tcPr>
            <w:tcW w:w="3604" w:type="pct"/>
            <w:shd w:val="clear" w:color="auto" w:fill="auto"/>
          </w:tcPr>
          <w:p w14:paraId="24ED42A1" w14:textId="18F875A1" w:rsidR="001E3328" w:rsidRPr="008E1F34" w:rsidRDefault="001E3328" w:rsidP="008E1F34">
            <w:pPr>
              <w:pStyle w:val="SIText"/>
            </w:pPr>
            <w:r w:rsidRPr="008E1F34">
              <w:t>2.1</w:t>
            </w:r>
            <w:r w:rsidR="00600C58">
              <w:t xml:space="preserve"> </w:t>
            </w:r>
            <w:r w:rsidRPr="008E1F34">
              <w:t>Carry out test method as directed</w:t>
            </w:r>
          </w:p>
          <w:p w14:paraId="3D21DFA6" w14:textId="40E139C8" w:rsidR="001E3328" w:rsidRPr="008E1F34" w:rsidRDefault="001E3328" w:rsidP="008E1F34">
            <w:pPr>
              <w:pStyle w:val="SIText"/>
            </w:pPr>
            <w:r w:rsidRPr="008E1F34">
              <w:t>2.2</w:t>
            </w:r>
            <w:r w:rsidR="00600C58">
              <w:t xml:space="preserve"> </w:t>
            </w:r>
            <w:r w:rsidRPr="008E1F34">
              <w:t>Use equipment and materials as directed</w:t>
            </w:r>
          </w:p>
          <w:p w14:paraId="578DAFE1" w14:textId="4AFA4E30" w:rsidR="001E3328" w:rsidRPr="008E1F34" w:rsidRDefault="001E3328" w:rsidP="008E1F34">
            <w:pPr>
              <w:pStyle w:val="SIText"/>
            </w:pPr>
            <w:r w:rsidRPr="008E1F34">
              <w:t>2.3</w:t>
            </w:r>
            <w:r w:rsidR="00600C58">
              <w:t xml:space="preserve"> </w:t>
            </w:r>
            <w:r w:rsidRPr="008E1F34">
              <w:t>Read and interpret results</w:t>
            </w:r>
          </w:p>
          <w:p w14:paraId="71A13D00" w14:textId="628CEA21" w:rsidR="001E3328" w:rsidRPr="008E1F34" w:rsidRDefault="001E3328" w:rsidP="008E1F34">
            <w:pPr>
              <w:pStyle w:val="SIText"/>
            </w:pPr>
            <w:r w:rsidRPr="008E1F34">
              <w:t>2.4</w:t>
            </w:r>
            <w:r w:rsidR="00600C58">
              <w:t xml:space="preserve"> </w:t>
            </w:r>
            <w:r w:rsidRPr="008E1F34">
              <w:t>Identify out-of-standard results and take appropriate action</w:t>
            </w:r>
          </w:p>
        </w:tc>
      </w:tr>
      <w:tr w:rsidR="001E3328" w:rsidRPr="00963A46" w14:paraId="7A680E7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172616F" w14:textId="1D101CFB" w:rsidR="001E3328" w:rsidRPr="001E3328" w:rsidRDefault="001E3328" w:rsidP="008E1F34">
            <w:pPr>
              <w:pStyle w:val="SIText"/>
            </w:pPr>
            <w:r w:rsidRPr="001E3328">
              <w:t>3</w:t>
            </w:r>
            <w:r w:rsidR="00261D5A">
              <w:t xml:space="preserve">. </w:t>
            </w:r>
            <w:r w:rsidRPr="001E3328">
              <w:t>Complete testing</w:t>
            </w:r>
          </w:p>
        </w:tc>
        <w:tc>
          <w:tcPr>
            <w:tcW w:w="3604" w:type="pct"/>
            <w:shd w:val="clear" w:color="auto" w:fill="auto"/>
          </w:tcPr>
          <w:p w14:paraId="3C10B498" w14:textId="597AFF5A" w:rsidR="001E3328" w:rsidRPr="008E1F34" w:rsidRDefault="001E3328" w:rsidP="008E1F34">
            <w:pPr>
              <w:pStyle w:val="SIText"/>
            </w:pPr>
            <w:r w:rsidRPr="008E1F34">
              <w:t>3.1</w:t>
            </w:r>
            <w:r w:rsidR="00600C58">
              <w:t xml:space="preserve"> </w:t>
            </w:r>
            <w:r w:rsidRPr="008E1F34">
              <w:t>Monitor and clear waste generated by the testing</w:t>
            </w:r>
          </w:p>
          <w:p w14:paraId="67ECF9D1" w14:textId="7EDF2D54" w:rsidR="001E3328" w:rsidRPr="008E1F34" w:rsidRDefault="001E3328" w:rsidP="008E1F34">
            <w:pPr>
              <w:pStyle w:val="SIText"/>
            </w:pPr>
            <w:r w:rsidRPr="008E1F34">
              <w:t>3.2</w:t>
            </w:r>
            <w:r w:rsidR="00600C58">
              <w:t xml:space="preserve"> </w:t>
            </w:r>
            <w:r w:rsidRPr="008E1F34">
              <w:t>Clean and store equipment after use</w:t>
            </w:r>
          </w:p>
          <w:p w14:paraId="0938B586" w14:textId="22383569" w:rsidR="001E3328" w:rsidRPr="008E1F34" w:rsidRDefault="001E3328" w:rsidP="008E1F34">
            <w:pPr>
              <w:pStyle w:val="SIText"/>
            </w:pPr>
            <w:r w:rsidRPr="008E1F34">
              <w:t>3.3</w:t>
            </w:r>
            <w:r w:rsidR="00600C58">
              <w:t xml:space="preserve"> </w:t>
            </w:r>
            <w:r w:rsidRPr="008E1F34">
              <w:t>Ensure work surfaces and work area are clean and tidy</w:t>
            </w:r>
          </w:p>
          <w:p w14:paraId="325BD968" w14:textId="6DEC11EE" w:rsidR="001E3328" w:rsidRDefault="001E3328" w:rsidP="008E1F34">
            <w:pPr>
              <w:pStyle w:val="SIText"/>
            </w:pPr>
            <w:r w:rsidRPr="008E1F34">
              <w:t>3.4</w:t>
            </w:r>
            <w:r w:rsidR="006222A8">
              <w:t xml:space="preserve"> </w:t>
            </w:r>
            <w:r w:rsidRPr="008E1F34">
              <w:t>Carry out work in accordance with workplace environmental guidelines</w:t>
            </w:r>
          </w:p>
          <w:p w14:paraId="5F988D0D" w14:textId="331FEB4E" w:rsidR="006222A8" w:rsidRPr="008E1F34" w:rsidRDefault="006222A8" w:rsidP="008E1F34">
            <w:pPr>
              <w:pStyle w:val="SIText"/>
            </w:pPr>
            <w:r>
              <w:t xml:space="preserve">3.5 </w:t>
            </w:r>
            <w:r w:rsidRPr="008E1F34">
              <w:t>Record workplace information in the appropriate format</w:t>
            </w:r>
          </w:p>
        </w:tc>
      </w:tr>
    </w:tbl>
    <w:p w14:paraId="6688500F" w14:textId="77777777" w:rsidR="005F771F" w:rsidRDefault="005F771F" w:rsidP="005F771F">
      <w:pPr>
        <w:pStyle w:val="SIText"/>
      </w:pPr>
    </w:p>
    <w:p w14:paraId="16744564" w14:textId="77777777" w:rsidR="005F771F" w:rsidRPr="000754EC" w:rsidRDefault="005F771F" w:rsidP="000754EC">
      <w:r>
        <w:br w:type="page"/>
      </w:r>
    </w:p>
    <w:p w14:paraId="0596BD10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5A2457D" w14:textId="77777777" w:rsidTr="00CA2922">
        <w:trPr>
          <w:tblHeader/>
        </w:trPr>
        <w:tc>
          <w:tcPr>
            <w:tcW w:w="5000" w:type="pct"/>
            <w:gridSpan w:val="2"/>
          </w:tcPr>
          <w:p w14:paraId="02DFB6FA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B7B561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B9CB113" w14:textId="77777777" w:rsidTr="00CA2922">
        <w:trPr>
          <w:tblHeader/>
        </w:trPr>
        <w:tc>
          <w:tcPr>
            <w:tcW w:w="1396" w:type="pct"/>
          </w:tcPr>
          <w:p w14:paraId="5D509F6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90122B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46459" w:rsidRPr="00336FCA" w:rsidDel="00423CB2" w14:paraId="5ACFE98C" w14:textId="77777777" w:rsidTr="00CA2922">
        <w:tc>
          <w:tcPr>
            <w:tcW w:w="1396" w:type="pct"/>
          </w:tcPr>
          <w:p w14:paraId="0541F88D" w14:textId="746EC3BB" w:rsidR="00A46459" w:rsidRPr="001E3328" w:rsidRDefault="00A46459" w:rsidP="001E3328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4EE8FA1C" w14:textId="5AD62704" w:rsidR="00A46459" w:rsidRPr="001E3328" w:rsidRDefault="00A46459" w:rsidP="001E3328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Comprehend textual information from a variety of workplace documents accurately</w:t>
            </w:r>
          </w:p>
        </w:tc>
      </w:tr>
      <w:tr w:rsidR="00A46459" w:rsidRPr="00336FCA" w:rsidDel="00423CB2" w14:paraId="1E1028F6" w14:textId="77777777" w:rsidTr="00CA2922">
        <w:tc>
          <w:tcPr>
            <w:tcW w:w="1396" w:type="pct"/>
          </w:tcPr>
          <w:p w14:paraId="753F96D8" w14:textId="64A39FF0" w:rsidR="00A46459" w:rsidRPr="001E3328" w:rsidRDefault="00A46459" w:rsidP="001E3328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238AC765" w14:textId="743BB212" w:rsidR="00A46459" w:rsidRPr="001E3328" w:rsidRDefault="00A46459" w:rsidP="001E3328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Record workplace information using industry-based vocabulary, grammar and conventions</w:t>
            </w:r>
          </w:p>
        </w:tc>
      </w:tr>
      <w:tr w:rsidR="00A46459" w:rsidRPr="00336FCA" w:rsidDel="00423CB2" w14:paraId="37D90E9A" w14:textId="77777777" w:rsidTr="00CD7A28">
        <w:trPr>
          <w:trHeight w:val="212"/>
        </w:trPr>
        <w:tc>
          <w:tcPr>
            <w:tcW w:w="1396" w:type="pct"/>
          </w:tcPr>
          <w:p w14:paraId="6D0032D7" w14:textId="312B4E5B" w:rsidR="00A46459" w:rsidRPr="001E3328" w:rsidRDefault="00A46459" w:rsidP="001E3328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3BAB5B44" w14:textId="274E18EB" w:rsidR="00A46459" w:rsidRPr="001E3328" w:rsidRDefault="00A46459" w:rsidP="001E3328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Converse clearly using industry</w:t>
            </w:r>
            <w:r w:rsidR="00B40471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specific language</w:t>
            </w:r>
          </w:p>
        </w:tc>
      </w:tr>
      <w:tr w:rsidR="00A46459" w:rsidRPr="00336FCA" w:rsidDel="00423CB2" w14:paraId="48FE424E" w14:textId="77777777" w:rsidTr="00CD7A28">
        <w:trPr>
          <w:trHeight w:val="212"/>
        </w:trPr>
        <w:tc>
          <w:tcPr>
            <w:tcW w:w="1396" w:type="pct"/>
          </w:tcPr>
          <w:p w14:paraId="1D120E0D" w14:textId="7A1EBE44" w:rsidR="00A46459" w:rsidRPr="001E3328" w:rsidRDefault="00A46459" w:rsidP="001E3328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396A95B6" w14:textId="7B88F7F7" w:rsidR="00A46459" w:rsidRPr="001E3328" w:rsidRDefault="00A46459" w:rsidP="001E3328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Calculate numerical information relating to</w:t>
            </w:r>
            <w:r>
              <w:rPr>
                <w:rFonts w:eastAsia="Calibri"/>
              </w:rPr>
              <w:t xml:space="preserve"> measurements, quantities and laboratory specifications</w:t>
            </w:r>
          </w:p>
        </w:tc>
      </w:tr>
      <w:tr w:rsidR="00A46459" w:rsidRPr="00336FCA" w:rsidDel="00423CB2" w14:paraId="1B28B824" w14:textId="77777777" w:rsidTr="00CD7A28">
        <w:trPr>
          <w:trHeight w:val="212"/>
        </w:trPr>
        <w:tc>
          <w:tcPr>
            <w:tcW w:w="1396" w:type="pct"/>
          </w:tcPr>
          <w:p w14:paraId="5D428659" w14:textId="509DBA10" w:rsidR="00A46459" w:rsidRPr="001E3328" w:rsidRDefault="00A46459" w:rsidP="001E3328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3CF30ADA" w14:textId="4DF7D10D" w:rsidR="00A46459" w:rsidRDefault="00A46459" w:rsidP="00237463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Follow clear instructions within defined level of responsibility</w:t>
            </w:r>
          </w:p>
          <w:p w14:paraId="0C790E5D" w14:textId="6142CB7B" w:rsidR="00A46459" w:rsidRPr="001E3328" w:rsidRDefault="00A46459" w:rsidP="001E3328">
            <w:pPr>
              <w:pStyle w:val="SIBulletList1"/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A46459" w:rsidRPr="00336FCA" w:rsidDel="00423CB2" w14:paraId="56EB4D78" w14:textId="77777777" w:rsidTr="00CD7A28">
        <w:trPr>
          <w:trHeight w:val="212"/>
        </w:trPr>
        <w:tc>
          <w:tcPr>
            <w:tcW w:w="1396" w:type="pct"/>
          </w:tcPr>
          <w:p w14:paraId="042CF2F5" w14:textId="3E169EFD" w:rsidR="00A46459" w:rsidRPr="001E3328" w:rsidRDefault="00A46459" w:rsidP="001E3328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563B44ED" w14:textId="77777777" w:rsidR="00A46459" w:rsidRPr="00EB6F08" w:rsidRDefault="00A46459" w:rsidP="00237463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  <w:p w14:paraId="3AD01EAD" w14:textId="77777777" w:rsidR="00A46459" w:rsidRPr="00EB6F08" w:rsidRDefault="00A46459" w:rsidP="00A46459">
            <w:pPr>
              <w:pStyle w:val="SIBulletList1"/>
            </w:pPr>
            <w:r>
              <w:t xml:space="preserve">Use the main features and </w:t>
            </w:r>
            <w:r w:rsidRPr="001E3328">
              <w:t>functions of digital tools to complete computational analysis and recording of results</w:t>
            </w:r>
          </w:p>
          <w:p w14:paraId="1AA8C070" w14:textId="5FB67A77" w:rsidR="00A46459" w:rsidRPr="001E3328" w:rsidRDefault="00A46459" w:rsidP="006222A8">
            <w:pPr>
              <w:pStyle w:val="SIBulletList1"/>
            </w:pPr>
            <w:r>
              <w:rPr>
                <w:rFonts w:eastAsiaTheme="minorHAnsi"/>
                <w:lang w:val="en-GB"/>
              </w:rPr>
              <w:t>Respond to routine problems using step</w:t>
            </w:r>
            <w:r w:rsidR="00B40471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by</w:t>
            </w:r>
            <w:r w:rsidR="00B40471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step instruction</w:t>
            </w:r>
            <w:r w:rsidR="00B40471">
              <w:rPr>
                <w:rFonts w:eastAsiaTheme="minorHAnsi"/>
              </w:rPr>
              <w:t>s</w:t>
            </w:r>
            <w:r>
              <w:rPr>
                <w:rFonts w:eastAsiaTheme="minorHAnsi"/>
                <w:lang w:val="en-GB"/>
              </w:rPr>
              <w:t xml:space="preserve"> and procedures</w:t>
            </w:r>
          </w:p>
        </w:tc>
      </w:tr>
    </w:tbl>
    <w:p w14:paraId="1C07EB0F" w14:textId="77777777" w:rsidR="00916CD7" w:rsidRDefault="00916CD7" w:rsidP="005F771F">
      <w:pPr>
        <w:pStyle w:val="SIText"/>
      </w:pPr>
    </w:p>
    <w:p w14:paraId="5840974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826BF25" w14:textId="77777777" w:rsidTr="00F33FF2">
        <w:tc>
          <w:tcPr>
            <w:tcW w:w="5000" w:type="pct"/>
            <w:gridSpan w:val="4"/>
          </w:tcPr>
          <w:p w14:paraId="40F7A94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B9A72FC" w14:textId="77777777" w:rsidTr="00F33FF2">
        <w:tc>
          <w:tcPr>
            <w:tcW w:w="1028" w:type="pct"/>
          </w:tcPr>
          <w:p w14:paraId="017FD5E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03E6C5E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15D01D6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C03DF4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E3328" w14:paraId="0BB417C1" w14:textId="77777777" w:rsidTr="00F33FF2">
        <w:tc>
          <w:tcPr>
            <w:tcW w:w="1028" w:type="pct"/>
          </w:tcPr>
          <w:p w14:paraId="1F3A2642" w14:textId="768513E0" w:rsidR="001E3328" w:rsidRPr="001E3328" w:rsidRDefault="00254450" w:rsidP="001E3328">
            <w:pPr>
              <w:pStyle w:val="SIText"/>
            </w:pPr>
            <w:r>
              <w:t>FBP</w:t>
            </w:r>
            <w:r w:rsidR="001E3328" w:rsidRPr="001E3328">
              <w:t>LAB2001 Perform basic analytical tests</w:t>
            </w:r>
          </w:p>
        </w:tc>
        <w:tc>
          <w:tcPr>
            <w:tcW w:w="1105" w:type="pct"/>
          </w:tcPr>
          <w:p w14:paraId="14DA7D6F" w14:textId="77777777" w:rsidR="001E3328" w:rsidRPr="001E3328" w:rsidRDefault="001E3328" w:rsidP="001E3328">
            <w:pPr>
              <w:pStyle w:val="SIText"/>
            </w:pPr>
            <w:r w:rsidRPr="001E3328">
              <w:t>FDFLAB2001A Perform basic analytical tests</w:t>
            </w:r>
          </w:p>
        </w:tc>
        <w:tc>
          <w:tcPr>
            <w:tcW w:w="1251" w:type="pct"/>
          </w:tcPr>
          <w:p w14:paraId="0439EA67" w14:textId="497980E8" w:rsidR="001E3328" w:rsidRDefault="001E3328" w:rsidP="001E3328">
            <w:pPr>
              <w:pStyle w:val="SIText"/>
            </w:pPr>
            <w:r>
              <w:t>Updated to meet Standards for Training Packages</w:t>
            </w:r>
          </w:p>
          <w:p w14:paraId="1D0ABB6E" w14:textId="7FE5F767" w:rsidR="0029047E" w:rsidRPr="001E3328" w:rsidRDefault="00973477" w:rsidP="0029047E">
            <w:pPr>
              <w:pStyle w:val="SIText"/>
            </w:pPr>
            <w:r w:rsidRPr="00973477">
              <w:rPr>
                <w:rFonts w:eastAsiaTheme="minorHAnsi"/>
                <w:lang w:val="en-US"/>
              </w:rPr>
              <w:t>Removal of prerequisite as no longer required by industry</w:t>
            </w:r>
          </w:p>
        </w:tc>
        <w:tc>
          <w:tcPr>
            <w:tcW w:w="1616" w:type="pct"/>
          </w:tcPr>
          <w:p w14:paraId="3FC535F7" w14:textId="77777777" w:rsidR="001E3328" w:rsidRPr="001E3328" w:rsidRDefault="001E3328" w:rsidP="001E3328">
            <w:pPr>
              <w:pStyle w:val="SIText"/>
            </w:pPr>
            <w:r>
              <w:t>Equivalent unit</w:t>
            </w:r>
          </w:p>
        </w:tc>
      </w:tr>
    </w:tbl>
    <w:p w14:paraId="1700047B" w14:textId="3CE233CE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7622"/>
      </w:tblGrid>
      <w:tr w:rsidR="00754581" w:rsidRPr="00A55106" w14:paraId="16C17364" w14:textId="77777777" w:rsidTr="00754581">
        <w:tc>
          <w:tcPr>
            <w:tcW w:w="1042" w:type="pct"/>
            <w:shd w:val="clear" w:color="auto" w:fill="auto"/>
          </w:tcPr>
          <w:p w14:paraId="76B8B37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8" w:type="pct"/>
            <w:shd w:val="clear" w:color="auto" w:fill="auto"/>
          </w:tcPr>
          <w:p w14:paraId="26C96200" w14:textId="0547D3B8" w:rsidR="00F1480E" w:rsidRPr="000754EC" w:rsidRDefault="00C53F26" w:rsidP="00CD7A28">
            <w:pPr>
              <w:pStyle w:val="SIText"/>
            </w:pPr>
            <w:r w:rsidRPr="00C53F26">
              <w:t xml:space="preserve">Companion Volumes, including Implementation Guides, are available at </w:t>
            </w:r>
            <w:proofErr w:type="spellStart"/>
            <w:r w:rsidRPr="00C53F26">
              <w:t>VETNet</w:t>
            </w:r>
            <w:proofErr w:type="spellEnd"/>
            <w:r w:rsidRPr="00C53F26">
              <w:t>: https://vetnet.education.gov.au/Pages/TrainingDocs.aspx?q=78b15323-cd38-483e-aad7-1159b570a5c4</w:t>
            </w:r>
            <w:r w:rsidR="00754581">
              <w:br/>
            </w:r>
          </w:p>
        </w:tc>
      </w:tr>
    </w:tbl>
    <w:p w14:paraId="1674918E" w14:textId="77777777" w:rsidR="00F1480E" w:rsidRDefault="00F1480E" w:rsidP="005F771F">
      <w:pPr>
        <w:pStyle w:val="SIText"/>
      </w:pPr>
    </w:p>
    <w:p w14:paraId="1100C05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042859C" w14:textId="77777777" w:rsidTr="00930FDE">
        <w:trPr>
          <w:trHeight w:val="550"/>
          <w:tblHeader/>
        </w:trPr>
        <w:tc>
          <w:tcPr>
            <w:tcW w:w="1478" w:type="pct"/>
            <w:shd w:val="clear" w:color="auto" w:fill="auto"/>
          </w:tcPr>
          <w:p w14:paraId="64DF9595" w14:textId="2B340520" w:rsidR="00556C4C" w:rsidRPr="000754EC" w:rsidRDefault="00261D5A" w:rsidP="00930FDE">
            <w:pPr>
              <w:pStyle w:val="SIUnittitl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707A5602" w14:textId="2F91FFE7" w:rsidR="00556C4C" w:rsidRPr="000754EC" w:rsidRDefault="00930FDE" w:rsidP="002E4383">
            <w:pPr>
              <w:pStyle w:val="SIUnittitle"/>
            </w:pPr>
            <w:r w:rsidRPr="00930FDE">
              <w:t>Assessment requirements for </w:t>
            </w:r>
            <w:r w:rsidR="00254450">
              <w:t>FBP</w:t>
            </w:r>
            <w:r w:rsidRPr="00930FDE">
              <w:t>LAB2001 Perform basic analytical tests</w:t>
            </w:r>
          </w:p>
        </w:tc>
      </w:tr>
      <w:tr w:rsidR="00556C4C" w:rsidRPr="00A55106" w14:paraId="02AFF982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30C8751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991D9BF" w14:textId="77777777" w:rsidTr="00113678">
        <w:tc>
          <w:tcPr>
            <w:tcW w:w="5000" w:type="pct"/>
            <w:gridSpan w:val="2"/>
            <w:shd w:val="clear" w:color="auto" w:fill="auto"/>
          </w:tcPr>
          <w:p w14:paraId="3403A3DA" w14:textId="0F131464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15B8447F" w14:textId="77777777" w:rsidR="00C53F26" w:rsidRDefault="00C53F26" w:rsidP="000754EC">
            <w:pPr>
              <w:pStyle w:val="SIText"/>
            </w:pPr>
          </w:p>
          <w:p w14:paraId="40DA6863" w14:textId="1CAE63F3" w:rsidR="00C53F26" w:rsidRPr="000754EC" w:rsidRDefault="00C53F26" w:rsidP="00C53F26">
            <w:pPr>
              <w:pStyle w:val="SIText"/>
            </w:pPr>
            <w:r w:rsidRPr="00C53F26">
              <w:t>There must be evidence that the individual has demonstrated the following at least once:</w:t>
            </w:r>
          </w:p>
          <w:p w14:paraId="0AB1C1CF" w14:textId="77777777" w:rsidR="001E3328" w:rsidRPr="001E3328" w:rsidRDefault="001E3328" w:rsidP="001E3328">
            <w:pPr>
              <w:pStyle w:val="SIBulletList1"/>
            </w:pPr>
            <w:r>
              <w:t>accessing workplace information to identify testing requirements</w:t>
            </w:r>
          </w:p>
          <w:p w14:paraId="6064E3FC" w14:textId="77777777" w:rsidR="001E3328" w:rsidRPr="001E3328" w:rsidRDefault="001E3328" w:rsidP="001E3328">
            <w:pPr>
              <w:pStyle w:val="SIBulletList1"/>
            </w:pPr>
            <w:r>
              <w:t>selecting, fitting and using appropriate personal protective clothing and equipment</w:t>
            </w:r>
          </w:p>
          <w:p w14:paraId="198B26D2" w14:textId="77777777" w:rsidR="001E3328" w:rsidRPr="001E3328" w:rsidRDefault="001E3328" w:rsidP="001E3328">
            <w:pPr>
              <w:pStyle w:val="SIBulletList1"/>
            </w:pPr>
            <w:r>
              <w:t>liaising with other work areas as required</w:t>
            </w:r>
          </w:p>
          <w:p w14:paraId="0A5D0BD3" w14:textId="77777777" w:rsidR="001E3328" w:rsidRPr="001E3328" w:rsidRDefault="001E3328" w:rsidP="001E3328">
            <w:pPr>
              <w:pStyle w:val="SIBulletList1"/>
            </w:pPr>
            <w:r>
              <w:t>confirming supply of necessary materials, equipment and services</w:t>
            </w:r>
          </w:p>
          <w:p w14:paraId="2E9B66B5" w14:textId="77777777" w:rsidR="001E3328" w:rsidRPr="001E3328" w:rsidRDefault="001E3328" w:rsidP="001E3328">
            <w:pPr>
              <w:pStyle w:val="SIBulletList1"/>
            </w:pPr>
            <w:r>
              <w:t>preparing samples for testing</w:t>
            </w:r>
          </w:p>
          <w:p w14:paraId="1AC00B6B" w14:textId="77777777" w:rsidR="001E3328" w:rsidRPr="001E3328" w:rsidRDefault="001E3328" w:rsidP="001E3328">
            <w:pPr>
              <w:pStyle w:val="SIBulletList1"/>
            </w:pPr>
            <w:r>
              <w:t>preparing materials as required</w:t>
            </w:r>
          </w:p>
          <w:p w14:paraId="5482BD4B" w14:textId="77777777" w:rsidR="001E3328" w:rsidRPr="001E3328" w:rsidRDefault="001E3328" w:rsidP="001E3328">
            <w:pPr>
              <w:pStyle w:val="SIBulletList1"/>
            </w:pPr>
            <w:r>
              <w:t>confirming equipment status and condition as required:</w:t>
            </w:r>
          </w:p>
          <w:p w14:paraId="36A4D3A4" w14:textId="6A020124" w:rsidR="001E3328" w:rsidRPr="001E3328" w:rsidRDefault="001E3328" w:rsidP="001E3328">
            <w:pPr>
              <w:pStyle w:val="SIBulletList2"/>
            </w:pPr>
            <w:r>
              <w:t>confirmatio</w:t>
            </w:r>
            <w:r w:rsidR="00B40471">
              <w:t>n</w:t>
            </w:r>
            <w:r>
              <w:t xml:space="preserve"> that test equipment is operating accurately</w:t>
            </w:r>
          </w:p>
          <w:p w14:paraId="6C581BE8" w14:textId="77777777" w:rsidR="001E3328" w:rsidRPr="001E3328" w:rsidRDefault="001E3328" w:rsidP="001E3328">
            <w:pPr>
              <w:pStyle w:val="SIBulletList2"/>
            </w:pPr>
            <w:r>
              <w:t>recognising and rejecting contaminated or faulty glassware and/or equipment</w:t>
            </w:r>
          </w:p>
          <w:p w14:paraId="0B33919D" w14:textId="77777777" w:rsidR="001E3328" w:rsidRPr="001E3328" w:rsidRDefault="001E3328" w:rsidP="001E3328">
            <w:pPr>
              <w:pStyle w:val="SIBulletList2"/>
            </w:pPr>
            <w:r>
              <w:t>safety checks</w:t>
            </w:r>
          </w:p>
          <w:p w14:paraId="5465F11A" w14:textId="77777777" w:rsidR="001E3328" w:rsidRPr="001E3328" w:rsidRDefault="001E3328" w:rsidP="001E3328">
            <w:pPr>
              <w:pStyle w:val="SIBulletList2"/>
            </w:pPr>
            <w:r>
              <w:t>replacing consumables</w:t>
            </w:r>
          </w:p>
          <w:p w14:paraId="65DF4DB5" w14:textId="77777777" w:rsidR="001E3328" w:rsidRPr="001E3328" w:rsidRDefault="001E3328" w:rsidP="001E3328">
            <w:pPr>
              <w:pStyle w:val="SIBulletList2"/>
            </w:pPr>
            <w:r>
              <w:t>instrument setting and calibration</w:t>
            </w:r>
          </w:p>
          <w:p w14:paraId="42B4FBBC" w14:textId="77777777" w:rsidR="001E3328" w:rsidRPr="001E3328" w:rsidRDefault="001E3328" w:rsidP="001E3328">
            <w:pPr>
              <w:pStyle w:val="SIBulletList1"/>
            </w:pPr>
            <w:r>
              <w:t>operating equipment according to workplace procedures</w:t>
            </w:r>
          </w:p>
          <w:p w14:paraId="342A331D" w14:textId="77777777" w:rsidR="001E3328" w:rsidRPr="001E3328" w:rsidRDefault="001E3328" w:rsidP="001E3328">
            <w:pPr>
              <w:pStyle w:val="SIBulletList1"/>
            </w:pPr>
            <w:r>
              <w:t>carrying out tests</w:t>
            </w:r>
          </w:p>
          <w:p w14:paraId="51F7B4E1" w14:textId="77777777" w:rsidR="001E3328" w:rsidRPr="001E3328" w:rsidRDefault="001E3328" w:rsidP="001E3328">
            <w:pPr>
              <w:pStyle w:val="SIBulletList1"/>
            </w:pPr>
            <w:r>
              <w:t>reading and interpreting results</w:t>
            </w:r>
          </w:p>
          <w:p w14:paraId="26E2F14F" w14:textId="77777777" w:rsidR="001E3328" w:rsidRPr="001E3328" w:rsidRDefault="001E3328" w:rsidP="001E3328">
            <w:pPr>
              <w:pStyle w:val="SIBulletList1"/>
            </w:pPr>
            <w:r>
              <w:t>recording results and completing workplace information</w:t>
            </w:r>
          </w:p>
          <w:p w14:paraId="6B5027CF" w14:textId="77777777" w:rsidR="001E3328" w:rsidRPr="001E3328" w:rsidRDefault="001E3328" w:rsidP="001E3328">
            <w:pPr>
              <w:pStyle w:val="SIBulletList1"/>
            </w:pPr>
            <w:r>
              <w:t>monitoring the process and test equipment to identify out-of-standard results or non-compliance</w:t>
            </w:r>
          </w:p>
          <w:p w14:paraId="7D140E4E" w14:textId="77777777" w:rsidR="001E3328" w:rsidRPr="001E3328" w:rsidRDefault="001E3328" w:rsidP="001E3328">
            <w:pPr>
              <w:pStyle w:val="SIBulletList1"/>
            </w:pPr>
            <w:r>
              <w:t>reporting and/or recording corrective action according to workplace procedures</w:t>
            </w:r>
          </w:p>
          <w:p w14:paraId="0575CBF0" w14:textId="77777777" w:rsidR="001E3328" w:rsidRPr="001E3328" w:rsidRDefault="001E3328" w:rsidP="001E3328">
            <w:pPr>
              <w:pStyle w:val="SIBulletList1"/>
            </w:pPr>
            <w:r>
              <w:t>following procedures to repeat or validate results</w:t>
            </w:r>
          </w:p>
          <w:p w14:paraId="131D6492" w14:textId="77777777" w:rsidR="001E3328" w:rsidRPr="001E3328" w:rsidRDefault="001E3328" w:rsidP="001E3328">
            <w:pPr>
              <w:pStyle w:val="SIBulletList1"/>
            </w:pPr>
            <w:r>
              <w:t>sorting, collecting, treating, recycling or disposing of waste</w:t>
            </w:r>
          </w:p>
          <w:p w14:paraId="69A7F939" w14:textId="77777777" w:rsidR="001E3328" w:rsidRPr="001E3328" w:rsidRDefault="001E3328" w:rsidP="001E3328">
            <w:pPr>
              <w:pStyle w:val="SIBulletList1"/>
            </w:pPr>
            <w:r>
              <w:t>maintaining work area to meet housekeeping standards</w:t>
            </w:r>
          </w:p>
          <w:p w14:paraId="6C10E4C8" w14:textId="77777777" w:rsidR="001E3328" w:rsidRPr="001E3328" w:rsidRDefault="001E3328" w:rsidP="001E3328">
            <w:pPr>
              <w:pStyle w:val="SIBulletList1"/>
            </w:pPr>
            <w:r>
              <w:t>cleaning</w:t>
            </w:r>
            <w:r w:rsidRPr="001E3328">
              <w:t>, rinsing or dismantling equipment</w:t>
            </w:r>
          </w:p>
          <w:p w14:paraId="5F25CE21" w14:textId="77777777" w:rsidR="0026394F" w:rsidRDefault="001E3328" w:rsidP="001E3328">
            <w:pPr>
              <w:pStyle w:val="SIBulletList1"/>
            </w:pPr>
            <w:r>
              <w:t>identifying, rectifying or reporting environmental non-compliance.</w:t>
            </w:r>
          </w:p>
          <w:p w14:paraId="4861C365" w14:textId="77777777" w:rsidR="00556C4C" w:rsidRPr="000754EC" w:rsidRDefault="00556C4C" w:rsidP="00CD7A28"/>
        </w:tc>
      </w:tr>
    </w:tbl>
    <w:p w14:paraId="1B5B6F59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E1E9E1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DCB5F9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267294C" w14:textId="77777777" w:rsidTr="00CA2922">
        <w:tc>
          <w:tcPr>
            <w:tcW w:w="5000" w:type="pct"/>
            <w:shd w:val="clear" w:color="auto" w:fill="auto"/>
          </w:tcPr>
          <w:p w14:paraId="784C5B24" w14:textId="6D6FAC12" w:rsidR="00F1480E" w:rsidRDefault="006E42FE" w:rsidP="00D62213">
            <w:pPr>
              <w:pStyle w:val="SIText"/>
              <w:rPr>
                <w:rFonts w:eastAsia="Calibri"/>
              </w:rPr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4517D59" w14:textId="77777777" w:rsidR="001E3328" w:rsidRPr="001E3328" w:rsidRDefault="001E3328" w:rsidP="001E3328">
            <w:pPr>
              <w:pStyle w:val="SIBulletList1"/>
            </w:pPr>
            <w:r>
              <w:t>principles of the test method</w:t>
            </w:r>
          </w:p>
          <w:p w14:paraId="6542902D" w14:textId="77777777" w:rsidR="001E3328" w:rsidRPr="001E3328" w:rsidRDefault="001E3328" w:rsidP="001E3328">
            <w:pPr>
              <w:pStyle w:val="SIBulletList1"/>
            </w:pPr>
            <w:r>
              <w:t>purpose of the tests</w:t>
            </w:r>
          </w:p>
          <w:p w14:paraId="45A20E2D" w14:textId="77777777" w:rsidR="001E3328" w:rsidRPr="001E3328" w:rsidRDefault="001E3328" w:rsidP="001E3328">
            <w:pPr>
              <w:pStyle w:val="SIBulletList1"/>
            </w:pPr>
            <w:r>
              <w:t>relevant standards, specifications and basic legislative requirements (quality, health, food safety, labelling and equipment) and their implications on testing requirements</w:t>
            </w:r>
          </w:p>
          <w:p w14:paraId="7506A98A" w14:textId="77777777" w:rsidR="001E3328" w:rsidRPr="001E3328" w:rsidRDefault="001E3328" w:rsidP="001E3328">
            <w:pPr>
              <w:pStyle w:val="SIBulletList1"/>
            </w:pPr>
            <w:r>
              <w:t>procedure specifications and operating parameters</w:t>
            </w:r>
          </w:p>
          <w:p w14:paraId="1BA30121" w14:textId="77777777" w:rsidR="001E3328" w:rsidRPr="001E3328" w:rsidRDefault="001E3328" w:rsidP="001E3328">
            <w:pPr>
              <w:pStyle w:val="SIBulletList1"/>
            </w:pPr>
            <w:r>
              <w:t>effect of process stages on results</w:t>
            </w:r>
          </w:p>
          <w:p w14:paraId="576F1B57" w14:textId="77777777" w:rsidR="001E3328" w:rsidRPr="001E3328" w:rsidRDefault="001E3328" w:rsidP="001E3328">
            <w:pPr>
              <w:pStyle w:val="SIBulletList1"/>
            </w:pPr>
            <w:r>
              <w:t>start-up and set-up procedures as required</w:t>
            </w:r>
          </w:p>
          <w:p w14:paraId="5C78B5F7" w14:textId="1C03B028" w:rsidR="001E3328" w:rsidRPr="001E3328" w:rsidRDefault="001E3328" w:rsidP="001E3328">
            <w:pPr>
              <w:pStyle w:val="SIBulletList1"/>
            </w:pPr>
            <w:r>
              <w:t xml:space="preserve">common causes and </w:t>
            </w:r>
            <w:r w:rsidRPr="001E3328">
              <w:t>effects of inaccuracies or contamination, and preventive or corrective action required</w:t>
            </w:r>
          </w:p>
          <w:p w14:paraId="1DE9AB03" w14:textId="77777777" w:rsidR="001E3328" w:rsidRPr="001E3328" w:rsidRDefault="001E3328" w:rsidP="001E3328">
            <w:pPr>
              <w:pStyle w:val="SIBulletList1"/>
            </w:pPr>
            <w:r>
              <w:t>normal range of results for products tested</w:t>
            </w:r>
          </w:p>
          <w:p w14:paraId="2852433F" w14:textId="77777777" w:rsidR="001E3328" w:rsidRPr="001E3328" w:rsidRDefault="001E3328" w:rsidP="001E3328">
            <w:pPr>
              <w:pStyle w:val="SIBulletList1"/>
            </w:pPr>
            <w:r>
              <w:t>work health and safety (WHS) hazards and controls</w:t>
            </w:r>
          </w:p>
          <w:p w14:paraId="76EA815B" w14:textId="77777777" w:rsidR="001E3328" w:rsidRPr="001E3328" w:rsidRDefault="001E3328" w:rsidP="001E3328">
            <w:pPr>
              <w:pStyle w:val="SIBulletList1"/>
            </w:pPr>
            <w:r>
              <w:t>procedures and responsibility for reporting problems</w:t>
            </w:r>
          </w:p>
          <w:p w14:paraId="1D71661D" w14:textId="77777777" w:rsidR="00CD7A28" w:rsidRPr="000754EC" w:rsidRDefault="001E3328" w:rsidP="001E3328">
            <w:pPr>
              <w:pStyle w:val="SIBulletList1"/>
            </w:pPr>
            <w:r>
              <w:t xml:space="preserve">environmental issues </w:t>
            </w:r>
            <w:r w:rsidRPr="001E3328">
              <w:t>and controls.</w:t>
            </w:r>
          </w:p>
        </w:tc>
      </w:tr>
    </w:tbl>
    <w:p w14:paraId="6AA81C6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3CBFF0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E5591ED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E566CA6" w14:textId="77777777" w:rsidTr="00CA2922">
        <w:tc>
          <w:tcPr>
            <w:tcW w:w="5000" w:type="pct"/>
            <w:shd w:val="clear" w:color="auto" w:fill="auto"/>
          </w:tcPr>
          <w:p w14:paraId="10708EB3" w14:textId="5489B2B7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491F220C" w14:textId="77777777" w:rsidR="001E3328" w:rsidRPr="001E3328" w:rsidRDefault="001E3328" w:rsidP="00D62213">
            <w:pPr>
              <w:pStyle w:val="SIBulletList1"/>
            </w:pPr>
            <w:r w:rsidRPr="001E3328">
              <w:t>physical conditions:</w:t>
            </w:r>
          </w:p>
          <w:p w14:paraId="4A6A08F7" w14:textId="19B48ED8" w:rsidR="001E3328" w:rsidRPr="001E3328" w:rsidRDefault="001E3328" w:rsidP="001E3328">
            <w:pPr>
              <w:pStyle w:val="SIBulletList2"/>
              <w:rPr>
                <w:rFonts w:eastAsia="Calibri"/>
              </w:rPr>
            </w:pPr>
            <w:r w:rsidRPr="001E3328">
              <w:rPr>
                <w:rFonts w:eastAsia="Calibri"/>
              </w:rPr>
              <w:t xml:space="preserve">a </w:t>
            </w:r>
            <w:r w:rsidRPr="001E3328">
              <w:t>workplace or an environment that accurately represents workplace conditions</w:t>
            </w:r>
          </w:p>
          <w:p w14:paraId="60E6C711" w14:textId="77777777" w:rsidR="001E3328" w:rsidRPr="001E3328" w:rsidRDefault="001E3328" w:rsidP="001E3328">
            <w:pPr>
              <w:pStyle w:val="SIBulletList1"/>
            </w:pPr>
            <w:r w:rsidRPr="001E3328">
              <w:t>resources, equipment and materials:</w:t>
            </w:r>
          </w:p>
          <w:p w14:paraId="106FC121" w14:textId="77777777" w:rsidR="001E3328" w:rsidRPr="001E3328" w:rsidRDefault="001E3328" w:rsidP="001E3328">
            <w:pPr>
              <w:pStyle w:val="SIBulletList2"/>
            </w:pPr>
            <w:r w:rsidRPr="001E3328">
              <w:t>personal protective clothing and equipment as required</w:t>
            </w:r>
          </w:p>
          <w:p w14:paraId="2A50BC52" w14:textId="77777777" w:rsidR="001E3328" w:rsidRPr="001E3328" w:rsidRDefault="001E3328" w:rsidP="001E3328">
            <w:pPr>
              <w:pStyle w:val="SIBulletList2"/>
            </w:pPr>
            <w:r w:rsidRPr="001E3328">
              <w:t>equipment, services and corresponding information as required</w:t>
            </w:r>
          </w:p>
          <w:p w14:paraId="76556B81" w14:textId="77777777" w:rsidR="001E3328" w:rsidRPr="001E3328" w:rsidRDefault="001E3328" w:rsidP="001E3328">
            <w:pPr>
              <w:pStyle w:val="SIBulletList2"/>
            </w:pPr>
            <w:r w:rsidRPr="001E3328">
              <w:t>products and materials as required</w:t>
            </w:r>
          </w:p>
          <w:p w14:paraId="460A2C46" w14:textId="77777777" w:rsidR="001E3328" w:rsidRPr="001E3328" w:rsidRDefault="001E3328" w:rsidP="001E3328">
            <w:pPr>
              <w:pStyle w:val="SIBulletList2"/>
            </w:pPr>
            <w:r w:rsidRPr="001E3328">
              <w:t>cleaning procedures, materials and equipment as required</w:t>
            </w:r>
          </w:p>
          <w:p w14:paraId="0F514F60" w14:textId="3ED8A745" w:rsidR="001E3328" w:rsidRPr="001E3328" w:rsidRDefault="001E3328" w:rsidP="001E3328">
            <w:pPr>
              <w:pStyle w:val="SIBulletList2"/>
            </w:pPr>
            <w:r w:rsidRPr="001E3328">
              <w:t>documentation and recording requirements and procedure</w:t>
            </w:r>
          </w:p>
          <w:p w14:paraId="3D5ED677" w14:textId="77777777" w:rsidR="001E3328" w:rsidRPr="001E3328" w:rsidRDefault="001E3328" w:rsidP="001E3328">
            <w:pPr>
              <w:pStyle w:val="SIBulletList1"/>
              <w:rPr>
                <w:rFonts w:eastAsia="Calibri"/>
              </w:rPr>
            </w:pPr>
            <w:r w:rsidRPr="001E3328">
              <w:rPr>
                <w:rFonts w:eastAsia="Calibri"/>
              </w:rPr>
              <w:t>specifications:</w:t>
            </w:r>
          </w:p>
          <w:p w14:paraId="7A565CBB" w14:textId="77777777" w:rsidR="001E3328" w:rsidRPr="001E3328" w:rsidRDefault="001E3328" w:rsidP="001E3328">
            <w:pPr>
              <w:pStyle w:val="SIBulletList2"/>
            </w:pPr>
            <w:r w:rsidRPr="001E3328">
              <w:t>work procedures, including advice on company practices, safe work practices, food safety, quality and environmental requirements</w:t>
            </w:r>
          </w:p>
          <w:p w14:paraId="5E307967" w14:textId="1895E1C1" w:rsidR="001E3328" w:rsidRPr="001E3328" w:rsidRDefault="001E3328" w:rsidP="001E3328">
            <w:pPr>
              <w:pStyle w:val="SIBulletList2"/>
            </w:pPr>
            <w:r w:rsidRPr="001E3328">
              <w:t>instructions, information, specifications and schedules as required</w:t>
            </w:r>
          </w:p>
          <w:p w14:paraId="04AE4DD9" w14:textId="77777777" w:rsidR="001E3328" w:rsidRPr="001E3328" w:rsidRDefault="001E3328" w:rsidP="001E3328">
            <w:pPr>
              <w:pStyle w:val="SIBulletList1"/>
            </w:pPr>
            <w:r w:rsidRPr="001E3328">
              <w:t>relationships (internal and/or external):</w:t>
            </w:r>
          </w:p>
          <w:p w14:paraId="2DED20C0" w14:textId="77777777" w:rsidR="001E3328" w:rsidRPr="001E3328" w:rsidRDefault="001E3328" w:rsidP="001E3328">
            <w:pPr>
              <w:pStyle w:val="SIBulletList2"/>
            </w:pPr>
            <w:r w:rsidRPr="001E3328">
              <w:t>internal and external customers and suppliers as required.</w:t>
            </w:r>
          </w:p>
          <w:p w14:paraId="7D0E31F3" w14:textId="77777777" w:rsidR="0021210E" w:rsidRDefault="0021210E" w:rsidP="001E33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249F2D11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0990AD56" w14:textId="77777777" w:rsidR="00F1480E" w:rsidRPr="000754EC" w:rsidRDefault="00F1480E" w:rsidP="00754581">
            <w:pPr>
              <w:pStyle w:val="SIText"/>
              <w:rPr>
                <w:rFonts w:eastAsia="Calibri"/>
              </w:rPr>
            </w:pPr>
          </w:p>
        </w:tc>
      </w:tr>
    </w:tbl>
    <w:p w14:paraId="2492DCD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14EAAE2" w14:textId="77777777" w:rsidTr="004679E3">
        <w:tc>
          <w:tcPr>
            <w:tcW w:w="990" w:type="pct"/>
            <w:shd w:val="clear" w:color="auto" w:fill="auto"/>
          </w:tcPr>
          <w:p w14:paraId="312E26D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29451E1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C1BCB30" w14:textId="3DD53749" w:rsidR="00CD7A28" w:rsidRPr="000754EC" w:rsidRDefault="00D62213" w:rsidP="00CD7A28">
            <w:pPr>
              <w:pStyle w:val="SIText"/>
            </w:pPr>
            <w:hyperlink r:id="rId13">
              <w:r w:rsidR="001E3328" w:rsidRPr="001E3328">
                <w:t>https://vetnet.education.gov.au/Pages/TrainingDocs.aspx?q=78b15323-cd38-483e-aad7-1159b570a5c4</w:t>
              </w:r>
            </w:hyperlink>
            <w:r w:rsidR="00754581">
              <w:br/>
            </w:r>
          </w:p>
        </w:tc>
      </w:tr>
    </w:tbl>
    <w:p w14:paraId="01FE6DA8" w14:textId="77777777" w:rsidR="00F1480E" w:rsidRDefault="00F1480E" w:rsidP="005F771F">
      <w:pPr>
        <w:pStyle w:val="SIText"/>
      </w:pPr>
    </w:p>
    <w:sectPr w:rsidR="00F1480E" w:rsidSect="00AE32CB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nnis Trevarthen" w:date="2017-11-07T09:01:00Z" w:initials="DT">
    <w:p w14:paraId="49A6E18C" w14:textId="48912B60" w:rsidR="0029047E" w:rsidRDefault="0029047E" w:rsidP="0029047E">
      <w:pPr>
        <w:pStyle w:val="SIText"/>
      </w:pPr>
      <w:r>
        <w:annotationRef/>
      </w:r>
      <w:r>
        <w:rPr>
          <w:rFonts w:eastAsiaTheme="minorHAnsi"/>
          <w:lang w:val="en-US"/>
        </w:rPr>
        <w:t xml:space="preserve">FDFLAB2011A Use basic laboratory equipment </w:t>
      </w:r>
      <w:r>
        <w:rPr>
          <w:rFonts w:ascii="Courier" w:eastAsiaTheme="minorHAnsi" w:hAnsi="Courier" w:cs="Courier"/>
          <w:sz w:val="24"/>
          <w:szCs w:val="24"/>
          <w:lang w:val="en-US"/>
        </w:rPr>
        <w:t>is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A6E1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4B963A" w16cid:durableId="1D8B20A0"/>
  <w16cid:commentId w16cid:paraId="38CF15F3" w16cid:durableId="1D8B20A1"/>
  <w16cid:commentId w16cid:paraId="7B89CDCF" w16cid:durableId="1D8B20A2"/>
  <w16cid:commentId w16cid:paraId="3317F382" w16cid:durableId="1D8B20A4"/>
  <w16cid:commentId w16cid:paraId="38E59612" w16cid:durableId="1D8B20A5"/>
  <w16cid:commentId w16cid:paraId="5ABB1431" w16cid:durableId="1D8B20A6"/>
  <w16cid:commentId w16cid:paraId="56028BF8" w16cid:durableId="1D8B20A7"/>
  <w16cid:commentId w16cid:paraId="3AC07FB6" w16cid:durableId="1D8B20A8"/>
  <w16cid:commentId w16cid:paraId="05F04210" w16cid:durableId="1D8B20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9B013" w14:textId="77777777" w:rsidR="00BD190B" w:rsidRDefault="00BD190B" w:rsidP="00BF3F0A">
      <w:r>
        <w:separator/>
      </w:r>
    </w:p>
    <w:p w14:paraId="4E1481D9" w14:textId="77777777" w:rsidR="00BD190B" w:rsidRDefault="00BD190B"/>
  </w:endnote>
  <w:endnote w:type="continuationSeparator" w:id="0">
    <w:p w14:paraId="6731040D" w14:textId="77777777" w:rsidR="00BD190B" w:rsidRDefault="00BD190B" w:rsidP="00BF3F0A">
      <w:r>
        <w:continuationSeparator/>
      </w:r>
    </w:p>
    <w:p w14:paraId="5E75504C" w14:textId="77777777" w:rsidR="00BD190B" w:rsidRDefault="00BD1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16FC797" w14:textId="632D312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62213">
          <w:rPr>
            <w:noProof/>
          </w:rPr>
          <w:t>4</w:t>
        </w:r>
        <w:r w:rsidRPr="000754EC">
          <w:fldChar w:fldCharType="end"/>
        </w:r>
      </w:p>
      <w:p w14:paraId="7848C13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1A28971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C4A71" w14:textId="77777777" w:rsidR="00BD190B" w:rsidRDefault="00BD190B" w:rsidP="00BF3F0A">
      <w:r>
        <w:separator/>
      </w:r>
    </w:p>
    <w:p w14:paraId="6850BEBE" w14:textId="77777777" w:rsidR="00BD190B" w:rsidRDefault="00BD190B"/>
  </w:footnote>
  <w:footnote w:type="continuationSeparator" w:id="0">
    <w:p w14:paraId="6654AAEA" w14:textId="77777777" w:rsidR="00BD190B" w:rsidRDefault="00BD190B" w:rsidP="00BF3F0A">
      <w:r>
        <w:continuationSeparator/>
      </w:r>
    </w:p>
    <w:p w14:paraId="592DB7EF" w14:textId="77777777" w:rsidR="00BD190B" w:rsidRDefault="00BD19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974F9" w14:textId="4199FB8F" w:rsidR="009C2650" w:rsidRPr="001E3328" w:rsidRDefault="00254450" w:rsidP="008E1F34">
    <w:pPr>
      <w:pStyle w:val="SIText"/>
    </w:pPr>
    <w:r>
      <w:t>FBP</w:t>
    </w:r>
    <w:r w:rsidR="001E3328" w:rsidRPr="001E3328">
      <w:t>LAB2001 Perform basic analytical tests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51891"/>
    <w:multiLevelType w:val="hybridMultilevel"/>
    <w:tmpl w:val="52DE6836"/>
    <w:lvl w:ilvl="0" w:tplc="4A865494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2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004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247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E3328"/>
    <w:rsid w:val="001F2BA5"/>
    <w:rsid w:val="001F308D"/>
    <w:rsid w:val="001F3E42"/>
    <w:rsid w:val="00201A7C"/>
    <w:rsid w:val="0021210E"/>
    <w:rsid w:val="0021414D"/>
    <w:rsid w:val="00223124"/>
    <w:rsid w:val="00225070"/>
    <w:rsid w:val="00233143"/>
    <w:rsid w:val="00234444"/>
    <w:rsid w:val="00242293"/>
    <w:rsid w:val="00244EA7"/>
    <w:rsid w:val="00252A4B"/>
    <w:rsid w:val="00254450"/>
    <w:rsid w:val="00261D5A"/>
    <w:rsid w:val="00262FC3"/>
    <w:rsid w:val="0026394F"/>
    <w:rsid w:val="00276DB8"/>
    <w:rsid w:val="00282664"/>
    <w:rsid w:val="00285FB8"/>
    <w:rsid w:val="0029047E"/>
    <w:rsid w:val="002970C3"/>
    <w:rsid w:val="002A4CD3"/>
    <w:rsid w:val="002A6CC4"/>
    <w:rsid w:val="002C55E9"/>
    <w:rsid w:val="002D0C8B"/>
    <w:rsid w:val="002D330A"/>
    <w:rsid w:val="002E193E"/>
    <w:rsid w:val="002E4383"/>
    <w:rsid w:val="00310A6A"/>
    <w:rsid w:val="003144E6"/>
    <w:rsid w:val="00337E82"/>
    <w:rsid w:val="00346FDC"/>
    <w:rsid w:val="00350BB1"/>
    <w:rsid w:val="00352C83"/>
    <w:rsid w:val="00366805"/>
    <w:rsid w:val="0037067D"/>
    <w:rsid w:val="003852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3AC4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0C58"/>
    <w:rsid w:val="006121D4"/>
    <w:rsid w:val="00613B49"/>
    <w:rsid w:val="00616845"/>
    <w:rsid w:val="00620E8E"/>
    <w:rsid w:val="006222A8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B405E"/>
    <w:rsid w:val="006C0910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4581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73197"/>
    <w:rsid w:val="00886790"/>
    <w:rsid w:val="008908DE"/>
    <w:rsid w:val="008A12ED"/>
    <w:rsid w:val="008A39D3"/>
    <w:rsid w:val="008B2C77"/>
    <w:rsid w:val="008B4AD2"/>
    <w:rsid w:val="008B7138"/>
    <w:rsid w:val="008E1F34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0FDE"/>
    <w:rsid w:val="00932CD7"/>
    <w:rsid w:val="00944C09"/>
    <w:rsid w:val="009527CB"/>
    <w:rsid w:val="00953835"/>
    <w:rsid w:val="00960F6C"/>
    <w:rsid w:val="00970747"/>
    <w:rsid w:val="0097347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46459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4D22"/>
    <w:rsid w:val="00AC5F6B"/>
    <w:rsid w:val="00AD3896"/>
    <w:rsid w:val="00AD5B47"/>
    <w:rsid w:val="00AE1ED9"/>
    <w:rsid w:val="00AE32CB"/>
    <w:rsid w:val="00AF3957"/>
    <w:rsid w:val="00B12013"/>
    <w:rsid w:val="00B22C67"/>
    <w:rsid w:val="00B343CA"/>
    <w:rsid w:val="00B3508F"/>
    <w:rsid w:val="00B40471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190B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3F26"/>
    <w:rsid w:val="00C578E9"/>
    <w:rsid w:val="00C70626"/>
    <w:rsid w:val="00C72860"/>
    <w:rsid w:val="00C73582"/>
    <w:rsid w:val="00C73B90"/>
    <w:rsid w:val="00C742EC"/>
    <w:rsid w:val="00C77B9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6FC7"/>
    <w:rsid w:val="00D07D4E"/>
    <w:rsid w:val="00D115AA"/>
    <w:rsid w:val="00D145BE"/>
    <w:rsid w:val="00D20C57"/>
    <w:rsid w:val="00D25D16"/>
    <w:rsid w:val="00D32124"/>
    <w:rsid w:val="00D54C76"/>
    <w:rsid w:val="00D62213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655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942A6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8B6A"/>
  <w15:docId w15:val="{5A6A5242-F4CD-4DCD-AA0C-673CED3A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6222A8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F476F5416C54B86C3A52587E64C69" ma:contentTypeVersion="3" ma:contentTypeDescription="Create a new document." ma:contentTypeScope="" ma:versionID="ff7f5d9efdaf6d22ddce09d6558295d7">
  <xsd:schema xmlns:xsd="http://www.w3.org/2001/XMLSchema" xmlns:xs="http://www.w3.org/2001/XMLSchema" xmlns:p="http://schemas.microsoft.com/office/2006/metadata/properties" xmlns:ns2="43971206-72dd-428e-bfbb-e8880ec1a5d0" targetNamespace="http://schemas.microsoft.com/office/2006/metadata/properties" ma:root="true" ma:fieldsID="fddc6620f91123a3261049ff71bda12b" ns2:_="">
    <xsd:import namespace="43971206-72dd-428e-bfbb-e8880ec1a5d0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1206-72dd-428e-bfbb-e8880ec1a5d0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43971206-72dd-428e-bfbb-e8880ec1a5d0">Cross sector</Area>
    <Assigned_x0020_to0 xmlns="43971206-72dd-428e-bfbb-e8880ec1a5d0">
      <UserInfo>
        <DisplayName/>
        <AccountId xsi:nil="true"/>
        <AccountType/>
      </UserInfo>
    </Assigned_x0020_to0>
    <Project_x0020_phase xmlns="43971206-72dd-428e-bfbb-e8880ec1a5d0">Development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19449-7284-404E-8283-A45463216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71206-72dd-428e-bfbb-e8880ec1a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43971206-72dd-428e-bfbb-e8880ec1a5d0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02C1A7-2CDE-49B1-97B0-AD4D1074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4</Pages>
  <Words>1130</Words>
  <Characters>6442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2</cp:revision>
  <cp:lastPrinted>2016-05-27T05:21:00Z</cp:lastPrinted>
  <dcterms:created xsi:type="dcterms:W3CDTF">2018-01-22T06:02:00Z</dcterms:created>
  <dcterms:modified xsi:type="dcterms:W3CDTF">2018-01-22T06:02:00Z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0x010100663F476F5416C54B86C3A52587E64C69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