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8D1A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776436F8" w14:textId="77777777" w:rsidTr="0035000E">
        <w:tc>
          <w:tcPr>
            <w:tcW w:w="2689" w:type="dxa"/>
          </w:tcPr>
          <w:p w14:paraId="7723F86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9FE99E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F6EB223" w14:textId="77777777" w:rsidTr="0035000E">
        <w:tc>
          <w:tcPr>
            <w:tcW w:w="2689" w:type="dxa"/>
          </w:tcPr>
          <w:p w14:paraId="5A9DBD6E" w14:textId="3D46AEF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718B9">
              <w:t>1</w:t>
            </w:r>
          </w:p>
        </w:tc>
        <w:tc>
          <w:tcPr>
            <w:tcW w:w="7162" w:type="dxa"/>
          </w:tcPr>
          <w:p w14:paraId="7079102E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04B4EB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60116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BBFCC77" w14:textId="202287B6" w:rsidR="00F1480E" w:rsidRPr="000754EC" w:rsidRDefault="00D777AB" w:rsidP="000754EC">
            <w:pPr>
              <w:pStyle w:val="SIUNITCODE"/>
            </w:pPr>
            <w:r w:rsidRPr="00E36C95">
              <w:t>FBPFSY5001</w:t>
            </w:r>
          </w:p>
        </w:tc>
        <w:tc>
          <w:tcPr>
            <w:tcW w:w="3604" w:type="pct"/>
            <w:shd w:val="clear" w:color="auto" w:fill="auto"/>
          </w:tcPr>
          <w:p w14:paraId="7813B051" w14:textId="2D4F64A4" w:rsidR="00F1480E" w:rsidRPr="000754EC" w:rsidRDefault="00D777AB" w:rsidP="000754EC">
            <w:pPr>
              <w:pStyle w:val="SIUnittitle"/>
            </w:pPr>
            <w:r w:rsidRPr="00E36C95">
              <w:t xml:space="preserve">Develop a </w:t>
            </w:r>
            <w:r w:rsidR="00BE6DA8">
              <w:t xml:space="preserve">HACCP-based </w:t>
            </w:r>
            <w:r w:rsidRPr="00D777AB">
              <w:t>food safety plan</w:t>
            </w:r>
          </w:p>
        </w:tc>
      </w:tr>
      <w:tr w:rsidR="00F1480E" w:rsidRPr="00963A46" w14:paraId="2FBD4FBC" w14:textId="77777777" w:rsidTr="00CA2922">
        <w:tc>
          <w:tcPr>
            <w:tcW w:w="1396" w:type="pct"/>
            <w:shd w:val="clear" w:color="auto" w:fill="auto"/>
          </w:tcPr>
          <w:p w14:paraId="4E879D1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3A34A6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A6B698D" w14:textId="77777777" w:rsidR="00E36C95" w:rsidRDefault="00E36C95" w:rsidP="00ED1EEE">
            <w:pPr>
              <w:pStyle w:val="SIText"/>
            </w:pPr>
            <w:r w:rsidRPr="00E36C95">
              <w:t>This unit of competency describes the skills and knowledge required to develop a hazard analysis critical control point (HACCP)-based food safety plan and to oversee its implementation and monitoring.</w:t>
            </w:r>
          </w:p>
          <w:p w14:paraId="35BD2F46" w14:textId="77777777" w:rsidR="00E36C95" w:rsidRPr="00E36C95" w:rsidRDefault="00E36C95" w:rsidP="00ED1EEE">
            <w:pPr>
              <w:pStyle w:val="SIText"/>
            </w:pPr>
          </w:p>
          <w:p w14:paraId="35CB5D3B" w14:textId="77777777" w:rsidR="00E36C95" w:rsidRDefault="00E36C95" w:rsidP="00ED1EEE">
            <w:pPr>
              <w:pStyle w:val="SIText"/>
            </w:pPr>
            <w:r w:rsidRPr="00E36C95">
              <w:t>This unit applies to individuals who develop HACCP-based food safety plans in a workplace setting.</w:t>
            </w:r>
          </w:p>
          <w:p w14:paraId="55C4813D" w14:textId="77777777" w:rsidR="00E36C95" w:rsidRDefault="00E36C95" w:rsidP="00ED1EEE">
            <w:pPr>
              <w:pStyle w:val="SIText"/>
            </w:pPr>
          </w:p>
          <w:p w14:paraId="6E9EF512" w14:textId="77777777" w:rsidR="00513BE1" w:rsidRDefault="00E36C95" w:rsidP="00ED1EEE">
            <w:pPr>
              <w:pStyle w:val="SIText"/>
            </w:pPr>
            <w:r w:rsidRPr="00047F3A">
              <w:t xml:space="preserve">Legislative and regulatory requirements apply to food safety </w:t>
            </w:r>
            <w:r w:rsidRPr="00E36C95">
              <w:rPr>
                <w:rFonts w:eastAsiaTheme="minorHAnsi"/>
              </w:rPr>
              <w:t xml:space="preserve">and are enforced through state/territory jurisdictions. </w:t>
            </w:r>
            <w:r w:rsidRPr="00522CF9">
              <w:t>Users must check with the relevant regulatory authority before delivery.</w:t>
            </w:r>
            <w:r w:rsidR="00513BE1" w:rsidRPr="00513BE1">
              <w:t xml:space="preserve"> </w:t>
            </w:r>
          </w:p>
          <w:p w14:paraId="3ADC47DA" w14:textId="713E5820" w:rsidR="00F1480E" w:rsidRPr="000754EC" w:rsidRDefault="00F1480E" w:rsidP="00ED1EEE">
            <w:pPr>
              <w:pStyle w:val="SIText"/>
            </w:pPr>
          </w:p>
        </w:tc>
      </w:tr>
      <w:tr w:rsidR="00F1480E" w:rsidRPr="00963A46" w14:paraId="01A092F8" w14:textId="77777777" w:rsidTr="00CA2922">
        <w:tc>
          <w:tcPr>
            <w:tcW w:w="1396" w:type="pct"/>
            <w:shd w:val="clear" w:color="auto" w:fill="auto"/>
          </w:tcPr>
          <w:p w14:paraId="0CA8BB7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02C6161" w14:textId="690D2430" w:rsidR="00F1480E" w:rsidRPr="000754EC" w:rsidRDefault="00736D76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AB13401" w14:textId="77777777" w:rsidTr="00CA2922">
        <w:tc>
          <w:tcPr>
            <w:tcW w:w="1396" w:type="pct"/>
            <w:shd w:val="clear" w:color="auto" w:fill="auto"/>
          </w:tcPr>
          <w:p w14:paraId="0832E79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3EA9DB7" w14:textId="77777777" w:rsidR="00F1480E" w:rsidRPr="000754EC" w:rsidRDefault="00E36C95" w:rsidP="000754EC">
            <w:pPr>
              <w:pStyle w:val="SIText"/>
            </w:pPr>
            <w:r w:rsidRPr="00E36C95">
              <w:t>Food Safety (FS</w:t>
            </w:r>
            <w:r>
              <w:t>Y</w:t>
            </w:r>
            <w:r w:rsidRPr="00E36C95">
              <w:t>)</w:t>
            </w:r>
          </w:p>
        </w:tc>
      </w:tr>
    </w:tbl>
    <w:p w14:paraId="7B250D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637D7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787992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80B164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F83FA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FD0EA8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CC18AD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36C95" w:rsidRPr="00963A46" w14:paraId="3B827C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AE086A" w14:textId="526A4B1E" w:rsidR="00E36C95" w:rsidRPr="00E36C95" w:rsidRDefault="00E36C95">
            <w:pPr>
              <w:pStyle w:val="SIText"/>
            </w:pPr>
            <w:r>
              <w:t xml:space="preserve">1. </w:t>
            </w:r>
            <w:r w:rsidRPr="00E36C95">
              <w:t>Describe the product, and scope the food safety plan</w:t>
            </w:r>
          </w:p>
        </w:tc>
        <w:tc>
          <w:tcPr>
            <w:tcW w:w="3604" w:type="pct"/>
            <w:shd w:val="clear" w:color="auto" w:fill="auto"/>
          </w:tcPr>
          <w:p w14:paraId="748586F9" w14:textId="77777777" w:rsidR="00E36C95" w:rsidRPr="00E36C95" w:rsidRDefault="00E36C95" w:rsidP="00ED1EEE">
            <w:pPr>
              <w:pStyle w:val="SIText"/>
            </w:pPr>
            <w:r>
              <w:t xml:space="preserve">1.1 </w:t>
            </w:r>
            <w:r w:rsidRPr="00E36C95">
              <w:t>Obtain the appropriate product-specific knowledge and expertise</w:t>
            </w:r>
          </w:p>
          <w:p w14:paraId="4197EEB3" w14:textId="77777777" w:rsidR="00E36C95" w:rsidRPr="00E36C95" w:rsidRDefault="00E36C95" w:rsidP="00ED1EEE">
            <w:pPr>
              <w:pStyle w:val="SIText"/>
            </w:pPr>
            <w:r>
              <w:t xml:space="preserve">1.2 </w:t>
            </w:r>
            <w:r w:rsidRPr="00E36C95">
              <w:t>Specify the segment of the food chain and processes involved</w:t>
            </w:r>
          </w:p>
          <w:p w14:paraId="7CAD26C2" w14:textId="77777777" w:rsidR="00E36C95" w:rsidRPr="00E36C95" w:rsidRDefault="00E36C95" w:rsidP="00ED1EEE">
            <w:pPr>
              <w:pStyle w:val="SIText"/>
            </w:pPr>
            <w:r>
              <w:t xml:space="preserve">1.3 </w:t>
            </w:r>
            <w:r w:rsidRPr="00E36C95">
              <w:t>Identify the scope of the HACCP plan and specify the class of hazards</w:t>
            </w:r>
          </w:p>
          <w:p w14:paraId="19B4E999" w14:textId="77777777" w:rsidR="00E36C95" w:rsidRPr="00E36C95" w:rsidRDefault="00E36C95" w:rsidP="00ED1EEE">
            <w:pPr>
              <w:pStyle w:val="SIText"/>
            </w:pPr>
            <w:r>
              <w:t xml:space="preserve">1.4 </w:t>
            </w:r>
            <w:r w:rsidRPr="00E36C95">
              <w:t>Draw up a full description of the product</w:t>
            </w:r>
          </w:p>
          <w:p w14:paraId="62ADAAE8" w14:textId="7FEE8930" w:rsidR="00E36C95" w:rsidRPr="00E36C95" w:rsidRDefault="00E36C95">
            <w:pPr>
              <w:pStyle w:val="SIText"/>
            </w:pPr>
            <w:r>
              <w:t xml:space="preserve">1.5 </w:t>
            </w:r>
            <w:r w:rsidRPr="00E36C95">
              <w:t>Identify the intended use and client group for the product</w:t>
            </w:r>
          </w:p>
        </w:tc>
      </w:tr>
      <w:tr w:rsidR="00E36C95" w:rsidRPr="00963A46" w14:paraId="074532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DE86B3" w14:textId="7D11F882" w:rsidR="00E36C95" w:rsidRPr="00E36C95" w:rsidRDefault="00E36C95">
            <w:pPr>
              <w:pStyle w:val="SIText"/>
            </w:pPr>
            <w:r>
              <w:t xml:space="preserve">2. </w:t>
            </w:r>
            <w:r w:rsidRPr="00E36C95">
              <w:t>Construct a flow diagram of production and confirm its applicability</w:t>
            </w:r>
          </w:p>
        </w:tc>
        <w:tc>
          <w:tcPr>
            <w:tcW w:w="3604" w:type="pct"/>
            <w:shd w:val="clear" w:color="auto" w:fill="auto"/>
          </w:tcPr>
          <w:p w14:paraId="4EE2316E" w14:textId="77777777" w:rsidR="00E36C95" w:rsidRPr="00E36C95" w:rsidRDefault="00E36C95" w:rsidP="00ED1EEE">
            <w:pPr>
              <w:pStyle w:val="SIText"/>
            </w:pPr>
            <w:r>
              <w:t xml:space="preserve">2.1 </w:t>
            </w:r>
            <w:r w:rsidRPr="00E36C95">
              <w:t>Include all steps in the operation from primary production, processing, manufacture and distribution to the consumer</w:t>
            </w:r>
          </w:p>
          <w:p w14:paraId="568F2FD6" w14:textId="77777777" w:rsidR="00E36C95" w:rsidRPr="00E36C95" w:rsidRDefault="00E36C95" w:rsidP="00ED1EEE">
            <w:pPr>
              <w:pStyle w:val="SIText"/>
            </w:pPr>
            <w:r>
              <w:t xml:space="preserve">2.2 </w:t>
            </w:r>
            <w:r w:rsidRPr="00E36C95">
              <w:t>Use standard symbols and nomenclature to describe the processes and steps in the operation as a flow diagram</w:t>
            </w:r>
          </w:p>
          <w:p w14:paraId="4E2B0DA4" w14:textId="77777777" w:rsidR="00E36C95" w:rsidRPr="00E36C95" w:rsidRDefault="00E36C95" w:rsidP="00ED1EEE">
            <w:pPr>
              <w:pStyle w:val="SIText"/>
            </w:pPr>
            <w:r>
              <w:t xml:space="preserve">2.3 </w:t>
            </w:r>
            <w:r w:rsidRPr="00E36C95">
              <w:t>Specify the steps preceding and following a new operation</w:t>
            </w:r>
          </w:p>
          <w:p w14:paraId="5BA29544" w14:textId="359C72AB" w:rsidR="00E36C95" w:rsidRPr="00E36C95" w:rsidRDefault="00E36C95">
            <w:pPr>
              <w:pStyle w:val="SIText"/>
            </w:pPr>
            <w:r>
              <w:t xml:space="preserve">2.4 </w:t>
            </w:r>
            <w:r w:rsidRPr="00E36C95">
              <w:t>Validate the flow diagram against the operation at all stages of production</w:t>
            </w:r>
          </w:p>
        </w:tc>
      </w:tr>
      <w:tr w:rsidR="00E36C95" w:rsidRPr="00963A46" w14:paraId="183E76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4AF9925" w14:textId="547E6276" w:rsidR="00E36C95" w:rsidRPr="00E36C95" w:rsidRDefault="00E36C95">
            <w:pPr>
              <w:pStyle w:val="SIText"/>
            </w:pPr>
            <w:r>
              <w:t xml:space="preserve">3. </w:t>
            </w:r>
            <w:r w:rsidRPr="00E36C95">
              <w:t>Analyse all potential hazards for each step and consider control measures</w:t>
            </w:r>
          </w:p>
        </w:tc>
        <w:tc>
          <w:tcPr>
            <w:tcW w:w="3604" w:type="pct"/>
            <w:shd w:val="clear" w:color="auto" w:fill="auto"/>
          </w:tcPr>
          <w:p w14:paraId="5F92D3D7" w14:textId="77777777" w:rsidR="00E36C95" w:rsidRPr="00E36C95" w:rsidRDefault="00E36C95" w:rsidP="00ED1EEE">
            <w:pPr>
              <w:pStyle w:val="SIText"/>
            </w:pPr>
            <w:r>
              <w:t xml:space="preserve">3.1 </w:t>
            </w:r>
            <w:r w:rsidRPr="00E36C95">
              <w:t>Identify hazards that can reasonably be expected to occur at each step</w:t>
            </w:r>
          </w:p>
          <w:p w14:paraId="1ED5D02D" w14:textId="78DD9652" w:rsidR="00E36C95" w:rsidRPr="00E36C95" w:rsidRDefault="00E36C95" w:rsidP="00ED1EEE">
            <w:pPr>
              <w:pStyle w:val="SIText"/>
            </w:pPr>
            <w:bookmarkStart w:id="1" w:name="_Hlk505154951"/>
            <w:r>
              <w:t xml:space="preserve">3.2 </w:t>
            </w:r>
            <w:r w:rsidR="00C473AE" w:rsidRPr="00C473AE">
              <w:t>Analyse hazards and identify the risks posed to the production of safe food</w:t>
            </w:r>
          </w:p>
          <w:bookmarkEnd w:id="1"/>
          <w:p w14:paraId="2EB60730" w14:textId="0E368B39" w:rsidR="00E36C95" w:rsidRPr="00E36C95" w:rsidRDefault="00E36C95">
            <w:pPr>
              <w:pStyle w:val="SIText"/>
            </w:pPr>
            <w:r>
              <w:t xml:space="preserve">3.3 </w:t>
            </w:r>
            <w:r w:rsidRPr="00E36C95">
              <w:t>Consider control measures for each hazard</w:t>
            </w:r>
          </w:p>
        </w:tc>
      </w:tr>
      <w:tr w:rsidR="00E36C95" w:rsidRPr="00963A46" w14:paraId="26BA83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5AEA0B" w14:textId="77777777" w:rsidR="00E36C95" w:rsidRPr="008908DE" w:rsidRDefault="00E36C95">
            <w:pPr>
              <w:pStyle w:val="SIText"/>
            </w:pPr>
            <w:r>
              <w:t xml:space="preserve">4. </w:t>
            </w:r>
            <w:r w:rsidRPr="00E36C95">
              <w:t>Determine critical control points and the critical limits for each</w:t>
            </w:r>
          </w:p>
        </w:tc>
        <w:tc>
          <w:tcPr>
            <w:tcW w:w="3604" w:type="pct"/>
            <w:shd w:val="clear" w:color="auto" w:fill="auto"/>
          </w:tcPr>
          <w:p w14:paraId="4DD167C2" w14:textId="77777777" w:rsidR="00E36C95" w:rsidRPr="00E36C95" w:rsidRDefault="00E36C95" w:rsidP="00ED1EEE">
            <w:pPr>
              <w:pStyle w:val="SIText"/>
            </w:pPr>
            <w:r>
              <w:t xml:space="preserve">4.1 </w:t>
            </w:r>
            <w:r w:rsidRPr="00E36C95">
              <w:t>Follow a process of decision-making to determine critical control points</w:t>
            </w:r>
          </w:p>
          <w:p w14:paraId="75866D6B" w14:textId="77777777" w:rsidR="00E36C95" w:rsidRPr="00E36C95" w:rsidRDefault="00E36C95" w:rsidP="00ED1EEE">
            <w:pPr>
              <w:pStyle w:val="SIText"/>
            </w:pPr>
            <w:r>
              <w:t xml:space="preserve">4.2 </w:t>
            </w:r>
            <w:r w:rsidRPr="00E36C95">
              <w:t>Check hazards at each critical control point to ensure a control measure can be put in place</w:t>
            </w:r>
          </w:p>
          <w:p w14:paraId="412089F2" w14:textId="77777777" w:rsidR="00E36C95" w:rsidRPr="00E36C95" w:rsidRDefault="00E36C95" w:rsidP="00ED1EEE">
            <w:pPr>
              <w:pStyle w:val="SIText"/>
            </w:pPr>
            <w:r>
              <w:t xml:space="preserve">4.3 </w:t>
            </w:r>
            <w:r w:rsidRPr="00E36C95">
              <w:t>Modify the product or process where control measures are not available to allow a control measure at another stage</w:t>
            </w:r>
          </w:p>
          <w:p w14:paraId="1858EE4B" w14:textId="77777777" w:rsidR="00E36C95" w:rsidRPr="008908DE" w:rsidRDefault="00E36C95">
            <w:pPr>
              <w:pStyle w:val="SIText"/>
            </w:pPr>
            <w:r>
              <w:t xml:space="preserve">4.4 </w:t>
            </w:r>
            <w:r w:rsidRPr="00E36C95">
              <w:t>Specify critical limits for each critical control point that are either measured or sensory</w:t>
            </w:r>
          </w:p>
        </w:tc>
      </w:tr>
      <w:tr w:rsidR="00E36C95" w:rsidRPr="00963A46" w14:paraId="38225C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61C692" w14:textId="77777777" w:rsidR="00E36C95" w:rsidRPr="008908DE" w:rsidRDefault="00E36C95">
            <w:pPr>
              <w:pStyle w:val="SIText"/>
            </w:pPr>
            <w:r>
              <w:t xml:space="preserve">5. </w:t>
            </w:r>
            <w:r w:rsidRPr="00E36C95">
              <w:t>Establish a monitoring system for each critical control point</w:t>
            </w:r>
          </w:p>
        </w:tc>
        <w:tc>
          <w:tcPr>
            <w:tcW w:w="3604" w:type="pct"/>
            <w:shd w:val="clear" w:color="auto" w:fill="auto"/>
          </w:tcPr>
          <w:p w14:paraId="2E0BB099" w14:textId="77777777" w:rsidR="00E36C95" w:rsidRPr="00E36C95" w:rsidRDefault="00E36C95" w:rsidP="00ED1EEE">
            <w:pPr>
              <w:pStyle w:val="SIText"/>
            </w:pPr>
            <w:r>
              <w:t xml:space="preserve">5.1 </w:t>
            </w:r>
            <w:r w:rsidRPr="00E36C95">
              <w:t>Establish appropriate monitoring methods for each critical control point</w:t>
            </w:r>
          </w:p>
          <w:p w14:paraId="1182A418" w14:textId="77777777" w:rsidR="00E36C95" w:rsidRPr="00E36C95" w:rsidRDefault="00E36C95" w:rsidP="00ED1EEE">
            <w:pPr>
              <w:pStyle w:val="SIText"/>
            </w:pPr>
            <w:r>
              <w:t xml:space="preserve">5.2 </w:t>
            </w:r>
            <w:r w:rsidRPr="00E36C95">
              <w:t>Design monitoring methods to indicate the critical limit has been reached or is trending towards it</w:t>
            </w:r>
          </w:p>
          <w:p w14:paraId="5BDDDD45" w14:textId="77777777" w:rsidR="00E36C95" w:rsidRPr="00E36C95" w:rsidRDefault="00E36C95" w:rsidP="00ED1EEE">
            <w:pPr>
              <w:pStyle w:val="SIText"/>
            </w:pPr>
            <w:r>
              <w:t xml:space="preserve">5.3 </w:t>
            </w:r>
            <w:r w:rsidRPr="00E36C95">
              <w:t>Monitor frequently to ensure that the critical control point is in control</w:t>
            </w:r>
          </w:p>
          <w:p w14:paraId="697E94E1" w14:textId="77777777" w:rsidR="00E36C95" w:rsidRPr="008908DE" w:rsidRDefault="00E36C95">
            <w:pPr>
              <w:pStyle w:val="SIText"/>
            </w:pPr>
            <w:r>
              <w:t xml:space="preserve">5.4 </w:t>
            </w:r>
            <w:r w:rsidRPr="00E36C95">
              <w:t>Make adjustments on the basis of the monitoring of critical limits to prevent deviation and hazards occurring</w:t>
            </w:r>
          </w:p>
        </w:tc>
      </w:tr>
      <w:tr w:rsidR="00E36C95" w:rsidRPr="00963A46" w14:paraId="32F9F1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3F74AC" w14:textId="77777777" w:rsidR="00E36C95" w:rsidRPr="008908DE" w:rsidRDefault="00E36C95" w:rsidP="00E36C95">
            <w:pPr>
              <w:pStyle w:val="SIText"/>
            </w:pPr>
            <w:r>
              <w:lastRenderedPageBreak/>
              <w:t xml:space="preserve">6. </w:t>
            </w:r>
            <w:r w:rsidRPr="00E36C95">
              <w:t>Establish and record corrective actions and verification procedures</w:t>
            </w:r>
          </w:p>
        </w:tc>
        <w:tc>
          <w:tcPr>
            <w:tcW w:w="3604" w:type="pct"/>
            <w:shd w:val="clear" w:color="auto" w:fill="auto"/>
          </w:tcPr>
          <w:p w14:paraId="326BA621" w14:textId="77777777" w:rsidR="00E36C95" w:rsidRPr="00E36C95" w:rsidRDefault="00E36C95" w:rsidP="00E36C95">
            <w:r>
              <w:t xml:space="preserve">6.1 </w:t>
            </w:r>
            <w:r w:rsidRPr="00E36C95">
              <w:t>Design specific corrective actions to deal with deviations in the critical control point as they occur</w:t>
            </w:r>
          </w:p>
          <w:p w14:paraId="66D109F1" w14:textId="77777777" w:rsidR="00E36C95" w:rsidRPr="00E36C95" w:rsidRDefault="00E36C95" w:rsidP="00E36C95">
            <w:r>
              <w:t xml:space="preserve">6.2 </w:t>
            </w:r>
            <w:r w:rsidRPr="00E36C95">
              <w:t>Document procedures for treating or disposing of product for occasions when critical limits are exceeded</w:t>
            </w:r>
          </w:p>
          <w:p w14:paraId="7C77471A" w14:textId="77777777" w:rsidR="00E36C95" w:rsidRPr="00E36C95" w:rsidRDefault="00E36C95" w:rsidP="00E36C95">
            <w:r>
              <w:t xml:space="preserve">6.3 </w:t>
            </w:r>
            <w:r w:rsidRPr="00E36C95">
              <w:t>Develop verification procedures</w:t>
            </w:r>
          </w:p>
          <w:p w14:paraId="06EFA783" w14:textId="77777777" w:rsidR="00E36C95" w:rsidRPr="008908DE" w:rsidRDefault="00E36C95" w:rsidP="00E36C95">
            <w:pPr>
              <w:pStyle w:val="SIText"/>
            </w:pPr>
            <w:r>
              <w:t xml:space="preserve">6.4 </w:t>
            </w:r>
            <w:r w:rsidRPr="00E36C95">
              <w:t>Carry out verification to ensure the HACCP system is working effectively</w:t>
            </w:r>
          </w:p>
        </w:tc>
      </w:tr>
      <w:tr w:rsidR="00E36C95" w:rsidRPr="00963A46" w14:paraId="40EDB6D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BF366C" w14:textId="77777777" w:rsidR="00E36C95" w:rsidRPr="008908DE" w:rsidRDefault="00E36C95" w:rsidP="00E36C95">
            <w:pPr>
              <w:pStyle w:val="SIText"/>
            </w:pPr>
            <w:r>
              <w:t xml:space="preserve">7. </w:t>
            </w:r>
            <w:r w:rsidRPr="00E36C95">
              <w:t>Establish documentation and record keeping requirements</w:t>
            </w:r>
          </w:p>
        </w:tc>
        <w:tc>
          <w:tcPr>
            <w:tcW w:w="3604" w:type="pct"/>
            <w:shd w:val="clear" w:color="auto" w:fill="auto"/>
          </w:tcPr>
          <w:p w14:paraId="77978FFE" w14:textId="77777777" w:rsidR="00E36C95" w:rsidRPr="00E36C95" w:rsidRDefault="00E36C95" w:rsidP="00E36C95">
            <w:r w:rsidRPr="00E36C95">
              <w:t>7.1</w:t>
            </w:r>
            <w:r>
              <w:t xml:space="preserve"> </w:t>
            </w:r>
            <w:r w:rsidRPr="00E36C95">
              <w:t>Document all HACCP procedures</w:t>
            </w:r>
          </w:p>
          <w:p w14:paraId="0C7BFD69" w14:textId="77777777" w:rsidR="00E36C95" w:rsidRPr="00E36C95" w:rsidRDefault="00E36C95" w:rsidP="00E36C95">
            <w:r>
              <w:t xml:space="preserve">7.2 </w:t>
            </w:r>
            <w:r w:rsidRPr="00E36C95">
              <w:t>Maintain records including the collection of continuous monitoring data if required</w:t>
            </w:r>
          </w:p>
          <w:p w14:paraId="0BB55B9F" w14:textId="77777777" w:rsidR="00E36C95" w:rsidRPr="00E36C95" w:rsidRDefault="00E36C95" w:rsidP="00E36C95">
            <w:r>
              <w:t xml:space="preserve">7.3 </w:t>
            </w:r>
            <w:r w:rsidRPr="00E36C95">
              <w:t>Access records to determine that procedures in place are maintaining critical limits at each critical control point</w:t>
            </w:r>
          </w:p>
          <w:p w14:paraId="47889843" w14:textId="77777777" w:rsidR="00E36C95" w:rsidRPr="00E36C95" w:rsidRDefault="00E36C95" w:rsidP="00E36C95">
            <w:r>
              <w:t xml:space="preserve">7.4 </w:t>
            </w:r>
            <w:r w:rsidRPr="00E36C95">
              <w:t>Access HACCP procedures and review as part of continuous improvement</w:t>
            </w:r>
          </w:p>
          <w:p w14:paraId="5E461057" w14:textId="77777777" w:rsidR="00E36C95" w:rsidRPr="008908DE" w:rsidRDefault="00E36C95" w:rsidP="00E36C95">
            <w:pPr>
              <w:pStyle w:val="SIText"/>
            </w:pPr>
            <w:r>
              <w:t xml:space="preserve">7.5 </w:t>
            </w:r>
            <w:r w:rsidRPr="00E36C95">
              <w:t>Design food safety systems and documentation to meet the requirements of auditing standards</w:t>
            </w:r>
          </w:p>
        </w:tc>
      </w:tr>
    </w:tbl>
    <w:p w14:paraId="7A8B4843" w14:textId="77777777" w:rsidR="005F771F" w:rsidRDefault="005F771F" w:rsidP="005F771F">
      <w:pPr>
        <w:pStyle w:val="SIText"/>
      </w:pPr>
    </w:p>
    <w:p w14:paraId="4C603876" w14:textId="77777777" w:rsidR="005F771F" w:rsidRPr="000754EC" w:rsidRDefault="005F771F" w:rsidP="000754EC">
      <w:r>
        <w:br w:type="page"/>
      </w:r>
    </w:p>
    <w:p w14:paraId="2262E61A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04E95BC" w14:textId="77777777" w:rsidTr="00CA2922">
        <w:trPr>
          <w:tblHeader/>
        </w:trPr>
        <w:tc>
          <w:tcPr>
            <w:tcW w:w="5000" w:type="pct"/>
            <w:gridSpan w:val="2"/>
          </w:tcPr>
          <w:p w14:paraId="4722481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935641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5ED150A" w14:textId="77777777" w:rsidTr="00CA2922">
        <w:trPr>
          <w:tblHeader/>
        </w:trPr>
        <w:tc>
          <w:tcPr>
            <w:tcW w:w="1396" w:type="pct"/>
          </w:tcPr>
          <w:p w14:paraId="41D3280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CB3B9D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36C95" w:rsidRPr="00336FCA" w:rsidDel="00423CB2" w14:paraId="1A924B5B" w14:textId="77777777" w:rsidTr="00CA2922">
        <w:tc>
          <w:tcPr>
            <w:tcW w:w="1396" w:type="pct"/>
          </w:tcPr>
          <w:p w14:paraId="234D19B8" w14:textId="5D87C2A7" w:rsidR="00E36C95" w:rsidRPr="00E36C95" w:rsidRDefault="00E36C95" w:rsidP="00E36C95">
            <w:pPr>
              <w:pStyle w:val="SIText"/>
            </w:pPr>
            <w:r w:rsidRPr="00E36C95">
              <w:t>Numeracy</w:t>
            </w:r>
          </w:p>
        </w:tc>
        <w:tc>
          <w:tcPr>
            <w:tcW w:w="3604" w:type="pct"/>
          </w:tcPr>
          <w:p w14:paraId="27664C85" w14:textId="159B8BA8" w:rsidR="00E36C95" w:rsidRPr="00E36C95" w:rsidRDefault="00E36C95" w:rsidP="00E36C95">
            <w:pPr>
              <w:pStyle w:val="SIBulletList1"/>
            </w:pPr>
            <w:r>
              <w:t>M</w:t>
            </w:r>
            <w:r w:rsidRPr="00E36C95">
              <w:t>easure</w:t>
            </w:r>
            <w:r w:rsidR="00736D76">
              <w:t>s</w:t>
            </w:r>
            <w:r w:rsidRPr="00E36C95">
              <w:t xml:space="preserve"> and record</w:t>
            </w:r>
            <w:r w:rsidR="00736D76">
              <w:t>s</w:t>
            </w:r>
            <w:r w:rsidRPr="00E36C95">
              <w:t xml:space="preserve"> non-conformance with specifications and food safety program</w:t>
            </w:r>
          </w:p>
        </w:tc>
      </w:tr>
      <w:tr w:rsidR="00E36C95" w:rsidRPr="00336FCA" w:rsidDel="00423CB2" w14:paraId="73F45FC8" w14:textId="77777777" w:rsidTr="00CA2922">
        <w:tc>
          <w:tcPr>
            <w:tcW w:w="1396" w:type="pct"/>
          </w:tcPr>
          <w:p w14:paraId="7961AF02" w14:textId="6F122E4F" w:rsidR="00E36C95" w:rsidRPr="00E36C95" w:rsidRDefault="00E36C95" w:rsidP="00E36C95">
            <w:pPr>
              <w:pStyle w:val="SIText"/>
            </w:pPr>
            <w:r w:rsidRPr="00E36C95">
              <w:t>Navigate the world of work</w:t>
            </w:r>
          </w:p>
        </w:tc>
        <w:tc>
          <w:tcPr>
            <w:tcW w:w="3604" w:type="pct"/>
          </w:tcPr>
          <w:p w14:paraId="3383CE79" w14:textId="361661F3" w:rsidR="00E36C95" w:rsidRPr="00E36C95" w:rsidRDefault="00E36C95" w:rsidP="00E36C95">
            <w:pPr>
              <w:pStyle w:val="SIBulletList1"/>
            </w:pPr>
            <w:r>
              <w:t>A</w:t>
            </w:r>
            <w:r w:rsidRPr="00E36C95">
              <w:t>ppl</w:t>
            </w:r>
            <w:r w:rsidR="00736D76">
              <w:t>ies</w:t>
            </w:r>
            <w:r w:rsidRPr="00E36C95">
              <w:t xml:space="preserve"> knowledge of regulations and policies relevant to workplace HACCP-based food safety program</w:t>
            </w:r>
          </w:p>
          <w:p w14:paraId="7F3373F4" w14:textId="1B92ED28" w:rsidR="00E36C95" w:rsidRPr="00E36C95" w:rsidRDefault="00E36C95" w:rsidP="00E36C95">
            <w:pPr>
              <w:pStyle w:val="SIBulletList1"/>
              <w:rPr>
                <w:rFonts w:eastAsia="Calibri"/>
              </w:rPr>
            </w:pPr>
            <w:r>
              <w:t>M</w:t>
            </w:r>
            <w:r w:rsidRPr="00E36C95">
              <w:t>onitor</w:t>
            </w:r>
            <w:r w:rsidR="00736D76">
              <w:t>s</w:t>
            </w:r>
            <w:r w:rsidRPr="00E36C95">
              <w:t xml:space="preserve"> adherence to legal and regulatory standards and responsibilities for self and others</w:t>
            </w:r>
          </w:p>
        </w:tc>
      </w:tr>
      <w:tr w:rsidR="00E36C95" w:rsidRPr="00336FCA" w:rsidDel="00423CB2" w14:paraId="39E1FFD1" w14:textId="77777777" w:rsidTr="00CA2922">
        <w:tc>
          <w:tcPr>
            <w:tcW w:w="1396" w:type="pct"/>
          </w:tcPr>
          <w:p w14:paraId="010B7D83" w14:textId="3F303F92" w:rsidR="00E36C95" w:rsidRPr="00E36C95" w:rsidRDefault="00E36C95" w:rsidP="00E36C95">
            <w:pPr>
              <w:pStyle w:val="SIText"/>
            </w:pPr>
            <w:r w:rsidRPr="00E36C95">
              <w:t>Get the work done</w:t>
            </w:r>
          </w:p>
        </w:tc>
        <w:tc>
          <w:tcPr>
            <w:tcW w:w="3604" w:type="pct"/>
          </w:tcPr>
          <w:p w14:paraId="30DAB5D3" w14:textId="6911651E" w:rsidR="00E36C95" w:rsidRPr="00E36C95" w:rsidRDefault="00E36C95" w:rsidP="00E36C95">
            <w:pPr>
              <w:pStyle w:val="SIBulletList1"/>
            </w:pPr>
            <w:r>
              <w:t>D</w:t>
            </w:r>
            <w:r w:rsidRPr="00E36C95">
              <w:t>evise</w:t>
            </w:r>
            <w:r w:rsidR="00736D76">
              <w:t>s</w:t>
            </w:r>
            <w:r w:rsidRPr="00E36C95">
              <w:t xml:space="preserve"> and implement</w:t>
            </w:r>
            <w:r w:rsidR="00736D76">
              <w:t>s</w:t>
            </w:r>
            <w:r w:rsidRPr="00E36C95">
              <w:t xml:space="preserve"> solutions for the development of an HACCP-based food safety plan, including a system for ongoing monitoring and review</w:t>
            </w:r>
          </w:p>
          <w:p w14:paraId="7153E0BF" w14:textId="3B4A7AAD" w:rsidR="00E36C95" w:rsidRPr="00E36C95" w:rsidRDefault="00E36C95" w:rsidP="00E36C95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E36C95">
              <w:t>se</w:t>
            </w:r>
            <w:r w:rsidR="00736D76">
              <w:t>s</w:t>
            </w:r>
            <w:r w:rsidRPr="00E36C95">
              <w:t xml:space="preserve"> problem-solving skills to respond to situations where hazard may not be effectively controlled</w:t>
            </w:r>
          </w:p>
        </w:tc>
      </w:tr>
    </w:tbl>
    <w:p w14:paraId="2E1FB54A" w14:textId="77777777" w:rsidR="00916CD7" w:rsidRDefault="00916CD7" w:rsidP="005F771F">
      <w:pPr>
        <w:pStyle w:val="SIText"/>
      </w:pPr>
    </w:p>
    <w:p w14:paraId="117AB2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086E07D" w14:textId="77777777" w:rsidTr="00F33FF2">
        <w:tc>
          <w:tcPr>
            <w:tcW w:w="5000" w:type="pct"/>
            <w:gridSpan w:val="4"/>
          </w:tcPr>
          <w:p w14:paraId="2B2BF5F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943FA6F" w14:textId="77777777" w:rsidTr="00F33FF2">
        <w:tc>
          <w:tcPr>
            <w:tcW w:w="1028" w:type="pct"/>
          </w:tcPr>
          <w:p w14:paraId="615EEF4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20D744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3244D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888F5A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36C95" w14:paraId="62D856FC" w14:textId="77777777" w:rsidTr="00F33FF2">
        <w:tc>
          <w:tcPr>
            <w:tcW w:w="1028" w:type="pct"/>
          </w:tcPr>
          <w:p w14:paraId="0FEB18BE" w14:textId="13B876EE" w:rsidR="00E36C95" w:rsidRPr="00E36C95" w:rsidRDefault="00E36C95" w:rsidP="00E36C95">
            <w:pPr>
              <w:pStyle w:val="SIText"/>
            </w:pPr>
            <w:bookmarkStart w:id="2" w:name="_Hlk494459009"/>
            <w:r w:rsidRPr="00E36C95">
              <w:t xml:space="preserve">FBPFSY5001 </w:t>
            </w:r>
            <w:r w:rsidR="00BE6DA8" w:rsidRPr="00E36C95">
              <w:t>Develop a HACCP-based food safety plan</w:t>
            </w:r>
            <w:bookmarkEnd w:id="2"/>
          </w:p>
        </w:tc>
        <w:tc>
          <w:tcPr>
            <w:tcW w:w="1105" w:type="pct"/>
          </w:tcPr>
          <w:p w14:paraId="4920EF24" w14:textId="195B690D" w:rsidR="00E36C95" w:rsidRPr="00E36C95" w:rsidRDefault="00E36C95" w:rsidP="00E36C95">
            <w:pPr>
              <w:pStyle w:val="SIText"/>
            </w:pPr>
            <w:r w:rsidRPr="00E36C95">
              <w:t>FDFFS5001A Develop a HACCP-based food safety plan</w:t>
            </w:r>
          </w:p>
        </w:tc>
        <w:tc>
          <w:tcPr>
            <w:tcW w:w="1251" w:type="pct"/>
          </w:tcPr>
          <w:p w14:paraId="60168500" w14:textId="77777777" w:rsidR="00472854" w:rsidRDefault="00E36C95" w:rsidP="00E36C95">
            <w:pPr>
              <w:pStyle w:val="SIText"/>
            </w:pPr>
            <w:r>
              <w:t>Updated to meet Standards for Training Packages</w:t>
            </w:r>
          </w:p>
          <w:p w14:paraId="4DBA5B29" w14:textId="77777777" w:rsidR="00E36C95" w:rsidRDefault="00472854" w:rsidP="00E36C95">
            <w:pPr>
              <w:pStyle w:val="SIText"/>
            </w:pPr>
            <w:r>
              <w:t>Updated title</w:t>
            </w:r>
          </w:p>
          <w:p w14:paraId="6E609E8E" w14:textId="77777777" w:rsidR="00C8162A" w:rsidRDefault="00C8162A" w:rsidP="00E36C95">
            <w:pPr>
              <w:pStyle w:val="SIText"/>
            </w:pPr>
          </w:p>
          <w:p w14:paraId="0F8301D0" w14:textId="452A1231" w:rsidR="00C8162A" w:rsidRPr="00E36C95" w:rsidRDefault="00C8162A" w:rsidP="00E36C95">
            <w:pPr>
              <w:pStyle w:val="SIText"/>
            </w:pPr>
            <w:r>
              <w:t>Prerequisite removed</w:t>
            </w:r>
          </w:p>
        </w:tc>
        <w:tc>
          <w:tcPr>
            <w:tcW w:w="1616" w:type="pct"/>
          </w:tcPr>
          <w:p w14:paraId="05B3EEAF" w14:textId="725C3791" w:rsidR="00E36C95" w:rsidRPr="00E36C95" w:rsidRDefault="00E36C95" w:rsidP="00E36C95">
            <w:pPr>
              <w:pStyle w:val="SIText"/>
            </w:pPr>
            <w:r>
              <w:t>Equivalent unit</w:t>
            </w:r>
          </w:p>
        </w:tc>
      </w:tr>
    </w:tbl>
    <w:p w14:paraId="208DF0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7CFF4E7" w14:textId="77777777" w:rsidTr="0035000E">
        <w:tc>
          <w:tcPr>
            <w:tcW w:w="1049" w:type="pct"/>
            <w:shd w:val="clear" w:color="auto" w:fill="auto"/>
          </w:tcPr>
          <w:p w14:paraId="004552B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7E81E235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FF32E7D" w14:textId="77777777" w:rsidR="00F1480E" w:rsidRDefault="00F1480E" w:rsidP="005F771F">
      <w:pPr>
        <w:pStyle w:val="SIText"/>
      </w:pPr>
    </w:p>
    <w:p w14:paraId="0F4B52D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84B585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7B4FAD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508A914" w14:textId="1B52CF1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777AB" w:rsidRPr="00E36C95">
              <w:t xml:space="preserve">FBPFSY5001 </w:t>
            </w:r>
            <w:r w:rsidR="00BE6DA8" w:rsidRPr="00E36C95">
              <w:t>Develop a HACCP-based food safety plan</w:t>
            </w:r>
          </w:p>
        </w:tc>
      </w:tr>
      <w:tr w:rsidR="00556C4C" w:rsidRPr="00A55106" w14:paraId="472C04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88763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86F45B2" w14:textId="77777777" w:rsidTr="00113678">
        <w:tc>
          <w:tcPr>
            <w:tcW w:w="5000" w:type="pct"/>
            <w:gridSpan w:val="2"/>
            <w:shd w:val="clear" w:color="auto" w:fill="auto"/>
          </w:tcPr>
          <w:p w14:paraId="7EC13118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B5EA1BA" w14:textId="3790EAD9" w:rsidR="00556C4C" w:rsidRPr="000754EC" w:rsidRDefault="00E36C95" w:rsidP="00ED1EEE">
            <w:pPr>
              <w:pStyle w:val="SIText"/>
            </w:pPr>
            <w:r w:rsidRPr="00606069">
              <w:t xml:space="preserve">There must be evidence that the individual has </w:t>
            </w:r>
            <w:r w:rsidRPr="00E36C95">
              <w:t>developed, implemented and monitored a minimum of one effective HACCP-based food safety plan that incorporates a minimum of four critical control points.</w:t>
            </w:r>
            <w:r>
              <w:t xml:space="preserve"> </w:t>
            </w:r>
          </w:p>
        </w:tc>
      </w:tr>
    </w:tbl>
    <w:p w14:paraId="4FD1918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67CA6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C80BE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5313A30" w14:textId="77777777" w:rsidTr="00CA2922">
        <w:tc>
          <w:tcPr>
            <w:tcW w:w="5000" w:type="pct"/>
            <w:shd w:val="clear" w:color="auto" w:fill="auto"/>
          </w:tcPr>
          <w:p w14:paraId="071BE8E7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556BF6E" w14:textId="622E5209" w:rsidR="00AF5F4B" w:rsidRDefault="00E36C95" w:rsidP="00AF5F4B">
            <w:pPr>
              <w:pStyle w:val="SIBulletList1"/>
            </w:pPr>
            <w:r w:rsidRPr="00E36C95">
              <w:t>the purpose and intent of food safety legislation</w:t>
            </w:r>
            <w:r w:rsidR="00BE6DA8">
              <w:t>, including Food Standards Code</w:t>
            </w:r>
          </w:p>
          <w:p w14:paraId="260E189C" w14:textId="3B734130" w:rsidR="00AF5F4B" w:rsidRDefault="00AF5F4B" w:rsidP="00AF5F4B">
            <w:pPr>
              <w:pStyle w:val="SIBulletList1"/>
            </w:pPr>
            <w:r>
              <w:t>product traceability</w:t>
            </w:r>
          </w:p>
          <w:p w14:paraId="4F98A341" w14:textId="3C03F012" w:rsidR="00AF5F4B" w:rsidRPr="00E36C95" w:rsidRDefault="00AF5F4B">
            <w:pPr>
              <w:pStyle w:val="SIBulletList1"/>
            </w:pPr>
            <w:r>
              <w:t>allergen labelling</w:t>
            </w:r>
          </w:p>
          <w:p w14:paraId="48610AEA" w14:textId="77777777" w:rsidR="00E36C95" w:rsidRPr="00E36C95" w:rsidRDefault="00E36C95" w:rsidP="00E36C95">
            <w:pPr>
              <w:pStyle w:val="SIBulletList1"/>
            </w:pPr>
            <w:r w:rsidRPr="00E36C95">
              <w:t>purpose and responsibilities for maintaining records as required by legislation and workplace procedures</w:t>
            </w:r>
          </w:p>
          <w:p w14:paraId="4DEC977C" w14:textId="77777777" w:rsidR="00E36C95" w:rsidRPr="00E36C95" w:rsidRDefault="00E36C95" w:rsidP="00E36C95">
            <w:pPr>
              <w:pStyle w:val="SIBulletList1"/>
            </w:pPr>
            <w:r w:rsidRPr="00E36C95">
              <w:t>roles and responsibilities for development and maintenance of the food safety program, including internal and external auditors, and authorised officers</w:t>
            </w:r>
          </w:p>
          <w:p w14:paraId="0B0B9B8E" w14:textId="3BFF7503" w:rsidR="00AF5F4B" w:rsidRDefault="00AF5F4B" w:rsidP="00E36C95">
            <w:pPr>
              <w:pStyle w:val="SIBulletList1"/>
            </w:pPr>
            <w:r>
              <w:t>seven basic steps of HACCP: conduct a hazard analysis, identify critical control points, establish critical limits, establish monitoring procedures, establish corrective actions, establish verification procedures, establish record keeping procedure</w:t>
            </w:r>
          </w:p>
          <w:p w14:paraId="268114BB" w14:textId="77777777" w:rsidR="00E36C95" w:rsidRPr="00E36C95" w:rsidRDefault="00E36C95" w:rsidP="00E36C95">
            <w:pPr>
              <w:pStyle w:val="SIBulletList1"/>
            </w:pPr>
            <w:r w:rsidRPr="00E36C95">
              <w:t>procedures for establishing the critical limits and monitoring data or processes</w:t>
            </w:r>
          </w:p>
          <w:p w14:paraId="410500A2" w14:textId="77777777" w:rsidR="00E36C95" w:rsidRPr="00E36C95" w:rsidRDefault="00E36C95" w:rsidP="00E36C95">
            <w:pPr>
              <w:pStyle w:val="SIBulletList1"/>
            </w:pPr>
            <w:r w:rsidRPr="00E36C95">
              <w:t>techniques used to map operations and analyse food safety requirements, such as the preparation of flow charts, hazard analysis charts and tables, and data analysis reports</w:t>
            </w:r>
          </w:p>
          <w:p w14:paraId="77F61141" w14:textId="77777777" w:rsidR="00E36C95" w:rsidRPr="00E36C95" w:rsidRDefault="00E36C95" w:rsidP="00E36C95">
            <w:pPr>
              <w:pStyle w:val="SIBulletList1"/>
            </w:pPr>
            <w:r w:rsidRPr="00E36C95">
              <w:t>raw materials, ingredients and finished product composition and characteristics, and related handling and storage requirements</w:t>
            </w:r>
          </w:p>
          <w:p w14:paraId="3600D29D" w14:textId="77777777" w:rsidR="00E36C95" w:rsidRPr="00E36C95" w:rsidRDefault="00E36C95" w:rsidP="00E36C95">
            <w:pPr>
              <w:pStyle w:val="SIBulletList1"/>
            </w:pPr>
            <w:r w:rsidRPr="00E36C95">
              <w:t>food processing methods used in the workplace or work area and their effect on food safety</w:t>
            </w:r>
          </w:p>
          <w:p w14:paraId="589CAF5E" w14:textId="77777777" w:rsidR="00E36C95" w:rsidRPr="00E36C95" w:rsidRDefault="00E36C95" w:rsidP="00E36C95">
            <w:pPr>
              <w:pStyle w:val="SIBulletList1"/>
            </w:pPr>
            <w:r w:rsidRPr="00E36C95">
              <w:t>sources of technical expertise on food safety requirements</w:t>
            </w:r>
          </w:p>
          <w:p w14:paraId="0E009D4A" w14:textId="77777777" w:rsidR="00E36C95" w:rsidRPr="00E36C95" w:rsidRDefault="00E36C95" w:rsidP="00E36C95">
            <w:pPr>
              <w:pStyle w:val="SIBulletList1"/>
            </w:pPr>
            <w:r w:rsidRPr="00E36C95">
              <w:t>the role of consultation in the development, implementation and ongoing maintenance of the food safety program</w:t>
            </w:r>
          </w:p>
          <w:p w14:paraId="489EE830" w14:textId="77777777" w:rsidR="00E36C95" w:rsidRPr="00E36C95" w:rsidRDefault="00E36C95" w:rsidP="00E36C95">
            <w:pPr>
              <w:pStyle w:val="SIBulletList1"/>
            </w:pPr>
            <w:r w:rsidRPr="00E36C95">
              <w:t>documentation and recording requirements to support communication and monitoring of the food safety program, including procedures for maintaining and updating relevant documents, such as operating procedures</w:t>
            </w:r>
          </w:p>
          <w:p w14:paraId="133E5E25" w14:textId="77777777" w:rsidR="00E36C95" w:rsidRPr="00E36C95" w:rsidRDefault="00E36C95" w:rsidP="00E36C95">
            <w:pPr>
              <w:pStyle w:val="SIBulletList1"/>
            </w:pPr>
            <w:r w:rsidRPr="00E36C95">
              <w:t>main types of food safety hazards/contamination likely to occur given the type of product and processing methods used</w:t>
            </w:r>
          </w:p>
          <w:p w14:paraId="5AAE69B6" w14:textId="77777777" w:rsidR="00E36C95" w:rsidRPr="00E36C95" w:rsidRDefault="00E36C95" w:rsidP="00E36C95">
            <w:pPr>
              <w:pStyle w:val="SIBulletList1"/>
            </w:pPr>
            <w:r w:rsidRPr="00E36C95">
              <w:t>conditions required for bacterial food poisoning to occur, such as aw (water activity), pH, composition, time and temperature, as relevant to food handled</w:t>
            </w:r>
          </w:p>
          <w:p w14:paraId="701A54C3" w14:textId="77777777" w:rsidR="00E36C95" w:rsidRPr="00E36C95" w:rsidRDefault="00E36C95" w:rsidP="00E36C95">
            <w:pPr>
              <w:pStyle w:val="SIBulletList1"/>
            </w:pPr>
            <w:r w:rsidRPr="00E36C95">
              <w:t>acceptable control methods for the hazards identified and required corrective action when control requirements are not met</w:t>
            </w:r>
          </w:p>
          <w:p w14:paraId="3D32C163" w14:textId="69D1B73D" w:rsidR="00E36C95" w:rsidRPr="00E36C95" w:rsidRDefault="00E36C95" w:rsidP="00E36C95">
            <w:pPr>
              <w:pStyle w:val="SIBulletList1"/>
            </w:pPr>
            <w:r w:rsidRPr="00E36C95">
              <w:t>typical support programs, such as cleaning schedules, pest control, stock rotation, and personal hygiene, and how they can be used as part of a food safety program</w:t>
            </w:r>
          </w:p>
          <w:p w14:paraId="7E6F0C21" w14:textId="73B20696" w:rsidR="00F1480E" w:rsidRPr="000754EC" w:rsidRDefault="00E36C95" w:rsidP="00E36C95">
            <w:pPr>
              <w:pStyle w:val="SIBulletList1"/>
            </w:pPr>
            <w:r w:rsidRPr="00E36C95">
              <w:t>validation and verification processes, and techniques and responsibilities.</w:t>
            </w:r>
          </w:p>
        </w:tc>
      </w:tr>
    </w:tbl>
    <w:p w14:paraId="4C92020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0564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863AD8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1662BF" w14:textId="77777777" w:rsidTr="00CA2922">
        <w:tc>
          <w:tcPr>
            <w:tcW w:w="5000" w:type="pct"/>
            <w:shd w:val="clear" w:color="auto" w:fill="auto"/>
          </w:tcPr>
          <w:p w14:paraId="40EA3C2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5138C58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9FC11CB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26435C1C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1315CF7" w14:textId="77777777" w:rsidR="00E36C95" w:rsidRPr="00E36C95" w:rsidRDefault="00E36C95" w:rsidP="00E36C95">
            <w:pPr>
              <w:pStyle w:val="SIBulletList2"/>
            </w:pPr>
            <w:r w:rsidRPr="0084485B">
              <w:t xml:space="preserve">a food processing </w:t>
            </w:r>
            <w:r w:rsidRPr="00E36C95">
              <w:t>operation with a defined product and consumer</w:t>
            </w:r>
          </w:p>
          <w:p w14:paraId="5DC82B72" w14:textId="77777777" w:rsidR="00E36C95" w:rsidRPr="00E36C95" w:rsidRDefault="00E36C95" w:rsidP="00E36C95">
            <w:pPr>
              <w:pStyle w:val="SIBulletList2"/>
            </w:pPr>
            <w:r w:rsidRPr="0084485B">
              <w:t>resources and equipment to set and monitor critical limits</w:t>
            </w:r>
          </w:p>
          <w:p w14:paraId="6337ABB3" w14:textId="77777777" w:rsidR="00E36C95" w:rsidRPr="00E36C95" w:rsidRDefault="00E36C95" w:rsidP="00E36C95">
            <w:pPr>
              <w:pStyle w:val="SIBulletList2"/>
            </w:pPr>
            <w:r w:rsidRPr="0084485B">
              <w:t>re</w:t>
            </w:r>
            <w:r w:rsidRPr="00E36C95">
              <w:t>porting/recording system</w:t>
            </w:r>
          </w:p>
          <w:p w14:paraId="69C2DDEC" w14:textId="77777777" w:rsidR="00E36C95" w:rsidRPr="00E36C95" w:rsidRDefault="00E36C95" w:rsidP="00E36C95">
            <w:pPr>
              <w:pStyle w:val="SIBulletList1"/>
              <w:rPr>
                <w:rFonts w:eastAsia="Calibri"/>
              </w:rPr>
            </w:pPr>
            <w:r w:rsidRPr="00E36C95">
              <w:rPr>
                <w:rFonts w:eastAsia="Calibri"/>
              </w:rPr>
              <w:t>specifications:</w:t>
            </w:r>
          </w:p>
          <w:p w14:paraId="73C89626" w14:textId="77777777" w:rsidR="00E36C95" w:rsidRPr="00E36C95" w:rsidRDefault="00E36C95" w:rsidP="00E36C95">
            <w:pPr>
              <w:pStyle w:val="SIBulletList2"/>
            </w:pPr>
            <w:r w:rsidRPr="00F37F19">
              <w:t>workplace food safety program documentation</w:t>
            </w:r>
          </w:p>
          <w:p w14:paraId="713533D3" w14:textId="77777777" w:rsidR="00E36C95" w:rsidRPr="00E36C95" w:rsidRDefault="00E36C95" w:rsidP="00E36C95">
            <w:pPr>
              <w:pStyle w:val="SIBulletList2"/>
            </w:pPr>
            <w:r w:rsidRPr="00F37F19">
              <w:t>organisational policies on food safety and risk management</w:t>
            </w:r>
          </w:p>
          <w:p w14:paraId="211227F4" w14:textId="24BA40A3" w:rsidR="00E36C95" w:rsidRPr="00E36C95" w:rsidRDefault="00E36C95" w:rsidP="00E36C95">
            <w:pPr>
              <w:pStyle w:val="SIBulletList2"/>
            </w:pPr>
            <w:r w:rsidRPr="00F37F19">
              <w:t>procedures for developing or modifying specifications and other advice on food safety requirements</w:t>
            </w:r>
            <w:r w:rsidR="006F2ECE">
              <w:t>.</w:t>
            </w:r>
          </w:p>
          <w:p w14:paraId="2AD74B91" w14:textId="77777777" w:rsidR="0021210E" w:rsidRDefault="0021210E" w:rsidP="000754EC">
            <w:pPr>
              <w:pStyle w:val="SIText"/>
            </w:pPr>
          </w:p>
          <w:p w14:paraId="207AB32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E37787F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2D725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3CAD91" w14:textId="77777777" w:rsidTr="004679E3">
        <w:tc>
          <w:tcPr>
            <w:tcW w:w="990" w:type="pct"/>
            <w:shd w:val="clear" w:color="auto" w:fill="auto"/>
          </w:tcPr>
          <w:p w14:paraId="72C9AA0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D8DCEA0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26DB3432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C75D" w14:textId="77777777" w:rsidR="00E6778E" w:rsidRDefault="00E6778E" w:rsidP="00BF3F0A">
      <w:r>
        <w:separator/>
      </w:r>
    </w:p>
    <w:p w14:paraId="32F71AC5" w14:textId="77777777" w:rsidR="00E6778E" w:rsidRDefault="00E6778E"/>
  </w:endnote>
  <w:endnote w:type="continuationSeparator" w:id="0">
    <w:p w14:paraId="19FEA968" w14:textId="77777777" w:rsidR="00E6778E" w:rsidRDefault="00E6778E" w:rsidP="00BF3F0A">
      <w:r>
        <w:continuationSeparator/>
      </w:r>
    </w:p>
    <w:p w14:paraId="59B5BD3E" w14:textId="77777777" w:rsidR="00E6778E" w:rsidRDefault="00E67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D1A" w14:textId="77777777" w:rsidR="0079358C" w:rsidRDefault="00793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F14CF30" w14:textId="129D48D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9358C">
          <w:rPr>
            <w:noProof/>
          </w:rPr>
          <w:t>4</w:t>
        </w:r>
        <w:r w:rsidRPr="000754EC">
          <w:fldChar w:fldCharType="end"/>
        </w:r>
      </w:p>
      <w:p w14:paraId="1C5D304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E1173A6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4C74" w14:textId="77777777" w:rsidR="0079358C" w:rsidRDefault="007935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8FB0" w14:textId="77777777" w:rsidR="00E6778E" w:rsidRDefault="00E6778E" w:rsidP="00BF3F0A">
      <w:r>
        <w:separator/>
      </w:r>
    </w:p>
    <w:p w14:paraId="631C2E46" w14:textId="77777777" w:rsidR="00E6778E" w:rsidRDefault="00E6778E"/>
  </w:footnote>
  <w:footnote w:type="continuationSeparator" w:id="0">
    <w:p w14:paraId="5CFBE5EF" w14:textId="77777777" w:rsidR="00E6778E" w:rsidRDefault="00E6778E" w:rsidP="00BF3F0A">
      <w:r>
        <w:continuationSeparator/>
      </w:r>
    </w:p>
    <w:p w14:paraId="46B0D78B" w14:textId="77777777" w:rsidR="00E6778E" w:rsidRDefault="00E67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8097" w14:textId="77777777" w:rsidR="0079358C" w:rsidRDefault="00793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6908" w14:textId="1DD5BB36" w:rsidR="009C2650" w:rsidRPr="00536255" w:rsidRDefault="0079358C" w:rsidP="00536255">
    <w:sdt>
      <w:sdtPr>
        <w:id w:val="-1627931401"/>
        <w:docPartObj>
          <w:docPartGallery w:val="Watermarks"/>
          <w:docPartUnique/>
        </w:docPartObj>
      </w:sdtPr>
      <w:sdtContent>
        <w:r w:rsidRPr="0079358C">
          <w:pict w14:anchorId="2B67A9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6255" w:rsidRPr="00536255">
      <w:t xml:space="preserve">FBPFSY5001 </w:t>
    </w:r>
    <w:r w:rsidR="00BE6DA8" w:rsidRPr="00E36C95">
      <w:t>Develop a HACCP-based food safety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0625" w14:textId="77777777" w:rsidR="0079358C" w:rsidRDefault="0079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55"/>
    <w:rsid w:val="000014B9"/>
    <w:rsid w:val="00005A15"/>
    <w:rsid w:val="0001108F"/>
    <w:rsid w:val="000115E2"/>
    <w:rsid w:val="000126D0"/>
    <w:rsid w:val="0001296A"/>
    <w:rsid w:val="00016803"/>
    <w:rsid w:val="00021004"/>
    <w:rsid w:val="00023992"/>
    <w:rsid w:val="000275AE"/>
    <w:rsid w:val="00041E59"/>
    <w:rsid w:val="00064BFE"/>
    <w:rsid w:val="00070B3E"/>
    <w:rsid w:val="000718B9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5155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6D46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064E7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E7ED1"/>
    <w:rsid w:val="004127E3"/>
    <w:rsid w:val="0043212E"/>
    <w:rsid w:val="00434366"/>
    <w:rsid w:val="00434ECE"/>
    <w:rsid w:val="00444423"/>
    <w:rsid w:val="00452F3E"/>
    <w:rsid w:val="004640AE"/>
    <w:rsid w:val="004679E3"/>
    <w:rsid w:val="00472854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3BE1"/>
    <w:rsid w:val="00520E9A"/>
    <w:rsid w:val="005248C1"/>
    <w:rsid w:val="00526134"/>
    <w:rsid w:val="00536255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404E"/>
    <w:rsid w:val="005C7E52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EC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6D76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9358C"/>
    <w:rsid w:val="007A300D"/>
    <w:rsid w:val="007D5A78"/>
    <w:rsid w:val="007E3BD1"/>
    <w:rsid w:val="007F1563"/>
    <w:rsid w:val="007F1EB2"/>
    <w:rsid w:val="007F44DB"/>
    <w:rsid w:val="007F5A8B"/>
    <w:rsid w:val="00815BCF"/>
    <w:rsid w:val="00817D51"/>
    <w:rsid w:val="008220CF"/>
    <w:rsid w:val="00823530"/>
    <w:rsid w:val="00823FF4"/>
    <w:rsid w:val="00830267"/>
    <w:rsid w:val="008306E7"/>
    <w:rsid w:val="00834BC8"/>
    <w:rsid w:val="00836F94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359B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6C11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57233"/>
    <w:rsid w:val="00A6476B"/>
    <w:rsid w:val="00A72712"/>
    <w:rsid w:val="00A76C6C"/>
    <w:rsid w:val="00A87356"/>
    <w:rsid w:val="00A92DD1"/>
    <w:rsid w:val="00AA5338"/>
    <w:rsid w:val="00AB1B8E"/>
    <w:rsid w:val="00AB250F"/>
    <w:rsid w:val="00AC0696"/>
    <w:rsid w:val="00AC4C98"/>
    <w:rsid w:val="00AC5F6B"/>
    <w:rsid w:val="00AD3896"/>
    <w:rsid w:val="00AD5B47"/>
    <w:rsid w:val="00AE1ED9"/>
    <w:rsid w:val="00AE32CB"/>
    <w:rsid w:val="00AF3957"/>
    <w:rsid w:val="00AF5F4B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6DA8"/>
    <w:rsid w:val="00BF1D4C"/>
    <w:rsid w:val="00BF3F0A"/>
    <w:rsid w:val="00C143C3"/>
    <w:rsid w:val="00C1739B"/>
    <w:rsid w:val="00C21ADE"/>
    <w:rsid w:val="00C26067"/>
    <w:rsid w:val="00C30A29"/>
    <w:rsid w:val="00C317DC"/>
    <w:rsid w:val="00C473AE"/>
    <w:rsid w:val="00C578E9"/>
    <w:rsid w:val="00C66306"/>
    <w:rsid w:val="00C70626"/>
    <w:rsid w:val="00C72860"/>
    <w:rsid w:val="00C73582"/>
    <w:rsid w:val="00C73B90"/>
    <w:rsid w:val="00C742EC"/>
    <w:rsid w:val="00C8162A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77AB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36C95"/>
    <w:rsid w:val="00E40225"/>
    <w:rsid w:val="00E501F0"/>
    <w:rsid w:val="00E6166D"/>
    <w:rsid w:val="00E6778E"/>
    <w:rsid w:val="00E91BFF"/>
    <w:rsid w:val="00E92933"/>
    <w:rsid w:val="00E94FAD"/>
    <w:rsid w:val="00EB0AA4"/>
    <w:rsid w:val="00EB2ED7"/>
    <w:rsid w:val="00EB5C88"/>
    <w:rsid w:val="00EC0469"/>
    <w:rsid w:val="00EC2778"/>
    <w:rsid w:val="00ED1EEE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16A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F9E13C"/>
  <w15:docId w15:val="{D3FE9F47-18DB-47A8-997D-863A1B3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raft%201%20from%20Trevor\10%20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454C08DB2FB4385F0B41C109C57C4" ma:contentTypeVersion="" ma:contentTypeDescription="Create a new document." ma:contentTypeScope="" ma:versionID="cf969c3d07c4767227d6d1a9fb9fe44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F4E17-1755-456B-94AC-A82C59B98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B9AB6-5F0F-4E24-9CB9-828B4D91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Danni McDonald</cp:lastModifiedBy>
  <cp:revision>21</cp:revision>
  <cp:lastPrinted>2016-05-27T05:21:00Z</cp:lastPrinted>
  <dcterms:created xsi:type="dcterms:W3CDTF">2017-09-29T04:35:00Z</dcterms:created>
  <dcterms:modified xsi:type="dcterms:W3CDTF">2018-02-01T03:42:00Z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0x01010060B454C08DB2FB4385F0B41C109C57C4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