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853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  <w:r w:rsidR="00427FD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3695953A" w14:textId="77777777" w:rsidTr="0035000E">
        <w:tc>
          <w:tcPr>
            <w:tcW w:w="2689" w:type="dxa"/>
          </w:tcPr>
          <w:p w14:paraId="17A1B2E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158CBF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A8AA694" w14:textId="77777777" w:rsidTr="0035000E">
        <w:tc>
          <w:tcPr>
            <w:tcW w:w="2689" w:type="dxa"/>
          </w:tcPr>
          <w:p w14:paraId="238AAB63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93DF8">
              <w:t>1</w:t>
            </w:r>
          </w:p>
        </w:tc>
        <w:tc>
          <w:tcPr>
            <w:tcW w:w="7162" w:type="dxa"/>
          </w:tcPr>
          <w:p w14:paraId="19DDBC39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64256D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86E0E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AEF8357" w14:textId="77777777" w:rsidR="00F1480E" w:rsidRPr="000754EC" w:rsidRDefault="00D227FF" w:rsidP="000754EC">
            <w:pPr>
              <w:pStyle w:val="SIUNITCODE"/>
            </w:pPr>
            <w:r w:rsidRPr="00D227FF">
              <w:t>FBPFSY4001</w:t>
            </w:r>
          </w:p>
        </w:tc>
        <w:tc>
          <w:tcPr>
            <w:tcW w:w="3604" w:type="pct"/>
            <w:shd w:val="clear" w:color="auto" w:fill="auto"/>
          </w:tcPr>
          <w:p w14:paraId="218E635E" w14:textId="77777777" w:rsidR="00F1480E" w:rsidRPr="000754EC" w:rsidRDefault="00D227FF" w:rsidP="000754EC">
            <w:pPr>
              <w:pStyle w:val="SIUnittitle"/>
            </w:pPr>
            <w:r w:rsidRPr="00D227FF">
              <w:t>Supervise and maintain a food safety plan</w:t>
            </w:r>
          </w:p>
        </w:tc>
      </w:tr>
      <w:tr w:rsidR="00F1480E" w:rsidRPr="00963A46" w14:paraId="7A6C8C11" w14:textId="77777777" w:rsidTr="00CA2922">
        <w:tc>
          <w:tcPr>
            <w:tcW w:w="1396" w:type="pct"/>
            <w:shd w:val="clear" w:color="auto" w:fill="auto"/>
          </w:tcPr>
          <w:p w14:paraId="476F740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9C4317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A9E5FE" w14:textId="77777777" w:rsidR="00D227FF" w:rsidRDefault="00D227FF" w:rsidP="00D227FF">
            <w:r w:rsidRPr="00D227FF">
              <w:t xml:space="preserve">This unit of competency describes the skills and knowledge required to maintain and implement a </w:t>
            </w:r>
            <w:r w:rsidR="00F16F52">
              <w:t xml:space="preserve">hazard analysis </w:t>
            </w:r>
            <w:r w:rsidRPr="00D227FF">
              <w:t xml:space="preserve">critical control point </w:t>
            </w:r>
            <w:r w:rsidR="00C43CF7">
              <w:t>(</w:t>
            </w:r>
            <w:r w:rsidR="00F16F52">
              <w:t>HA</w:t>
            </w:r>
            <w:r w:rsidR="00C43CF7">
              <w:t xml:space="preserve">CCP) </w:t>
            </w:r>
            <w:r w:rsidRPr="00D227FF">
              <w:t>based food safety plan. It includes the ability to monitor the implementation of a food safety plan, to revise, verify and validate the system, and to respond to audit findings for the system.</w:t>
            </w:r>
          </w:p>
          <w:p w14:paraId="0EE8F341" w14:textId="77777777" w:rsidR="00D227FF" w:rsidRPr="00D227FF" w:rsidRDefault="00D227FF" w:rsidP="00D227FF"/>
          <w:p w14:paraId="19C8BE03" w14:textId="77777777" w:rsidR="00D227FF" w:rsidRDefault="00D227FF" w:rsidP="00D227FF">
            <w:r w:rsidRPr="00D227FF">
              <w:t>This unit applies to individuals who monitor and maintain a food safety plan in the workplace.</w:t>
            </w:r>
          </w:p>
          <w:p w14:paraId="452E31D0" w14:textId="77777777" w:rsidR="00D227FF" w:rsidRPr="00D227FF" w:rsidRDefault="00D227FF" w:rsidP="00D227FF"/>
          <w:p w14:paraId="1839BF4C" w14:textId="77777777" w:rsidR="00F1480E" w:rsidRPr="000754EC" w:rsidRDefault="00D227FF" w:rsidP="00D227FF">
            <w:r w:rsidRPr="00047F3A">
              <w:t xml:space="preserve">Legislative and regulatory requirements apply to food safety </w:t>
            </w:r>
            <w:r w:rsidRPr="00D227FF">
              <w:rPr>
                <w:rFonts w:eastAsiaTheme="minorHAnsi"/>
              </w:rPr>
              <w:t xml:space="preserve">and are enforced through state/territory jurisdictions. </w:t>
            </w:r>
            <w:r w:rsidRPr="00D227FF">
              <w:t>Users must check with the relevant regulatory authority before delivery.</w:t>
            </w:r>
            <w:r w:rsidRPr="000754EC">
              <w:t xml:space="preserve"> </w:t>
            </w:r>
            <w:r w:rsidR="00310A6A" w:rsidRPr="000754EC">
              <w:br/>
            </w:r>
          </w:p>
        </w:tc>
      </w:tr>
      <w:tr w:rsidR="00F1480E" w:rsidRPr="00963A46" w14:paraId="395FBE70" w14:textId="77777777" w:rsidTr="00CA2922">
        <w:tc>
          <w:tcPr>
            <w:tcW w:w="1396" w:type="pct"/>
            <w:shd w:val="clear" w:color="auto" w:fill="auto"/>
          </w:tcPr>
          <w:p w14:paraId="314650A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8FEC0E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64D7BFD" w14:textId="77777777" w:rsidTr="00CA2922">
        <w:tc>
          <w:tcPr>
            <w:tcW w:w="1396" w:type="pct"/>
            <w:shd w:val="clear" w:color="auto" w:fill="auto"/>
          </w:tcPr>
          <w:p w14:paraId="291991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E23D10" w14:textId="77777777" w:rsidR="00F1480E" w:rsidRPr="000754EC" w:rsidRDefault="00D227FF" w:rsidP="000754EC">
            <w:pPr>
              <w:pStyle w:val="SIText"/>
            </w:pPr>
            <w:r w:rsidRPr="00D227FF">
              <w:t>Food Safety (FS</w:t>
            </w:r>
            <w:r>
              <w:t>Y</w:t>
            </w:r>
            <w:r w:rsidRPr="00D227FF">
              <w:t>)</w:t>
            </w:r>
          </w:p>
        </w:tc>
      </w:tr>
    </w:tbl>
    <w:p w14:paraId="659A3E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1AFD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6EBAC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00932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9E1924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71E97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16986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227FF" w:rsidRPr="00963A46" w14:paraId="609F93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5154A" w14:textId="77777777" w:rsidR="00D227FF" w:rsidRPr="00D227FF" w:rsidRDefault="00D227FF" w:rsidP="00D227FF">
            <w:r>
              <w:t xml:space="preserve">1. </w:t>
            </w:r>
            <w:r w:rsidRPr="00D227FF">
              <w:t>Review the existing food safety plan</w:t>
            </w:r>
          </w:p>
        </w:tc>
        <w:tc>
          <w:tcPr>
            <w:tcW w:w="3604" w:type="pct"/>
            <w:shd w:val="clear" w:color="auto" w:fill="auto"/>
          </w:tcPr>
          <w:p w14:paraId="06FEA8F4" w14:textId="77777777" w:rsidR="00D227FF" w:rsidRPr="00D227FF" w:rsidRDefault="00D227FF" w:rsidP="00D227FF">
            <w:r>
              <w:t xml:space="preserve">1.1 </w:t>
            </w:r>
            <w:r w:rsidRPr="00D227FF">
              <w:t>Collect data and results from CCP records to verify the food safety system</w:t>
            </w:r>
          </w:p>
          <w:p w14:paraId="72A44FC9" w14:textId="77777777" w:rsidR="00D227FF" w:rsidRPr="00D227FF" w:rsidRDefault="00D227FF" w:rsidP="00D227FF">
            <w:r>
              <w:t xml:space="preserve">1.2 </w:t>
            </w:r>
            <w:r w:rsidRPr="00D227FF">
              <w:t>Identify major and minor non-conformances to the CCP plan</w:t>
            </w:r>
          </w:p>
          <w:p w14:paraId="2495C63C" w14:textId="77777777" w:rsidR="00D227FF" w:rsidRPr="00D227FF" w:rsidRDefault="00D227FF" w:rsidP="00D227FF">
            <w:r>
              <w:t xml:space="preserve">1.3 </w:t>
            </w:r>
            <w:r w:rsidRPr="00D227FF">
              <w:t>Monitor critical control points to confirm performance</w:t>
            </w:r>
          </w:p>
          <w:p w14:paraId="20E2BB26" w14:textId="77777777" w:rsidR="00D227FF" w:rsidRPr="00D227FF" w:rsidRDefault="00D227FF" w:rsidP="00D227FF">
            <w:r>
              <w:t xml:space="preserve">1.4 </w:t>
            </w:r>
            <w:r w:rsidRPr="00D227FF">
              <w:t>Analyse problem areas and suggest corrective actions and strategies to prevent recurrence of the problem</w:t>
            </w:r>
          </w:p>
          <w:p w14:paraId="353261FE" w14:textId="77777777" w:rsidR="00D227FF" w:rsidRPr="00D227FF" w:rsidRDefault="00D227FF" w:rsidP="00D227FF">
            <w:r>
              <w:t>1.</w:t>
            </w:r>
            <w:r w:rsidRPr="00D227FF">
              <w:t>5</w:t>
            </w:r>
            <w:r>
              <w:t xml:space="preserve"> </w:t>
            </w:r>
            <w:r w:rsidRPr="00D227FF">
              <w:t>Document required amendments to the CCP plan</w:t>
            </w:r>
          </w:p>
          <w:p w14:paraId="68E62829" w14:textId="77777777" w:rsidR="00D227FF" w:rsidRPr="00D227FF" w:rsidRDefault="00D227FF" w:rsidP="00D227FF">
            <w:r>
              <w:t>1.</w:t>
            </w:r>
            <w:r w:rsidRPr="00D227FF">
              <w:t>6</w:t>
            </w:r>
            <w:r>
              <w:t xml:space="preserve"> </w:t>
            </w:r>
            <w:r w:rsidRPr="00D227FF">
              <w:t>Report recommendations and amendments to appropriate personnel</w:t>
            </w:r>
          </w:p>
        </w:tc>
      </w:tr>
      <w:tr w:rsidR="00D227FF" w:rsidRPr="00963A46" w14:paraId="378534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E6761C" w14:textId="77777777" w:rsidR="00D227FF" w:rsidRPr="00D227FF" w:rsidRDefault="00D227FF" w:rsidP="00D227FF">
            <w:r>
              <w:t xml:space="preserve">2. </w:t>
            </w:r>
            <w:r w:rsidRPr="00D227FF">
              <w:t>Communicate the requirements of the food safety plan</w:t>
            </w:r>
          </w:p>
        </w:tc>
        <w:tc>
          <w:tcPr>
            <w:tcW w:w="3604" w:type="pct"/>
            <w:shd w:val="clear" w:color="auto" w:fill="auto"/>
          </w:tcPr>
          <w:p w14:paraId="784E0A01" w14:textId="77777777" w:rsidR="00D227FF" w:rsidRPr="00D227FF" w:rsidRDefault="00D227FF" w:rsidP="00D227FF">
            <w:r>
              <w:t xml:space="preserve">2.1 </w:t>
            </w:r>
            <w:r w:rsidRPr="00D227FF">
              <w:t>Explain food safety principles, food safety procedures and requirements, including regulatory requirements to the team</w:t>
            </w:r>
          </w:p>
          <w:p w14:paraId="64E2AF8A" w14:textId="77777777" w:rsidR="00D227FF" w:rsidRPr="00D227FF" w:rsidRDefault="00D227FF" w:rsidP="00D227FF">
            <w:r>
              <w:t xml:space="preserve">2.2 </w:t>
            </w:r>
            <w:r w:rsidRPr="00D227FF">
              <w:t>Develop commitment to and responsibility for, food safety through work team communication</w:t>
            </w:r>
          </w:p>
          <w:p w14:paraId="67751F9E" w14:textId="77777777" w:rsidR="00D227FF" w:rsidRPr="00D227FF" w:rsidRDefault="00D227FF" w:rsidP="00D227FF">
            <w:r>
              <w:t xml:space="preserve">2.3 </w:t>
            </w:r>
            <w:r w:rsidRPr="00D227FF">
              <w:t>Define, document and implement procedures to support the food safety plan</w:t>
            </w:r>
          </w:p>
          <w:p w14:paraId="134ACC1D" w14:textId="77777777" w:rsidR="00D227FF" w:rsidRPr="00D227FF" w:rsidRDefault="00D227FF" w:rsidP="00D227FF">
            <w:r>
              <w:t xml:space="preserve">2.4 </w:t>
            </w:r>
            <w:r w:rsidRPr="00D227FF">
              <w:t>Provide training and mentoring to the team to assist implementation</w:t>
            </w:r>
          </w:p>
        </w:tc>
      </w:tr>
      <w:tr w:rsidR="00D227FF" w:rsidRPr="00963A46" w14:paraId="4783D6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3FB70A" w14:textId="77777777" w:rsidR="00D227FF" w:rsidRPr="00D227FF" w:rsidRDefault="00D227FF" w:rsidP="00D227FF">
            <w:r>
              <w:t xml:space="preserve">3. </w:t>
            </w:r>
            <w:r w:rsidRPr="00D227FF">
              <w:t>Monitor the implementation of the food safety plan</w:t>
            </w:r>
          </w:p>
        </w:tc>
        <w:tc>
          <w:tcPr>
            <w:tcW w:w="3604" w:type="pct"/>
            <w:shd w:val="clear" w:color="auto" w:fill="auto"/>
          </w:tcPr>
          <w:p w14:paraId="035DABDD" w14:textId="77777777" w:rsidR="00D227FF" w:rsidRPr="00D227FF" w:rsidRDefault="00D227FF" w:rsidP="00D227FF">
            <w:r>
              <w:t xml:space="preserve">3.1 </w:t>
            </w:r>
            <w:r w:rsidRPr="00D227FF">
              <w:t>Monitor team’s implementation of the food safety plan</w:t>
            </w:r>
          </w:p>
          <w:p w14:paraId="3B96FDB9" w14:textId="77777777" w:rsidR="00D227FF" w:rsidRPr="00D227FF" w:rsidRDefault="00D227FF" w:rsidP="00D227FF">
            <w:r>
              <w:t xml:space="preserve">3.2 </w:t>
            </w:r>
            <w:r w:rsidRPr="00D227FF">
              <w:t>Monitor personal behaviour, including hygiene, housekeeping and use of clothing and equipment, and correct where necessary</w:t>
            </w:r>
          </w:p>
          <w:p w14:paraId="2A908424" w14:textId="77777777" w:rsidR="00D227FF" w:rsidRPr="00D227FF" w:rsidRDefault="00D227FF" w:rsidP="00D227FF">
            <w:r>
              <w:t xml:space="preserve">3.3 </w:t>
            </w:r>
            <w:r w:rsidRPr="00D227FF">
              <w:t>Complete and maintain records and reports</w:t>
            </w:r>
          </w:p>
          <w:p w14:paraId="052A1C11" w14:textId="77777777" w:rsidR="00D227FF" w:rsidRPr="00D227FF" w:rsidRDefault="00D227FF" w:rsidP="00D227FF">
            <w:r>
              <w:t xml:space="preserve">3.4 </w:t>
            </w:r>
            <w:r w:rsidRPr="00D227FF">
              <w:t>Take prompt action to correct non-conformance</w:t>
            </w:r>
          </w:p>
          <w:p w14:paraId="3B837A7D" w14:textId="77777777" w:rsidR="00D227FF" w:rsidRPr="00D227FF" w:rsidRDefault="00D227FF" w:rsidP="00D227FF">
            <w:r>
              <w:t xml:space="preserve">3.5 </w:t>
            </w:r>
            <w:r w:rsidRPr="00D227FF">
              <w:t>Identify and analyse causes of non-conformance</w:t>
            </w:r>
          </w:p>
          <w:p w14:paraId="3DFEDDBC" w14:textId="77777777" w:rsidR="00D227FF" w:rsidRPr="00D227FF" w:rsidRDefault="00D227FF" w:rsidP="00D227FF">
            <w:r>
              <w:t xml:space="preserve">3.6 </w:t>
            </w:r>
            <w:r w:rsidRPr="00D227FF">
              <w:t>Implement control measures to prevent future non-conformance</w:t>
            </w:r>
          </w:p>
          <w:p w14:paraId="758D4458" w14:textId="77777777" w:rsidR="00D227FF" w:rsidRPr="00D227FF" w:rsidRDefault="00D227FF" w:rsidP="00D227FF">
            <w:r>
              <w:t xml:space="preserve">3.7 </w:t>
            </w:r>
            <w:r w:rsidRPr="00D227FF">
              <w:t>Report non-conformance to appropriate personnel</w:t>
            </w:r>
          </w:p>
        </w:tc>
      </w:tr>
      <w:tr w:rsidR="00D227FF" w:rsidRPr="00963A46" w14:paraId="1E6EB9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B5F640" w14:textId="77777777" w:rsidR="00D227FF" w:rsidRPr="00D227FF" w:rsidRDefault="00D227FF" w:rsidP="00D227FF">
            <w:r>
              <w:t xml:space="preserve">4. </w:t>
            </w:r>
            <w:r w:rsidRPr="00D227FF">
              <w:t>Maintain the food safety plan</w:t>
            </w:r>
          </w:p>
        </w:tc>
        <w:tc>
          <w:tcPr>
            <w:tcW w:w="3604" w:type="pct"/>
            <w:shd w:val="clear" w:color="auto" w:fill="auto"/>
          </w:tcPr>
          <w:p w14:paraId="0AB4C1D5" w14:textId="77777777" w:rsidR="00D227FF" w:rsidRPr="00D227FF" w:rsidRDefault="00D227FF" w:rsidP="00D227FF">
            <w:r>
              <w:t xml:space="preserve">4.1 </w:t>
            </w:r>
            <w:r w:rsidRPr="00D227FF">
              <w:t>Seek feedback from all personnel to identify potential hazards, corrective actions and controls</w:t>
            </w:r>
          </w:p>
          <w:p w14:paraId="537CADEB" w14:textId="77777777" w:rsidR="00D227FF" w:rsidRPr="00D227FF" w:rsidRDefault="00D227FF" w:rsidP="00D227FF">
            <w:r>
              <w:t xml:space="preserve">4.2 </w:t>
            </w:r>
            <w:r w:rsidRPr="00D227FF">
              <w:t>Identify processes or conditions which could result in breaches of food safety procedures, and take preventive or corrective action</w:t>
            </w:r>
          </w:p>
          <w:p w14:paraId="7128EA48" w14:textId="77777777" w:rsidR="00D227FF" w:rsidRPr="00D227FF" w:rsidRDefault="00D227FF" w:rsidP="00D227FF">
            <w:r>
              <w:t xml:space="preserve">4.3 </w:t>
            </w:r>
            <w:r w:rsidRPr="00D227FF">
              <w:t>Update corrective action and control procedures to improve food safety</w:t>
            </w:r>
          </w:p>
          <w:p w14:paraId="49B0CB29" w14:textId="77777777" w:rsidR="00D227FF" w:rsidRPr="00D227FF" w:rsidRDefault="00D227FF" w:rsidP="00D227FF">
            <w:r>
              <w:t xml:space="preserve">4.4 </w:t>
            </w:r>
            <w:r w:rsidRPr="00D227FF">
              <w:t>Complete safety plan documentation</w:t>
            </w:r>
          </w:p>
        </w:tc>
      </w:tr>
    </w:tbl>
    <w:p w14:paraId="18C52EBB" w14:textId="77777777" w:rsidR="005F771F" w:rsidRDefault="005F771F" w:rsidP="005F771F">
      <w:pPr>
        <w:pStyle w:val="SIText"/>
      </w:pPr>
    </w:p>
    <w:p w14:paraId="5F9E800B" w14:textId="77777777" w:rsidR="005F771F" w:rsidRPr="000754EC" w:rsidRDefault="005F771F" w:rsidP="000754EC">
      <w:r>
        <w:br w:type="page"/>
      </w:r>
    </w:p>
    <w:p w14:paraId="5EA3041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89B4657" w14:textId="77777777" w:rsidTr="00CA2922">
        <w:trPr>
          <w:tblHeader/>
        </w:trPr>
        <w:tc>
          <w:tcPr>
            <w:tcW w:w="5000" w:type="pct"/>
            <w:gridSpan w:val="2"/>
          </w:tcPr>
          <w:p w14:paraId="2EE15F0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707FDA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368ACF3" w14:textId="77777777" w:rsidTr="00CA2922">
        <w:trPr>
          <w:tblHeader/>
        </w:trPr>
        <w:tc>
          <w:tcPr>
            <w:tcW w:w="1396" w:type="pct"/>
          </w:tcPr>
          <w:p w14:paraId="67E63A7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65CDBC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227FF" w:rsidRPr="00336FCA" w:rsidDel="00423CB2" w14:paraId="01D52CF7" w14:textId="77777777" w:rsidTr="00CA2922">
        <w:tc>
          <w:tcPr>
            <w:tcW w:w="1396" w:type="pct"/>
          </w:tcPr>
          <w:p w14:paraId="51BFB494" w14:textId="77777777" w:rsidR="00D227FF" w:rsidRPr="00D227FF" w:rsidRDefault="00D227FF" w:rsidP="00D227F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27F647D" w14:textId="77777777"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</w:t>
            </w:r>
            <w:r w:rsidR="00B64BF4">
              <w:t>s</w:t>
            </w:r>
            <w:r w:rsidRPr="00D227FF">
              <w:t xml:space="preserve"> food safety program</w:t>
            </w:r>
          </w:p>
          <w:p w14:paraId="2C3ED745" w14:textId="77777777"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</w:t>
            </w:r>
            <w:r w:rsidR="00B64BF4">
              <w:t>s</w:t>
            </w:r>
            <w:r w:rsidRPr="00D227FF">
              <w:t xml:space="preserve"> workplace food safety practices and procedures</w:t>
            </w:r>
          </w:p>
        </w:tc>
      </w:tr>
      <w:tr w:rsidR="00D227FF" w:rsidRPr="00336FCA" w:rsidDel="00423CB2" w14:paraId="20BFAA65" w14:textId="77777777" w:rsidTr="00CA2922">
        <w:tc>
          <w:tcPr>
            <w:tcW w:w="1396" w:type="pct"/>
          </w:tcPr>
          <w:p w14:paraId="6A2AAA5D" w14:textId="77777777" w:rsidR="00D227FF" w:rsidRPr="00D227FF" w:rsidRDefault="00D227FF" w:rsidP="00D227F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1D69931" w14:textId="77777777" w:rsidR="00D227FF" w:rsidRPr="00D227FF" w:rsidRDefault="00D227FF" w:rsidP="00D227FF">
            <w:pPr>
              <w:pStyle w:val="SIBulletList1"/>
            </w:pPr>
            <w:r>
              <w:t>Select</w:t>
            </w:r>
            <w:r w:rsidR="00B64BF4">
              <w:t>s</w:t>
            </w:r>
            <w:r>
              <w:t xml:space="preserve"> and use</w:t>
            </w:r>
            <w:r w:rsidR="00B64BF4">
              <w:t>s</w:t>
            </w:r>
            <w:r>
              <w:t xml:space="preserve"> appropriate communication strategies to interact effectively with team and supervisor</w:t>
            </w:r>
          </w:p>
        </w:tc>
      </w:tr>
      <w:tr w:rsidR="00D227FF" w:rsidRPr="00336FCA" w:rsidDel="00423CB2" w14:paraId="5E5898BB" w14:textId="77777777" w:rsidTr="00CA2922">
        <w:tc>
          <w:tcPr>
            <w:tcW w:w="1396" w:type="pct"/>
          </w:tcPr>
          <w:p w14:paraId="73F8A401" w14:textId="77777777" w:rsidR="00D227FF" w:rsidRPr="00D227FF" w:rsidRDefault="00D227FF" w:rsidP="00D227FF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24B8BDDD" w14:textId="77777777" w:rsidR="00D227FF" w:rsidRPr="00D227FF" w:rsidRDefault="00D227FF" w:rsidP="00D227FF">
            <w:pPr>
              <w:pStyle w:val="SIBulletList1"/>
            </w:pPr>
            <w:r>
              <w:t>U</w:t>
            </w:r>
            <w:r w:rsidRPr="00D227FF">
              <w:t>se</w:t>
            </w:r>
            <w:r w:rsidR="00B64BF4">
              <w:t>s</w:t>
            </w:r>
            <w:r w:rsidRPr="00D227FF">
              <w:t xml:space="preserve"> problem-solving skills to investigate non-conformance and revise</w:t>
            </w:r>
            <w:r w:rsidR="00B64BF4">
              <w:t>s</w:t>
            </w:r>
            <w:r w:rsidRPr="00D227FF">
              <w:t xml:space="preserve"> procedures where necessary</w:t>
            </w:r>
          </w:p>
        </w:tc>
      </w:tr>
    </w:tbl>
    <w:p w14:paraId="07E828C9" w14:textId="77777777" w:rsidR="00916CD7" w:rsidRDefault="00916CD7" w:rsidP="005F771F">
      <w:pPr>
        <w:pStyle w:val="SIText"/>
      </w:pPr>
    </w:p>
    <w:p w14:paraId="70715B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D25807F" w14:textId="77777777" w:rsidTr="00F33FF2">
        <w:tc>
          <w:tcPr>
            <w:tcW w:w="5000" w:type="pct"/>
            <w:gridSpan w:val="4"/>
          </w:tcPr>
          <w:p w14:paraId="47C64A8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468C0F" w14:textId="77777777" w:rsidTr="00F33FF2">
        <w:tc>
          <w:tcPr>
            <w:tcW w:w="1028" w:type="pct"/>
          </w:tcPr>
          <w:p w14:paraId="42BF5A1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1F0B31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A129DA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3690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227FF" w14:paraId="0DD4BDD5" w14:textId="77777777" w:rsidTr="00F33FF2">
        <w:tc>
          <w:tcPr>
            <w:tcW w:w="1028" w:type="pct"/>
          </w:tcPr>
          <w:p w14:paraId="1477D047" w14:textId="77777777" w:rsidR="00D227FF" w:rsidRPr="00D227FF" w:rsidRDefault="00D227FF" w:rsidP="00D227FF">
            <w:pPr>
              <w:pStyle w:val="SIText"/>
            </w:pPr>
            <w:r w:rsidRPr="00D227FF">
              <w:t>FBPFSY4001 Supervise and maintain a food safety plan</w:t>
            </w:r>
          </w:p>
        </w:tc>
        <w:tc>
          <w:tcPr>
            <w:tcW w:w="1105" w:type="pct"/>
          </w:tcPr>
          <w:p w14:paraId="537DE971" w14:textId="77777777" w:rsidR="00D227FF" w:rsidRPr="00D227FF" w:rsidRDefault="00D227FF" w:rsidP="00D227FF">
            <w:pPr>
              <w:pStyle w:val="SIText"/>
            </w:pPr>
            <w:r w:rsidRPr="00D227FF">
              <w:t>FDFFS4001A Supervise and maintain a food safety plan</w:t>
            </w:r>
          </w:p>
        </w:tc>
        <w:tc>
          <w:tcPr>
            <w:tcW w:w="1251" w:type="pct"/>
          </w:tcPr>
          <w:p w14:paraId="20716FFD" w14:textId="77777777" w:rsidR="00D227FF" w:rsidRPr="00D227FF" w:rsidRDefault="00D227FF" w:rsidP="00D227FF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14:paraId="3AE211E1" w14:textId="77777777" w:rsidR="00D227FF" w:rsidRPr="00D227FF" w:rsidRDefault="00D227FF" w:rsidP="00D227FF">
            <w:pPr>
              <w:pStyle w:val="SIText"/>
            </w:pPr>
            <w:r>
              <w:t>Equivalent unit</w:t>
            </w:r>
          </w:p>
        </w:tc>
      </w:tr>
    </w:tbl>
    <w:p w14:paraId="358346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DE907D6" w14:textId="77777777" w:rsidTr="0035000E">
        <w:tc>
          <w:tcPr>
            <w:tcW w:w="1049" w:type="pct"/>
            <w:shd w:val="clear" w:color="auto" w:fill="auto"/>
          </w:tcPr>
          <w:p w14:paraId="083D502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3397277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FDE76F5" w14:textId="77777777" w:rsidR="00F1480E" w:rsidRDefault="00F1480E" w:rsidP="005F771F">
      <w:pPr>
        <w:pStyle w:val="SIText"/>
      </w:pPr>
    </w:p>
    <w:p w14:paraId="0486632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CED462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96BA5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B768586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227FF" w:rsidRPr="00D227FF">
              <w:t>FBPFSY4001 Supervise and maintain a food safety plan</w:t>
            </w:r>
          </w:p>
        </w:tc>
      </w:tr>
      <w:tr w:rsidR="00556C4C" w:rsidRPr="00A55106" w14:paraId="57B66DA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AA777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274C2E" w14:textId="77777777" w:rsidTr="00113678">
        <w:tc>
          <w:tcPr>
            <w:tcW w:w="5000" w:type="pct"/>
            <w:gridSpan w:val="2"/>
            <w:shd w:val="clear" w:color="auto" w:fill="auto"/>
          </w:tcPr>
          <w:p w14:paraId="0C99231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9E4F702" w14:textId="77777777" w:rsidR="00556C4C" w:rsidRDefault="00D227FF" w:rsidP="00D227FF">
            <w:pPr>
              <w:pStyle w:val="SIText"/>
            </w:pPr>
            <w:r w:rsidRPr="00606069">
              <w:t xml:space="preserve">There must be evidence that the individual has </w:t>
            </w:r>
            <w:r w:rsidRPr="00D227FF">
              <w:t>effectively supervised and maintained a</w:t>
            </w:r>
            <w:r w:rsidR="00C43CF7">
              <w:t xml:space="preserve"> </w:t>
            </w:r>
            <w:r w:rsidRPr="00D227FF">
              <w:t>CCP food safety plan in a food processing environment, working with a team of at least three staff</w:t>
            </w:r>
            <w:r w:rsidR="001E0B78">
              <w:t>, including:</w:t>
            </w:r>
          </w:p>
          <w:p w14:paraId="0FE50203" w14:textId="77777777" w:rsidR="001E0B78" w:rsidRPr="001E0B78" w:rsidRDefault="001E0B78" w:rsidP="00FD2670">
            <w:pPr>
              <w:pStyle w:val="SIBulletList1"/>
            </w:pPr>
            <w:r w:rsidRPr="001E0B78">
              <w:t>review</w:t>
            </w:r>
            <w:r>
              <w:t>ing</w:t>
            </w:r>
            <w:r w:rsidRPr="001E0B78">
              <w:t xml:space="preserve"> a food safety plan for a food processing operation</w:t>
            </w:r>
          </w:p>
          <w:p w14:paraId="5F8AF159" w14:textId="77777777" w:rsidR="001E0B78" w:rsidRPr="001E0B78" w:rsidRDefault="001E0B78" w:rsidP="00FD2670">
            <w:pPr>
              <w:pStyle w:val="SIBulletList1"/>
            </w:pPr>
            <w:r w:rsidRPr="001E0B78">
              <w:t>communicat</w:t>
            </w:r>
            <w:r>
              <w:t>ing</w:t>
            </w:r>
            <w:r w:rsidRPr="001E0B78">
              <w:t xml:space="preserve"> the requirements of a food safety plan to workers</w:t>
            </w:r>
          </w:p>
          <w:p w14:paraId="7059CF60" w14:textId="77777777" w:rsidR="001E0B78" w:rsidRPr="001E0B78" w:rsidRDefault="001E0B78" w:rsidP="00FD2670">
            <w:pPr>
              <w:pStyle w:val="SIBulletList1"/>
            </w:pPr>
            <w:r w:rsidRPr="001E0B78">
              <w:t>demonstrat</w:t>
            </w:r>
            <w:r>
              <w:t>ing</w:t>
            </w:r>
            <w:r w:rsidRPr="001E0B78">
              <w:t xml:space="preserve"> safe food handling work practices</w:t>
            </w:r>
          </w:p>
          <w:p w14:paraId="4075933B" w14:textId="77777777" w:rsidR="001E0B78" w:rsidRPr="001E0B78" w:rsidRDefault="001E0B78" w:rsidP="00FD2670">
            <w:pPr>
              <w:pStyle w:val="SIBulletList1"/>
            </w:pPr>
            <w:r w:rsidRPr="001E0B78">
              <w:t>complet</w:t>
            </w:r>
            <w:r>
              <w:t>ing</w:t>
            </w:r>
            <w:r w:rsidRPr="001E0B78">
              <w:t xml:space="preserve"> records and reports related to the implementation of food safety</w:t>
            </w:r>
          </w:p>
          <w:p w14:paraId="799E13EC" w14:textId="77777777" w:rsidR="001E0B78" w:rsidRPr="001E0B78" w:rsidRDefault="001E0B78" w:rsidP="00FD2670">
            <w:pPr>
              <w:pStyle w:val="SIBulletList1"/>
            </w:pPr>
            <w:r w:rsidRPr="001E0B78">
              <w:t>respond</w:t>
            </w:r>
            <w:r>
              <w:t>ing</w:t>
            </w:r>
            <w:r w:rsidRPr="001E0B78">
              <w:t xml:space="preserve"> to non-compliances and tak</w:t>
            </w:r>
            <w:r>
              <w:t>ing</w:t>
            </w:r>
            <w:r w:rsidRPr="001E0B78">
              <w:t xml:space="preserve"> corrective action</w:t>
            </w:r>
            <w:r>
              <w:t>s</w:t>
            </w:r>
            <w:r w:rsidRPr="001E0B78">
              <w:t>.</w:t>
            </w:r>
          </w:p>
          <w:p w14:paraId="406F4E9A" w14:textId="77777777" w:rsidR="001E0B78" w:rsidRPr="000754EC" w:rsidRDefault="001E0B78" w:rsidP="00D227FF">
            <w:pPr>
              <w:pStyle w:val="SIText"/>
            </w:pPr>
          </w:p>
        </w:tc>
      </w:tr>
    </w:tbl>
    <w:p w14:paraId="43A2393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CF4AD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797E7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3CAC9C" w14:textId="77777777" w:rsidTr="00CA2922">
        <w:tc>
          <w:tcPr>
            <w:tcW w:w="5000" w:type="pct"/>
            <w:shd w:val="clear" w:color="auto" w:fill="auto"/>
          </w:tcPr>
          <w:p w14:paraId="01A6BE2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4D897AE" w14:textId="77777777" w:rsidR="00C329B8" w:rsidRDefault="00C329B8">
            <w:pPr>
              <w:pStyle w:val="SIBulletList1"/>
            </w:pPr>
            <w:r>
              <w:t>Food Standards Code and relevant food legislation</w:t>
            </w:r>
          </w:p>
          <w:p w14:paraId="343FE80C" w14:textId="77777777" w:rsidR="00D227FF" w:rsidRPr="00D227FF" w:rsidRDefault="00D227FF" w:rsidP="00D227FF">
            <w:pPr>
              <w:pStyle w:val="SIBulletList1"/>
            </w:pPr>
            <w:r w:rsidRPr="00D227FF">
              <w:t>current technical and process knowledge required to participate in investigations of food safety/quality hazards, risks and incidents</w:t>
            </w:r>
          </w:p>
          <w:p w14:paraId="12B5E0B7" w14:textId="77777777" w:rsidR="00D227FF" w:rsidRPr="00D227FF" w:rsidRDefault="00D227FF" w:rsidP="00D227FF">
            <w:pPr>
              <w:pStyle w:val="SIBulletList1"/>
            </w:pPr>
            <w:r w:rsidRPr="00D227FF">
              <w:t>common microbiological, physical and chemical hazards to food safety, and related control methods</w:t>
            </w:r>
          </w:p>
          <w:p w14:paraId="667A837A" w14:textId="77777777" w:rsidR="00D227FF" w:rsidRPr="00D227FF" w:rsidRDefault="00D227FF" w:rsidP="00D227FF">
            <w:pPr>
              <w:pStyle w:val="SIBulletList1"/>
            </w:pPr>
            <w:r w:rsidRPr="00D227FF">
              <w:t>the way changes in equipment and/or processing methods can affect food safety hazards and level of risk</w:t>
            </w:r>
          </w:p>
          <w:p w14:paraId="0512C59A" w14:textId="77777777" w:rsidR="00D227FF" w:rsidRPr="00D227FF" w:rsidRDefault="00D227FF" w:rsidP="00D227FF">
            <w:pPr>
              <w:pStyle w:val="SIBulletList1"/>
            </w:pPr>
            <w:r w:rsidRPr="00D227FF">
              <w:t xml:space="preserve">the objectives of a </w:t>
            </w:r>
            <w:r w:rsidR="00F16F52">
              <w:t>HA</w:t>
            </w:r>
            <w:r w:rsidRPr="00D227FF">
              <w:t>CCP-based food safety system</w:t>
            </w:r>
          </w:p>
          <w:p w14:paraId="3C335619" w14:textId="77777777" w:rsidR="00D227FF" w:rsidRPr="00D227FF" w:rsidRDefault="00D227FF" w:rsidP="00D227FF">
            <w:pPr>
              <w:pStyle w:val="SIBulletList1"/>
            </w:pPr>
            <w:r w:rsidRPr="00D227FF">
              <w:t>the steps in the development of a CCP-based food safety system</w:t>
            </w:r>
          </w:p>
          <w:p w14:paraId="187ADCEB" w14:textId="77777777" w:rsidR="00D227FF" w:rsidRPr="00D227FF" w:rsidRDefault="00D227FF" w:rsidP="00D227FF">
            <w:pPr>
              <w:pStyle w:val="SIBulletList1"/>
            </w:pPr>
            <w:r w:rsidRPr="00D227FF">
              <w:t>the steps in the systematic introduction of an HACCP-based food safety system</w:t>
            </w:r>
          </w:p>
          <w:p w14:paraId="3C79E310" w14:textId="77777777" w:rsidR="00D227FF" w:rsidRPr="00D227FF" w:rsidRDefault="00D227FF" w:rsidP="00D227FF">
            <w:pPr>
              <w:pStyle w:val="SIBulletList1"/>
            </w:pPr>
            <w:r w:rsidRPr="00D227FF">
              <w:t>workplace recall and traceability procedures</w:t>
            </w:r>
          </w:p>
          <w:p w14:paraId="2B089F6D" w14:textId="77777777" w:rsidR="00D227FF" w:rsidRPr="00D227FF" w:rsidRDefault="00D227FF" w:rsidP="00D227FF">
            <w:pPr>
              <w:pStyle w:val="SIBulletList1"/>
            </w:pPr>
            <w:r w:rsidRPr="00D227FF">
              <w:t>purpose of the CCP development and review process</w:t>
            </w:r>
          </w:p>
          <w:p w14:paraId="04D8DE6F" w14:textId="77777777" w:rsidR="00D227FF" w:rsidRPr="00D227FF" w:rsidRDefault="00D227FF" w:rsidP="00D227FF">
            <w:pPr>
              <w:pStyle w:val="SIBulletList1"/>
            </w:pPr>
            <w:r w:rsidRPr="00D227FF">
              <w:t>the document controls associated with a procedure change</w:t>
            </w:r>
          </w:p>
          <w:p w14:paraId="0EDA06E5" w14:textId="77777777" w:rsidR="00D227FF" w:rsidRPr="00D227FF" w:rsidRDefault="00D227FF" w:rsidP="00D227FF">
            <w:pPr>
              <w:pStyle w:val="SIBulletList1"/>
            </w:pPr>
            <w:r w:rsidRPr="00D227FF">
              <w:t xml:space="preserve">the purpose of </w:t>
            </w:r>
            <w:r w:rsidR="00C07610">
              <w:t>standard operating procedures (</w:t>
            </w:r>
            <w:r w:rsidRPr="00D227FF">
              <w:t>SOPs</w:t>
            </w:r>
            <w:r w:rsidR="00C07610">
              <w:t>)</w:t>
            </w:r>
            <w:r w:rsidRPr="00D227FF">
              <w:t xml:space="preserve"> and work instructions</w:t>
            </w:r>
          </w:p>
          <w:p w14:paraId="5D472601" w14:textId="77777777" w:rsidR="00D227FF" w:rsidRPr="00D227FF" w:rsidRDefault="00D227FF" w:rsidP="00D227FF">
            <w:pPr>
              <w:pStyle w:val="SIBulletList1"/>
            </w:pPr>
            <w:r w:rsidRPr="00D227FF">
              <w:t>the process of auditing and verifying a CCP-based food safety system</w:t>
            </w:r>
          </w:p>
          <w:p w14:paraId="0D89D1A7" w14:textId="77777777" w:rsidR="00F1480E" w:rsidRPr="000754EC" w:rsidRDefault="00D227FF" w:rsidP="00D227FF">
            <w:pPr>
              <w:pStyle w:val="SIBulletList1"/>
            </w:pPr>
            <w:r w:rsidRPr="00D227FF">
              <w:t xml:space="preserve">the importance of role modelling </w:t>
            </w:r>
            <w:r w:rsidR="00C329B8">
              <w:t xml:space="preserve">good personal hygiene, </w:t>
            </w:r>
            <w:r w:rsidRPr="00D227FF">
              <w:t>safe food handling and quality procedures.</w:t>
            </w:r>
          </w:p>
        </w:tc>
      </w:tr>
    </w:tbl>
    <w:p w14:paraId="61B6DEA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3626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F894C0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3EBB31" w14:textId="77777777" w:rsidTr="00CA2922">
        <w:tc>
          <w:tcPr>
            <w:tcW w:w="5000" w:type="pct"/>
            <w:shd w:val="clear" w:color="auto" w:fill="auto"/>
          </w:tcPr>
          <w:p w14:paraId="655C7ABB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7DD42A2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E520D80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CDCE0BC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0A6623E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 xml:space="preserve">food processing </w:t>
            </w:r>
            <w:r w:rsidRPr="00D227FF">
              <w:t>equipment</w:t>
            </w:r>
          </w:p>
          <w:p w14:paraId="2A13A51D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methods and related software systems</w:t>
            </w:r>
            <w:r w:rsidRPr="00D227FF">
              <w:t xml:space="preserve"> for collecting data, analysing data and compiling a report </w:t>
            </w:r>
          </w:p>
          <w:p w14:paraId="4EB2130A" w14:textId="77777777"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specifications:</w:t>
            </w:r>
          </w:p>
          <w:p w14:paraId="209147BE" w14:textId="77777777" w:rsidR="00D227FF" w:rsidRPr="00D227FF" w:rsidRDefault="00D227FF" w:rsidP="00D227FF">
            <w:pPr>
              <w:pStyle w:val="SIBulletList2"/>
            </w:pPr>
            <w:r>
              <w:t>workplace</w:t>
            </w:r>
            <w:r w:rsidRPr="00D227FF">
              <w:t xml:space="preserve"> operating procedures</w:t>
            </w:r>
          </w:p>
          <w:p w14:paraId="007A0717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a</w:t>
            </w:r>
            <w:r w:rsidR="00C43CF7">
              <w:t xml:space="preserve"> </w:t>
            </w:r>
            <w:r>
              <w:t>CCP-based food safety plan for the food processing workplace</w:t>
            </w:r>
          </w:p>
          <w:p w14:paraId="646EA045" w14:textId="77777777"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relationships</w:t>
            </w:r>
          </w:p>
          <w:p w14:paraId="030769A3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interactions with work</w:t>
            </w:r>
            <w:r w:rsidRPr="00D227FF">
              <w:t xml:space="preserve"> team and supervisor.</w:t>
            </w:r>
          </w:p>
          <w:p w14:paraId="4E6C46BD" w14:textId="77777777" w:rsidR="0021210E" w:rsidRDefault="0021210E" w:rsidP="000754EC">
            <w:pPr>
              <w:pStyle w:val="SIText"/>
            </w:pPr>
          </w:p>
          <w:p w14:paraId="2AE2A72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433D351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8A02E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15414FF" w14:textId="77777777" w:rsidTr="004679E3">
        <w:tc>
          <w:tcPr>
            <w:tcW w:w="990" w:type="pct"/>
            <w:shd w:val="clear" w:color="auto" w:fill="auto"/>
          </w:tcPr>
          <w:p w14:paraId="34304C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FF6F0D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1B65B39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15B8" w14:textId="77777777" w:rsidR="0042386A" w:rsidRDefault="0042386A" w:rsidP="00BF3F0A">
      <w:r>
        <w:separator/>
      </w:r>
    </w:p>
    <w:p w14:paraId="546E3206" w14:textId="77777777" w:rsidR="0042386A" w:rsidRDefault="0042386A"/>
  </w:endnote>
  <w:endnote w:type="continuationSeparator" w:id="0">
    <w:p w14:paraId="6C4F1B3F" w14:textId="77777777" w:rsidR="0042386A" w:rsidRDefault="0042386A" w:rsidP="00BF3F0A">
      <w:r>
        <w:continuationSeparator/>
      </w:r>
    </w:p>
    <w:p w14:paraId="31D52A5C" w14:textId="77777777" w:rsidR="0042386A" w:rsidRDefault="00423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370A" w14:textId="77777777" w:rsidR="00267D43" w:rsidRDefault="00267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F3A49DA" w14:textId="6698699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67D43">
          <w:rPr>
            <w:noProof/>
          </w:rPr>
          <w:t>3</w:t>
        </w:r>
        <w:r w:rsidRPr="000754EC">
          <w:fldChar w:fldCharType="end"/>
        </w:r>
      </w:p>
      <w:p w14:paraId="1A30041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F1AB729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849A" w14:textId="77777777" w:rsidR="00267D43" w:rsidRDefault="00267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93A5" w14:textId="77777777" w:rsidR="0042386A" w:rsidRDefault="0042386A" w:rsidP="00BF3F0A">
      <w:r>
        <w:separator/>
      </w:r>
    </w:p>
    <w:p w14:paraId="4BBB2DE2" w14:textId="77777777" w:rsidR="0042386A" w:rsidRDefault="0042386A"/>
  </w:footnote>
  <w:footnote w:type="continuationSeparator" w:id="0">
    <w:p w14:paraId="219A1536" w14:textId="77777777" w:rsidR="0042386A" w:rsidRDefault="0042386A" w:rsidP="00BF3F0A">
      <w:r>
        <w:continuationSeparator/>
      </w:r>
    </w:p>
    <w:p w14:paraId="2F2C75AF" w14:textId="77777777" w:rsidR="0042386A" w:rsidRDefault="00423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28FF" w14:textId="77777777" w:rsidR="00267D43" w:rsidRDefault="00267D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C944" w14:textId="1F91413C" w:rsidR="009C2650" w:rsidRPr="00211067" w:rsidRDefault="00267D43" w:rsidP="00211067">
    <w:sdt>
      <w:sdtPr>
        <w:id w:val="1157652892"/>
        <w:docPartObj>
          <w:docPartGallery w:val="Watermarks"/>
          <w:docPartUnique/>
        </w:docPartObj>
      </w:sdtPr>
      <w:sdtContent>
        <w:r w:rsidRPr="00267D43">
          <w:pict w14:anchorId="04AA64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11067" w:rsidRPr="00211067">
      <w:t>FBPFSY4001 Supervise and maintain a food safety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4E13" w14:textId="77777777" w:rsidR="00267D43" w:rsidRDefault="00267D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4C6"/>
    <w:multiLevelType w:val="multilevel"/>
    <w:tmpl w:val="EF82F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6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463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0B78"/>
    <w:rsid w:val="001E16BC"/>
    <w:rsid w:val="001E16DF"/>
    <w:rsid w:val="001F2BA5"/>
    <w:rsid w:val="001F308D"/>
    <w:rsid w:val="00201A7C"/>
    <w:rsid w:val="00211067"/>
    <w:rsid w:val="0021210E"/>
    <w:rsid w:val="0021414D"/>
    <w:rsid w:val="00223124"/>
    <w:rsid w:val="00233143"/>
    <w:rsid w:val="00234444"/>
    <w:rsid w:val="002405CC"/>
    <w:rsid w:val="00242293"/>
    <w:rsid w:val="00244EA7"/>
    <w:rsid w:val="00262FC3"/>
    <w:rsid w:val="0026394F"/>
    <w:rsid w:val="00267D43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C7BAA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2928"/>
    <w:rsid w:val="003B3493"/>
    <w:rsid w:val="003C13AE"/>
    <w:rsid w:val="003D2E73"/>
    <w:rsid w:val="003E72B6"/>
    <w:rsid w:val="003E7BBE"/>
    <w:rsid w:val="004127E3"/>
    <w:rsid w:val="0042386A"/>
    <w:rsid w:val="00427FD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2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D5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C2A2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21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DF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4BF4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7610"/>
    <w:rsid w:val="00C143C3"/>
    <w:rsid w:val="00C1739B"/>
    <w:rsid w:val="00C21ADE"/>
    <w:rsid w:val="00C26067"/>
    <w:rsid w:val="00C30A29"/>
    <w:rsid w:val="00C317DC"/>
    <w:rsid w:val="00C329B8"/>
    <w:rsid w:val="00C43CF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27FF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1ACB"/>
    <w:rsid w:val="00F1480E"/>
    <w:rsid w:val="00F1497D"/>
    <w:rsid w:val="00F16AAC"/>
    <w:rsid w:val="00F16F52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267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C6159A"/>
  <w15:docId w15:val="{C9F5C581-7FDA-4FD1-B671-0ECF457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454C08DB2FB4385F0B41C109C57C4" ma:contentTypeVersion="" ma:contentTypeDescription="Create a new document." ma:contentTypeScope="" ma:versionID="cf969c3d07c4767227d6d1a9fb9fe44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3F98751-3546-4B3F-AC27-E4B8777A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1D52D-DE77-42C8-82EE-EC185CB3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28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14</cp:revision>
  <cp:lastPrinted>2016-05-27T05:21:00Z</cp:lastPrinted>
  <dcterms:created xsi:type="dcterms:W3CDTF">2017-09-29T04:12:00Z</dcterms:created>
  <dcterms:modified xsi:type="dcterms:W3CDTF">2018-02-01T03:42:00Z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0x01010060B454C08DB2FB4385F0B41C109C57C4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