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B84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0D20DC9" w14:textId="77777777" w:rsidTr="0035000E">
        <w:tc>
          <w:tcPr>
            <w:tcW w:w="2689" w:type="dxa"/>
          </w:tcPr>
          <w:p w14:paraId="1C525A53" w14:textId="77777777" w:rsidR="00F1480E" w:rsidRPr="000754EC" w:rsidRDefault="00830267" w:rsidP="000754EC">
            <w:pPr>
              <w:pStyle w:val="SIText-Bold"/>
            </w:pPr>
            <w:r w:rsidRPr="00A326C2">
              <w:t>Release</w:t>
            </w:r>
          </w:p>
        </w:tc>
        <w:tc>
          <w:tcPr>
            <w:tcW w:w="7162" w:type="dxa"/>
          </w:tcPr>
          <w:p w14:paraId="1E5FEB49" w14:textId="77777777" w:rsidR="00F1480E" w:rsidRPr="000754EC" w:rsidRDefault="00830267" w:rsidP="000754EC">
            <w:pPr>
              <w:pStyle w:val="SIText-Bold"/>
            </w:pPr>
            <w:r w:rsidRPr="00A326C2">
              <w:t>Comments</w:t>
            </w:r>
          </w:p>
        </w:tc>
      </w:tr>
      <w:tr w:rsidR="00F1480E" w14:paraId="13B89FDB" w14:textId="77777777" w:rsidTr="0035000E">
        <w:tc>
          <w:tcPr>
            <w:tcW w:w="2689" w:type="dxa"/>
          </w:tcPr>
          <w:p w14:paraId="7567AFAF" w14:textId="4ECD22DF" w:rsidR="00F1480E" w:rsidRPr="000754EC" w:rsidRDefault="00F1480E" w:rsidP="000754EC">
            <w:pPr>
              <w:pStyle w:val="SIText"/>
            </w:pPr>
            <w:r w:rsidRPr="00CC451E">
              <w:t>Release</w:t>
            </w:r>
            <w:r w:rsidR="00337E82" w:rsidRPr="000754EC">
              <w:t xml:space="preserve"> </w:t>
            </w:r>
            <w:r w:rsidR="004079F4">
              <w:t>1</w:t>
            </w:r>
          </w:p>
        </w:tc>
        <w:tc>
          <w:tcPr>
            <w:tcW w:w="7162" w:type="dxa"/>
          </w:tcPr>
          <w:p w14:paraId="25CBBA59" w14:textId="77777777" w:rsidR="00F1480E" w:rsidRPr="000754EC" w:rsidRDefault="0035000E" w:rsidP="0035000E">
            <w:r w:rsidRPr="0035000E">
              <w:t>This version released with FBP Food, Beverage and Pharmaceutical Training Package version 2.0.</w:t>
            </w:r>
          </w:p>
        </w:tc>
      </w:tr>
    </w:tbl>
    <w:p w14:paraId="2CD95E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009399F" w14:textId="77777777" w:rsidTr="00CA2922">
        <w:trPr>
          <w:tblHeader/>
        </w:trPr>
        <w:tc>
          <w:tcPr>
            <w:tcW w:w="1396" w:type="pct"/>
            <w:shd w:val="clear" w:color="auto" w:fill="auto"/>
          </w:tcPr>
          <w:p w14:paraId="2A1A0B80" w14:textId="15CD508E" w:rsidR="00F1480E" w:rsidRPr="000754EC" w:rsidRDefault="007C139F" w:rsidP="000754EC">
            <w:pPr>
              <w:pStyle w:val="SIUNITCODE"/>
            </w:pPr>
            <w:r w:rsidRPr="00351513">
              <w:t>FBPFST</w:t>
            </w:r>
            <w:r>
              <w:t>6</w:t>
            </w:r>
            <w:r w:rsidR="00BC272C">
              <w:t>XXX</w:t>
            </w:r>
          </w:p>
        </w:tc>
        <w:tc>
          <w:tcPr>
            <w:tcW w:w="3604" w:type="pct"/>
            <w:shd w:val="clear" w:color="auto" w:fill="auto"/>
          </w:tcPr>
          <w:p w14:paraId="4437E998" w14:textId="77777777" w:rsidR="00F1480E" w:rsidRPr="000754EC" w:rsidRDefault="00351513" w:rsidP="000754EC">
            <w:pPr>
              <w:pStyle w:val="SIUnittitle"/>
            </w:pPr>
            <w:r w:rsidRPr="00351513">
              <w:t>Develop, manage and maintain quality systems for food processing</w:t>
            </w:r>
          </w:p>
        </w:tc>
      </w:tr>
      <w:tr w:rsidR="00F1480E" w:rsidRPr="00963A46" w14:paraId="028A677B" w14:textId="77777777" w:rsidTr="00CA2922">
        <w:tc>
          <w:tcPr>
            <w:tcW w:w="1396" w:type="pct"/>
            <w:shd w:val="clear" w:color="auto" w:fill="auto"/>
          </w:tcPr>
          <w:p w14:paraId="6CF45496" w14:textId="77777777" w:rsidR="00F1480E" w:rsidRPr="000754EC" w:rsidRDefault="00FD557D" w:rsidP="000754EC">
            <w:pPr>
              <w:pStyle w:val="SIHeading2"/>
            </w:pPr>
            <w:r w:rsidRPr="00FD557D">
              <w:t>Application</w:t>
            </w:r>
          </w:p>
          <w:p w14:paraId="745DF7CC" w14:textId="77777777" w:rsidR="00FD557D" w:rsidRPr="00923720" w:rsidRDefault="00FD557D" w:rsidP="000754EC">
            <w:pPr>
              <w:pStyle w:val="SIHeading2"/>
            </w:pPr>
          </w:p>
        </w:tc>
        <w:tc>
          <w:tcPr>
            <w:tcW w:w="3604" w:type="pct"/>
            <w:shd w:val="clear" w:color="auto" w:fill="auto"/>
          </w:tcPr>
          <w:p w14:paraId="53F8504F" w14:textId="77777777" w:rsidR="00351513" w:rsidRDefault="00351513" w:rsidP="00ED6463">
            <w:pPr>
              <w:pStyle w:val="SIText"/>
            </w:pPr>
            <w:r w:rsidRPr="00351513">
              <w:t>This unit of competency describes the skills and knowledge required to develop, manage and maintain quality systems to enable food processing enterprises to operate in specific markets and build consumer confidence in products. The individual is required to demonstrate deep knowledge in a specific technical area and to design and communicate solutions to sometimes complex problems.</w:t>
            </w:r>
          </w:p>
          <w:p w14:paraId="782DC2A2" w14:textId="77777777" w:rsidR="00ED6463" w:rsidRPr="00351513" w:rsidRDefault="00ED6463" w:rsidP="00ED6463">
            <w:pPr>
              <w:pStyle w:val="SIText"/>
            </w:pPr>
          </w:p>
          <w:p w14:paraId="0E90BC30" w14:textId="77777777" w:rsidR="00351513" w:rsidRDefault="00351513" w:rsidP="00ED6463">
            <w:pPr>
              <w:pStyle w:val="SIText"/>
            </w:pPr>
            <w:r w:rsidRPr="00351513">
              <w:t>This unit applies to individuals who are responsible for designing, implementing and continually improving a quality system</w:t>
            </w:r>
            <w:r w:rsidR="00ED6463">
              <w:t xml:space="preserve"> (QA)</w:t>
            </w:r>
            <w:r w:rsidRPr="00351513">
              <w:t xml:space="preserve"> in food production</w:t>
            </w:r>
            <w:r w:rsidR="00ED6463">
              <w:t xml:space="preserve">. </w:t>
            </w:r>
            <w:r w:rsidR="00ED6463" w:rsidRPr="00ED6463">
              <w:t>They typically have responsibility for the establishment and review of systems for the site or department. They may work with the assistance of external experts to develop plans and strategies.</w:t>
            </w:r>
          </w:p>
          <w:p w14:paraId="61903050" w14:textId="77777777" w:rsidR="00ED6463" w:rsidRPr="00351513" w:rsidRDefault="00ED6463" w:rsidP="00ED6463">
            <w:pPr>
              <w:pStyle w:val="SIText"/>
            </w:pPr>
          </w:p>
          <w:p w14:paraId="739A53B6" w14:textId="77777777" w:rsidR="00F1480E" w:rsidRPr="000754EC" w:rsidRDefault="00ED6463" w:rsidP="00ED6463">
            <w:pPr>
              <w:pStyle w:val="SIText"/>
            </w:pPr>
            <w:r w:rsidRPr="00ED6463">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F1480E" w:rsidRPr="00963A46" w14:paraId="67E57F47" w14:textId="77777777" w:rsidTr="00CA2922">
        <w:tc>
          <w:tcPr>
            <w:tcW w:w="1396" w:type="pct"/>
            <w:shd w:val="clear" w:color="auto" w:fill="auto"/>
          </w:tcPr>
          <w:p w14:paraId="12B07EA0" w14:textId="77777777" w:rsidR="00F1480E" w:rsidRPr="000754EC" w:rsidRDefault="00FD557D" w:rsidP="000754EC">
            <w:pPr>
              <w:pStyle w:val="SIHeading2"/>
            </w:pPr>
            <w:r w:rsidRPr="00923720">
              <w:t>Prerequisite Unit</w:t>
            </w:r>
          </w:p>
        </w:tc>
        <w:tc>
          <w:tcPr>
            <w:tcW w:w="3604" w:type="pct"/>
            <w:shd w:val="clear" w:color="auto" w:fill="auto"/>
          </w:tcPr>
          <w:p w14:paraId="17F688A9" w14:textId="77777777" w:rsidR="00F1480E" w:rsidRPr="000754EC" w:rsidRDefault="00F1480E" w:rsidP="00ED6463">
            <w:pPr>
              <w:pStyle w:val="SIText"/>
            </w:pPr>
            <w:r w:rsidRPr="008908DE">
              <w:t>Ni</w:t>
            </w:r>
            <w:r w:rsidR="007A300D" w:rsidRPr="000754EC">
              <w:t xml:space="preserve">l </w:t>
            </w:r>
          </w:p>
        </w:tc>
      </w:tr>
      <w:tr w:rsidR="00351513" w:rsidRPr="00963A46" w14:paraId="445C3A5D" w14:textId="77777777" w:rsidTr="00CA2922">
        <w:tc>
          <w:tcPr>
            <w:tcW w:w="1396" w:type="pct"/>
            <w:shd w:val="clear" w:color="auto" w:fill="auto"/>
          </w:tcPr>
          <w:p w14:paraId="6A50B65C" w14:textId="77777777" w:rsidR="00351513" w:rsidRPr="00351513" w:rsidRDefault="00351513" w:rsidP="00351513">
            <w:pPr>
              <w:pStyle w:val="SIHeading2"/>
            </w:pPr>
            <w:r w:rsidRPr="00351513">
              <w:t>Unit Sector</w:t>
            </w:r>
          </w:p>
        </w:tc>
        <w:tc>
          <w:tcPr>
            <w:tcW w:w="3604" w:type="pct"/>
            <w:shd w:val="clear" w:color="auto" w:fill="auto"/>
          </w:tcPr>
          <w:p w14:paraId="3570D305" w14:textId="77777777" w:rsidR="00351513" w:rsidRPr="00351513" w:rsidRDefault="00351513" w:rsidP="00ED6463">
            <w:pPr>
              <w:pStyle w:val="SIText"/>
            </w:pPr>
            <w:r w:rsidRPr="00351513">
              <w:t>Food science and technology (FST)</w:t>
            </w:r>
          </w:p>
        </w:tc>
      </w:tr>
    </w:tbl>
    <w:p w14:paraId="2137C99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9E204DD" w14:textId="77777777" w:rsidTr="00CA2922">
        <w:trPr>
          <w:cantSplit/>
          <w:tblHeader/>
        </w:trPr>
        <w:tc>
          <w:tcPr>
            <w:tcW w:w="1396" w:type="pct"/>
            <w:tcBorders>
              <w:bottom w:val="single" w:sz="4" w:space="0" w:color="C0C0C0"/>
            </w:tcBorders>
            <w:shd w:val="clear" w:color="auto" w:fill="auto"/>
          </w:tcPr>
          <w:p w14:paraId="743C99F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EB6DD9" w14:textId="77777777" w:rsidR="00F1480E" w:rsidRPr="000754EC" w:rsidRDefault="00FD557D" w:rsidP="000754EC">
            <w:pPr>
              <w:pStyle w:val="SIHeading2"/>
            </w:pPr>
            <w:r w:rsidRPr="00923720">
              <w:t>Performance Criteria</w:t>
            </w:r>
          </w:p>
        </w:tc>
      </w:tr>
      <w:tr w:rsidR="00F1480E" w:rsidRPr="00963A46" w14:paraId="085095A6" w14:textId="77777777" w:rsidTr="00CA2922">
        <w:trPr>
          <w:cantSplit/>
          <w:tblHeader/>
        </w:trPr>
        <w:tc>
          <w:tcPr>
            <w:tcW w:w="1396" w:type="pct"/>
            <w:tcBorders>
              <w:top w:val="single" w:sz="4" w:space="0" w:color="C0C0C0"/>
            </w:tcBorders>
            <w:shd w:val="clear" w:color="auto" w:fill="auto"/>
          </w:tcPr>
          <w:p w14:paraId="3EE13C6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1D6CB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51513" w:rsidRPr="00963A46" w14:paraId="5DD7559D" w14:textId="77777777" w:rsidTr="00CA2922">
        <w:trPr>
          <w:cantSplit/>
        </w:trPr>
        <w:tc>
          <w:tcPr>
            <w:tcW w:w="1396" w:type="pct"/>
            <w:shd w:val="clear" w:color="auto" w:fill="auto"/>
          </w:tcPr>
          <w:p w14:paraId="1689C711" w14:textId="77777777" w:rsidR="00351513" w:rsidRPr="00351513" w:rsidRDefault="00351513" w:rsidP="00ED6463">
            <w:pPr>
              <w:pStyle w:val="SIText"/>
            </w:pPr>
            <w:r>
              <w:t xml:space="preserve">1. </w:t>
            </w:r>
            <w:r w:rsidRPr="00351513">
              <w:t>Establish requirements of the quality system</w:t>
            </w:r>
          </w:p>
        </w:tc>
        <w:tc>
          <w:tcPr>
            <w:tcW w:w="3604" w:type="pct"/>
            <w:shd w:val="clear" w:color="auto" w:fill="auto"/>
          </w:tcPr>
          <w:p w14:paraId="3EA68EC6" w14:textId="77777777" w:rsidR="00351513" w:rsidRPr="00351513" w:rsidRDefault="00351513" w:rsidP="00ED6463">
            <w:pPr>
              <w:pStyle w:val="SIText"/>
            </w:pPr>
            <w:r w:rsidRPr="00351513">
              <w:t>1.1</w:t>
            </w:r>
            <w:r>
              <w:t xml:space="preserve"> </w:t>
            </w:r>
            <w:r w:rsidRPr="00351513">
              <w:t>Develop policies expressing the organisation’s commitment to the quality system and processes</w:t>
            </w:r>
          </w:p>
          <w:p w14:paraId="16C0133B" w14:textId="77777777" w:rsidR="00351513" w:rsidRPr="00351513" w:rsidRDefault="00351513" w:rsidP="00ED6463">
            <w:pPr>
              <w:pStyle w:val="SIText"/>
            </w:pPr>
            <w:r w:rsidRPr="00351513">
              <w:t>1.2</w:t>
            </w:r>
            <w:r>
              <w:t xml:space="preserve"> </w:t>
            </w:r>
            <w:r w:rsidRPr="00351513">
              <w:t>Identify legislative requirements for quality systems</w:t>
            </w:r>
          </w:p>
          <w:p w14:paraId="61AE74FB" w14:textId="77777777" w:rsidR="00351513" w:rsidRPr="00351513" w:rsidRDefault="00351513" w:rsidP="00ED6463">
            <w:pPr>
              <w:pStyle w:val="SIText"/>
            </w:pPr>
            <w:r w:rsidRPr="00351513">
              <w:t>1.3</w:t>
            </w:r>
            <w:r>
              <w:t xml:space="preserve"> </w:t>
            </w:r>
            <w:r w:rsidRPr="00351513">
              <w:t>Determine scope and objectives of the quality system in relation to all business operations, customers, suppliers and contractors</w:t>
            </w:r>
          </w:p>
          <w:p w14:paraId="7CCAA403" w14:textId="77777777" w:rsidR="00351513" w:rsidRPr="00351513" w:rsidRDefault="00351513" w:rsidP="00ED6463">
            <w:pPr>
              <w:pStyle w:val="SIText"/>
            </w:pPr>
            <w:r w:rsidRPr="00351513">
              <w:t>1.4</w:t>
            </w:r>
            <w:r>
              <w:t xml:space="preserve"> </w:t>
            </w:r>
            <w:r w:rsidRPr="00351513">
              <w:t>Establish quality performance standards, including for customer and supplier service, consistent with the direction and goals of the organisation</w:t>
            </w:r>
          </w:p>
          <w:p w14:paraId="0502F756" w14:textId="77777777" w:rsidR="00351513" w:rsidRPr="00351513" w:rsidRDefault="00351513" w:rsidP="00ED6463">
            <w:pPr>
              <w:pStyle w:val="SIText"/>
            </w:pPr>
            <w:r w:rsidRPr="00351513">
              <w:t>1.5</w:t>
            </w:r>
            <w:r>
              <w:t xml:space="preserve"> </w:t>
            </w:r>
            <w:r w:rsidRPr="00351513">
              <w:t>Identify resource requirements and include in financial, human resource and operational plans</w:t>
            </w:r>
          </w:p>
        </w:tc>
      </w:tr>
      <w:tr w:rsidR="00351513" w:rsidRPr="00963A46" w14:paraId="6654043D" w14:textId="77777777" w:rsidTr="00CA2922">
        <w:trPr>
          <w:cantSplit/>
        </w:trPr>
        <w:tc>
          <w:tcPr>
            <w:tcW w:w="1396" w:type="pct"/>
            <w:shd w:val="clear" w:color="auto" w:fill="auto"/>
          </w:tcPr>
          <w:p w14:paraId="28FC4ACB" w14:textId="77777777" w:rsidR="00351513" w:rsidRPr="00351513" w:rsidRDefault="00351513" w:rsidP="00ED6463">
            <w:pPr>
              <w:pStyle w:val="SIText"/>
            </w:pPr>
            <w:r w:rsidRPr="00351513">
              <w:t>2</w:t>
            </w:r>
            <w:r>
              <w:t xml:space="preserve">. </w:t>
            </w:r>
            <w:r w:rsidRPr="00351513">
              <w:t>Design the quality system</w:t>
            </w:r>
          </w:p>
        </w:tc>
        <w:tc>
          <w:tcPr>
            <w:tcW w:w="3604" w:type="pct"/>
            <w:shd w:val="clear" w:color="auto" w:fill="auto"/>
          </w:tcPr>
          <w:p w14:paraId="71CE10A8" w14:textId="77777777" w:rsidR="00351513" w:rsidRPr="00351513" w:rsidRDefault="00351513" w:rsidP="00ED6463">
            <w:pPr>
              <w:pStyle w:val="SIText"/>
            </w:pPr>
            <w:r w:rsidRPr="00351513">
              <w:t>2.1</w:t>
            </w:r>
            <w:r>
              <w:t xml:space="preserve"> </w:t>
            </w:r>
            <w:r w:rsidRPr="00351513">
              <w:t>Apply quality principles to all business operations to achieve business goals and performance standards</w:t>
            </w:r>
          </w:p>
          <w:p w14:paraId="0961DEBE" w14:textId="77777777" w:rsidR="00351513" w:rsidRPr="00351513" w:rsidRDefault="00351513" w:rsidP="00ED6463">
            <w:pPr>
              <w:pStyle w:val="SIText"/>
            </w:pPr>
            <w:r w:rsidRPr="00351513">
              <w:t>2.2</w:t>
            </w:r>
            <w:r>
              <w:t xml:space="preserve"> </w:t>
            </w:r>
            <w:r w:rsidRPr="00351513">
              <w:t xml:space="preserve">Define and communicate responsibilities for development, implementation and operation of the quality system </w:t>
            </w:r>
          </w:p>
          <w:p w14:paraId="0AAACD1C" w14:textId="77777777" w:rsidR="00351513" w:rsidRPr="00351513" w:rsidRDefault="00351513" w:rsidP="00ED6463">
            <w:pPr>
              <w:pStyle w:val="SIText"/>
            </w:pPr>
            <w:r w:rsidRPr="00351513">
              <w:t>2.3</w:t>
            </w:r>
            <w:r>
              <w:t xml:space="preserve"> </w:t>
            </w:r>
            <w:r w:rsidRPr="00351513">
              <w:t>Include personnel from all levels and areas of the organisation in the development and implementation of the quality system</w:t>
            </w:r>
          </w:p>
          <w:p w14:paraId="558B537B" w14:textId="77777777" w:rsidR="00351513" w:rsidRPr="00351513" w:rsidRDefault="00351513" w:rsidP="00ED6463">
            <w:pPr>
              <w:pStyle w:val="SIText"/>
            </w:pPr>
            <w:r w:rsidRPr="00351513">
              <w:t>2.4</w:t>
            </w:r>
            <w:r>
              <w:t xml:space="preserve"> </w:t>
            </w:r>
            <w:r w:rsidRPr="00351513">
              <w:t>Develop and validate quality system components, procedures, policies and supporting documentation to meet organisation, customer and regulatory requirements</w:t>
            </w:r>
          </w:p>
          <w:p w14:paraId="5D0E8B3F" w14:textId="77777777" w:rsidR="00351513" w:rsidRPr="00351513" w:rsidRDefault="00351513" w:rsidP="00ED6463">
            <w:pPr>
              <w:pStyle w:val="SIText"/>
            </w:pPr>
            <w:r w:rsidRPr="00351513">
              <w:t>2.5</w:t>
            </w:r>
            <w:r>
              <w:t xml:space="preserve"> </w:t>
            </w:r>
            <w:r w:rsidRPr="00351513">
              <w:t>Develop consultative and communication strategies to link the quality system with all aspects of business operations</w:t>
            </w:r>
          </w:p>
          <w:p w14:paraId="1200C981" w14:textId="77777777" w:rsidR="00351513" w:rsidRPr="00351513" w:rsidRDefault="00351513" w:rsidP="00ED6463">
            <w:pPr>
              <w:pStyle w:val="SIText"/>
            </w:pPr>
            <w:r w:rsidRPr="00351513">
              <w:t>2.6</w:t>
            </w:r>
            <w:r>
              <w:t xml:space="preserve"> </w:t>
            </w:r>
            <w:r w:rsidRPr="00351513">
              <w:t>Negotiate supplier or contractor service standards and audit requirements</w:t>
            </w:r>
          </w:p>
          <w:p w14:paraId="433F16A1" w14:textId="77777777" w:rsidR="00351513" w:rsidRPr="00351513" w:rsidRDefault="00351513" w:rsidP="00ED6463">
            <w:pPr>
              <w:pStyle w:val="SIText"/>
            </w:pPr>
            <w:r w:rsidRPr="00351513">
              <w:t>2.7</w:t>
            </w:r>
            <w:r>
              <w:t xml:space="preserve"> </w:t>
            </w:r>
            <w:r w:rsidRPr="00351513">
              <w:t>Develop performance measures and indicators to measure performance against policies, goals and performance standards</w:t>
            </w:r>
            <w:r w:rsidRPr="00351513">
              <w:tab/>
            </w:r>
          </w:p>
        </w:tc>
      </w:tr>
      <w:tr w:rsidR="00351513" w:rsidRPr="00963A46" w14:paraId="158BF4F1" w14:textId="77777777" w:rsidTr="00CA2922">
        <w:trPr>
          <w:cantSplit/>
        </w:trPr>
        <w:tc>
          <w:tcPr>
            <w:tcW w:w="1396" w:type="pct"/>
            <w:shd w:val="clear" w:color="auto" w:fill="auto"/>
          </w:tcPr>
          <w:p w14:paraId="40338BA0" w14:textId="77777777" w:rsidR="00351513" w:rsidRPr="00351513" w:rsidRDefault="00351513" w:rsidP="00ED6463">
            <w:pPr>
              <w:pStyle w:val="SIText"/>
            </w:pPr>
            <w:r w:rsidRPr="00351513">
              <w:lastRenderedPageBreak/>
              <w:t>3</w:t>
            </w:r>
            <w:r>
              <w:t xml:space="preserve">. </w:t>
            </w:r>
            <w:r w:rsidRPr="00351513">
              <w:t>Implement and monitor the quality system</w:t>
            </w:r>
          </w:p>
        </w:tc>
        <w:tc>
          <w:tcPr>
            <w:tcW w:w="3604" w:type="pct"/>
            <w:shd w:val="clear" w:color="auto" w:fill="auto"/>
          </w:tcPr>
          <w:p w14:paraId="14804F72" w14:textId="77777777" w:rsidR="00351513" w:rsidRPr="00351513" w:rsidRDefault="00351513" w:rsidP="00ED6463">
            <w:pPr>
              <w:pStyle w:val="SIText"/>
            </w:pPr>
            <w:r w:rsidRPr="00351513">
              <w:t>3.1</w:t>
            </w:r>
            <w:r>
              <w:t xml:space="preserve"> </w:t>
            </w:r>
            <w:r w:rsidRPr="00351513">
              <w:t>Prepare and resource the implementation plan for the quality system</w:t>
            </w:r>
          </w:p>
          <w:p w14:paraId="1974857C" w14:textId="77777777" w:rsidR="00351513" w:rsidRPr="00351513" w:rsidRDefault="00351513" w:rsidP="00ED6463">
            <w:pPr>
              <w:pStyle w:val="SIText"/>
            </w:pPr>
            <w:r w:rsidRPr="00351513">
              <w:t>3.2</w:t>
            </w:r>
            <w:r>
              <w:t xml:space="preserve"> </w:t>
            </w:r>
            <w:r w:rsidRPr="00351513">
              <w:t>Prepare and resource training plans to provide personnel at all levels with quality concepts and skills</w:t>
            </w:r>
          </w:p>
          <w:p w14:paraId="26319AF3" w14:textId="77777777" w:rsidR="00351513" w:rsidRPr="00351513" w:rsidRDefault="00351513" w:rsidP="00ED6463">
            <w:pPr>
              <w:pStyle w:val="SIText"/>
            </w:pPr>
            <w:r w:rsidRPr="00351513">
              <w:t>3.3</w:t>
            </w:r>
            <w:r>
              <w:t xml:space="preserve"> </w:t>
            </w:r>
            <w:r w:rsidRPr="00351513">
              <w:t>Address quality system requirements and customer focus in the establishment, o</w:t>
            </w:r>
            <w:r w:rsidR="00ED6463">
              <w:t xml:space="preserve">peration and evaluation of all </w:t>
            </w:r>
            <w:r w:rsidRPr="00351513">
              <w:t>quality system components</w:t>
            </w:r>
          </w:p>
          <w:p w14:paraId="581218E5" w14:textId="77777777" w:rsidR="00351513" w:rsidRPr="00351513" w:rsidRDefault="00351513" w:rsidP="00ED6463">
            <w:pPr>
              <w:pStyle w:val="SIText"/>
            </w:pPr>
            <w:r w:rsidRPr="00351513">
              <w:t>3.4</w:t>
            </w:r>
            <w:r>
              <w:t xml:space="preserve"> </w:t>
            </w:r>
            <w:r w:rsidRPr="00351513">
              <w:t>Identify, develop and monitor control and preventative action measures and procedures</w:t>
            </w:r>
            <w:r w:rsidRPr="00351513">
              <w:tab/>
            </w:r>
          </w:p>
          <w:p w14:paraId="4951E102" w14:textId="77777777" w:rsidR="00351513" w:rsidRPr="00351513" w:rsidRDefault="00351513" w:rsidP="00ED6463">
            <w:pPr>
              <w:pStyle w:val="SIText"/>
            </w:pPr>
            <w:r w:rsidRPr="00351513">
              <w:t>3.5</w:t>
            </w:r>
            <w:r>
              <w:t xml:space="preserve"> </w:t>
            </w:r>
            <w:r w:rsidRPr="00351513">
              <w:t>Establish procedures for reporting, recording and responding to non-conformances and non-compliances</w:t>
            </w:r>
          </w:p>
          <w:p w14:paraId="6531DF11" w14:textId="77777777" w:rsidR="00351513" w:rsidRPr="00351513" w:rsidRDefault="00351513" w:rsidP="00ED6463">
            <w:pPr>
              <w:pStyle w:val="SIText"/>
            </w:pPr>
            <w:r w:rsidRPr="00351513">
              <w:t>3.6</w:t>
            </w:r>
            <w:r>
              <w:t xml:space="preserve"> </w:t>
            </w:r>
            <w:r w:rsidRPr="00351513">
              <w:t>Monitor and document customer and supplier service standards</w:t>
            </w:r>
          </w:p>
          <w:p w14:paraId="45478B1B" w14:textId="77777777" w:rsidR="00351513" w:rsidRPr="00351513" w:rsidRDefault="00351513" w:rsidP="00ED6463">
            <w:pPr>
              <w:pStyle w:val="SIText"/>
            </w:pPr>
            <w:r w:rsidRPr="00351513">
              <w:t>3.7</w:t>
            </w:r>
            <w:r>
              <w:t xml:space="preserve"> </w:t>
            </w:r>
            <w:r w:rsidRPr="00351513">
              <w:t>Collect and analyse quality data and report issues</w:t>
            </w:r>
          </w:p>
          <w:p w14:paraId="64B07548" w14:textId="77777777" w:rsidR="00351513" w:rsidRPr="00351513" w:rsidRDefault="00351513" w:rsidP="00ED6463">
            <w:pPr>
              <w:pStyle w:val="SIText"/>
            </w:pPr>
            <w:r w:rsidRPr="00351513">
              <w:t>3.8</w:t>
            </w:r>
            <w:r>
              <w:t xml:space="preserve"> </w:t>
            </w:r>
            <w:r w:rsidRPr="00351513">
              <w:t>Monitor quality costs and performance</w:t>
            </w:r>
          </w:p>
          <w:p w14:paraId="60902944" w14:textId="50C96346" w:rsidR="00351513" w:rsidRPr="00351513" w:rsidRDefault="00351513" w:rsidP="00ED6463">
            <w:pPr>
              <w:pStyle w:val="SIText"/>
            </w:pPr>
            <w:r w:rsidRPr="00351513">
              <w:t>3.9</w:t>
            </w:r>
            <w:r>
              <w:t xml:space="preserve"> </w:t>
            </w:r>
            <w:r w:rsidRPr="00351513">
              <w:t>Prepare quality system for external review and approval by relevant authorities</w:t>
            </w:r>
            <w:r w:rsidR="00993812">
              <w:t xml:space="preserve"> </w:t>
            </w:r>
          </w:p>
        </w:tc>
      </w:tr>
      <w:tr w:rsidR="00351513" w:rsidRPr="00963A46" w14:paraId="6DC8C732" w14:textId="77777777" w:rsidTr="00CA2922">
        <w:trPr>
          <w:cantSplit/>
        </w:trPr>
        <w:tc>
          <w:tcPr>
            <w:tcW w:w="1396" w:type="pct"/>
            <w:shd w:val="clear" w:color="auto" w:fill="auto"/>
          </w:tcPr>
          <w:p w14:paraId="35406FDC" w14:textId="77777777" w:rsidR="00351513" w:rsidRPr="00351513" w:rsidRDefault="00351513" w:rsidP="00ED6463">
            <w:pPr>
              <w:pStyle w:val="SIText"/>
            </w:pPr>
            <w:r w:rsidRPr="00351513">
              <w:t>4</w:t>
            </w:r>
            <w:r>
              <w:t xml:space="preserve">. </w:t>
            </w:r>
            <w:r w:rsidRPr="00351513">
              <w:t>Continuously improve the quality system</w:t>
            </w:r>
          </w:p>
        </w:tc>
        <w:tc>
          <w:tcPr>
            <w:tcW w:w="3604" w:type="pct"/>
            <w:shd w:val="clear" w:color="auto" w:fill="auto"/>
          </w:tcPr>
          <w:p w14:paraId="04100824" w14:textId="77777777" w:rsidR="00351513" w:rsidRPr="00351513" w:rsidRDefault="00351513" w:rsidP="00ED6463">
            <w:pPr>
              <w:pStyle w:val="SIText"/>
            </w:pPr>
            <w:r w:rsidRPr="00351513">
              <w:t>4.1</w:t>
            </w:r>
            <w:r>
              <w:t xml:space="preserve"> </w:t>
            </w:r>
            <w:r w:rsidRPr="00351513">
              <w:t>Monitor and review impacts of the quality system on operations</w:t>
            </w:r>
          </w:p>
          <w:p w14:paraId="76150FE9" w14:textId="77777777" w:rsidR="00351513" w:rsidRPr="00351513" w:rsidRDefault="00351513" w:rsidP="00ED6463">
            <w:pPr>
              <w:pStyle w:val="SIText"/>
            </w:pPr>
            <w:r w:rsidRPr="00351513">
              <w:t>4.2</w:t>
            </w:r>
            <w:r>
              <w:t xml:space="preserve"> </w:t>
            </w:r>
            <w:r w:rsidRPr="00351513">
              <w:t>Respond to and resolve customer complaints and requests and use the information to improve the system</w:t>
            </w:r>
          </w:p>
          <w:p w14:paraId="21105EC0" w14:textId="77777777" w:rsidR="00351513" w:rsidRPr="00351513" w:rsidRDefault="00351513" w:rsidP="00ED6463">
            <w:pPr>
              <w:pStyle w:val="SIText"/>
            </w:pPr>
            <w:r w:rsidRPr="00351513">
              <w:t>4.3</w:t>
            </w:r>
            <w:r>
              <w:t xml:space="preserve"> </w:t>
            </w:r>
            <w:r w:rsidRPr="00351513">
              <w:t>Establish procedures for the ongoing identification and resolution of issues</w:t>
            </w:r>
          </w:p>
          <w:p w14:paraId="0C0F9E08" w14:textId="77777777" w:rsidR="00351513" w:rsidRPr="00351513" w:rsidRDefault="00351513" w:rsidP="00ED6463">
            <w:pPr>
              <w:pStyle w:val="SIText"/>
            </w:pPr>
            <w:r w:rsidRPr="00351513">
              <w:t>4.4</w:t>
            </w:r>
            <w:r>
              <w:t xml:space="preserve"> </w:t>
            </w:r>
            <w:r w:rsidRPr="00351513">
              <w:t>Update the quality system for changes in process, technical information, customer and regulatory requirements</w:t>
            </w:r>
          </w:p>
          <w:p w14:paraId="4E2E47D0" w14:textId="77777777" w:rsidR="00351513" w:rsidRPr="00351513" w:rsidRDefault="00351513" w:rsidP="00ED6463">
            <w:pPr>
              <w:pStyle w:val="SIText"/>
            </w:pPr>
            <w:r w:rsidRPr="00351513">
              <w:t>4.5</w:t>
            </w:r>
            <w:r>
              <w:t xml:space="preserve"> </w:t>
            </w:r>
            <w:r w:rsidRPr="00351513">
              <w:t>Engage stakeholders in decision making and continuous improvement processes and strategies</w:t>
            </w:r>
          </w:p>
          <w:p w14:paraId="6085C529" w14:textId="77777777" w:rsidR="00351513" w:rsidRPr="00351513" w:rsidRDefault="00351513" w:rsidP="00ED6463">
            <w:pPr>
              <w:pStyle w:val="SIText"/>
            </w:pPr>
            <w:r w:rsidRPr="00351513">
              <w:t>4.6</w:t>
            </w:r>
            <w:r>
              <w:t xml:space="preserve"> </w:t>
            </w:r>
            <w:r w:rsidRPr="00351513">
              <w:t>Use quality results, findings and conclusions into improvement processes</w:t>
            </w:r>
          </w:p>
          <w:p w14:paraId="06E9A47E" w14:textId="77777777" w:rsidR="00351513" w:rsidRPr="00351513" w:rsidRDefault="00351513" w:rsidP="00ED6463">
            <w:pPr>
              <w:pStyle w:val="SIText"/>
            </w:pPr>
            <w:r w:rsidRPr="00351513">
              <w:t>4.7</w:t>
            </w:r>
            <w:r>
              <w:t xml:space="preserve"> </w:t>
            </w:r>
            <w:r w:rsidRPr="00351513">
              <w:t>Analyse the costs and benefits of the quality system</w:t>
            </w:r>
          </w:p>
          <w:p w14:paraId="4C582D25" w14:textId="77777777" w:rsidR="00351513" w:rsidRPr="00351513" w:rsidRDefault="00351513" w:rsidP="00ED6463">
            <w:pPr>
              <w:pStyle w:val="SIText"/>
            </w:pPr>
            <w:r w:rsidRPr="00351513">
              <w:t>4.8</w:t>
            </w:r>
            <w:r>
              <w:t xml:space="preserve"> </w:t>
            </w:r>
            <w:r w:rsidRPr="00351513">
              <w:t>Review quality goals and targets continuously</w:t>
            </w:r>
          </w:p>
        </w:tc>
      </w:tr>
      <w:tr w:rsidR="00351513" w:rsidRPr="00963A46" w14:paraId="33B667BB" w14:textId="77777777" w:rsidTr="00CA2922">
        <w:trPr>
          <w:cantSplit/>
        </w:trPr>
        <w:tc>
          <w:tcPr>
            <w:tcW w:w="1396" w:type="pct"/>
            <w:shd w:val="clear" w:color="auto" w:fill="auto"/>
          </w:tcPr>
          <w:p w14:paraId="4A8EB270" w14:textId="77777777" w:rsidR="00351513" w:rsidRPr="00351513" w:rsidRDefault="00351513" w:rsidP="00ED6463">
            <w:pPr>
              <w:pStyle w:val="SIText"/>
            </w:pPr>
            <w:r w:rsidRPr="00351513">
              <w:t>5</w:t>
            </w:r>
            <w:r>
              <w:t xml:space="preserve">. </w:t>
            </w:r>
            <w:r w:rsidRPr="00351513">
              <w:t>Communicate quality outcomes</w:t>
            </w:r>
          </w:p>
        </w:tc>
        <w:tc>
          <w:tcPr>
            <w:tcW w:w="3604" w:type="pct"/>
            <w:shd w:val="clear" w:color="auto" w:fill="auto"/>
          </w:tcPr>
          <w:p w14:paraId="5F605478" w14:textId="77777777" w:rsidR="00351513" w:rsidRPr="00351513" w:rsidRDefault="00351513" w:rsidP="00ED6463">
            <w:pPr>
              <w:pStyle w:val="SIText"/>
            </w:pPr>
            <w:r w:rsidRPr="00351513">
              <w:t>5.1</w:t>
            </w:r>
            <w:r>
              <w:t xml:space="preserve"> </w:t>
            </w:r>
            <w:r w:rsidRPr="00351513">
              <w:t>Complete the certification of product and processes consistent with quality outcomes and customer and regulatory requirements</w:t>
            </w:r>
          </w:p>
          <w:p w14:paraId="0D955B02" w14:textId="77777777" w:rsidR="00351513" w:rsidRPr="00351513" w:rsidRDefault="00351513" w:rsidP="00ED6463">
            <w:pPr>
              <w:pStyle w:val="SIText"/>
            </w:pPr>
            <w:r w:rsidRPr="00351513">
              <w:t>5.2</w:t>
            </w:r>
            <w:r>
              <w:t xml:space="preserve"> </w:t>
            </w:r>
            <w:r w:rsidRPr="00351513">
              <w:t>Notify regulatory authorities and agencies of breaches and non-compliance incidents</w:t>
            </w:r>
          </w:p>
          <w:p w14:paraId="35D12648" w14:textId="77777777" w:rsidR="00351513" w:rsidRPr="00351513" w:rsidRDefault="00351513" w:rsidP="00ED6463">
            <w:pPr>
              <w:pStyle w:val="SIText"/>
            </w:pPr>
            <w:r w:rsidRPr="00351513">
              <w:t>5.3</w:t>
            </w:r>
            <w:r>
              <w:t xml:space="preserve"> </w:t>
            </w:r>
            <w:r w:rsidRPr="00351513">
              <w:t>Use quality outcomes to promote public confidence in products and services</w:t>
            </w:r>
          </w:p>
        </w:tc>
      </w:tr>
    </w:tbl>
    <w:p w14:paraId="77B6470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B71B754" w14:textId="77777777" w:rsidTr="00CA2922">
        <w:trPr>
          <w:tblHeader/>
        </w:trPr>
        <w:tc>
          <w:tcPr>
            <w:tcW w:w="5000" w:type="pct"/>
            <w:gridSpan w:val="2"/>
          </w:tcPr>
          <w:p w14:paraId="26CFA612" w14:textId="77777777" w:rsidR="00F1480E" w:rsidRPr="000754EC" w:rsidRDefault="005F771F" w:rsidP="000754EC">
            <w:pPr>
              <w:pStyle w:val="SIHeading2"/>
            </w:pPr>
            <w:r>
              <w:br w:type="page"/>
            </w:r>
            <w:r w:rsidR="00FD557D" w:rsidRPr="00041E59">
              <w:t>F</w:t>
            </w:r>
            <w:r w:rsidR="00FD557D" w:rsidRPr="000754EC">
              <w:t>oundation Skills</w:t>
            </w:r>
          </w:p>
          <w:p w14:paraId="0722C1CE"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031ADDD" w14:textId="77777777" w:rsidTr="00CA2922">
        <w:trPr>
          <w:tblHeader/>
        </w:trPr>
        <w:tc>
          <w:tcPr>
            <w:tcW w:w="1396" w:type="pct"/>
          </w:tcPr>
          <w:p w14:paraId="3492F3E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4A384F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51513" w:rsidRPr="00336FCA" w:rsidDel="00423CB2" w14:paraId="46EA85BE" w14:textId="77777777" w:rsidTr="00CA2922">
        <w:tc>
          <w:tcPr>
            <w:tcW w:w="1396" w:type="pct"/>
          </w:tcPr>
          <w:p w14:paraId="5CE7A37E" w14:textId="77777777" w:rsidR="00351513" w:rsidRPr="00351513" w:rsidRDefault="00351513" w:rsidP="00351513">
            <w:pPr>
              <w:pStyle w:val="SIText"/>
            </w:pPr>
            <w:r w:rsidRPr="00351513">
              <w:t xml:space="preserve">Reading </w:t>
            </w:r>
          </w:p>
        </w:tc>
        <w:tc>
          <w:tcPr>
            <w:tcW w:w="3604" w:type="pct"/>
          </w:tcPr>
          <w:p w14:paraId="3D77F90F" w14:textId="46076402" w:rsidR="00351513" w:rsidRPr="00351513" w:rsidRDefault="00351513" w:rsidP="00351513">
            <w:pPr>
              <w:pStyle w:val="SIBulletList1"/>
            </w:pPr>
            <w:r w:rsidRPr="00351513">
              <w:t>Interpret</w:t>
            </w:r>
            <w:r w:rsidR="00B53CF6">
              <w:t>s</w:t>
            </w:r>
            <w:r w:rsidRPr="00351513">
              <w:t xml:space="preserve"> food safety guidelines and regulations</w:t>
            </w:r>
          </w:p>
          <w:p w14:paraId="3E9A7796" w14:textId="2EEDEA52" w:rsidR="00351513" w:rsidRPr="00351513" w:rsidRDefault="00351513" w:rsidP="00351513">
            <w:pPr>
              <w:pStyle w:val="SIBulletList1"/>
            </w:pPr>
            <w:r w:rsidRPr="00351513">
              <w:t>Interpret</w:t>
            </w:r>
            <w:r w:rsidR="00B53CF6">
              <w:t>s</w:t>
            </w:r>
            <w:r w:rsidRPr="00351513">
              <w:t xml:space="preserve"> quality procedures</w:t>
            </w:r>
          </w:p>
        </w:tc>
      </w:tr>
      <w:tr w:rsidR="00351513" w:rsidRPr="00336FCA" w:rsidDel="00423CB2" w14:paraId="2232D6DD" w14:textId="77777777" w:rsidTr="00CA2922">
        <w:tc>
          <w:tcPr>
            <w:tcW w:w="1396" w:type="pct"/>
          </w:tcPr>
          <w:p w14:paraId="2E19921B" w14:textId="77777777" w:rsidR="00351513" w:rsidRPr="00351513" w:rsidRDefault="00351513" w:rsidP="00351513">
            <w:pPr>
              <w:pStyle w:val="SIText"/>
            </w:pPr>
            <w:r w:rsidRPr="00351513">
              <w:t>Writing</w:t>
            </w:r>
          </w:p>
        </w:tc>
        <w:tc>
          <w:tcPr>
            <w:tcW w:w="3604" w:type="pct"/>
          </w:tcPr>
          <w:p w14:paraId="2606E59C" w14:textId="37364ECB" w:rsidR="00351513" w:rsidRPr="00351513" w:rsidRDefault="00351513" w:rsidP="00351513">
            <w:pPr>
              <w:pStyle w:val="SIBulletList1"/>
            </w:pPr>
            <w:r w:rsidRPr="00351513">
              <w:t>Develop</w:t>
            </w:r>
            <w:r w:rsidR="00B53CF6">
              <w:t>s</w:t>
            </w:r>
            <w:r w:rsidRPr="00351513">
              <w:t xml:space="preserve"> procedures for implementing and monitoring a quality system</w:t>
            </w:r>
          </w:p>
          <w:p w14:paraId="71A3564E" w14:textId="07C285C7" w:rsidR="00351513" w:rsidRPr="00351513" w:rsidRDefault="00351513" w:rsidP="00351513">
            <w:pPr>
              <w:pStyle w:val="SIBulletList1"/>
            </w:pPr>
            <w:r w:rsidRPr="00351513">
              <w:t>Document</w:t>
            </w:r>
            <w:r w:rsidR="00B53CF6">
              <w:t>s</w:t>
            </w:r>
            <w:r w:rsidRPr="00351513">
              <w:t xml:space="preserve"> plans and standards for a quality system</w:t>
            </w:r>
          </w:p>
        </w:tc>
      </w:tr>
      <w:tr w:rsidR="00351513" w:rsidRPr="00336FCA" w:rsidDel="00423CB2" w14:paraId="64E50AF6" w14:textId="77777777" w:rsidTr="00CA2922">
        <w:tc>
          <w:tcPr>
            <w:tcW w:w="1396" w:type="pct"/>
          </w:tcPr>
          <w:p w14:paraId="13699EC0" w14:textId="77777777" w:rsidR="00351513" w:rsidRPr="00351513" w:rsidRDefault="00351513" w:rsidP="00351513">
            <w:pPr>
              <w:pStyle w:val="SIText"/>
            </w:pPr>
            <w:r w:rsidRPr="00351513">
              <w:t>Numeracy</w:t>
            </w:r>
          </w:p>
        </w:tc>
        <w:tc>
          <w:tcPr>
            <w:tcW w:w="3604" w:type="pct"/>
          </w:tcPr>
          <w:p w14:paraId="55FBE3A5" w14:textId="0945EAF7" w:rsidR="00351513" w:rsidRPr="00351513" w:rsidRDefault="00351513" w:rsidP="00351513">
            <w:pPr>
              <w:pStyle w:val="SIBulletList1"/>
            </w:pPr>
            <w:r w:rsidRPr="00351513">
              <w:t>Maintain</w:t>
            </w:r>
            <w:r w:rsidR="00B53CF6">
              <w:t>s</w:t>
            </w:r>
            <w:r w:rsidRPr="00351513">
              <w:t xml:space="preserve"> and analyse</w:t>
            </w:r>
            <w:r w:rsidR="00B53CF6">
              <w:t>s</w:t>
            </w:r>
            <w:r w:rsidRPr="00351513">
              <w:t xml:space="preserve"> data resulted from monitoring and reviewing of a quality system</w:t>
            </w:r>
          </w:p>
          <w:p w14:paraId="3B591E1D" w14:textId="01C0FCB4" w:rsidR="00351513" w:rsidRPr="00351513" w:rsidRDefault="00351513" w:rsidP="00351513">
            <w:pPr>
              <w:pStyle w:val="SIBulletList1"/>
            </w:pPr>
            <w:r w:rsidRPr="00351513">
              <w:t>Analyse</w:t>
            </w:r>
            <w:r w:rsidR="00B53CF6">
              <w:t>s</w:t>
            </w:r>
            <w:r w:rsidRPr="00351513">
              <w:t xml:space="preserve"> costs of a quality system</w:t>
            </w:r>
          </w:p>
        </w:tc>
      </w:tr>
      <w:tr w:rsidR="00351513" w:rsidRPr="00336FCA" w:rsidDel="00423CB2" w14:paraId="55193DA0" w14:textId="77777777" w:rsidTr="00CA2922">
        <w:tc>
          <w:tcPr>
            <w:tcW w:w="1396" w:type="pct"/>
          </w:tcPr>
          <w:p w14:paraId="41E263B2" w14:textId="77777777" w:rsidR="00351513" w:rsidRPr="00351513" w:rsidRDefault="00351513" w:rsidP="00351513">
            <w:pPr>
              <w:pStyle w:val="SIText"/>
            </w:pPr>
            <w:r w:rsidRPr="00351513">
              <w:t>Navigate the world of work</w:t>
            </w:r>
          </w:p>
        </w:tc>
        <w:tc>
          <w:tcPr>
            <w:tcW w:w="3604" w:type="pct"/>
          </w:tcPr>
          <w:p w14:paraId="45B53E06" w14:textId="48F53FD9" w:rsidR="00351513" w:rsidRPr="00351513" w:rsidRDefault="00351513" w:rsidP="00ED6463">
            <w:pPr>
              <w:pStyle w:val="SIBulletList1"/>
            </w:pPr>
            <w:r w:rsidRPr="00351513">
              <w:t>Monitor</w:t>
            </w:r>
            <w:r w:rsidR="00B53CF6">
              <w:t>s</w:t>
            </w:r>
            <w:r w:rsidRPr="00351513">
              <w:t xml:space="preserve"> adherence to legal and regulatory standards and responsibilities for self and others</w:t>
            </w:r>
          </w:p>
        </w:tc>
      </w:tr>
    </w:tbl>
    <w:p w14:paraId="1497A8FB" w14:textId="77777777" w:rsidR="00916CD7" w:rsidRDefault="00916CD7" w:rsidP="005F771F">
      <w:pPr>
        <w:pStyle w:val="SIText"/>
      </w:pPr>
    </w:p>
    <w:p w14:paraId="193A74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550B91" w14:textId="77777777" w:rsidTr="00F33FF2">
        <w:tc>
          <w:tcPr>
            <w:tcW w:w="5000" w:type="pct"/>
            <w:gridSpan w:val="4"/>
          </w:tcPr>
          <w:p w14:paraId="729E0C91" w14:textId="77777777" w:rsidR="00F1480E" w:rsidRPr="000754EC" w:rsidRDefault="00FD557D" w:rsidP="000754EC">
            <w:pPr>
              <w:pStyle w:val="SIHeading2"/>
            </w:pPr>
            <w:r w:rsidRPr="00923720">
              <w:t>U</w:t>
            </w:r>
            <w:r w:rsidRPr="000754EC">
              <w:t>nit Mapping Information</w:t>
            </w:r>
          </w:p>
        </w:tc>
      </w:tr>
      <w:tr w:rsidR="00F1480E" w14:paraId="468BE86F" w14:textId="77777777" w:rsidTr="00F33FF2">
        <w:tc>
          <w:tcPr>
            <w:tcW w:w="1028" w:type="pct"/>
          </w:tcPr>
          <w:p w14:paraId="3DA97AF0" w14:textId="77777777" w:rsidR="00F1480E" w:rsidRPr="000754EC" w:rsidRDefault="00F1480E" w:rsidP="000754EC">
            <w:pPr>
              <w:pStyle w:val="SIText-Bold"/>
            </w:pPr>
            <w:r w:rsidRPr="00923720">
              <w:t>Code and title current version</w:t>
            </w:r>
          </w:p>
        </w:tc>
        <w:tc>
          <w:tcPr>
            <w:tcW w:w="1105" w:type="pct"/>
          </w:tcPr>
          <w:p w14:paraId="29DE2B0C" w14:textId="77777777" w:rsidR="00F1480E" w:rsidRPr="000754EC" w:rsidRDefault="00F1480E" w:rsidP="000754EC">
            <w:pPr>
              <w:pStyle w:val="SIText-Bold"/>
            </w:pPr>
            <w:r w:rsidRPr="00923720">
              <w:t>Code and title previous version</w:t>
            </w:r>
          </w:p>
        </w:tc>
        <w:tc>
          <w:tcPr>
            <w:tcW w:w="1251" w:type="pct"/>
          </w:tcPr>
          <w:p w14:paraId="4B262760" w14:textId="77777777" w:rsidR="00F1480E" w:rsidRPr="000754EC" w:rsidRDefault="00F1480E" w:rsidP="000754EC">
            <w:pPr>
              <w:pStyle w:val="SIText-Bold"/>
            </w:pPr>
            <w:r w:rsidRPr="00923720">
              <w:t>Comments</w:t>
            </w:r>
          </w:p>
        </w:tc>
        <w:tc>
          <w:tcPr>
            <w:tcW w:w="1616" w:type="pct"/>
          </w:tcPr>
          <w:p w14:paraId="11C17AAD" w14:textId="77777777" w:rsidR="00F1480E" w:rsidRPr="000754EC" w:rsidRDefault="00F1480E" w:rsidP="000754EC">
            <w:pPr>
              <w:pStyle w:val="SIText-Bold"/>
            </w:pPr>
            <w:r w:rsidRPr="00923720">
              <w:t>Equivalence status</w:t>
            </w:r>
          </w:p>
        </w:tc>
      </w:tr>
      <w:tr w:rsidR="00351513" w14:paraId="67B6EF6A" w14:textId="77777777" w:rsidTr="00F33FF2">
        <w:tc>
          <w:tcPr>
            <w:tcW w:w="1028" w:type="pct"/>
          </w:tcPr>
          <w:p w14:paraId="0060BCE6" w14:textId="00980FC9" w:rsidR="00351513" w:rsidRPr="00351513" w:rsidRDefault="007C139F" w:rsidP="00351513">
            <w:pPr>
              <w:pStyle w:val="SIText"/>
            </w:pPr>
            <w:r w:rsidRPr="00351513">
              <w:lastRenderedPageBreak/>
              <w:t>FBPFST</w:t>
            </w:r>
            <w:r>
              <w:t>6</w:t>
            </w:r>
            <w:r w:rsidR="00BC272C">
              <w:t>XXX</w:t>
            </w:r>
            <w:r w:rsidRPr="00351513">
              <w:t xml:space="preserve"> </w:t>
            </w:r>
            <w:r w:rsidR="00351513" w:rsidRPr="00351513">
              <w:t>Develop, manage and maintain quality systems for food processing</w:t>
            </w:r>
          </w:p>
        </w:tc>
        <w:tc>
          <w:tcPr>
            <w:tcW w:w="1105" w:type="pct"/>
          </w:tcPr>
          <w:p w14:paraId="1A3B7D7A" w14:textId="77777777" w:rsidR="00351513" w:rsidRPr="00351513" w:rsidRDefault="00351513" w:rsidP="00351513">
            <w:pPr>
              <w:pStyle w:val="SIText"/>
            </w:pPr>
            <w:r w:rsidRPr="00351513">
              <w:t>FDFFST5030A Develop, manage and maintain quality systems for food processing</w:t>
            </w:r>
          </w:p>
        </w:tc>
        <w:tc>
          <w:tcPr>
            <w:tcW w:w="1251" w:type="pct"/>
          </w:tcPr>
          <w:p w14:paraId="432CA6EA" w14:textId="77777777" w:rsidR="00351513" w:rsidRDefault="00351513" w:rsidP="00351513">
            <w:pPr>
              <w:pStyle w:val="SIText"/>
            </w:pPr>
            <w:r w:rsidRPr="00351513">
              <w:t>Updated to meet Standards for Training Packages</w:t>
            </w:r>
          </w:p>
          <w:p w14:paraId="0989AA1B" w14:textId="77777777" w:rsidR="007C31DC" w:rsidRDefault="007C31DC" w:rsidP="00351513">
            <w:pPr>
              <w:pStyle w:val="SIText"/>
            </w:pPr>
          </w:p>
          <w:p w14:paraId="77497474" w14:textId="5E674F55" w:rsidR="007C31DC" w:rsidRPr="00351513" w:rsidRDefault="00C41D72" w:rsidP="00351513">
            <w:pPr>
              <w:pStyle w:val="SIText"/>
            </w:pPr>
            <w:r w:rsidRPr="00C41D72">
              <w:t xml:space="preserve">Unit code updated to reflect AQF level </w:t>
            </w:r>
          </w:p>
        </w:tc>
        <w:tc>
          <w:tcPr>
            <w:tcW w:w="1616" w:type="pct"/>
          </w:tcPr>
          <w:p w14:paraId="58058B1E" w14:textId="77777777" w:rsidR="00351513" w:rsidRPr="00351513" w:rsidRDefault="00351513" w:rsidP="00351513">
            <w:pPr>
              <w:pStyle w:val="SIText"/>
            </w:pPr>
            <w:r w:rsidRPr="00351513">
              <w:t>Equivalent unit</w:t>
            </w:r>
          </w:p>
        </w:tc>
      </w:tr>
    </w:tbl>
    <w:p w14:paraId="700B96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A143379" w14:textId="77777777" w:rsidTr="0035000E">
        <w:tc>
          <w:tcPr>
            <w:tcW w:w="1049" w:type="pct"/>
            <w:shd w:val="clear" w:color="auto" w:fill="auto"/>
          </w:tcPr>
          <w:p w14:paraId="07982EB9" w14:textId="77777777" w:rsidR="00F1480E" w:rsidRPr="000754EC" w:rsidRDefault="00FD557D" w:rsidP="000754EC">
            <w:pPr>
              <w:pStyle w:val="SIHeading2"/>
            </w:pPr>
            <w:r w:rsidRPr="00CC451E">
              <w:t>L</w:t>
            </w:r>
            <w:r w:rsidRPr="000754EC">
              <w:t>inks</w:t>
            </w:r>
          </w:p>
        </w:tc>
        <w:tc>
          <w:tcPr>
            <w:tcW w:w="3951" w:type="pct"/>
            <w:shd w:val="clear" w:color="auto" w:fill="auto"/>
          </w:tcPr>
          <w:p w14:paraId="74451A70"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4077B4E" w14:textId="77777777" w:rsidR="00F1480E" w:rsidRDefault="00F1480E" w:rsidP="005F771F">
      <w:pPr>
        <w:pStyle w:val="SIText"/>
      </w:pPr>
    </w:p>
    <w:p w14:paraId="7E122AB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8C4EA37" w14:textId="77777777" w:rsidTr="00113678">
        <w:trPr>
          <w:tblHeader/>
        </w:trPr>
        <w:tc>
          <w:tcPr>
            <w:tcW w:w="1478" w:type="pct"/>
            <w:shd w:val="clear" w:color="auto" w:fill="auto"/>
          </w:tcPr>
          <w:p w14:paraId="19FD7DF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CD6D562" w14:textId="64A24E56" w:rsidR="00556C4C" w:rsidRPr="000754EC" w:rsidRDefault="00556C4C" w:rsidP="000754EC">
            <w:pPr>
              <w:pStyle w:val="SIUnittitle"/>
            </w:pPr>
            <w:r w:rsidRPr="00F56827">
              <w:t xml:space="preserve">Assessment requirements for </w:t>
            </w:r>
            <w:r w:rsidR="007C139F" w:rsidRPr="00351513">
              <w:t>FBPFST</w:t>
            </w:r>
            <w:r w:rsidR="007C139F">
              <w:t>6</w:t>
            </w:r>
            <w:r w:rsidR="00BC272C">
              <w:t>XXX</w:t>
            </w:r>
            <w:r w:rsidR="007C139F" w:rsidRPr="00351513">
              <w:t xml:space="preserve"> </w:t>
            </w:r>
            <w:r w:rsidR="00351513" w:rsidRPr="00351513">
              <w:t>Develop, manage and maintain quality systems for food processing</w:t>
            </w:r>
          </w:p>
        </w:tc>
      </w:tr>
      <w:tr w:rsidR="00556C4C" w:rsidRPr="00A55106" w14:paraId="2E01CEED" w14:textId="77777777" w:rsidTr="00113678">
        <w:trPr>
          <w:tblHeader/>
        </w:trPr>
        <w:tc>
          <w:tcPr>
            <w:tcW w:w="5000" w:type="pct"/>
            <w:gridSpan w:val="2"/>
            <w:shd w:val="clear" w:color="auto" w:fill="auto"/>
          </w:tcPr>
          <w:p w14:paraId="455A231C" w14:textId="77777777" w:rsidR="00556C4C" w:rsidRPr="000754EC" w:rsidRDefault="00D71E43" w:rsidP="000754EC">
            <w:pPr>
              <w:pStyle w:val="SIHeading2"/>
            </w:pPr>
            <w:r>
              <w:t>Performance E</w:t>
            </w:r>
            <w:r w:rsidRPr="000754EC">
              <w:t>vidence</w:t>
            </w:r>
          </w:p>
        </w:tc>
      </w:tr>
      <w:tr w:rsidR="00556C4C" w:rsidRPr="00067E1C" w14:paraId="42982E18" w14:textId="77777777" w:rsidTr="00113678">
        <w:tc>
          <w:tcPr>
            <w:tcW w:w="5000" w:type="pct"/>
            <w:gridSpan w:val="2"/>
            <w:shd w:val="clear" w:color="auto" w:fill="auto"/>
          </w:tcPr>
          <w:p w14:paraId="166C273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E28A5D8" w14:textId="039F505C" w:rsidR="00351513" w:rsidRDefault="00351513" w:rsidP="00351513">
            <w:pPr>
              <w:pStyle w:val="SIText"/>
            </w:pPr>
            <w:r w:rsidRPr="00351513">
              <w:t>There must be evidence that</w:t>
            </w:r>
            <w:r w:rsidR="00ED6463">
              <w:t xml:space="preserve"> </w:t>
            </w:r>
            <w:r w:rsidRPr="00351513">
              <w:t>the individual has</w:t>
            </w:r>
            <w:r w:rsidR="00ED6463">
              <w:t xml:space="preserve"> developed, managed and maintained quality systems for food processing on at least one occasion, including</w:t>
            </w:r>
            <w:r w:rsidRPr="00351513">
              <w:t>:</w:t>
            </w:r>
          </w:p>
          <w:p w14:paraId="086F32E7" w14:textId="11DA9BD0" w:rsidR="00ED6463" w:rsidRDefault="00ED6463" w:rsidP="00597DD6">
            <w:pPr>
              <w:pStyle w:val="SIBulletList1"/>
            </w:pPr>
            <w:r w:rsidRPr="00ED6463">
              <w:t>develop</w:t>
            </w:r>
            <w:r>
              <w:t>ing</w:t>
            </w:r>
            <w:r w:rsidRPr="00ED6463">
              <w:t xml:space="preserve"> and document</w:t>
            </w:r>
            <w:r>
              <w:t>ing</w:t>
            </w:r>
            <w:r w:rsidRPr="00ED6463">
              <w:t xml:space="preserve"> quality system procedures </w:t>
            </w:r>
            <w:r>
              <w:t>in complian</w:t>
            </w:r>
            <w:r w:rsidR="008D43CF">
              <w:t>ce</w:t>
            </w:r>
            <w:r>
              <w:t xml:space="preserve"> with </w:t>
            </w:r>
            <w:r w:rsidRPr="00ED6463">
              <w:t>enterprise and legislative requirements</w:t>
            </w:r>
          </w:p>
          <w:p w14:paraId="2D007CD2" w14:textId="0A982B7F" w:rsidR="00ED6463" w:rsidRDefault="00ED6463" w:rsidP="00597DD6">
            <w:pPr>
              <w:pStyle w:val="SIBulletList1"/>
            </w:pPr>
            <w:r w:rsidRPr="00ED6463">
              <w:t>implement</w:t>
            </w:r>
            <w:r>
              <w:t>ing</w:t>
            </w:r>
            <w:r w:rsidRPr="00ED6463">
              <w:t xml:space="preserve"> the quality system in a typical food production process including establishing responsibilities, training requirements and reporting arrangements </w:t>
            </w:r>
          </w:p>
          <w:p w14:paraId="06C140E9" w14:textId="77777777" w:rsidR="00ED6463" w:rsidRDefault="00ED6463" w:rsidP="00597DD6">
            <w:pPr>
              <w:pStyle w:val="SIBulletList1"/>
            </w:pPr>
            <w:r w:rsidRPr="00ED6463">
              <w:t>collect</w:t>
            </w:r>
            <w:r>
              <w:t>ing</w:t>
            </w:r>
            <w:r w:rsidRPr="00ED6463">
              <w:t xml:space="preserve"> and analys</w:t>
            </w:r>
            <w:r>
              <w:t>ing</w:t>
            </w:r>
            <w:r w:rsidRPr="00ED6463">
              <w:t xml:space="preserve"> process control data and other data and recommend quality system improvements</w:t>
            </w:r>
          </w:p>
          <w:p w14:paraId="1FC0CD7E" w14:textId="21A0FED6" w:rsidR="00351513" w:rsidRPr="000754EC" w:rsidRDefault="00ED6463" w:rsidP="00351513">
            <w:pPr>
              <w:pStyle w:val="SIBulletList1"/>
            </w:pPr>
            <w:r w:rsidRPr="00ED6463">
              <w:t>develop</w:t>
            </w:r>
            <w:r>
              <w:t>ing</w:t>
            </w:r>
            <w:r w:rsidRPr="00ED6463">
              <w:t xml:space="preserve"> procedures to deal with non-conformance in relation to quality system requirements.</w:t>
            </w:r>
          </w:p>
        </w:tc>
      </w:tr>
    </w:tbl>
    <w:p w14:paraId="632D27F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6B8A907" w14:textId="77777777" w:rsidTr="00CA2922">
        <w:trPr>
          <w:tblHeader/>
        </w:trPr>
        <w:tc>
          <w:tcPr>
            <w:tcW w:w="5000" w:type="pct"/>
            <w:shd w:val="clear" w:color="auto" w:fill="auto"/>
          </w:tcPr>
          <w:p w14:paraId="5662C8A8" w14:textId="77777777" w:rsidR="00F1480E" w:rsidRPr="000754EC" w:rsidRDefault="00D71E43" w:rsidP="000754EC">
            <w:pPr>
              <w:pStyle w:val="SIHeading2"/>
            </w:pPr>
            <w:r w:rsidRPr="002C55E9">
              <w:t>K</w:t>
            </w:r>
            <w:r w:rsidRPr="000754EC">
              <w:t>nowledge Evidence</w:t>
            </w:r>
          </w:p>
        </w:tc>
      </w:tr>
      <w:tr w:rsidR="00F1480E" w:rsidRPr="00067E1C" w14:paraId="62DC0FDC" w14:textId="77777777" w:rsidTr="00CA2922">
        <w:tc>
          <w:tcPr>
            <w:tcW w:w="5000" w:type="pct"/>
            <w:shd w:val="clear" w:color="auto" w:fill="auto"/>
          </w:tcPr>
          <w:p w14:paraId="15393CC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FDD397E" w14:textId="77777777" w:rsidR="00351513" w:rsidRPr="00351513" w:rsidRDefault="00351513" w:rsidP="00351513">
            <w:pPr>
              <w:pStyle w:val="SIBulletList1"/>
            </w:pPr>
            <w:r w:rsidRPr="00351513">
              <w:t>the key concepts, philosophies and tools of quality management</w:t>
            </w:r>
          </w:p>
          <w:p w14:paraId="74F36E23" w14:textId="77777777" w:rsidR="00351513" w:rsidRPr="00351513" w:rsidRDefault="00351513" w:rsidP="00351513">
            <w:pPr>
              <w:pStyle w:val="SIBulletList1"/>
            </w:pPr>
            <w:r w:rsidRPr="00351513">
              <w:t>the management and organisational structure and its impact on quality systems</w:t>
            </w:r>
          </w:p>
          <w:p w14:paraId="39D52CFA" w14:textId="77777777" w:rsidR="00351513" w:rsidRDefault="00351513" w:rsidP="00351513">
            <w:pPr>
              <w:pStyle w:val="SIBulletList1"/>
            </w:pPr>
            <w:r w:rsidRPr="00351513">
              <w:t>the role audits play in a quality system</w:t>
            </w:r>
          </w:p>
          <w:p w14:paraId="0F7C9FD9" w14:textId="77777777" w:rsidR="00351513" w:rsidRPr="00351513" w:rsidRDefault="00351513" w:rsidP="00351513">
            <w:pPr>
              <w:pStyle w:val="SIBulletList1"/>
            </w:pPr>
            <w:r w:rsidRPr="00351513">
              <w:t>documentation requirements of the quality system and their roles in the functioning of the system, including the requirement for effective and secure quality record-keeping systems</w:t>
            </w:r>
          </w:p>
          <w:p w14:paraId="3B0D1097" w14:textId="77777777" w:rsidR="00351513" w:rsidRPr="00351513" w:rsidRDefault="00351513" w:rsidP="00351513">
            <w:pPr>
              <w:pStyle w:val="SIBulletList1"/>
            </w:pPr>
            <w:r w:rsidRPr="00351513">
              <w:t>organisational goals and directions and their implications for the quality system</w:t>
            </w:r>
          </w:p>
          <w:p w14:paraId="7F4232A4" w14:textId="080136D9" w:rsidR="00351513" w:rsidRDefault="00351513" w:rsidP="00351513">
            <w:pPr>
              <w:pStyle w:val="SIBulletList1"/>
            </w:pPr>
            <w:r w:rsidRPr="00351513">
              <w:t>the legal requirements for the establ</w:t>
            </w:r>
            <w:r>
              <w:t xml:space="preserve">ishment and maintenance of the </w:t>
            </w:r>
            <w:r w:rsidRPr="00351513">
              <w:t>quality system including responsibilities for reporting breaches to authorities and implementing audit findings</w:t>
            </w:r>
          </w:p>
          <w:p w14:paraId="5CBC2500" w14:textId="77777777" w:rsidR="00CE4AF0" w:rsidRDefault="00CE4AF0" w:rsidP="00CE4AF0">
            <w:pPr>
              <w:pStyle w:val="SIBulletList1"/>
            </w:pPr>
            <w:r>
              <w:t>existence of ISO 22000:2005 Food management safety systems, ISO 22003:2013 Food management safety systems, ISO 103393:2013 Consumer product recall</w:t>
            </w:r>
          </w:p>
          <w:p w14:paraId="42F6E268" w14:textId="1977F263" w:rsidR="00CE4AF0" w:rsidRPr="00351513" w:rsidRDefault="00351513">
            <w:pPr>
              <w:pStyle w:val="SIBulletList1"/>
            </w:pPr>
            <w:r w:rsidRPr="00351513">
              <w:t>the principles and functions of hazard analysis and control, validation (including auditing) and verification of quality systems</w:t>
            </w:r>
          </w:p>
          <w:p w14:paraId="2089D5CE" w14:textId="77777777" w:rsidR="00F1480E" w:rsidRPr="000754EC" w:rsidRDefault="00351513" w:rsidP="00351513">
            <w:pPr>
              <w:pStyle w:val="SIBulletList1"/>
            </w:pPr>
            <w:r w:rsidRPr="00351513">
              <w:t>quality and performance standards relevant to a food production operation.</w:t>
            </w:r>
          </w:p>
        </w:tc>
      </w:tr>
    </w:tbl>
    <w:p w14:paraId="2F5944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E12D96B" w14:textId="77777777" w:rsidTr="00CA2922">
        <w:trPr>
          <w:tblHeader/>
        </w:trPr>
        <w:tc>
          <w:tcPr>
            <w:tcW w:w="5000" w:type="pct"/>
            <w:shd w:val="clear" w:color="auto" w:fill="auto"/>
          </w:tcPr>
          <w:p w14:paraId="0EA43F08" w14:textId="77777777" w:rsidR="00F1480E" w:rsidRPr="000754EC" w:rsidRDefault="00D71E43" w:rsidP="000754EC">
            <w:pPr>
              <w:pStyle w:val="SIHeading2"/>
            </w:pPr>
            <w:r w:rsidRPr="002C55E9">
              <w:t>A</w:t>
            </w:r>
            <w:r w:rsidRPr="000754EC">
              <w:t>ssessment Conditions</w:t>
            </w:r>
          </w:p>
        </w:tc>
      </w:tr>
      <w:tr w:rsidR="00F1480E" w:rsidRPr="00A55106" w14:paraId="050C1CEE" w14:textId="77777777" w:rsidTr="00CA2922">
        <w:tc>
          <w:tcPr>
            <w:tcW w:w="5000" w:type="pct"/>
            <w:shd w:val="clear" w:color="auto" w:fill="auto"/>
          </w:tcPr>
          <w:p w14:paraId="442BAA99"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A3C896B" w14:textId="77777777" w:rsidR="004E6741" w:rsidRPr="000754EC" w:rsidRDefault="001D7F5B" w:rsidP="000754EC">
            <w:pPr>
              <w:pStyle w:val="SIBulletList1"/>
            </w:pPr>
            <w:r w:rsidRPr="000754EC">
              <w:t>p</w:t>
            </w:r>
            <w:r w:rsidR="004E6741" w:rsidRPr="000754EC">
              <w:t>hysical conditions</w:t>
            </w:r>
            <w:r w:rsidRPr="000754EC">
              <w:t>:</w:t>
            </w:r>
          </w:p>
          <w:p w14:paraId="5F70C5E8"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4652EAD"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8BC4AB6" w14:textId="77777777" w:rsidR="00351513" w:rsidRPr="00351513" w:rsidRDefault="00351513" w:rsidP="00351513">
            <w:pPr>
              <w:pStyle w:val="SIBulletList2"/>
              <w:rPr>
                <w:rFonts w:eastAsia="Calibri"/>
              </w:rPr>
            </w:pPr>
            <w:r w:rsidRPr="00351513">
              <w:t>production process and related equipment, manufacturers’ advice and operating procedures</w:t>
            </w:r>
          </w:p>
          <w:p w14:paraId="2A8AF3DF" w14:textId="77777777" w:rsidR="00351513" w:rsidRPr="00351513" w:rsidRDefault="00351513" w:rsidP="00351513">
            <w:pPr>
              <w:pStyle w:val="SIBulletList2"/>
              <w:rPr>
                <w:rFonts w:eastAsia="Calibri"/>
              </w:rPr>
            </w:pPr>
            <w:r w:rsidRPr="00351513">
              <w:t>a food processing enterprise with documentation to support the implementation of a quality system</w:t>
            </w:r>
          </w:p>
          <w:p w14:paraId="2FBA7DFE" w14:textId="77777777" w:rsidR="00351513" w:rsidRPr="00351513" w:rsidRDefault="00351513" w:rsidP="00351513">
            <w:pPr>
              <w:pStyle w:val="SIBulletList2"/>
              <w:rPr>
                <w:rFonts w:eastAsia="Calibri"/>
              </w:rPr>
            </w:pPr>
            <w:r w:rsidRPr="00351513">
              <w:t>methods and related software systems for collecting data and calculating yields, efficiencies and material variances appropriate to production environment</w:t>
            </w:r>
          </w:p>
          <w:p w14:paraId="208033CB" w14:textId="77777777" w:rsidR="00351513" w:rsidRPr="00351513" w:rsidRDefault="00351513" w:rsidP="00351513">
            <w:pPr>
              <w:pStyle w:val="SIBulletList1"/>
            </w:pPr>
            <w:r w:rsidRPr="00351513">
              <w:t>specifications:</w:t>
            </w:r>
          </w:p>
          <w:p w14:paraId="714FC743" w14:textId="77777777" w:rsidR="00351513" w:rsidRPr="00351513" w:rsidRDefault="00351513" w:rsidP="00351513">
            <w:pPr>
              <w:pStyle w:val="SIBulletList2"/>
              <w:rPr>
                <w:rFonts w:eastAsia="Calibri"/>
              </w:rPr>
            </w:pPr>
            <w:r w:rsidRPr="00351513">
              <w:t>tests used to report relevant product/process information and recorded results.</w:t>
            </w:r>
          </w:p>
          <w:p w14:paraId="0DAB8D28" w14:textId="77777777" w:rsidR="0021210E" w:rsidRDefault="0021210E" w:rsidP="000754EC">
            <w:pPr>
              <w:pStyle w:val="SIText"/>
            </w:pPr>
          </w:p>
          <w:p w14:paraId="0952E32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BE0AAFA" w14:textId="77777777" w:rsidR="00F1480E" w:rsidRPr="000754EC" w:rsidRDefault="00F1480E" w:rsidP="0035000E">
            <w:pPr>
              <w:pStyle w:val="SIBulletList2"/>
              <w:numPr>
                <w:ilvl w:val="0"/>
                <w:numId w:val="0"/>
              </w:numPr>
              <w:rPr>
                <w:rFonts w:eastAsia="Calibri"/>
              </w:rPr>
            </w:pPr>
          </w:p>
        </w:tc>
      </w:tr>
    </w:tbl>
    <w:p w14:paraId="3CBE7D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864CB4D" w14:textId="77777777" w:rsidTr="004679E3">
        <w:tc>
          <w:tcPr>
            <w:tcW w:w="990" w:type="pct"/>
            <w:shd w:val="clear" w:color="auto" w:fill="auto"/>
          </w:tcPr>
          <w:p w14:paraId="72DBA395" w14:textId="77777777" w:rsidR="00F1480E" w:rsidRPr="000754EC" w:rsidRDefault="00D71E43" w:rsidP="000754EC">
            <w:pPr>
              <w:pStyle w:val="SIHeading2"/>
            </w:pPr>
            <w:r w:rsidRPr="002C55E9">
              <w:t>L</w:t>
            </w:r>
            <w:r w:rsidRPr="000754EC">
              <w:t>inks</w:t>
            </w:r>
          </w:p>
        </w:tc>
        <w:tc>
          <w:tcPr>
            <w:tcW w:w="4010" w:type="pct"/>
            <w:shd w:val="clear" w:color="auto" w:fill="auto"/>
          </w:tcPr>
          <w:p w14:paraId="6F1F8CA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DD80597"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51E8" w14:textId="77777777" w:rsidR="001B3225" w:rsidRDefault="001B3225" w:rsidP="00BF3F0A">
      <w:r>
        <w:separator/>
      </w:r>
    </w:p>
    <w:p w14:paraId="6F971C20" w14:textId="77777777" w:rsidR="001B3225" w:rsidRDefault="001B3225"/>
  </w:endnote>
  <w:endnote w:type="continuationSeparator" w:id="0">
    <w:p w14:paraId="26331079" w14:textId="77777777" w:rsidR="001B3225" w:rsidRDefault="001B3225" w:rsidP="00BF3F0A">
      <w:r>
        <w:continuationSeparator/>
      </w:r>
    </w:p>
    <w:p w14:paraId="100BA91C" w14:textId="77777777" w:rsidR="001B3225" w:rsidRDefault="001B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3625" w14:textId="77777777" w:rsidR="001D6104" w:rsidRDefault="001D61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4785774F" w14:textId="155A4AC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D6104">
          <w:rPr>
            <w:noProof/>
          </w:rPr>
          <w:t>4</w:t>
        </w:r>
        <w:r w:rsidRPr="000754EC">
          <w:fldChar w:fldCharType="end"/>
        </w:r>
      </w:p>
      <w:p w14:paraId="663EE2F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5972D8D"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00A6" w14:textId="77777777" w:rsidR="001D6104" w:rsidRDefault="001D6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BDA4" w14:textId="77777777" w:rsidR="001B3225" w:rsidRDefault="001B3225" w:rsidP="00BF3F0A">
      <w:r>
        <w:separator/>
      </w:r>
    </w:p>
    <w:p w14:paraId="64662F5E" w14:textId="77777777" w:rsidR="001B3225" w:rsidRDefault="001B3225"/>
  </w:footnote>
  <w:footnote w:type="continuationSeparator" w:id="0">
    <w:p w14:paraId="4AF5E37A" w14:textId="77777777" w:rsidR="001B3225" w:rsidRDefault="001B3225" w:rsidP="00BF3F0A">
      <w:r>
        <w:continuationSeparator/>
      </w:r>
    </w:p>
    <w:p w14:paraId="56249736" w14:textId="77777777" w:rsidR="001B3225" w:rsidRDefault="001B3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63C0" w14:textId="77777777" w:rsidR="001D6104" w:rsidRDefault="001D61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CA66" w14:textId="05B05591" w:rsidR="009C2650" w:rsidRPr="00351513" w:rsidRDefault="001D6104" w:rsidP="00351513">
    <w:pPr>
      <w:pStyle w:val="SIText"/>
    </w:pPr>
    <w:sdt>
      <w:sdtPr>
        <w:id w:val="655338247"/>
        <w:docPartObj>
          <w:docPartGallery w:val="Watermarks"/>
          <w:docPartUnique/>
        </w:docPartObj>
      </w:sdtPr>
      <w:sdtContent>
        <w:r w:rsidRPr="001D6104">
          <w:pict w14:anchorId="5C281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139F" w:rsidRPr="00351513">
      <w:t>FBPFST</w:t>
    </w:r>
    <w:r w:rsidR="007C139F">
      <w:t>6</w:t>
    </w:r>
    <w:r w:rsidR="00BC272C">
      <w:t>XXX</w:t>
    </w:r>
    <w:r w:rsidR="007C139F" w:rsidRPr="00351513">
      <w:t xml:space="preserve"> </w:t>
    </w:r>
    <w:r w:rsidR="00351513" w:rsidRPr="00351513">
      <w:t>Develop, manage and maintain quality systems for food processing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BA12" w14:textId="77777777" w:rsidR="001D6104" w:rsidRDefault="001D6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4308FE"/>
    <w:multiLevelType w:val="hybridMultilevel"/>
    <w:tmpl w:val="4D68EBC6"/>
    <w:lvl w:ilvl="0" w:tplc="6CC65F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C14456"/>
    <w:multiLevelType w:val="hybridMultilevel"/>
    <w:tmpl w:val="B1048BD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215265"/>
    <w:multiLevelType w:val="hybridMultilevel"/>
    <w:tmpl w:val="98FA4FC2"/>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C33A4"/>
    <w:multiLevelType w:val="hybridMultilevel"/>
    <w:tmpl w:val="CCB84B6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D839A6"/>
    <w:multiLevelType w:val="hybridMultilevel"/>
    <w:tmpl w:val="8DB0083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946B2"/>
    <w:multiLevelType w:val="hybridMultilevel"/>
    <w:tmpl w:val="DC46FB7C"/>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E70F82"/>
    <w:multiLevelType w:val="hybridMultilevel"/>
    <w:tmpl w:val="45E8495E"/>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9"/>
  </w:num>
  <w:num w:numId="5">
    <w:abstractNumId w:val="1"/>
  </w:num>
  <w:num w:numId="6">
    <w:abstractNumId w:val="7"/>
  </w:num>
  <w:num w:numId="7">
    <w:abstractNumId w:val="2"/>
  </w:num>
  <w:num w:numId="8">
    <w:abstractNumId w:val="0"/>
  </w:num>
  <w:num w:numId="9">
    <w:abstractNumId w:val="18"/>
  </w:num>
  <w:num w:numId="10">
    <w:abstractNumId w:val="12"/>
  </w:num>
  <w:num w:numId="11">
    <w:abstractNumId w:val="17"/>
  </w:num>
  <w:num w:numId="12">
    <w:abstractNumId w:val="15"/>
  </w:num>
  <w:num w:numId="13">
    <w:abstractNumId w:val="21"/>
  </w:num>
  <w:num w:numId="14">
    <w:abstractNumId w:val="4"/>
  </w:num>
  <w:num w:numId="15">
    <w:abstractNumId w:val="5"/>
  </w:num>
  <w:num w:numId="16">
    <w:abstractNumId w:val="22"/>
  </w:num>
  <w:num w:numId="17">
    <w:abstractNumId w:val="15"/>
  </w:num>
  <w:num w:numId="18">
    <w:abstractNumId w:val="20"/>
  </w:num>
  <w:num w:numId="19">
    <w:abstractNumId w:val="7"/>
  </w:num>
  <w:num w:numId="20">
    <w:abstractNumId w:val="13"/>
  </w:num>
  <w:num w:numId="21">
    <w:abstractNumId w:val="8"/>
  </w:num>
  <w:num w:numId="22">
    <w:abstractNumId w:val="14"/>
  </w:num>
  <w:num w:numId="23">
    <w:abstractNumId w:val="10"/>
  </w:num>
  <w:num w:numId="24">
    <w:abstractNumId w:val="1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7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225"/>
    <w:rsid w:val="001B34D5"/>
    <w:rsid w:val="001B513A"/>
    <w:rsid w:val="001C0A75"/>
    <w:rsid w:val="001C1306"/>
    <w:rsid w:val="001C2685"/>
    <w:rsid w:val="001D5C1B"/>
    <w:rsid w:val="001D6104"/>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46D9"/>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1513"/>
    <w:rsid w:val="00352C83"/>
    <w:rsid w:val="00366805"/>
    <w:rsid w:val="0037067D"/>
    <w:rsid w:val="0038735B"/>
    <w:rsid w:val="003916D1"/>
    <w:rsid w:val="003A21F0"/>
    <w:rsid w:val="003A277F"/>
    <w:rsid w:val="003A58BA"/>
    <w:rsid w:val="003A5AE7"/>
    <w:rsid w:val="003A7221"/>
    <w:rsid w:val="003B3493"/>
    <w:rsid w:val="003C13AE"/>
    <w:rsid w:val="003C2667"/>
    <w:rsid w:val="003D2E73"/>
    <w:rsid w:val="003E72B6"/>
    <w:rsid w:val="003E7BBE"/>
    <w:rsid w:val="004079F4"/>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7DD6"/>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10E0"/>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278C"/>
    <w:rsid w:val="0076523B"/>
    <w:rsid w:val="00766F89"/>
    <w:rsid w:val="00771B60"/>
    <w:rsid w:val="00781D77"/>
    <w:rsid w:val="00783549"/>
    <w:rsid w:val="007860B7"/>
    <w:rsid w:val="00786DC8"/>
    <w:rsid w:val="007A300D"/>
    <w:rsid w:val="007C139F"/>
    <w:rsid w:val="007C31DC"/>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A7E68"/>
    <w:rsid w:val="008B2C77"/>
    <w:rsid w:val="008B4AD2"/>
    <w:rsid w:val="008B7138"/>
    <w:rsid w:val="008D43CF"/>
    <w:rsid w:val="008E260C"/>
    <w:rsid w:val="008E39BE"/>
    <w:rsid w:val="008E62EC"/>
    <w:rsid w:val="008F32F6"/>
    <w:rsid w:val="008F58D0"/>
    <w:rsid w:val="00916CD7"/>
    <w:rsid w:val="00920927"/>
    <w:rsid w:val="00921B38"/>
    <w:rsid w:val="00923720"/>
    <w:rsid w:val="009278C9"/>
    <w:rsid w:val="00932CD7"/>
    <w:rsid w:val="00944C09"/>
    <w:rsid w:val="009527CB"/>
    <w:rsid w:val="00953835"/>
    <w:rsid w:val="00960F6C"/>
    <w:rsid w:val="00970747"/>
    <w:rsid w:val="00993812"/>
    <w:rsid w:val="009A5900"/>
    <w:rsid w:val="009A6E6C"/>
    <w:rsid w:val="009A6F3F"/>
    <w:rsid w:val="009B331A"/>
    <w:rsid w:val="009C2650"/>
    <w:rsid w:val="009D15E2"/>
    <w:rsid w:val="009D15FE"/>
    <w:rsid w:val="009D5D2C"/>
    <w:rsid w:val="009F0DCC"/>
    <w:rsid w:val="009F11CA"/>
    <w:rsid w:val="009F2D94"/>
    <w:rsid w:val="00A0695B"/>
    <w:rsid w:val="00A13052"/>
    <w:rsid w:val="00A20941"/>
    <w:rsid w:val="00A216A8"/>
    <w:rsid w:val="00A223A6"/>
    <w:rsid w:val="00A5092E"/>
    <w:rsid w:val="00A554D6"/>
    <w:rsid w:val="00A56E14"/>
    <w:rsid w:val="00A6476B"/>
    <w:rsid w:val="00A72712"/>
    <w:rsid w:val="00A76C6C"/>
    <w:rsid w:val="00A8607F"/>
    <w:rsid w:val="00A87356"/>
    <w:rsid w:val="00A92DD1"/>
    <w:rsid w:val="00AA5338"/>
    <w:rsid w:val="00AB1B8E"/>
    <w:rsid w:val="00AC0696"/>
    <w:rsid w:val="00AC4C98"/>
    <w:rsid w:val="00AC5F6B"/>
    <w:rsid w:val="00AD3896"/>
    <w:rsid w:val="00AD5B47"/>
    <w:rsid w:val="00AE1ED9"/>
    <w:rsid w:val="00AE32CB"/>
    <w:rsid w:val="00AF3957"/>
    <w:rsid w:val="00B12013"/>
    <w:rsid w:val="00B2219F"/>
    <w:rsid w:val="00B22C67"/>
    <w:rsid w:val="00B3508F"/>
    <w:rsid w:val="00B443EE"/>
    <w:rsid w:val="00B53CF6"/>
    <w:rsid w:val="00B560C8"/>
    <w:rsid w:val="00B61150"/>
    <w:rsid w:val="00B65BC7"/>
    <w:rsid w:val="00B746B9"/>
    <w:rsid w:val="00B848D4"/>
    <w:rsid w:val="00B865B7"/>
    <w:rsid w:val="00B956BF"/>
    <w:rsid w:val="00BA1CB1"/>
    <w:rsid w:val="00BA4178"/>
    <w:rsid w:val="00BA482D"/>
    <w:rsid w:val="00BB23F4"/>
    <w:rsid w:val="00BC272C"/>
    <w:rsid w:val="00BC5075"/>
    <w:rsid w:val="00BC5419"/>
    <w:rsid w:val="00BD3B0F"/>
    <w:rsid w:val="00BF1D4C"/>
    <w:rsid w:val="00BF3F0A"/>
    <w:rsid w:val="00C143C3"/>
    <w:rsid w:val="00C1739B"/>
    <w:rsid w:val="00C21ADE"/>
    <w:rsid w:val="00C26067"/>
    <w:rsid w:val="00C30A29"/>
    <w:rsid w:val="00C317DC"/>
    <w:rsid w:val="00C41D72"/>
    <w:rsid w:val="00C578E9"/>
    <w:rsid w:val="00C70626"/>
    <w:rsid w:val="00C72860"/>
    <w:rsid w:val="00C73582"/>
    <w:rsid w:val="00C73B90"/>
    <w:rsid w:val="00C742EC"/>
    <w:rsid w:val="00C96AF3"/>
    <w:rsid w:val="00C97CCC"/>
    <w:rsid w:val="00CA0274"/>
    <w:rsid w:val="00CB1FC2"/>
    <w:rsid w:val="00CB746F"/>
    <w:rsid w:val="00CC451E"/>
    <w:rsid w:val="00CD4E9D"/>
    <w:rsid w:val="00CD4F4D"/>
    <w:rsid w:val="00CE4AF0"/>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2B1E"/>
    <w:rsid w:val="00E238E6"/>
    <w:rsid w:val="00E35064"/>
    <w:rsid w:val="00E3681D"/>
    <w:rsid w:val="00E40225"/>
    <w:rsid w:val="00E501F0"/>
    <w:rsid w:val="00E6166D"/>
    <w:rsid w:val="00E74595"/>
    <w:rsid w:val="00E91BFF"/>
    <w:rsid w:val="00E92933"/>
    <w:rsid w:val="00E94FAD"/>
    <w:rsid w:val="00EB0AA4"/>
    <w:rsid w:val="00EB5C88"/>
    <w:rsid w:val="00EC0469"/>
    <w:rsid w:val="00ED6463"/>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D7906E"/>
  <w15:docId w15:val="{4A7FB032-9CAC-4904-864B-B23D63FA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0CA9-B36A-41A4-BD9E-2E2E9D5F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E2A4D7AE-C953-41C0-9CD5-6DA130F6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33</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17</cp:revision>
  <cp:lastPrinted>2016-05-27T05:21:00Z</cp:lastPrinted>
  <dcterms:created xsi:type="dcterms:W3CDTF">2017-10-16T22:27:00Z</dcterms:created>
  <dcterms:modified xsi:type="dcterms:W3CDTF">2018-02-02T04:27:00Z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