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4668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6605C570" w14:textId="77777777" w:rsidTr="0035000E">
        <w:tc>
          <w:tcPr>
            <w:tcW w:w="2689" w:type="dxa"/>
          </w:tcPr>
          <w:p w14:paraId="2E94EE4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228511B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9ADEA70" w14:textId="77777777" w:rsidTr="0035000E">
        <w:tc>
          <w:tcPr>
            <w:tcW w:w="2689" w:type="dxa"/>
          </w:tcPr>
          <w:p w14:paraId="067454B9" w14:textId="6D9060F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697F2F">
              <w:t>1</w:t>
            </w:r>
          </w:p>
        </w:tc>
        <w:tc>
          <w:tcPr>
            <w:tcW w:w="7162" w:type="dxa"/>
          </w:tcPr>
          <w:p w14:paraId="37E2FA6D" w14:textId="77777777" w:rsidR="00F1480E" w:rsidRPr="000754EC" w:rsidRDefault="0035000E" w:rsidP="0035000E">
            <w:r w:rsidRPr="0035000E">
              <w:t>This version released with FBP Food, Beverage and Pharmaceutical Training Package version 2.0.</w:t>
            </w:r>
          </w:p>
        </w:tc>
      </w:tr>
    </w:tbl>
    <w:p w14:paraId="40077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D1544E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AA26160" w14:textId="31023DF9" w:rsidR="00F1480E" w:rsidRPr="000754EC" w:rsidRDefault="000E1F45" w:rsidP="000754EC">
            <w:pPr>
              <w:pStyle w:val="SIUNITCODE"/>
            </w:pPr>
            <w:r>
              <w:t>FBPFST5</w:t>
            </w:r>
            <w:r w:rsidR="008A4648">
              <w:t>XXX</w:t>
            </w:r>
          </w:p>
        </w:tc>
        <w:tc>
          <w:tcPr>
            <w:tcW w:w="3604" w:type="pct"/>
            <w:shd w:val="clear" w:color="auto" w:fill="auto"/>
          </w:tcPr>
          <w:p w14:paraId="427E948A" w14:textId="720557D4" w:rsidR="00F1480E" w:rsidRPr="000754EC" w:rsidRDefault="00813874" w:rsidP="000754EC">
            <w:pPr>
              <w:pStyle w:val="SIUnittitle"/>
            </w:pPr>
            <w:r w:rsidRPr="00813874">
              <w:t>Monitor the development and implementation of a food QA system</w:t>
            </w:r>
          </w:p>
        </w:tc>
      </w:tr>
      <w:tr w:rsidR="00F1480E" w:rsidRPr="00963A46" w14:paraId="19D1FDED" w14:textId="77777777" w:rsidTr="00CA2922">
        <w:tc>
          <w:tcPr>
            <w:tcW w:w="1396" w:type="pct"/>
            <w:shd w:val="clear" w:color="auto" w:fill="auto"/>
          </w:tcPr>
          <w:p w14:paraId="04022D4A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29026A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F27CC67" w14:textId="3E10406A" w:rsidR="00813874" w:rsidRDefault="00813874" w:rsidP="00813874">
            <w:r w:rsidRPr="00813874">
              <w:t xml:space="preserve">This unit of competency describes the skills and knowledge required to develop and </w:t>
            </w:r>
            <w:r w:rsidR="00EA6CDC">
              <w:t>review</w:t>
            </w:r>
            <w:r w:rsidR="00EA6CDC" w:rsidRPr="00813874">
              <w:t xml:space="preserve"> </w:t>
            </w:r>
            <w:r w:rsidRPr="00813874">
              <w:t xml:space="preserve">a </w:t>
            </w:r>
            <w:r w:rsidR="000E1F45">
              <w:t xml:space="preserve">Hazard Analysis </w:t>
            </w:r>
            <w:r w:rsidRPr="00813874">
              <w:t>Critical Control Points</w:t>
            </w:r>
            <w:r w:rsidR="000E1F45">
              <w:t xml:space="preserve"> (HACCP)</w:t>
            </w:r>
            <w:r w:rsidRPr="00813874">
              <w:t xml:space="preserve"> based Quality Assurance (QA) Program.</w:t>
            </w:r>
          </w:p>
          <w:p w14:paraId="44D96F4C" w14:textId="77777777" w:rsidR="00813874" w:rsidRPr="00813874" w:rsidRDefault="00813874" w:rsidP="00813874"/>
          <w:p w14:paraId="648F9551" w14:textId="435CB96D" w:rsidR="00813874" w:rsidRDefault="00813874" w:rsidP="00813874">
            <w:r w:rsidRPr="00813874">
              <w:t xml:space="preserve">The unit applies to individuals who are responsible for the development and implementation of a </w:t>
            </w:r>
            <w:r w:rsidR="000E1F45">
              <w:t xml:space="preserve">HACCP, or </w:t>
            </w:r>
            <w:r w:rsidRPr="00813874">
              <w:t>CCP based QA system in a food processing environment.</w:t>
            </w:r>
          </w:p>
          <w:p w14:paraId="7360350A" w14:textId="77777777" w:rsidR="00813874" w:rsidRPr="00813874" w:rsidRDefault="00813874" w:rsidP="00813874"/>
          <w:p w14:paraId="3EFE432D" w14:textId="378473BD" w:rsidR="00813874" w:rsidRDefault="00813874" w:rsidP="00813874">
            <w:pPr>
              <w:pStyle w:val="SIText"/>
              <w:rPr>
                <w:rStyle w:val="SITemporaryText"/>
              </w:rPr>
            </w:pPr>
            <w:r w:rsidRPr="00813874">
              <w:t xml:space="preserve">Legislative and regulatory requirements apply to food safety </w:t>
            </w:r>
            <w:r w:rsidRPr="00813874">
              <w:rPr>
                <w:rFonts w:eastAsiaTheme="minorHAnsi"/>
              </w:rPr>
              <w:t xml:space="preserve">and are enforced through state/territory jurisdictions. </w:t>
            </w:r>
            <w:r w:rsidRPr="00813874">
              <w:t>Users must check with the relevant regulatory authority before delivery.</w:t>
            </w:r>
          </w:p>
          <w:p w14:paraId="0406F42C" w14:textId="79DD6241" w:rsidR="00F1480E" w:rsidRPr="000754EC" w:rsidRDefault="00F1480E" w:rsidP="000754EC"/>
        </w:tc>
      </w:tr>
      <w:tr w:rsidR="00F1480E" w:rsidRPr="00963A46" w14:paraId="3D25900A" w14:textId="77777777" w:rsidTr="00CA2922">
        <w:tc>
          <w:tcPr>
            <w:tcW w:w="1396" w:type="pct"/>
            <w:shd w:val="clear" w:color="auto" w:fill="auto"/>
          </w:tcPr>
          <w:p w14:paraId="28071A95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393836C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7ED62893" w14:textId="77777777" w:rsidTr="00CA2922">
        <w:tc>
          <w:tcPr>
            <w:tcW w:w="1396" w:type="pct"/>
            <w:shd w:val="clear" w:color="auto" w:fill="auto"/>
          </w:tcPr>
          <w:p w14:paraId="6513A63F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DDDBE31" w14:textId="77777777" w:rsidR="00F1480E" w:rsidRPr="000754EC" w:rsidRDefault="00813874" w:rsidP="000754EC">
            <w:pPr>
              <w:pStyle w:val="SIText"/>
            </w:pPr>
            <w:r w:rsidRPr="00813874">
              <w:t>Food science and technology (FST)</w:t>
            </w:r>
          </w:p>
        </w:tc>
      </w:tr>
    </w:tbl>
    <w:p w14:paraId="78DF9A3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E1AE82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52D2CB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11858F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266AE97" w14:textId="77777777" w:rsidTr="00813874">
        <w:trPr>
          <w:cantSplit/>
          <w:trHeight w:val="537"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94A19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AC9FFC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13874" w:rsidRPr="00963A46" w14:paraId="120AA75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844B843" w14:textId="3D0F5FAF" w:rsidR="00813874" w:rsidRPr="00813874" w:rsidRDefault="00813874" w:rsidP="00813874">
            <w:pPr>
              <w:pStyle w:val="SIText"/>
            </w:pPr>
            <w:r w:rsidRPr="00813874">
              <w:t>1</w:t>
            </w:r>
            <w:r>
              <w:t xml:space="preserve">. </w:t>
            </w:r>
            <w:r w:rsidRPr="00813874">
              <w:t>Establish the scope of the QA system</w:t>
            </w:r>
          </w:p>
        </w:tc>
        <w:tc>
          <w:tcPr>
            <w:tcW w:w="3604" w:type="pct"/>
            <w:shd w:val="clear" w:color="auto" w:fill="auto"/>
          </w:tcPr>
          <w:p w14:paraId="0F5DC147" w14:textId="11D69106" w:rsidR="00813874" w:rsidRPr="00813874" w:rsidRDefault="00813874" w:rsidP="00813874">
            <w:pPr>
              <w:pStyle w:val="SIText"/>
            </w:pPr>
            <w:r w:rsidRPr="00813874">
              <w:t>1.1</w:t>
            </w:r>
            <w:r>
              <w:t xml:space="preserve"> </w:t>
            </w:r>
            <w:r w:rsidRPr="00813874">
              <w:t>Define the enterprise needs and expectations in product quality</w:t>
            </w:r>
          </w:p>
          <w:p w14:paraId="1ACC7997" w14:textId="6F863B7D" w:rsidR="00813874" w:rsidRPr="00813874" w:rsidRDefault="00813874" w:rsidP="00813874">
            <w:pPr>
              <w:pStyle w:val="SIText"/>
            </w:pPr>
            <w:r w:rsidRPr="00813874">
              <w:t>1.2</w:t>
            </w:r>
            <w:r>
              <w:t xml:space="preserve"> </w:t>
            </w:r>
            <w:r w:rsidRPr="00813874">
              <w:t>Detail existing systems and requirements for incorporation into the QA system</w:t>
            </w:r>
          </w:p>
          <w:p w14:paraId="3161638F" w14:textId="58C86D25" w:rsidR="00813874" w:rsidRPr="00813874" w:rsidRDefault="00813874" w:rsidP="00813874">
            <w:pPr>
              <w:pStyle w:val="SIText"/>
            </w:pPr>
            <w:r w:rsidRPr="00813874">
              <w:t>1.3</w:t>
            </w:r>
            <w:r>
              <w:t xml:space="preserve"> </w:t>
            </w:r>
            <w:r w:rsidRPr="00813874">
              <w:t xml:space="preserve">Define the scope of the </w:t>
            </w:r>
            <w:r w:rsidR="009B44F0">
              <w:t>critical control points (</w:t>
            </w:r>
            <w:r w:rsidRPr="00813874">
              <w:t>CCP</w:t>
            </w:r>
            <w:r w:rsidR="009B44F0">
              <w:t>)</w:t>
            </w:r>
            <w:r w:rsidRPr="00813874">
              <w:t>-based quality system to encompass production system and product requirements</w:t>
            </w:r>
          </w:p>
          <w:p w14:paraId="0035264A" w14:textId="1C100E8B" w:rsidR="00813874" w:rsidRPr="00813874" w:rsidRDefault="00813874" w:rsidP="00813874">
            <w:pPr>
              <w:pStyle w:val="SIText"/>
            </w:pPr>
            <w:r w:rsidRPr="00813874">
              <w:t>1.4</w:t>
            </w:r>
            <w:r>
              <w:t xml:space="preserve"> </w:t>
            </w:r>
            <w:r w:rsidRPr="00813874">
              <w:t>Design the system to prevent and control identified hazards</w:t>
            </w:r>
          </w:p>
        </w:tc>
      </w:tr>
      <w:tr w:rsidR="00813874" w:rsidRPr="00963A46" w14:paraId="70BE76F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DC2B93B" w14:textId="2F0AA5C4" w:rsidR="00813874" w:rsidRPr="00813874" w:rsidRDefault="00813874" w:rsidP="00813874">
            <w:pPr>
              <w:pStyle w:val="SIText"/>
            </w:pPr>
            <w:r w:rsidRPr="00813874">
              <w:t>2</w:t>
            </w:r>
            <w:r>
              <w:t xml:space="preserve">. </w:t>
            </w:r>
            <w:r w:rsidRPr="00813874">
              <w:t>Conduct hazard analysis and assessment</w:t>
            </w:r>
          </w:p>
        </w:tc>
        <w:tc>
          <w:tcPr>
            <w:tcW w:w="3604" w:type="pct"/>
            <w:shd w:val="clear" w:color="auto" w:fill="auto"/>
          </w:tcPr>
          <w:p w14:paraId="7248E19B" w14:textId="46861DAE" w:rsidR="00813874" w:rsidRPr="00813874" w:rsidRDefault="00813874" w:rsidP="00813874">
            <w:pPr>
              <w:pStyle w:val="SIText"/>
            </w:pPr>
            <w:r w:rsidRPr="00813874">
              <w:t>2.1</w:t>
            </w:r>
            <w:r>
              <w:t xml:space="preserve"> </w:t>
            </w:r>
            <w:r w:rsidRPr="00813874">
              <w:t>Assess every step in the production process for potential food safety hazards</w:t>
            </w:r>
          </w:p>
          <w:p w14:paraId="7103ED2B" w14:textId="1285F45D" w:rsidR="00813874" w:rsidRPr="00813874" w:rsidRDefault="00813874" w:rsidP="00813874">
            <w:pPr>
              <w:pStyle w:val="SIText"/>
            </w:pPr>
            <w:r w:rsidRPr="00813874">
              <w:t>2.2</w:t>
            </w:r>
            <w:r>
              <w:t xml:space="preserve"> </w:t>
            </w:r>
            <w:r w:rsidRPr="00813874">
              <w:t>Establish CCPs to identify where each significant hazard can be prevented or controlled</w:t>
            </w:r>
          </w:p>
          <w:p w14:paraId="3EAE802F" w14:textId="37FC3ECB" w:rsidR="00813874" w:rsidRPr="00813874" w:rsidRDefault="00813874" w:rsidP="00813874">
            <w:pPr>
              <w:pStyle w:val="SIText"/>
            </w:pPr>
            <w:r w:rsidRPr="00813874">
              <w:t>2.3</w:t>
            </w:r>
            <w:r>
              <w:t xml:space="preserve"> </w:t>
            </w:r>
            <w:r w:rsidRPr="00813874">
              <w:t>Assign a measurable or recognisable standard for each CCP to define the critical limits</w:t>
            </w:r>
          </w:p>
          <w:p w14:paraId="477864C3" w14:textId="6301D5A0" w:rsidR="00813874" w:rsidRPr="00813874" w:rsidRDefault="00813874" w:rsidP="00813874">
            <w:pPr>
              <w:pStyle w:val="SIText"/>
            </w:pPr>
            <w:r w:rsidRPr="00813874">
              <w:t>2.4</w:t>
            </w:r>
            <w:r>
              <w:t xml:space="preserve"> </w:t>
            </w:r>
            <w:r w:rsidRPr="00813874">
              <w:t>Validate the critical limits technically and scientifically</w:t>
            </w:r>
          </w:p>
        </w:tc>
      </w:tr>
      <w:tr w:rsidR="00813874" w:rsidRPr="00963A46" w14:paraId="62C0920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5E5B6D1" w14:textId="586D39D5" w:rsidR="00813874" w:rsidRPr="00813874" w:rsidRDefault="00813874" w:rsidP="00813874">
            <w:pPr>
              <w:pStyle w:val="SIText"/>
            </w:pPr>
            <w:r w:rsidRPr="00813874">
              <w:t>3</w:t>
            </w:r>
            <w:r>
              <w:t xml:space="preserve">. </w:t>
            </w:r>
            <w:r w:rsidRPr="00813874">
              <w:t>Ensure all documents, work procedures and processes required for the system are developed, available and in use</w:t>
            </w:r>
          </w:p>
        </w:tc>
        <w:tc>
          <w:tcPr>
            <w:tcW w:w="3604" w:type="pct"/>
            <w:shd w:val="clear" w:color="auto" w:fill="auto"/>
          </w:tcPr>
          <w:p w14:paraId="68A363D6" w14:textId="715090FE" w:rsidR="00813874" w:rsidRPr="00813874" w:rsidRDefault="00813874" w:rsidP="00813874">
            <w:pPr>
              <w:pStyle w:val="SIText"/>
            </w:pPr>
            <w:r w:rsidRPr="00813874">
              <w:t>3.1</w:t>
            </w:r>
            <w:r>
              <w:t xml:space="preserve"> </w:t>
            </w:r>
            <w:r w:rsidRPr="00813874">
              <w:t>Describe all products and processes covered by the QA system in a standardised format defining product characteristics relevant to food safety</w:t>
            </w:r>
          </w:p>
          <w:p w14:paraId="5F3A08DE" w14:textId="461748FD" w:rsidR="00813874" w:rsidRPr="00813874" w:rsidRDefault="00813874" w:rsidP="00813874">
            <w:pPr>
              <w:pStyle w:val="SIText"/>
            </w:pPr>
            <w:r w:rsidRPr="00813874">
              <w:t>3.2</w:t>
            </w:r>
            <w:r>
              <w:t xml:space="preserve"> </w:t>
            </w:r>
            <w:r w:rsidRPr="00813874">
              <w:t xml:space="preserve">Review work instructions and </w:t>
            </w:r>
            <w:r w:rsidR="000E1F45">
              <w:t>s</w:t>
            </w:r>
            <w:r w:rsidR="000E1F45" w:rsidRPr="00813874">
              <w:t xml:space="preserve">tandard </w:t>
            </w:r>
            <w:r w:rsidR="000E1F45">
              <w:t>o</w:t>
            </w:r>
            <w:r w:rsidR="000E1F45" w:rsidRPr="00813874">
              <w:t xml:space="preserve">perating </w:t>
            </w:r>
            <w:r w:rsidR="000E1F45">
              <w:t>p</w:t>
            </w:r>
            <w:r w:rsidR="000E1F45" w:rsidRPr="00813874">
              <w:t xml:space="preserve">rocedures </w:t>
            </w:r>
            <w:r w:rsidRPr="00813874">
              <w:t>(SOPs) for accuracy, relevance and sufficiency to prevent hazards</w:t>
            </w:r>
          </w:p>
          <w:p w14:paraId="50731DB7" w14:textId="73A599C0" w:rsidR="00813874" w:rsidRPr="00813874" w:rsidRDefault="00813874" w:rsidP="00813874">
            <w:pPr>
              <w:pStyle w:val="SIText"/>
            </w:pPr>
            <w:r w:rsidRPr="00813874">
              <w:t>3.3</w:t>
            </w:r>
            <w:r>
              <w:t xml:space="preserve"> </w:t>
            </w:r>
            <w:r w:rsidRPr="00813874">
              <w:t>Implement documented procedures for monitoring CCPs</w:t>
            </w:r>
          </w:p>
          <w:p w14:paraId="6B47D2FD" w14:textId="0657E2C3" w:rsidR="00813874" w:rsidRPr="00813874" w:rsidRDefault="00813874" w:rsidP="00813874">
            <w:pPr>
              <w:pStyle w:val="SIText"/>
            </w:pPr>
            <w:r w:rsidRPr="00813874">
              <w:t>3.4</w:t>
            </w:r>
            <w:r>
              <w:t xml:space="preserve"> </w:t>
            </w:r>
            <w:r w:rsidRPr="00813874">
              <w:t xml:space="preserve">Implement documented procedures </w:t>
            </w:r>
            <w:r w:rsidR="000E1F45">
              <w:t>to</w:t>
            </w:r>
            <w:r w:rsidR="000E1F45" w:rsidRPr="00813874">
              <w:t xml:space="preserve"> </w:t>
            </w:r>
            <w:r w:rsidRPr="00813874">
              <w:t>ensure any CCPs which are outside critical limits are brought back within limits and affected product is suitably handled</w:t>
            </w:r>
          </w:p>
          <w:p w14:paraId="3D762820" w14:textId="62C13285" w:rsidR="00813874" w:rsidRPr="00813874" w:rsidRDefault="00813874" w:rsidP="00813874">
            <w:pPr>
              <w:pStyle w:val="SIText"/>
            </w:pPr>
            <w:r w:rsidRPr="00813874">
              <w:t>3.5</w:t>
            </w:r>
            <w:r>
              <w:t xml:space="preserve"> </w:t>
            </w:r>
            <w:r w:rsidRPr="00813874">
              <w:t>Implement documented procedures to ensure the QA system is regularly verified and audited as working effectively</w:t>
            </w:r>
          </w:p>
          <w:p w14:paraId="78EE22F9" w14:textId="28BC0E8E" w:rsidR="00813874" w:rsidRPr="00813874" w:rsidRDefault="00813874" w:rsidP="00813874">
            <w:pPr>
              <w:pStyle w:val="SIText"/>
            </w:pPr>
            <w:r w:rsidRPr="00813874">
              <w:t>3.6</w:t>
            </w:r>
            <w:r>
              <w:t xml:space="preserve"> </w:t>
            </w:r>
            <w:r w:rsidRPr="00813874">
              <w:t>Maintain the availability and data storage of all records and documents for the system</w:t>
            </w:r>
          </w:p>
        </w:tc>
      </w:tr>
      <w:tr w:rsidR="00813874" w:rsidRPr="00963A46" w14:paraId="4CEC98E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0AE31C5" w14:textId="51872930" w:rsidR="00813874" w:rsidRPr="00813874" w:rsidRDefault="00813874" w:rsidP="00813874">
            <w:pPr>
              <w:pStyle w:val="SIText"/>
            </w:pPr>
            <w:r w:rsidRPr="00813874">
              <w:t>4</w:t>
            </w:r>
            <w:r>
              <w:t xml:space="preserve">. </w:t>
            </w:r>
            <w:r w:rsidRPr="00813874">
              <w:t>Respond to non-conforming product or processes</w:t>
            </w:r>
          </w:p>
        </w:tc>
        <w:tc>
          <w:tcPr>
            <w:tcW w:w="3604" w:type="pct"/>
            <w:shd w:val="clear" w:color="auto" w:fill="auto"/>
          </w:tcPr>
          <w:p w14:paraId="05B7FA48" w14:textId="4943FAD7" w:rsidR="00813874" w:rsidRPr="00813874" w:rsidRDefault="00813874" w:rsidP="00813874">
            <w:pPr>
              <w:pStyle w:val="SIText"/>
            </w:pPr>
            <w:r w:rsidRPr="00813874">
              <w:t>4.1</w:t>
            </w:r>
            <w:r>
              <w:t xml:space="preserve"> </w:t>
            </w:r>
            <w:r w:rsidRPr="00813874">
              <w:t>Identify procedures for taking corrective action</w:t>
            </w:r>
          </w:p>
          <w:p w14:paraId="7E0959F8" w14:textId="4FFAF33B" w:rsidR="00813874" w:rsidRPr="00813874" w:rsidRDefault="00813874" w:rsidP="00813874">
            <w:pPr>
              <w:pStyle w:val="SIText"/>
            </w:pPr>
            <w:r w:rsidRPr="00813874">
              <w:t>4.2</w:t>
            </w:r>
            <w:r>
              <w:t xml:space="preserve"> </w:t>
            </w:r>
            <w:r w:rsidRPr="00813874">
              <w:t>Implement corrective and preventative measures to prevent recurrence</w:t>
            </w:r>
          </w:p>
          <w:p w14:paraId="47CD79AD" w14:textId="6951F234" w:rsidR="00813874" w:rsidRPr="00813874" w:rsidRDefault="00813874" w:rsidP="00813874">
            <w:pPr>
              <w:pStyle w:val="SIText"/>
            </w:pPr>
            <w:r w:rsidRPr="00813874">
              <w:t>4.3</w:t>
            </w:r>
            <w:r>
              <w:t xml:space="preserve"> </w:t>
            </w:r>
            <w:r w:rsidRPr="00813874">
              <w:t>Develop or revise procedures to support control measures</w:t>
            </w:r>
          </w:p>
          <w:p w14:paraId="30C1C1FB" w14:textId="07C59195" w:rsidR="00813874" w:rsidRPr="00813874" w:rsidRDefault="00813874" w:rsidP="00813874">
            <w:pPr>
              <w:pStyle w:val="SIText"/>
            </w:pPr>
            <w:r w:rsidRPr="00813874">
              <w:t>4.4</w:t>
            </w:r>
            <w:r>
              <w:t xml:space="preserve"> </w:t>
            </w:r>
            <w:r w:rsidRPr="00813874">
              <w:t>Identify processes or conditions which could result in a breach of procedures and take corrective action</w:t>
            </w:r>
          </w:p>
          <w:p w14:paraId="143B95C0" w14:textId="416EA8B1" w:rsidR="00813874" w:rsidRPr="00813874" w:rsidRDefault="00813874" w:rsidP="00813874">
            <w:pPr>
              <w:pStyle w:val="SIText"/>
            </w:pPr>
            <w:r w:rsidRPr="00813874">
              <w:t>4.5</w:t>
            </w:r>
            <w:r>
              <w:t xml:space="preserve"> </w:t>
            </w:r>
            <w:r w:rsidRPr="00813874">
              <w:t>Introduce process changes and control so that quality assurance requirements are accomplished</w:t>
            </w:r>
          </w:p>
        </w:tc>
      </w:tr>
      <w:tr w:rsidR="00813874" w:rsidRPr="00963A46" w14:paraId="4BE4A06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B1B712" w14:textId="4D4A648B" w:rsidR="00813874" w:rsidRPr="00813874" w:rsidRDefault="00813874" w:rsidP="00813874">
            <w:pPr>
              <w:pStyle w:val="SIText"/>
            </w:pPr>
            <w:r w:rsidRPr="00813874">
              <w:lastRenderedPageBreak/>
              <w:t>5</w:t>
            </w:r>
            <w:r>
              <w:t xml:space="preserve">. </w:t>
            </w:r>
            <w:r w:rsidRPr="00813874">
              <w:t>Review product sampling and test results</w:t>
            </w:r>
          </w:p>
        </w:tc>
        <w:tc>
          <w:tcPr>
            <w:tcW w:w="3604" w:type="pct"/>
            <w:shd w:val="clear" w:color="auto" w:fill="auto"/>
          </w:tcPr>
          <w:p w14:paraId="5BC90461" w14:textId="3A0004F5" w:rsidR="00813874" w:rsidRPr="00813874" w:rsidRDefault="00813874" w:rsidP="00813874">
            <w:pPr>
              <w:pStyle w:val="SIText"/>
            </w:pPr>
            <w:r w:rsidRPr="00813874">
              <w:t>5.1</w:t>
            </w:r>
            <w:r>
              <w:t xml:space="preserve"> </w:t>
            </w:r>
            <w:r w:rsidRPr="00813874">
              <w:t>Identify product sampling procedures</w:t>
            </w:r>
          </w:p>
          <w:p w14:paraId="49B9EB15" w14:textId="2DCB0A64" w:rsidR="00813874" w:rsidRPr="00813874" w:rsidRDefault="00813874" w:rsidP="00813874">
            <w:pPr>
              <w:pStyle w:val="SIText"/>
            </w:pPr>
            <w:r w:rsidRPr="00813874">
              <w:t>5.2</w:t>
            </w:r>
            <w:r>
              <w:t xml:space="preserve"> </w:t>
            </w:r>
            <w:r w:rsidRPr="00813874">
              <w:t>Identify post collection procedures according to SOPs</w:t>
            </w:r>
          </w:p>
          <w:p w14:paraId="7C7C6967" w14:textId="615A5A92" w:rsidR="00813874" w:rsidRPr="00813874" w:rsidRDefault="00813874" w:rsidP="00813874">
            <w:pPr>
              <w:pStyle w:val="SIText"/>
            </w:pPr>
            <w:r w:rsidRPr="00813874">
              <w:t>5.3</w:t>
            </w:r>
            <w:r>
              <w:t xml:space="preserve"> </w:t>
            </w:r>
            <w:r w:rsidRPr="00813874">
              <w:t>Review test results and ensure quality assurance requirements are accomplished</w:t>
            </w:r>
          </w:p>
        </w:tc>
      </w:tr>
      <w:tr w:rsidR="00813874" w:rsidRPr="00963A46" w14:paraId="343B940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E9B522" w14:textId="62516E60" w:rsidR="00813874" w:rsidRPr="00813874" w:rsidRDefault="00813874" w:rsidP="00813874">
            <w:pPr>
              <w:pStyle w:val="SIText"/>
            </w:pPr>
            <w:r w:rsidRPr="00813874">
              <w:t>6</w:t>
            </w:r>
            <w:r>
              <w:t xml:space="preserve">. </w:t>
            </w:r>
            <w:r w:rsidRPr="00813874">
              <w:t>Audit, verify and validate the system</w:t>
            </w:r>
          </w:p>
        </w:tc>
        <w:tc>
          <w:tcPr>
            <w:tcW w:w="3604" w:type="pct"/>
            <w:shd w:val="clear" w:color="auto" w:fill="auto"/>
          </w:tcPr>
          <w:p w14:paraId="4CD6918C" w14:textId="63846C58" w:rsidR="00813874" w:rsidRPr="00813874" w:rsidRDefault="00813874" w:rsidP="00813874">
            <w:pPr>
              <w:pStyle w:val="SIText"/>
            </w:pPr>
            <w:r w:rsidRPr="00813874">
              <w:t>6.1</w:t>
            </w:r>
            <w:r>
              <w:t xml:space="preserve"> </w:t>
            </w:r>
            <w:r w:rsidRPr="00813874">
              <w:t xml:space="preserve">Revise, verify and validate </w:t>
            </w:r>
            <w:r w:rsidR="009B44F0">
              <w:t>safety</w:t>
            </w:r>
            <w:r w:rsidR="009B44F0" w:rsidRPr="00813874">
              <w:t xml:space="preserve"> </w:t>
            </w:r>
            <w:r w:rsidRPr="00813874">
              <w:t>plans to reassess hazards, CCPs, critical limits, testing methods and all related procedures of the QA system to ensure they are appropriate to the enterprise requirements</w:t>
            </w:r>
          </w:p>
          <w:p w14:paraId="5E9A8A8A" w14:textId="6A3D680C" w:rsidR="00813874" w:rsidRPr="00813874" w:rsidRDefault="00813874" w:rsidP="00813874">
            <w:pPr>
              <w:pStyle w:val="SIText"/>
            </w:pPr>
            <w:r w:rsidRPr="00813874">
              <w:t>6.2</w:t>
            </w:r>
            <w:r>
              <w:t xml:space="preserve"> </w:t>
            </w:r>
            <w:r w:rsidRPr="00813874">
              <w:t>Follow up and act on internal or external audit findings</w:t>
            </w:r>
          </w:p>
          <w:p w14:paraId="69C1B270" w14:textId="50CD8CC5" w:rsidR="00813874" w:rsidRPr="00813874" w:rsidRDefault="00813874" w:rsidP="00813874">
            <w:pPr>
              <w:pStyle w:val="SIText"/>
            </w:pPr>
            <w:r w:rsidRPr="00813874">
              <w:t>6.3</w:t>
            </w:r>
            <w:r>
              <w:t xml:space="preserve"> </w:t>
            </w:r>
            <w:r w:rsidRPr="00813874">
              <w:t>Investigate and act on reported quality hazards and non-conformances</w:t>
            </w:r>
          </w:p>
          <w:p w14:paraId="46E75884" w14:textId="68C17D4E" w:rsidR="00813874" w:rsidRPr="00813874" w:rsidRDefault="00813874" w:rsidP="00813874">
            <w:pPr>
              <w:pStyle w:val="SIText"/>
            </w:pPr>
            <w:r w:rsidRPr="00813874">
              <w:t>6.4</w:t>
            </w:r>
            <w:r>
              <w:t xml:space="preserve"> </w:t>
            </w:r>
            <w:r w:rsidRPr="00813874">
              <w:t>Review the CCP-based QA system to take account of any process changes or product specifications</w:t>
            </w:r>
          </w:p>
        </w:tc>
      </w:tr>
    </w:tbl>
    <w:p w14:paraId="6CAA7C60" w14:textId="77777777" w:rsidR="005F771F" w:rsidRDefault="005F771F" w:rsidP="005F771F">
      <w:pPr>
        <w:pStyle w:val="SIText"/>
      </w:pPr>
    </w:p>
    <w:p w14:paraId="637252AD" w14:textId="77777777" w:rsidR="005F771F" w:rsidRPr="000754EC" w:rsidRDefault="005F771F" w:rsidP="000754EC">
      <w:r>
        <w:br w:type="page"/>
      </w:r>
    </w:p>
    <w:p w14:paraId="33DAB4F4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41"/>
      </w:tblGrid>
      <w:tr w:rsidR="00F1480E" w:rsidRPr="00336FCA" w:rsidDel="00423CB2" w14:paraId="57D3312D" w14:textId="77777777" w:rsidTr="00813874">
        <w:trPr>
          <w:tblHeader/>
        </w:trPr>
        <w:tc>
          <w:tcPr>
            <w:tcW w:w="5000" w:type="pct"/>
            <w:gridSpan w:val="2"/>
          </w:tcPr>
          <w:p w14:paraId="685CC303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9B24A24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0657430" w14:textId="77777777" w:rsidTr="00813874">
        <w:trPr>
          <w:tblHeader/>
        </w:trPr>
        <w:tc>
          <w:tcPr>
            <w:tcW w:w="1396" w:type="pct"/>
          </w:tcPr>
          <w:p w14:paraId="5C126CF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9EBA6A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13874" w:rsidRPr="00336FCA" w:rsidDel="00423CB2" w14:paraId="7CDE10C9" w14:textId="77777777" w:rsidTr="00813874">
        <w:tc>
          <w:tcPr>
            <w:tcW w:w="1396" w:type="pct"/>
          </w:tcPr>
          <w:p w14:paraId="7F274A9F" w14:textId="77777777" w:rsidR="00813874" w:rsidRPr="00813874" w:rsidRDefault="00813874" w:rsidP="00813874">
            <w:pPr>
              <w:pStyle w:val="SIText"/>
            </w:pPr>
            <w:r w:rsidRPr="00813874">
              <w:t>Reading</w:t>
            </w:r>
          </w:p>
        </w:tc>
        <w:tc>
          <w:tcPr>
            <w:tcW w:w="3604" w:type="pct"/>
          </w:tcPr>
          <w:p w14:paraId="2166B943" w14:textId="61F10D66" w:rsidR="00813874" w:rsidRPr="00917B4A" w:rsidRDefault="00813874" w:rsidP="00917B4A">
            <w:pPr>
              <w:pStyle w:val="SIBulletList1"/>
            </w:pPr>
            <w:r w:rsidRPr="00917B4A">
              <w:t>Accurately interpret</w:t>
            </w:r>
            <w:r w:rsidR="00697F2F" w:rsidRPr="00917B4A">
              <w:t>s</w:t>
            </w:r>
            <w:r w:rsidRPr="00917B4A">
              <w:t xml:space="preserve"> food safety guidelines and regulations</w:t>
            </w:r>
          </w:p>
        </w:tc>
      </w:tr>
      <w:tr w:rsidR="00813874" w:rsidRPr="00336FCA" w:rsidDel="00423CB2" w14:paraId="41BC529B" w14:textId="77777777" w:rsidTr="00813874">
        <w:tc>
          <w:tcPr>
            <w:tcW w:w="1396" w:type="pct"/>
          </w:tcPr>
          <w:p w14:paraId="6E36D9DD" w14:textId="77777777" w:rsidR="00813874" w:rsidRPr="00813874" w:rsidRDefault="00813874" w:rsidP="00813874">
            <w:pPr>
              <w:pStyle w:val="SIText"/>
            </w:pPr>
            <w:r w:rsidRPr="00813874">
              <w:t>Writing</w:t>
            </w:r>
          </w:p>
        </w:tc>
        <w:tc>
          <w:tcPr>
            <w:tcW w:w="3604" w:type="pct"/>
          </w:tcPr>
          <w:p w14:paraId="4950F463" w14:textId="779BE9C1" w:rsidR="00813874" w:rsidRPr="00917B4A" w:rsidRDefault="00813874" w:rsidP="00917B4A">
            <w:pPr>
              <w:pStyle w:val="SIBulletList1"/>
            </w:pPr>
            <w:r w:rsidRPr="00917B4A">
              <w:t>Develop</w:t>
            </w:r>
            <w:r w:rsidR="00697F2F" w:rsidRPr="00917B4A">
              <w:t>s</w:t>
            </w:r>
            <w:r w:rsidRPr="00917B4A">
              <w:t xml:space="preserve"> clear and accessible procedures for implementing and monitoring the QA system  </w:t>
            </w:r>
          </w:p>
        </w:tc>
      </w:tr>
      <w:tr w:rsidR="00813874" w:rsidRPr="00336FCA" w:rsidDel="00423CB2" w14:paraId="4658CB74" w14:textId="77777777" w:rsidTr="00813874">
        <w:tc>
          <w:tcPr>
            <w:tcW w:w="1396" w:type="pct"/>
          </w:tcPr>
          <w:p w14:paraId="70B9D993" w14:textId="77777777" w:rsidR="00813874" w:rsidRPr="00813874" w:rsidRDefault="00813874" w:rsidP="00813874">
            <w:pPr>
              <w:pStyle w:val="SIText"/>
            </w:pPr>
            <w:r w:rsidRPr="00813874">
              <w:t>Navigate the world of work</w:t>
            </w:r>
          </w:p>
        </w:tc>
        <w:tc>
          <w:tcPr>
            <w:tcW w:w="3604" w:type="pct"/>
          </w:tcPr>
          <w:p w14:paraId="24DCD15E" w14:textId="336379F0" w:rsidR="00813874" w:rsidRPr="00917B4A" w:rsidRDefault="00813874" w:rsidP="00917B4A">
            <w:pPr>
              <w:pStyle w:val="SIBulletList1"/>
            </w:pPr>
            <w:r w:rsidRPr="00917B4A">
              <w:t>Monitor</w:t>
            </w:r>
            <w:r w:rsidR="00697F2F" w:rsidRPr="00917B4A">
              <w:t>s</w:t>
            </w:r>
            <w:r w:rsidRPr="00917B4A">
              <w:t xml:space="preserve"> adherence to workplace and regulatory standards</w:t>
            </w:r>
          </w:p>
        </w:tc>
      </w:tr>
      <w:tr w:rsidR="00917B4A" w:rsidRPr="00336FCA" w:rsidDel="00423CB2" w14:paraId="4152F976" w14:textId="77777777" w:rsidTr="00813874">
        <w:tc>
          <w:tcPr>
            <w:tcW w:w="1396" w:type="pct"/>
          </w:tcPr>
          <w:p w14:paraId="09B38493" w14:textId="74895234" w:rsidR="00917B4A" w:rsidRPr="00813874" w:rsidRDefault="00917B4A" w:rsidP="00813874">
            <w:pPr>
              <w:pStyle w:val="SIText"/>
            </w:pPr>
            <w:r w:rsidRPr="00813874">
              <w:t>Get the work done</w:t>
            </w:r>
          </w:p>
        </w:tc>
        <w:tc>
          <w:tcPr>
            <w:tcW w:w="3604" w:type="pct"/>
          </w:tcPr>
          <w:p w14:paraId="79A62982" w14:textId="77777777" w:rsidR="00917B4A" w:rsidRPr="00917B4A" w:rsidRDefault="00917B4A" w:rsidP="005E6459">
            <w:pPr>
              <w:pStyle w:val="SIBulletList1"/>
            </w:pPr>
            <w:r w:rsidRPr="00917B4A">
              <w:t>Problem solves issues as they arise</w:t>
            </w:r>
          </w:p>
          <w:p w14:paraId="46F1B253" w14:textId="7693515E" w:rsidR="00917B4A" w:rsidRPr="00917B4A" w:rsidRDefault="00917B4A" w:rsidP="005E6459">
            <w:pPr>
              <w:pStyle w:val="SIBulletList1"/>
            </w:pPr>
            <w:r w:rsidRPr="00917B4A">
              <w:t>Uses appropriate a computer-based technologies and software to record, manipulate, analyse and present or report data</w:t>
            </w:r>
          </w:p>
        </w:tc>
      </w:tr>
    </w:tbl>
    <w:p w14:paraId="288788D0" w14:textId="77777777" w:rsidR="00916CD7" w:rsidRDefault="00916CD7" w:rsidP="005F771F">
      <w:pPr>
        <w:pStyle w:val="SIText"/>
      </w:pPr>
    </w:p>
    <w:p w14:paraId="729851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56E8D0B" w14:textId="77777777" w:rsidTr="00F33FF2">
        <w:tc>
          <w:tcPr>
            <w:tcW w:w="5000" w:type="pct"/>
            <w:gridSpan w:val="4"/>
          </w:tcPr>
          <w:p w14:paraId="586E2AD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B048AC1" w14:textId="77777777" w:rsidTr="00F33FF2">
        <w:tc>
          <w:tcPr>
            <w:tcW w:w="1028" w:type="pct"/>
          </w:tcPr>
          <w:p w14:paraId="4D259A0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6935091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C86A9D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52E4471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13874" w14:paraId="192F628D" w14:textId="77777777" w:rsidTr="00F33FF2">
        <w:tc>
          <w:tcPr>
            <w:tcW w:w="1028" w:type="pct"/>
          </w:tcPr>
          <w:p w14:paraId="384BD093" w14:textId="74A305F0" w:rsidR="00813874" w:rsidRPr="001B48BF" w:rsidRDefault="000E1F45">
            <w:pPr>
              <w:pStyle w:val="SIText"/>
            </w:pPr>
            <w:r w:rsidRPr="00813874">
              <w:t>FBPFST</w:t>
            </w:r>
            <w:r>
              <w:t>5</w:t>
            </w:r>
            <w:r w:rsidR="008A4648">
              <w:t>XXX</w:t>
            </w:r>
            <w:r w:rsidRPr="00813874">
              <w:t xml:space="preserve"> </w:t>
            </w:r>
            <w:r w:rsidR="001B48BF" w:rsidRPr="00813874">
              <w:t>Monitor the development and implementation of a food QA system</w:t>
            </w:r>
          </w:p>
          <w:p w14:paraId="4F8D75A9" w14:textId="77777777" w:rsidR="00813874" w:rsidRPr="00813874" w:rsidRDefault="00813874" w:rsidP="00813874">
            <w:pPr>
              <w:pStyle w:val="SIText"/>
            </w:pPr>
          </w:p>
        </w:tc>
        <w:tc>
          <w:tcPr>
            <w:tcW w:w="1105" w:type="pct"/>
          </w:tcPr>
          <w:p w14:paraId="00E7C192" w14:textId="77777777" w:rsidR="00813874" w:rsidRPr="00813874" w:rsidRDefault="00813874" w:rsidP="00813874">
            <w:pPr>
              <w:pStyle w:val="SIText"/>
            </w:pPr>
            <w:r w:rsidRPr="00813874">
              <w:t>FDFFST4002A Monitor the development and implementation of a food QA system</w:t>
            </w:r>
          </w:p>
        </w:tc>
        <w:tc>
          <w:tcPr>
            <w:tcW w:w="1251" w:type="pct"/>
          </w:tcPr>
          <w:p w14:paraId="7161A864" w14:textId="77777777" w:rsidR="00813874" w:rsidRDefault="00813874" w:rsidP="00813874">
            <w:pPr>
              <w:pStyle w:val="SIText"/>
            </w:pPr>
            <w:r w:rsidRPr="00813874">
              <w:t>Updated to meet Standards for Training Packages</w:t>
            </w:r>
          </w:p>
          <w:p w14:paraId="1B599D14" w14:textId="49BF187D" w:rsidR="000E1F45" w:rsidRDefault="000E1F45" w:rsidP="00813874">
            <w:pPr>
              <w:pStyle w:val="SIText"/>
            </w:pPr>
          </w:p>
          <w:p w14:paraId="7CA94873" w14:textId="77777777" w:rsidR="000E1F45" w:rsidRPr="000E1F45" w:rsidRDefault="000E1F45" w:rsidP="000E1F45">
            <w:r w:rsidRPr="000E1F45">
              <w:t>Minor changes to Performance Criteria to clarify intent</w:t>
            </w:r>
          </w:p>
          <w:p w14:paraId="431B411C" w14:textId="77777777" w:rsidR="000E1F45" w:rsidRDefault="000E1F45" w:rsidP="00813874">
            <w:pPr>
              <w:pStyle w:val="SIText"/>
            </w:pPr>
          </w:p>
          <w:p w14:paraId="55F9A41A" w14:textId="593B4588" w:rsidR="000E1F45" w:rsidRPr="00813874" w:rsidRDefault="00CF5E22" w:rsidP="00813874">
            <w:pPr>
              <w:pStyle w:val="SIText"/>
            </w:pPr>
            <w:r w:rsidRPr="00CF5E22">
              <w:t>Unit code updated to reflect AQF level</w:t>
            </w:r>
          </w:p>
        </w:tc>
        <w:tc>
          <w:tcPr>
            <w:tcW w:w="1616" w:type="pct"/>
          </w:tcPr>
          <w:p w14:paraId="65195DC6" w14:textId="77777777" w:rsidR="00813874" w:rsidRPr="00813874" w:rsidRDefault="00813874" w:rsidP="00813874">
            <w:pPr>
              <w:pStyle w:val="SIText"/>
            </w:pPr>
            <w:r w:rsidRPr="00813874">
              <w:t>Equivalent unit</w:t>
            </w:r>
          </w:p>
        </w:tc>
      </w:tr>
    </w:tbl>
    <w:p w14:paraId="49E48B1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41A2F9F2" w14:textId="77777777" w:rsidTr="0035000E">
        <w:tc>
          <w:tcPr>
            <w:tcW w:w="1049" w:type="pct"/>
            <w:shd w:val="clear" w:color="auto" w:fill="auto"/>
          </w:tcPr>
          <w:p w14:paraId="5FB909A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58B562FA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245B8CB0" w14:textId="77777777" w:rsidR="00F1480E" w:rsidRDefault="00F1480E" w:rsidP="005F771F">
      <w:pPr>
        <w:pStyle w:val="SIText"/>
      </w:pPr>
    </w:p>
    <w:p w14:paraId="6730F24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EDEA060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BCAC24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C8B80F3" w14:textId="2D27C3BF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8A4648">
              <w:t xml:space="preserve">FBPFST5XXX </w:t>
            </w:r>
            <w:r w:rsidR="00813874" w:rsidRPr="00813874">
              <w:t>Monitor the development and implementation of a food QA system</w:t>
            </w:r>
          </w:p>
        </w:tc>
      </w:tr>
      <w:tr w:rsidR="00556C4C" w:rsidRPr="00A55106" w14:paraId="38B5609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DBB624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A00A139" w14:textId="77777777" w:rsidTr="00113678">
        <w:tc>
          <w:tcPr>
            <w:tcW w:w="5000" w:type="pct"/>
            <w:gridSpan w:val="2"/>
            <w:shd w:val="clear" w:color="auto" w:fill="auto"/>
          </w:tcPr>
          <w:p w14:paraId="21470F78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4E48AE41" w14:textId="698D3E17" w:rsidR="00CE7325" w:rsidRDefault="00813874" w:rsidP="00917B4A">
            <w:pPr>
              <w:pStyle w:val="SIText"/>
            </w:pPr>
            <w:r w:rsidRPr="00813874">
              <w:t>There must be evidence that the individual has effectively developed least one CCP based QA system for a food processing environment, and used that system to monitor the production of quality food items</w:t>
            </w:r>
            <w:r w:rsidR="00CE7325">
              <w:t>, including:</w:t>
            </w:r>
          </w:p>
          <w:p w14:paraId="55892C56" w14:textId="77777777" w:rsidR="00CE7325" w:rsidRPr="00CE7325" w:rsidRDefault="00CE7325" w:rsidP="00917B4A">
            <w:pPr>
              <w:pStyle w:val="SIBulletList1"/>
            </w:pPr>
            <w:r w:rsidRPr="00CE7325">
              <w:t>scoping the requirements for a QA system</w:t>
            </w:r>
          </w:p>
          <w:p w14:paraId="0A76CD9D" w14:textId="77777777" w:rsidR="00CE7325" w:rsidRPr="00CE7325" w:rsidRDefault="00CE7325" w:rsidP="00917B4A">
            <w:pPr>
              <w:pStyle w:val="SIBulletList1"/>
            </w:pPr>
            <w:r w:rsidRPr="00CE7325">
              <w:t>analysing a production process to identify CCPs and establish critical limits</w:t>
            </w:r>
          </w:p>
          <w:p w14:paraId="0ABAC8DE" w14:textId="38728B9D" w:rsidR="00CE7325" w:rsidRPr="00CE7325" w:rsidRDefault="00256EC3" w:rsidP="00917B4A">
            <w:pPr>
              <w:pStyle w:val="SIBulletList1"/>
            </w:pPr>
            <w:r>
              <w:t>developing or revising procedures to maintain quality</w:t>
            </w:r>
          </w:p>
          <w:p w14:paraId="3AB8B568" w14:textId="77777777" w:rsidR="00CE7325" w:rsidRPr="00CE7325" w:rsidRDefault="00CE7325" w:rsidP="00917B4A">
            <w:pPr>
              <w:pStyle w:val="SIBulletList1"/>
            </w:pPr>
            <w:r w:rsidRPr="00CE7325">
              <w:t>maintaining data and documentation for a QA system</w:t>
            </w:r>
          </w:p>
          <w:p w14:paraId="5B141891" w14:textId="77777777" w:rsidR="00CE7325" w:rsidRPr="00CE7325" w:rsidRDefault="00CE7325" w:rsidP="00917B4A">
            <w:pPr>
              <w:pStyle w:val="SIBulletList1"/>
            </w:pPr>
            <w:r w:rsidRPr="00CE7325">
              <w:t>contributing to a review of a QA system, including verification and validation.</w:t>
            </w:r>
          </w:p>
          <w:p w14:paraId="134D5D4A" w14:textId="34C3AB21" w:rsidR="00556C4C" w:rsidRPr="000754EC" w:rsidRDefault="00556C4C" w:rsidP="00917B4A">
            <w:pPr>
              <w:pStyle w:val="SIText"/>
            </w:pPr>
          </w:p>
        </w:tc>
      </w:tr>
    </w:tbl>
    <w:p w14:paraId="2535CA2C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249F1E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B99B1E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1EA3FDA" w14:textId="77777777" w:rsidTr="00CA2922">
        <w:tc>
          <w:tcPr>
            <w:tcW w:w="5000" w:type="pct"/>
            <w:shd w:val="clear" w:color="auto" w:fill="auto"/>
          </w:tcPr>
          <w:p w14:paraId="19D24413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28A4ADF" w14:textId="0897E847" w:rsidR="00813874" w:rsidRPr="00813874" w:rsidRDefault="00813874" w:rsidP="00813874">
            <w:pPr>
              <w:pStyle w:val="SIBulletList1"/>
            </w:pPr>
            <w:r w:rsidRPr="00813874">
              <w:t xml:space="preserve">the steps in the development of a </w:t>
            </w:r>
            <w:r w:rsidR="000E1F45">
              <w:t>HA</w:t>
            </w:r>
            <w:r w:rsidRPr="00813874">
              <w:t>CCP-based QA system</w:t>
            </w:r>
          </w:p>
          <w:p w14:paraId="7E6708CD" w14:textId="4AB404D8" w:rsidR="00813874" w:rsidRPr="00813874" w:rsidRDefault="00813874" w:rsidP="00813874">
            <w:pPr>
              <w:pStyle w:val="SIBulletList1"/>
            </w:pPr>
            <w:r w:rsidRPr="00813874">
              <w:t>the steps in the systematic introduction of a CCP-based QA system to a workplace</w:t>
            </w:r>
            <w:r w:rsidR="004E7C5B">
              <w:t xml:space="preserve">, including </w:t>
            </w:r>
          </w:p>
          <w:p w14:paraId="51C99EBA" w14:textId="77777777" w:rsidR="00813874" w:rsidRPr="00813874" w:rsidRDefault="00813874" w:rsidP="00813874">
            <w:pPr>
              <w:pStyle w:val="SIBulletList1"/>
            </w:pPr>
            <w:r w:rsidRPr="00813874">
              <w:t>risks and hazards associated with food production operations</w:t>
            </w:r>
          </w:p>
          <w:p w14:paraId="3EDB21F5" w14:textId="2C47712B" w:rsidR="00813874" w:rsidRPr="00813874" w:rsidRDefault="00813874" w:rsidP="00813874">
            <w:pPr>
              <w:pStyle w:val="SIBulletList1"/>
            </w:pPr>
            <w:r w:rsidRPr="00813874">
              <w:t>types of CCPs applied within a food production environment</w:t>
            </w:r>
            <w:r w:rsidR="004E7C5B">
              <w:t xml:space="preserve">, including VACCP and </w:t>
            </w:r>
            <w:r w:rsidR="00BB5A53">
              <w:t>T</w:t>
            </w:r>
            <w:r w:rsidR="004E7C5B">
              <w:t>ACCP</w:t>
            </w:r>
          </w:p>
          <w:p w14:paraId="77B28C6B" w14:textId="77777777" w:rsidR="00813874" w:rsidRPr="00813874" w:rsidRDefault="00813874" w:rsidP="00813874">
            <w:pPr>
              <w:pStyle w:val="SIBulletList1"/>
            </w:pPr>
            <w:r w:rsidRPr="00813874">
              <w:t>enterprise recall and traceability procedures</w:t>
            </w:r>
          </w:p>
          <w:p w14:paraId="17C1CB9A" w14:textId="77777777" w:rsidR="00813874" w:rsidRPr="00813874" w:rsidRDefault="00813874" w:rsidP="00813874">
            <w:pPr>
              <w:pStyle w:val="SIBulletList1"/>
            </w:pPr>
            <w:r w:rsidRPr="00813874">
              <w:t>post collection procedures for handling samples</w:t>
            </w:r>
          </w:p>
          <w:p w14:paraId="00AC87A0" w14:textId="76D687F6" w:rsidR="00813874" w:rsidRPr="00813874" w:rsidRDefault="00813874" w:rsidP="00813874">
            <w:pPr>
              <w:pStyle w:val="SIBulletList1"/>
            </w:pPr>
            <w:r w:rsidRPr="00813874">
              <w:t>purpose of the CCP development and review process</w:t>
            </w:r>
          </w:p>
          <w:p w14:paraId="75DBACD6" w14:textId="77777777" w:rsidR="00813874" w:rsidRPr="00813874" w:rsidRDefault="00813874" w:rsidP="00813874">
            <w:pPr>
              <w:pStyle w:val="SIBulletList1"/>
            </w:pPr>
            <w:r w:rsidRPr="00813874">
              <w:t>risks associated with samples and how they can be minimised</w:t>
            </w:r>
          </w:p>
          <w:p w14:paraId="078271ED" w14:textId="77777777" w:rsidR="00813874" w:rsidRPr="00813874" w:rsidRDefault="00813874" w:rsidP="00813874">
            <w:pPr>
              <w:pStyle w:val="SIBulletList1"/>
            </w:pPr>
            <w:r w:rsidRPr="00813874">
              <w:t>the types of data the enterprise uses to record performance</w:t>
            </w:r>
          </w:p>
          <w:p w14:paraId="32594A92" w14:textId="77777777" w:rsidR="00813874" w:rsidRPr="00813874" w:rsidRDefault="00813874" w:rsidP="00813874">
            <w:pPr>
              <w:pStyle w:val="SIBulletList1"/>
            </w:pPr>
            <w:r w:rsidRPr="00813874">
              <w:t>the document controls associated with a procedure change</w:t>
            </w:r>
          </w:p>
          <w:p w14:paraId="268E82BB" w14:textId="77777777" w:rsidR="00813874" w:rsidRPr="00813874" w:rsidRDefault="00813874" w:rsidP="00813874">
            <w:pPr>
              <w:pStyle w:val="SIBulletList1"/>
            </w:pPr>
            <w:r w:rsidRPr="00813874">
              <w:t>the purpose and processes for calibrating equipment</w:t>
            </w:r>
          </w:p>
          <w:p w14:paraId="443A028B" w14:textId="77777777" w:rsidR="00813874" w:rsidRPr="00813874" w:rsidRDefault="00813874" w:rsidP="00813874">
            <w:pPr>
              <w:pStyle w:val="SIBulletList1"/>
            </w:pPr>
            <w:r w:rsidRPr="00813874">
              <w:t>the purpose of Standard Operating Procedures (SOPs) and work instructions</w:t>
            </w:r>
          </w:p>
          <w:p w14:paraId="00807AB2" w14:textId="77777777" w:rsidR="00813874" w:rsidRPr="00813874" w:rsidRDefault="00813874" w:rsidP="00813874">
            <w:pPr>
              <w:pStyle w:val="SIBulletList1"/>
            </w:pPr>
            <w:r w:rsidRPr="00813874">
              <w:t>sampling procedures</w:t>
            </w:r>
          </w:p>
          <w:p w14:paraId="5BEFBD3A" w14:textId="1F2ADA1C" w:rsidR="00813874" w:rsidRPr="00813874" w:rsidRDefault="00813874" w:rsidP="00813874">
            <w:pPr>
              <w:pStyle w:val="SIBulletList1"/>
            </w:pPr>
            <w:r w:rsidRPr="00813874">
              <w:t>the process of auditing and verifying a CCP-based QA system</w:t>
            </w:r>
          </w:p>
          <w:p w14:paraId="173B4D9D" w14:textId="49FE33D2" w:rsidR="00813874" w:rsidRPr="00813874" w:rsidRDefault="00813874" w:rsidP="00813874">
            <w:pPr>
              <w:pStyle w:val="SIBulletList1"/>
            </w:pPr>
            <w:r w:rsidRPr="00813874">
              <w:t>the objectives of a CCP-based QA system</w:t>
            </w:r>
          </w:p>
          <w:p w14:paraId="591D426C" w14:textId="77777777" w:rsidR="00813874" w:rsidRPr="00813874" w:rsidRDefault="00813874" w:rsidP="00813874">
            <w:pPr>
              <w:pStyle w:val="SIBulletList1"/>
            </w:pPr>
            <w:r w:rsidRPr="00813874">
              <w:t>the process for validating critical limits and CCPs</w:t>
            </w:r>
          </w:p>
          <w:p w14:paraId="528A0086" w14:textId="465DD71D" w:rsidR="00813874" w:rsidRDefault="00813874" w:rsidP="00813874">
            <w:pPr>
              <w:pStyle w:val="SIBulletList1"/>
            </w:pPr>
            <w:r w:rsidRPr="00813874">
              <w:t>the role of pre-requisite programs and Good Manufacturing Processes (GMPs) in a CCP-based program</w:t>
            </w:r>
          </w:p>
          <w:p w14:paraId="19125C36" w14:textId="313627C7" w:rsidR="000E1F45" w:rsidRDefault="000E1F45" w:rsidP="00813874">
            <w:pPr>
              <w:pStyle w:val="SIBulletList1"/>
            </w:pPr>
            <w:r>
              <w:t>Food Standards Code</w:t>
            </w:r>
          </w:p>
          <w:p w14:paraId="05A0CBBF" w14:textId="6B76F3CE" w:rsidR="004E7C5B" w:rsidRPr="00813874" w:rsidRDefault="004E7C5B" w:rsidP="00813874">
            <w:pPr>
              <w:pStyle w:val="SIBulletList1"/>
            </w:pPr>
            <w:r>
              <w:t>Good Manufacturing Practice (GMP) principles</w:t>
            </w:r>
          </w:p>
          <w:p w14:paraId="5D915A79" w14:textId="77777777" w:rsidR="004E7C5B" w:rsidRDefault="00813874" w:rsidP="00813874">
            <w:pPr>
              <w:pStyle w:val="SIBulletList1"/>
            </w:pPr>
            <w:r w:rsidRPr="00813874">
              <w:t>regulatory and workplace requirements for food processing and production</w:t>
            </w:r>
          </w:p>
          <w:p w14:paraId="6DB7DEC6" w14:textId="6A93F209" w:rsidR="00F1480E" w:rsidRPr="000754EC" w:rsidRDefault="004E7C5B">
            <w:pPr>
              <w:pStyle w:val="SIBulletList1"/>
            </w:pPr>
            <w:r>
              <w:t>existence</w:t>
            </w:r>
            <w:r w:rsidRPr="004E7C5B">
              <w:t xml:space="preserve"> of international standards that cover traceability of food and the food chain supply, consumer product recalls, quality and food safety management systems</w:t>
            </w:r>
            <w:r>
              <w:t>.</w:t>
            </w:r>
          </w:p>
        </w:tc>
      </w:tr>
    </w:tbl>
    <w:p w14:paraId="52A05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37B5EA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BB6161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E0AF821" w14:textId="77777777" w:rsidTr="00CA2922">
        <w:tc>
          <w:tcPr>
            <w:tcW w:w="5000" w:type="pct"/>
            <w:shd w:val="clear" w:color="auto" w:fill="auto"/>
          </w:tcPr>
          <w:p w14:paraId="6EEC14B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1E2E88C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290034AD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07F1A765" w14:textId="77777777" w:rsidR="00813874" w:rsidRPr="00813874" w:rsidRDefault="00813874" w:rsidP="00813874">
            <w:pPr>
              <w:pStyle w:val="SIBulletList1"/>
            </w:pPr>
            <w:r w:rsidRPr="00813874">
              <w:t>resources, equipment and materials:</w:t>
            </w:r>
          </w:p>
          <w:p w14:paraId="5CAF794C" w14:textId="60103319" w:rsidR="00813874" w:rsidRPr="00813874" w:rsidRDefault="00813874" w:rsidP="00813874">
            <w:pPr>
              <w:pStyle w:val="SIBulletList2"/>
              <w:rPr>
                <w:rFonts w:eastAsia="Calibri"/>
              </w:rPr>
            </w:pPr>
            <w:r w:rsidRPr="00813874">
              <w:t>a CCP based QA system in a food processing environment</w:t>
            </w:r>
          </w:p>
          <w:p w14:paraId="52CD4DDF" w14:textId="77777777" w:rsidR="00813874" w:rsidRPr="00813874" w:rsidRDefault="00813874" w:rsidP="00813874">
            <w:pPr>
              <w:pStyle w:val="SIBulletList2"/>
              <w:rPr>
                <w:rFonts w:eastAsia="Calibri"/>
              </w:rPr>
            </w:pPr>
            <w:r w:rsidRPr="00813874">
              <w:t xml:space="preserve">food processing equipment </w:t>
            </w:r>
          </w:p>
          <w:p w14:paraId="2931481E" w14:textId="77777777" w:rsidR="00813874" w:rsidRPr="00813874" w:rsidRDefault="00813874" w:rsidP="00813874">
            <w:pPr>
              <w:pStyle w:val="SIBulletList2"/>
              <w:rPr>
                <w:rFonts w:eastAsia="Calibri"/>
              </w:rPr>
            </w:pPr>
            <w:r w:rsidRPr="00813874">
              <w:t>sampling and testing equipment used to report relevant product and process information</w:t>
            </w:r>
          </w:p>
          <w:p w14:paraId="62A87426" w14:textId="77777777" w:rsidR="00813874" w:rsidRPr="00813874" w:rsidRDefault="00813874" w:rsidP="00813874">
            <w:pPr>
              <w:pStyle w:val="SIBulletList1"/>
            </w:pPr>
            <w:r w:rsidRPr="00813874">
              <w:t>specifications:</w:t>
            </w:r>
          </w:p>
          <w:p w14:paraId="737CBA0E" w14:textId="77777777" w:rsidR="00813874" w:rsidRPr="00813874" w:rsidRDefault="00813874" w:rsidP="00813874">
            <w:pPr>
              <w:pStyle w:val="SIBulletList2"/>
              <w:rPr>
                <w:rFonts w:eastAsia="Calibri"/>
              </w:rPr>
            </w:pPr>
            <w:r w:rsidRPr="00813874">
              <w:t>work procedures, including advice on safe work practices, food safety, quality and environmental requirements</w:t>
            </w:r>
          </w:p>
          <w:p w14:paraId="12FAACA4" w14:textId="77777777" w:rsidR="00813874" w:rsidRPr="00813874" w:rsidRDefault="00813874" w:rsidP="00813874">
            <w:pPr>
              <w:pStyle w:val="SIBulletList2"/>
              <w:rPr>
                <w:rFonts w:eastAsia="Calibri"/>
              </w:rPr>
            </w:pPr>
            <w:r w:rsidRPr="00813874">
              <w:t>equipment manuals including operating parameters.</w:t>
            </w:r>
          </w:p>
          <w:p w14:paraId="61707E28" w14:textId="77777777" w:rsidR="0021210E" w:rsidRDefault="0021210E" w:rsidP="000754EC">
            <w:pPr>
              <w:pStyle w:val="SIText"/>
            </w:pPr>
          </w:p>
          <w:p w14:paraId="33A4AC4F" w14:textId="77777777" w:rsidR="007134FE" w:rsidRPr="000754EC" w:rsidRDefault="007134FE" w:rsidP="000754EC">
            <w:pPr>
              <w:pStyle w:val="SIText"/>
            </w:pPr>
            <w:r w:rsidRPr="006452B8">
              <w:lastRenderedPageBreak/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F731C21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55DDD12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0024C40" w14:textId="77777777" w:rsidTr="004679E3">
        <w:tc>
          <w:tcPr>
            <w:tcW w:w="990" w:type="pct"/>
            <w:shd w:val="clear" w:color="auto" w:fill="auto"/>
          </w:tcPr>
          <w:p w14:paraId="39AE4DE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EEEF38D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53341FF8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7C10" w14:textId="77777777" w:rsidR="007B32E1" w:rsidRDefault="007B32E1" w:rsidP="00BF3F0A">
      <w:r>
        <w:separator/>
      </w:r>
    </w:p>
    <w:p w14:paraId="758E4DE5" w14:textId="77777777" w:rsidR="007B32E1" w:rsidRDefault="007B32E1"/>
  </w:endnote>
  <w:endnote w:type="continuationSeparator" w:id="0">
    <w:p w14:paraId="5141A6B7" w14:textId="77777777" w:rsidR="007B32E1" w:rsidRDefault="007B32E1" w:rsidP="00BF3F0A">
      <w:r>
        <w:continuationSeparator/>
      </w:r>
    </w:p>
    <w:p w14:paraId="5EA59405" w14:textId="77777777" w:rsidR="007B32E1" w:rsidRDefault="007B3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6129" w14:textId="77777777" w:rsidR="00CF3B66" w:rsidRDefault="00CF3B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A1982F9" w14:textId="6F69688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F3B66">
          <w:rPr>
            <w:noProof/>
          </w:rPr>
          <w:t>5</w:t>
        </w:r>
        <w:r w:rsidRPr="000754EC">
          <w:fldChar w:fldCharType="end"/>
        </w:r>
      </w:p>
      <w:p w14:paraId="2FC263D9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F7D4A0E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91869" w14:textId="77777777" w:rsidR="00CF3B66" w:rsidRDefault="00CF3B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52E1F" w14:textId="77777777" w:rsidR="007B32E1" w:rsidRDefault="007B32E1" w:rsidP="00BF3F0A">
      <w:r>
        <w:separator/>
      </w:r>
    </w:p>
    <w:p w14:paraId="5B17304E" w14:textId="77777777" w:rsidR="007B32E1" w:rsidRDefault="007B32E1"/>
  </w:footnote>
  <w:footnote w:type="continuationSeparator" w:id="0">
    <w:p w14:paraId="0C0CF74A" w14:textId="77777777" w:rsidR="007B32E1" w:rsidRDefault="007B32E1" w:rsidP="00BF3F0A">
      <w:r>
        <w:continuationSeparator/>
      </w:r>
    </w:p>
    <w:p w14:paraId="68778821" w14:textId="77777777" w:rsidR="007B32E1" w:rsidRDefault="007B32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FAC26" w14:textId="77777777" w:rsidR="00CF3B66" w:rsidRDefault="00CF3B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B3A3" w14:textId="58535888" w:rsidR="009C2650" w:rsidRPr="000754EC" w:rsidRDefault="00CF3B66" w:rsidP="00146EEC">
    <w:pPr>
      <w:pStyle w:val="SIText"/>
    </w:pPr>
    <w:sdt>
      <w:sdtPr>
        <w:id w:val="-1831361138"/>
        <w:docPartObj>
          <w:docPartGallery w:val="Watermarks"/>
          <w:docPartUnique/>
        </w:docPartObj>
      </w:sdtPr>
      <w:sdtContent>
        <w:r w:rsidRPr="00CF3B66">
          <w:pict w14:anchorId="71633E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E1F45">
      <w:t>FBPFST5</w:t>
    </w:r>
    <w:r w:rsidR="008A4648">
      <w:t>XXX</w:t>
    </w:r>
    <w:r w:rsidR="000E1F45">
      <w:t xml:space="preserve"> </w:t>
    </w:r>
    <w:r w:rsidR="00813874">
      <w:t>Monitor the development and implementation of a food QA system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E371D" w14:textId="77777777" w:rsidR="00CF3B66" w:rsidRDefault="00CF3B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DBB5138"/>
    <w:multiLevelType w:val="multilevel"/>
    <w:tmpl w:val="551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505C04"/>
    <w:multiLevelType w:val="multilevel"/>
    <w:tmpl w:val="AAE48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7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31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6BA4"/>
    <w:rsid w:val="0009093B"/>
    <w:rsid w:val="000927D9"/>
    <w:rsid w:val="000A5441"/>
    <w:rsid w:val="000C149A"/>
    <w:rsid w:val="000C224E"/>
    <w:rsid w:val="000E1F45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1EBA"/>
    <w:rsid w:val="00176E4F"/>
    <w:rsid w:val="0018546B"/>
    <w:rsid w:val="001975F2"/>
    <w:rsid w:val="001A21D6"/>
    <w:rsid w:val="001A2B56"/>
    <w:rsid w:val="001A6A3E"/>
    <w:rsid w:val="001A7B6D"/>
    <w:rsid w:val="001B34D5"/>
    <w:rsid w:val="001B48BF"/>
    <w:rsid w:val="001B513A"/>
    <w:rsid w:val="001C0A75"/>
    <w:rsid w:val="001C1306"/>
    <w:rsid w:val="001C2685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6EC3"/>
    <w:rsid w:val="00262FC3"/>
    <w:rsid w:val="0026394F"/>
    <w:rsid w:val="00276DB8"/>
    <w:rsid w:val="00282664"/>
    <w:rsid w:val="002831D2"/>
    <w:rsid w:val="00285FB8"/>
    <w:rsid w:val="00295075"/>
    <w:rsid w:val="002970C3"/>
    <w:rsid w:val="002A4CD3"/>
    <w:rsid w:val="002A6CC4"/>
    <w:rsid w:val="002C0FF2"/>
    <w:rsid w:val="002C3682"/>
    <w:rsid w:val="002C55E9"/>
    <w:rsid w:val="002D0C8B"/>
    <w:rsid w:val="002D330A"/>
    <w:rsid w:val="002E193E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E7C5B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3FB8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E6459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97F2F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1093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F89"/>
    <w:rsid w:val="00771B60"/>
    <w:rsid w:val="00781D77"/>
    <w:rsid w:val="00783549"/>
    <w:rsid w:val="007860B7"/>
    <w:rsid w:val="00786DC8"/>
    <w:rsid w:val="007A300D"/>
    <w:rsid w:val="007B32E1"/>
    <w:rsid w:val="007D5A78"/>
    <w:rsid w:val="007E2316"/>
    <w:rsid w:val="007E3BD1"/>
    <w:rsid w:val="007F1563"/>
    <w:rsid w:val="007F1EB2"/>
    <w:rsid w:val="007F44DB"/>
    <w:rsid w:val="007F5A8B"/>
    <w:rsid w:val="00813874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4648"/>
    <w:rsid w:val="008B2C77"/>
    <w:rsid w:val="008B4AD2"/>
    <w:rsid w:val="008B7138"/>
    <w:rsid w:val="008E260C"/>
    <w:rsid w:val="008E39BE"/>
    <w:rsid w:val="008E62EC"/>
    <w:rsid w:val="008F32F6"/>
    <w:rsid w:val="00916CD7"/>
    <w:rsid w:val="00917B4A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3CBF"/>
    <w:rsid w:val="009A5900"/>
    <w:rsid w:val="009A6E6C"/>
    <w:rsid w:val="009A6F3F"/>
    <w:rsid w:val="009B331A"/>
    <w:rsid w:val="009B44F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267D4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B5A53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325"/>
    <w:rsid w:val="00CE7D19"/>
    <w:rsid w:val="00CF0CF5"/>
    <w:rsid w:val="00CF2B3E"/>
    <w:rsid w:val="00CF3B66"/>
    <w:rsid w:val="00CF5E22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6CDC"/>
    <w:rsid w:val="00EB0AA4"/>
    <w:rsid w:val="00EB5C88"/>
    <w:rsid w:val="00EC0469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7728A"/>
    <w:rsid w:val="00F77558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77CE1A"/>
  <w15:docId w15:val="{A6EF5334-3B39-4A7D-B545-A32629A7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917B4A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Desktop\Draft%201%20from%20Trevor\10%20unit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FDA61ED086D42865CF4F2BC646F12" ma:contentTypeVersion="" ma:contentTypeDescription="Create a new document." ma:contentTypeScope="" ma:versionID="243acedf40ab2df9b48b97e1e6f60cb9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A7341-7180-4053-9497-F7AED6A47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4316F836-3E88-4BA9-9238-917BF2EF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52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Jenni Oldfield</dc:creator>
  <cp:lastModifiedBy>Danni McDonald</cp:lastModifiedBy>
  <cp:revision>18</cp:revision>
  <cp:lastPrinted>2016-05-27T05:21:00Z</cp:lastPrinted>
  <dcterms:created xsi:type="dcterms:W3CDTF">2017-09-29T02:27:00Z</dcterms:created>
  <dcterms:modified xsi:type="dcterms:W3CDTF">2018-02-02T04:27:00Z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0x010100C68FDA61ED086D42865CF4F2BC646F12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