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BE68"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623BE67" w14:textId="77777777" w:rsidTr="0035000E">
        <w:tc>
          <w:tcPr>
            <w:tcW w:w="2689" w:type="dxa"/>
          </w:tcPr>
          <w:p w14:paraId="7B5D412B" w14:textId="77777777" w:rsidR="00F1480E" w:rsidRPr="000754EC" w:rsidRDefault="00830267" w:rsidP="000754EC">
            <w:pPr>
              <w:pStyle w:val="SIText-Bold"/>
            </w:pPr>
            <w:r w:rsidRPr="00A326C2">
              <w:t>Release</w:t>
            </w:r>
          </w:p>
        </w:tc>
        <w:tc>
          <w:tcPr>
            <w:tcW w:w="7162" w:type="dxa"/>
          </w:tcPr>
          <w:p w14:paraId="439A00F6" w14:textId="77777777" w:rsidR="00F1480E" w:rsidRPr="000754EC" w:rsidRDefault="00830267" w:rsidP="000754EC">
            <w:pPr>
              <w:pStyle w:val="SIText-Bold"/>
            </w:pPr>
            <w:r w:rsidRPr="00A326C2">
              <w:t>Comments</w:t>
            </w:r>
          </w:p>
        </w:tc>
      </w:tr>
      <w:tr w:rsidR="00F1480E" w14:paraId="154E4B1B" w14:textId="77777777" w:rsidTr="0035000E">
        <w:tc>
          <w:tcPr>
            <w:tcW w:w="2689" w:type="dxa"/>
          </w:tcPr>
          <w:p w14:paraId="244C3183" w14:textId="5BEBBC05" w:rsidR="00F1480E" w:rsidRPr="000754EC" w:rsidRDefault="00F1480E" w:rsidP="000754EC">
            <w:pPr>
              <w:pStyle w:val="SIText"/>
            </w:pPr>
            <w:r w:rsidRPr="00CC451E">
              <w:t>Release</w:t>
            </w:r>
            <w:r w:rsidR="00337E82" w:rsidRPr="000754EC">
              <w:t xml:space="preserve"> </w:t>
            </w:r>
            <w:r w:rsidR="00F44CF4">
              <w:t>1</w:t>
            </w:r>
          </w:p>
        </w:tc>
        <w:tc>
          <w:tcPr>
            <w:tcW w:w="7162" w:type="dxa"/>
          </w:tcPr>
          <w:p w14:paraId="1A143BFE" w14:textId="77777777" w:rsidR="00F1480E" w:rsidRPr="000754EC" w:rsidRDefault="0035000E" w:rsidP="0035000E">
            <w:r w:rsidRPr="0035000E">
              <w:t>This version released with FBP Food, Beverage and Pharmaceutical Training Package version 2.0.</w:t>
            </w:r>
          </w:p>
        </w:tc>
      </w:tr>
    </w:tbl>
    <w:p w14:paraId="77A3F7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DCE281D" w14:textId="77777777" w:rsidTr="00CA2922">
        <w:trPr>
          <w:tblHeader/>
        </w:trPr>
        <w:tc>
          <w:tcPr>
            <w:tcW w:w="1396" w:type="pct"/>
            <w:shd w:val="clear" w:color="auto" w:fill="auto"/>
          </w:tcPr>
          <w:p w14:paraId="68569416" w14:textId="7D9904BF" w:rsidR="00F1480E" w:rsidRPr="000754EC" w:rsidRDefault="0042144F" w:rsidP="000754EC">
            <w:pPr>
              <w:pStyle w:val="SIUNITCODE"/>
            </w:pPr>
            <w:r w:rsidRPr="00C977BC">
              <w:t>FBPFST</w:t>
            </w:r>
            <w:r>
              <w:t>5</w:t>
            </w:r>
            <w:r w:rsidR="003E1A5E">
              <w:t>XXX</w:t>
            </w:r>
          </w:p>
        </w:tc>
        <w:tc>
          <w:tcPr>
            <w:tcW w:w="3604" w:type="pct"/>
            <w:shd w:val="clear" w:color="auto" w:fill="auto"/>
          </w:tcPr>
          <w:p w14:paraId="5C7C0B66" w14:textId="38EB8E7B" w:rsidR="00F1480E" w:rsidRPr="000754EC" w:rsidRDefault="009F4BDE" w:rsidP="000754EC">
            <w:pPr>
              <w:pStyle w:val="SIUnittitle"/>
            </w:pPr>
            <w:r w:rsidRPr="009F4BDE">
              <w:t xml:space="preserve">Implement and review the processing of </w:t>
            </w:r>
            <w:proofErr w:type="gramStart"/>
            <w:r w:rsidRPr="009F4BDE">
              <w:t>egg based</w:t>
            </w:r>
            <w:proofErr w:type="gramEnd"/>
            <w:r w:rsidRPr="009F4BDE">
              <w:t xml:space="preserve"> products</w:t>
            </w:r>
          </w:p>
        </w:tc>
      </w:tr>
      <w:tr w:rsidR="00F1480E" w:rsidRPr="00963A46" w14:paraId="09A685FB" w14:textId="77777777" w:rsidTr="00CA2922">
        <w:tc>
          <w:tcPr>
            <w:tcW w:w="1396" w:type="pct"/>
            <w:shd w:val="clear" w:color="auto" w:fill="auto"/>
          </w:tcPr>
          <w:p w14:paraId="08E5B522" w14:textId="77777777" w:rsidR="00F1480E" w:rsidRPr="000754EC" w:rsidRDefault="00FD557D" w:rsidP="000754EC">
            <w:pPr>
              <w:pStyle w:val="SIHeading2"/>
            </w:pPr>
            <w:r w:rsidRPr="00FD557D">
              <w:t>Application</w:t>
            </w:r>
          </w:p>
          <w:p w14:paraId="6F628F99" w14:textId="77777777" w:rsidR="00FD557D" w:rsidRPr="00923720" w:rsidRDefault="00FD557D" w:rsidP="000754EC">
            <w:pPr>
              <w:pStyle w:val="SIHeading2"/>
            </w:pPr>
          </w:p>
        </w:tc>
        <w:tc>
          <w:tcPr>
            <w:tcW w:w="3604" w:type="pct"/>
            <w:shd w:val="clear" w:color="auto" w:fill="auto"/>
          </w:tcPr>
          <w:p w14:paraId="113F1FCE" w14:textId="3FC5DBFA" w:rsidR="00CE0AC0" w:rsidRDefault="00C977BC" w:rsidP="00912030">
            <w:pPr>
              <w:pStyle w:val="SIText"/>
            </w:pPr>
            <w:r w:rsidRPr="00C977BC">
              <w:t xml:space="preserve">This unit of competency describes the skills and knowledge required to </w:t>
            </w:r>
            <w:r w:rsidR="009051AE">
              <w:t xml:space="preserve">implement, </w:t>
            </w:r>
            <w:r w:rsidRPr="00C977BC">
              <w:t xml:space="preserve">monitor and review safety and quality procedures for </w:t>
            </w:r>
            <w:r w:rsidR="002A44B9">
              <w:t xml:space="preserve">processing </w:t>
            </w:r>
            <w:proofErr w:type="gramStart"/>
            <w:r w:rsidRPr="00C977BC">
              <w:t>egg based</w:t>
            </w:r>
            <w:proofErr w:type="gramEnd"/>
            <w:r w:rsidRPr="00C977BC">
              <w:t xml:space="preserve"> product</w:t>
            </w:r>
            <w:r w:rsidR="002A44B9">
              <w:t>s.</w:t>
            </w:r>
          </w:p>
          <w:p w14:paraId="6E51C159" w14:textId="77777777" w:rsidR="00CE0AC0" w:rsidRDefault="00CE0AC0" w:rsidP="00912030">
            <w:pPr>
              <w:pStyle w:val="SIText"/>
            </w:pPr>
          </w:p>
          <w:p w14:paraId="0F2155FD" w14:textId="2494D0C0" w:rsidR="00CE0AC0" w:rsidRDefault="00CE0AC0" w:rsidP="00912030">
            <w:pPr>
              <w:pStyle w:val="SIText"/>
            </w:pPr>
            <w:r w:rsidRPr="004156FE">
              <w:t xml:space="preserve">This unit applies to individuals who </w:t>
            </w:r>
            <w:r w:rsidR="00C977BC" w:rsidRPr="00C977BC">
              <w:t xml:space="preserve">use knowledge of food science and processes to determine the required food safety, quality and performance of food production equipment. </w:t>
            </w:r>
          </w:p>
          <w:p w14:paraId="7ED5BD58" w14:textId="77777777" w:rsidR="00CE0AC0" w:rsidRDefault="00CE0AC0" w:rsidP="00912030">
            <w:pPr>
              <w:pStyle w:val="SIText"/>
            </w:pPr>
          </w:p>
          <w:p w14:paraId="61300116" w14:textId="69CBBF22" w:rsidR="00F1480E" w:rsidRPr="000754EC" w:rsidRDefault="00912030" w:rsidP="00AE6793">
            <w:pPr>
              <w:pStyle w:val="SIText"/>
            </w:pPr>
            <w:bookmarkStart w:id="1" w:name="_Hlk488137121"/>
            <w:r w:rsidRPr="00912030">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AE6793" w:rsidRPr="00912030" w:rsidDel="00AE6793">
              <w:t xml:space="preserve"> </w:t>
            </w:r>
            <w:bookmarkEnd w:id="1"/>
            <w:r w:rsidR="00310A6A" w:rsidRPr="000754EC">
              <w:br/>
            </w:r>
          </w:p>
        </w:tc>
      </w:tr>
      <w:tr w:rsidR="00C977BC" w:rsidRPr="00963A46" w14:paraId="78B85A46" w14:textId="77777777" w:rsidTr="00CA2922">
        <w:tc>
          <w:tcPr>
            <w:tcW w:w="1396" w:type="pct"/>
            <w:shd w:val="clear" w:color="auto" w:fill="auto"/>
          </w:tcPr>
          <w:p w14:paraId="546EB19E" w14:textId="77777777" w:rsidR="00C977BC" w:rsidRPr="00C977BC" w:rsidRDefault="00C977BC" w:rsidP="00C977BC">
            <w:pPr>
              <w:pStyle w:val="SIHeading2"/>
            </w:pPr>
            <w:r w:rsidRPr="00C977BC">
              <w:t>Prerequisite Unit</w:t>
            </w:r>
          </w:p>
        </w:tc>
        <w:tc>
          <w:tcPr>
            <w:tcW w:w="3604" w:type="pct"/>
            <w:shd w:val="clear" w:color="auto" w:fill="auto"/>
          </w:tcPr>
          <w:p w14:paraId="35A0E685" w14:textId="77777777" w:rsidR="00C977BC" w:rsidRPr="00C977BC" w:rsidRDefault="00C977BC" w:rsidP="00C977BC">
            <w:pPr>
              <w:pStyle w:val="SIText"/>
            </w:pPr>
            <w:r w:rsidRPr="00C977BC">
              <w:t>Nil</w:t>
            </w:r>
          </w:p>
        </w:tc>
      </w:tr>
      <w:tr w:rsidR="00C977BC" w:rsidRPr="00963A46" w14:paraId="4D764567" w14:textId="77777777" w:rsidTr="00CA2922">
        <w:tc>
          <w:tcPr>
            <w:tcW w:w="1396" w:type="pct"/>
            <w:shd w:val="clear" w:color="auto" w:fill="auto"/>
          </w:tcPr>
          <w:p w14:paraId="536C2717" w14:textId="77777777" w:rsidR="00C977BC" w:rsidRPr="00C977BC" w:rsidRDefault="00C977BC" w:rsidP="00C977BC">
            <w:pPr>
              <w:pStyle w:val="SIHeading2"/>
            </w:pPr>
            <w:r w:rsidRPr="00C977BC">
              <w:t>Unit Sector</w:t>
            </w:r>
          </w:p>
        </w:tc>
        <w:tc>
          <w:tcPr>
            <w:tcW w:w="3604" w:type="pct"/>
            <w:shd w:val="clear" w:color="auto" w:fill="auto"/>
          </w:tcPr>
          <w:p w14:paraId="77247A57" w14:textId="77777777" w:rsidR="00C977BC" w:rsidRPr="00C977BC" w:rsidRDefault="00C977BC" w:rsidP="00C977BC">
            <w:pPr>
              <w:pStyle w:val="SIText"/>
            </w:pPr>
            <w:r w:rsidRPr="00C977BC">
              <w:t>Food science and technology (FST)</w:t>
            </w:r>
          </w:p>
        </w:tc>
      </w:tr>
    </w:tbl>
    <w:p w14:paraId="4D516C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86A005E" w14:textId="77777777" w:rsidTr="00CA2922">
        <w:trPr>
          <w:cantSplit/>
          <w:tblHeader/>
        </w:trPr>
        <w:tc>
          <w:tcPr>
            <w:tcW w:w="1396" w:type="pct"/>
            <w:tcBorders>
              <w:bottom w:val="single" w:sz="4" w:space="0" w:color="C0C0C0"/>
            </w:tcBorders>
            <w:shd w:val="clear" w:color="auto" w:fill="auto"/>
          </w:tcPr>
          <w:p w14:paraId="47BDC81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6B21204" w14:textId="77777777" w:rsidR="00F1480E" w:rsidRPr="000754EC" w:rsidRDefault="00FD557D" w:rsidP="000754EC">
            <w:pPr>
              <w:pStyle w:val="SIHeading2"/>
            </w:pPr>
            <w:r w:rsidRPr="00923720">
              <w:t>Performance Criteria</w:t>
            </w:r>
          </w:p>
        </w:tc>
      </w:tr>
      <w:tr w:rsidR="00F1480E" w:rsidRPr="00963A46" w14:paraId="1E2B9E61" w14:textId="77777777" w:rsidTr="00CA2922">
        <w:trPr>
          <w:cantSplit/>
          <w:tblHeader/>
        </w:trPr>
        <w:tc>
          <w:tcPr>
            <w:tcW w:w="1396" w:type="pct"/>
            <w:tcBorders>
              <w:top w:val="single" w:sz="4" w:space="0" w:color="C0C0C0"/>
            </w:tcBorders>
            <w:shd w:val="clear" w:color="auto" w:fill="auto"/>
          </w:tcPr>
          <w:p w14:paraId="659CD29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C48C14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977BC" w:rsidRPr="00963A46" w14:paraId="54669633" w14:textId="77777777" w:rsidTr="00CA2922">
        <w:trPr>
          <w:cantSplit/>
        </w:trPr>
        <w:tc>
          <w:tcPr>
            <w:tcW w:w="1396" w:type="pct"/>
            <w:shd w:val="clear" w:color="auto" w:fill="auto"/>
          </w:tcPr>
          <w:p w14:paraId="0A67C410" w14:textId="77777777" w:rsidR="00C977BC" w:rsidRPr="00912030" w:rsidRDefault="00C977BC" w:rsidP="00912030">
            <w:pPr>
              <w:pStyle w:val="SIText"/>
            </w:pPr>
            <w:r w:rsidRPr="00912030">
              <w:t>1. Monitor the preparation of ingredients, and the processing equipment and areas</w:t>
            </w:r>
          </w:p>
        </w:tc>
        <w:tc>
          <w:tcPr>
            <w:tcW w:w="3604" w:type="pct"/>
            <w:shd w:val="clear" w:color="auto" w:fill="auto"/>
          </w:tcPr>
          <w:p w14:paraId="49D93E9A" w14:textId="77777777" w:rsidR="00C977BC" w:rsidRPr="00912030" w:rsidRDefault="00C977BC" w:rsidP="00912030">
            <w:pPr>
              <w:pStyle w:val="SIText"/>
            </w:pPr>
            <w:r w:rsidRPr="00912030">
              <w:t>1.1 Identify ingredients by type, quality and safety according to product specifications</w:t>
            </w:r>
          </w:p>
          <w:p w14:paraId="2E437AE7" w14:textId="77777777" w:rsidR="00C977BC" w:rsidRPr="00912030" w:rsidRDefault="00C977BC" w:rsidP="00912030">
            <w:pPr>
              <w:pStyle w:val="SIText"/>
            </w:pPr>
            <w:r w:rsidRPr="00912030">
              <w:t>1.2 Source and prepare ingredients according to the formulation specifications and regulatory requirements</w:t>
            </w:r>
          </w:p>
          <w:p w14:paraId="6DCECB67" w14:textId="77777777" w:rsidR="00C977BC" w:rsidRPr="00912030" w:rsidRDefault="00C977BC" w:rsidP="00912030">
            <w:pPr>
              <w:pStyle w:val="SIText"/>
            </w:pPr>
            <w:r w:rsidRPr="00912030">
              <w:t xml:space="preserve">1.3 Monitor handling of ingredients to prevent food safety hazards and ensure product quality and safety </w:t>
            </w:r>
          </w:p>
          <w:p w14:paraId="315E264E" w14:textId="77777777" w:rsidR="00C977BC" w:rsidRPr="00912030" w:rsidRDefault="00C977BC" w:rsidP="00912030">
            <w:pPr>
              <w:pStyle w:val="SIText"/>
            </w:pPr>
            <w:r w:rsidRPr="00912030">
              <w:t>1.4 Identify relevant processing equipment and check operating procedures for consistency with manufacturer’s specifications and regulatory and workplace requirements</w:t>
            </w:r>
          </w:p>
          <w:p w14:paraId="03F049CB" w14:textId="77777777" w:rsidR="00C977BC" w:rsidRPr="00912030" w:rsidRDefault="00C977BC" w:rsidP="00912030">
            <w:pPr>
              <w:pStyle w:val="SIText"/>
            </w:pPr>
            <w:r w:rsidRPr="00912030">
              <w:t xml:space="preserve">1.5 Conduct or supervise pre-operational checks and procedures and report risks, contamination or variations </w:t>
            </w:r>
          </w:p>
          <w:p w14:paraId="344BA0DA" w14:textId="77777777" w:rsidR="00C977BC" w:rsidRPr="00912030" w:rsidRDefault="00C977BC" w:rsidP="00912030">
            <w:pPr>
              <w:pStyle w:val="SIText"/>
            </w:pPr>
            <w:r w:rsidRPr="00912030">
              <w:t xml:space="preserve">1.6 Identify a cleaning regime and monitor processing area for maintaining a hygienic and safe work area </w:t>
            </w:r>
          </w:p>
        </w:tc>
      </w:tr>
      <w:tr w:rsidR="00C977BC" w:rsidRPr="00963A46" w14:paraId="7471DC17" w14:textId="77777777" w:rsidTr="00CA2922">
        <w:trPr>
          <w:cantSplit/>
        </w:trPr>
        <w:tc>
          <w:tcPr>
            <w:tcW w:w="1396" w:type="pct"/>
            <w:shd w:val="clear" w:color="auto" w:fill="auto"/>
          </w:tcPr>
          <w:p w14:paraId="7E9CF58B" w14:textId="77777777" w:rsidR="00C977BC" w:rsidRPr="00912030" w:rsidRDefault="00C977BC" w:rsidP="00912030">
            <w:pPr>
              <w:pStyle w:val="SIText"/>
            </w:pPr>
            <w:r w:rsidRPr="00912030">
              <w:t>2. Monitor the production of egg based food products to meet quality standards</w:t>
            </w:r>
          </w:p>
        </w:tc>
        <w:tc>
          <w:tcPr>
            <w:tcW w:w="3604" w:type="pct"/>
            <w:shd w:val="clear" w:color="auto" w:fill="auto"/>
          </w:tcPr>
          <w:p w14:paraId="6684DF96" w14:textId="77777777" w:rsidR="00C977BC" w:rsidRPr="00912030" w:rsidRDefault="00C977BC" w:rsidP="00912030">
            <w:pPr>
              <w:pStyle w:val="SIText"/>
            </w:pPr>
            <w:r w:rsidRPr="00912030">
              <w:t>2.1 Identify critical factors in the preparation and production of egg based food products</w:t>
            </w:r>
          </w:p>
          <w:p w14:paraId="128274B5" w14:textId="77777777" w:rsidR="00C977BC" w:rsidRPr="00912030" w:rsidRDefault="00C977BC" w:rsidP="00912030">
            <w:pPr>
              <w:pStyle w:val="SIText"/>
            </w:pPr>
            <w:r w:rsidRPr="00912030">
              <w:t>2.2 Establish resource requirements for the preparation and production of the products</w:t>
            </w:r>
          </w:p>
          <w:p w14:paraId="31C3F6DB" w14:textId="77777777" w:rsidR="00C977BC" w:rsidRPr="00912030" w:rsidRDefault="00C977BC" w:rsidP="00912030">
            <w:pPr>
              <w:pStyle w:val="SIText"/>
            </w:pPr>
            <w:r w:rsidRPr="00912030">
              <w:t>2.3 Implement a production schedule to ensure all resources and requirements are available and meet workplace requirements</w:t>
            </w:r>
          </w:p>
          <w:p w14:paraId="45E204C1" w14:textId="77777777" w:rsidR="00C977BC" w:rsidRPr="00912030" w:rsidRDefault="00C977BC" w:rsidP="00912030">
            <w:pPr>
              <w:pStyle w:val="SIText"/>
            </w:pPr>
            <w:r w:rsidRPr="00912030">
              <w:t xml:space="preserve">2.4 Set and verify the production system to meet the required operating specifications before and during production </w:t>
            </w:r>
          </w:p>
          <w:p w14:paraId="0ADD27C0" w14:textId="77777777" w:rsidR="00C977BC" w:rsidRPr="00912030" w:rsidRDefault="00C977BC" w:rsidP="00912030">
            <w:pPr>
              <w:pStyle w:val="SIText"/>
            </w:pPr>
            <w:r w:rsidRPr="00912030">
              <w:t>2.5 Monitor the production system, including cooking or steaming, to meet regulatory and production requirements</w:t>
            </w:r>
          </w:p>
          <w:p w14:paraId="614A96BD" w14:textId="77777777" w:rsidR="00C977BC" w:rsidRPr="00912030" w:rsidRDefault="00C977BC" w:rsidP="00912030">
            <w:pPr>
              <w:pStyle w:val="SIText"/>
            </w:pPr>
            <w:r w:rsidRPr="00912030">
              <w:t>2.6 Carry out pasteurisation of egg product to comply with Food Standards Code</w:t>
            </w:r>
          </w:p>
          <w:p w14:paraId="0585AE06" w14:textId="77777777" w:rsidR="00C977BC" w:rsidRPr="00912030" w:rsidRDefault="00C977BC" w:rsidP="00912030">
            <w:pPr>
              <w:pStyle w:val="SIText"/>
            </w:pPr>
            <w:r w:rsidRPr="00912030">
              <w:t>2.7 Implement chilling or freezing technologies to set and store product</w:t>
            </w:r>
          </w:p>
        </w:tc>
      </w:tr>
      <w:tr w:rsidR="00C977BC" w:rsidRPr="00963A46" w14:paraId="7DB80181" w14:textId="77777777" w:rsidTr="00CA2922">
        <w:trPr>
          <w:cantSplit/>
        </w:trPr>
        <w:tc>
          <w:tcPr>
            <w:tcW w:w="1396" w:type="pct"/>
            <w:shd w:val="clear" w:color="auto" w:fill="auto"/>
          </w:tcPr>
          <w:p w14:paraId="4F155C3C" w14:textId="77777777" w:rsidR="00C977BC" w:rsidRPr="00912030" w:rsidRDefault="00C977BC" w:rsidP="00912030">
            <w:pPr>
              <w:pStyle w:val="SIText"/>
            </w:pPr>
            <w:r w:rsidRPr="00912030">
              <w:t>3. Diagnose, rectify and report problems arising from the preparation and production of egg based food products</w:t>
            </w:r>
          </w:p>
        </w:tc>
        <w:tc>
          <w:tcPr>
            <w:tcW w:w="3604" w:type="pct"/>
            <w:shd w:val="clear" w:color="auto" w:fill="auto"/>
          </w:tcPr>
          <w:p w14:paraId="018049A2" w14:textId="77777777" w:rsidR="00C977BC" w:rsidRPr="00912030" w:rsidRDefault="00C977BC" w:rsidP="00912030">
            <w:pPr>
              <w:pStyle w:val="SIText"/>
            </w:pPr>
            <w:r w:rsidRPr="00912030">
              <w:t>3.1 Confirm procedures and systems to identify potential problems and defects in the preparation and production of the products</w:t>
            </w:r>
          </w:p>
          <w:p w14:paraId="31958B8B" w14:textId="77777777" w:rsidR="00C977BC" w:rsidRPr="00912030" w:rsidRDefault="00C977BC" w:rsidP="00912030">
            <w:pPr>
              <w:pStyle w:val="SIText"/>
            </w:pPr>
            <w:r w:rsidRPr="00912030">
              <w:t>3.2 Apply adjustments to the processes and equipment in response to identified defects</w:t>
            </w:r>
          </w:p>
          <w:p w14:paraId="5117161C" w14:textId="77777777" w:rsidR="00C977BC" w:rsidRPr="00912030" w:rsidRDefault="00C977BC" w:rsidP="00912030">
            <w:pPr>
              <w:pStyle w:val="SIText"/>
            </w:pPr>
            <w:r w:rsidRPr="00912030">
              <w:t>3.3 Report problems to designated person</w:t>
            </w:r>
          </w:p>
        </w:tc>
      </w:tr>
      <w:tr w:rsidR="00C977BC" w:rsidRPr="00963A46" w14:paraId="564BBF21" w14:textId="77777777" w:rsidTr="00CA2922">
        <w:trPr>
          <w:cantSplit/>
        </w:trPr>
        <w:tc>
          <w:tcPr>
            <w:tcW w:w="1396" w:type="pct"/>
            <w:shd w:val="clear" w:color="auto" w:fill="auto"/>
          </w:tcPr>
          <w:p w14:paraId="171EA568" w14:textId="77777777" w:rsidR="00C977BC" w:rsidRPr="00912030" w:rsidRDefault="00C977BC" w:rsidP="00912030">
            <w:pPr>
              <w:pStyle w:val="SIText"/>
            </w:pPr>
            <w:r w:rsidRPr="00912030">
              <w:lastRenderedPageBreak/>
              <w:t>4. Review production processes</w:t>
            </w:r>
          </w:p>
        </w:tc>
        <w:tc>
          <w:tcPr>
            <w:tcW w:w="3604" w:type="pct"/>
            <w:shd w:val="clear" w:color="auto" w:fill="auto"/>
          </w:tcPr>
          <w:p w14:paraId="0DBC3DDB" w14:textId="77777777" w:rsidR="00C977BC" w:rsidRPr="00912030" w:rsidRDefault="00C977BC" w:rsidP="00912030">
            <w:pPr>
              <w:pStyle w:val="SIText"/>
            </w:pPr>
            <w:r w:rsidRPr="00912030">
              <w:t>4.1 Review the critical control points (CCPs) and critical limits for product safety</w:t>
            </w:r>
          </w:p>
          <w:p w14:paraId="0412DF73" w14:textId="759A2D8C" w:rsidR="00C977BC" w:rsidRPr="00912030" w:rsidRDefault="00C977BC" w:rsidP="00912030">
            <w:pPr>
              <w:pStyle w:val="SIText"/>
            </w:pPr>
            <w:r w:rsidRPr="00912030">
              <w:t>4.</w:t>
            </w:r>
            <w:r w:rsidR="009051AE">
              <w:t>2</w:t>
            </w:r>
            <w:r w:rsidR="009051AE" w:rsidRPr="00912030">
              <w:t xml:space="preserve"> </w:t>
            </w:r>
            <w:r w:rsidRPr="00912030">
              <w:t>Conduct and analyse sensory analysis of the products</w:t>
            </w:r>
          </w:p>
          <w:p w14:paraId="6312F89F" w14:textId="36D2375D" w:rsidR="00C977BC" w:rsidRPr="00912030" w:rsidRDefault="00C977BC" w:rsidP="00912030">
            <w:pPr>
              <w:pStyle w:val="SIText"/>
            </w:pPr>
            <w:r w:rsidRPr="00912030">
              <w:t>4.</w:t>
            </w:r>
            <w:r w:rsidR="009051AE">
              <w:t>3</w:t>
            </w:r>
            <w:r w:rsidR="009051AE" w:rsidRPr="00912030">
              <w:t xml:space="preserve"> </w:t>
            </w:r>
            <w:r w:rsidRPr="00912030">
              <w:t>Undertake food tests to determine if food quality and safety critical limits are complied with</w:t>
            </w:r>
          </w:p>
          <w:p w14:paraId="69D8CE4A" w14:textId="39A2CD04" w:rsidR="00C977BC" w:rsidRPr="00912030" w:rsidRDefault="00C977BC" w:rsidP="00912030">
            <w:pPr>
              <w:pStyle w:val="SIText"/>
            </w:pPr>
            <w:r w:rsidRPr="00912030">
              <w:t>4.</w:t>
            </w:r>
            <w:r w:rsidR="009051AE">
              <w:t>4</w:t>
            </w:r>
            <w:r w:rsidR="009051AE" w:rsidRPr="00912030">
              <w:t xml:space="preserve"> </w:t>
            </w:r>
            <w:r w:rsidRPr="00912030">
              <w:t>Review operating procedures for the safety and quality of products</w:t>
            </w:r>
          </w:p>
          <w:p w14:paraId="3D6EE79E" w14:textId="359FF150" w:rsidR="00C977BC" w:rsidRPr="00912030" w:rsidRDefault="00C977BC" w:rsidP="00912030">
            <w:pPr>
              <w:pStyle w:val="SIText"/>
            </w:pPr>
            <w:r w:rsidRPr="00912030">
              <w:t>4.</w:t>
            </w:r>
            <w:r w:rsidR="009051AE">
              <w:t>5</w:t>
            </w:r>
            <w:r w:rsidR="009051AE" w:rsidRPr="00912030">
              <w:t xml:space="preserve"> </w:t>
            </w:r>
            <w:r w:rsidRPr="00912030">
              <w:t>Review safe work systems</w:t>
            </w:r>
          </w:p>
          <w:p w14:paraId="0D067A10" w14:textId="53F96241" w:rsidR="00C977BC" w:rsidRDefault="00C977BC" w:rsidP="00912030">
            <w:pPr>
              <w:pStyle w:val="SIText"/>
            </w:pPr>
            <w:r w:rsidRPr="00912030">
              <w:t>4.</w:t>
            </w:r>
            <w:r w:rsidR="009051AE">
              <w:t>6</w:t>
            </w:r>
            <w:r w:rsidR="009051AE" w:rsidRPr="00912030">
              <w:t xml:space="preserve"> </w:t>
            </w:r>
            <w:r w:rsidRPr="00912030">
              <w:t>Review environmental impacts and energy efficiencies</w:t>
            </w:r>
          </w:p>
          <w:p w14:paraId="62B8601A" w14:textId="5F14C5D7" w:rsidR="009051AE" w:rsidRPr="00912030" w:rsidRDefault="009051AE" w:rsidP="00912030">
            <w:pPr>
              <w:pStyle w:val="SIText"/>
            </w:pPr>
            <w:r>
              <w:t>4.7 Report problems to designated staff</w:t>
            </w:r>
          </w:p>
        </w:tc>
      </w:tr>
    </w:tbl>
    <w:p w14:paraId="32F02E3B"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7CD441E" w14:textId="77777777" w:rsidTr="00CA2922">
        <w:trPr>
          <w:tblHeader/>
        </w:trPr>
        <w:tc>
          <w:tcPr>
            <w:tcW w:w="5000" w:type="pct"/>
            <w:gridSpan w:val="2"/>
          </w:tcPr>
          <w:p w14:paraId="432A4DB9" w14:textId="77777777" w:rsidR="00F1480E" w:rsidRPr="000754EC" w:rsidRDefault="005F771F" w:rsidP="000754EC">
            <w:pPr>
              <w:pStyle w:val="SIHeading2"/>
            </w:pPr>
            <w:r>
              <w:br w:type="page"/>
            </w:r>
            <w:r w:rsidR="00FD557D" w:rsidRPr="00041E59">
              <w:t>F</w:t>
            </w:r>
            <w:r w:rsidR="00FD557D" w:rsidRPr="000754EC">
              <w:t>oundation Skills</w:t>
            </w:r>
          </w:p>
          <w:p w14:paraId="48F4863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6D1D9B7" w14:textId="77777777" w:rsidTr="00CA2922">
        <w:trPr>
          <w:tblHeader/>
        </w:trPr>
        <w:tc>
          <w:tcPr>
            <w:tcW w:w="1396" w:type="pct"/>
          </w:tcPr>
          <w:p w14:paraId="48BB1AD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D00E80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051AE" w:rsidRPr="00336FCA" w:rsidDel="00423CB2" w14:paraId="5DDEF3BD" w14:textId="77777777" w:rsidTr="00CA2922">
        <w:tc>
          <w:tcPr>
            <w:tcW w:w="1396" w:type="pct"/>
          </w:tcPr>
          <w:p w14:paraId="2B9A096A" w14:textId="213B2970" w:rsidR="009051AE" w:rsidRPr="009051AE" w:rsidRDefault="009051AE" w:rsidP="009051AE">
            <w:pPr>
              <w:pStyle w:val="SIText"/>
            </w:pPr>
            <w:r w:rsidRPr="00D1003B">
              <w:t xml:space="preserve">Reading </w:t>
            </w:r>
          </w:p>
        </w:tc>
        <w:tc>
          <w:tcPr>
            <w:tcW w:w="3604" w:type="pct"/>
          </w:tcPr>
          <w:p w14:paraId="76E40125" w14:textId="40759F4F" w:rsidR="009051AE" w:rsidRPr="009051AE" w:rsidRDefault="009051AE" w:rsidP="009051AE">
            <w:pPr>
              <w:pStyle w:val="SIBulletList1"/>
            </w:pPr>
            <w:r w:rsidRPr="00D1003B">
              <w:t>Interpret</w:t>
            </w:r>
            <w:r w:rsidR="00992B89">
              <w:t>s</w:t>
            </w:r>
            <w:r w:rsidRPr="00D1003B">
              <w:t xml:space="preserve"> food safety guidelines and regulations</w:t>
            </w:r>
          </w:p>
          <w:p w14:paraId="6070AE63" w14:textId="15D915AA" w:rsidR="009051AE" w:rsidRPr="009051AE" w:rsidRDefault="009051AE" w:rsidP="009051AE">
            <w:pPr>
              <w:pStyle w:val="SIBulletList1"/>
            </w:pPr>
            <w:r w:rsidRPr="00D1003B">
              <w:t>Interpret</w:t>
            </w:r>
            <w:r w:rsidR="00992B89">
              <w:t>s</w:t>
            </w:r>
            <w:r w:rsidRPr="00D1003B">
              <w:t xml:space="preserve"> product specifications, quality and workplace procedures</w:t>
            </w:r>
          </w:p>
        </w:tc>
      </w:tr>
      <w:tr w:rsidR="009051AE" w:rsidRPr="00336FCA" w:rsidDel="00423CB2" w14:paraId="33604883" w14:textId="77777777" w:rsidTr="00CA2922">
        <w:tc>
          <w:tcPr>
            <w:tcW w:w="1396" w:type="pct"/>
          </w:tcPr>
          <w:p w14:paraId="4D398974" w14:textId="4420CA30" w:rsidR="009051AE" w:rsidRPr="009051AE" w:rsidRDefault="009051AE" w:rsidP="009051AE">
            <w:pPr>
              <w:pStyle w:val="SIText"/>
            </w:pPr>
            <w:r w:rsidRPr="00D1003B">
              <w:t>Numeracy</w:t>
            </w:r>
          </w:p>
        </w:tc>
        <w:tc>
          <w:tcPr>
            <w:tcW w:w="3604" w:type="pct"/>
          </w:tcPr>
          <w:p w14:paraId="5A641F01" w14:textId="799EF85B" w:rsidR="009051AE" w:rsidRPr="009051AE" w:rsidRDefault="009051AE" w:rsidP="009051AE">
            <w:pPr>
              <w:pStyle w:val="SIBulletList1"/>
            </w:pPr>
            <w:r w:rsidRPr="00D1003B">
              <w:t>Maintain</w:t>
            </w:r>
            <w:r w:rsidR="00992B89">
              <w:t>s</w:t>
            </w:r>
            <w:r w:rsidRPr="00D1003B">
              <w:t xml:space="preserve"> and analyse</w:t>
            </w:r>
            <w:r w:rsidR="00992B89">
              <w:t>s</w:t>
            </w:r>
            <w:r w:rsidRPr="00D1003B">
              <w:t xml:space="preserve"> data </w:t>
            </w:r>
            <w:r w:rsidRPr="009051AE">
              <w:t>resulting from testing of products</w:t>
            </w:r>
          </w:p>
          <w:p w14:paraId="454CEE57" w14:textId="11A963C2" w:rsidR="009051AE" w:rsidRPr="009051AE" w:rsidRDefault="009051AE" w:rsidP="009051AE">
            <w:pPr>
              <w:pStyle w:val="SIBulletList1"/>
            </w:pPr>
            <w:r w:rsidRPr="00D1003B">
              <w:t>Determine</w:t>
            </w:r>
            <w:r w:rsidR="00992B89">
              <w:t>s</w:t>
            </w:r>
            <w:r w:rsidRPr="00D1003B">
              <w:t xml:space="preserve"> calibration procedures and schedule for test equipment</w:t>
            </w:r>
          </w:p>
        </w:tc>
      </w:tr>
      <w:tr w:rsidR="009051AE" w:rsidRPr="00336FCA" w:rsidDel="00423CB2" w14:paraId="133C1161" w14:textId="77777777" w:rsidTr="00CA2922">
        <w:tc>
          <w:tcPr>
            <w:tcW w:w="1396" w:type="pct"/>
          </w:tcPr>
          <w:p w14:paraId="0FCA9951" w14:textId="2A64D59B" w:rsidR="009051AE" w:rsidRPr="009051AE" w:rsidRDefault="009051AE" w:rsidP="009051AE">
            <w:pPr>
              <w:pStyle w:val="SIText"/>
            </w:pPr>
            <w:r w:rsidRPr="00D1003B">
              <w:t>Navigate the world of work</w:t>
            </w:r>
          </w:p>
        </w:tc>
        <w:tc>
          <w:tcPr>
            <w:tcW w:w="3604" w:type="pct"/>
          </w:tcPr>
          <w:p w14:paraId="44873D00" w14:textId="41D3461E" w:rsidR="009051AE" w:rsidRPr="009051AE" w:rsidRDefault="009051AE" w:rsidP="009051AE">
            <w:pPr>
              <w:pStyle w:val="SIBulletList1"/>
            </w:pPr>
            <w:r w:rsidRPr="00D1003B">
              <w:t>Monitor</w:t>
            </w:r>
            <w:r w:rsidR="00992B89">
              <w:t>s</w:t>
            </w:r>
            <w:r w:rsidRPr="00D1003B">
              <w:t xml:space="preserve"> adherence to legal and regulatory standards and responsibilities for self and other</w:t>
            </w:r>
            <w:r w:rsidRPr="009051AE">
              <w:t>s</w:t>
            </w:r>
          </w:p>
        </w:tc>
      </w:tr>
      <w:tr w:rsidR="009051AE" w:rsidRPr="00336FCA" w:rsidDel="00423CB2" w14:paraId="20DB99B8" w14:textId="77777777" w:rsidTr="00CA2922">
        <w:tc>
          <w:tcPr>
            <w:tcW w:w="1396" w:type="pct"/>
          </w:tcPr>
          <w:p w14:paraId="02736AB1" w14:textId="6135C2C4" w:rsidR="009051AE" w:rsidRPr="009051AE" w:rsidRDefault="009051AE" w:rsidP="009051AE">
            <w:pPr>
              <w:pStyle w:val="SIText"/>
            </w:pPr>
            <w:r w:rsidRPr="00D1003B">
              <w:t>Interact with others</w:t>
            </w:r>
          </w:p>
        </w:tc>
        <w:tc>
          <w:tcPr>
            <w:tcW w:w="3604" w:type="pct"/>
          </w:tcPr>
          <w:p w14:paraId="2413A632" w14:textId="119FF612" w:rsidR="009051AE" w:rsidRPr="009051AE" w:rsidRDefault="009051AE" w:rsidP="009051AE">
            <w:pPr>
              <w:pStyle w:val="SIBulletList1"/>
            </w:pPr>
            <w:r w:rsidRPr="00D1003B">
              <w:t>Clarif</w:t>
            </w:r>
            <w:r w:rsidR="00992B89">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03EE9979" w14:textId="77777777" w:rsidR="00916CD7" w:rsidRDefault="00916CD7" w:rsidP="005F771F">
      <w:pPr>
        <w:pStyle w:val="SIText"/>
      </w:pPr>
    </w:p>
    <w:p w14:paraId="7382668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D518EDC" w14:textId="77777777" w:rsidTr="00F33FF2">
        <w:tc>
          <w:tcPr>
            <w:tcW w:w="5000" w:type="pct"/>
            <w:gridSpan w:val="4"/>
          </w:tcPr>
          <w:p w14:paraId="6CA47CB8" w14:textId="77777777" w:rsidR="00F1480E" w:rsidRPr="000754EC" w:rsidRDefault="00FD557D" w:rsidP="000754EC">
            <w:pPr>
              <w:pStyle w:val="SIHeading2"/>
            </w:pPr>
            <w:r w:rsidRPr="00923720">
              <w:t>U</w:t>
            </w:r>
            <w:r w:rsidRPr="000754EC">
              <w:t>nit Mapping Information</w:t>
            </w:r>
          </w:p>
        </w:tc>
      </w:tr>
      <w:tr w:rsidR="00F1480E" w14:paraId="6C85B6E4" w14:textId="77777777" w:rsidTr="00F33FF2">
        <w:tc>
          <w:tcPr>
            <w:tcW w:w="1028" w:type="pct"/>
          </w:tcPr>
          <w:p w14:paraId="3CE27D0B" w14:textId="77777777" w:rsidR="00F1480E" w:rsidRPr="000754EC" w:rsidRDefault="00F1480E" w:rsidP="000754EC">
            <w:pPr>
              <w:pStyle w:val="SIText-Bold"/>
            </w:pPr>
            <w:r w:rsidRPr="00923720">
              <w:t>Code and title current version</w:t>
            </w:r>
          </w:p>
        </w:tc>
        <w:tc>
          <w:tcPr>
            <w:tcW w:w="1105" w:type="pct"/>
          </w:tcPr>
          <w:p w14:paraId="57E3D0DB" w14:textId="77777777" w:rsidR="00F1480E" w:rsidRPr="000754EC" w:rsidRDefault="00F1480E" w:rsidP="000754EC">
            <w:pPr>
              <w:pStyle w:val="SIText-Bold"/>
            </w:pPr>
            <w:r w:rsidRPr="00923720">
              <w:t>Code and title previous version</w:t>
            </w:r>
          </w:p>
        </w:tc>
        <w:tc>
          <w:tcPr>
            <w:tcW w:w="1251" w:type="pct"/>
          </w:tcPr>
          <w:p w14:paraId="59D054CC" w14:textId="77777777" w:rsidR="00F1480E" w:rsidRPr="000754EC" w:rsidRDefault="00F1480E" w:rsidP="000754EC">
            <w:pPr>
              <w:pStyle w:val="SIText-Bold"/>
            </w:pPr>
            <w:r w:rsidRPr="00923720">
              <w:t>Comments</w:t>
            </w:r>
          </w:p>
        </w:tc>
        <w:tc>
          <w:tcPr>
            <w:tcW w:w="1616" w:type="pct"/>
          </w:tcPr>
          <w:p w14:paraId="2851FDE3" w14:textId="77777777" w:rsidR="00F1480E" w:rsidRPr="000754EC" w:rsidRDefault="00F1480E" w:rsidP="000754EC">
            <w:pPr>
              <w:pStyle w:val="SIText-Bold"/>
            </w:pPr>
            <w:r w:rsidRPr="00923720">
              <w:t>Equivalence status</w:t>
            </w:r>
          </w:p>
        </w:tc>
      </w:tr>
      <w:tr w:rsidR="00C977BC" w14:paraId="6C67D3E8" w14:textId="77777777" w:rsidTr="00F33FF2">
        <w:tc>
          <w:tcPr>
            <w:tcW w:w="1028" w:type="pct"/>
          </w:tcPr>
          <w:p w14:paraId="60C64954" w14:textId="331F1232" w:rsidR="00C977BC" w:rsidRPr="00C977BC" w:rsidRDefault="0042144F" w:rsidP="00C977BC">
            <w:pPr>
              <w:pStyle w:val="SIText"/>
            </w:pPr>
            <w:r w:rsidRPr="00C977BC">
              <w:t>FBPFST</w:t>
            </w:r>
            <w:r>
              <w:t>5</w:t>
            </w:r>
            <w:r w:rsidR="003E1A5E">
              <w:t>XXX</w:t>
            </w:r>
            <w:r w:rsidRPr="00C977BC">
              <w:t xml:space="preserve"> </w:t>
            </w:r>
            <w:r w:rsidR="009F4BDE" w:rsidRPr="009F4BDE">
              <w:t xml:space="preserve">Implement and review the processing of </w:t>
            </w:r>
            <w:proofErr w:type="gramStart"/>
            <w:r w:rsidR="009F4BDE" w:rsidRPr="009F4BDE">
              <w:t>egg based</w:t>
            </w:r>
            <w:proofErr w:type="gramEnd"/>
            <w:r w:rsidR="009F4BDE" w:rsidRPr="009F4BDE">
              <w:t xml:space="preserve"> products</w:t>
            </w:r>
          </w:p>
        </w:tc>
        <w:tc>
          <w:tcPr>
            <w:tcW w:w="1105" w:type="pct"/>
          </w:tcPr>
          <w:p w14:paraId="31F80923" w14:textId="77777777" w:rsidR="00C977BC" w:rsidRPr="00C977BC" w:rsidRDefault="00C977BC" w:rsidP="00C977BC">
            <w:pPr>
              <w:pStyle w:val="SIText"/>
            </w:pPr>
            <w:r w:rsidRPr="00C977BC">
              <w:t>FDFFST4042A Identify and implement product safety and quality for egg based product manufacturing</w:t>
            </w:r>
          </w:p>
        </w:tc>
        <w:tc>
          <w:tcPr>
            <w:tcW w:w="1251" w:type="pct"/>
          </w:tcPr>
          <w:p w14:paraId="565C1DAC" w14:textId="77777777" w:rsidR="00C977BC" w:rsidRDefault="00C977BC" w:rsidP="00C977BC">
            <w:pPr>
              <w:pStyle w:val="SIText"/>
            </w:pPr>
            <w:r w:rsidRPr="00C977BC">
              <w:t>Updated to meet Standards for Training Packages</w:t>
            </w:r>
          </w:p>
          <w:p w14:paraId="16810003" w14:textId="77777777" w:rsidR="00900D63" w:rsidRDefault="00900D63" w:rsidP="00900D63">
            <w:pPr>
              <w:pStyle w:val="SIText"/>
            </w:pPr>
          </w:p>
          <w:p w14:paraId="7CB74433" w14:textId="60DAC976" w:rsidR="00900D63" w:rsidRDefault="00900D63" w:rsidP="00900D63">
            <w:pPr>
              <w:pStyle w:val="SIText"/>
            </w:pPr>
            <w:r w:rsidRPr="005401AA">
              <w:t>Minor changes to Performance Criteria to clarify intent</w:t>
            </w:r>
          </w:p>
          <w:p w14:paraId="446FAADA" w14:textId="59AA976E" w:rsidR="008A48C0" w:rsidRDefault="008A48C0" w:rsidP="00900D63">
            <w:pPr>
              <w:pStyle w:val="SIText"/>
            </w:pPr>
          </w:p>
          <w:p w14:paraId="00802B7C" w14:textId="3F67B76D" w:rsidR="008A48C0" w:rsidRDefault="008A48C0" w:rsidP="00900D63">
            <w:pPr>
              <w:pStyle w:val="SIText"/>
            </w:pPr>
            <w:r w:rsidRPr="008A48C0">
              <w:t>Unit code updated to reflect AQF level</w:t>
            </w:r>
          </w:p>
          <w:p w14:paraId="2FDEE3A2" w14:textId="77777777" w:rsidR="00CC29B2" w:rsidRDefault="00CC29B2" w:rsidP="00900D63">
            <w:pPr>
              <w:pStyle w:val="SIText"/>
            </w:pPr>
          </w:p>
          <w:p w14:paraId="13835397" w14:textId="09DA8D8E" w:rsidR="00CC29B2" w:rsidRPr="00C977BC" w:rsidRDefault="00CC29B2" w:rsidP="00900D63">
            <w:pPr>
              <w:pStyle w:val="SIText"/>
            </w:pPr>
            <w:r>
              <w:t>U</w:t>
            </w:r>
            <w:r w:rsidRPr="00CC29B2">
              <w:t>pdated unit title</w:t>
            </w:r>
          </w:p>
        </w:tc>
        <w:tc>
          <w:tcPr>
            <w:tcW w:w="1616" w:type="pct"/>
          </w:tcPr>
          <w:p w14:paraId="302A9376" w14:textId="77777777" w:rsidR="00C977BC" w:rsidRPr="00C977BC" w:rsidRDefault="00C977BC" w:rsidP="00C977BC">
            <w:pPr>
              <w:pStyle w:val="SIText"/>
            </w:pPr>
            <w:r w:rsidRPr="00C977BC">
              <w:t>Equivalent unit</w:t>
            </w:r>
          </w:p>
        </w:tc>
      </w:tr>
    </w:tbl>
    <w:p w14:paraId="663954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EEF2077" w14:textId="77777777" w:rsidTr="0035000E">
        <w:tc>
          <w:tcPr>
            <w:tcW w:w="1049" w:type="pct"/>
            <w:shd w:val="clear" w:color="auto" w:fill="auto"/>
          </w:tcPr>
          <w:p w14:paraId="4067EDA0" w14:textId="77777777" w:rsidR="00F1480E" w:rsidRPr="000754EC" w:rsidRDefault="00FD557D" w:rsidP="000754EC">
            <w:pPr>
              <w:pStyle w:val="SIHeading2"/>
            </w:pPr>
            <w:r w:rsidRPr="00CC451E">
              <w:t>L</w:t>
            </w:r>
            <w:r w:rsidRPr="000754EC">
              <w:t>inks</w:t>
            </w:r>
          </w:p>
        </w:tc>
        <w:tc>
          <w:tcPr>
            <w:tcW w:w="3951" w:type="pct"/>
            <w:shd w:val="clear" w:color="auto" w:fill="auto"/>
          </w:tcPr>
          <w:p w14:paraId="6E13F6C7"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6BD2590" w14:textId="77777777" w:rsidR="00F1480E" w:rsidRDefault="00F1480E" w:rsidP="005F771F">
      <w:pPr>
        <w:pStyle w:val="SIText"/>
      </w:pPr>
    </w:p>
    <w:p w14:paraId="2156BED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EE007F9" w14:textId="77777777" w:rsidTr="00113678">
        <w:trPr>
          <w:tblHeader/>
        </w:trPr>
        <w:tc>
          <w:tcPr>
            <w:tcW w:w="1478" w:type="pct"/>
            <w:shd w:val="clear" w:color="auto" w:fill="auto"/>
          </w:tcPr>
          <w:p w14:paraId="17E4C49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E56469F" w14:textId="73DA83F4" w:rsidR="00556C4C" w:rsidRPr="000754EC" w:rsidRDefault="00556C4C" w:rsidP="000754EC">
            <w:pPr>
              <w:pStyle w:val="SIUnittitle"/>
            </w:pPr>
            <w:r w:rsidRPr="00F56827">
              <w:t xml:space="preserve">Assessment requirements for </w:t>
            </w:r>
            <w:r w:rsidR="0042144F" w:rsidRPr="00C977BC">
              <w:t>FBPFST</w:t>
            </w:r>
            <w:r w:rsidR="0042144F">
              <w:t>5</w:t>
            </w:r>
            <w:r w:rsidR="003E1A5E">
              <w:t>XXX</w:t>
            </w:r>
            <w:r w:rsidR="0042144F" w:rsidRPr="00C977BC">
              <w:t xml:space="preserve"> </w:t>
            </w:r>
            <w:r w:rsidR="009F4BDE" w:rsidRPr="009F4BDE">
              <w:t xml:space="preserve">Implement and review the processing of </w:t>
            </w:r>
            <w:proofErr w:type="gramStart"/>
            <w:r w:rsidR="009F4BDE" w:rsidRPr="009F4BDE">
              <w:t>egg based</w:t>
            </w:r>
            <w:proofErr w:type="gramEnd"/>
            <w:r w:rsidR="009F4BDE" w:rsidRPr="009F4BDE">
              <w:t xml:space="preserve"> products</w:t>
            </w:r>
          </w:p>
        </w:tc>
      </w:tr>
      <w:tr w:rsidR="00556C4C" w:rsidRPr="00A55106" w14:paraId="36008B6F" w14:textId="77777777" w:rsidTr="00113678">
        <w:trPr>
          <w:tblHeader/>
        </w:trPr>
        <w:tc>
          <w:tcPr>
            <w:tcW w:w="5000" w:type="pct"/>
            <w:gridSpan w:val="2"/>
            <w:shd w:val="clear" w:color="auto" w:fill="auto"/>
          </w:tcPr>
          <w:p w14:paraId="439E9680" w14:textId="77777777" w:rsidR="00556C4C" w:rsidRPr="000754EC" w:rsidRDefault="00D71E43" w:rsidP="000754EC">
            <w:pPr>
              <w:pStyle w:val="SIHeading2"/>
            </w:pPr>
            <w:r>
              <w:t>Performance E</w:t>
            </w:r>
            <w:r w:rsidRPr="000754EC">
              <w:t>vidence</w:t>
            </w:r>
          </w:p>
        </w:tc>
      </w:tr>
      <w:tr w:rsidR="00556C4C" w:rsidRPr="00067E1C" w14:paraId="101622B8" w14:textId="77777777" w:rsidTr="00113678">
        <w:tc>
          <w:tcPr>
            <w:tcW w:w="5000" w:type="pct"/>
            <w:gridSpan w:val="2"/>
            <w:shd w:val="clear" w:color="auto" w:fill="auto"/>
          </w:tcPr>
          <w:p w14:paraId="4DF2007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80962BF" w14:textId="5AB17F6D" w:rsidR="007A300D" w:rsidRPr="000754EC" w:rsidRDefault="007A300D" w:rsidP="000754EC">
            <w:pPr>
              <w:pStyle w:val="SIText"/>
            </w:pPr>
            <w:r w:rsidRPr="000754EC">
              <w:t>There must be evidence that the individual has</w:t>
            </w:r>
            <w:r w:rsidR="009051AE">
              <w:t xml:space="preserve"> </w:t>
            </w:r>
            <w:r w:rsidR="009051AE" w:rsidRPr="009051AE">
              <w:t xml:space="preserve">implemented and reviewed </w:t>
            </w:r>
            <w:r w:rsidR="009051AE">
              <w:t xml:space="preserve">the </w:t>
            </w:r>
            <w:r w:rsidR="009051AE" w:rsidRPr="009051AE">
              <w:t xml:space="preserve">processing of </w:t>
            </w:r>
            <w:r w:rsidR="000C3C70">
              <w:t xml:space="preserve">at least two different </w:t>
            </w:r>
            <w:r w:rsidR="009051AE" w:rsidRPr="009051AE">
              <w:t xml:space="preserve">two </w:t>
            </w:r>
            <w:proofErr w:type="gramStart"/>
            <w:r w:rsidR="009051AE">
              <w:t>egg based</w:t>
            </w:r>
            <w:proofErr w:type="gramEnd"/>
            <w:r w:rsidR="009051AE">
              <w:t xml:space="preserve"> products</w:t>
            </w:r>
            <w:r w:rsidR="009051AE" w:rsidRPr="009051AE">
              <w:t>, including:</w:t>
            </w:r>
            <w:r w:rsidRPr="000754EC">
              <w:t xml:space="preserve"> </w:t>
            </w:r>
          </w:p>
          <w:p w14:paraId="7B1E2116" w14:textId="4C3E73EF" w:rsidR="00C977BC" w:rsidRPr="00C977BC" w:rsidRDefault="009051AE" w:rsidP="00C977BC">
            <w:pPr>
              <w:pStyle w:val="SIBulletList1"/>
            </w:pPr>
            <w:r w:rsidRPr="00C977BC">
              <w:t>test</w:t>
            </w:r>
            <w:r>
              <w:t>ing</w:t>
            </w:r>
            <w:r w:rsidRPr="00C977BC">
              <w:t xml:space="preserve"> </w:t>
            </w:r>
            <w:r w:rsidR="00C977BC" w:rsidRPr="00C977BC">
              <w:t>an avian egg</w:t>
            </w:r>
            <w:r w:rsidR="000C3C70" w:rsidRPr="00C977BC">
              <w:t xml:space="preserve"> for quality and shelf life</w:t>
            </w:r>
          </w:p>
          <w:p w14:paraId="4DE831D1" w14:textId="7BFC2189" w:rsidR="00C977BC" w:rsidRPr="00C977BC" w:rsidRDefault="009051AE" w:rsidP="00C977BC">
            <w:pPr>
              <w:pStyle w:val="SIBulletList1"/>
            </w:pPr>
            <w:r w:rsidRPr="00C977BC">
              <w:t>select</w:t>
            </w:r>
            <w:r>
              <w:t>ing</w:t>
            </w:r>
            <w:r w:rsidRPr="00C977BC">
              <w:t xml:space="preserve"> </w:t>
            </w:r>
            <w:r w:rsidR="00C977BC" w:rsidRPr="00C977BC">
              <w:t xml:space="preserve">and </w:t>
            </w:r>
            <w:r w:rsidRPr="00C977BC">
              <w:t>handl</w:t>
            </w:r>
            <w:r>
              <w:t>ing</w:t>
            </w:r>
            <w:r w:rsidRPr="00C977BC">
              <w:t xml:space="preserve"> </w:t>
            </w:r>
            <w:r w:rsidR="00C977BC" w:rsidRPr="00C977BC">
              <w:t>ingredients according to food safety requirements</w:t>
            </w:r>
          </w:p>
          <w:p w14:paraId="5FCBFD42" w14:textId="0C97B7F7" w:rsidR="00C977BC" w:rsidRPr="00C977BC" w:rsidRDefault="009051AE" w:rsidP="00C977BC">
            <w:pPr>
              <w:pStyle w:val="SIBulletList1"/>
            </w:pPr>
            <w:r w:rsidRPr="00C977BC">
              <w:t>recognis</w:t>
            </w:r>
            <w:r>
              <w:t>ing</w:t>
            </w:r>
            <w:r w:rsidRPr="00C977BC">
              <w:t xml:space="preserve"> </w:t>
            </w:r>
            <w:r w:rsidR="00C977BC" w:rsidRPr="00C977BC">
              <w:t>common spoilage organisms associated with avian egg</w:t>
            </w:r>
            <w:r w:rsidR="000C3C70">
              <w:t>s</w:t>
            </w:r>
          </w:p>
          <w:p w14:paraId="2FBFC11E" w14:textId="3379288B" w:rsidR="00C977BC" w:rsidRPr="00C977BC" w:rsidRDefault="009051AE" w:rsidP="00C977BC">
            <w:pPr>
              <w:pStyle w:val="SIBulletList1"/>
            </w:pPr>
            <w:r w:rsidRPr="00C977BC">
              <w:t>review</w:t>
            </w:r>
            <w:r>
              <w:t>ing</w:t>
            </w:r>
            <w:r w:rsidRPr="00C977BC">
              <w:t xml:space="preserve"> </w:t>
            </w:r>
            <w:r w:rsidR="00C977BC" w:rsidRPr="00C977BC">
              <w:t>CCPs and critical limits</w:t>
            </w:r>
            <w:r>
              <w:t xml:space="preserve"> for </w:t>
            </w:r>
            <w:r w:rsidR="000C3C70">
              <w:t xml:space="preserve">each </w:t>
            </w:r>
            <w:r>
              <w:t>product</w:t>
            </w:r>
          </w:p>
          <w:p w14:paraId="4F23BCDA" w14:textId="45D87325" w:rsidR="00C977BC" w:rsidRPr="00C977BC" w:rsidRDefault="009051AE" w:rsidP="00C977BC">
            <w:pPr>
              <w:pStyle w:val="SIBulletList1"/>
            </w:pPr>
            <w:r w:rsidRPr="00C977BC">
              <w:t>carr</w:t>
            </w:r>
            <w:r>
              <w:t>ying</w:t>
            </w:r>
            <w:r w:rsidRPr="00C977BC">
              <w:t xml:space="preserve"> </w:t>
            </w:r>
            <w:r w:rsidR="00C977BC" w:rsidRPr="00C977BC">
              <w:t>out tests for product safety and quality</w:t>
            </w:r>
          </w:p>
          <w:p w14:paraId="2910E0D9" w14:textId="37E0D8DE" w:rsidR="00C977BC" w:rsidRPr="00C977BC" w:rsidRDefault="009051AE" w:rsidP="00C977BC">
            <w:pPr>
              <w:pStyle w:val="SIBulletList1"/>
            </w:pPr>
            <w:r w:rsidRPr="00C977BC">
              <w:t>diagnos</w:t>
            </w:r>
            <w:r>
              <w:t>ing</w:t>
            </w:r>
            <w:r w:rsidR="00C977BC" w:rsidRPr="00C977BC">
              <w:t xml:space="preserve">, </w:t>
            </w:r>
            <w:r w:rsidRPr="00C977BC">
              <w:t>rectif</w:t>
            </w:r>
            <w:r>
              <w:t>ying</w:t>
            </w:r>
            <w:r w:rsidRPr="00C977BC">
              <w:t xml:space="preserve"> </w:t>
            </w:r>
            <w:r w:rsidR="00C977BC" w:rsidRPr="00C977BC">
              <w:t xml:space="preserve">and </w:t>
            </w:r>
            <w:r w:rsidRPr="00C977BC">
              <w:t>report</w:t>
            </w:r>
            <w:r>
              <w:t>ing</w:t>
            </w:r>
            <w:r w:rsidRPr="00C977BC">
              <w:t xml:space="preserve"> </w:t>
            </w:r>
            <w:r w:rsidR="00C977BC" w:rsidRPr="00C977BC">
              <w:t xml:space="preserve">problems arising from the preparation and production of </w:t>
            </w:r>
            <w:proofErr w:type="gramStart"/>
            <w:r w:rsidR="00C977BC" w:rsidRPr="00C977BC">
              <w:t>egg based</w:t>
            </w:r>
            <w:proofErr w:type="gramEnd"/>
            <w:r w:rsidR="00C977BC" w:rsidRPr="00C977BC">
              <w:t xml:space="preserve"> food products</w:t>
            </w:r>
          </w:p>
          <w:p w14:paraId="051C98E0" w14:textId="43F5CB00" w:rsidR="00C977BC" w:rsidRPr="00C977BC" w:rsidRDefault="00C977BC" w:rsidP="00C977BC">
            <w:pPr>
              <w:pStyle w:val="SIBulletList1"/>
            </w:pPr>
            <w:r w:rsidRPr="00C977BC">
              <w:t>monitor</w:t>
            </w:r>
            <w:r w:rsidR="000C3C70">
              <w:t>ing</w:t>
            </w:r>
            <w:r w:rsidRPr="00C977BC">
              <w:t xml:space="preserve"> processing equipment to ensure safe operation </w:t>
            </w:r>
          </w:p>
          <w:p w14:paraId="35217390" w14:textId="1E708736" w:rsidR="00C977BC" w:rsidRPr="00C977BC" w:rsidRDefault="000C3C70" w:rsidP="00C977BC">
            <w:pPr>
              <w:pStyle w:val="SIBulletList1"/>
            </w:pPr>
            <w:r w:rsidRPr="00C977BC">
              <w:t>complet</w:t>
            </w:r>
            <w:r>
              <w:t>ing</w:t>
            </w:r>
            <w:r w:rsidRPr="00C977BC">
              <w:t xml:space="preserve"> </w:t>
            </w:r>
            <w:r w:rsidR="00C977BC" w:rsidRPr="00C977BC">
              <w:t>data collection and documentation required for quality control</w:t>
            </w:r>
          </w:p>
          <w:p w14:paraId="44D73B98" w14:textId="7F1541B9" w:rsidR="00556C4C" w:rsidRPr="000754EC" w:rsidRDefault="000C3C70">
            <w:pPr>
              <w:pStyle w:val="SIBulletList1"/>
            </w:pPr>
            <w:r w:rsidRPr="00C977BC">
              <w:t>assess</w:t>
            </w:r>
            <w:r>
              <w:t>ing</w:t>
            </w:r>
            <w:r w:rsidRPr="00C977BC">
              <w:t xml:space="preserve"> </w:t>
            </w:r>
            <w:r w:rsidR="00C977BC" w:rsidRPr="00C977BC">
              <w:t>production procedures against food safety and quality requirements</w:t>
            </w:r>
            <w:r>
              <w:t>.</w:t>
            </w:r>
          </w:p>
        </w:tc>
      </w:tr>
    </w:tbl>
    <w:p w14:paraId="3C3EA0E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8BE4663" w14:textId="77777777" w:rsidTr="00CA2922">
        <w:trPr>
          <w:tblHeader/>
        </w:trPr>
        <w:tc>
          <w:tcPr>
            <w:tcW w:w="5000" w:type="pct"/>
            <w:shd w:val="clear" w:color="auto" w:fill="auto"/>
          </w:tcPr>
          <w:p w14:paraId="49B03A6D" w14:textId="77777777" w:rsidR="00F1480E" w:rsidRPr="000754EC" w:rsidRDefault="00D71E43" w:rsidP="000754EC">
            <w:pPr>
              <w:pStyle w:val="SIHeading2"/>
            </w:pPr>
            <w:r w:rsidRPr="002C55E9">
              <w:t>K</w:t>
            </w:r>
            <w:r w:rsidRPr="000754EC">
              <w:t>nowledge Evidence</w:t>
            </w:r>
          </w:p>
        </w:tc>
      </w:tr>
      <w:tr w:rsidR="00F1480E" w:rsidRPr="00067E1C" w14:paraId="35041788" w14:textId="77777777" w:rsidTr="00CA2922">
        <w:tc>
          <w:tcPr>
            <w:tcW w:w="5000" w:type="pct"/>
            <w:shd w:val="clear" w:color="auto" w:fill="auto"/>
          </w:tcPr>
          <w:p w14:paraId="069EEED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A3CEA99" w14:textId="77777777" w:rsidR="00C977BC" w:rsidRPr="00C977BC" w:rsidRDefault="00C977BC" w:rsidP="00C977BC">
            <w:pPr>
              <w:pStyle w:val="SIBulletList1"/>
            </w:pPr>
            <w:r w:rsidRPr="00C977BC">
              <w:t>processes used in the preparation and production of egg based food products</w:t>
            </w:r>
          </w:p>
          <w:p w14:paraId="2E00B02C" w14:textId="77777777" w:rsidR="00C977BC" w:rsidRPr="00C977BC" w:rsidRDefault="00C977BC" w:rsidP="00C977BC">
            <w:pPr>
              <w:pStyle w:val="SIBulletList1"/>
            </w:pPr>
            <w:r w:rsidRPr="00C977BC">
              <w:t>relationship between the processes used in the processing of egg based food products</w:t>
            </w:r>
          </w:p>
          <w:p w14:paraId="6B73517D" w14:textId="77777777" w:rsidR="00C977BC" w:rsidRPr="00C977BC" w:rsidRDefault="00C977BC" w:rsidP="00C977BC">
            <w:pPr>
              <w:pStyle w:val="SIBulletList1"/>
            </w:pPr>
            <w:r w:rsidRPr="00C977BC">
              <w:t>operation of equipment and accessories used in the preparation and manufacturing processes of egg based food products</w:t>
            </w:r>
          </w:p>
          <w:p w14:paraId="420A0984" w14:textId="77777777" w:rsidR="00C977BC" w:rsidRPr="00C977BC" w:rsidRDefault="00C977BC" w:rsidP="00C977BC">
            <w:pPr>
              <w:pStyle w:val="SIBulletList1"/>
            </w:pPr>
            <w:r w:rsidRPr="00C977BC">
              <w:t>recognition of spoilage organisms in eggs</w:t>
            </w:r>
          </w:p>
          <w:p w14:paraId="161BF661" w14:textId="77777777" w:rsidR="00C977BC" w:rsidRPr="00C977BC" w:rsidRDefault="00C977BC" w:rsidP="00C977BC">
            <w:pPr>
              <w:pStyle w:val="SIBulletList1"/>
            </w:pPr>
            <w:r w:rsidRPr="00C977BC">
              <w:t>principles of handling and storing eggs</w:t>
            </w:r>
          </w:p>
          <w:p w14:paraId="49C7B085" w14:textId="77777777" w:rsidR="00C977BC" w:rsidRPr="00C977BC" w:rsidRDefault="00C977BC" w:rsidP="00C977BC">
            <w:pPr>
              <w:pStyle w:val="SIBulletList1"/>
            </w:pPr>
            <w:r w:rsidRPr="00C977BC">
              <w:t>anatomy and physiology of an avian egg</w:t>
            </w:r>
          </w:p>
          <w:p w14:paraId="0CCBAA86" w14:textId="77777777" w:rsidR="00C977BC" w:rsidRPr="00C977BC" w:rsidRDefault="00C977BC" w:rsidP="00C977BC">
            <w:pPr>
              <w:pStyle w:val="SIBulletList1"/>
            </w:pPr>
            <w:r w:rsidRPr="00C977BC">
              <w:t>pasteurisation processes</w:t>
            </w:r>
          </w:p>
          <w:p w14:paraId="7C597FBD" w14:textId="77777777" w:rsidR="00C977BC" w:rsidRPr="00C977BC" w:rsidRDefault="00C977BC" w:rsidP="00C977BC">
            <w:pPr>
              <w:pStyle w:val="SIBulletList1"/>
            </w:pPr>
            <w:r w:rsidRPr="00C977BC">
              <w:t>production systems for the preparation and production of egg based food products</w:t>
            </w:r>
          </w:p>
          <w:p w14:paraId="1086642F" w14:textId="77777777" w:rsidR="00C977BC" w:rsidRPr="00C977BC" w:rsidRDefault="00C977BC" w:rsidP="00C977BC">
            <w:pPr>
              <w:pStyle w:val="SIBulletList1"/>
            </w:pPr>
            <w:r w:rsidRPr="00C977BC">
              <w:t>manufacturing processes in regard to frozen and dried egg products</w:t>
            </w:r>
          </w:p>
          <w:p w14:paraId="0EBE0F8E" w14:textId="77777777" w:rsidR="00C977BC" w:rsidRPr="00C977BC" w:rsidRDefault="00C977BC" w:rsidP="00C977BC">
            <w:pPr>
              <w:pStyle w:val="SIBulletList1"/>
            </w:pPr>
            <w:r w:rsidRPr="00C977BC">
              <w:t>formulation of egg based food products</w:t>
            </w:r>
          </w:p>
          <w:p w14:paraId="2C678212" w14:textId="77777777" w:rsidR="00C977BC" w:rsidRPr="00C977BC" w:rsidRDefault="00C977BC" w:rsidP="00C977BC">
            <w:pPr>
              <w:pStyle w:val="SIBulletList1"/>
            </w:pPr>
            <w:r w:rsidRPr="00C977BC">
              <w:t>role of major ingredients found in egg based food products</w:t>
            </w:r>
          </w:p>
          <w:p w14:paraId="19F5AAF5" w14:textId="77777777" w:rsidR="00C977BC" w:rsidRPr="00C977BC" w:rsidRDefault="00C977BC" w:rsidP="00C977BC">
            <w:pPr>
              <w:pStyle w:val="SIBulletList1"/>
            </w:pPr>
            <w:r w:rsidRPr="00C977BC">
              <w:t>stages of production, CCPs and critical limits</w:t>
            </w:r>
          </w:p>
          <w:p w14:paraId="00AC383F" w14:textId="77777777" w:rsidR="00C977BC" w:rsidRPr="00C977BC" w:rsidRDefault="00C977BC" w:rsidP="00C977BC">
            <w:pPr>
              <w:pStyle w:val="SIBulletList1"/>
            </w:pPr>
            <w:r w:rsidRPr="00C977BC">
              <w:t>quality and continuous improvement processes</w:t>
            </w:r>
          </w:p>
          <w:p w14:paraId="69F6880D" w14:textId="77777777" w:rsidR="00C977BC" w:rsidRPr="00C977BC" w:rsidRDefault="00C977BC" w:rsidP="00C977BC">
            <w:pPr>
              <w:pStyle w:val="SIBulletList1"/>
            </w:pPr>
            <w:r w:rsidRPr="00C977BC">
              <w:t>sensory analysis techniques</w:t>
            </w:r>
          </w:p>
          <w:p w14:paraId="31CE3949" w14:textId="77777777" w:rsidR="00C977BC" w:rsidRPr="00C977BC" w:rsidRDefault="00C977BC" w:rsidP="00C977BC">
            <w:pPr>
              <w:pStyle w:val="SIBulletList1"/>
            </w:pPr>
            <w:r w:rsidRPr="00C977BC">
              <w:t>food sampling and testing techniques</w:t>
            </w:r>
          </w:p>
          <w:p w14:paraId="4F786D4D" w14:textId="77777777" w:rsidR="00C977BC" w:rsidRPr="00C977BC" w:rsidRDefault="00C977BC" w:rsidP="00C977BC">
            <w:pPr>
              <w:pStyle w:val="SIBulletList1"/>
            </w:pPr>
            <w:r w:rsidRPr="00C977BC">
              <w:t xml:space="preserve">regulatory requirements associated with the manufacturing of egg based products </w:t>
            </w:r>
          </w:p>
          <w:p w14:paraId="5A05FD43" w14:textId="77777777" w:rsidR="00C977BC" w:rsidRPr="00C977BC" w:rsidRDefault="00C977BC" w:rsidP="00C977BC">
            <w:pPr>
              <w:pStyle w:val="SIBulletList1"/>
            </w:pPr>
            <w:r w:rsidRPr="00C977BC">
              <w:t>environmental impacts of the food processing operation</w:t>
            </w:r>
          </w:p>
          <w:p w14:paraId="32D1C876" w14:textId="53E51B81" w:rsidR="00F1480E" w:rsidRPr="000754EC" w:rsidRDefault="00C977BC" w:rsidP="00C977BC">
            <w:pPr>
              <w:pStyle w:val="SIBulletList1"/>
            </w:pPr>
            <w:r w:rsidRPr="00C977BC">
              <w:t xml:space="preserve">work health and safety </w:t>
            </w:r>
            <w:r w:rsidR="000C3C70">
              <w:t xml:space="preserve">(WHS) </w:t>
            </w:r>
            <w:r w:rsidRPr="00C977BC">
              <w:t>hazards and controls relating to work processes.</w:t>
            </w:r>
          </w:p>
        </w:tc>
      </w:tr>
    </w:tbl>
    <w:p w14:paraId="79078C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2555314" w14:textId="77777777" w:rsidTr="00CA2922">
        <w:trPr>
          <w:tblHeader/>
        </w:trPr>
        <w:tc>
          <w:tcPr>
            <w:tcW w:w="5000" w:type="pct"/>
            <w:shd w:val="clear" w:color="auto" w:fill="auto"/>
          </w:tcPr>
          <w:p w14:paraId="31B470BA" w14:textId="77777777" w:rsidR="00F1480E" w:rsidRPr="000754EC" w:rsidRDefault="00D71E43" w:rsidP="000754EC">
            <w:pPr>
              <w:pStyle w:val="SIHeading2"/>
            </w:pPr>
            <w:r w:rsidRPr="002C55E9">
              <w:t>A</w:t>
            </w:r>
            <w:r w:rsidRPr="000754EC">
              <w:t>ssessment Conditions</w:t>
            </w:r>
          </w:p>
        </w:tc>
      </w:tr>
      <w:tr w:rsidR="00F1480E" w:rsidRPr="00A55106" w14:paraId="595D7100" w14:textId="77777777" w:rsidTr="00CA2922">
        <w:tc>
          <w:tcPr>
            <w:tcW w:w="5000" w:type="pct"/>
            <w:shd w:val="clear" w:color="auto" w:fill="auto"/>
          </w:tcPr>
          <w:p w14:paraId="4E61195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E1691E5" w14:textId="77777777" w:rsidR="004E6741" w:rsidRPr="000754EC" w:rsidRDefault="001D7F5B" w:rsidP="000754EC">
            <w:pPr>
              <w:pStyle w:val="SIBulletList1"/>
            </w:pPr>
            <w:r w:rsidRPr="000754EC">
              <w:t>p</w:t>
            </w:r>
            <w:r w:rsidR="004E6741" w:rsidRPr="000754EC">
              <w:t>hysical conditions</w:t>
            </w:r>
            <w:r w:rsidRPr="000754EC">
              <w:t>:</w:t>
            </w:r>
          </w:p>
          <w:p w14:paraId="42E7F63A" w14:textId="6F784D4A"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0C3C70">
              <w:t xml:space="preserve">food production </w:t>
            </w:r>
            <w:r w:rsidR="002C3682" w:rsidRPr="002C3682">
              <w:t xml:space="preserve">workplace </w:t>
            </w:r>
          </w:p>
          <w:p w14:paraId="57DDE89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73184D5" w14:textId="77777777" w:rsidR="00C977BC" w:rsidRPr="00C977BC" w:rsidRDefault="00C977BC" w:rsidP="00C977BC">
            <w:pPr>
              <w:pStyle w:val="SIBulletList2"/>
              <w:rPr>
                <w:rFonts w:eastAsia="Calibri"/>
              </w:rPr>
            </w:pPr>
            <w:r w:rsidRPr="00C977BC">
              <w:t>production process and related equipment, manufacturers’ advice and operating procedures</w:t>
            </w:r>
          </w:p>
          <w:p w14:paraId="41C1C941" w14:textId="77777777" w:rsidR="00C977BC" w:rsidRPr="00C977BC" w:rsidRDefault="00C977BC" w:rsidP="00C977BC">
            <w:pPr>
              <w:pStyle w:val="SIBulletList2"/>
              <w:rPr>
                <w:rFonts w:eastAsia="Calibri"/>
              </w:rPr>
            </w:pPr>
            <w:r w:rsidRPr="00C977BC">
              <w:t>methods and related software systems for collecting data, analysing data and compiling into a report</w:t>
            </w:r>
          </w:p>
          <w:p w14:paraId="42528F6A" w14:textId="77777777" w:rsidR="00C977BC" w:rsidRPr="00C977BC" w:rsidRDefault="00C977BC" w:rsidP="00C977BC">
            <w:pPr>
              <w:pStyle w:val="SIBulletList1"/>
            </w:pPr>
            <w:r w:rsidRPr="00C977BC">
              <w:t>specifications:</w:t>
            </w:r>
          </w:p>
          <w:p w14:paraId="7454B650" w14:textId="77777777" w:rsidR="00C977BC" w:rsidRPr="00C977BC" w:rsidRDefault="00C977BC" w:rsidP="00C977BC">
            <w:pPr>
              <w:pStyle w:val="SIBulletList2"/>
              <w:rPr>
                <w:rFonts w:eastAsia="Calibri"/>
              </w:rPr>
            </w:pPr>
            <w:r w:rsidRPr="00C977BC">
              <w:t>tests used to report relevant product/process information and recorded results.</w:t>
            </w:r>
          </w:p>
          <w:p w14:paraId="083AD2B4" w14:textId="77777777" w:rsidR="0021210E" w:rsidRDefault="0021210E" w:rsidP="000754EC">
            <w:pPr>
              <w:pStyle w:val="SIText"/>
            </w:pPr>
          </w:p>
          <w:p w14:paraId="53B20B8C"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071D0A0" w14:textId="77777777" w:rsidR="00F1480E" w:rsidRPr="000754EC" w:rsidRDefault="00F1480E" w:rsidP="0035000E">
            <w:pPr>
              <w:pStyle w:val="SIBulletList2"/>
              <w:numPr>
                <w:ilvl w:val="0"/>
                <w:numId w:val="0"/>
              </w:numPr>
              <w:rPr>
                <w:rFonts w:eastAsia="Calibri"/>
              </w:rPr>
            </w:pPr>
          </w:p>
        </w:tc>
      </w:tr>
    </w:tbl>
    <w:p w14:paraId="70C4F5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FC9FEC2" w14:textId="77777777" w:rsidTr="004679E3">
        <w:tc>
          <w:tcPr>
            <w:tcW w:w="990" w:type="pct"/>
            <w:shd w:val="clear" w:color="auto" w:fill="auto"/>
          </w:tcPr>
          <w:p w14:paraId="4F1D3DA7" w14:textId="77777777" w:rsidR="00F1480E" w:rsidRPr="000754EC" w:rsidRDefault="00D71E43" w:rsidP="000754EC">
            <w:pPr>
              <w:pStyle w:val="SIHeading2"/>
            </w:pPr>
            <w:r w:rsidRPr="002C55E9">
              <w:t>L</w:t>
            </w:r>
            <w:r w:rsidRPr="000754EC">
              <w:t>inks</w:t>
            </w:r>
          </w:p>
        </w:tc>
        <w:tc>
          <w:tcPr>
            <w:tcW w:w="4010" w:type="pct"/>
            <w:shd w:val="clear" w:color="auto" w:fill="auto"/>
          </w:tcPr>
          <w:p w14:paraId="2FD3149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3F35C4"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38EA" w14:textId="77777777" w:rsidR="00596FB4" w:rsidRDefault="00596FB4" w:rsidP="00BF3F0A">
      <w:r>
        <w:separator/>
      </w:r>
    </w:p>
    <w:p w14:paraId="44035547" w14:textId="77777777" w:rsidR="00596FB4" w:rsidRDefault="00596FB4"/>
  </w:endnote>
  <w:endnote w:type="continuationSeparator" w:id="0">
    <w:p w14:paraId="394EFF5B" w14:textId="77777777" w:rsidR="00596FB4" w:rsidRDefault="00596FB4" w:rsidP="00BF3F0A">
      <w:r>
        <w:continuationSeparator/>
      </w:r>
    </w:p>
    <w:p w14:paraId="26A723B9" w14:textId="77777777" w:rsidR="00596FB4" w:rsidRDefault="00596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3109" w14:textId="77777777" w:rsidR="00CF5B37" w:rsidRDefault="00CF5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6D9B7D0" w14:textId="3DAA2D4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F5B37">
          <w:rPr>
            <w:noProof/>
          </w:rPr>
          <w:t>4</w:t>
        </w:r>
        <w:r w:rsidRPr="000754EC">
          <w:fldChar w:fldCharType="end"/>
        </w:r>
      </w:p>
      <w:p w14:paraId="396D6B1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5B365D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8966" w14:textId="77777777" w:rsidR="00CF5B37" w:rsidRDefault="00CF5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102B" w14:textId="77777777" w:rsidR="00596FB4" w:rsidRDefault="00596FB4" w:rsidP="00BF3F0A">
      <w:r>
        <w:separator/>
      </w:r>
    </w:p>
    <w:p w14:paraId="351DFBB1" w14:textId="77777777" w:rsidR="00596FB4" w:rsidRDefault="00596FB4"/>
  </w:footnote>
  <w:footnote w:type="continuationSeparator" w:id="0">
    <w:p w14:paraId="6B28D8E1" w14:textId="77777777" w:rsidR="00596FB4" w:rsidRDefault="00596FB4" w:rsidP="00BF3F0A">
      <w:r>
        <w:continuationSeparator/>
      </w:r>
    </w:p>
    <w:p w14:paraId="19151EEF" w14:textId="77777777" w:rsidR="00596FB4" w:rsidRDefault="00596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EE0B" w14:textId="77777777" w:rsidR="00CF5B37" w:rsidRDefault="00CF5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42DC" w14:textId="0B49ACE7" w:rsidR="009C2650" w:rsidRPr="00C977BC" w:rsidRDefault="00CF5B37" w:rsidP="00C977BC">
    <w:pPr>
      <w:pStyle w:val="SIText"/>
    </w:pPr>
    <w:sdt>
      <w:sdtPr>
        <w:id w:val="1310596825"/>
        <w:docPartObj>
          <w:docPartGallery w:val="Watermarks"/>
          <w:docPartUnique/>
        </w:docPartObj>
      </w:sdtPr>
      <w:sdtContent>
        <w:r w:rsidRPr="00CF5B37">
          <w:pict w14:anchorId="47B66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144F" w:rsidRPr="00C977BC">
      <w:t>FBPFST</w:t>
    </w:r>
    <w:r w:rsidR="0042144F">
      <w:t>5</w:t>
    </w:r>
    <w:r w:rsidR="003E1A5E">
      <w:t>XXX</w:t>
    </w:r>
    <w:r w:rsidR="0042144F" w:rsidRPr="00C977BC">
      <w:t xml:space="preserve"> </w:t>
    </w:r>
    <w:r w:rsidR="009F4BDE" w:rsidRPr="009F4BDE">
      <w:t xml:space="preserve">Implement and review the processing of </w:t>
    </w:r>
    <w:proofErr w:type="gramStart"/>
    <w:r w:rsidR="009F4BDE" w:rsidRPr="009F4BDE">
      <w:t>egg based</w:t>
    </w:r>
    <w:proofErr w:type="gramEnd"/>
    <w:r w:rsidR="009F4BDE" w:rsidRPr="009F4BDE">
      <w:t xml:space="preserve">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22D4" w14:textId="77777777" w:rsidR="00CF5B37" w:rsidRDefault="00CF5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60"/>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C3C70"/>
    <w:rsid w:val="000E25E6"/>
    <w:rsid w:val="000E2C86"/>
    <w:rsid w:val="000F29F2"/>
    <w:rsid w:val="00101659"/>
    <w:rsid w:val="001078BF"/>
    <w:rsid w:val="001261A9"/>
    <w:rsid w:val="00133957"/>
    <w:rsid w:val="001372F6"/>
    <w:rsid w:val="00144385"/>
    <w:rsid w:val="00146EEC"/>
    <w:rsid w:val="00151D55"/>
    <w:rsid w:val="00151D93"/>
    <w:rsid w:val="00156EF3"/>
    <w:rsid w:val="00163398"/>
    <w:rsid w:val="00176E4F"/>
    <w:rsid w:val="0018546B"/>
    <w:rsid w:val="001A6A3E"/>
    <w:rsid w:val="001A7B6D"/>
    <w:rsid w:val="001B34D5"/>
    <w:rsid w:val="001B513A"/>
    <w:rsid w:val="001C0A75"/>
    <w:rsid w:val="001C1306"/>
    <w:rsid w:val="001C403F"/>
    <w:rsid w:val="001D5C1B"/>
    <w:rsid w:val="001D7F5B"/>
    <w:rsid w:val="001E16BC"/>
    <w:rsid w:val="001E16DF"/>
    <w:rsid w:val="001F2BA5"/>
    <w:rsid w:val="001F308D"/>
    <w:rsid w:val="00201A7C"/>
    <w:rsid w:val="002023B4"/>
    <w:rsid w:val="0021210E"/>
    <w:rsid w:val="0021414D"/>
    <w:rsid w:val="00223124"/>
    <w:rsid w:val="00233143"/>
    <w:rsid w:val="00234444"/>
    <w:rsid w:val="00242293"/>
    <w:rsid w:val="00244EA7"/>
    <w:rsid w:val="00262FC3"/>
    <w:rsid w:val="0026394F"/>
    <w:rsid w:val="00276DB8"/>
    <w:rsid w:val="002775F5"/>
    <w:rsid w:val="00282664"/>
    <w:rsid w:val="00285FB8"/>
    <w:rsid w:val="002970C3"/>
    <w:rsid w:val="002A44B9"/>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1A5E"/>
    <w:rsid w:val="003E72B6"/>
    <w:rsid w:val="003E7BBE"/>
    <w:rsid w:val="004127E3"/>
    <w:rsid w:val="0042144F"/>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7717"/>
    <w:rsid w:val="00520E9A"/>
    <w:rsid w:val="005248C1"/>
    <w:rsid w:val="00526134"/>
    <w:rsid w:val="005405B2"/>
    <w:rsid w:val="005427C8"/>
    <w:rsid w:val="005446D1"/>
    <w:rsid w:val="00556C4C"/>
    <w:rsid w:val="00557369"/>
    <w:rsid w:val="00564ADD"/>
    <w:rsid w:val="005708EB"/>
    <w:rsid w:val="00575BC6"/>
    <w:rsid w:val="00583902"/>
    <w:rsid w:val="00596FB4"/>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760"/>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5391"/>
    <w:rsid w:val="007E59A3"/>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48C0"/>
    <w:rsid w:val="008B2C77"/>
    <w:rsid w:val="008B4AD2"/>
    <w:rsid w:val="008B7138"/>
    <w:rsid w:val="008E260C"/>
    <w:rsid w:val="008E39BE"/>
    <w:rsid w:val="008E62EC"/>
    <w:rsid w:val="008F16BB"/>
    <w:rsid w:val="008F32F6"/>
    <w:rsid w:val="00900D63"/>
    <w:rsid w:val="009051AE"/>
    <w:rsid w:val="00912030"/>
    <w:rsid w:val="00916CD7"/>
    <w:rsid w:val="00920927"/>
    <w:rsid w:val="00921B38"/>
    <w:rsid w:val="00923720"/>
    <w:rsid w:val="009278C9"/>
    <w:rsid w:val="00932CD7"/>
    <w:rsid w:val="00944C09"/>
    <w:rsid w:val="009527CB"/>
    <w:rsid w:val="00953835"/>
    <w:rsid w:val="00960F6C"/>
    <w:rsid w:val="00967B8C"/>
    <w:rsid w:val="00970747"/>
    <w:rsid w:val="00992B89"/>
    <w:rsid w:val="009A5900"/>
    <w:rsid w:val="009A6E6C"/>
    <w:rsid w:val="009A6F3F"/>
    <w:rsid w:val="009B331A"/>
    <w:rsid w:val="009C2650"/>
    <w:rsid w:val="009D15E2"/>
    <w:rsid w:val="009D15FE"/>
    <w:rsid w:val="009D5D2C"/>
    <w:rsid w:val="009F0DCC"/>
    <w:rsid w:val="009F11CA"/>
    <w:rsid w:val="009F4BDE"/>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E6793"/>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368E"/>
    <w:rsid w:val="00C96AF3"/>
    <w:rsid w:val="00C977BC"/>
    <w:rsid w:val="00C97CCC"/>
    <w:rsid w:val="00CA0274"/>
    <w:rsid w:val="00CB746F"/>
    <w:rsid w:val="00CC29B2"/>
    <w:rsid w:val="00CC451E"/>
    <w:rsid w:val="00CD4E9D"/>
    <w:rsid w:val="00CD4F4D"/>
    <w:rsid w:val="00CE0142"/>
    <w:rsid w:val="00CE0AC0"/>
    <w:rsid w:val="00CE2609"/>
    <w:rsid w:val="00CE7D19"/>
    <w:rsid w:val="00CF0CF5"/>
    <w:rsid w:val="00CF18F8"/>
    <w:rsid w:val="00CF2B3E"/>
    <w:rsid w:val="00CF5B37"/>
    <w:rsid w:val="00D0201F"/>
    <w:rsid w:val="00D03685"/>
    <w:rsid w:val="00D07D4E"/>
    <w:rsid w:val="00D115AA"/>
    <w:rsid w:val="00D145BE"/>
    <w:rsid w:val="00D20C57"/>
    <w:rsid w:val="00D25D16"/>
    <w:rsid w:val="00D32124"/>
    <w:rsid w:val="00D379BE"/>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44CF4"/>
    <w:rsid w:val="00F5616F"/>
    <w:rsid w:val="00F56451"/>
    <w:rsid w:val="00F56827"/>
    <w:rsid w:val="00F62866"/>
    <w:rsid w:val="00F65EF0"/>
    <w:rsid w:val="00F71651"/>
    <w:rsid w:val="00F76191"/>
    <w:rsid w:val="00F76CC6"/>
    <w:rsid w:val="00F83D7C"/>
    <w:rsid w:val="00FB0AD0"/>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73EF0"/>
  <w15:docId w15:val="{FF1CCA89-71DA-4E58-9BDC-302857E9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912030"/>
    <w:pPr>
      <w:spacing w:after="120"/>
    </w:pPr>
  </w:style>
  <w:style w:type="character" w:customStyle="1" w:styleId="BodyTextChar">
    <w:name w:val="Body Text Char"/>
    <w:basedOn w:val="DefaultParagraphFont"/>
    <w:link w:val="BodyText"/>
    <w:uiPriority w:val="99"/>
    <w:semiHidden/>
    <w:rsid w:val="00912030"/>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4CD1-1330-4EB2-85B1-6283087A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7E6CDB2-F67E-43B1-9F5A-D826F1F5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19</cp:revision>
  <cp:lastPrinted>2016-05-27T05:21:00Z</cp:lastPrinted>
  <dcterms:created xsi:type="dcterms:W3CDTF">2017-09-24T00:20:00Z</dcterms:created>
  <dcterms:modified xsi:type="dcterms:W3CDTF">2018-02-02T04:24:00Z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