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AE4EC" w14:textId="77777777" w:rsidR="00F1480E" w:rsidRPr="00CA2922" w:rsidRDefault="00F1480E" w:rsidP="00FD557D">
      <w:pPr>
        <w:pStyle w:val="SIHeading2"/>
      </w:pPr>
      <w:bookmarkStart w:id="0" w:name="_GoBack"/>
      <w:bookmarkEnd w:id="0"/>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992"/>
      </w:tblGrid>
      <w:tr w:rsidR="00F1480E" w14:paraId="5E2A1B20" w14:textId="77777777" w:rsidTr="0035000E">
        <w:tc>
          <w:tcPr>
            <w:tcW w:w="2689" w:type="dxa"/>
          </w:tcPr>
          <w:p w14:paraId="043D1757" w14:textId="77777777" w:rsidR="00F1480E" w:rsidRPr="000754EC" w:rsidRDefault="00830267" w:rsidP="000754EC">
            <w:pPr>
              <w:pStyle w:val="SIText-Bold"/>
            </w:pPr>
            <w:r w:rsidRPr="00A326C2">
              <w:t>Release</w:t>
            </w:r>
          </w:p>
        </w:tc>
        <w:tc>
          <w:tcPr>
            <w:tcW w:w="7162" w:type="dxa"/>
          </w:tcPr>
          <w:p w14:paraId="36B523C5" w14:textId="77777777" w:rsidR="00F1480E" w:rsidRPr="000754EC" w:rsidRDefault="00830267" w:rsidP="000754EC">
            <w:pPr>
              <w:pStyle w:val="SIText-Bold"/>
            </w:pPr>
            <w:r w:rsidRPr="00A326C2">
              <w:t>Comments</w:t>
            </w:r>
          </w:p>
        </w:tc>
      </w:tr>
      <w:tr w:rsidR="00F1480E" w14:paraId="3600A868" w14:textId="77777777" w:rsidTr="0035000E">
        <w:tc>
          <w:tcPr>
            <w:tcW w:w="2689" w:type="dxa"/>
          </w:tcPr>
          <w:p w14:paraId="105F7D4F" w14:textId="29E2C283" w:rsidR="00F1480E" w:rsidRPr="006F017F" w:rsidRDefault="00F1480E" w:rsidP="006F017F">
            <w:pPr>
              <w:pStyle w:val="SIText"/>
            </w:pPr>
            <w:r w:rsidRPr="006F017F">
              <w:t>Release</w:t>
            </w:r>
            <w:r w:rsidR="00337E82" w:rsidRPr="006F017F">
              <w:t xml:space="preserve"> </w:t>
            </w:r>
            <w:r w:rsidR="0046735B">
              <w:t>1</w:t>
            </w:r>
          </w:p>
        </w:tc>
        <w:tc>
          <w:tcPr>
            <w:tcW w:w="7162" w:type="dxa"/>
          </w:tcPr>
          <w:p w14:paraId="3A56FBA4" w14:textId="77777777" w:rsidR="00F1480E" w:rsidRPr="000754EC" w:rsidRDefault="0035000E" w:rsidP="000D6112">
            <w:pPr>
              <w:pStyle w:val="SIText"/>
            </w:pPr>
            <w:r w:rsidRPr="0035000E">
              <w:t>This version released with FBP Foo</w:t>
            </w:r>
            <w:r w:rsidR="00784DEE">
              <w:t xml:space="preserve">d, Beverage and Pharmaceutical </w:t>
            </w:r>
            <w:r w:rsidRPr="0035000E">
              <w:t>Training Package version 2.0.</w:t>
            </w:r>
          </w:p>
        </w:tc>
      </w:tr>
    </w:tbl>
    <w:p w14:paraId="524971D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529AA17" w14:textId="77777777" w:rsidTr="00CA2922">
        <w:trPr>
          <w:tblHeader/>
        </w:trPr>
        <w:tc>
          <w:tcPr>
            <w:tcW w:w="1396" w:type="pct"/>
            <w:shd w:val="clear" w:color="auto" w:fill="auto"/>
          </w:tcPr>
          <w:p w14:paraId="66A18A64" w14:textId="7B4CDF06" w:rsidR="00F1480E" w:rsidRPr="000754EC" w:rsidRDefault="009E7951" w:rsidP="000754EC">
            <w:pPr>
              <w:pStyle w:val="SIUNITCODE"/>
            </w:pPr>
            <w:r w:rsidRPr="00D1003B">
              <w:t>FBPFST</w:t>
            </w:r>
            <w:r>
              <w:t>5</w:t>
            </w:r>
            <w:r w:rsidR="00991A03">
              <w:t>XXX</w:t>
            </w:r>
          </w:p>
        </w:tc>
        <w:tc>
          <w:tcPr>
            <w:tcW w:w="3604" w:type="pct"/>
            <w:shd w:val="clear" w:color="auto" w:fill="auto"/>
          </w:tcPr>
          <w:p w14:paraId="5E470222" w14:textId="632425CF" w:rsidR="00F1480E" w:rsidRPr="000754EC" w:rsidRDefault="000D6112" w:rsidP="000754EC">
            <w:pPr>
              <w:pStyle w:val="SIUnittitle"/>
            </w:pPr>
            <w:r w:rsidRPr="000D6112">
              <w:t>Implement and review the processing of chocolate and sugar-panned products</w:t>
            </w:r>
          </w:p>
        </w:tc>
      </w:tr>
      <w:tr w:rsidR="00F1480E" w:rsidRPr="00963A46" w14:paraId="4D763448" w14:textId="77777777" w:rsidTr="00CA2922">
        <w:tc>
          <w:tcPr>
            <w:tcW w:w="1396" w:type="pct"/>
            <w:shd w:val="clear" w:color="auto" w:fill="auto"/>
          </w:tcPr>
          <w:p w14:paraId="0A6F2919" w14:textId="77777777" w:rsidR="00F1480E" w:rsidRPr="000754EC" w:rsidRDefault="00FD557D" w:rsidP="000754EC">
            <w:pPr>
              <w:pStyle w:val="SIHeading2"/>
            </w:pPr>
            <w:r w:rsidRPr="00FD557D">
              <w:t>Application</w:t>
            </w:r>
          </w:p>
          <w:p w14:paraId="65885768" w14:textId="77777777" w:rsidR="00FD557D" w:rsidRPr="00923720" w:rsidRDefault="00FD557D" w:rsidP="000754EC">
            <w:pPr>
              <w:pStyle w:val="SIHeading2"/>
            </w:pPr>
          </w:p>
        </w:tc>
        <w:tc>
          <w:tcPr>
            <w:tcW w:w="3604" w:type="pct"/>
            <w:shd w:val="clear" w:color="auto" w:fill="auto"/>
          </w:tcPr>
          <w:p w14:paraId="3A8E1AE1" w14:textId="4F14D54D" w:rsidR="00D1003B" w:rsidRDefault="00D1003B" w:rsidP="006F017F">
            <w:pPr>
              <w:pStyle w:val="SIText"/>
            </w:pPr>
            <w:r w:rsidRPr="00D1003B">
              <w:t xml:space="preserve">This unit of competency describes the skills and knowledge required to implement and review the processing of chocolate and sugar-panned products. </w:t>
            </w:r>
          </w:p>
          <w:p w14:paraId="78AA0B5E" w14:textId="77777777" w:rsidR="006F017F" w:rsidRPr="00D1003B" w:rsidRDefault="006F017F" w:rsidP="006F017F">
            <w:pPr>
              <w:pStyle w:val="SIText"/>
            </w:pPr>
          </w:p>
          <w:p w14:paraId="2E8308FD" w14:textId="6D47C901" w:rsidR="00E66675" w:rsidRDefault="00D1003B" w:rsidP="00E66675">
            <w:pPr>
              <w:pStyle w:val="SIText"/>
            </w:pPr>
            <w:r w:rsidRPr="00D1003B">
              <w:t xml:space="preserve">This unit applies to individuals who </w:t>
            </w:r>
            <w:r w:rsidR="00E66675">
              <w:t xml:space="preserve">use knowledge of </w:t>
            </w:r>
            <w:r w:rsidR="00E66675" w:rsidRPr="00D1003B">
              <w:t xml:space="preserve">food science and processes to determine the required food safety, quality and performance of food production equipment. </w:t>
            </w:r>
          </w:p>
          <w:p w14:paraId="73FCA4DA" w14:textId="500C71F9" w:rsidR="006F017F" w:rsidRPr="00D1003B" w:rsidRDefault="006F017F" w:rsidP="006F017F">
            <w:pPr>
              <w:pStyle w:val="SIText"/>
            </w:pPr>
          </w:p>
          <w:p w14:paraId="6023836F" w14:textId="6589415A" w:rsidR="00F1480E" w:rsidRPr="000754EC" w:rsidRDefault="00784DEE" w:rsidP="000D6112">
            <w:pPr>
              <w:pStyle w:val="SIText"/>
            </w:pPr>
            <w:bookmarkStart w:id="1" w:name="_Hlk488137121"/>
            <w:r w:rsidRPr="00784DEE">
              <w:t>No occupational licensing or certification requirements apply to this unit at the time of publication. However, legislative and regulatory requirements for food processing exist so local requirements must be checked. All work must comply with Australian food safety standards and relevant codes of practice.</w:t>
            </w:r>
            <w:bookmarkEnd w:id="1"/>
          </w:p>
        </w:tc>
      </w:tr>
      <w:tr w:rsidR="00D1003B" w:rsidRPr="00963A46" w14:paraId="0DD4E50C" w14:textId="77777777" w:rsidTr="00CA2922">
        <w:tc>
          <w:tcPr>
            <w:tcW w:w="1396" w:type="pct"/>
            <w:shd w:val="clear" w:color="auto" w:fill="auto"/>
          </w:tcPr>
          <w:p w14:paraId="4AC08AC4" w14:textId="77777777" w:rsidR="00D1003B" w:rsidRPr="00D1003B" w:rsidRDefault="00D1003B" w:rsidP="00D1003B">
            <w:pPr>
              <w:pStyle w:val="SIHeading2"/>
            </w:pPr>
            <w:r w:rsidRPr="00D1003B">
              <w:t>Prerequisite Unit</w:t>
            </w:r>
          </w:p>
        </w:tc>
        <w:tc>
          <w:tcPr>
            <w:tcW w:w="3604" w:type="pct"/>
            <w:shd w:val="clear" w:color="auto" w:fill="auto"/>
          </w:tcPr>
          <w:p w14:paraId="57986E86" w14:textId="77777777" w:rsidR="00D1003B" w:rsidRPr="00D1003B" w:rsidRDefault="00D1003B" w:rsidP="00D1003B">
            <w:pPr>
              <w:pStyle w:val="SIText"/>
            </w:pPr>
            <w:r w:rsidRPr="00D1003B">
              <w:t>Nil</w:t>
            </w:r>
          </w:p>
        </w:tc>
      </w:tr>
      <w:tr w:rsidR="00D1003B" w:rsidRPr="00963A46" w14:paraId="1A92CB9F" w14:textId="77777777" w:rsidTr="00CA2922">
        <w:tc>
          <w:tcPr>
            <w:tcW w:w="1396" w:type="pct"/>
            <w:shd w:val="clear" w:color="auto" w:fill="auto"/>
          </w:tcPr>
          <w:p w14:paraId="3B63B315" w14:textId="77777777" w:rsidR="00D1003B" w:rsidRPr="00D1003B" w:rsidRDefault="00D1003B" w:rsidP="00D1003B">
            <w:pPr>
              <w:pStyle w:val="SIHeading2"/>
            </w:pPr>
            <w:r w:rsidRPr="00D1003B">
              <w:t>Unit Sector</w:t>
            </w:r>
          </w:p>
        </w:tc>
        <w:tc>
          <w:tcPr>
            <w:tcW w:w="3604" w:type="pct"/>
            <w:shd w:val="clear" w:color="auto" w:fill="auto"/>
          </w:tcPr>
          <w:p w14:paraId="7ADA0F88" w14:textId="77777777" w:rsidR="00D1003B" w:rsidRPr="00D1003B" w:rsidRDefault="00D1003B" w:rsidP="00D1003B">
            <w:pPr>
              <w:pStyle w:val="SIText"/>
            </w:pPr>
            <w:r w:rsidRPr="00D1003B">
              <w:t>Food science and technology (FST)</w:t>
            </w:r>
          </w:p>
        </w:tc>
      </w:tr>
    </w:tbl>
    <w:p w14:paraId="0C9A45F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F2601FB" w14:textId="77777777" w:rsidTr="00CA2922">
        <w:trPr>
          <w:cantSplit/>
          <w:tblHeader/>
        </w:trPr>
        <w:tc>
          <w:tcPr>
            <w:tcW w:w="1396" w:type="pct"/>
            <w:tcBorders>
              <w:bottom w:val="single" w:sz="4" w:space="0" w:color="C0C0C0"/>
            </w:tcBorders>
            <w:shd w:val="clear" w:color="auto" w:fill="auto"/>
          </w:tcPr>
          <w:p w14:paraId="1579E45A"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003A1436" w14:textId="77777777" w:rsidR="00F1480E" w:rsidRPr="000754EC" w:rsidRDefault="00FD557D" w:rsidP="000754EC">
            <w:pPr>
              <w:pStyle w:val="SIHeading2"/>
            </w:pPr>
            <w:r w:rsidRPr="00923720">
              <w:t>Performance Criteria</w:t>
            </w:r>
          </w:p>
        </w:tc>
      </w:tr>
      <w:tr w:rsidR="00F1480E" w:rsidRPr="00963A46" w14:paraId="6F7B5AC1" w14:textId="77777777" w:rsidTr="00CA2922">
        <w:trPr>
          <w:cantSplit/>
          <w:tblHeader/>
        </w:trPr>
        <w:tc>
          <w:tcPr>
            <w:tcW w:w="1396" w:type="pct"/>
            <w:tcBorders>
              <w:top w:val="single" w:sz="4" w:space="0" w:color="C0C0C0"/>
            </w:tcBorders>
            <w:shd w:val="clear" w:color="auto" w:fill="auto"/>
          </w:tcPr>
          <w:p w14:paraId="0026D407"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6CA0CA3C"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D1003B" w:rsidRPr="00963A46" w14:paraId="20EC25BF" w14:textId="77777777" w:rsidTr="00CA2922">
        <w:trPr>
          <w:cantSplit/>
        </w:trPr>
        <w:tc>
          <w:tcPr>
            <w:tcW w:w="1396" w:type="pct"/>
            <w:shd w:val="clear" w:color="auto" w:fill="auto"/>
          </w:tcPr>
          <w:p w14:paraId="6A55892F" w14:textId="77777777" w:rsidR="00D1003B" w:rsidRPr="00D1003B" w:rsidRDefault="00D1003B" w:rsidP="000D6112">
            <w:pPr>
              <w:pStyle w:val="SIText"/>
            </w:pPr>
            <w:r w:rsidRPr="00D1003B">
              <w:t>1</w:t>
            </w:r>
            <w:r>
              <w:t xml:space="preserve">. </w:t>
            </w:r>
            <w:r w:rsidRPr="00D1003B">
              <w:t>Prepare for the manufacture of chocolate and sugar-panned products</w:t>
            </w:r>
          </w:p>
        </w:tc>
        <w:tc>
          <w:tcPr>
            <w:tcW w:w="3604" w:type="pct"/>
            <w:shd w:val="clear" w:color="auto" w:fill="auto"/>
          </w:tcPr>
          <w:p w14:paraId="6E7CBFA4" w14:textId="2612CE37" w:rsidR="00D1003B" w:rsidRPr="00D1003B" w:rsidRDefault="00D1003B" w:rsidP="000D6112">
            <w:pPr>
              <w:pStyle w:val="SIText"/>
            </w:pPr>
            <w:r>
              <w:t xml:space="preserve">1.1 </w:t>
            </w:r>
            <w:r w:rsidR="008C0FF6">
              <w:t>Identify</w:t>
            </w:r>
            <w:r w:rsidR="008C0FF6" w:rsidRPr="00D1003B">
              <w:t xml:space="preserve"> </w:t>
            </w:r>
            <w:r w:rsidRPr="00D1003B">
              <w:t xml:space="preserve">the statutory compositional requirements for </w:t>
            </w:r>
            <w:r w:rsidR="008C0FF6">
              <w:t xml:space="preserve">chocolate and sugar-panned </w:t>
            </w:r>
            <w:r w:rsidRPr="00D1003B">
              <w:t>products</w:t>
            </w:r>
          </w:p>
          <w:p w14:paraId="42D0E22D" w14:textId="3A7DDED6" w:rsidR="00D1003B" w:rsidRPr="00D1003B" w:rsidRDefault="00D1003B" w:rsidP="000D6112">
            <w:pPr>
              <w:pStyle w:val="SIText"/>
            </w:pPr>
            <w:r w:rsidRPr="00D1003B">
              <w:t>1.2</w:t>
            </w:r>
            <w:r>
              <w:t xml:space="preserve"> </w:t>
            </w:r>
            <w:r w:rsidRPr="00D1003B">
              <w:t xml:space="preserve">Select the required formulation </w:t>
            </w:r>
            <w:r w:rsidR="008C0FF6">
              <w:t>for</w:t>
            </w:r>
            <w:r w:rsidR="008C0FF6" w:rsidRPr="00D1003B">
              <w:t xml:space="preserve"> </w:t>
            </w:r>
            <w:r w:rsidRPr="00D1003B">
              <w:t>the products</w:t>
            </w:r>
          </w:p>
          <w:p w14:paraId="6281ABE4" w14:textId="77777777" w:rsidR="00D1003B" w:rsidRPr="00D1003B" w:rsidRDefault="00D1003B" w:rsidP="000D6112">
            <w:pPr>
              <w:pStyle w:val="SIText"/>
            </w:pPr>
            <w:r w:rsidRPr="00D1003B">
              <w:t>1.3</w:t>
            </w:r>
            <w:r>
              <w:t xml:space="preserve"> </w:t>
            </w:r>
            <w:r w:rsidRPr="00D1003B">
              <w:t>Select the appropriate production system and a sequence of activity to prepare the system for operation</w:t>
            </w:r>
          </w:p>
          <w:p w14:paraId="23AC37FA" w14:textId="77777777" w:rsidR="00D1003B" w:rsidRPr="00D1003B" w:rsidRDefault="00D1003B" w:rsidP="000D6112">
            <w:pPr>
              <w:pStyle w:val="SIText"/>
            </w:pPr>
            <w:r w:rsidRPr="00D1003B">
              <w:t>1.4</w:t>
            </w:r>
            <w:r>
              <w:t xml:space="preserve"> </w:t>
            </w:r>
            <w:r w:rsidRPr="00D1003B">
              <w:t>Prepare equipment and access the safe operating procedures for its operation</w:t>
            </w:r>
          </w:p>
        </w:tc>
      </w:tr>
      <w:tr w:rsidR="00D1003B" w:rsidRPr="00963A46" w14:paraId="2CE16ABF" w14:textId="77777777" w:rsidTr="00CA2922">
        <w:trPr>
          <w:cantSplit/>
        </w:trPr>
        <w:tc>
          <w:tcPr>
            <w:tcW w:w="1396" w:type="pct"/>
            <w:shd w:val="clear" w:color="auto" w:fill="auto"/>
          </w:tcPr>
          <w:p w14:paraId="1E70E582" w14:textId="77777777" w:rsidR="00D1003B" w:rsidRPr="00D1003B" w:rsidRDefault="00D1003B" w:rsidP="000D6112">
            <w:pPr>
              <w:pStyle w:val="SIText"/>
            </w:pPr>
            <w:r w:rsidRPr="00D1003B">
              <w:t>2</w:t>
            </w:r>
            <w:r>
              <w:t xml:space="preserve">. </w:t>
            </w:r>
            <w:r w:rsidRPr="00D1003B">
              <w:t>Monitor the preparation and manufacture of chocolate and sugar-panned products to ensure quality standards are met</w:t>
            </w:r>
          </w:p>
        </w:tc>
        <w:tc>
          <w:tcPr>
            <w:tcW w:w="3604" w:type="pct"/>
            <w:shd w:val="clear" w:color="auto" w:fill="auto"/>
          </w:tcPr>
          <w:p w14:paraId="6C216CE3" w14:textId="77777777" w:rsidR="00D1003B" w:rsidRPr="00D1003B" w:rsidRDefault="00D1003B" w:rsidP="000D6112">
            <w:pPr>
              <w:pStyle w:val="SIText"/>
            </w:pPr>
            <w:r w:rsidRPr="00D1003B">
              <w:t>2.1</w:t>
            </w:r>
            <w:r>
              <w:t xml:space="preserve"> </w:t>
            </w:r>
            <w:r w:rsidRPr="00D1003B">
              <w:t>Implement the production schedule to ensure all resources and requirements are available and meet company requirements</w:t>
            </w:r>
          </w:p>
          <w:p w14:paraId="595B374D" w14:textId="77777777" w:rsidR="00D1003B" w:rsidRPr="00D1003B" w:rsidRDefault="00D1003B" w:rsidP="000D6112">
            <w:pPr>
              <w:pStyle w:val="SIText"/>
            </w:pPr>
            <w:r w:rsidRPr="00D1003B">
              <w:t>2.2</w:t>
            </w:r>
            <w:r>
              <w:t xml:space="preserve"> </w:t>
            </w:r>
            <w:r w:rsidRPr="00D1003B">
              <w:t>Set the production system to operating specifications before and during production</w:t>
            </w:r>
          </w:p>
          <w:p w14:paraId="1B65621C" w14:textId="77777777" w:rsidR="00D1003B" w:rsidRPr="00D1003B" w:rsidRDefault="00D1003B" w:rsidP="000D6112">
            <w:pPr>
              <w:pStyle w:val="SIText"/>
            </w:pPr>
            <w:r w:rsidRPr="00D1003B">
              <w:t>2.3</w:t>
            </w:r>
            <w:r>
              <w:t xml:space="preserve"> </w:t>
            </w:r>
            <w:r w:rsidRPr="00D1003B">
              <w:t>Interpret and document data requirements and collection points for food safety, quality and production standards</w:t>
            </w:r>
          </w:p>
          <w:p w14:paraId="1B719D8C" w14:textId="77777777" w:rsidR="00D1003B" w:rsidRPr="00D1003B" w:rsidRDefault="00D1003B" w:rsidP="000D6112">
            <w:pPr>
              <w:pStyle w:val="SIText"/>
            </w:pPr>
            <w:r w:rsidRPr="00D1003B">
              <w:t>2.4</w:t>
            </w:r>
            <w:r>
              <w:t xml:space="preserve"> </w:t>
            </w:r>
            <w:r w:rsidRPr="00D1003B">
              <w:t>Implement and monitor procedures to deal with non-conformance in relation to process and the final product</w:t>
            </w:r>
          </w:p>
          <w:p w14:paraId="70B5C15F" w14:textId="77777777" w:rsidR="00D1003B" w:rsidRPr="00D1003B" w:rsidRDefault="00D1003B" w:rsidP="000D6112">
            <w:pPr>
              <w:pStyle w:val="SIText"/>
            </w:pPr>
            <w:r w:rsidRPr="00D1003B">
              <w:t>2.5</w:t>
            </w:r>
            <w:r>
              <w:t xml:space="preserve"> </w:t>
            </w:r>
            <w:r w:rsidRPr="00D1003B">
              <w:t>Implement and monitor concentration and drying procedures</w:t>
            </w:r>
          </w:p>
          <w:p w14:paraId="07C85E97" w14:textId="77777777" w:rsidR="00D1003B" w:rsidRPr="00D1003B" w:rsidRDefault="00D1003B" w:rsidP="000D6112">
            <w:pPr>
              <w:pStyle w:val="SIText"/>
            </w:pPr>
            <w:r w:rsidRPr="00D1003B">
              <w:t>2.6</w:t>
            </w:r>
            <w:r>
              <w:t xml:space="preserve"> </w:t>
            </w:r>
            <w:r w:rsidRPr="00D1003B">
              <w:t>Implement and monitor process controls</w:t>
            </w:r>
          </w:p>
        </w:tc>
      </w:tr>
      <w:tr w:rsidR="00D1003B" w:rsidRPr="00963A46" w14:paraId="67A04528" w14:textId="77777777" w:rsidTr="00CA2922">
        <w:trPr>
          <w:cantSplit/>
        </w:trPr>
        <w:tc>
          <w:tcPr>
            <w:tcW w:w="1396" w:type="pct"/>
            <w:shd w:val="clear" w:color="auto" w:fill="auto"/>
          </w:tcPr>
          <w:p w14:paraId="5EC8FB73" w14:textId="331536FA" w:rsidR="00D1003B" w:rsidRPr="00D1003B" w:rsidRDefault="00D1003B" w:rsidP="000D6112">
            <w:pPr>
              <w:pStyle w:val="SIText"/>
            </w:pPr>
            <w:r w:rsidRPr="00D1003B">
              <w:t>3</w:t>
            </w:r>
            <w:r>
              <w:t xml:space="preserve">. </w:t>
            </w:r>
            <w:r w:rsidRPr="00D1003B">
              <w:t>Diagnose, rectify and report problems arising from the manufacture of chocolate and sugar-panned products</w:t>
            </w:r>
          </w:p>
        </w:tc>
        <w:tc>
          <w:tcPr>
            <w:tcW w:w="3604" w:type="pct"/>
            <w:shd w:val="clear" w:color="auto" w:fill="auto"/>
          </w:tcPr>
          <w:p w14:paraId="5F63515A" w14:textId="24E64827" w:rsidR="00D1003B" w:rsidRPr="00D1003B" w:rsidRDefault="00D1003B" w:rsidP="000D6112">
            <w:pPr>
              <w:pStyle w:val="SIText"/>
            </w:pPr>
            <w:r w:rsidRPr="00D1003B">
              <w:t>3.1</w:t>
            </w:r>
            <w:r>
              <w:t xml:space="preserve"> </w:t>
            </w:r>
            <w:r w:rsidR="008C0FF6">
              <w:t>I</w:t>
            </w:r>
            <w:r w:rsidRPr="00D1003B">
              <w:t>dentify</w:t>
            </w:r>
            <w:r w:rsidR="008C0FF6">
              <w:t xml:space="preserve"> product</w:t>
            </w:r>
            <w:r w:rsidRPr="00D1003B">
              <w:t xml:space="preserve"> defects </w:t>
            </w:r>
            <w:r w:rsidR="008C0FF6">
              <w:t xml:space="preserve">and the cause </w:t>
            </w:r>
          </w:p>
          <w:p w14:paraId="72A11891" w14:textId="77777777" w:rsidR="008C0FF6" w:rsidRDefault="008C0FF6" w:rsidP="000D6112">
            <w:pPr>
              <w:pStyle w:val="SIText"/>
            </w:pPr>
            <w:r>
              <w:t>3</w:t>
            </w:r>
            <w:r w:rsidRPr="008C0FF6">
              <w:t xml:space="preserve">.2 Conduct a sensory analysis and analyse results </w:t>
            </w:r>
          </w:p>
          <w:p w14:paraId="0034DD17" w14:textId="713DC2DC" w:rsidR="00D1003B" w:rsidRPr="00D1003B" w:rsidRDefault="00D1003B" w:rsidP="000D6112">
            <w:pPr>
              <w:pStyle w:val="SIText"/>
            </w:pPr>
            <w:r w:rsidRPr="00D1003B">
              <w:t>3.</w:t>
            </w:r>
            <w:r w:rsidR="008C0FF6">
              <w:t xml:space="preserve">3 </w:t>
            </w:r>
            <w:r w:rsidR="00A35EBA" w:rsidRPr="00A839D3">
              <w:t xml:space="preserve">Implement adjustments to inputs, process and equipment </w:t>
            </w:r>
            <w:r w:rsidR="00A35EBA" w:rsidRPr="00A35EBA">
              <w:t>to maintain quality of product</w:t>
            </w:r>
          </w:p>
          <w:p w14:paraId="07126458" w14:textId="0B54FDEF" w:rsidR="00D1003B" w:rsidRPr="00D1003B" w:rsidRDefault="00D1003B" w:rsidP="000D6112">
            <w:pPr>
              <w:pStyle w:val="SIText"/>
            </w:pPr>
            <w:r w:rsidRPr="00D1003B">
              <w:t>3.</w:t>
            </w:r>
            <w:r w:rsidR="008C0FF6">
              <w:t xml:space="preserve">4 </w:t>
            </w:r>
            <w:r w:rsidRPr="00D1003B">
              <w:t>Report problems to designated person</w:t>
            </w:r>
          </w:p>
        </w:tc>
      </w:tr>
      <w:tr w:rsidR="00D1003B" w:rsidRPr="00963A46" w14:paraId="1A451E1B" w14:textId="77777777" w:rsidTr="00CA2922">
        <w:trPr>
          <w:cantSplit/>
        </w:trPr>
        <w:tc>
          <w:tcPr>
            <w:tcW w:w="1396" w:type="pct"/>
            <w:shd w:val="clear" w:color="auto" w:fill="auto"/>
          </w:tcPr>
          <w:p w14:paraId="0A89F8CD" w14:textId="77777777" w:rsidR="00D1003B" w:rsidRPr="00D1003B" w:rsidRDefault="00D1003B" w:rsidP="000D6112">
            <w:pPr>
              <w:pStyle w:val="SIText"/>
            </w:pPr>
            <w:r w:rsidRPr="00D1003B">
              <w:t>4</w:t>
            </w:r>
            <w:r>
              <w:t xml:space="preserve">. </w:t>
            </w:r>
            <w:r w:rsidRPr="00D1003B">
              <w:t>Review production processes</w:t>
            </w:r>
          </w:p>
        </w:tc>
        <w:tc>
          <w:tcPr>
            <w:tcW w:w="3604" w:type="pct"/>
            <w:shd w:val="clear" w:color="auto" w:fill="auto"/>
          </w:tcPr>
          <w:p w14:paraId="6A1A7C87" w14:textId="77777777" w:rsidR="00D1003B" w:rsidRPr="00D1003B" w:rsidRDefault="00D1003B" w:rsidP="000D6112">
            <w:pPr>
              <w:pStyle w:val="SIText"/>
            </w:pPr>
            <w:r w:rsidRPr="00D1003B">
              <w:t>4.1</w:t>
            </w:r>
            <w:r>
              <w:t xml:space="preserve"> </w:t>
            </w:r>
            <w:r w:rsidRPr="00D1003B">
              <w:t>Review the critical control points (CCPs) and critical limits for product safety</w:t>
            </w:r>
          </w:p>
          <w:p w14:paraId="1ABD838E" w14:textId="3F9E9488" w:rsidR="00D1003B" w:rsidRPr="00D1003B" w:rsidRDefault="00D1003B" w:rsidP="000D6112">
            <w:pPr>
              <w:pStyle w:val="SIText"/>
            </w:pPr>
            <w:r w:rsidRPr="00D1003B">
              <w:t>4.</w:t>
            </w:r>
            <w:r w:rsidR="0009714F">
              <w:t>2</w:t>
            </w:r>
            <w:r w:rsidR="008C0FF6">
              <w:t xml:space="preserve"> </w:t>
            </w:r>
            <w:r w:rsidRPr="00D1003B">
              <w:t>Review the operating procedures and the process control system for food safety and quality</w:t>
            </w:r>
          </w:p>
          <w:p w14:paraId="736CB13B" w14:textId="54866108" w:rsidR="00D1003B" w:rsidRPr="00D1003B" w:rsidRDefault="00D1003B" w:rsidP="000D6112">
            <w:pPr>
              <w:pStyle w:val="SIText"/>
            </w:pPr>
            <w:r w:rsidRPr="00D1003B">
              <w:t>4.</w:t>
            </w:r>
            <w:r w:rsidR="0009714F">
              <w:t>3</w:t>
            </w:r>
            <w:r w:rsidR="008C0FF6">
              <w:t xml:space="preserve"> </w:t>
            </w:r>
            <w:r w:rsidRPr="00D1003B">
              <w:t xml:space="preserve">Review the safe work systems for processing </w:t>
            </w:r>
          </w:p>
          <w:p w14:paraId="2BD80BB0" w14:textId="776D1315" w:rsidR="00D1003B" w:rsidRPr="00D1003B" w:rsidRDefault="00D1003B" w:rsidP="000D6112">
            <w:pPr>
              <w:pStyle w:val="SIText"/>
            </w:pPr>
            <w:r w:rsidRPr="00D1003B">
              <w:t>4.</w:t>
            </w:r>
            <w:r w:rsidR="0009714F">
              <w:t>4</w:t>
            </w:r>
            <w:r w:rsidR="008C0FF6">
              <w:t xml:space="preserve"> </w:t>
            </w:r>
            <w:r w:rsidRPr="00D1003B">
              <w:t>Review environmental impacts and energy efficiencies for processing</w:t>
            </w:r>
          </w:p>
        </w:tc>
      </w:tr>
    </w:tbl>
    <w:p w14:paraId="68A0AA01" w14:textId="77777777" w:rsidR="005F771F" w:rsidRDefault="005F771F"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9643ACD" w14:textId="77777777" w:rsidTr="00CA2922">
        <w:trPr>
          <w:tblHeader/>
        </w:trPr>
        <w:tc>
          <w:tcPr>
            <w:tcW w:w="5000" w:type="pct"/>
            <w:gridSpan w:val="2"/>
          </w:tcPr>
          <w:p w14:paraId="76A6CB0A" w14:textId="77777777" w:rsidR="00F1480E" w:rsidRPr="000754EC" w:rsidRDefault="005F771F" w:rsidP="000754EC">
            <w:pPr>
              <w:pStyle w:val="SIHeading2"/>
            </w:pPr>
            <w:r>
              <w:lastRenderedPageBreak/>
              <w:br w:type="page"/>
            </w:r>
            <w:r w:rsidR="00FD557D" w:rsidRPr="00041E59">
              <w:t>F</w:t>
            </w:r>
            <w:r w:rsidR="00FD557D" w:rsidRPr="000754EC">
              <w:t>oundation Skills</w:t>
            </w:r>
          </w:p>
          <w:p w14:paraId="77C8474D"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2D1D3026" w14:textId="77777777" w:rsidTr="00CA2922">
        <w:trPr>
          <w:tblHeader/>
        </w:trPr>
        <w:tc>
          <w:tcPr>
            <w:tcW w:w="1396" w:type="pct"/>
          </w:tcPr>
          <w:p w14:paraId="75309E9D"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6541EC90"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D1003B" w:rsidRPr="00336FCA" w:rsidDel="00423CB2" w14:paraId="43BCB70F" w14:textId="77777777" w:rsidTr="00CA2922">
        <w:tc>
          <w:tcPr>
            <w:tcW w:w="1396" w:type="pct"/>
          </w:tcPr>
          <w:p w14:paraId="53CCE17E" w14:textId="77777777" w:rsidR="00D1003B" w:rsidRPr="00D1003B" w:rsidRDefault="00D1003B" w:rsidP="00D1003B">
            <w:pPr>
              <w:pStyle w:val="SIText"/>
            </w:pPr>
            <w:r w:rsidRPr="00D1003B">
              <w:t xml:space="preserve">Reading </w:t>
            </w:r>
          </w:p>
        </w:tc>
        <w:tc>
          <w:tcPr>
            <w:tcW w:w="3604" w:type="pct"/>
          </w:tcPr>
          <w:p w14:paraId="75F387BF" w14:textId="6513D1B8" w:rsidR="00D1003B" w:rsidRPr="00D1003B" w:rsidRDefault="00D1003B" w:rsidP="00D1003B">
            <w:pPr>
              <w:pStyle w:val="SIBulletList1"/>
            </w:pPr>
            <w:r w:rsidRPr="00D1003B">
              <w:t>Interpret</w:t>
            </w:r>
            <w:r w:rsidR="0046735B">
              <w:t>s</w:t>
            </w:r>
            <w:r w:rsidRPr="00D1003B">
              <w:t xml:space="preserve"> food safety guidelines and regulations</w:t>
            </w:r>
          </w:p>
          <w:p w14:paraId="1AAB9696" w14:textId="7746D21F" w:rsidR="00D1003B" w:rsidRPr="00D1003B" w:rsidRDefault="00D1003B" w:rsidP="00D1003B">
            <w:pPr>
              <w:pStyle w:val="SIBulletList1"/>
            </w:pPr>
            <w:r w:rsidRPr="00D1003B">
              <w:t>Interpret</w:t>
            </w:r>
            <w:r w:rsidR="0046735B">
              <w:t>s</w:t>
            </w:r>
            <w:r w:rsidRPr="00D1003B">
              <w:t xml:space="preserve"> product specifications, quality and workplace procedures</w:t>
            </w:r>
          </w:p>
        </w:tc>
      </w:tr>
      <w:tr w:rsidR="00D1003B" w:rsidRPr="00336FCA" w:rsidDel="00423CB2" w14:paraId="1FB90579" w14:textId="77777777" w:rsidTr="00CA2922">
        <w:tc>
          <w:tcPr>
            <w:tcW w:w="1396" w:type="pct"/>
          </w:tcPr>
          <w:p w14:paraId="56FFF7C0" w14:textId="77777777" w:rsidR="00D1003B" w:rsidRPr="00D1003B" w:rsidRDefault="00D1003B" w:rsidP="00D1003B">
            <w:pPr>
              <w:pStyle w:val="SIText"/>
            </w:pPr>
            <w:r w:rsidRPr="00D1003B">
              <w:t>Numeracy</w:t>
            </w:r>
          </w:p>
        </w:tc>
        <w:tc>
          <w:tcPr>
            <w:tcW w:w="3604" w:type="pct"/>
          </w:tcPr>
          <w:p w14:paraId="34D06A53" w14:textId="0AEDF93C" w:rsidR="00D1003B" w:rsidRPr="00D1003B" w:rsidRDefault="00D1003B" w:rsidP="00D1003B">
            <w:pPr>
              <w:pStyle w:val="SIBulletList1"/>
            </w:pPr>
            <w:r w:rsidRPr="00D1003B">
              <w:t>Maintain</w:t>
            </w:r>
            <w:r w:rsidR="0046735B">
              <w:t>s</w:t>
            </w:r>
            <w:r w:rsidRPr="00D1003B">
              <w:t xml:space="preserve"> and analyse</w:t>
            </w:r>
            <w:r w:rsidR="0046735B">
              <w:t>s</w:t>
            </w:r>
            <w:r w:rsidRPr="00D1003B">
              <w:t xml:space="preserve"> data resulting from testing of products</w:t>
            </w:r>
          </w:p>
          <w:p w14:paraId="3A8BC95F" w14:textId="4EE0CAD3" w:rsidR="00D1003B" w:rsidRPr="00D1003B" w:rsidRDefault="00D1003B" w:rsidP="00D1003B">
            <w:pPr>
              <w:pStyle w:val="SIBulletList1"/>
            </w:pPr>
            <w:r w:rsidRPr="00D1003B">
              <w:t>Determine</w:t>
            </w:r>
            <w:r w:rsidR="0046735B">
              <w:t>s</w:t>
            </w:r>
            <w:r w:rsidRPr="00D1003B">
              <w:t xml:space="preserve"> calibration procedures and schedule for test equipment</w:t>
            </w:r>
          </w:p>
        </w:tc>
      </w:tr>
      <w:tr w:rsidR="00D1003B" w:rsidRPr="00336FCA" w:rsidDel="00423CB2" w14:paraId="3536A716" w14:textId="77777777" w:rsidTr="00CA2922">
        <w:tc>
          <w:tcPr>
            <w:tcW w:w="1396" w:type="pct"/>
          </w:tcPr>
          <w:p w14:paraId="1813C322" w14:textId="77777777" w:rsidR="00D1003B" w:rsidRPr="00D1003B" w:rsidRDefault="00D1003B" w:rsidP="00D1003B">
            <w:pPr>
              <w:pStyle w:val="SIText"/>
            </w:pPr>
            <w:r w:rsidRPr="00D1003B">
              <w:t>Navigate the world of work</w:t>
            </w:r>
          </w:p>
        </w:tc>
        <w:tc>
          <w:tcPr>
            <w:tcW w:w="3604" w:type="pct"/>
          </w:tcPr>
          <w:p w14:paraId="08580EA6" w14:textId="7B403754" w:rsidR="00D1003B" w:rsidRPr="00D1003B" w:rsidRDefault="00D1003B" w:rsidP="00D1003B">
            <w:pPr>
              <w:pStyle w:val="SIBulletList1"/>
            </w:pPr>
            <w:r w:rsidRPr="00D1003B">
              <w:t>Monitor</w:t>
            </w:r>
            <w:r w:rsidR="0046735B">
              <w:t>s</w:t>
            </w:r>
            <w:r w:rsidRPr="00D1003B">
              <w:t xml:space="preserve"> adherence to legal and regulatory standards and responsibilities for self and other</w:t>
            </w:r>
            <w:r w:rsidR="00E66675">
              <w:t>s</w:t>
            </w:r>
          </w:p>
        </w:tc>
      </w:tr>
      <w:tr w:rsidR="00D1003B" w:rsidRPr="00336FCA" w:rsidDel="00423CB2" w14:paraId="7EA619B1" w14:textId="77777777" w:rsidTr="00CA2922">
        <w:tc>
          <w:tcPr>
            <w:tcW w:w="1396" w:type="pct"/>
          </w:tcPr>
          <w:p w14:paraId="0CB4B3FD" w14:textId="77777777" w:rsidR="00D1003B" w:rsidRPr="00D1003B" w:rsidRDefault="00D1003B" w:rsidP="00D1003B">
            <w:pPr>
              <w:pStyle w:val="SIText"/>
            </w:pPr>
            <w:r w:rsidRPr="00D1003B">
              <w:t>Interact with others</w:t>
            </w:r>
          </w:p>
        </w:tc>
        <w:tc>
          <w:tcPr>
            <w:tcW w:w="3604" w:type="pct"/>
          </w:tcPr>
          <w:p w14:paraId="6DFF8534" w14:textId="2E81FA53" w:rsidR="00D1003B" w:rsidRPr="00D1003B" w:rsidRDefault="00D1003B">
            <w:pPr>
              <w:pStyle w:val="SIBulletList1"/>
            </w:pPr>
            <w:r w:rsidRPr="00D1003B">
              <w:t>Clarif</w:t>
            </w:r>
            <w:r w:rsidR="0046735B">
              <w:t>ies</w:t>
            </w:r>
            <w:r w:rsidRPr="00D1003B">
              <w:t xml:space="preserve"> the purpose and possible actions to be taken </w:t>
            </w:r>
            <w:proofErr w:type="gramStart"/>
            <w:r w:rsidRPr="00D1003B">
              <w:t>as a result of</w:t>
            </w:r>
            <w:proofErr w:type="gramEnd"/>
            <w:r w:rsidRPr="00D1003B">
              <w:t xml:space="preserve"> work related communications</w:t>
            </w:r>
          </w:p>
        </w:tc>
      </w:tr>
    </w:tbl>
    <w:p w14:paraId="2CE34FE7" w14:textId="77777777" w:rsidR="00916CD7" w:rsidRDefault="00916CD7" w:rsidP="005F771F">
      <w:pPr>
        <w:pStyle w:val="SIText"/>
      </w:pPr>
    </w:p>
    <w:p w14:paraId="277D2AC2"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706A5931" w14:textId="77777777" w:rsidTr="00F33FF2">
        <w:tc>
          <w:tcPr>
            <w:tcW w:w="5000" w:type="pct"/>
            <w:gridSpan w:val="4"/>
          </w:tcPr>
          <w:p w14:paraId="07DE2627" w14:textId="77777777" w:rsidR="00F1480E" w:rsidRPr="000754EC" w:rsidRDefault="00FD557D" w:rsidP="000754EC">
            <w:pPr>
              <w:pStyle w:val="SIHeading2"/>
            </w:pPr>
            <w:r w:rsidRPr="00923720">
              <w:t>U</w:t>
            </w:r>
            <w:r w:rsidRPr="000754EC">
              <w:t>nit Mapping Information</w:t>
            </w:r>
          </w:p>
        </w:tc>
      </w:tr>
      <w:tr w:rsidR="00F1480E" w14:paraId="2A668D52" w14:textId="77777777" w:rsidTr="00F33FF2">
        <w:tc>
          <w:tcPr>
            <w:tcW w:w="1028" w:type="pct"/>
          </w:tcPr>
          <w:p w14:paraId="3AECA164" w14:textId="77777777" w:rsidR="00F1480E" w:rsidRPr="000754EC" w:rsidRDefault="00F1480E" w:rsidP="000754EC">
            <w:pPr>
              <w:pStyle w:val="SIText-Bold"/>
            </w:pPr>
            <w:r w:rsidRPr="00923720">
              <w:t>Code and title current version</w:t>
            </w:r>
          </w:p>
        </w:tc>
        <w:tc>
          <w:tcPr>
            <w:tcW w:w="1105" w:type="pct"/>
          </w:tcPr>
          <w:p w14:paraId="22F84515" w14:textId="77777777" w:rsidR="00F1480E" w:rsidRPr="000754EC" w:rsidRDefault="00F1480E" w:rsidP="000754EC">
            <w:pPr>
              <w:pStyle w:val="SIText-Bold"/>
            </w:pPr>
            <w:r w:rsidRPr="00923720">
              <w:t>Code and title previous version</w:t>
            </w:r>
          </w:p>
        </w:tc>
        <w:tc>
          <w:tcPr>
            <w:tcW w:w="1251" w:type="pct"/>
          </w:tcPr>
          <w:p w14:paraId="297F029C" w14:textId="77777777" w:rsidR="00F1480E" w:rsidRPr="000754EC" w:rsidRDefault="00F1480E" w:rsidP="000754EC">
            <w:pPr>
              <w:pStyle w:val="SIText-Bold"/>
            </w:pPr>
            <w:r w:rsidRPr="00923720">
              <w:t>Comments</w:t>
            </w:r>
          </w:p>
        </w:tc>
        <w:tc>
          <w:tcPr>
            <w:tcW w:w="1616" w:type="pct"/>
          </w:tcPr>
          <w:p w14:paraId="0893D532" w14:textId="77777777" w:rsidR="00F1480E" w:rsidRPr="000754EC" w:rsidRDefault="00F1480E" w:rsidP="000754EC">
            <w:pPr>
              <w:pStyle w:val="SIText-Bold"/>
            </w:pPr>
            <w:r w:rsidRPr="00923720">
              <w:t>Equivalence status</w:t>
            </w:r>
          </w:p>
        </w:tc>
      </w:tr>
      <w:tr w:rsidR="00D1003B" w14:paraId="2D1D987A" w14:textId="77777777" w:rsidTr="00F33FF2">
        <w:tc>
          <w:tcPr>
            <w:tcW w:w="1028" w:type="pct"/>
          </w:tcPr>
          <w:p w14:paraId="3B48586F" w14:textId="3364B61F" w:rsidR="00D1003B" w:rsidRPr="00D1003B" w:rsidRDefault="009E7951" w:rsidP="00D1003B">
            <w:pPr>
              <w:pStyle w:val="SIText"/>
            </w:pPr>
            <w:r w:rsidRPr="00D1003B">
              <w:t>FBPFST</w:t>
            </w:r>
            <w:r>
              <w:t>5</w:t>
            </w:r>
            <w:r w:rsidR="00991A03">
              <w:t>XXX</w:t>
            </w:r>
            <w:r w:rsidRPr="00D1003B">
              <w:t xml:space="preserve"> </w:t>
            </w:r>
            <w:r w:rsidR="000D6112" w:rsidRPr="000D6112">
              <w:t>Implement and review the processing of chocolate and sugar-panned products</w:t>
            </w:r>
          </w:p>
        </w:tc>
        <w:tc>
          <w:tcPr>
            <w:tcW w:w="1105" w:type="pct"/>
          </w:tcPr>
          <w:p w14:paraId="61756567" w14:textId="77777777" w:rsidR="00D1003B" w:rsidRPr="00D1003B" w:rsidRDefault="00D1003B" w:rsidP="00D1003B">
            <w:pPr>
              <w:pStyle w:val="SIText"/>
            </w:pPr>
            <w:r w:rsidRPr="00D1003B">
              <w:t>FDFFST4030A Implement and review the processing of chocolate and sugar-panned products</w:t>
            </w:r>
          </w:p>
        </w:tc>
        <w:tc>
          <w:tcPr>
            <w:tcW w:w="1251" w:type="pct"/>
          </w:tcPr>
          <w:p w14:paraId="6417AF44" w14:textId="77777777" w:rsidR="00D1003B" w:rsidRDefault="00D1003B" w:rsidP="00D1003B">
            <w:pPr>
              <w:pStyle w:val="SIText"/>
            </w:pPr>
            <w:r w:rsidRPr="00D1003B">
              <w:t>Updated to meet Standards for Training Packages</w:t>
            </w:r>
          </w:p>
          <w:p w14:paraId="1F4B2CDE" w14:textId="77777777" w:rsidR="008A0EE2" w:rsidRDefault="008A0EE2" w:rsidP="008A0EE2">
            <w:pPr>
              <w:pStyle w:val="SIText"/>
            </w:pPr>
          </w:p>
          <w:p w14:paraId="4A0451A9" w14:textId="77777777" w:rsidR="008A0EE2" w:rsidRDefault="008A0EE2" w:rsidP="008A0EE2">
            <w:pPr>
              <w:pStyle w:val="SIText"/>
            </w:pPr>
            <w:r w:rsidRPr="005401AA">
              <w:t>Minor changes to Performance Criteria to clarify intent</w:t>
            </w:r>
          </w:p>
          <w:p w14:paraId="2AC36CEF" w14:textId="77777777" w:rsidR="009E7951" w:rsidRDefault="009E7951" w:rsidP="008A0EE2">
            <w:pPr>
              <w:pStyle w:val="SIText"/>
            </w:pPr>
          </w:p>
          <w:p w14:paraId="6FBFFA67" w14:textId="6BC765DB" w:rsidR="009E7951" w:rsidRPr="00D1003B" w:rsidRDefault="00612579" w:rsidP="008A0EE2">
            <w:pPr>
              <w:pStyle w:val="SIText"/>
            </w:pPr>
            <w:r w:rsidRPr="00612579">
              <w:t>Unit code updated to reflect AQF level</w:t>
            </w:r>
          </w:p>
        </w:tc>
        <w:tc>
          <w:tcPr>
            <w:tcW w:w="1616" w:type="pct"/>
          </w:tcPr>
          <w:p w14:paraId="32F64764" w14:textId="77777777" w:rsidR="00D1003B" w:rsidRPr="00D1003B" w:rsidRDefault="00D1003B" w:rsidP="00D1003B">
            <w:pPr>
              <w:pStyle w:val="SIText"/>
            </w:pPr>
            <w:r w:rsidRPr="00D1003B">
              <w:t>Equivalent unit</w:t>
            </w:r>
          </w:p>
        </w:tc>
      </w:tr>
    </w:tbl>
    <w:p w14:paraId="636F4F4B"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7608"/>
      </w:tblGrid>
      <w:tr w:rsidR="00F1480E" w:rsidRPr="00A55106" w14:paraId="235B9900" w14:textId="77777777" w:rsidTr="0035000E">
        <w:tc>
          <w:tcPr>
            <w:tcW w:w="1049" w:type="pct"/>
            <w:shd w:val="clear" w:color="auto" w:fill="auto"/>
          </w:tcPr>
          <w:p w14:paraId="4041DB52" w14:textId="77777777" w:rsidR="00F1480E" w:rsidRPr="000754EC" w:rsidRDefault="00FD557D" w:rsidP="000754EC">
            <w:pPr>
              <w:pStyle w:val="SIHeading2"/>
            </w:pPr>
            <w:r w:rsidRPr="00CC451E">
              <w:t>L</w:t>
            </w:r>
            <w:r w:rsidRPr="000754EC">
              <w:t>inks</w:t>
            </w:r>
          </w:p>
        </w:tc>
        <w:tc>
          <w:tcPr>
            <w:tcW w:w="3951" w:type="pct"/>
            <w:shd w:val="clear" w:color="auto" w:fill="auto"/>
          </w:tcPr>
          <w:p w14:paraId="3987A1EB" w14:textId="77777777" w:rsidR="00F1480E" w:rsidRPr="000754EC" w:rsidRDefault="0035000E" w:rsidP="00E40225">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0C096CAB" w14:textId="77777777" w:rsidR="00F1480E" w:rsidRDefault="00F1480E" w:rsidP="005F771F">
      <w:pPr>
        <w:pStyle w:val="SIText"/>
      </w:pPr>
    </w:p>
    <w:p w14:paraId="609AA387"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6DC7E786" w14:textId="77777777" w:rsidTr="00113678">
        <w:trPr>
          <w:tblHeader/>
        </w:trPr>
        <w:tc>
          <w:tcPr>
            <w:tcW w:w="1478" w:type="pct"/>
            <w:shd w:val="clear" w:color="auto" w:fill="auto"/>
          </w:tcPr>
          <w:p w14:paraId="27804FDB"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008447EC" w14:textId="039AAF74" w:rsidR="00556C4C" w:rsidRPr="000754EC" w:rsidRDefault="00556C4C" w:rsidP="000754EC">
            <w:pPr>
              <w:pStyle w:val="SIUnittitle"/>
            </w:pPr>
            <w:r w:rsidRPr="00F56827">
              <w:t xml:space="preserve">Assessment requirements for </w:t>
            </w:r>
            <w:r w:rsidR="009E7951" w:rsidRPr="00D1003B">
              <w:t>FBPFST</w:t>
            </w:r>
            <w:r w:rsidR="009E7951">
              <w:t>5</w:t>
            </w:r>
            <w:r w:rsidR="00991A03">
              <w:t>XXX</w:t>
            </w:r>
            <w:r w:rsidR="009E7951" w:rsidRPr="00D1003B">
              <w:t xml:space="preserve"> </w:t>
            </w:r>
            <w:r w:rsidR="000D6112" w:rsidRPr="000D6112">
              <w:t>Implement and review the processing of chocolate and sugar-panned products</w:t>
            </w:r>
          </w:p>
        </w:tc>
      </w:tr>
      <w:tr w:rsidR="00556C4C" w:rsidRPr="00A55106" w14:paraId="7B26D25F" w14:textId="77777777" w:rsidTr="00113678">
        <w:trPr>
          <w:tblHeader/>
        </w:trPr>
        <w:tc>
          <w:tcPr>
            <w:tcW w:w="5000" w:type="pct"/>
            <w:gridSpan w:val="2"/>
            <w:shd w:val="clear" w:color="auto" w:fill="auto"/>
          </w:tcPr>
          <w:p w14:paraId="2909E1C4" w14:textId="77777777" w:rsidR="00556C4C" w:rsidRPr="000754EC" w:rsidRDefault="00D71E43" w:rsidP="000754EC">
            <w:pPr>
              <w:pStyle w:val="SIHeading2"/>
            </w:pPr>
            <w:r>
              <w:t>Performance E</w:t>
            </w:r>
            <w:r w:rsidRPr="000754EC">
              <w:t>vidence</w:t>
            </w:r>
          </w:p>
        </w:tc>
      </w:tr>
      <w:tr w:rsidR="00556C4C" w:rsidRPr="00067E1C" w14:paraId="3444B00A" w14:textId="77777777" w:rsidTr="00113678">
        <w:tc>
          <w:tcPr>
            <w:tcW w:w="5000" w:type="pct"/>
            <w:gridSpan w:val="2"/>
            <w:shd w:val="clear" w:color="auto" w:fill="auto"/>
          </w:tcPr>
          <w:p w14:paraId="1B61933B" w14:textId="77777777" w:rsidR="0026394F" w:rsidRPr="000754EC" w:rsidRDefault="006E42FE" w:rsidP="000754EC">
            <w:pPr>
              <w:pStyle w:val="SIText"/>
            </w:pPr>
            <w:r w:rsidRPr="000754EC">
              <w:t>An individual demonstrating competency</w:t>
            </w:r>
            <w:r w:rsidR="00717385" w:rsidRPr="000754EC">
              <w:t xml:space="preserve"> must satisfy </w:t>
            </w:r>
            <w:proofErr w:type="gramStart"/>
            <w:r w:rsidR="00717385" w:rsidRPr="000754EC">
              <w:t>all of</w:t>
            </w:r>
            <w:proofErr w:type="gramEnd"/>
            <w:r w:rsidR="00717385" w:rsidRPr="000754EC">
              <w:t xml:space="preserve"> the elements and </w:t>
            </w:r>
            <w:r w:rsidRPr="000754EC">
              <w:t xml:space="preserve">performance criteria </w:t>
            </w:r>
            <w:r w:rsidR="00717385" w:rsidRPr="000754EC">
              <w:t>in</w:t>
            </w:r>
            <w:r w:rsidRPr="000754EC">
              <w:t xml:space="preserve"> this unit. </w:t>
            </w:r>
          </w:p>
          <w:p w14:paraId="0959F6B5" w14:textId="0696F2E6" w:rsidR="00E66675" w:rsidRDefault="007A300D" w:rsidP="000754EC">
            <w:pPr>
              <w:pStyle w:val="SIText"/>
            </w:pPr>
            <w:r w:rsidRPr="000754EC">
              <w:t xml:space="preserve">There must be evidence that the individual has </w:t>
            </w:r>
            <w:r w:rsidR="00E66675">
              <w:t xml:space="preserve">effectively </w:t>
            </w:r>
            <w:r w:rsidR="008C0FF6">
              <w:t xml:space="preserve">implemented and </w:t>
            </w:r>
            <w:r w:rsidR="00E66675">
              <w:t xml:space="preserve">reviewed the processing of </w:t>
            </w:r>
            <w:r w:rsidR="00432D9F">
              <w:t xml:space="preserve">at least two different </w:t>
            </w:r>
            <w:r w:rsidR="00E66675">
              <w:t>chocolate and sugar-panned products, including:</w:t>
            </w:r>
          </w:p>
          <w:p w14:paraId="6C0C0A20" w14:textId="6EBFF7C5" w:rsidR="00D1003B" w:rsidRPr="00D1003B" w:rsidRDefault="00D1003B" w:rsidP="00D1003B">
            <w:pPr>
              <w:pStyle w:val="SIBulletList1"/>
            </w:pPr>
            <w:r w:rsidRPr="00D1003B">
              <w:t>select</w:t>
            </w:r>
            <w:r w:rsidR="00432D9F">
              <w:t>ing</w:t>
            </w:r>
            <w:r w:rsidRPr="00D1003B">
              <w:t xml:space="preserve"> and </w:t>
            </w:r>
            <w:r w:rsidR="00432D9F" w:rsidRPr="00D1003B">
              <w:t>plann</w:t>
            </w:r>
            <w:r w:rsidR="00432D9F">
              <w:t>ing the</w:t>
            </w:r>
            <w:r w:rsidR="00432D9F" w:rsidRPr="00D1003B">
              <w:t xml:space="preserve"> </w:t>
            </w:r>
            <w:r w:rsidRPr="00D1003B">
              <w:t>production process</w:t>
            </w:r>
            <w:r w:rsidR="00432D9F">
              <w:t xml:space="preserve"> for each</w:t>
            </w:r>
            <w:r w:rsidRPr="00D1003B">
              <w:t xml:space="preserve"> product</w:t>
            </w:r>
          </w:p>
          <w:p w14:paraId="13A78B17" w14:textId="39BDF402" w:rsidR="00432D9F" w:rsidRPr="00432D9F" w:rsidRDefault="00432D9F" w:rsidP="00432D9F">
            <w:pPr>
              <w:pStyle w:val="SIBulletList1"/>
            </w:pPr>
            <w:r w:rsidRPr="00D1003B">
              <w:t>implement</w:t>
            </w:r>
            <w:r>
              <w:t>ing</w:t>
            </w:r>
            <w:r w:rsidRPr="00D1003B">
              <w:t xml:space="preserve"> </w:t>
            </w:r>
            <w:r w:rsidR="00D1003B" w:rsidRPr="00D1003B">
              <w:t xml:space="preserve">production systems </w:t>
            </w:r>
            <w:r>
              <w:t xml:space="preserve">and </w:t>
            </w:r>
            <w:r w:rsidRPr="00D1003B">
              <w:t>monitor</w:t>
            </w:r>
            <w:r w:rsidRPr="00432D9F">
              <w:t>ing the output of each process</w:t>
            </w:r>
          </w:p>
          <w:p w14:paraId="4968E1C1" w14:textId="7E6C15A9" w:rsidR="00D1003B" w:rsidRPr="00D1003B" w:rsidRDefault="00D1003B" w:rsidP="00D1003B">
            <w:pPr>
              <w:pStyle w:val="SIBulletList1"/>
            </w:pPr>
            <w:r w:rsidRPr="00D1003B">
              <w:t>recognis</w:t>
            </w:r>
            <w:r w:rsidR="00432D9F">
              <w:t>ing</w:t>
            </w:r>
            <w:r w:rsidRPr="00D1003B">
              <w:t xml:space="preserve"> the organoleptic properties of different types of chocolate and sugar-panned products</w:t>
            </w:r>
          </w:p>
          <w:p w14:paraId="57A9917D" w14:textId="1387E6F7" w:rsidR="00D1003B" w:rsidRPr="00D1003B" w:rsidRDefault="00432D9F" w:rsidP="00D1003B">
            <w:pPr>
              <w:pStyle w:val="SIBulletList1"/>
            </w:pPr>
            <w:r w:rsidRPr="00D1003B">
              <w:t>determin</w:t>
            </w:r>
            <w:r>
              <w:t>ing and conducting</w:t>
            </w:r>
            <w:r w:rsidRPr="00D1003B">
              <w:t xml:space="preserve"> </w:t>
            </w:r>
            <w:r w:rsidR="00D1003B" w:rsidRPr="00D1003B">
              <w:t>testing protocols for quality assessment</w:t>
            </w:r>
          </w:p>
          <w:p w14:paraId="1F3F433A" w14:textId="5FB43ADD" w:rsidR="00D1003B" w:rsidRPr="00D1003B" w:rsidRDefault="00432D9F" w:rsidP="00D1003B">
            <w:pPr>
              <w:pStyle w:val="SIBulletList1"/>
            </w:pPr>
            <w:r w:rsidRPr="00D1003B">
              <w:t>operat</w:t>
            </w:r>
            <w:r>
              <w:t>ing</w:t>
            </w:r>
            <w:r w:rsidRPr="00D1003B">
              <w:t xml:space="preserve"> </w:t>
            </w:r>
            <w:r w:rsidR="00D1003B" w:rsidRPr="00D1003B">
              <w:t>equipment and accessories used in the preparation and manufacture of chocolate and sugar-panned products</w:t>
            </w:r>
          </w:p>
          <w:p w14:paraId="5902C13D" w14:textId="204325C6" w:rsidR="00D1003B" w:rsidRPr="00D1003B" w:rsidRDefault="00432D9F" w:rsidP="00D1003B">
            <w:pPr>
              <w:pStyle w:val="SIBulletList1"/>
            </w:pPr>
            <w:r w:rsidRPr="00D1003B">
              <w:t>complet</w:t>
            </w:r>
            <w:r>
              <w:t>ing</w:t>
            </w:r>
            <w:r w:rsidRPr="00D1003B">
              <w:t xml:space="preserve"> </w:t>
            </w:r>
            <w:r w:rsidR="00D1003B" w:rsidRPr="00D1003B">
              <w:t>data collection and documentation required for quality control</w:t>
            </w:r>
          </w:p>
          <w:p w14:paraId="59BC31B4" w14:textId="4B0CEF93" w:rsidR="00D1003B" w:rsidRPr="00D1003B" w:rsidRDefault="00432D9F" w:rsidP="00D1003B">
            <w:pPr>
              <w:pStyle w:val="SIBulletList1"/>
            </w:pPr>
            <w:r w:rsidRPr="00D1003B">
              <w:t>assess</w:t>
            </w:r>
            <w:r>
              <w:t>ing</w:t>
            </w:r>
            <w:r w:rsidRPr="00D1003B">
              <w:t xml:space="preserve"> </w:t>
            </w:r>
            <w:r w:rsidR="00D1003B" w:rsidRPr="00D1003B">
              <w:t>production procedures against food safety and quality requirements</w:t>
            </w:r>
          </w:p>
          <w:p w14:paraId="54CC14BE" w14:textId="70C5090B" w:rsidR="00556C4C" w:rsidRPr="000754EC" w:rsidRDefault="00432D9F">
            <w:pPr>
              <w:pStyle w:val="SIBulletList1"/>
            </w:pPr>
            <w:r w:rsidRPr="00D1003B">
              <w:t>identif</w:t>
            </w:r>
            <w:r>
              <w:t>ying</w:t>
            </w:r>
            <w:r w:rsidRPr="00D1003B">
              <w:t xml:space="preserve"> </w:t>
            </w:r>
            <w:r w:rsidR="00D1003B" w:rsidRPr="00D1003B">
              <w:t xml:space="preserve">and </w:t>
            </w:r>
            <w:r w:rsidRPr="00D1003B">
              <w:t>address</w:t>
            </w:r>
            <w:r>
              <w:t>ing</w:t>
            </w:r>
            <w:r w:rsidRPr="00D1003B">
              <w:t xml:space="preserve"> </w:t>
            </w:r>
            <w:r w:rsidR="00D1003B" w:rsidRPr="00D1003B">
              <w:t>defects during production and of final products</w:t>
            </w:r>
            <w:r w:rsidR="00E66675">
              <w:t>.</w:t>
            </w:r>
          </w:p>
        </w:tc>
      </w:tr>
    </w:tbl>
    <w:p w14:paraId="4A224281"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79B11A0B" w14:textId="77777777" w:rsidTr="00CA2922">
        <w:trPr>
          <w:tblHeader/>
        </w:trPr>
        <w:tc>
          <w:tcPr>
            <w:tcW w:w="5000" w:type="pct"/>
            <w:shd w:val="clear" w:color="auto" w:fill="auto"/>
          </w:tcPr>
          <w:p w14:paraId="1F5E24A9" w14:textId="77777777" w:rsidR="00F1480E" w:rsidRPr="000754EC" w:rsidRDefault="00D71E43" w:rsidP="000754EC">
            <w:pPr>
              <w:pStyle w:val="SIHeading2"/>
            </w:pPr>
            <w:r w:rsidRPr="002C55E9">
              <w:t>K</w:t>
            </w:r>
            <w:r w:rsidRPr="000754EC">
              <w:t>nowledge Evidence</w:t>
            </w:r>
          </w:p>
        </w:tc>
      </w:tr>
      <w:tr w:rsidR="00F1480E" w:rsidRPr="00067E1C" w14:paraId="54385A13" w14:textId="77777777" w:rsidTr="00CA2922">
        <w:tc>
          <w:tcPr>
            <w:tcW w:w="5000" w:type="pct"/>
            <w:shd w:val="clear" w:color="auto" w:fill="auto"/>
          </w:tcPr>
          <w:p w14:paraId="1A41101C" w14:textId="77777777" w:rsidR="006E42FE" w:rsidRPr="000754EC" w:rsidRDefault="006E42FE" w:rsidP="000754EC">
            <w:pPr>
              <w:pStyle w:val="SIText"/>
            </w:pPr>
            <w:r>
              <w:t xml:space="preserve">An individual must be able to demonstrate the knowledge required to perform the tasks outlined </w:t>
            </w:r>
            <w:r w:rsidRPr="000754EC">
              <w:t>in the elements and performance criteria of this unit. This includes knowledge of:</w:t>
            </w:r>
          </w:p>
          <w:p w14:paraId="4D13BC3E" w14:textId="77777777" w:rsidR="00D1003B" w:rsidRPr="00D1003B" w:rsidRDefault="00D1003B" w:rsidP="00D1003B">
            <w:pPr>
              <w:pStyle w:val="SIBulletList1"/>
            </w:pPr>
            <w:r w:rsidRPr="00D1003B">
              <w:t>the statutory compositional requirements for the different types of chocolate and sugar-panned products</w:t>
            </w:r>
          </w:p>
          <w:p w14:paraId="09296799" w14:textId="77777777" w:rsidR="00D1003B" w:rsidRPr="00D1003B" w:rsidRDefault="00D1003B" w:rsidP="00D1003B">
            <w:pPr>
              <w:pStyle w:val="SIBulletList1"/>
            </w:pPr>
            <w:r w:rsidRPr="00D1003B">
              <w:t>the types of chocolate and sugar panned products, their formulation, and the type of coating process used in their production</w:t>
            </w:r>
          </w:p>
          <w:p w14:paraId="14782097" w14:textId="77777777" w:rsidR="00D1003B" w:rsidRPr="00D1003B" w:rsidRDefault="00D1003B" w:rsidP="00D1003B">
            <w:pPr>
              <w:pStyle w:val="SIBulletList1"/>
            </w:pPr>
            <w:r w:rsidRPr="00D1003B">
              <w:t>the relevant properties of the various centres used in panned products, including melting point, moisture content, shape, size, surface finish and preparation</w:t>
            </w:r>
          </w:p>
          <w:p w14:paraId="5F8709AF" w14:textId="77777777" w:rsidR="00D1003B" w:rsidRPr="00D1003B" w:rsidRDefault="00D1003B" w:rsidP="00D1003B">
            <w:pPr>
              <w:pStyle w:val="SIBulletList1"/>
            </w:pPr>
            <w:r w:rsidRPr="00D1003B">
              <w:t>crystallisation behaviour of fats, sugars and sugar substitute materials</w:t>
            </w:r>
          </w:p>
          <w:p w14:paraId="5A8B6DB1" w14:textId="77777777" w:rsidR="00D1003B" w:rsidRPr="00D1003B" w:rsidRDefault="00D1003B" w:rsidP="00D1003B">
            <w:pPr>
              <w:pStyle w:val="SIBulletList1"/>
            </w:pPr>
            <w:r w:rsidRPr="00D1003B">
              <w:t>the effect of air flow, air temperature and air humidity on the drying/setting rates of coatings and the relationship to product characteristics</w:t>
            </w:r>
          </w:p>
          <w:p w14:paraId="31FC0774" w14:textId="77777777" w:rsidR="00D1003B" w:rsidRPr="00D1003B" w:rsidRDefault="00D1003B" w:rsidP="00D1003B">
            <w:pPr>
              <w:pStyle w:val="SIBulletList1"/>
            </w:pPr>
            <w:r w:rsidRPr="00D1003B">
              <w:t>polishing materials and methods and their application</w:t>
            </w:r>
          </w:p>
          <w:p w14:paraId="2CB6B30D" w14:textId="77777777" w:rsidR="00D1003B" w:rsidRPr="00D1003B" w:rsidRDefault="00D1003B" w:rsidP="00D1003B">
            <w:pPr>
              <w:pStyle w:val="SIBulletList1"/>
            </w:pPr>
            <w:r w:rsidRPr="00D1003B">
              <w:t xml:space="preserve">production systems used </w:t>
            </w:r>
            <w:proofErr w:type="gramStart"/>
            <w:r w:rsidRPr="00D1003B">
              <w:t>for the production of</w:t>
            </w:r>
            <w:proofErr w:type="gramEnd"/>
            <w:r w:rsidRPr="00D1003B">
              <w:t xml:space="preserve"> panned products including types of coating pans, methods of coating material addition and process air supply requirements </w:t>
            </w:r>
          </w:p>
          <w:p w14:paraId="77FFBF41" w14:textId="77777777" w:rsidR="00D1003B" w:rsidRPr="00D1003B" w:rsidRDefault="00D1003B" w:rsidP="00D1003B">
            <w:pPr>
              <w:pStyle w:val="SIBulletList1"/>
            </w:pPr>
            <w:r w:rsidRPr="00D1003B">
              <w:t>the production system for the preparation and manufacture of chocolate and sugar-panned products including production instruction, quality assurance requirements and or/specifications, production specification and or/standards, production equipment, production procedures, cleaning procedures and materials and raw materials</w:t>
            </w:r>
          </w:p>
          <w:p w14:paraId="29591009" w14:textId="77777777" w:rsidR="00D1003B" w:rsidRPr="00D1003B" w:rsidRDefault="00D1003B" w:rsidP="00D1003B">
            <w:pPr>
              <w:pStyle w:val="SIBulletList1"/>
            </w:pPr>
            <w:r w:rsidRPr="00D1003B">
              <w:t xml:space="preserve">critical factors in the preparation and manufacture of chocolate and sugar-panned products </w:t>
            </w:r>
          </w:p>
          <w:p w14:paraId="58C8E0A4" w14:textId="77777777" w:rsidR="00D1003B" w:rsidRPr="00D1003B" w:rsidRDefault="00D1003B" w:rsidP="00D1003B">
            <w:pPr>
              <w:pStyle w:val="SIBulletList1"/>
            </w:pPr>
            <w:r w:rsidRPr="00D1003B">
              <w:t xml:space="preserve">resource requirements and environmental impacts of the preparation and manufacture of chocolate and sugar-panned products </w:t>
            </w:r>
          </w:p>
          <w:p w14:paraId="2D5ED656" w14:textId="77777777" w:rsidR="00D1003B" w:rsidRPr="00D1003B" w:rsidRDefault="00D1003B" w:rsidP="00D1003B">
            <w:pPr>
              <w:pStyle w:val="SIBulletList1"/>
            </w:pPr>
            <w:r w:rsidRPr="00D1003B">
              <w:t xml:space="preserve">potential product defects and their causes, which may arise in the preparation and manufacture of chocolate and sugar-panned products </w:t>
            </w:r>
          </w:p>
          <w:p w14:paraId="2A516428" w14:textId="77777777" w:rsidR="00D1003B" w:rsidRPr="00D1003B" w:rsidRDefault="00D1003B" w:rsidP="00D1003B">
            <w:pPr>
              <w:pStyle w:val="SIBulletList1"/>
            </w:pPr>
            <w:r w:rsidRPr="00D1003B">
              <w:t xml:space="preserve">stages of production, </w:t>
            </w:r>
            <w:r w:rsidR="00E66675">
              <w:t>critical control points (</w:t>
            </w:r>
            <w:r w:rsidRPr="00D1003B">
              <w:t>CCPs</w:t>
            </w:r>
            <w:r w:rsidR="00E66675">
              <w:t>)</w:t>
            </w:r>
            <w:r w:rsidRPr="00D1003B">
              <w:t xml:space="preserve"> and critical limits</w:t>
            </w:r>
          </w:p>
          <w:p w14:paraId="0F7C0DE1" w14:textId="77777777" w:rsidR="00D1003B" w:rsidRPr="00D1003B" w:rsidRDefault="00D1003B" w:rsidP="00D1003B">
            <w:pPr>
              <w:pStyle w:val="SIBulletList1"/>
            </w:pPr>
            <w:r w:rsidRPr="00D1003B">
              <w:t>packaging procedures</w:t>
            </w:r>
          </w:p>
          <w:p w14:paraId="252D1ED2" w14:textId="77777777" w:rsidR="00D1003B" w:rsidRPr="00D1003B" w:rsidRDefault="00D1003B" w:rsidP="00D1003B">
            <w:pPr>
              <w:pStyle w:val="SIBulletList1"/>
            </w:pPr>
            <w:r w:rsidRPr="00D1003B">
              <w:t>quality and continuous improvement processes</w:t>
            </w:r>
          </w:p>
          <w:p w14:paraId="4F042CF7" w14:textId="77777777" w:rsidR="00D1003B" w:rsidRPr="00D1003B" w:rsidRDefault="00D1003B" w:rsidP="00D1003B">
            <w:pPr>
              <w:pStyle w:val="SIBulletList1"/>
            </w:pPr>
            <w:r w:rsidRPr="00D1003B">
              <w:t>sensory analysis techniques</w:t>
            </w:r>
          </w:p>
          <w:p w14:paraId="6E3DCEED" w14:textId="77777777" w:rsidR="00F1480E" w:rsidRPr="000754EC" w:rsidRDefault="00D1003B" w:rsidP="00D1003B">
            <w:pPr>
              <w:pStyle w:val="SIBulletList1"/>
            </w:pPr>
            <w:r w:rsidRPr="00D1003B">
              <w:t xml:space="preserve">work health and safety hazards </w:t>
            </w:r>
            <w:r w:rsidR="00E66675">
              <w:t xml:space="preserve">(WHS) </w:t>
            </w:r>
            <w:r w:rsidRPr="00D1003B">
              <w:t>and controls relating to work processes.</w:t>
            </w:r>
          </w:p>
        </w:tc>
      </w:tr>
    </w:tbl>
    <w:p w14:paraId="10E46E0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01653680" w14:textId="77777777" w:rsidTr="00CA2922">
        <w:trPr>
          <w:tblHeader/>
        </w:trPr>
        <w:tc>
          <w:tcPr>
            <w:tcW w:w="5000" w:type="pct"/>
            <w:shd w:val="clear" w:color="auto" w:fill="auto"/>
          </w:tcPr>
          <w:p w14:paraId="265E0EA9" w14:textId="77777777" w:rsidR="00F1480E" w:rsidRPr="000754EC" w:rsidRDefault="00D71E43" w:rsidP="000754EC">
            <w:pPr>
              <w:pStyle w:val="SIHeading2"/>
            </w:pPr>
            <w:r w:rsidRPr="002C55E9">
              <w:t>A</w:t>
            </w:r>
            <w:r w:rsidRPr="000754EC">
              <w:t>ssessment Conditions</w:t>
            </w:r>
          </w:p>
        </w:tc>
      </w:tr>
      <w:tr w:rsidR="00F1480E" w:rsidRPr="00A55106" w14:paraId="2AB44D85" w14:textId="77777777" w:rsidTr="00CA2922">
        <w:tc>
          <w:tcPr>
            <w:tcW w:w="5000" w:type="pct"/>
            <w:shd w:val="clear" w:color="auto" w:fill="auto"/>
          </w:tcPr>
          <w:p w14:paraId="22E87C75" w14:textId="77777777" w:rsidR="004A7706" w:rsidRPr="000754EC" w:rsidRDefault="004A7706" w:rsidP="000754EC">
            <w:pPr>
              <w:pStyle w:val="SIText"/>
            </w:pPr>
            <w:r>
              <w:t xml:space="preserve">Assessment of </w:t>
            </w:r>
            <w:r w:rsidR="000C149A" w:rsidRPr="000754EC">
              <w:t xml:space="preserve">skills </w:t>
            </w:r>
            <w:r w:rsidRPr="000754EC">
              <w:t xml:space="preserve">must take place under the following conditions: </w:t>
            </w:r>
          </w:p>
          <w:p w14:paraId="4BFB5192" w14:textId="77777777" w:rsidR="004E6741" w:rsidRPr="000754EC" w:rsidRDefault="001D7F5B" w:rsidP="000754EC">
            <w:pPr>
              <w:pStyle w:val="SIBulletList1"/>
            </w:pPr>
            <w:r w:rsidRPr="000754EC">
              <w:t>p</w:t>
            </w:r>
            <w:r w:rsidR="004E6741" w:rsidRPr="000754EC">
              <w:t>hysical conditions</w:t>
            </w:r>
            <w:r w:rsidRPr="000754EC">
              <w:t>:</w:t>
            </w:r>
          </w:p>
          <w:p w14:paraId="037534CF" w14:textId="77777777" w:rsidR="002C3682" w:rsidRPr="002C3682" w:rsidRDefault="0021210E" w:rsidP="002C3682">
            <w:pPr>
              <w:pStyle w:val="SIBulletList2"/>
            </w:pPr>
            <w:r w:rsidRPr="000754EC">
              <w:t xml:space="preserve">skills must be demonstrated </w:t>
            </w:r>
            <w:r w:rsidR="002C3682" w:rsidRPr="002C3682">
              <w:t xml:space="preserve">in a workplace setting or an environment that accurately represents a real </w:t>
            </w:r>
            <w:r w:rsidR="00E66675">
              <w:t xml:space="preserve">food production </w:t>
            </w:r>
            <w:r w:rsidR="002C3682" w:rsidRPr="002C3682">
              <w:t xml:space="preserve">workplace </w:t>
            </w:r>
          </w:p>
          <w:p w14:paraId="42778E10" w14:textId="77777777" w:rsidR="00233143" w:rsidRPr="000754EC" w:rsidRDefault="00366805" w:rsidP="000754EC">
            <w:pPr>
              <w:pStyle w:val="SIBulletList1"/>
            </w:pPr>
            <w:r>
              <w:t xml:space="preserve">resources, </w:t>
            </w:r>
            <w:r w:rsidR="00F83D7C" w:rsidRPr="000754EC">
              <w:t>e</w:t>
            </w:r>
            <w:r w:rsidR="009A6E6C" w:rsidRPr="000754EC">
              <w:t>quipment</w:t>
            </w:r>
            <w:r w:rsidR="00F83D7C" w:rsidRPr="000754EC">
              <w:t xml:space="preserve"> and materials:</w:t>
            </w:r>
          </w:p>
          <w:p w14:paraId="7F91E3BC" w14:textId="77777777" w:rsidR="00D1003B" w:rsidRPr="00D1003B" w:rsidRDefault="00D1003B" w:rsidP="00D1003B">
            <w:pPr>
              <w:pStyle w:val="SIBulletList2"/>
              <w:rPr>
                <w:rFonts w:eastAsia="Calibri"/>
              </w:rPr>
            </w:pPr>
            <w:r w:rsidRPr="00D1003B">
              <w:t>production process and related equipment, manufacturers’ advice and operating procedures</w:t>
            </w:r>
          </w:p>
          <w:p w14:paraId="50605B97" w14:textId="77777777" w:rsidR="00D1003B" w:rsidRPr="00D1003B" w:rsidRDefault="00D1003B" w:rsidP="00D1003B">
            <w:pPr>
              <w:pStyle w:val="SIBulletList1"/>
            </w:pPr>
            <w:r w:rsidRPr="00D1003B">
              <w:t>specifications:</w:t>
            </w:r>
          </w:p>
          <w:p w14:paraId="1BA685BA" w14:textId="77777777" w:rsidR="00D1003B" w:rsidRPr="00D1003B" w:rsidRDefault="00D1003B" w:rsidP="00D1003B">
            <w:pPr>
              <w:pStyle w:val="SIBulletList2"/>
              <w:rPr>
                <w:rFonts w:eastAsia="Calibri"/>
              </w:rPr>
            </w:pPr>
            <w:r w:rsidRPr="00D1003B">
              <w:lastRenderedPageBreak/>
              <w:t>tests used to report relevant product/process information and recorded results.</w:t>
            </w:r>
          </w:p>
          <w:p w14:paraId="53D89A15" w14:textId="77777777" w:rsidR="0021210E" w:rsidRDefault="0021210E" w:rsidP="000754EC">
            <w:pPr>
              <w:pStyle w:val="SIText"/>
            </w:pPr>
          </w:p>
          <w:p w14:paraId="379BFA16" w14:textId="77777777" w:rsidR="007134FE" w:rsidRPr="000754EC" w:rsidRDefault="007134FE" w:rsidP="000754EC">
            <w:pPr>
              <w:pStyle w:val="SIText"/>
            </w:pPr>
            <w:r w:rsidRPr="006452B8">
              <w:t xml:space="preserve">Assessors of this unit </w:t>
            </w:r>
            <w:r w:rsidRPr="000754EC">
              <w:t>must satisfy the requirements for assessors in applicable vocational education and training legislation, frameworks and/or standards.</w:t>
            </w:r>
          </w:p>
          <w:p w14:paraId="75D5EB64" w14:textId="77777777" w:rsidR="00F1480E" w:rsidRPr="000754EC" w:rsidRDefault="00F1480E" w:rsidP="0035000E">
            <w:pPr>
              <w:pStyle w:val="SIBulletList2"/>
              <w:numPr>
                <w:ilvl w:val="0"/>
                <w:numId w:val="0"/>
              </w:numPr>
              <w:rPr>
                <w:rFonts w:eastAsia="Calibri"/>
              </w:rPr>
            </w:pPr>
          </w:p>
        </w:tc>
      </w:tr>
    </w:tbl>
    <w:p w14:paraId="620EBA4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2BE96EBA" w14:textId="77777777" w:rsidTr="004679E3">
        <w:tc>
          <w:tcPr>
            <w:tcW w:w="990" w:type="pct"/>
            <w:shd w:val="clear" w:color="auto" w:fill="auto"/>
          </w:tcPr>
          <w:p w14:paraId="6A0C7919" w14:textId="77777777" w:rsidR="00F1480E" w:rsidRPr="000754EC" w:rsidRDefault="00D71E43" w:rsidP="000754EC">
            <w:pPr>
              <w:pStyle w:val="SIHeading2"/>
            </w:pPr>
            <w:r w:rsidRPr="002C55E9">
              <w:t>L</w:t>
            </w:r>
            <w:r w:rsidRPr="000754EC">
              <w:t>inks</w:t>
            </w:r>
          </w:p>
        </w:tc>
        <w:tc>
          <w:tcPr>
            <w:tcW w:w="4010" w:type="pct"/>
            <w:shd w:val="clear" w:color="auto" w:fill="auto"/>
          </w:tcPr>
          <w:p w14:paraId="7B8EAF56" w14:textId="77777777" w:rsidR="00F1480E" w:rsidRPr="000754EC" w:rsidRDefault="0035000E" w:rsidP="000754EC">
            <w:pPr>
              <w:pStyle w:val="SIText"/>
            </w:pPr>
            <w:r w:rsidRPr="0035000E">
              <w:t xml:space="preserve">Companion Volumes, including Implementation Guides, are available at </w:t>
            </w:r>
            <w:proofErr w:type="spellStart"/>
            <w:r w:rsidRPr="0035000E">
              <w:t>VETNet</w:t>
            </w:r>
            <w:proofErr w:type="spellEnd"/>
            <w:r w:rsidRPr="0035000E">
              <w:t>: https://vetnet.education.gov.au/Pages/TrainingDocs.aspx?q=78b15323-cd38-483e-aad7-1159b570a5c4</w:t>
            </w:r>
          </w:p>
        </w:tc>
      </w:tr>
    </w:tbl>
    <w:p w14:paraId="3549B268" w14:textId="77777777" w:rsidR="00F1480E" w:rsidRDefault="00F1480E" w:rsidP="005F771F">
      <w:pPr>
        <w:pStyle w:val="SIText"/>
      </w:pPr>
    </w:p>
    <w:sectPr w:rsidR="00F1480E" w:rsidSect="00AE32CB">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B5603" w14:textId="77777777" w:rsidR="00B55461" w:rsidRDefault="00B55461" w:rsidP="00BF3F0A">
      <w:r>
        <w:separator/>
      </w:r>
    </w:p>
    <w:p w14:paraId="04FF5CA1" w14:textId="77777777" w:rsidR="00B55461" w:rsidRDefault="00B55461"/>
  </w:endnote>
  <w:endnote w:type="continuationSeparator" w:id="0">
    <w:p w14:paraId="03A0CE4F" w14:textId="77777777" w:rsidR="00B55461" w:rsidRDefault="00B55461" w:rsidP="00BF3F0A">
      <w:r>
        <w:continuationSeparator/>
      </w:r>
    </w:p>
    <w:p w14:paraId="4B176139" w14:textId="77777777" w:rsidR="00B55461" w:rsidRDefault="00B55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7A91" w14:textId="77777777" w:rsidR="003A5193" w:rsidRDefault="003A51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21817"/>
      <w:docPartObj>
        <w:docPartGallery w:val="Page Numbers (Bottom of Page)"/>
        <w:docPartUnique/>
      </w:docPartObj>
    </w:sdtPr>
    <w:sdtEndPr/>
    <w:sdtContent>
      <w:p w14:paraId="58DB0032" w14:textId="010874E5"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3A5193">
          <w:rPr>
            <w:noProof/>
          </w:rPr>
          <w:t>4</w:t>
        </w:r>
        <w:r w:rsidRPr="000754EC">
          <w:fldChar w:fldCharType="end"/>
        </w:r>
      </w:p>
      <w:p w14:paraId="64A35993" w14:textId="77777777" w:rsidR="00D810DE" w:rsidRDefault="000E25E6" w:rsidP="005F771F">
        <w:pPr>
          <w:pStyle w:val="SIText"/>
        </w:pPr>
        <w:r w:rsidRPr="000754EC">
          <w:t xml:space="preserve">Template modified on </w:t>
        </w:r>
        <w:r w:rsidR="00DD0726">
          <w:t>31 August</w:t>
        </w:r>
        <w:r w:rsidR="00752C75" w:rsidRPr="000754EC">
          <w:t xml:space="preserve"> 2017</w:t>
        </w:r>
      </w:p>
    </w:sdtContent>
  </w:sdt>
  <w:p w14:paraId="69B04D51" w14:textId="77777777" w:rsidR="00687B62" w:rsidRDefault="00687B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3D6F" w14:textId="77777777" w:rsidR="003A5193" w:rsidRDefault="003A51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4F539" w14:textId="77777777" w:rsidR="00B55461" w:rsidRDefault="00B55461" w:rsidP="00BF3F0A">
      <w:r>
        <w:separator/>
      </w:r>
    </w:p>
    <w:p w14:paraId="072055BD" w14:textId="77777777" w:rsidR="00B55461" w:rsidRDefault="00B55461"/>
  </w:footnote>
  <w:footnote w:type="continuationSeparator" w:id="0">
    <w:p w14:paraId="74A75CDD" w14:textId="77777777" w:rsidR="00B55461" w:rsidRDefault="00B55461" w:rsidP="00BF3F0A">
      <w:r>
        <w:continuationSeparator/>
      </w:r>
    </w:p>
    <w:p w14:paraId="53A27CB3" w14:textId="77777777" w:rsidR="00B55461" w:rsidRDefault="00B55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CAFE" w14:textId="77777777" w:rsidR="003A5193" w:rsidRDefault="003A51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5B0C" w14:textId="1B347041" w:rsidR="009C2650" w:rsidRPr="00D1003B" w:rsidRDefault="003A5193" w:rsidP="00D1003B">
    <w:pPr>
      <w:pStyle w:val="SIText"/>
    </w:pPr>
    <w:sdt>
      <w:sdtPr>
        <w:id w:val="-2059012519"/>
        <w:docPartObj>
          <w:docPartGallery w:val="Watermarks"/>
          <w:docPartUnique/>
        </w:docPartObj>
      </w:sdtPr>
      <w:sdtContent>
        <w:r w:rsidRPr="003A5193">
          <w:pict w14:anchorId="1799A1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E7951" w:rsidRPr="00D1003B">
      <w:t>FBPFST</w:t>
    </w:r>
    <w:r w:rsidR="009E7951">
      <w:t>5</w:t>
    </w:r>
    <w:r w:rsidR="00991A03">
      <w:t>XXX</w:t>
    </w:r>
    <w:r w:rsidR="009E7951" w:rsidRPr="00D1003B">
      <w:t xml:space="preserve"> </w:t>
    </w:r>
    <w:r w:rsidR="000D6112" w:rsidRPr="000D6112">
      <w:t>Implement and review the processing of chocolate and sugar-panned products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926A" w14:textId="77777777" w:rsidR="003A5193" w:rsidRDefault="003A51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F7342"/>
    <w:multiLevelType w:val="hybridMultilevel"/>
    <w:tmpl w:val="E098C722"/>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CE5A0D"/>
    <w:multiLevelType w:val="hybridMultilevel"/>
    <w:tmpl w:val="C39235E6"/>
    <w:lvl w:ilvl="0" w:tplc="6CC65F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4"/>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6"/>
  </w:num>
  <w:num w:numId="14">
    <w:abstractNumId w:val="4"/>
  </w:num>
  <w:num w:numId="15">
    <w:abstractNumId w:val="5"/>
  </w:num>
  <w:num w:numId="16">
    <w:abstractNumId w:val="17"/>
  </w:num>
  <w:num w:numId="17">
    <w:abstractNumId w:val="10"/>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580"/>
    <w:rsid w:val="000014B9"/>
    <w:rsid w:val="00005A15"/>
    <w:rsid w:val="0001108F"/>
    <w:rsid w:val="000115E2"/>
    <w:rsid w:val="000126D0"/>
    <w:rsid w:val="0001296A"/>
    <w:rsid w:val="00016803"/>
    <w:rsid w:val="00023992"/>
    <w:rsid w:val="000275AE"/>
    <w:rsid w:val="00041E59"/>
    <w:rsid w:val="00064BFE"/>
    <w:rsid w:val="00070B3E"/>
    <w:rsid w:val="00071F95"/>
    <w:rsid w:val="000737BB"/>
    <w:rsid w:val="00074E47"/>
    <w:rsid w:val="000754EC"/>
    <w:rsid w:val="0009093B"/>
    <w:rsid w:val="0009714F"/>
    <w:rsid w:val="000A5441"/>
    <w:rsid w:val="000C149A"/>
    <w:rsid w:val="000C224E"/>
    <w:rsid w:val="000D6112"/>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1221"/>
    <w:rsid w:val="001B34D5"/>
    <w:rsid w:val="001B513A"/>
    <w:rsid w:val="001C0A75"/>
    <w:rsid w:val="001C1306"/>
    <w:rsid w:val="001D5C1B"/>
    <w:rsid w:val="001D7F5B"/>
    <w:rsid w:val="001E16BC"/>
    <w:rsid w:val="001E16DF"/>
    <w:rsid w:val="001F19A6"/>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3682"/>
    <w:rsid w:val="002C55E9"/>
    <w:rsid w:val="002D0C8B"/>
    <w:rsid w:val="002D330A"/>
    <w:rsid w:val="002E193E"/>
    <w:rsid w:val="00310A6A"/>
    <w:rsid w:val="003144E6"/>
    <w:rsid w:val="00337E82"/>
    <w:rsid w:val="00346FDC"/>
    <w:rsid w:val="0035000E"/>
    <w:rsid w:val="00350BB1"/>
    <w:rsid w:val="00352C83"/>
    <w:rsid w:val="00366805"/>
    <w:rsid w:val="0037067D"/>
    <w:rsid w:val="00377ED0"/>
    <w:rsid w:val="0038735B"/>
    <w:rsid w:val="003916D1"/>
    <w:rsid w:val="003A21F0"/>
    <w:rsid w:val="003A277F"/>
    <w:rsid w:val="003A5193"/>
    <w:rsid w:val="003A58BA"/>
    <w:rsid w:val="003A5AE7"/>
    <w:rsid w:val="003A7221"/>
    <w:rsid w:val="003A7719"/>
    <w:rsid w:val="003B3493"/>
    <w:rsid w:val="003C13AE"/>
    <w:rsid w:val="003D2E73"/>
    <w:rsid w:val="003E72B6"/>
    <w:rsid w:val="003E7BBE"/>
    <w:rsid w:val="0040065D"/>
    <w:rsid w:val="004127E3"/>
    <w:rsid w:val="0043212E"/>
    <w:rsid w:val="00432D9F"/>
    <w:rsid w:val="00434366"/>
    <w:rsid w:val="00434ECE"/>
    <w:rsid w:val="00444423"/>
    <w:rsid w:val="00452F3E"/>
    <w:rsid w:val="004640AE"/>
    <w:rsid w:val="0046735B"/>
    <w:rsid w:val="004679E3"/>
    <w:rsid w:val="00475172"/>
    <w:rsid w:val="004758B0"/>
    <w:rsid w:val="004832D2"/>
    <w:rsid w:val="00485559"/>
    <w:rsid w:val="004A142B"/>
    <w:rsid w:val="004A3860"/>
    <w:rsid w:val="004A44E8"/>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4789C"/>
    <w:rsid w:val="005524B3"/>
    <w:rsid w:val="00556C4C"/>
    <w:rsid w:val="00557369"/>
    <w:rsid w:val="00564ADD"/>
    <w:rsid w:val="005708EB"/>
    <w:rsid w:val="00575BC6"/>
    <w:rsid w:val="00583902"/>
    <w:rsid w:val="005A1D70"/>
    <w:rsid w:val="005A3AA5"/>
    <w:rsid w:val="005A6C9C"/>
    <w:rsid w:val="005A74DC"/>
    <w:rsid w:val="005B5146"/>
    <w:rsid w:val="005D1AFD"/>
    <w:rsid w:val="005E51E6"/>
    <w:rsid w:val="005F027A"/>
    <w:rsid w:val="005F33CC"/>
    <w:rsid w:val="005F771F"/>
    <w:rsid w:val="006121D4"/>
    <w:rsid w:val="00612579"/>
    <w:rsid w:val="00613B49"/>
    <w:rsid w:val="00616845"/>
    <w:rsid w:val="00620E8E"/>
    <w:rsid w:val="00633CFE"/>
    <w:rsid w:val="00634FCA"/>
    <w:rsid w:val="00643D1B"/>
    <w:rsid w:val="006452B8"/>
    <w:rsid w:val="00652E62"/>
    <w:rsid w:val="0066497E"/>
    <w:rsid w:val="00686A49"/>
    <w:rsid w:val="00687B62"/>
    <w:rsid w:val="00690C44"/>
    <w:rsid w:val="006969D9"/>
    <w:rsid w:val="006A2B68"/>
    <w:rsid w:val="006C2F32"/>
    <w:rsid w:val="006D38C3"/>
    <w:rsid w:val="006D4448"/>
    <w:rsid w:val="006D6DFD"/>
    <w:rsid w:val="006E2C4D"/>
    <w:rsid w:val="006E42FE"/>
    <w:rsid w:val="006F017F"/>
    <w:rsid w:val="006F0D02"/>
    <w:rsid w:val="006F10FE"/>
    <w:rsid w:val="006F3622"/>
    <w:rsid w:val="006F68AF"/>
    <w:rsid w:val="00705EEC"/>
    <w:rsid w:val="00707741"/>
    <w:rsid w:val="007134FE"/>
    <w:rsid w:val="00715794"/>
    <w:rsid w:val="00717385"/>
    <w:rsid w:val="00722769"/>
    <w:rsid w:val="00727901"/>
    <w:rsid w:val="0073075B"/>
    <w:rsid w:val="0073404B"/>
    <w:rsid w:val="007341FF"/>
    <w:rsid w:val="007404E9"/>
    <w:rsid w:val="007444CF"/>
    <w:rsid w:val="00752C75"/>
    <w:rsid w:val="00757005"/>
    <w:rsid w:val="00761DBE"/>
    <w:rsid w:val="0076523B"/>
    <w:rsid w:val="00771B60"/>
    <w:rsid w:val="00781D77"/>
    <w:rsid w:val="00783549"/>
    <w:rsid w:val="00784DEE"/>
    <w:rsid w:val="007860B7"/>
    <w:rsid w:val="00786DC8"/>
    <w:rsid w:val="007A300D"/>
    <w:rsid w:val="007D5A78"/>
    <w:rsid w:val="007E3BD1"/>
    <w:rsid w:val="007F1563"/>
    <w:rsid w:val="007F1EB2"/>
    <w:rsid w:val="007F44DB"/>
    <w:rsid w:val="007F5A8B"/>
    <w:rsid w:val="007F5D35"/>
    <w:rsid w:val="00817D51"/>
    <w:rsid w:val="00823530"/>
    <w:rsid w:val="00823FF4"/>
    <w:rsid w:val="00827580"/>
    <w:rsid w:val="00830267"/>
    <w:rsid w:val="008306E7"/>
    <w:rsid w:val="00834BC8"/>
    <w:rsid w:val="00837FD6"/>
    <w:rsid w:val="00847B60"/>
    <w:rsid w:val="00850243"/>
    <w:rsid w:val="00851BE5"/>
    <w:rsid w:val="008545EB"/>
    <w:rsid w:val="00865011"/>
    <w:rsid w:val="00886790"/>
    <w:rsid w:val="008908DE"/>
    <w:rsid w:val="008A0EE2"/>
    <w:rsid w:val="008A12ED"/>
    <w:rsid w:val="008A39D3"/>
    <w:rsid w:val="008B2C77"/>
    <w:rsid w:val="008B4AD2"/>
    <w:rsid w:val="008B7138"/>
    <w:rsid w:val="008C0FF6"/>
    <w:rsid w:val="008E260C"/>
    <w:rsid w:val="008E39BE"/>
    <w:rsid w:val="008E62EC"/>
    <w:rsid w:val="008F32F6"/>
    <w:rsid w:val="0091373E"/>
    <w:rsid w:val="00916CD7"/>
    <w:rsid w:val="00920927"/>
    <w:rsid w:val="00921B38"/>
    <w:rsid w:val="00923720"/>
    <w:rsid w:val="009278C9"/>
    <w:rsid w:val="00932CD7"/>
    <w:rsid w:val="00944C09"/>
    <w:rsid w:val="009527CB"/>
    <w:rsid w:val="00953835"/>
    <w:rsid w:val="00960F6C"/>
    <w:rsid w:val="00970747"/>
    <w:rsid w:val="009752C1"/>
    <w:rsid w:val="00990A1D"/>
    <w:rsid w:val="00991A03"/>
    <w:rsid w:val="009A5900"/>
    <w:rsid w:val="009A6E6C"/>
    <w:rsid w:val="009A6F3F"/>
    <w:rsid w:val="009B331A"/>
    <w:rsid w:val="009C2650"/>
    <w:rsid w:val="009D15E2"/>
    <w:rsid w:val="009D15FE"/>
    <w:rsid w:val="009D5D2C"/>
    <w:rsid w:val="009E4B51"/>
    <w:rsid w:val="009E7951"/>
    <w:rsid w:val="009F0DCC"/>
    <w:rsid w:val="009F11CA"/>
    <w:rsid w:val="00A0695B"/>
    <w:rsid w:val="00A13052"/>
    <w:rsid w:val="00A216A8"/>
    <w:rsid w:val="00A223A6"/>
    <w:rsid w:val="00A35EBA"/>
    <w:rsid w:val="00A5092E"/>
    <w:rsid w:val="00A554D6"/>
    <w:rsid w:val="00A56E14"/>
    <w:rsid w:val="00A6476B"/>
    <w:rsid w:val="00A72712"/>
    <w:rsid w:val="00A76C6C"/>
    <w:rsid w:val="00A87356"/>
    <w:rsid w:val="00A92DD1"/>
    <w:rsid w:val="00AA5338"/>
    <w:rsid w:val="00AB1B8E"/>
    <w:rsid w:val="00AC0696"/>
    <w:rsid w:val="00AC4C98"/>
    <w:rsid w:val="00AC5F6B"/>
    <w:rsid w:val="00AD3896"/>
    <w:rsid w:val="00AD5B47"/>
    <w:rsid w:val="00AE1ED9"/>
    <w:rsid w:val="00AE32CB"/>
    <w:rsid w:val="00AF3957"/>
    <w:rsid w:val="00B12013"/>
    <w:rsid w:val="00B22C67"/>
    <w:rsid w:val="00B3508F"/>
    <w:rsid w:val="00B443EE"/>
    <w:rsid w:val="00B55461"/>
    <w:rsid w:val="00B560C8"/>
    <w:rsid w:val="00B61150"/>
    <w:rsid w:val="00B65BC7"/>
    <w:rsid w:val="00B746B9"/>
    <w:rsid w:val="00B848D4"/>
    <w:rsid w:val="00B865B7"/>
    <w:rsid w:val="00BA1CB1"/>
    <w:rsid w:val="00BA4178"/>
    <w:rsid w:val="00BA482D"/>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003B"/>
    <w:rsid w:val="00D115AA"/>
    <w:rsid w:val="00D145BE"/>
    <w:rsid w:val="00D20C57"/>
    <w:rsid w:val="00D25D16"/>
    <w:rsid w:val="00D32124"/>
    <w:rsid w:val="00D54C76"/>
    <w:rsid w:val="00D61DFA"/>
    <w:rsid w:val="00D71E43"/>
    <w:rsid w:val="00D727F3"/>
    <w:rsid w:val="00D73695"/>
    <w:rsid w:val="00D810DE"/>
    <w:rsid w:val="00D87D32"/>
    <w:rsid w:val="00D91188"/>
    <w:rsid w:val="00D92C83"/>
    <w:rsid w:val="00DA0A81"/>
    <w:rsid w:val="00DA3C10"/>
    <w:rsid w:val="00DA53B5"/>
    <w:rsid w:val="00DC1D69"/>
    <w:rsid w:val="00DC5A3A"/>
    <w:rsid w:val="00DD0726"/>
    <w:rsid w:val="00E077FC"/>
    <w:rsid w:val="00E238E6"/>
    <w:rsid w:val="00E35064"/>
    <w:rsid w:val="00E3681D"/>
    <w:rsid w:val="00E40225"/>
    <w:rsid w:val="00E501F0"/>
    <w:rsid w:val="00E6166D"/>
    <w:rsid w:val="00E66675"/>
    <w:rsid w:val="00E8345F"/>
    <w:rsid w:val="00E91BFF"/>
    <w:rsid w:val="00E92933"/>
    <w:rsid w:val="00E94FAD"/>
    <w:rsid w:val="00EA6417"/>
    <w:rsid w:val="00EB0AA4"/>
    <w:rsid w:val="00EB5C88"/>
    <w:rsid w:val="00EC0469"/>
    <w:rsid w:val="00EE0D76"/>
    <w:rsid w:val="00EF01F8"/>
    <w:rsid w:val="00EF40EF"/>
    <w:rsid w:val="00EF47FE"/>
    <w:rsid w:val="00F069BD"/>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46A6F6"/>
  <w15:docId w15:val="{F53D86C5-64A5-4B33-91A0-D29F9AC9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 w:type="paragraph" w:styleId="NormalWeb">
    <w:name w:val="Normal (Web)"/>
    <w:basedOn w:val="Normal"/>
    <w:uiPriority w:val="99"/>
    <w:semiHidden/>
    <w:unhideWhenUsed/>
    <w:locked/>
    <w:rsid w:val="0035000E"/>
    <w:rPr>
      <w:rFonts w:ascii="Times New Roman" w:hAnsi="Times New Roman"/>
      <w:sz w:val="24"/>
      <w:szCs w:val="24"/>
    </w:rPr>
  </w:style>
  <w:style w:type="paragraph" w:styleId="BodyText">
    <w:name w:val="Body Text"/>
    <w:basedOn w:val="Normal"/>
    <w:link w:val="BodyTextChar"/>
    <w:uiPriority w:val="99"/>
    <w:semiHidden/>
    <w:unhideWhenUsed/>
    <w:locked/>
    <w:rsid w:val="00784DEE"/>
    <w:pPr>
      <w:spacing w:after="120"/>
    </w:pPr>
  </w:style>
  <w:style w:type="character" w:customStyle="1" w:styleId="BodyTextChar">
    <w:name w:val="Body Text Char"/>
    <w:basedOn w:val="DefaultParagraphFont"/>
    <w:link w:val="BodyText"/>
    <w:uiPriority w:val="99"/>
    <w:semiHidden/>
    <w:rsid w:val="00784DEE"/>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517617463">
      <w:bodyDiv w:val="1"/>
      <w:marLeft w:val="0"/>
      <w:marRight w:val="0"/>
      <w:marTop w:val="0"/>
      <w:marBottom w:val="0"/>
      <w:divBdr>
        <w:top w:val="none" w:sz="0" w:space="0" w:color="auto"/>
        <w:left w:val="none" w:sz="0" w:space="0" w:color="auto"/>
        <w:bottom w:val="none" w:sz="0" w:space="0" w:color="auto"/>
        <w:right w:val="none" w:sz="0" w:space="0" w:color="auto"/>
      </w:divBdr>
    </w:div>
    <w:div w:id="640883642">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haring%20Folder\Shared%20work\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FDA61ED086D42865CF4F2BC646F12" ma:contentTypeVersion="" ma:contentTypeDescription="Create a new document." ma:contentTypeScope="" ma:versionID="243acedf40ab2df9b48b97e1e6f60cb9">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Validation</Project_x0020_phase>
    <Assigned_x0020_to0 xmlns="4d074fc5-4881-4904-900d-cdf408c29254">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FDBDA-8299-4FED-96E4-26AC87840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4d074fc5-4881-4904-900d-cdf408c29254"/>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CA9AD689-A4A0-4271-9C13-5CF9A167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89</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Trevor</dc:creator>
  <cp:lastModifiedBy>Danni McDonald</cp:lastModifiedBy>
  <cp:revision>19</cp:revision>
  <cp:lastPrinted>2016-05-27T05:21:00Z</cp:lastPrinted>
  <dcterms:created xsi:type="dcterms:W3CDTF">2017-09-22T23:50:00Z</dcterms:created>
  <dcterms:modified xsi:type="dcterms:W3CDTF">2018-02-02T04:23:00Z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0x010100C68FDA61ED086D42865CF4F2BC646F12</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