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EC9F"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292F232" w14:textId="77777777" w:rsidTr="0035000E">
        <w:tc>
          <w:tcPr>
            <w:tcW w:w="2689" w:type="dxa"/>
          </w:tcPr>
          <w:p w14:paraId="64394BDA" w14:textId="77777777" w:rsidR="00F1480E" w:rsidRPr="000754EC" w:rsidRDefault="00830267" w:rsidP="000754EC">
            <w:pPr>
              <w:pStyle w:val="SIText-Bold"/>
            </w:pPr>
            <w:r w:rsidRPr="00A326C2">
              <w:t>Release</w:t>
            </w:r>
          </w:p>
        </w:tc>
        <w:tc>
          <w:tcPr>
            <w:tcW w:w="7162" w:type="dxa"/>
          </w:tcPr>
          <w:p w14:paraId="051FDDF7" w14:textId="77777777" w:rsidR="00F1480E" w:rsidRPr="000754EC" w:rsidRDefault="00830267" w:rsidP="000754EC">
            <w:pPr>
              <w:pStyle w:val="SIText-Bold"/>
            </w:pPr>
            <w:r w:rsidRPr="00A326C2">
              <w:t>Comments</w:t>
            </w:r>
          </w:p>
        </w:tc>
      </w:tr>
      <w:tr w:rsidR="00F1480E" w14:paraId="6A260EB7" w14:textId="77777777" w:rsidTr="0035000E">
        <w:tc>
          <w:tcPr>
            <w:tcW w:w="2689" w:type="dxa"/>
          </w:tcPr>
          <w:p w14:paraId="4A623B1C" w14:textId="26665627" w:rsidR="00F1480E" w:rsidRPr="000754EC" w:rsidRDefault="00F1480E" w:rsidP="000754EC">
            <w:pPr>
              <w:pStyle w:val="SIText"/>
            </w:pPr>
            <w:r w:rsidRPr="00CC451E">
              <w:t>Release</w:t>
            </w:r>
            <w:r w:rsidR="00337E82" w:rsidRPr="000754EC">
              <w:t xml:space="preserve"> </w:t>
            </w:r>
            <w:r w:rsidR="000B4BFA">
              <w:t>1</w:t>
            </w:r>
          </w:p>
        </w:tc>
        <w:tc>
          <w:tcPr>
            <w:tcW w:w="7162" w:type="dxa"/>
          </w:tcPr>
          <w:p w14:paraId="35827DEF" w14:textId="77777777" w:rsidR="00F1480E" w:rsidRPr="000754EC" w:rsidRDefault="0035000E" w:rsidP="0035000E">
            <w:r w:rsidRPr="0035000E">
              <w:t>This version released with FBP Fo</w:t>
            </w:r>
            <w:r w:rsidR="00B64250">
              <w:t>od, Beverage and Pharmaceutical</w:t>
            </w:r>
            <w:r w:rsidRPr="0035000E">
              <w:t xml:space="preserve"> Training Package version 2.0.</w:t>
            </w:r>
          </w:p>
        </w:tc>
      </w:tr>
    </w:tbl>
    <w:p w14:paraId="510F7AF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01C3C23" w14:textId="77777777" w:rsidTr="00CA2922">
        <w:trPr>
          <w:tblHeader/>
        </w:trPr>
        <w:tc>
          <w:tcPr>
            <w:tcW w:w="1396" w:type="pct"/>
            <w:shd w:val="clear" w:color="auto" w:fill="auto"/>
          </w:tcPr>
          <w:p w14:paraId="59ED3291" w14:textId="3F03F088" w:rsidR="00F1480E" w:rsidRPr="000754EC" w:rsidRDefault="00F91491" w:rsidP="000754EC">
            <w:pPr>
              <w:pStyle w:val="SIUNITCODE"/>
            </w:pPr>
            <w:r w:rsidRPr="004156FE">
              <w:t>FBPFST</w:t>
            </w:r>
            <w:r>
              <w:t>5</w:t>
            </w:r>
            <w:r w:rsidR="005A396A">
              <w:t>XXX</w:t>
            </w:r>
          </w:p>
        </w:tc>
        <w:tc>
          <w:tcPr>
            <w:tcW w:w="3604" w:type="pct"/>
            <w:shd w:val="clear" w:color="auto" w:fill="auto"/>
          </w:tcPr>
          <w:p w14:paraId="7BB9C089" w14:textId="57885DAD" w:rsidR="00F1480E" w:rsidRPr="000754EC" w:rsidRDefault="009865D2" w:rsidP="000754EC">
            <w:pPr>
              <w:pStyle w:val="SIUnittitle"/>
            </w:pPr>
            <w:r w:rsidRPr="009865D2">
              <w:t>Implement and review the processing of chilled or frozen poultry products</w:t>
            </w:r>
          </w:p>
        </w:tc>
      </w:tr>
      <w:tr w:rsidR="00F1480E" w:rsidRPr="00963A46" w14:paraId="1E897E47" w14:textId="77777777" w:rsidTr="00CA2922">
        <w:tc>
          <w:tcPr>
            <w:tcW w:w="1396" w:type="pct"/>
            <w:shd w:val="clear" w:color="auto" w:fill="auto"/>
          </w:tcPr>
          <w:p w14:paraId="763BC1A2" w14:textId="77777777" w:rsidR="00F1480E" w:rsidRPr="000754EC" w:rsidRDefault="00FD557D" w:rsidP="000754EC">
            <w:pPr>
              <w:pStyle w:val="SIHeading2"/>
            </w:pPr>
            <w:r w:rsidRPr="00FD557D">
              <w:t>Application</w:t>
            </w:r>
          </w:p>
          <w:p w14:paraId="6D806985" w14:textId="77777777" w:rsidR="00FD557D" w:rsidRPr="00923720" w:rsidRDefault="00FD557D" w:rsidP="000754EC">
            <w:pPr>
              <w:pStyle w:val="SIHeading2"/>
            </w:pPr>
          </w:p>
        </w:tc>
        <w:tc>
          <w:tcPr>
            <w:tcW w:w="3604" w:type="pct"/>
            <w:shd w:val="clear" w:color="auto" w:fill="auto"/>
          </w:tcPr>
          <w:p w14:paraId="3B775504" w14:textId="754757FC" w:rsidR="002A48BF" w:rsidRDefault="004156FE" w:rsidP="00B64250">
            <w:pPr>
              <w:pStyle w:val="SIText"/>
            </w:pPr>
            <w:r w:rsidRPr="004156FE">
              <w:t xml:space="preserve">This unit of competency describes the skills and knowledge required to </w:t>
            </w:r>
            <w:r w:rsidR="0055226E">
              <w:t xml:space="preserve">implement, </w:t>
            </w:r>
            <w:r w:rsidRPr="004156FE">
              <w:t xml:space="preserve">monitor and review the quality, safety and operational procedures </w:t>
            </w:r>
            <w:r w:rsidR="0055226E">
              <w:t xml:space="preserve">used </w:t>
            </w:r>
            <w:r w:rsidRPr="004156FE">
              <w:t xml:space="preserve">to manufacture chilled or frozen poultry product. </w:t>
            </w:r>
          </w:p>
          <w:p w14:paraId="4C25B4B1" w14:textId="77777777" w:rsidR="002A48BF" w:rsidRDefault="002A48BF" w:rsidP="00B64250">
            <w:pPr>
              <w:pStyle w:val="SIText"/>
            </w:pPr>
          </w:p>
          <w:p w14:paraId="6C25ADAF" w14:textId="257EAD0F" w:rsidR="002A48BF" w:rsidRDefault="002A48BF" w:rsidP="00B64250">
            <w:pPr>
              <w:pStyle w:val="SIText"/>
            </w:pPr>
            <w:r w:rsidRPr="004156FE">
              <w:t xml:space="preserve">This unit applies to individuals who </w:t>
            </w:r>
            <w:r w:rsidR="004156FE" w:rsidRPr="004156FE">
              <w:t xml:space="preserve">use knowledge of food science and processes to determine the required food safety, quality and performance of food production equipment. </w:t>
            </w:r>
          </w:p>
          <w:p w14:paraId="594E53E6" w14:textId="77777777" w:rsidR="00672A1E" w:rsidRPr="004156FE" w:rsidRDefault="00672A1E" w:rsidP="00B64250">
            <w:pPr>
              <w:pStyle w:val="SIText"/>
            </w:pPr>
          </w:p>
          <w:p w14:paraId="57ACE2E6" w14:textId="701F5669" w:rsidR="00F1480E" w:rsidRPr="000754EC" w:rsidRDefault="00B64250" w:rsidP="0073656C">
            <w:pPr>
              <w:pStyle w:val="SIText"/>
            </w:pPr>
            <w:bookmarkStart w:id="1" w:name="_Hlk488137121"/>
            <w:r w:rsidRPr="00B64250">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672A1E" w:rsidRPr="00B64250" w:rsidDel="00672A1E">
              <w:t xml:space="preserve"> </w:t>
            </w:r>
            <w:bookmarkEnd w:id="1"/>
            <w:r w:rsidR="00310A6A" w:rsidRPr="000754EC">
              <w:br/>
            </w:r>
          </w:p>
        </w:tc>
      </w:tr>
      <w:tr w:rsidR="004156FE" w:rsidRPr="00963A46" w14:paraId="4A212FAB" w14:textId="77777777" w:rsidTr="00CA2922">
        <w:tc>
          <w:tcPr>
            <w:tcW w:w="1396" w:type="pct"/>
            <w:shd w:val="clear" w:color="auto" w:fill="auto"/>
          </w:tcPr>
          <w:p w14:paraId="1BBE32C7" w14:textId="77777777" w:rsidR="004156FE" w:rsidRPr="004156FE" w:rsidRDefault="004156FE" w:rsidP="004156FE">
            <w:pPr>
              <w:pStyle w:val="SIHeading2"/>
            </w:pPr>
            <w:r w:rsidRPr="004156FE">
              <w:t>Prerequisite Unit</w:t>
            </w:r>
          </w:p>
        </w:tc>
        <w:tc>
          <w:tcPr>
            <w:tcW w:w="3604" w:type="pct"/>
            <w:shd w:val="clear" w:color="auto" w:fill="auto"/>
          </w:tcPr>
          <w:p w14:paraId="6AAEAC9F" w14:textId="77777777" w:rsidR="004156FE" w:rsidRPr="004156FE" w:rsidRDefault="004156FE" w:rsidP="004156FE">
            <w:pPr>
              <w:pStyle w:val="SIText"/>
            </w:pPr>
            <w:r w:rsidRPr="004156FE">
              <w:t>Nil</w:t>
            </w:r>
          </w:p>
        </w:tc>
      </w:tr>
      <w:tr w:rsidR="004156FE" w:rsidRPr="00963A46" w14:paraId="3E66BC2F" w14:textId="77777777" w:rsidTr="00CA2922">
        <w:tc>
          <w:tcPr>
            <w:tcW w:w="1396" w:type="pct"/>
            <w:shd w:val="clear" w:color="auto" w:fill="auto"/>
          </w:tcPr>
          <w:p w14:paraId="762EA024" w14:textId="77777777" w:rsidR="004156FE" w:rsidRPr="004156FE" w:rsidRDefault="004156FE" w:rsidP="004156FE">
            <w:pPr>
              <w:pStyle w:val="SIHeading2"/>
            </w:pPr>
            <w:r w:rsidRPr="004156FE">
              <w:t>Unit Sector</w:t>
            </w:r>
          </w:p>
        </w:tc>
        <w:tc>
          <w:tcPr>
            <w:tcW w:w="3604" w:type="pct"/>
            <w:shd w:val="clear" w:color="auto" w:fill="auto"/>
          </w:tcPr>
          <w:p w14:paraId="75C269EE" w14:textId="77777777" w:rsidR="004156FE" w:rsidRPr="004156FE" w:rsidRDefault="004156FE" w:rsidP="004156FE">
            <w:pPr>
              <w:pStyle w:val="SIText"/>
            </w:pPr>
            <w:r w:rsidRPr="004156FE">
              <w:t>Food science and technology (FST)</w:t>
            </w:r>
          </w:p>
        </w:tc>
      </w:tr>
    </w:tbl>
    <w:p w14:paraId="064E202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202D2D3" w14:textId="77777777" w:rsidTr="00CA2922">
        <w:trPr>
          <w:cantSplit/>
          <w:tblHeader/>
        </w:trPr>
        <w:tc>
          <w:tcPr>
            <w:tcW w:w="1396" w:type="pct"/>
            <w:tcBorders>
              <w:bottom w:val="single" w:sz="4" w:space="0" w:color="C0C0C0"/>
            </w:tcBorders>
            <w:shd w:val="clear" w:color="auto" w:fill="auto"/>
          </w:tcPr>
          <w:p w14:paraId="7E336FA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64F0F18" w14:textId="77777777" w:rsidR="00F1480E" w:rsidRPr="000754EC" w:rsidRDefault="00FD557D" w:rsidP="000754EC">
            <w:pPr>
              <w:pStyle w:val="SIHeading2"/>
            </w:pPr>
            <w:r w:rsidRPr="00923720">
              <w:t>Performance Criteria</w:t>
            </w:r>
          </w:p>
        </w:tc>
      </w:tr>
      <w:tr w:rsidR="00F1480E" w:rsidRPr="00963A46" w14:paraId="03EA1CC8" w14:textId="77777777" w:rsidTr="00CA2922">
        <w:trPr>
          <w:cantSplit/>
          <w:tblHeader/>
        </w:trPr>
        <w:tc>
          <w:tcPr>
            <w:tcW w:w="1396" w:type="pct"/>
            <w:tcBorders>
              <w:top w:val="single" w:sz="4" w:space="0" w:color="C0C0C0"/>
            </w:tcBorders>
            <w:shd w:val="clear" w:color="auto" w:fill="auto"/>
          </w:tcPr>
          <w:p w14:paraId="715ED0F3"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D82F47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156FE" w:rsidRPr="00963A46" w14:paraId="30F2A4CF" w14:textId="77777777" w:rsidTr="00CA2922">
        <w:trPr>
          <w:cantSplit/>
        </w:trPr>
        <w:tc>
          <w:tcPr>
            <w:tcW w:w="1396" w:type="pct"/>
            <w:shd w:val="clear" w:color="auto" w:fill="auto"/>
          </w:tcPr>
          <w:p w14:paraId="475ECF11" w14:textId="77777777" w:rsidR="004156FE" w:rsidRPr="004156FE" w:rsidRDefault="004156FE" w:rsidP="00B64250">
            <w:pPr>
              <w:pStyle w:val="SIText"/>
            </w:pPr>
            <w:r>
              <w:t xml:space="preserve">1. </w:t>
            </w:r>
            <w:r w:rsidRPr="004156FE">
              <w:t>Check the chilled or frozen poultry product preparation and processing areas and equipment</w:t>
            </w:r>
          </w:p>
        </w:tc>
        <w:tc>
          <w:tcPr>
            <w:tcW w:w="3604" w:type="pct"/>
            <w:shd w:val="clear" w:color="auto" w:fill="auto"/>
          </w:tcPr>
          <w:p w14:paraId="1B3A91AD" w14:textId="77777777" w:rsidR="004156FE" w:rsidRPr="004156FE" w:rsidRDefault="004156FE" w:rsidP="00B64250">
            <w:pPr>
              <w:pStyle w:val="SIText"/>
            </w:pPr>
            <w:r w:rsidRPr="004156FE">
              <w:t>1.1</w:t>
            </w:r>
            <w:r>
              <w:t xml:space="preserve"> </w:t>
            </w:r>
            <w:r w:rsidRPr="004156FE">
              <w:t>Identify procedures for pre-operational equipment checks in accordance with workplace policies and procedures and manufacturer’s instructions</w:t>
            </w:r>
          </w:p>
          <w:p w14:paraId="30F34CCD" w14:textId="77777777" w:rsidR="004156FE" w:rsidRPr="004156FE" w:rsidRDefault="004156FE" w:rsidP="00B64250">
            <w:pPr>
              <w:pStyle w:val="SIText"/>
            </w:pPr>
            <w:r w:rsidRPr="004156FE">
              <w:t>1.2</w:t>
            </w:r>
            <w:r>
              <w:t xml:space="preserve"> </w:t>
            </w:r>
            <w:r w:rsidRPr="004156FE">
              <w:t>Monitor and check regulatory requirements, safe work practices and safety equipment</w:t>
            </w:r>
          </w:p>
          <w:p w14:paraId="00D61BBC" w14:textId="77777777" w:rsidR="004156FE" w:rsidRPr="004156FE" w:rsidRDefault="004156FE" w:rsidP="00B64250">
            <w:pPr>
              <w:pStyle w:val="SIText"/>
            </w:pPr>
            <w:r w:rsidRPr="004156FE">
              <w:t>1.3</w:t>
            </w:r>
            <w:r>
              <w:t xml:space="preserve"> </w:t>
            </w:r>
            <w:r w:rsidRPr="004156FE">
              <w:t xml:space="preserve">Conduct or supervise pre-operational checks and procedures and report risks, contamination or variations </w:t>
            </w:r>
          </w:p>
        </w:tc>
      </w:tr>
      <w:tr w:rsidR="004156FE" w:rsidRPr="00963A46" w14:paraId="3772723E" w14:textId="77777777" w:rsidTr="00CA2922">
        <w:trPr>
          <w:cantSplit/>
        </w:trPr>
        <w:tc>
          <w:tcPr>
            <w:tcW w:w="1396" w:type="pct"/>
            <w:shd w:val="clear" w:color="auto" w:fill="auto"/>
          </w:tcPr>
          <w:p w14:paraId="67A964CD" w14:textId="77777777" w:rsidR="004156FE" w:rsidRPr="004156FE" w:rsidRDefault="004156FE" w:rsidP="00B64250">
            <w:pPr>
              <w:pStyle w:val="SIText"/>
            </w:pPr>
            <w:r w:rsidRPr="004156FE">
              <w:t>2</w:t>
            </w:r>
            <w:r>
              <w:t xml:space="preserve">. </w:t>
            </w:r>
            <w:r w:rsidRPr="004156FE">
              <w:t>Monitor the production of chilled or frozen poultry products</w:t>
            </w:r>
          </w:p>
        </w:tc>
        <w:tc>
          <w:tcPr>
            <w:tcW w:w="3604" w:type="pct"/>
            <w:shd w:val="clear" w:color="auto" w:fill="auto"/>
          </w:tcPr>
          <w:p w14:paraId="688CFC60" w14:textId="77777777" w:rsidR="004156FE" w:rsidRPr="004156FE" w:rsidRDefault="004156FE" w:rsidP="00B64250">
            <w:pPr>
              <w:pStyle w:val="SIText"/>
            </w:pPr>
            <w:r w:rsidRPr="004156FE">
              <w:t>2.1</w:t>
            </w:r>
            <w:r>
              <w:t xml:space="preserve"> </w:t>
            </w:r>
            <w:r w:rsidRPr="004156FE">
              <w:t>Identify and implement product quality and safety procedures for the facility and for each stage of the production process from slaughter to product packaging</w:t>
            </w:r>
            <w:r w:rsidRPr="004156FE">
              <w:tab/>
            </w:r>
          </w:p>
          <w:p w14:paraId="03BAE69D" w14:textId="77777777" w:rsidR="004156FE" w:rsidRPr="004156FE" w:rsidRDefault="004156FE" w:rsidP="00B64250">
            <w:pPr>
              <w:pStyle w:val="SIText"/>
            </w:pPr>
            <w:r w:rsidRPr="004156FE">
              <w:t>2.2</w:t>
            </w:r>
            <w:r>
              <w:t xml:space="preserve"> </w:t>
            </w:r>
            <w:r w:rsidRPr="004156FE">
              <w:t xml:space="preserve">Monitor handling requirements for ingredients to prevent contamination </w:t>
            </w:r>
          </w:p>
          <w:p w14:paraId="342DD28D" w14:textId="77777777" w:rsidR="004156FE" w:rsidRPr="004156FE" w:rsidRDefault="004156FE" w:rsidP="00B64250">
            <w:pPr>
              <w:pStyle w:val="SIText"/>
            </w:pPr>
            <w:r w:rsidRPr="004156FE">
              <w:t>2.3</w:t>
            </w:r>
            <w:r>
              <w:t xml:space="preserve"> </w:t>
            </w:r>
            <w:r w:rsidRPr="004156FE">
              <w:t>Monitor operation of processing equipment to ensure consistency with manufacturer’s specifications and regulatory and workplace requirements</w:t>
            </w:r>
          </w:p>
          <w:p w14:paraId="5CF349EE" w14:textId="77777777" w:rsidR="004156FE" w:rsidRPr="004156FE" w:rsidRDefault="004156FE" w:rsidP="00B64250">
            <w:pPr>
              <w:pStyle w:val="SIText"/>
            </w:pPr>
            <w:r w:rsidRPr="004156FE">
              <w:t>2.4</w:t>
            </w:r>
            <w:r>
              <w:t xml:space="preserve"> </w:t>
            </w:r>
            <w:r w:rsidRPr="004156FE">
              <w:t>Monitor hygiene and sanitation of relevant processing area for conformance and the cleaning regime for maintaining a hygienic and safe work area</w:t>
            </w:r>
          </w:p>
          <w:p w14:paraId="7C682013" w14:textId="77777777" w:rsidR="004156FE" w:rsidRPr="004156FE" w:rsidRDefault="004156FE" w:rsidP="00B64250">
            <w:pPr>
              <w:pStyle w:val="SIText"/>
            </w:pPr>
            <w:r w:rsidRPr="004156FE">
              <w:t>2.5</w:t>
            </w:r>
            <w:r>
              <w:t xml:space="preserve"> </w:t>
            </w:r>
            <w:r w:rsidRPr="004156FE">
              <w:t>Confirm the details of cuts to meet customer requirements</w:t>
            </w:r>
          </w:p>
          <w:p w14:paraId="41A37954" w14:textId="77777777" w:rsidR="004156FE" w:rsidRPr="004156FE" w:rsidRDefault="004156FE" w:rsidP="00B64250">
            <w:pPr>
              <w:pStyle w:val="SIText"/>
            </w:pPr>
            <w:r w:rsidRPr="004156FE">
              <w:t>2.6</w:t>
            </w:r>
            <w:r>
              <w:t xml:space="preserve"> </w:t>
            </w:r>
            <w:r w:rsidRPr="004156FE">
              <w:t>Monitor the production system and equipment for the preparation and manufacture of the products</w:t>
            </w:r>
            <w:r w:rsidRPr="004156FE">
              <w:tab/>
            </w:r>
          </w:p>
        </w:tc>
      </w:tr>
      <w:tr w:rsidR="004156FE" w:rsidRPr="00963A46" w14:paraId="6690F8B2" w14:textId="77777777" w:rsidTr="00CA2922">
        <w:trPr>
          <w:cantSplit/>
        </w:trPr>
        <w:tc>
          <w:tcPr>
            <w:tcW w:w="1396" w:type="pct"/>
            <w:shd w:val="clear" w:color="auto" w:fill="auto"/>
          </w:tcPr>
          <w:p w14:paraId="3C958F7D" w14:textId="77777777" w:rsidR="004156FE" w:rsidRPr="004156FE" w:rsidRDefault="004156FE" w:rsidP="00B64250">
            <w:pPr>
              <w:pStyle w:val="SIText"/>
            </w:pPr>
            <w:r w:rsidRPr="004156FE">
              <w:t>3</w:t>
            </w:r>
            <w:r>
              <w:t xml:space="preserve">. </w:t>
            </w:r>
            <w:r w:rsidRPr="004156FE">
              <w:t>Implement packaging and chilling of poultry product</w:t>
            </w:r>
          </w:p>
        </w:tc>
        <w:tc>
          <w:tcPr>
            <w:tcW w:w="3604" w:type="pct"/>
            <w:shd w:val="clear" w:color="auto" w:fill="auto"/>
          </w:tcPr>
          <w:p w14:paraId="50AE7584" w14:textId="77777777" w:rsidR="004156FE" w:rsidRPr="004156FE" w:rsidRDefault="004156FE" w:rsidP="00B64250">
            <w:pPr>
              <w:pStyle w:val="SIText"/>
            </w:pPr>
            <w:r w:rsidRPr="004156FE">
              <w:t>3.1</w:t>
            </w:r>
            <w:r>
              <w:t xml:space="preserve"> </w:t>
            </w:r>
            <w:r w:rsidRPr="004156FE">
              <w:t>Confirm the details of packaging to meet customer and regulatory requirements</w:t>
            </w:r>
          </w:p>
          <w:p w14:paraId="4FDF3141" w14:textId="77777777" w:rsidR="004156FE" w:rsidRPr="004156FE" w:rsidRDefault="004156FE" w:rsidP="00B64250">
            <w:pPr>
              <w:pStyle w:val="SIText"/>
            </w:pPr>
            <w:r w:rsidRPr="004156FE">
              <w:t>3.2</w:t>
            </w:r>
            <w:r>
              <w:t xml:space="preserve"> </w:t>
            </w:r>
            <w:r w:rsidRPr="004156FE">
              <w:t>Monitor chilling requirements to meet food safety standards from processing to retailing</w:t>
            </w:r>
          </w:p>
          <w:p w14:paraId="40715E75" w14:textId="77777777" w:rsidR="004156FE" w:rsidRPr="004156FE" w:rsidRDefault="004156FE" w:rsidP="00B64250">
            <w:pPr>
              <w:pStyle w:val="SIText"/>
            </w:pPr>
            <w:r w:rsidRPr="004156FE">
              <w:t>3.3</w:t>
            </w:r>
            <w:r>
              <w:t xml:space="preserve"> </w:t>
            </w:r>
            <w:r w:rsidRPr="004156FE">
              <w:t>Apply and monitor chilling processes for food preservation</w:t>
            </w:r>
          </w:p>
          <w:p w14:paraId="58419228" w14:textId="77777777" w:rsidR="004156FE" w:rsidRPr="004156FE" w:rsidRDefault="004156FE" w:rsidP="00B64250">
            <w:pPr>
              <w:pStyle w:val="SIText"/>
            </w:pPr>
            <w:r w:rsidRPr="004156FE">
              <w:t>3.4</w:t>
            </w:r>
            <w:r>
              <w:t xml:space="preserve"> </w:t>
            </w:r>
            <w:r w:rsidRPr="004156FE">
              <w:t>Implement and monitor sampling and testing procedures for physical, biochemical and microbiological changes to frozen or chilled product</w:t>
            </w:r>
          </w:p>
        </w:tc>
      </w:tr>
      <w:tr w:rsidR="004156FE" w:rsidRPr="00963A46" w14:paraId="7A5CECD0" w14:textId="77777777" w:rsidTr="00CA2922">
        <w:trPr>
          <w:cantSplit/>
        </w:trPr>
        <w:tc>
          <w:tcPr>
            <w:tcW w:w="1396" w:type="pct"/>
            <w:shd w:val="clear" w:color="auto" w:fill="auto"/>
          </w:tcPr>
          <w:p w14:paraId="62A1C1A5" w14:textId="77777777" w:rsidR="004156FE" w:rsidRPr="004156FE" w:rsidRDefault="004156FE" w:rsidP="00B64250">
            <w:pPr>
              <w:pStyle w:val="SIText"/>
            </w:pPr>
            <w:r w:rsidRPr="004156FE">
              <w:t>4</w:t>
            </w:r>
            <w:r>
              <w:t xml:space="preserve">. </w:t>
            </w:r>
            <w:r w:rsidRPr="004156FE">
              <w:t>Diagnose, rectify and report problems arising from the preparation and manufacture of chilled poultry products</w:t>
            </w:r>
          </w:p>
        </w:tc>
        <w:tc>
          <w:tcPr>
            <w:tcW w:w="3604" w:type="pct"/>
            <w:shd w:val="clear" w:color="auto" w:fill="auto"/>
          </w:tcPr>
          <w:p w14:paraId="728EAFE1" w14:textId="77777777" w:rsidR="004156FE" w:rsidRPr="004156FE" w:rsidRDefault="004156FE" w:rsidP="00B64250">
            <w:pPr>
              <w:pStyle w:val="SIText"/>
            </w:pPr>
            <w:r w:rsidRPr="004156FE">
              <w:t>4.1</w:t>
            </w:r>
            <w:r>
              <w:t xml:space="preserve"> </w:t>
            </w:r>
            <w:r w:rsidRPr="004156FE">
              <w:t>Implement sampling and testing to identify defects in the preparation and manufacture of the product</w:t>
            </w:r>
          </w:p>
          <w:p w14:paraId="66FE3BE1" w14:textId="77777777" w:rsidR="004156FE" w:rsidRPr="004156FE" w:rsidRDefault="004156FE" w:rsidP="00B64250">
            <w:pPr>
              <w:pStyle w:val="SIText"/>
            </w:pPr>
            <w:r w:rsidRPr="004156FE">
              <w:t>4.2</w:t>
            </w:r>
            <w:r>
              <w:t xml:space="preserve"> </w:t>
            </w:r>
            <w:r w:rsidRPr="004156FE">
              <w:t>Identify and implement adjustments to processes and equipment in response to analysed results</w:t>
            </w:r>
          </w:p>
          <w:p w14:paraId="424C0B5E" w14:textId="7D42E92F" w:rsidR="004156FE" w:rsidRPr="004156FE" w:rsidRDefault="004156FE" w:rsidP="00B64250">
            <w:pPr>
              <w:pStyle w:val="SIText"/>
            </w:pPr>
            <w:r w:rsidRPr="004156FE">
              <w:t>4.3</w:t>
            </w:r>
            <w:r>
              <w:t xml:space="preserve"> </w:t>
            </w:r>
            <w:r w:rsidRPr="004156FE">
              <w:t xml:space="preserve">Report problems to designated </w:t>
            </w:r>
            <w:r w:rsidR="00056441">
              <w:t>staff</w:t>
            </w:r>
          </w:p>
        </w:tc>
      </w:tr>
      <w:tr w:rsidR="004156FE" w:rsidRPr="00963A46" w14:paraId="5C6F874B" w14:textId="77777777" w:rsidTr="00CA2922">
        <w:trPr>
          <w:cantSplit/>
        </w:trPr>
        <w:tc>
          <w:tcPr>
            <w:tcW w:w="1396" w:type="pct"/>
            <w:shd w:val="clear" w:color="auto" w:fill="auto"/>
          </w:tcPr>
          <w:p w14:paraId="59F5D555" w14:textId="77777777" w:rsidR="004156FE" w:rsidRPr="004156FE" w:rsidRDefault="004156FE" w:rsidP="00B64250">
            <w:pPr>
              <w:pStyle w:val="SIText"/>
            </w:pPr>
            <w:r w:rsidRPr="004156FE">
              <w:lastRenderedPageBreak/>
              <w:t>5</w:t>
            </w:r>
            <w:r>
              <w:t xml:space="preserve">. </w:t>
            </w:r>
            <w:r w:rsidRPr="004156FE">
              <w:t>Review production processes</w:t>
            </w:r>
          </w:p>
        </w:tc>
        <w:tc>
          <w:tcPr>
            <w:tcW w:w="3604" w:type="pct"/>
            <w:shd w:val="clear" w:color="auto" w:fill="auto"/>
          </w:tcPr>
          <w:p w14:paraId="4705FBC4" w14:textId="77777777" w:rsidR="004156FE" w:rsidRPr="004156FE" w:rsidRDefault="004156FE" w:rsidP="00B64250">
            <w:pPr>
              <w:pStyle w:val="SIText"/>
            </w:pPr>
            <w:r w:rsidRPr="004156FE">
              <w:t>5.1</w:t>
            </w:r>
            <w:r>
              <w:t xml:space="preserve"> </w:t>
            </w:r>
            <w:r w:rsidRPr="004156FE">
              <w:t>Review the critical control points (CCPs) and critical limits for product safety</w:t>
            </w:r>
          </w:p>
          <w:p w14:paraId="2E893A71" w14:textId="12C951C3" w:rsidR="004156FE" w:rsidRPr="004156FE" w:rsidRDefault="004156FE" w:rsidP="00B64250">
            <w:pPr>
              <w:pStyle w:val="SIText"/>
            </w:pPr>
            <w:r w:rsidRPr="004156FE">
              <w:t>5.</w:t>
            </w:r>
            <w:r w:rsidR="004B68F8">
              <w:t xml:space="preserve">2 </w:t>
            </w:r>
            <w:r w:rsidRPr="004156FE">
              <w:t>Review operating procedures for food safety and quality</w:t>
            </w:r>
          </w:p>
          <w:p w14:paraId="6193BD24" w14:textId="0362CCB7" w:rsidR="004156FE" w:rsidRPr="004156FE" w:rsidRDefault="004156FE" w:rsidP="00B64250">
            <w:pPr>
              <w:pStyle w:val="SIText"/>
            </w:pPr>
            <w:r w:rsidRPr="004156FE">
              <w:t>5.</w:t>
            </w:r>
            <w:r w:rsidR="004B68F8">
              <w:t xml:space="preserve">3 </w:t>
            </w:r>
            <w:r w:rsidRPr="004156FE">
              <w:t>Review safe work systems for product processing</w:t>
            </w:r>
          </w:p>
          <w:p w14:paraId="7BCC01D7" w14:textId="3CAC3F3C" w:rsidR="004156FE" w:rsidRPr="004156FE" w:rsidRDefault="004156FE" w:rsidP="00B64250">
            <w:pPr>
              <w:pStyle w:val="SIText"/>
            </w:pPr>
            <w:r w:rsidRPr="004156FE">
              <w:t>5.</w:t>
            </w:r>
            <w:r w:rsidR="004B68F8">
              <w:t xml:space="preserve">4 </w:t>
            </w:r>
            <w:r w:rsidRPr="004156FE">
              <w:t>Review environmental impacts and energy efficiencies for processing of the products</w:t>
            </w:r>
          </w:p>
        </w:tc>
      </w:tr>
    </w:tbl>
    <w:p w14:paraId="3DA6418E"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E62AB31" w14:textId="77777777" w:rsidTr="00CA2922">
        <w:trPr>
          <w:tblHeader/>
        </w:trPr>
        <w:tc>
          <w:tcPr>
            <w:tcW w:w="5000" w:type="pct"/>
            <w:gridSpan w:val="2"/>
          </w:tcPr>
          <w:p w14:paraId="2E2DC159" w14:textId="77777777" w:rsidR="00F1480E" w:rsidRPr="000754EC" w:rsidRDefault="005F771F" w:rsidP="000754EC">
            <w:pPr>
              <w:pStyle w:val="SIHeading2"/>
            </w:pPr>
            <w:r>
              <w:br w:type="page"/>
            </w:r>
            <w:r w:rsidR="00FD557D" w:rsidRPr="00041E59">
              <w:t>F</w:t>
            </w:r>
            <w:r w:rsidR="00FD557D" w:rsidRPr="000754EC">
              <w:t>oundation Skills</w:t>
            </w:r>
          </w:p>
          <w:p w14:paraId="2C5F483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8377D44" w14:textId="77777777" w:rsidTr="00CA2922">
        <w:trPr>
          <w:tblHeader/>
        </w:trPr>
        <w:tc>
          <w:tcPr>
            <w:tcW w:w="1396" w:type="pct"/>
          </w:tcPr>
          <w:p w14:paraId="0A4E53A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9EB701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04B4E" w:rsidRPr="00336FCA" w:rsidDel="00423CB2" w14:paraId="22BC7EA5" w14:textId="77777777" w:rsidTr="00CA2922">
        <w:tc>
          <w:tcPr>
            <w:tcW w:w="1396" w:type="pct"/>
          </w:tcPr>
          <w:p w14:paraId="63CD76FD" w14:textId="3702AE93" w:rsidR="00504B4E" w:rsidRPr="00504B4E" w:rsidRDefault="00504B4E" w:rsidP="00504B4E">
            <w:pPr>
              <w:pStyle w:val="SIText"/>
            </w:pPr>
            <w:r w:rsidRPr="00D1003B">
              <w:t xml:space="preserve">Reading </w:t>
            </w:r>
          </w:p>
        </w:tc>
        <w:tc>
          <w:tcPr>
            <w:tcW w:w="3604" w:type="pct"/>
          </w:tcPr>
          <w:p w14:paraId="4A96A78C" w14:textId="2D165642" w:rsidR="00504B4E" w:rsidRPr="00504B4E" w:rsidRDefault="00504B4E" w:rsidP="00504B4E">
            <w:pPr>
              <w:pStyle w:val="SIBulletList1"/>
            </w:pPr>
            <w:r w:rsidRPr="00D1003B">
              <w:t>Interpret</w:t>
            </w:r>
            <w:r w:rsidR="000B4BFA">
              <w:t>s</w:t>
            </w:r>
            <w:r w:rsidRPr="00D1003B">
              <w:t xml:space="preserve"> food safety guidelines and regulations</w:t>
            </w:r>
          </w:p>
          <w:p w14:paraId="1CCDEAFC" w14:textId="25343326" w:rsidR="00504B4E" w:rsidRPr="00504B4E" w:rsidRDefault="00504B4E" w:rsidP="00504B4E">
            <w:pPr>
              <w:pStyle w:val="SIBulletList1"/>
            </w:pPr>
            <w:r w:rsidRPr="00D1003B">
              <w:t>Interpret</w:t>
            </w:r>
            <w:r w:rsidR="000B4BFA">
              <w:t>s</w:t>
            </w:r>
            <w:r w:rsidRPr="00D1003B">
              <w:t xml:space="preserve"> product specifications, quality and workplace procedures</w:t>
            </w:r>
          </w:p>
        </w:tc>
      </w:tr>
      <w:tr w:rsidR="00504B4E" w:rsidRPr="00336FCA" w:rsidDel="00423CB2" w14:paraId="75C39F58" w14:textId="77777777" w:rsidTr="00CA2922">
        <w:tc>
          <w:tcPr>
            <w:tcW w:w="1396" w:type="pct"/>
          </w:tcPr>
          <w:p w14:paraId="34534327" w14:textId="5E9AF74B" w:rsidR="00504B4E" w:rsidRPr="00504B4E" w:rsidRDefault="00504B4E" w:rsidP="00504B4E">
            <w:pPr>
              <w:pStyle w:val="SIText"/>
            </w:pPr>
            <w:r w:rsidRPr="00D1003B">
              <w:t>Numeracy</w:t>
            </w:r>
          </w:p>
        </w:tc>
        <w:tc>
          <w:tcPr>
            <w:tcW w:w="3604" w:type="pct"/>
          </w:tcPr>
          <w:p w14:paraId="40EDCB09" w14:textId="0CAFC4B6" w:rsidR="00504B4E" w:rsidRPr="00504B4E" w:rsidRDefault="00504B4E" w:rsidP="00504B4E">
            <w:pPr>
              <w:pStyle w:val="SIBulletList1"/>
            </w:pPr>
            <w:r w:rsidRPr="00D1003B">
              <w:t>Maintain</w:t>
            </w:r>
            <w:r w:rsidR="000B4BFA">
              <w:t>s</w:t>
            </w:r>
            <w:r w:rsidRPr="00D1003B">
              <w:t xml:space="preserve"> and analyse</w:t>
            </w:r>
            <w:r w:rsidR="000B4BFA">
              <w:t>s</w:t>
            </w:r>
            <w:r w:rsidRPr="00D1003B">
              <w:t xml:space="preserve"> data </w:t>
            </w:r>
            <w:r w:rsidRPr="00504B4E">
              <w:t>resulting from testing of products</w:t>
            </w:r>
          </w:p>
          <w:p w14:paraId="41B5C7ED" w14:textId="3BF626D0" w:rsidR="00504B4E" w:rsidRPr="00504B4E" w:rsidRDefault="00504B4E" w:rsidP="00504B4E">
            <w:pPr>
              <w:pStyle w:val="SIBulletList1"/>
            </w:pPr>
            <w:r w:rsidRPr="00D1003B">
              <w:t>Determine</w:t>
            </w:r>
            <w:r w:rsidR="000B4BFA">
              <w:t>s</w:t>
            </w:r>
            <w:r w:rsidRPr="00D1003B">
              <w:t xml:space="preserve"> calibration procedures and schedule for test equipment</w:t>
            </w:r>
          </w:p>
        </w:tc>
      </w:tr>
      <w:tr w:rsidR="00504B4E" w:rsidRPr="00336FCA" w:rsidDel="00423CB2" w14:paraId="202DCF0F" w14:textId="77777777" w:rsidTr="00CA2922">
        <w:tc>
          <w:tcPr>
            <w:tcW w:w="1396" w:type="pct"/>
          </w:tcPr>
          <w:p w14:paraId="6CC4E169" w14:textId="6D3BD8B9" w:rsidR="00504B4E" w:rsidRPr="00504B4E" w:rsidRDefault="00504B4E" w:rsidP="00504B4E">
            <w:pPr>
              <w:pStyle w:val="SIText"/>
            </w:pPr>
            <w:r w:rsidRPr="00D1003B">
              <w:t>Navigate the world of work</w:t>
            </w:r>
          </w:p>
        </w:tc>
        <w:tc>
          <w:tcPr>
            <w:tcW w:w="3604" w:type="pct"/>
          </w:tcPr>
          <w:p w14:paraId="56A8AE26" w14:textId="70010F70" w:rsidR="00504B4E" w:rsidRPr="00504B4E" w:rsidRDefault="00504B4E" w:rsidP="00504B4E">
            <w:pPr>
              <w:pStyle w:val="SIBulletList1"/>
            </w:pPr>
            <w:r w:rsidRPr="00D1003B">
              <w:t>Monitor</w:t>
            </w:r>
            <w:r w:rsidR="000B4BFA">
              <w:t>s</w:t>
            </w:r>
            <w:r w:rsidRPr="00D1003B">
              <w:t xml:space="preserve"> adherence to legal and regulatory standards and responsibilities for self and other</w:t>
            </w:r>
            <w:r w:rsidRPr="00504B4E">
              <w:t>s</w:t>
            </w:r>
          </w:p>
        </w:tc>
      </w:tr>
      <w:tr w:rsidR="00504B4E" w:rsidRPr="00336FCA" w:rsidDel="00423CB2" w14:paraId="23DC5D15" w14:textId="77777777" w:rsidTr="00CA2922">
        <w:tc>
          <w:tcPr>
            <w:tcW w:w="1396" w:type="pct"/>
          </w:tcPr>
          <w:p w14:paraId="186D3177" w14:textId="73BA403C" w:rsidR="00504B4E" w:rsidRPr="00504B4E" w:rsidRDefault="00504B4E" w:rsidP="00504B4E">
            <w:pPr>
              <w:pStyle w:val="SIText"/>
            </w:pPr>
            <w:r w:rsidRPr="00D1003B">
              <w:t>Interact with others</w:t>
            </w:r>
          </w:p>
        </w:tc>
        <w:tc>
          <w:tcPr>
            <w:tcW w:w="3604" w:type="pct"/>
          </w:tcPr>
          <w:p w14:paraId="64942F02" w14:textId="08A1D94D" w:rsidR="00504B4E" w:rsidRPr="00504B4E" w:rsidRDefault="00504B4E" w:rsidP="00504B4E">
            <w:pPr>
              <w:pStyle w:val="SIBulletList1"/>
            </w:pPr>
            <w:r w:rsidRPr="00D1003B">
              <w:t>Clarif</w:t>
            </w:r>
            <w:r w:rsidR="000B4BFA">
              <w:t>ies</w:t>
            </w:r>
            <w:r w:rsidRPr="00D1003B">
              <w:t xml:space="preserve"> the purpose and possible actions to be taken </w:t>
            </w:r>
            <w:proofErr w:type="gramStart"/>
            <w:r w:rsidRPr="00D1003B">
              <w:t>as a result of</w:t>
            </w:r>
            <w:proofErr w:type="gramEnd"/>
            <w:r w:rsidRPr="00D1003B">
              <w:t xml:space="preserve"> work related communications</w:t>
            </w:r>
          </w:p>
        </w:tc>
      </w:tr>
    </w:tbl>
    <w:p w14:paraId="76BE5265" w14:textId="77777777" w:rsidR="00916CD7" w:rsidRDefault="00916CD7" w:rsidP="005F771F">
      <w:pPr>
        <w:pStyle w:val="SIText"/>
      </w:pPr>
    </w:p>
    <w:p w14:paraId="7E6BE45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2F95615" w14:textId="77777777" w:rsidTr="00F33FF2">
        <w:tc>
          <w:tcPr>
            <w:tcW w:w="5000" w:type="pct"/>
            <w:gridSpan w:val="4"/>
          </w:tcPr>
          <w:p w14:paraId="0C242DAF" w14:textId="77777777" w:rsidR="00F1480E" w:rsidRPr="000754EC" w:rsidRDefault="00FD557D" w:rsidP="000754EC">
            <w:pPr>
              <w:pStyle w:val="SIHeading2"/>
            </w:pPr>
            <w:r w:rsidRPr="00923720">
              <w:t>U</w:t>
            </w:r>
            <w:r w:rsidRPr="000754EC">
              <w:t>nit Mapping Information</w:t>
            </w:r>
          </w:p>
        </w:tc>
      </w:tr>
      <w:tr w:rsidR="00F1480E" w14:paraId="7CE54904" w14:textId="77777777" w:rsidTr="00F33FF2">
        <w:tc>
          <w:tcPr>
            <w:tcW w:w="1028" w:type="pct"/>
          </w:tcPr>
          <w:p w14:paraId="126856B9" w14:textId="77777777" w:rsidR="00F1480E" w:rsidRPr="000754EC" w:rsidRDefault="00F1480E" w:rsidP="000754EC">
            <w:pPr>
              <w:pStyle w:val="SIText-Bold"/>
            </w:pPr>
            <w:r w:rsidRPr="00923720">
              <w:t>Code and title current version</w:t>
            </w:r>
          </w:p>
        </w:tc>
        <w:tc>
          <w:tcPr>
            <w:tcW w:w="1105" w:type="pct"/>
          </w:tcPr>
          <w:p w14:paraId="47D3AAAF" w14:textId="77777777" w:rsidR="00F1480E" w:rsidRPr="000754EC" w:rsidRDefault="00F1480E" w:rsidP="000754EC">
            <w:pPr>
              <w:pStyle w:val="SIText-Bold"/>
            </w:pPr>
            <w:r w:rsidRPr="00923720">
              <w:t>Code and title previous version</w:t>
            </w:r>
          </w:p>
        </w:tc>
        <w:tc>
          <w:tcPr>
            <w:tcW w:w="1251" w:type="pct"/>
          </w:tcPr>
          <w:p w14:paraId="1E47CD40" w14:textId="77777777" w:rsidR="00F1480E" w:rsidRPr="000754EC" w:rsidRDefault="00F1480E" w:rsidP="000754EC">
            <w:pPr>
              <w:pStyle w:val="SIText-Bold"/>
            </w:pPr>
            <w:r w:rsidRPr="00923720">
              <w:t>Comments</w:t>
            </w:r>
          </w:p>
        </w:tc>
        <w:tc>
          <w:tcPr>
            <w:tcW w:w="1616" w:type="pct"/>
          </w:tcPr>
          <w:p w14:paraId="4399C347" w14:textId="77777777" w:rsidR="00F1480E" w:rsidRPr="000754EC" w:rsidRDefault="00F1480E" w:rsidP="000754EC">
            <w:pPr>
              <w:pStyle w:val="SIText-Bold"/>
            </w:pPr>
            <w:r w:rsidRPr="00923720">
              <w:t>Equivalence status</w:t>
            </w:r>
          </w:p>
        </w:tc>
      </w:tr>
      <w:tr w:rsidR="004156FE" w14:paraId="40C28CFC" w14:textId="77777777" w:rsidTr="0073656C">
        <w:trPr>
          <w:trHeight w:val="1934"/>
        </w:trPr>
        <w:tc>
          <w:tcPr>
            <w:tcW w:w="1028" w:type="pct"/>
          </w:tcPr>
          <w:p w14:paraId="032F1093" w14:textId="5D15BA95" w:rsidR="004156FE" w:rsidRPr="004156FE" w:rsidRDefault="00F91491" w:rsidP="004156FE">
            <w:pPr>
              <w:pStyle w:val="SIText"/>
            </w:pPr>
            <w:r w:rsidRPr="004156FE">
              <w:t>FBPFST</w:t>
            </w:r>
            <w:r>
              <w:t>5</w:t>
            </w:r>
            <w:r w:rsidR="005A396A">
              <w:t>XXX</w:t>
            </w:r>
            <w:r w:rsidRPr="004156FE">
              <w:t xml:space="preserve"> </w:t>
            </w:r>
            <w:r w:rsidR="009865D2" w:rsidRPr="009865D2">
              <w:t>Implement and review the processing of chilled or frozen poultry products</w:t>
            </w:r>
          </w:p>
        </w:tc>
        <w:tc>
          <w:tcPr>
            <w:tcW w:w="1105" w:type="pct"/>
          </w:tcPr>
          <w:p w14:paraId="3F9B7D17" w14:textId="77777777" w:rsidR="004156FE" w:rsidRPr="004156FE" w:rsidRDefault="004156FE" w:rsidP="004156FE">
            <w:pPr>
              <w:pStyle w:val="SIText"/>
            </w:pPr>
            <w:r w:rsidRPr="004156FE">
              <w:t>FDFFST4040A Identify &amp; implement product safety and quality for chilled or frozen poultry product manufacturing</w:t>
            </w:r>
          </w:p>
        </w:tc>
        <w:tc>
          <w:tcPr>
            <w:tcW w:w="1251" w:type="pct"/>
          </w:tcPr>
          <w:p w14:paraId="0E714BC3" w14:textId="77777777" w:rsidR="004156FE" w:rsidRDefault="004156FE" w:rsidP="004156FE">
            <w:pPr>
              <w:pStyle w:val="SIText"/>
            </w:pPr>
            <w:r w:rsidRPr="004156FE">
              <w:t>Updated to meet Standards for Training Packages</w:t>
            </w:r>
          </w:p>
          <w:p w14:paraId="17768E33" w14:textId="77777777" w:rsidR="00792B6B" w:rsidRDefault="00792B6B" w:rsidP="00792B6B">
            <w:pPr>
              <w:pStyle w:val="SIText"/>
            </w:pPr>
          </w:p>
          <w:p w14:paraId="6F0900C0" w14:textId="77777777" w:rsidR="00792B6B" w:rsidRDefault="00792B6B" w:rsidP="00792B6B">
            <w:pPr>
              <w:pStyle w:val="SIText"/>
            </w:pPr>
            <w:r w:rsidRPr="005401AA">
              <w:t>Minor changes to Performance Criteria to clarify intent</w:t>
            </w:r>
          </w:p>
          <w:p w14:paraId="1878145D" w14:textId="25DA14E7" w:rsidR="00082E55" w:rsidRDefault="00082E55" w:rsidP="00792B6B">
            <w:pPr>
              <w:pStyle w:val="SIText"/>
            </w:pPr>
          </w:p>
          <w:p w14:paraId="3A60B8E9" w14:textId="7E1013C6" w:rsidR="00831DF8" w:rsidRDefault="00831DF8" w:rsidP="00792B6B">
            <w:pPr>
              <w:pStyle w:val="SIText"/>
            </w:pPr>
            <w:r w:rsidRPr="00831DF8">
              <w:t>Unit code updated to reflect AQF level</w:t>
            </w:r>
          </w:p>
          <w:p w14:paraId="49D39F0C" w14:textId="77777777" w:rsidR="00831DF8" w:rsidRDefault="00831DF8" w:rsidP="00792B6B">
            <w:pPr>
              <w:pStyle w:val="SIText"/>
            </w:pPr>
          </w:p>
          <w:p w14:paraId="4B1AC335" w14:textId="0CA807FD" w:rsidR="00082E55" w:rsidRPr="004156FE" w:rsidRDefault="00082E55" w:rsidP="00792B6B">
            <w:pPr>
              <w:pStyle w:val="SIText"/>
            </w:pPr>
            <w:r>
              <w:t>Updated unit title</w:t>
            </w:r>
          </w:p>
        </w:tc>
        <w:tc>
          <w:tcPr>
            <w:tcW w:w="1616" w:type="pct"/>
          </w:tcPr>
          <w:p w14:paraId="5CBFAFA7" w14:textId="77777777" w:rsidR="004156FE" w:rsidRPr="004156FE" w:rsidRDefault="004156FE" w:rsidP="004156FE">
            <w:pPr>
              <w:pStyle w:val="SIText"/>
            </w:pPr>
            <w:r w:rsidRPr="004156FE">
              <w:t>Equivalent unit</w:t>
            </w:r>
          </w:p>
        </w:tc>
      </w:tr>
    </w:tbl>
    <w:p w14:paraId="02A767E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6A6C0A5D" w14:textId="77777777" w:rsidTr="0035000E">
        <w:tc>
          <w:tcPr>
            <w:tcW w:w="1049" w:type="pct"/>
            <w:shd w:val="clear" w:color="auto" w:fill="auto"/>
          </w:tcPr>
          <w:p w14:paraId="6B4ADAC4" w14:textId="77777777" w:rsidR="00F1480E" w:rsidRPr="000754EC" w:rsidRDefault="00FD557D" w:rsidP="000754EC">
            <w:pPr>
              <w:pStyle w:val="SIHeading2"/>
            </w:pPr>
            <w:r w:rsidRPr="00CC451E">
              <w:t>L</w:t>
            </w:r>
            <w:r w:rsidRPr="000754EC">
              <w:t>inks</w:t>
            </w:r>
          </w:p>
        </w:tc>
        <w:tc>
          <w:tcPr>
            <w:tcW w:w="3951" w:type="pct"/>
            <w:shd w:val="clear" w:color="auto" w:fill="auto"/>
          </w:tcPr>
          <w:p w14:paraId="31B79215"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DD690B7" w14:textId="77777777" w:rsidR="00F1480E" w:rsidRDefault="00F1480E" w:rsidP="005F771F">
      <w:pPr>
        <w:pStyle w:val="SIText"/>
      </w:pPr>
    </w:p>
    <w:p w14:paraId="3B7A8AC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6AFFBFB" w14:textId="77777777" w:rsidTr="00113678">
        <w:trPr>
          <w:tblHeader/>
        </w:trPr>
        <w:tc>
          <w:tcPr>
            <w:tcW w:w="1478" w:type="pct"/>
            <w:shd w:val="clear" w:color="auto" w:fill="auto"/>
          </w:tcPr>
          <w:p w14:paraId="672AED6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4E16A17" w14:textId="79AEA593" w:rsidR="00556C4C" w:rsidRPr="000754EC" w:rsidRDefault="00556C4C" w:rsidP="000754EC">
            <w:pPr>
              <w:pStyle w:val="SIUnittitle"/>
            </w:pPr>
            <w:r w:rsidRPr="00F56827">
              <w:t xml:space="preserve">Assessment requirements for </w:t>
            </w:r>
            <w:r w:rsidR="00F91491" w:rsidRPr="004156FE">
              <w:t>FBPFST</w:t>
            </w:r>
            <w:r w:rsidR="00F91491">
              <w:t>5</w:t>
            </w:r>
            <w:r w:rsidR="005A396A">
              <w:t>XXX</w:t>
            </w:r>
            <w:r w:rsidR="00F91491" w:rsidRPr="004156FE">
              <w:t xml:space="preserve"> </w:t>
            </w:r>
            <w:r w:rsidR="009865D2" w:rsidRPr="009865D2">
              <w:t>Implement and review the processing of chilled or frozen poultry products</w:t>
            </w:r>
          </w:p>
        </w:tc>
      </w:tr>
      <w:tr w:rsidR="00556C4C" w:rsidRPr="00A55106" w14:paraId="647AD711" w14:textId="77777777" w:rsidTr="00113678">
        <w:trPr>
          <w:tblHeader/>
        </w:trPr>
        <w:tc>
          <w:tcPr>
            <w:tcW w:w="5000" w:type="pct"/>
            <w:gridSpan w:val="2"/>
            <w:shd w:val="clear" w:color="auto" w:fill="auto"/>
          </w:tcPr>
          <w:p w14:paraId="286276F8" w14:textId="77777777" w:rsidR="00556C4C" w:rsidRPr="000754EC" w:rsidRDefault="00D71E43" w:rsidP="000754EC">
            <w:pPr>
              <w:pStyle w:val="SIHeading2"/>
            </w:pPr>
            <w:r>
              <w:t>Performance E</w:t>
            </w:r>
            <w:r w:rsidRPr="000754EC">
              <w:t>vidence</w:t>
            </w:r>
          </w:p>
        </w:tc>
      </w:tr>
      <w:tr w:rsidR="00556C4C" w:rsidRPr="00067E1C" w14:paraId="27E13EA7" w14:textId="77777777" w:rsidTr="00113678">
        <w:tc>
          <w:tcPr>
            <w:tcW w:w="5000" w:type="pct"/>
            <w:gridSpan w:val="2"/>
            <w:shd w:val="clear" w:color="auto" w:fill="auto"/>
          </w:tcPr>
          <w:p w14:paraId="5799923F"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98C6A61" w14:textId="40626366" w:rsidR="007A300D" w:rsidRPr="000754EC" w:rsidRDefault="007A300D" w:rsidP="000754EC">
            <w:pPr>
              <w:pStyle w:val="SIText"/>
            </w:pPr>
            <w:r w:rsidRPr="000754EC">
              <w:t xml:space="preserve">There must be evidence that the individual has </w:t>
            </w:r>
            <w:r w:rsidR="00504B4E">
              <w:t xml:space="preserve">implemented and </w:t>
            </w:r>
            <w:r w:rsidR="00266542">
              <w:t>reviewed</w:t>
            </w:r>
            <w:r w:rsidR="00266542" w:rsidRPr="004156FE">
              <w:t xml:space="preserve"> </w:t>
            </w:r>
            <w:r w:rsidR="00504B4E">
              <w:t>processing</w:t>
            </w:r>
            <w:r w:rsidR="00266542" w:rsidRPr="004156FE">
              <w:t xml:space="preserve"> </w:t>
            </w:r>
            <w:r w:rsidR="00504B4E">
              <w:t>of two</w:t>
            </w:r>
            <w:r w:rsidR="00266542" w:rsidRPr="004156FE">
              <w:t xml:space="preserve"> chilled or frozen poultry </w:t>
            </w:r>
            <w:r w:rsidR="00504B4E">
              <w:t>items</w:t>
            </w:r>
            <w:r w:rsidR="00266542">
              <w:t>, including</w:t>
            </w:r>
            <w:r w:rsidRPr="000754EC">
              <w:t>:</w:t>
            </w:r>
          </w:p>
          <w:p w14:paraId="5AD9EFDE" w14:textId="198C0EA8" w:rsidR="004156FE" w:rsidRPr="004156FE" w:rsidRDefault="00504B4E" w:rsidP="004156FE">
            <w:pPr>
              <w:pStyle w:val="SIBulletList1"/>
            </w:pPr>
            <w:r w:rsidRPr="004156FE">
              <w:t>conduct</w:t>
            </w:r>
            <w:r>
              <w:t>ing</w:t>
            </w:r>
            <w:r w:rsidRPr="004156FE">
              <w:t xml:space="preserve"> </w:t>
            </w:r>
            <w:r w:rsidR="004156FE" w:rsidRPr="004156FE">
              <w:t>risk assessments of physical hazards for chilled or frozen poultry products</w:t>
            </w:r>
          </w:p>
          <w:p w14:paraId="75D3EF50" w14:textId="018BE714" w:rsidR="004156FE" w:rsidRPr="004156FE" w:rsidRDefault="00504B4E" w:rsidP="004156FE">
            <w:pPr>
              <w:pStyle w:val="SIBulletList1"/>
            </w:pPr>
            <w:r w:rsidRPr="004156FE">
              <w:t>review</w:t>
            </w:r>
            <w:r>
              <w:t>ing</w:t>
            </w:r>
            <w:r w:rsidRPr="004156FE">
              <w:t xml:space="preserve"> </w:t>
            </w:r>
            <w:r w:rsidR="004156FE" w:rsidRPr="004156FE">
              <w:t xml:space="preserve">CCPs and critical limits in the manufacture of </w:t>
            </w:r>
            <w:r>
              <w:t>each product</w:t>
            </w:r>
          </w:p>
          <w:p w14:paraId="5E90BDD5" w14:textId="6F2CA6A8" w:rsidR="004156FE" w:rsidRPr="004156FE" w:rsidRDefault="00504B4E" w:rsidP="004156FE">
            <w:pPr>
              <w:pStyle w:val="SIBulletList1"/>
            </w:pPr>
            <w:r w:rsidRPr="004156FE">
              <w:t>implement</w:t>
            </w:r>
            <w:r>
              <w:t>ing</w:t>
            </w:r>
            <w:r w:rsidRPr="004156FE">
              <w:t xml:space="preserve"> </w:t>
            </w:r>
            <w:r w:rsidR="004156FE" w:rsidRPr="004156FE">
              <w:t xml:space="preserve">a HACCP plan </w:t>
            </w:r>
            <w:proofErr w:type="gramStart"/>
            <w:r w:rsidR="004156FE" w:rsidRPr="004156FE">
              <w:t>for the production of</w:t>
            </w:r>
            <w:proofErr w:type="gramEnd"/>
            <w:r w:rsidR="004156FE" w:rsidRPr="004156FE">
              <w:t xml:space="preserve"> chilled or frozen poultry products</w:t>
            </w:r>
          </w:p>
          <w:p w14:paraId="71CF7243" w14:textId="1F02644F" w:rsidR="004156FE" w:rsidRPr="004156FE" w:rsidRDefault="00504B4E" w:rsidP="004156FE">
            <w:pPr>
              <w:pStyle w:val="SIBulletList1"/>
            </w:pPr>
            <w:r w:rsidRPr="004156FE">
              <w:t>monitor</w:t>
            </w:r>
            <w:r>
              <w:t>ing</w:t>
            </w:r>
            <w:r w:rsidRPr="004156FE">
              <w:t xml:space="preserve"> </w:t>
            </w:r>
            <w:r w:rsidR="004156FE" w:rsidRPr="004156FE">
              <w:t>production of chilled or frozen poultry products to ensure compliance with workplace and regulatory requirements</w:t>
            </w:r>
          </w:p>
          <w:p w14:paraId="3E5F6508" w14:textId="39CEF1A8" w:rsidR="004156FE" w:rsidRPr="004156FE" w:rsidRDefault="00504B4E" w:rsidP="004156FE">
            <w:pPr>
              <w:pStyle w:val="SIBulletList1"/>
            </w:pPr>
            <w:r w:rsidRPr="004156FE">
              <w:t>monitor</w:t>
            </w:r>
            <w:r>
              <w:t>ing</w:t>
            </w:r>
            <w:r w:rsidRPr="004156FE">
              <w:t xml:space="preserve"> </w:t>
            </w:r>
            <w:r w:rsidR="004156FE" w:rsidRPr="004156FE">
              <w:t xml:space="preserve">processing equipment to ensure safe operation </w:t>
            </w:r>
          </w:p>
          <w:p w14:paraId="6CB3C4F0" w14:textId="53199465" w:rsidR="004156FE" w:rsidRPr="004156FE" w:rsidRDefault="00504B4E" w:rsidP="004156FE">
            <w:pPr>
              <w:pStyle w:val="SIBulletList1"/>
            </w:pPr>
            <w:r w:rsidRPr="004156FE">
              <w:t>conduct</w:t>
            </w:r>
            <w:r>
              <w:t>ing</w:t>
            </w:r>
            <w:r w:rsidRPr="004156FE">
              <w:t xml:space="preserve"> </w:t>
            </w:r>
            <w:r w:rsidR="004156FE" w:rsidRPr="004156FE">
              <w:t>sampling and testing processes</w:t>
            </w:r>
          </w:p>
          <w:p w14:paraId="47970DA5" w14:textId="29632F33" w:rsidR="004156FE" w:rsidRPr="004156FE" w:rsidRDefault="00504B4E" w:rsidP="004156FE">
            <w:pPr>
              <w:pStyle w:val="SIBulletList1"/>
            </w:pPr>
            <w:r w:rsidRPr="004156FE">
              <w:t>propos</w:t>
            </w:r>
            <w:r>
              <w:t>ing</w:t>
            </w:r>
            <w:r w:rsidRPr="004156FE">
              <w:t xml:space="preserve"> </w:t>
            </w:r>
            <w:r w:rsidR="004156FE" w:rsidRPr="004156FE">
              <w:t>solutions to a range of production problems</w:t>
            </w:r>
          </w:p>
          <w:p w14:paraId="08A7A7D7" w14:textId="75E3EA1A" w:rsidR="004156FE" w:rsidRPr="004156FE" w:rsidRDefault="004156FE" w:rsidP="004156FE">
            <w:pPr>
              <w:pStyle w:val="SIBulletList1"/>
            </w:pPr>
            <w:r w:rsidRPr="004156FE">
              <w:t>complet</w:t>
            </w:r>
            <w:r w:rsidR="00504B4E">
              <w:t>ing</w:t>
            </w:r>
            <w:r w:rsidRPr="004156FE">
              <w:t xml:space="preserve"> data collection and documentation required for quality control</w:t>
            </w:r>
          </w:p>
          <w:p w14:paraId="22DE9A54" w14:textId="4398DA29" w:rsidR="004156FE" w:rsidRPr="004156FE" w:rsidRDefault="00504B4E" w:rsidP="004156FE">
            <w:pPr>
              <w:pStyle w:val="SIBulletList1"/>
            </w:pPr>
            <w:r w:rsidRPr="004156FE">
              <w:t>assess</w:t>
            </w:r>
            <w:r>
              <w:t>ing</w:t>
            </w:r>
            <w:r w:rsidRPr="004156FE">
              <w:t xml:space="preserve"> </w:t>
            </w:r>
            <w:r w:rsidR="004156FE" w:rsidRPr="004156FE">
              <w:t>production procedures against food safety and quality requirements</w:t>
            </w:r>
          </w:p>
          <w:p w14:paraId="57B07765" w14:textId="73961DE4" w:rsidR="00556C4C" w:rsidRPr="000754EC" w:rsidRDefault="00504B4E">
            <w:pPr>
              <w:pStyle w:val="SIBulletList1"/>
            </w:pPr>
            <w:r w:rsidRPr="004156FE">
              <w:t>identif</w:t>
            </w:r>
            <w:r>
              <w:t>ying</w:t>
            </w:r>
            <w:r w:rsidRPr="004156FE">
              <w:t xml:space="preserve"> </w:t>
            </w:r>
            <w:r w:rsidR="004156FE" w:rsidRPr="004156FE">
              <w:t xml:space="preserve">and </w:t>
            </w:r>
            <w:r w:rsidRPr="004156FE">
              <w:t>address</w:t>
            </w:r>
            <w:r>
              <w:t>ing</w:t>
            </w:r>
            <w:r w:rsidRPr="004156FE">
              <w:t xml:space="preserve"> </w:t>
            </w:r>
            <w:r w:rsidR="004156FE" w:rsidRPr="004156FE">
              <w:t>defects and non-compliances during production and of final products</w:t>
            </w:r>
            <w:r>
              <w:t>.</w:t>
            </w:r>
          </w:p>
        </w:tc>
      </w:tr>
    </w:tbl>
    <w:p w14:paraId="072D41C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F5F5484" w14:textId="77777777" w:rsidTr="00CA2922">
        <w:trPr>
          <w:tblHeader/>
        </w:trPr>
        <w:tc>
          <w:tcPr>
            <w:tcW w:w="5000" w:type="pct"/>
            <w:shd w:val="clear" w:color="auto" w:fill="auto"/>
          </w:tcPr>
          <w:p w14:paraId="6E41DA44" w14:textId="77777777" w:rsidR="00F1480E" w:rsidRPr="000754EC" w:rsidRDefault="00D71E43" w:rsidP="000754EC">
            <w:pPr>
              <w:pStyle w:val="SIHeading2"/>
            </w:pPr>
            <w:r w:rsidRPr="002C55E9">
              <w:t>K</w:t>
            </w:r>
            <w:r w:rsidRPr="000754EC">
              <w:t>nowledge Evidence</w:t>
            </w:r>
          </w:p>
        </w:tc>
      </w:tr>
      <w:tr w:rsidR="00F1480E" w:rsidRPr="00067E1C" w14:paraId="68BDC6A8" w14:textId="77777777" w:rsidTr="00CA2922">
        <w:tc>
          <w:tcPr>
            <w:tcW w:w="5000" w:type="pct"/>
            <w:shd w:val="clear" w:color="auto" w:fill="auto"/>
          </w:tcPr>
          <w:p w14:paraId="373A48DC"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209F1F8" w14:textId="6105AE8F" w:rsidR="004156FE" w:rsidRPr="004156FE" w:rsidRDefault="004156FE" w:rsidP="004156FE">
            <w:pPr>
              <w:pStyle w:val="SIBulletList1"/>
            </w:pPr>
            <w:r w:rsidRPr="004156FE">
              <w:t xml:space="preserve">types of micro-organisms </w:t>
            </w:r>
            <w:r w:rsidR="00504B4E">
              <w:t>that cause</w:t>
            </w:r>
            <w:r w:rsidR="00504B4E" w:rsidRPr="004156FE">
              <w:t xml:space="preserve"> </w:t>
            </w:r>
            <w:r w:rsidRPr="004156FE">
              <w:t>food poisoning and spoilage</w:t>
            </w:r>
          </w:p>
          <w:p w14:paraId="62948CF6" w14:textId="41225CE1" w:rsidR="004156FE" w:rsidRPr="004156FE" w:rsidRDefault="004156FE" w:rsidP="004156FE">
            <w:pPr>
              <w:pStyle w:val="SIBulletList1"/>
            </w:pPr>
            <w:r w:rsidRPr="004156FE">
              <w:t>chemical</w:t>
            </w:r>
            <w:r w:rsidR="002C7DA5">
              <w:t>,</w:t>
            </w:r>
            <w:r w:rsidRPr="004156FE">
              <w:t xml:space="preserve"> physical </w:t>
            </w:r>
            <w:r w:rsidR="002C7DA5">
              <w:t xml:space="preserve">and microbiological </w:t>
            </w:r>
            <w:r w:rsidRPr="004156FE">
              <w:t>food safety hazards</w:t>
            </w:r>
          </w:p>
          <w:p w14:paraId="77F09959" w14:textId="77777777" w:rsidR="004156FE" w:rsidRPr="004156FE" w:rsidRDefault="004156FE" w:rsidP="004156FE">
            <w:pPr>
              <w:pStyle w:val="SIBulletList1"/>
            </w:pPr>
            <w:r w:rsidRPr="004156FE">
              <w:t>the steps in the slaughter of poultry</w:t>
            </w:r>
          </w:p>
          <w:p w14:paraId="6437DF52" w14:textId="56B38D69" w:rsidR="004156FE" w:rsidRPr="004156FE" w:rsidRDefault="004156FE" w:rsidP="004156FE">
            <w:pPr>
              <w:pStyle w:val="SIBulletList1"/>
            </w:pPr>
            <w:r w:rsidRPr="004156FE">
              <w:t>the range of chilled or frozen poultry cuts and products</w:t>
            </w:r>
            <w:r w:rsidR="002C7DA5">
              <w:t xml:space="preserve"> relevant to work role</w:t>
            </w:r>
          </w:p>
          <w:p w14:paraId="4E7F2D85" w14:textId="77777777" w:rsidR="004156FE" w:rsidRPr="004156FE" w:rsidRDefault="004156FE" w:rsidP="004156FE">
            <w:pPr>
              <w:pStyle w:val="SIBulletList1"/>
            </w:pPr>
            <w:r w:rsidRPr="004156FE">
              <w:t>processes involved in manufacturing chilled or frozen poultry products</w:t>
            </w:r>
          </w:p>
          <w:p w14:paraId="00023444" w14:textId="77777777" w:rsidR="004156FE" w:rsidRPr="004156FE" w:rsidRDefault="004156FE" w:rsidP="004156FE">
            <w:pPr>
              <w:pStyle w:val="SIBulletList1"/>
            </w:pPr>
            <w:r w:rsidRPr="004156FE">
              <w:t>risks and hazards to the safe and hygienic processing of poultry at each stage of the production process</w:t>
            </w:r>
          </w:p>
          <w:p w14:paraId="6F9BCC39" w14:textId="77777777" w:rsidR="004156FE" w:rsidRPr="004156FE" w:rsidRDefault="004156FE" w:rsidP="004156FE">
            <w:pPr>
              <w:pStyle w:val="SIBulletList1"/>
            </w:pPr>
            <w:r w:rsidRPr="004156FE">
              <w:t>sampling and testing procedures to monitor physical, biochemical and microbiological changes to frozen or chilled product</w:t>
            </w:r>
          </w:p>
          <w:p w14:paraId="46F69767" w14:textId="77777777" w:rsidR="004156FE" w:rsidRPr="004156FE" w:rsidRDefault="004156FE" w:rsidP="004156FE">
            <w:pPr>
              <w:pStyle w:val="SIBulletList1"/>
            </w:pPr>
            <w:r w:rsidRPr="004156FE">
              <w:t xml:space="preserve">microbiological criteria in raw poultry products production and microbiological limits, particularly the following significant microbial pathogens: enterohaemorrhagic </w:t>
            </w:r>
            <w:proofErr w:type="spellStart"/>
            <w:r w:rsidRPr="004156FE">
              <w:t>Escherichiacoli</w:t>
            </w:r>
            <w:proofErr w:type="spellEnd"/>
            <w:r w:rsidRPr="004156FE">
              <w:t xml:space="preserve">, Salmonella, enterotoxin of Staphylococcus aureus and Listeria monocytogenes, </w:t>
            </w:r>
            <w:proofErr w:type="spellStart"/>
            <w:r w:rsidRPr="004156FE">
              <w:t>Capylobacter</w:t>
            </w:r>
            <w:proofErr w:type="spellEnd"/>
            <w:r w:rsidRPr="004156FE">
              <w:t xml:space="preserve"> </w:t>
            </w:r>
            <w:proofErr w:type="spellStart"/>
            <w:r w:rsidRPr="004156FE">
              <w:t>sp</w:t>
            </w:r>
            <w:proofErr w:type="spellEnd"/>
          </w:p>
          <w:p w14:paraId="7D1B1305" w14:textId="77777777" w:rsidR="004156FE" w:rsidRPr="004156FE" w:rsidRDefault="004156FE" w:rsidP="004156FE">
            <w:pPr>
              <w:pStyle w:val="SIBulletList1"/>
            </w:pPr>
            <w:r w:rsidRPr="004156FE">
              <w:t xml:space="preserve">the significance of Salmonella </w:t>
            </w:r>
            <w:proofErr w:type="spellStart"/>
            <w:r w:rsidRPr="004156FE">
              <w:t>sofia</w:t>
            </w:r>
            <w:proofErr w:type="spellEnd"/>
            <w:r w:rsidRPr="004156FE">
              <w:t xml:space="preserve"> compared to Salmonella typhimurium as food safety hazards</w:t>
            </w:r>
          </w:p>
          <w:p w14:paraId="12B5A765" w14:textId="77777777" w:rsidR="004156FE" w:rsidRPr="004156FE" w:rsidRDefault="004156FE" w:rsidP="004156FE">
            <w:pPr>
              <w:pStyle w:val="SIBulletList1"/>
            </w:pPr>
            <w:r w:rsidRPr="004156FE">
              <w:t>the techniques involved in chilling and freezing poultry meat</w:t>
            </w:r>
          </w:p>
          <w:p w14:paraId="5DE39BD7" w14:textId="77777777" w:rsidR="004156FE" w:rsidRPr="004156FE" w:rsidRDefault="004156FE" w:rsidP="004156FE">
            <w:pPr>
              <w:pStyle w:val="SIBulletList1"/>
            </w:pPr>
            <w:r w:rsidRPr="004156FE">
              <w:t>HACCP principles and ensuring product is fit for human consumption and meets regulatory and quality requirements</w:t>
            </w:r>
          </w:p>
          <w:p w14:paraId="7FDE7240" w14:textId="5E51F4BC" w:rsidR="004156FE" w:rsidRPr="004156FE" w:rsidRDefault="004156FE" w:rsidP="004156FE">
            <w:pPr>
              <w:pStyle w:val="SIBulletList1"/>
            </w:pPr>
            <w:r w:rsidRPr="004156FE">
              <w:t>the impact of critical limits in a CCP program for chilled or frozen poultry products</w:t>
            </w:r>
          </w:p>
          <w:p w14:paraId="13D1F7B7" w14:textId="77777777" w:rsidR="004156FE" w:rsidRPr="004156FE" w:rsidRDefault="004156FE" w:rsidP="004156FE">
            <w:pPr>
              <w:pStyle w:val="SIBulletList1"/>
            </w:pPr>
            <w:r w:rsidRPr="004156FE">
              <w:t>procedures for raw materials storage, handling and preparation</w:t>
            </w:r>
          </w:p>
          <w:p w14:paraId="7918E1B2" w14:textId="77777777" w:rsidR="004156FE" w:rsidRPr="004156FE" w:rsidRDefault="004156FE" w:rsidP="004156FE">
            <w:pPr>
              <w:pStyle w:val="SIBulletList1"/>
            </w:pPr>
            <w:r w:rsidRPr="004156FE">
              <w:t>safe food handling procedures</w:t>
            </w:r>
          </w:p>
          <w:p w14:paraId="4A976F09" w14:textId="77777777" w:rsidR="004156FE" w:rsidRPr="004156FE" w:rsidRDefault="004156FE" w:rsidP="004156FE">
            <w:pPr>
              <w:pStyle w:val="SIBulletList1"/>
            </w:pPr>
            <w:r w:rsidRPr="004156FE">
              <w:t>chilling and freezing procedures</w:t>
            </w:r>
          </w:p>
          <w:p w14:paraId="2E8B9266" w14:textId="77777777" w:rsidR="004156FE" w:rsidRPr="004156FE" w:rsidRDefault="004156FE" w:rsidP="004156FE">
            <w:pPr>
              <w:pStyle w:val="SIBulletList1"/>
            </w:pPr>
            <w:r w:rsidRPr="004156FE">
              <w:t>storage requirements for processed product</w:t>
            </w:r>
          </w:p>
          <w:p w14:paraId="3B7C1CA3" w14:textId="77777777" w:rsidR="004156FE" w:rsidRPr="004156FE" w:rsidRDefault="004156FE" w:rsidP="004156FE">
            <w:pPr>
              <w:pStyle w:val="SIBulletList1"/>
            </w:pPr>
            <w:r w:rsidRPr="004156FE">
              <w:t>the impact of the raw material on product quality and food safety</w:t>
            </w:r>
          </w:p>
          <w:p w14:paraId="23635AEE" w14:textId="77777777" w:rsidR="004156FE" w:rsidRPr="004156FE" w:rsidRDefault="004156FE" w:rsidP="004156FE">
            <w:pPr>
              <w:pStyle w:val="SIBulletList1"/>
            </w:pPr>
            <w:r w:rsidRPr="004156FE">
              <w:t>recall procedures including notification of appropriate authorities</w:t>
            </w:r>
          </w:p>
          <w:p w14:paraId="35A41B67" w14:textId="77777777" w:rsidR="004156FE" w:rsidRPr="004156FE" w:rsidRDefault="004156FE" w:rsidP="004156FE">
            <w:pPr>
              <w:pStyle w:val="SIBulletList1"/>
            </w:pPr>
            <w:r w:rsidRPr="004156FE">
              <w:t>water and energy use and recycling in processing</w:t>
            </w:r>
          </w:p>
          <w:p w14:paraId="73BC0812" w14:textId="77777777" w:rsidR="004156FE" w:rsidRPr="004156FE" w:rsidRDefault="004156FE" w:rsidP="004156FE">
            <w:pPr>
              <w:pStyle w:val="SIBulletList1"/>
            </w:pPr>
            <w:r w:rsidRPr="004156FE">
              <w:t>packaging technologies and procedures</w:t>
            </w:r>
          </w:p>
          <w:p w14:paraId="0F8E8996" w14:textId="77777777" w:rsidR="004156FE" w:rsidRPr="004156FE" w:rsidRDefault="004156FE" w:rsidP="004156FE">
            <w:pPr>
              <w:pStyle w:val="SIBulletList1"/>
            </w:pPr>
            <w:r w:rsidRPr="004156FE">
              <w:t>sensory analysis techniques</w:t>
            </w:r>
          </w:p>
          <w:p w14:paraId="6A40FA75" w14:textId="77777777" w:rsidR="004156FE" w:rsidRPr="004156FE" w:rsidRDefault="004156FE" w:rsidP="004156FE">
            <w:pPr>
              <w:pStyle w:val="SIBulletList1"/>
            </w:pPr>
            <w:r w:rsidRPr="004156FE">
              <w:t>environmental impacts of the food processing operation.</w:t>
            </w:r>
          </w:p>
          <w:p w14:paraId="59D558D5" w14:textId="62BAEEE2" w:rsidR="00F1480E" w:rsidRPr="000754EC" w:rsidRDefault="004156FE" w:rsidP="004156FE">
            <w:pPr>
              <w:pStyle w:val="SIBulletList1"/>
            </w:pPr>
            <w:r w:rsidRPr="004156FE">
              <w:t xml:space="preserve">work health and safety </w:t>
            </w:r>
            <w:r w:rsidR="002C7DA5">
              <w:t xml:space="preserve">(WHS) </w:t>
            </w:r>
            <w:r w:rsidRPr="004156FE">
              <w:t>hazards and controls and regulatory requirements relating to work processes.</w:t>
            </w:r>
          </w:p>
        </w:tc>
      </w:tr>
    </w:tbl>
    <w:p w14:paraId="537B0E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26D273E" w14:textId="77777777" w:rsidTr="00CA2922">
        <w:trPr>
          <w:tblHeader/>
        </w:trPr>
        <w:tc>
          <w:tcPr>
            <w:tcW w:w="5000" w:type="pct"/>
            <w:shd w:val="clear" w:color="auto" w:fill="auto"/>
          </w:tcPr>
          <w:p w14:paraId="32F09411" w14:textId="77777777" w:rsidR="00F1480E" w:rsidRPr="000754EC" w:rsidRDefault="00D71E43" w:rsidP="000754EC">
            <w:pPr>
              <w:pStyle w:val="SIHeading2"/>
            </w:pPr>
            <w:r w:rsidRPr="002C55E9">
              <w:t>A</w:t>
            </w:r>
            <w:r w:rsidRPr="000754EC">
              <w:t>ssessment Conditions</w:t>
            </w:r>
          </w:p>
        </w:tc>
      </w:tr>
      <w:tr w:rsidR="00F1480E" w:rsidRPr="00A55106" w14:paraId="43843649" w14:textId="77777777" w:rsidTr="00CA2922">
        <w:tc>
          <w:tcPr>
            <w:tcW w:w="5000" w:type="pct"/>
            <w:shd w:val="clear" w:color="auto" w:fill="auto"/>
          </w:tcPr>
          <w:p w14:paraId="408751E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25E3010" w14:textId="77777777" w:rsidR="004E6741" w:rsidRPr="000754EC" w:rsidRDefault="001D7F5B" w:rsidP="000754EC">
            <w:pPr>
              <w:pStyle w:val="SIBulletList1"/>
            </w:pPr>
            <w:r w:rsidRPr="000754EC">
              <w:t>p</w:t>
            </w:r>
            <w:r w:rsidR="004E6741" w:rsidRPr="000754EC">
              <w:t>hysical conditions</w:t>
            </w:r>
            <w:r w:rsidRPr="000754EC">
              <w:t>:</w:t>
            </w:r>
          </w:p>
          <w:p w14:paraId="1266962E" w14:textId="77777777" w:rsidR="002C3682" w:rsidRPr="002C3682" w:rsidRDefault="0021210E" w:rsidP="002C3682">
            <w:pPr>
              <w:pStyle w:val="SIBulletList2"/>
            </w:pPr>
            <w:r w:rsidRPr="000754EC">
              <w:lastRenderedPageBreak/>
              <w:t xml:space="preserve">skills must be demonstrated </w:t>
            </w:r>
            <w:r w:rsidR="002C3682" w:rsidRPr="002C3682">
              <w:t xml:space="preserve">in a workplace setting or an environment that accurately represents a real workplace </w:t>
            </w:r>
          </w:p>
          <w:p w14:paraId="049C1751"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3371F2B" w14:textId="77777777" w:rsidR="004156FE" w:rsidRPr="004156FE" w:rsidRDefault="004156FE" w:rsidP="004156FE">
            <w:pPr>
              <w:pStyle w:val="SIBulletList2"/>
              <w:rPr>
                <w:rFonts w:eastAsia="Calibri"/>
              </w:rPr>
            </w:pPr>
            <w:r w:rsidRPr="004156FE">
              <w:t>production process and related equipment, manufacturers’ advice and operating procedures</w:t>
            </w:r>
          </w:p>
          <w:p w14:paraId="24B39CEC" w14:textId="77777777" w:rsidR="004156FE" w:rsidRPr="004156FE" w:rsidRDefault="004156FE" w:rsidP="004156FE">
            <w:pPr>
              <w:pStyle w:val="SIBulletList2"/>
              <w:rPr>
                <w:rFonts w:eastAsia="Calibri"/>
              </w:rPr>
            </w:pPr>
            <w:r w:rsidRPr="004156FE">
              <w:t>methods and related software systems for collecting data, analysing data and compiling into a report</w:t>
            </w:r>
          </w:p>
          <w:p w14:paraId="1997DD95" w14:textId="77777777" w:rsidR="004156FE" w:rsidRPr="004156FE" w:rsidRDefault="004156FE" w:rsidP="004156FE">
            <w:pPr>
              <w:pStyle w:val="SIBulletList1"/>
            </w:pPr>
            <w:r w:rsidRPr="004156FE">
              <w:t>specifications:</w:t>
            </w:r>
          </w:p>
          <w:p w14:paraId="721C5A6B" w14:textId="77777777" w:rsidR="004156FE" w:rsidRPr="004156FE" w:rsidRDefault="004156FE" w:rsidP="004156FE">
            <w:pPr>
              <w:pStyle w:val="SIBulletList2"/>
              <w:rPr>
                <w:rFonts w:eastAsia="Calibri"/>
              </w:rPr>
            </w:pPr>
            <w:r w:rsidRPr="004156FE">
              <w:t>tests used to report relevant product/process information and recorded results.</w:t>
            </w:r>
          </w:p>
          <w:p w14:paraId="450E5EF4" w14:textId="77777777" w:rsidR="0021210E" w:rsidRDefault="0021210E" w:rsidP="000754EC">
            <w:pPr>
              <w:pStyle w:val="SIText"/>
            </w:pPr>
          </w:p>
          <w:p w14:paraId="535DA10A"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9F7D3C6" w14:textId="77777777" w:rsidR="00F1480E" w:rsidRPr="000754EC" w:rsidRDefault="00F1480E" w:rsidP="0035000E">
            <w:pPr>
              <w:pStyle w:val="SIBulletList2"/>
              <w:numPr>
                <w:ilvl w:val="0"/>
                <w:numId w:val="0"/>
              </w:numPr>
              <w:rPr>
                <w:rFonts w:eastAsia="Calibri"/>
              </w:rPr>
            </w:pPr>
          </w:p>
        </w:tc>
      </w:tr>
    </w:tbl>
    <w:p w14:paraId="422362D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A2AF665" w14:textId="77777777" w:rsidTr="004679E3">
        <w:tc>
          <w:tcPr>
            <w:tcW w:w="990" w:type="pct"/>
            <w:shd w:val="clear" w:color="auto" w:fill="auto"/>
          </w:tcPr>
          <w:p w14:paraId="6292ACA9" w14:textId="77777777" w:rsidR="00F1480E" w:rsidRPr="000754EC" w:rsidRDefault="00D71E43" w:rsidP="000754EC">
            <w:pPr>
              <w:pStyle w:val="SIHeading2"/>
            </w:pPr>
            <w:r w:rsidRPr="002C55E9">
              <w:t>L</w:t>
            </w:r>
            <w:r w:rsidRPr="000754EC">
              <w:t>inks</w:t>
            </w:r>
          </w:p>
        </w:tc>
        <w:tc>
          <w:tcPr>
            <w:tcW w:w="4010" w:type="pct"/>
            <w:shd w:val="clear" w:color="auto" w:fill="auto"/>
          </w:tcPr>
          <w:p w14:paraId="2FF6CD33"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D3B4480"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7622" w14:textId="77777777" w:rsidR="00B17A07" w:rsidRDefault="00B17A07" w:rsidP="00BF3F0A">
      <w:r>
        <w:separator/>
      </w:r>
    </w:p>
    <w:p w14:paraId="1ED1DAD5" w14:textId="77777777" w:rsidR="00B17A07" w:rsidRDefault="00B17A07"/>
  </w:endnote>
  <w:endnote w:type="continuationSeparator" w:id="0">
    <w:p w14:paraId="63E2ECD2" w14:textId="77777777" w:rsidR="00B17A07" w:rsidRDefault="00B17A07" w:rsidP="00BF3F0A">
      <w:r>
        <w:continuationSeparator/>
      </w:r>
    </w:p>
    <w:p w14:paraId="13A4116E" w14:textId="77777777" w:rsidR="00B17A07" w:rsidRDefault="00B17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B646" w14:textId="77777777" w:rsidR="0073656C" w:rsidRDefault="007365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86DAFC8" w14:textId="4B4112C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73656C">
          <w:rPr>
            <w:noProof/>
          </w:rPr>
          <w:t>4</w:t>
        </w:r>
        <w:r w:rsidRPr="000754EC">
          <w:fldChar w:fldCharType="end"/>
        </w:r>
      </w:p>
      <w:p w14:paraId="22FD93A7"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163B37"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394A" w14:textId="77777777" w:rsidR="0073656C" w:rsidRDefault="007365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11AA" w14:textId="77777777" w:rsidR="00B17A07" w:rsidRDefault="00B17A07" w:rsidP="00BF3F0A">
      <w:r>
        <w:separator/>
      </w:r>
    </w:p>
    <w:p w14:paraId="1BBD7A9B" w14:textId="77777777" w:rsidR="00B17A07" w:rsidRDefault="00B17A07"/>
  </w:footnote>
  <w:footnote w:type="continuationSeparator" w:id="0">
    <w:p w14:paraId="7EB562BF" w14:textId="77777777" w:rsidR="00B17A07" w:rsidRDefault="00B17A07" w:rsidP="00BF3F0A">
      <w:r>
        <w:continuationSeparator/>
      </w:r>
    </w:p>
    <w:p w14:paraId="0F9A365F" w14:textId="77777777" w:rsidR="00B17A07" w:rsidRDefault="00B17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8A2D" w14:textId="77777777" w:rsidR="0073656C" w:rsidRDefault="007365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4FD4" w14:textId="067EEEFA" w:rsidR="009C2650" w:rsidRPr="004156FE" w:rsidRDefault="0073656C" w:rsidP="004156FE">
    <w:pPr>
      <w:pStyle w:val="SIText"/>
    </w:pPr>
    <w:sdt>
      <w:sdtPr>
        <w:id w:val="-1010288578"/>
        <w:docPartObj>
          <w:docPartGallery w:val="Watermarks"/>
          <w:docPartUnique/>
        </w:docPartObj>
      </w:sdtPr>
      <w:sdtContent>
        <w:r w:rsidRPr="0073656C">
          <w:pict w14:anchorId="6F3DF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1491" w:rsidRPr="004156FE">
      <w:t>FBPFST</w:t>
    </w:r>
    <w:r w:rsidR="00F91491">
      <w:t>5</w:t>
    </w:r>
    <w:r w:rsidR="005A396A">
      <w:t>XXX</w:t>
    </w:r>
    <w:r w:rsidR="00F91491" w:rsidRPr="004156FE">
      <w:t xml:space="preserve"> </w:t>
    </w:r>
    <w:r w:rsidR="009865D2" w:rsidRPr="009865D2">
      <w:t>Implement and review the processing of chilled or frozen poultry products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8CB7" w14:textId="77777777" w:rsidR="0073656C" w:rsidRDefault="007365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E2"/>
    <w:rsid w:val="000014B9"/>
    <w:rsid w:val="00002EA5"/>
    <w:rsid w:val="00005A15"/>
    <w:rsid w:val="0001108F"/>
    <w:rsid w:val="000115E2"/>
    <w:rsid w:val="000126D0"/>
    <w:rsid w:val="0001296A"/>
    <w:rsid w:val="00016803"/>
    <w:rsid w:val="00023992"/>
    <w:rsid w:val="000275AE"/>
    <w:rsid w:val="00041E59"/>
    <w:rsid w:val="00056441"/>
    <w:rsid w:val="00064BFE"/>
    <w:rsid w:val="00070B3E"/>
    <w:rsid w:val="00071F95"/>
    <w:rsid w:val="000737BB"/>
    <w:rsid w:val="00074E47"/>
    <w:rsid w:val="000754EC"/>
    <w:rsid w:val="00082E55"/>
    <w:rsid w:val="0009093B"/>
    <w:rsid w:val="000A5441"/>
    <w:rsid w:val="000B4BFA"/>
    <w:rsid w:val="000C149A"/>
    <w:rsid w:val="000C224E"/>
    <w:rsid w:val="000E25E6"/>
    <w:rsid w:val="000E2C86"/>
    <w:rsid w:val="000E4D19"/>
    <w:rsid w:val="000F29F2"/>
    <w:rsid w:val="00101659"/>
    <w:rsid w:val="001078BF"/>
    <w:rsid w:val="00122399"/>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6542"/>
    <w:rsid w:val="00276DB8"/>
    <w:rsid w:val="00282664"/>
    <w:rsid w:val="00285FB8"/>
    <w:rsid w:val="002970C3"/>
    <w:rsid w:val="002A48BF"/>
    <w:rsid w:val="002A4CD3"/>
    <w:rsid w:val="002A6CC4"/>
    <w:rsid w:val="002C3682"/>
    <w:rsid w:val="002C55E9"/>
    <w:rsid w:val="002C7DA5"/>
    <w:rsid w:val="002D0C8B"/>
    <w:rsid w:val="002D330A"/>
    <w:rsid w:val="002E0322"/>
    <w:rsid w:val="002E193E"/>
    <w:rsid w:val="00310A6A"/>
    <w:rsid w:val="003144E6"/>
    <w:rsid w:val="00337E82"/>
    <w:rsid w:val="00346FDC"/>
    <w:rsid w:val="0035000E"/>
    <w:rsid w:val="00350BB1"/>
    <w:rsid w:val="00352C83"/>
    <w:rsid w:val="00366805"/>
    <w:rsid w:val="0037067D"/>
    <w:rsid w:val="00383ECA"/>
    <w:rsid w:val="0038735B"/>
    <w:rsid w:val="003916D1"/>
    <w:rsid w:val="003A21F0"/>
    <w:rsid w:val="003A277F"/>
    <w:rsid w:val="003A58BA"/>
    <w:rsid w:val="003A5AE7"/>
    <w:rsid w:val="003A7221"/>
    <w:rsid w:val="003B3493"/>
    <w:rsid w:val="003C13AE"/>
    <w:rsid w:val="003D2E73"/>
    <w:rsid w:val="003E72B6"/>
    <w:rsid w:val="003E7BBE"/>
    <w:rsid w:val="004127E3"/>
    <w:rsid w:val="004156FE"/>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68F8"/>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4B4E"/>
    <w:rsid w:val="00520E9A"/>
    <w:rsid w:val="005248C1"/>
    <w:rsid w:val="00526134"/>
    <w:rsid w:val="005405B2"/>
    <w:rsid w:val="005427C8"/>
    <w:rsid w:val="005446D1"/>
    <w:rsid w:val="0055226E"/>
    <w:rsid w:val="00556C4C"/>
    <w:rsid w:val="00557369"/>
    <w:rsid w:val="00564ADD"/>
    <w:rsid w:val="005708EB"/>
    <w:rsid w:val="00575BC6"/>
    <w:rsid w:val="00583902"/>
    <w:rsid w:val="005957A4"/>
    <w:rsid w:val="005A1D70"/>
    <w:rsid w:val="005A396A"/>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363D8"/>
    <w:rsid w:val="00643D1B"/>
    <w:rsid w:val="006452B8"/>
    <w:rsid w:val="00652E62"/>
    <w:rsid w:val="00672A1E"/>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3656C"/>
    <w:rsid w:val="007404E9"/>
    <w:rsid w:val="007444CF"/>
    <w:rsid w:val="00752C75"/>
    <w:rsid w:val="00757005"/>
    <w:rsid w:val="00761DBE"/>
    <w:rsid w:val="0076523B"/>
    <w:rsid w:val="00771B60"/>
    <w:rsid w:val="00781D77"/>
    <w:rsid w:val="00783549"/>
    <w:rsid w:val="007860B7"/>
    <w:rsid w:val="00786DC8"/>
    <w:rsid w:val="00792B6B"/>
    <w:rsid w:val="007A300D"/>
    <w:rsid w:val="007B1311"/>
    <w:rsid w:val="007D5A78"/>
    <w:rsid w:val="007E3BD1"/>
    <w:rsid w:val="007F1563"/>
    <w:rsid w:val="007F1EB2"/>
    <w:rsid w:val="007F44DB"/>
    <w:rsid w:val="007F5A8B"/>
    <w:rsid w:val="00814825"/>
    <w:rsid w:val="00817D51"/>
    <w:rsid w:val="00823530"/>
    <w:rsid w:val="00823FF4"/>
    <w:rsid w:val="00830267"/>
    <w:rsid w:val="008306E7"/>
    <w:rsid w:val="00831DF8"/>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65D2"/>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01E0"/>
    <w:rsid w:val="00A87356"/>
    <w:rsid w:val="00A92DD1"/>
    <w:rsid w:val="00AA5338"/>
    <w:rsid w:val="00AB1B8E"/>
    <w:rsid w:val="00AC0696"/>
    <w:rsid w:val="00AC4C98"/>
    <w:rsid w:val="00AC5F6B"/>
    <w:rsid w:val="00AD3896"/>
    <w:rsid w:val="00AD5B47"/>
    <w:rsid w:val="00AE1ED9"/>
    <w:rsid w:val="00AE32CB"/>
    <w:rsid w:val="00AF3957"/>
    <w:rsid w:val="00B12013"/>
    <w:rsid w:val="00B17A07"/>
    <w:rsid w:val="00B22C67"/>
    <w:rsid w:val="00B3508F"/>
    <w:rsid w:val="00B443EE"/>
    <w:rsid w:val="00B560C8"/>
    <w:rsid w:val="00B61150"/>
    <w:rsid w:val="00B642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58E5"/>
    <w:rsid w:val="00C578E9"/>
    <w:rsid w:val="00C70626"/>
    <w:rsid w:val="00C72860"/>
    <w:rsid w:val="00C73582"/>
    <w:rsid w:val="00C73B90"/>
    <w:rsid w:val="00C742EC"/>
    <w:rsid w:val="00C96AF3"/>
    <w:rsid w:val="00C97CCC"/>
    <w:rsid w:val="00CA0274"/>
    <w:rsid w:val="00CB746F"/>
    <w:rsid w:val="00CC451E"/>
    <w:rsid w:val="00CD4E9D"/>
    <w:rsid w:val="00CD4F4D"/>
    <w:rsid w:val="00CE2EE2"/>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1813"/>
    <w:rsid w:val="00E91BFF"/>
    <w:rsid w:val="00E92933"/>
    <w:rsid w:val="00E94FAD"/>
    <w:rsid w:val="00EB0AA4"/>
    <w:rsid w:val="00EB5C88"/>
    <w:rsid w:val="00EC0469"/>
    <w:rsid w:val="00ED6E38"/>
    <w:rsid w:val="00EE0D76"/>
    <w:rsid w:val="00EF01F8"/>
    <w:rsid w:val="00EF40EF"/>
    <w:rsid w:val="00EF47FE"/>
    <w:rsid w:val="00EF4B12"/>
    <w:rsid w:val="00F069BD"/>
    <w:rsid w:val="00F10480"/>
    <w:rsid w:val="00F1480E"/>
    <w:rsid w:val="00F1497D"/>
    <w:rsid w:val="00F16AAC"/>
    <w:rsid w:val="00F33FF2"/>
    <w:rsid w:val="00F438FC"/>
    <w:rsid w:val="00F5616F"/>
    <w:rsid w:val="00F56451"/>
    <w:rsid w:val="00F56827"/>
    <w:rsid w:val="00F60E36"/>
    <w:rsid w:val="00F62866"/>
    <w:rsid w:val="00F65EF0"/>
    <w:rsid w:val="00F71651"/>
    <w:rsid w:val="00F76191"/>
    <w:rsid w:val="00F76CC6"/>
    <w:rsid w:val="00F83D7C"/>
    <w:rsid w:val="00F91491"/>
    <w:rsid w:val="00FA407B"/>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FB90B"/>
  <w15:docId w15:val="{35F95C71-90A6-4831-8D93-539D72E7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B64250"/>
    <w:pPr>
      <w:spacing w:after="120"/>
    </w:pPr>
  </w:style>
  <w:style w:type="character" w:customStyle="1" w:styleId="BodyTextChar">
    <w:name w:val="Body Text Char"/>
    <w:basedOn w:val="DefaultParagraphFont"/>
    <w:link w:val="BodyText"/>
    <w:uiPriority w:val="99"/>
    <w:semiHidden/>
    <w:rsid w:val="00B64250"/>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F895623A-2DE7-4C03-8C48-D217DA208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F37C0-370D-4A6C-9305-93D8104C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42</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22</cp:revision>
  <cp:lastPrinted>2016-05-27T05:21:00Z</cp:lastPrinted>
  <dcterms:created xsi:type="dcterms:W3CDTF">2017-09-22T23:56:00Z</dcterms:created>
  <dcterms:modified xsi:type="dcterms:W3CDTF">2018-02-02T04:21:00Z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