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7D30"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81D4F61" w14:textId="77777777" w:rsidTr="0035000E">
        <w:tc>
          <w:tcPr>
            <w:tcW w:w="2689" w:type="dxa"/>
          </w:tcPr>
          <w:p w14:paraId="0ACB4E11" w14:textId="77777777" w:rsidR="00F1480E" w:rsidRPr="000754EC" w:rsidRDefault="00830267" w:rsidP="000754EC">
            <w:pPr>
              <w:pStyle w:val="SIText-Bold"/>
            </w:pPr>
            <w:r w:rsidRPr="00A326C2">
              <w:t>Release</w:t>
            </w:r>
          </w:p>
        </w:tc>
        <w:tc>
          <w:tcPr>
            <w:tcW w:w="7162" w:type="dxa"/>
          </w:tcPr>
          <w:p w14:paraId="347E9B6C" w14:textId="77777777" w:rsidR="00F1480E" w:rsidRPr="000754EC" w:rsidRDefault="00830267" w:rsidP="000754EC">
            <w:pPr>
              <w:pStyle w:val="SIText-Bold"/>
            </w:pPr>
            <w:r w:rsidRPr="00A326C2">
              <w:t>Comments</w:t>
            </w:r>
          </w:p>
        </w:tc>
      </w:tr>
      <w:tr w:rsidR="00F1480E" w14:paraId="18A93432" w14:textId="77777777" w:rsidTr="0035000E">
        <w:tc>
          <w:tcPr>
            <w:tcW w:w="2689" w:type="dxa"/>
          </w:tcPr>
          <w:p w14:paraId="177B3194" w14:textId="485004F2" w:rsidR="00F1480E" w:rsidRPr="000754EC" w:rsidRDefault="00F1480E" w:rsidP="000754EC">
            <w:pPr>
              <w:pStyle w:val="SIText"/>
            </w:pPr>
            <w:r w:rsidRPr="00CC451E">
              <w:t>Release</w:t>
            </w:r>
            <w:r w:rsidR="00337E82" w:rsidRPr="000754EC">
              <w:t xml:space="preserve"> </w:t>
            </w:r>
            <w:r w:rsidR="00292459">
              <w:t>1</w:t>
            </w:r>
          </w:p>
        </w:tc>
        <w:tc>
          <w:tcPr>
            <w:tcW w:w="7162" w:type="dxa"/>
          </w:tcPr>
          <w:p w14:paraId="6C29BF9F" w14:textId="77777777" w:rsidR="00F1480E" w:rsidRPr="000754EC" w:rsidRDefault="0035000E" w:rsidP="0035000E">
            <w:r w:rsidRPr="0035000E">
              <w:t>This version released with FBP Food, Beverage and Pharmaceutical Training Package version 2.0.</w:t>
            </w:r>
          </w:p>
        </w:tc>
      </w:tr>
    </w:tbl>
    <w:p w14:paraId="2E4418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B510F1A" w14:textId="77777777" w:rsidTr="00CA2922">
        <w:trPr>
          <w:tblHeader/>
        </w:trPr>
        <w:tc>
          <w:tcPr>
            <w:tcW w:w="1396" w:type="pct"/>
            <w:shd w:val="clear" w:color="auto" w:fill="auto"/>
          </w:tcPr>
          <w:p w14:paraId="05668199" w14:textId="77777777" w:rsidR="00F1480E" w:rsidRPr="000754EC" w:rsidRDefault="004A1B7F" w:rsidP="000754EC">
            <w:pPr>
              <w:pStyle w:val="SIUNITCODE"/>
            </w:pPr>
            <w:r w:rsidRPr="004A1B7F">
              <w:t>FBPFST5024</w:t>
            </w:r>
          </w:p>
        </w:tc>
        <w:tc>
          <w:tcPr>
            <w:tcW w:w="3604" w:type="pct"/>
            <w:shd w:val="clear" w:color="auto" w:fill="auto"/>
          </w:tcPr>
          <w:p w14:paraId="488682B4" w14:textId="700FC93A" w:rsidR="00F1480E" w:rsidRPr="000754EC" w:rsidRDefault="003A1AE8" w:rsidP="005864E0">
            <w:pPr>
              <w:pStyle w:val="SIUnittitle"/>
            </w:pPr>
            <w:r w:rsidRPr="004A1B7F">
              <w:t xml:space="preserve">Implement and review the production </w:t>
            </w:r>
            <w:r w:rsidRPr="003A1AE8">
              <w:t>of fermented dairy products and dairy desserts</w:t>
            </w:r>
          </w:p>
        </w:tc>
      </w:tr>
      <w:tr w:rsidR="00F1480E" w:rsidRPr="00963A46" w14:paraId="20E23709" w14:textId="77777777" w:rsidTr="00CA2922">
        <w:tc>
          <w:tcPr>
            <w:tcW w:w="1396" w:type="pct"/>
            <w:shd w:val="clear" w:color="auto" w:fill="auto"/>
          </w:tcPr>
          <w:p w14:paraId="1FBD3EE0" w14:textId="77777777" w:rsidR="00F1480E" w:rsidRPr="000754EC" w:rsidRDefault="00FD557D" w:rsidP="000754EC">
            <w:pPr>
              <w:pStyle w:val="SIHeading2"/>
            </w:pPr>
            <w:r w:rsidRPr="00FD557D">
              <w:t>Application</w:t>
            </w:r>
          </w:p>
          <w:p w14:paraId="3A21D68A" w14:textId="77777777" w:rsidR="00FD557D" w:rsidRPr="00923720" w:rsidRDefault="00FD557D" w:rsidP="000754EC">
            <w:pPr>
              <w:pStyle w:val="SIHeading2"/>
            </w:pPr>
          </w:p>
        </w:tc>
        <w:tc>
          <w:tcPr>
            <w:tcW w:w="3604" w:type="pct"/>
            <w:shd w:val="clear" w:color="auto" w:fill="auto"/>
          </w:tcPr>
          <w:p w14:paraId="3F304AB1" w14:textId="5FB2DB1E" w:rsidR="00A1678C" w:rsidRDefault="004A1B7F" w:rsidP="004A1B7F">
            <w:pPr>
              <w:pStyle w:val="SIText"/>
            </w:pPr>
            <w:r w:rsidRPr="004A1B7F">
              <w:t xml:space="preserve">This unit of competency describes the skills and knowledge required to </w:t>
            </w:r>
            <w:r w:rsidR="00503BEB">
              <w:t xml:space="preserve">implement, </w:t>
            </w:r>
            <w:r w:rsidRPr="004A1B7F">
              <w:t xml:space="preserve">monitor and review the standards and procedures for manufacture of fermented dairy products and dairy desserts. </w:t>
            </w:r>
          </w:p>
          <w:p w14:paraId="3AAE4AFB" w14:textId="019422EB" w:rsidR="00A1678C" w:rsidRPr="004A1B7F" w:rsidRDefault="00A1678C" w:rsidP="004A1B7F">
            <w:pPr>
              <w:pStyle w:val="SIText"/>
            </w:pPr>
          </w:p>
          <w:p w14:paraId="4B7F617D" w14:textId="28A79ED2" w:rsidR="00A1678C" w:rsidRPr="00A1678C" w:rsidRDefault="004A1B7F" w:rsidP="00A1678C">
            <w:pPr>
              <w:pStyle w:val="SIText"/>
            </w:pPr>
            <w:r w:rsidRPr="004A1B7F">
              <w:t xml:space="preserve">This unit applies to individuals who are responsible for maintaining product safety, quality and efficiency in the dairy processing sector and exercise autonomy in undertaking complex work related to product design, quality assurance and production management. </w:t>
            </w:r>
          </w:p>
          <w:p w14:paraId="70CBDE3C" w14:textId="77777777" w:rsidR="00A1678C" w:rsidRPr="004A1B7F" w:rsidRDefault="00A1678C" w:rsidP="004A1B7F">
            <w:pPr>
              <w:pStyle w:val="SIText"/>
            </w:pPr>
          </w:p>
          <w:p w14:paraId="69D80FC7" w14:textId="3A08D7EE" w:rsidR="00F1480E" w:rsidRPr="000754EC" w:rsidRDefault="005864E0" w:rsidP="000754EC">
            <w:r w:rsidRPr="005864E0">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F1480E" w:rsidRPr="00963A46" w14:paraId="000857F3" w14:textId="77777777" w:rsidTr="00CA2922">
        <w:tc>
          <w:tcPr>
            <w:tcW w:w="1396" w:type="pct"/>
            <w:shd w:val="clear" w:color="auto" w:fill="auto"/>
          </w:tcPr>
          <w:p w14:paraId="216623C5" w14:textId="77777777" w:rsidR="00F1480E" w:rsidRPr="000754EC" w:rsidRDefault="00FD557D" w:rsidP="000754EC">
            <w:pPr>
              <w:pStyle w:val="SIHeading2"/>
            </w:pPr>
            <w:r w:rsidRPr="00923720">
              <w:t>Prerequisite Unit</w:t>
            </w:r>
          </w:p>
        </w:tc>
        <w:tc>
          <w:tcPr>
            <w:tcW w:w="3604" w:type="pct"/>
            <w:shd w:val="clear" w:color="auto" w:fill="auto"/>
          </w:tcPr>
          <w:p w14:paraId="66770BB0" w14:textId="77777777" w:rsidR="00F1480E" w:rsidRPr="000754EC" w:rsidRDefault="00F1480E" w:rsidP="000754EC">
            <w:pPr>
              <w:pStyle w:val="SIText"/>
            </w:pPr>
            <w:r w:rsidRPr="008908DE">
              <w:t>Ni</w:t>
            </w:r>
            <w:r w:rsidR="007A300D" w:rsidRPr="000754EC">
              <w:t xml:space="preserve">l </w:t>
            </w:r>
          </w:p>
        </w:tc>
      </w:tr>
      <w:tr w:rsidR="00F1480E" w:rsidRPr="00963A46" w14:paraId="3EB9317A" w14:textId="77777777" w:rsidTr="00CA2922">
        <w:tc>
          <w:tcPr>
            <w:tcW w:w="1396" w:type="pct"/>
            <w:shd w:val="clear" w:color="auto" w:fill="auto"/>
          </w:tcPr>
          <w:p w14:paraId="5B22C62A" w14:textId="77777777" w:rsidR="00F1480E" w:rsidRPr="000754EC" w:rsidRDefault="00FD557D" w:rsidP="000754EC">
            <w:pPr>
              <w:pStyle w:val="SIHeading2"/>
            </w:pPr>
            <w:r w:rsidRPr="00923720">
              <w:t>Unit Sector</w:t>
            </w:r>
          </w:p>
        </w:tc>
        <w:tc>
          <w:tcPr>
            <w:tcW w:w="3604" w:type="pct"/>
            <w:shd w:val="clear" w:color="auto" w:fill="auto"/>
          </w:tcPr>
          <w:p w14:paraId="60191EA3" w14:textId="77777777" w:rsidR="00F1480E" w:rsidRPr="000754EC" w:rsidRDefault="004A1B7F" w:rsidP="000754EC">
            <w:pPr>
              <w:pStyle w:val="SIText"/>
            </w:pPr>
            <w:r w:rsidRPr="004A1B7F">
              <w:t>Food science and technology (FST)</w:t>
            </w:r>
          </w:p>
        </w:tc>
      </w:tr>
    </w:tbl>
    <w:p w14:paraId="61ABDC2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6745BE6" w14:textId="77777777" w:rsidTr="00CA2922">
        <w:trPr>
          <w:cantSplit/>
          <w:tblHeader/>
        </w:trPr>
        <w:tc>
          <w:tcPr>
            <w:tcW w:w="1396" w:type="pct"/>
            <w:tcBorders>
              <w:bottom w:val="single" w:sz="4" w:space="0" w:color="C0C0C0"/>
            </w:tcBorders>
            <w:shd w:val="clear" w:color="auto" w:fill="auto"/>
          </w:tcPr>
          <w:p w14:paraId="1928AA6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81E88D6" w14:textId="77777777" w:rsidR="00F1480E" w:rsidRPr="000754EC" w:rsidRDefault="00FD557D" w:rsidP="000754EC">
            <w:pPr>
              <w:pStyle w:val="SIHeading2"/>
            </w:pPr>
            <w:r w:rsidRPr="00923720">
              <w:t>Performance Criteria</w:t>
            </w:r>
          </w:p>
        </w:tc>
      </w:tr>
      <w:tr w:rsidR="00F1480E" w:rsidRPr="00963A46" w14:paraId="35A50C05" w14:textId="77777777" w:rsidTr="00CA2922">
        <w:trPr>
          <w:cantSplit/>
          <w:tblHeader/>
        </w:trPr>
        <w:tc>
          <w:tcPr>
            <w:tcW w:w="1396" w:type="pct"/>
            <w:tcBorders>
              <w:top w:val="single" w:sz="4" w:space="0" w:color="C0C0C0"/>
            </w:tcBorders>
            <w:shd w:val="clear" w:color="auto" w:fill="auto"/>
          </w:tcPr>
          <w:p w14:paraId="48F65E7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E9217B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A1B7F" w:rsidRPr="00963A46" w14:paraId="16996438" w14:textId="77777777" w:rsidTr="00CA2922">
        <w:trPr>
          <w:cantSplit/>
        </w:trPr>
        <w:tc>
          <w:tcPr>
            <w:tcW w:w="1396" w:type="pct"/>
            <w:shd w:val="clear" w:color="auto" w:fill="auto"/>
          </w:tcPr>
          <w:p w14:paraId="17CAE04E" w14:textId="77777777" w:rsidR="004A1B7F" w:rsidRPr="004A1B7F" w:rsidRDefault="004A1B7F" w:rsidP="004A1B7F">
            <w:r>
              <w:t xml:space="preserve">1. </w:t>
            </w:r>
            <w:r w:rsidRPr="004A1B7F">
              <w:t>Monitor the production of fermented dairy products and dairy desserts to meet quality standards</w:t>
            </w:r>
          </w:p>
        </w:tc>
        <w:tc>
          <w:tcPr>
            <w:tcW w:w="3604" w:type="pct"/>
            <w:shd w:val="clear" w:color="auto" w:fill="auto"/>
          </w:tcPr>
          <w:p w14:paraId="5D0BC48F" w14:textId="2E5E3145" w:rsidR="004A1B7F" w:rsidRPr="004A1B7F" w:rsidRDefault="004A1B7F" w:rsidP="004A1B7F">
            <w:r w:rsidRPr="004A1B7F">
              <w:t>1.1</w:t>
            </w:r>
            <w:r>
              <w:t xml:space="preserve"> </w:t>
            </w:r>
            <w:r w:rsidRPr="004A1B7F">
              <w:t xml:space="preserve">Select appropriate production system and implement </w:t>
            </w:r>
            <w:r w:rsidR="00A1678C">
              <w:t>preparation</w:t>
            </w:r>
            <w:r w:rsidRPr="004A1B7F">
              <w:t xml:space="preserve"> for operation</w:t>
            </w:r>
          </w:p>
          <w:p w14:paraId="278092F1" w14:textId="77777777" w:rsidR="004A1B7F" w:rsidRPr="004A1B7F" w:rsidRDefault="004A1B7F" w:rsidP="004A1B7F">
            <w:r w:rsidRPr="004A1B7F">
              <w:t>1.2</w:t>
            </w:r>
            <w:r>
              <w:t xml:space="preserve"> </w:t>
            </w:r>
            <w:r w:rsidRPr="004A1B7F">
              <w:t>Establish resource requirements for the preparation and manufacture of the products</w:t>
            </w:r>
          </w:p>
          <w:p w14:paraId="0A91FE19" w14:textId="1B3C9FCD" w:rsidR="004A1B7F" w:rsidRPr="004A1B7F" w:rsidRDefault="004A1B7F" w:rsidP="004A1B7F">
            <w:r w:rsidRPr="004A1B7F">
              <w:t>1.3</w:t>
            </w:r>
            <w:r>
              <w:t xml:space="preserve"> </w:t>
            </w:r>
            <w:r w:rsidRPr="004A1B7F">
              <w:t>Implement a production schedule ensur</w:t>
            </w:r>
            <w:r w:rsidR="003A1AE8">
              <w:t>ing</w:t>
            </w:r>
            <w:r w:rsidRPr="004A1B7F">
              <w:t xml:space="preserve"> all resources and requirements are available and meet company requirements</w:t>
            </w:r>
          </w:p>
          <w:p w14:paraId="1DCDB0B1" w14:textId="77777777" w:rsidR="004A1B7F" w:rsidRPr="004A1B7F" w:rsidRDefault="004A1B7F" w:rsidP="004A1B7F">
            <w:r w:rsidRPr="004A1B7F">
              <w:t>1.4</w:t>
            </w:r>
            <w:r>
              <w:t xml:space="preserve"> </w:t>
            </w:r>
            <w:r w:rsidRPr="004A1B7F">
              <w:t>Interpret data requirements for food safety, quality and production standards</w:t>
            </w:r>
          </w:p>
          <w:p w14:paraId="77004532" w14:textId="77777777" w:rsidR="004A1B7F" w:rsidRPr="004A1B7F" w:rsidRDefault="004A1B7F" w:rsidP="004A1B7F">
            <w:r w:rsidRPr="004A1B7F">
              <w:t>1.5</w:t>
            </w:r>
            <w:r>
              <w:t xml:space="preserve"> </w:t>
            </w:r>
            <w:r w:rsidRPr="004A1B7F">
              <w:t>Establish data collection points consistent with equipment capabilities and data requirements</w:t>
            </w:r>
          </w:p>
          <w:p w14:paraId="606B99A1" w14:textId="334795C2" w:rsidR="004A1B7F" w:rsidRPr="004A1B7F" w:rsidRDefault="004A1B7F" w:rsidP="004A1B7F">
            <w:r w:rsidRPr="004A1B7F">
              <w:t>1.6</w:t>
            </w:r>
            <w:r>
              <w:t xml:space="preserve"> </w:t>
            </w:r>
            <w:r w:rsidR="00FE4A76">
              <w:t>I</w:t>
            </w:r>
            <w:r w:rsidR="003A1AE8">
              <w:t>mplement</w:t>
            </w:r>
            <w:r w:rsidR="003A1AE8" w:rsidRPr="004A1B7F">
              <w:t xml:space="preserve"> </w:t>
            </w:r>
            <w:r w:rsidRPr="004A1B7F">
              <w:t>procedures to deal with non-conformance in relation to process and the final product</w:t>
            </w:r>
          </w:p>
          <w:p w14:paraId="1AF1A91B" w14:textId="77777777" w:rsidR="004A1B7F" w:rsidRPr="004A1B7F" w:rsidRDefault="004A1B7F" w:rsidP="004A1B7F">
            <w:r w:rsidRPr="004A1B7F">
              <w:t>1.7</w:t>
            </w:r>
            <w:r>
              <w:t xml:space="preserve"> </w:t>
            </w:r>
            <w:r w:rsidRPr="004A1B7F">
              <w:t>Set production system to operating specifications before and during production</w:t>
            </w:r>
          </w:p>
          <w:p w14:paraId="43F12EB3" w14:textId="77777777" w:rsidR="004A1B7F" w:rsidRPr="004A1B7F" w:rsidRDefault="004A1B7F" w:rsidP="004A1B7F">
            <w:r w:rsidRPr="004A1B7F">
              <w:t>1.8</w:t>
            </w:r>
            <w:r>
              <w:t xml:space="preserve"> </w:t>
            </w:r>
            <w:r w:rsidRPr="004A1B7F">
              <w:t>Monitor process controls for the manufacture of the products</w:t>
            </w:r>
          </w:p>
        </w:tc>
      </w:tr>
      <w:tr w:rsidR="004A1B7F" w:rsidRPr="00963A46" w14:paraId="233B8B60" w14:textId="77777777" w:rsidTr="00CA2922">
        <w:trPr>
          <w:cantSplit/>
        </w:trPr>
        <w:tc>
          <w:tcPr>
            <w:tcW w:w="1396" w:type="pct"/>
            <w:shd w:val="clear" w:color="auto" w:fill="auto"/>
          </w:tcPr>
          <w:p w14:paraId="15A66DFF" w14:textId="77777777" w:rsidR="004A1B7F" w:rsidRPr="004A1B7F" w:rsidRDefault="004A1B7F" w:rsidP="004A1B7F">
            <w:r w:rsidRPr="004A1B7F">
              <w:t>2</w:t>
            </w:r>
            <w:r>
              <w:t xml:space="preserve">. </w:t>
            </w:r>
            <w:r w:rsidRPr="004A1B7F">
              <w:t>Diagnose, rectify and report problems arising from the preparation and manufacture of fermented milk products and dairy desserts</w:t>
            </w:r>
          </w:p>
        </w:tc>
        <w:tc>
          <w:tcPr>
            <w:tcW w:w="3604" w:type="pct"/>
            <w:shd w:val="clear" w:color="auto" w:fill="auto"/>
          </w:tcPr>
          <w:p w14:paraId="2CD68536" w14:textId="098099F0" w:rsidR="004A1B7F" w:rsidRPr="004A1B7F" w:rsidRDefault="004A1B7F" w:rsidP="004A1B7F">
            <w:r w:rsidRPr="004A1B7F">
              <w:t>2.1</w:t>
            </w:r>
            <w:r>
              <w:t xml:space="preserve"> </w:t>
            </w:r>
            <w:r w:rsidRPr="004A1B7F">
              <w:t>Determine sensory evaluation and product testing protocols used to identify defects and non-compliant product</w:t>
            </w:r>
          </w:p>
          <w:p w14:paraId="3CC13D96" w14:textId="77777777" w:rsidR="004A1B7F" w:rsidRPr="004A1B7F" w:rsidRDefault="004A1B7F" w:rsidP="004A1B7F">
            <w:r w:rsidRPr="004A1B7F">
              <w:t>2.2</w:t>
            </w:r>
            <w:r>
              <w:t xml:space="preserve"> </w:t>
            </w:r>
            <w:r w:rsidRPr="004A1B7F">
              <w:t>Implement a system to identify defects in the preparation and manufacture of the products</w:t>
            </w:r>
          </w:p>
          <w:p w14:paraId="2718C428" w14:textId="77777777" w:rsidR="003A1AE8" w:rsidRDefault="003A1AE8" w:rsidP="003A1AE8">
            <w:r w:rsidRPr="004A1B7F">
              <w:t>2.3</w:t>
            </w:r>
            <w:r w:rsidRPr="003A1AE8">
              <w:t xml:space="preserve"> Implement a sampling plan to produce samples for analysis </w:t>
            </w:r>
          </w:p>
          <w:p w14:paraId="160C38D9" w14:textId="77777777" w:rsidR="004A1B7F" w:rsidRPr="004A1B7F" w:rsidRDefault="004A1B7F" w:rsidP="004A1B7F">
            <w:r w:rsidRPr="004A1B7F">
              <w:t>2.4</w:t>
            </w:r>
            <w:r>
              <w:t xml:space="preserve"> </w:t>
            </w:r>
            <w:r w:rsidRPr="004A1B7F">
              <w:t>Conduct sensory analysis of products</w:t>
            </w:r>
          </w:p>
          <w:p w14:paraId="4E21F43B" w14:textId="6E94E913" w:rsidR="004A1B7F" w:rsidRPr="004A1B7F" w:rsidRDefault="004A1B7F" w:rsidP="004A1B7F">
            <w:r w:rsidRPr="004A1B7F">
              <w:t>2.6</w:t>
            </w:r>
            <w:r>
              <w:t xml:space="preserve"> </w:t>
            </w:r>
            <w:r w:rsidRPr="004A1B7F">
              <w:t xml:space="preserve">Implement adjustments to processes and equipment in response to </w:t>
            </w:r>
            <w:r w:rsidR="00A1678C">
              <w:t>test</w:t>
            </w:r>
            <w:r w:rsidR="00A1678C" w:rsidRPr="004A1B7F">
              <w:t xml:space="preserve"> </w:t>
            </w:r>
            <w:r w:rsidRPr="004A1B7F">
              <w:t>results</w:t>
            </w:r>
          </w:p>
          <w:p w14:paraId="07A36A8E" w14:textId="77777777" w:rsidR="004A1B7F" w:rsidRPr="004A1B7F" w:rsidRDefault="004A1B7F" w:rsidP="004A1B7F">
            <w:r w:rsidRPr="004A1B7F">
              <w:t>2.7</w:t>
            </w:r>
            <w:r>
              <w:t xml:space="preserve"> </w:t>
            </w:r>
            <w:r w:rsidRPr="004A1B7F">
              <w:t>Report problems to designated person</w:t>
            </w:r>
          </w:p>
        </w:tc>
      </w:tr>
      <w:tr w:rsidR="004A1B7F" w:rsidRPr="00963A46" w14:paraId="000A9C63" w14:textId="77777777" w:rsidTr="00CA2922">
        <w:trPr>
          <w:cantSplit/>
        </w:trPr>
        <w:tc>
          <w:tcPr>
            <w:tcW w:w="1396" w:type="pct"/>
            <w:shd w:val="clear" w:color="auto" w:fill="auto"/>
          </w:tcPr>
          <w:p w14:paraId="3E5EA7C9" w14:textId="77777777" w:rsidR="004A1B7F" w:rsidRPr="004A1B7F" w:rsidRDefault="004A1B7F" w:rsidP="004A1B7F">
            <w:r w:rsidRPr="004A1B7F">
              <w:lastRenderedPageBreak/>
              <w:t>3</w:t>
            </w:r>
            <w:r>
              <w:t xml:space="preserve">. </w:t>
            </w:r>
            <w:r w:rsidRPr="004A1B7F">
              <w:t>Review production processes for fermented milk products and dairy desserts</w:t>
            </w:r>
          </w:p>
        </w:tc>
        <w:tc>
          <w:tcPr>
            <w:tcW w:w="3604" w:type="pct"/>
            <w:shd w:val="clear" w:color="auto" w:fill="auto"/>
          </w:tcPr>
          <w:p w14:paraId="50578F8D" w14:textId="77777777" w:rsidR="004A1B7F" w:rsidRPr="004A1B7F" w:rsidRDefault="004A1B7F" w:rsidP="004A1B7F">
            <w:r w:rsidRPr="004A1B7F">
              <w:t>3.1</w:t>
            </w:r>
            <w:r>
              <w:t xml:space="preserve"> </w:t>
            </w:r>
            <w:r w:rsidRPr="004A1B7F">
              <w:t>Review the critical control points (CCPs) and critical limits for product safety</w:t>
            </w:r>
          </w:p>
          <w:p w14:paraId="4A2B03A4" w14:textId="77777777" w:rsidR="004A1B7F" w:rsidRPr="004A1B7F" w:rsidRDefault="004A1B7F" w:rsidP="004A1B7F">
            <w:r w:rsidRPr="004A1B7F">
              <w:t>3.2</w:t>
            </w:r>
            <w:r>
              <w:t xml:space="preserve"> </w:t>
            </w:r>
            <w:r w:rsidRPr="004A1B7F">
              <w:t>Review operating procedures for food safety and quality</w:t>
            </w:r>
          </w:p>
          <w:p w14:paraId="6F37883C" w14:textId="77777777" w:rsidR="004A1B7F" w:rsidRPr="004A1B7F" w:rsidRDefault="004A1B7F" w:rsidP="004A1B7F">
            <w:r w:rsidRPr="004A1B7F">
              <w:t>3.3</w:t>
            </w:r>
            <w:r>
              <w:t xml:space="preserve"> </w:t>
            </w:r>
            <w:r w:rsidRPr="004A1B7F">
              <w:t>Review safe work systems for processing of products</w:t>
            </w:r>
          </w:p>
          <w:p w14:paraId="407267F3" w14:textId="77777777" w:rsidR="004A1B7F" w:rsidRPr="004A1B7F" w:rsidRDefault="004A1B7F" w:rsidP="004A1B7F">
            <w:r w:rsidRPr="004A1B7F">
              <w:t>3.4</w:t>
            </w:r>
            <w:r>
              <w:t xml:space="preserve"> </w:t>
            </w:r>
            <w:r w:rsidRPr="004A1B7F">
              <w:t>Review the environmental impacts and energy efficiencies for processing the product</w:t>
            </w:r>
          </w:p>
        </w:tc>
      </w:tr>
    </w:tbl>
    <w:p w14:paraId="321E43E7"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13B2E67" w14:textId="77777777" w:rsidTr="00CA2922">
        <w:trPr>
          <w:tblHeader/>
        </w:trPr>
        <w:tc>
          <w:tcPr>
            <w:tcW w:w="5000" w:type="pct"/>
            <w:gridSpan w:val="2"/>
          </w:tcPr>
          <w:p w14:paraId="4E1FC8C3" w14:textId="77777777" w:rsidR="00F1480E" w:rsidRPr="000754EC" w:rsidRDefault="005F771F" w:rsidP="000754EC">
            <w:pPr>
              <w:pStyle w:val="SIHeading2"/>
            </w:pPr>
            <w:r>
              <w:br w:type="page"/>
            </w:r>
            <w:r w:rsidR="00FD557D" w:rsidRPr="00041E59">
              <w:t>F</w:t>
            </w:r>
            <w:r w:rsidR="00FD557D" w:rsidRPr="000754EC">
              <w:t>oundation Skills</w:t>
            </w:r>
          </w:p>
          <w:p w14:paraId="3465D22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CE50B3F" w14:textId="77777777" w:rsidTr="00CA2922">
        <w:trPr>
          <w:tblHeader/>
        </w:trPr>
        <w:tc>
          <w:tcPr>
            <w:tcW w:w="1396" w:type="pct"/>
          </w:tcPr>
          <w:p w14:paraId="16700D4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3B9E07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A1B7F" w:rsidRPr="00336FCA" w:rsidDel="00423CB2" w14:paraId="67E15C77" w14:textId="77777777" w:rsidTr="00CA2922">
        <w:tc>
          <w:tcPr>
            <w:tcW w:w="1396" w:type="pct"/>
          </w:tcPr>
          <w:p w14:paraId="29ED5DCF" w14:textId="77777777" w:rsidR="004A1B7F" w:rsidRPr="004A1B7F" w:rsidRDefault="004A1B7F" w:rsidP="004A1B7F">
            <w:pPr>
              <w:pStyle w:val="SIText"/>
            </w:pPr>
            <w:r w:rsidRPr="004A1B7F">
              <w:t xml:space="preserve">Reading </w:t>
            </w:r>
          </w:p>
        </w:tc>
        <w:tc>
          <w:tcPr>
            <w:tcW w:w="3604" w:type="pct"/>
          </w:tcPr>
          <w:p w14:paraId="123493A9" w14:textId="389995ED" w:rsidR="004A1B7F" w:rsidRPr="004A1B7F" w:rsidRDefault="004A1B7F" w:rsidP="004A1B7F">
            <w:pPr>
              <w:pStyle w:val="SIBulletList1"/>
            </w:pPr>
            <w:r w:rsidRPr="004A1B7F">
              <w:t>Interpret</w:t>
            </w:r>
            <w:r w:rsidR="00FF786F">
              <w:t>s</w:t>
            </w:r>
            <w:r w:rsidRPr="004A1B7F">
              <w:t xml:space="preserve"> food safety guidelines and regulations</w:t>
            </w:r>
          </w:p>
          <w:p w14:paraId="06117C7C" w14:textId="64A6C343" w:rsidR="004A1B7F" w:rsidRPr="004A1B7F" w:rsidRDefault="004A1B7F" w:rsidP="004A1B7F">
            <w:pPr>
              <w:pStyle w:val="SIBulletList1"/>
            </w:pPr>
            <w:r w:rsidRPr="004A1B7F">
              <w:t>Interpret</w:t>
            </w:r>
            <w:r w:rsidR="00FF786F">
              <w:t>s</w:t>
            </w:r>
            <w:r w:rsidRPr="004A1B7F">
              <w:t xml:space="preserve"> product quality and workplace procedures</w:t>
            </w:r>
          </w:p>
        </w:tc>
      </w:tr>
      <w:tr w:rsidR="003A1AE8" w:rsidRPr="00336FCA" w:rsidDel="00423CB2" w14:paraId="7BA0C717" w14:textId="77777777" w:rsidTr="00CA2922">
        <w:tc>
          <w:tcPr>
            <w:tcW w:w="1396" w:type="pct"/>
          </w:tcPr>
          <w:p w14:paraId="20AA6874" w14:textId="21DE2C92" w:rsidR="003A1AE8" w:rsidRPr="004A1B7F" w:rsidRDefault="003A1AE8" w:rsidP="004A1B7F">
            <w:pPr>
              <w:pStyle w:val="SIText"/>
            </w:pPr>
            <w:r>
              <w:t>Oral communication</w:t>
            </w:r>
          </w:p>
        </w:tc>
        <w:tc>
          <w:tcPr>
            <w:tcW w:w="3604" w:type="pct"/>
          </w:tcPr>
          <w:p w14:paraId="4475F0B9" w14:textId="4D22EA23" w:rsidR="003A1AE8" w:rsidRPr="004A1B7F" w:rsidRDefault="003A1AE8" w:rsidP="003A1AE8">
            <w:pPr>
              <w:pStyle w:val="SIBulletList1"/>
            </w:pPr>
            <w:r>
              <w:t>Uses</w:t>
            </w:r>
            <w:r w:rsidRPr="004A1B7F">
              <w:t xml:space="preserve"> industry standard terminology</w:t>
            </w:r>
          </w:p>
        </w:tc>
      </w:tr>
      <w:tr w:rsidR="004A1B7F" w:rsidRPr="00336FCA" w:rsidDel="00423CB2" w14:paraId="15220324" w14:textId="77777777" w:rsidTr="00CA2922">
        <w:tc>
          <w:tcPr>
            <w:tcW w:w="1396" w:type="pct"/>
          </w:tcPr>
          <w:p w14:paraId="76755124" w14:textId="77777777" w:rsidR="004A1B7F" w:rsidRPr="004A1B7F" w:rsidRDefault="004A1B7F" w:rsidP="004A1B7F">
            <w:pPr>
              <w:pStyle w:val="SIText"/>
            </w:pPr>
            <w:r w:rsidRPr="004A1B7F">
              <w:t>Numeracy</w:t>
            </w:r>
          </w:p>
        </w:tc>
        <w:tc>
          <w:tcPr>
            <w:tcW w:w="3604" w:type="pct"/>
          </w:tcPr>
          <w:p w14:paraId="0DB6B9B5" w14:textId="27C23701" w:rsidR="004A1B7F" w:rsidRPr="004A1B7F" w:rsidRDefault="004A1B7F" w:rsidP="004A1B7F">
            <w:pPr>
              <w:pStyle w:val="SIBulletList1"/>
            </w:pPr>
            <w:r w:rsidRPr="004A1B7F">
              <w:t>Maintain</w:t>
            </w:r>
            <w:r w:rsidR="00FF786F">
              <w:t>s</w:t>
            </w:r>
            <w:r w:rsidRPr="004A1B7F">
              <w:t xml:space="preserve"> and analyse</w:t>
            </w:r>
            <w:r w:rsidR="00FF786F">
              <w:t>s</w:t>
            </w:r>
            <w:r w:rsidRPr="004A1B7F">
              <w:t xml:space="preserve"> data resulting from testing of products</w:t>
            </w:r>
          </w:p>
          <w:p w14:paraId="35FF1053" w14:textId="131E95FC" w:rsidR="004A1B7F" w:rsidRPr="004A1B7F" w:rsidRDefault="004A1B7F" w:rsidP="004A1B7F">
            <w:pPr>
              <w:pStyle w:val="SIBulletList1"/>
            </w:pPr>
            <w:r w:rsidRPr="004A1B7F">
              <w:t>Determine</w:t>
            </w:r>
            <w:r w:rsidR="00FF786F">
              <w:t>s</w:t>
            </w:r>
            <w:r w:rsidRPr="004A1B7F">
              <w:t xml:space="preserve"> calibration procedures and schedule for test equipment</w:t>
            </w:r>
          </w:p>
        </w:tc>
      </w:tr>
      <w:tr w:rsidR="004A1B7F" w:rsidRPr="00336FCA" w:rsidDel="00423CB2" w14:paraId="09022625" w14:textId="77777777" w:rsidTr="00CA2922">
        <w:tc>
          <w:tcPr>
            <w:tcW w:w="1396" w:type="pct"/>
          </w:tcPr>
          <w:p w14:paraId="16586D4C" w14:textId="77777777" w:rsidR="004A1B7F" w:rsidRPr="004A1B7F" w:rsidRDefault="004A1B7F" w:rsidP="004A1B7F">
            <w:pPr>
              <w:pStyle w:val="SIText"/>
            </w:pPr>
            <w:r w:rsidRPr="004A1B7F">
              <w:t>Get the work done</w:t>
            </w:r>
          </w:p>
        </w:tc>
        <w:tc>
          <w:tcPr>
            <w:tcW w:w="3604" w:type="pct"/>
          </w:tcPr>
          <w:p w14:paraId="08A38C64" w14:textId="648538B7" w:rsidR="004A1B7F" w:rsidRPr="004A1B7F" w:rsidRDefault="00A1678C" w:rsidP="004A1B7F">
            <w:pPr>
              <w:pStyle w:val="SIBulletList1"/>
            </w:pPr>
            <w:r>
              <w:t>Address</w:t>
            </w:r>
            <w:r w:rsidR="00FF786F">
              <w:t>es</w:t>
            </w:r>
            <w:r>
              <w:t xml:space="preserve"> problems as they arise</w:t>
            </w:r>
          </w:p>
          <w:p w14:paraId="054D7EB2" w14:textId="6A931B1E" w:rsidR="004A1B7F" w:rsidRPr="004A1B7F" w:rsidRDefault="004A1B7F" w:rsidP="004A1B7F">
            <w:pPr>
              <w:pStyle w:val="SIBulletList1"/>
            </w:pPr>
            <w:r w:rsidRPr="004A1B7F">
              <w:t>Use</w:t>
            </w:r>
            <w:r w:rsidR="00FF786F">
              <w:t>s</w:t>
            </w:r>
            <w:r w:rsidRPr="004A1B7F">
              <w:t xml:space="preserve"> </w:t>
            </w:r>
            <w:r w:rsidR="003A1AE8" w:rsidRPr="003A1AE8">
              <w:t xml:space="preserve">technology to access </w:t>
            </w:r>
            <w:r w:rsidR="003A1AE8">
              <w:t xml:space="preserve">and analyse </w:t>
            </w:r>
            <w:r w:rsidR="003A1AE8" w:rsidRPr="003A1AE8">
              <w:t>information, prepare reports, and to access and prepare relevant data</w:t>
            </w:r>
          </w:p>
        </w:tc>
      </w:tr>
    </w:tbl>
    <w:p w14:paraId="327E04C0" w14:textId="77777777" w:rsidR="00916CD7" w:rsidRDefault="00916CD7" w:rsidP="005F771F">
      <w:pPr>
        <w:pStyle w:val="SIText"/>
      </w:pPr>
    </w:p>
    <w:p w14:paraId="278913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EEDEE17" w14:textId="77777777" w:rsidTr="00F33FF2">
        <w:tc>
          <w:tcPr>
            <w:tcW w:w="5000" w:type="pct"/>
            <w:gridSpan w:val="4"/>
          </w:tcPr>
          <w:p w14:paraId="50B01A4D" w14:textId="77777777" w:rsidR="00F1480E" w:rsidRPr="000754EC" w:rsidRDefault="00FD557D" w:rsidP="000754EC">
            <w:pPr>
              <w:pStyle w:val="SIHeading2"/>
            </w:pPr>
            <w:r w:rsidRPr="00923720">
              <w:t>U</w:t>
            </w:r>
            <w:r w:rsidRPr="000754EC">
              <w:t>nit Mapping Information</w:t>
            </w:r>
          </w:p>
        </w:tc>
      </w:tr>
      <w:tr w:rsidR="00F1480E" w14:paraId="1D5C5442" w14:textId="77777777" w:rsidTr="00F33FF2">
        <w:tc>
          <w:tcPr>
            <w:tcW w:w="1028" w:type="pct"/>
          </w:tcPr>
          <w:p w14:paraId="58D3B455" w14:textId="77777777" w:rsidR="00F1480E" w:rsidRPr="000754EC" w:rsidRDefault="00F1480E" w:rsidP="000754EC">
            <w:pPr>
              <w:pStyle w:val="SIText-Bold"/>
            </w:pPr>
            <w:r w:rsidRPr="00923720">
              <w:t>Code and title current version</w:t>
            </w:r>
          </w:p>
        </w:tc>
        <w:tc>
          <w:tcPr>
            <w:tcW w:w="1105" w:type="pct"/>
          </w:tcPr>
          <w:p w14:paraId="4CBA01C3" w14:textId="77777777" w:rsidR="00F1480E" w:rsidRPr="000754EC" w:rsidRDefault="00F1480E" w:rsidP="000754EC">
            <w:pPr>
              <w:pStyle w:val="SIText-Bold"/>
            </w:pPr>
            <w:r w:rsidRPr="00923720">
              <w:t>Code and title previous version</w:t>
            </w:r>
          </w:p>
        </w:tc>
        <w:tc>
          <w:tcPr>
            <w:tcW w:w="1251" w:type="pct"/>
          </w:tcPr>
          <w:p w14:paraId="16E26A5D" w14:textId="77777777" w:rsidR="00F1480E" w:rsidRPr="000754EC" w:rsidRDefault="00F1480E" w:rsidP="000754EC">
            <w:pPr>
              <w:pStyle w:val="SIText-Bold"/>
            </w:pPr>
            <w:r w:rsidRPr="00923720">
              <w:t>Comments</w:t>
            </w:r>
          </w:p>
        </w:tc>
        <w:tc>
          <w:tcPr>
            <w:tcW w:w="1616" w:type="pct"/>
          </w:tcPr>
          <w:p w14:paraId="07172112" w14:textId="77777777" w:rsidR="00F1480E" w:rsidRPr="000754EC" w:rsidRDefault="00F1480E" w:rsidP="000754EC">
            <w:pPr>
              <w:pStyle w:val="SIText-Bold"/>
            </w:pPr>
            <w:r w:rsidRPr="00923720">
              <w:t>Equivalence status</w:t>
            </w:r>
          </w:p>
        </w:tc>
      </w:tr>
      <w:tr w:rsidR="004A1B7F" w14:paraId="7EA11323" w14:textId="77777777" w:rsidTr="00F33FF2">
        <w:tc>
          <w:tcPr>
            <w:tcW w:w="1028" w:type="pct"/>
          </w:tcPr>
          <w:p w14:paraId="7A191B99" w14:textId="288437B3" w:rsidR="004A1B7F" w:rsidRPr="004A1B7F" w:rsidRDefault="004A1B7F" w:rsidP="004A1B7F">
            <w:pPr>
              <w:pStyle w:val="SIText"/>
            </w:pPr>
            <w:r w:rsidRPr="004A1B7F">
              <w:t xml:space="preserve">FBPFST5024 </w:t>
            </w:r>
            <w:r w:rsidR="003A1AE8" w:rsidRPr="004A1B7F">
              <w:t xml:space="preserve">Implement and review the production </w:t>
            </w:r>
            <w:r w:rsidR="003A1AE8" w:rsidRPr="003A1AE8">
              <w:t>of fermented dairy products and dairy desserts</w:t>
            </w:r>
          </w:p>
        </w:tc>
        <w:tc>
          <w:tcPr>
            <w:tcW w:w="1105" w:type="pct"/>
          </w:tcPr>
          <w:p w14:paraId="3044C28E" w14:textId="77777777" w:rsidR="004A1B7F" w:rsidRPr="004A1B7F" w:rsidRDefault="004A1B7F" w:rsidP="004A1B7F">
            <w:pPr>
              <w:pStyle w:val="SIText"/>
            </w:pPr>
            <w:r w:rsidRPr="004A1B7F">
              <w:t>FDFFST5024A Implement and review the production of fermented dairy products and dairy desserts</w:t>
            </w:r>
          </w:p>
        </w:tc>
        <w:tc>
          <w:tcPr>
            <w:tcW w:w="1251" w:type="pct"/>
          </w:tcPr>
          <w:p w14:paraId="0FFF7A80" w14:textId="77777777" w:rsidR="004A1B7F" w:rsidRDefault="004A1B7F" w:rsidP="004A1B7F">
            <w:pPr>
              <w:pStyle w:val="SIText"/>
            </w:pPr>
            <w:r w:rsidRPr="004A1B7F">
              <w:t>Updated to meet Standards for Training Packages</w:t>
            </w:r>
          </w:p>
          <w:p w14:paraId="78359E41" w14:textId="77777777" w:rsidR="00FF786F" w:rsidRDefault="00FF786F" w:rsidP="004A1B7F">
            <w:pPr>
              <w:pStyle w:val="SIText"/>
            </w:pPr>
          </w:p>
          <w:p w14:paraId="58E892BB" w14:textId="735993C8" w:rsidR="00FF786F" w:rsidRPr="004A1B7F" w:rsidRDefault="00FF786F" w:rsidP="00FF786F">
            <w:pPr>
              <w:pStyle w:val="SIText"/>
            </w:pPr>
          </w:p>
        </w:tc>
        <w:tc>
          <w:tcPr>
            <w:tcW w:w="1616" w:type="pct"/>
          </w:tcPr>
          <w:p w14:paraId="6D520545" w14:textId="77777777" w:rsidR="004A1B7F" w:rsidRPr="004A1B7F" w:rsidRDefault="004A1B7F" w:rsidP="004A1B7F">
            <w:pPr>
              <w:pStyle w:val="SIText"/>
            </w:pPr>
            <w:r w:rsidRPr="004A1B7F">
              <w:t>Equivalent unit</w:t>
            </w:r>
          </w:p>
        </w:tc>
      </w:tr>
    </w:tbl>
    <w:p w14:paraId="0468154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09F6E12" w14:textId="77777777" w:rsidTr="0035000E">
        <w:tc>
          <w:tcPr>
            <w:tcW w:w="1049" w:type="pct"/>
            <w:shd w:val="clear" w:color="auto" w:fill="auto"/>
          </w:tcPr>
          <w:p w14:paraId="280556D4" w14:textId="77777777" w:rsidR="00F1480E" w:rsidRPr="000754EC" w:rsidRDefault="00FD557D" w:rsidP="000754EC">
            <w:pPr>
              <w:pStyle w:val="SIHeading2"/>
            </w:pPr>
            <w:r w:rsidRPr="00CC451E">
              <w:t>L</w:t>
            </w:r>
            <w:r w:rsidRPr="000754EC">
              <w:t>inks</w:t>
            </w:r>
          </w:p>
        </w:tc>
        <w:tc>
          <w:tcPr>
            <w:tcW w:w="3951" w:type="pct"/>
            <w:shd w:val="clear" w:color="auto" w:fill="auto"/>
          </w:tcPr>
          <w:p w14:paraId="6FE0DD87"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F4E5CEB" w14:textId="77777777" w:rsidR="00F1480E" w:rsidRDefault="00F1480E" w:rsidP="005F771F">
      <w:pPr>
        <w:pStyle w:val="SIText"/>
      </w:pPr>
    </w:p>
    <w:p w14:paraId="1C4F559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85D2264" w14:textId="77777777" w:rsidTr="00113678">
        <w:trPr>
          <w:tblHeader/>
        </w:trPr>
        <w:tc>
          <w:tcPr>
            <w:tcW w:w="1478" w:type="pct"/>
            <w:shd w:val="clear" w:color="auto" w:fill="auto"/>
          </w:tcPr>
          <w:p w14:paraId="2A92B6B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977EA1C" w14:textId="4E8763FB" w:rsidR="00556C4C" w:rsidRPr="000754EC" w:rsidRDefault="00556C4C" w:rsidP="005864E0">
            <w:pPr>
              <w:pStyle w:val="SIUnittitle"/>
            </w:pPr>
            <w:r w:rsidRPr="00F56827">
              <w:t xml:space="preserve">Assessment requirements for </w:t>
            </w:r>
            <w:r w:rsidR="004A1B7F" w:rsidRPr="004A1B7F">
              <w:t xml:space="preserve">FBPFST5024 </w:t>
            </w:r>
            <w:r w:rsidR="003A1AE8" w:rsidRPr="004A1B7F">
              <w:t xml:space="preserve">Implement and review the production </w:t>
            </w:r>
            <w:r w:rsidR="003A1AE8" w:rsidRPr="003A1AE8">
              <w:t>of fermented dairy products and dairy desserts</w:t>
            </w:r>
          </w:p>
        </w:tc>
      </w:tr>
      <w:tr w:rsidR="00556C4C" w:rsidRPr="00A55106" w14:paraId="284A467E" w14:textId="77777777" w:rsidTr="00113678">
        <w:trPr>
          <w:tblHeader/>
        </w:trPr>
        <w:tc>
          <w:tcPr>
            <w:tcW w:w="5000" w:type="pct"/>
            <w:gridSpan w:val="2"/>
            <w:shd w:val="clear" w:color="auto" w:fill="auto"/>
          </w:tcPr>
          <w:p w14:paraId="57FD3795" w14:textId="77777777" w:rsidR="00556C4C" w:rsidRPr="000754EC" w:rsidRDefault="00D71E43" w:rsidP="000754EC">
            <w:pPr>
              <w:pStyle w:val="SIHeading2"/>
            </w:pPr>
            <w:r>
              <w:t>Performance E</w:t>
            </w:r>
            <w:r w:rsidRPr="000754EC">
              <w:t>vidence</w:t>
            </w:r>
          </w:p>
        </w:tc>
      </w:tr>
      <w:tr w:rsidR="00556C4C" w:rsidRPr="00067E1C" w14:paraId="095486F1" w14:textId="77777777" w:rsidTr="00113678">
        <w:tc>
          <w:tcPr>
            <w:tcW w:w="5000" w:type="pct"/>
            <w:gridSpan w:val="2"/>
            <w:shd w:val="clear" w:color="auto" w:fill="auto"/>
          </w:tcPr>
          <w:p w14:paraId="447F10D0"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9B4C883" w14:textId="722EBC55" w:rsidR="004A1B7F" w:rsidRPr="004A1B7F" w:rsidRDefault="004A1B7F" w:rsidP="004A1B7F">
            <w:pPr>
              <w:pStyle w:val="SIText"/>
            </w:pPr>
            <w:r w:rsidRPr="004A1B7F">
              <w:t>There must be evidence that</w:t>
            </w:r>
            <w:r w:rsidR="00A1678C">
              <w:t xml:space="preserve"> </w:t>
            </w:r>
            <w:r w:rsidRPr="004A1B7F">
              <w:t>the individual has</w:t>
            </w:r>
            <w:r w:rsidR="00A1678C">
              <w:t xml:space="preserve"> </w:t>
            </w:r>
            <w:r w:rsidR="002F7611">
              <w:t>effectively</w:t>
            </w:r>
            <w:r w:rsidR="003A1AE8">
              <w:t xml:space="preserve"> implemented and</w:t>
            </w:r>
            <w:r w:rsidR="002F7611">
              <w:t xml:space="preserve"> </w:t>
            </w:r>
            <w:r w:rsidR="00A1678C">
              <w:t xml:space="preserve">reviewed the manufacture of at least </w:t>
            </w:r>
            <w:r w:rsidR="003A1AE8">
              <w:t xml:space="preserve">two </w:t>
            </w:r>
            <w:r w:rsidR="00A1678C">
              <w:t>fermented dairy product</w:t>
            </w:r>
            <w:r w:rsidR="003A1AE8">
              <w:t>s</w:t>
            </w:r>
            <w:r w:rsidR="00A1678C">
              <w:t xml:space="preserve"> or dairy dessert</w:t>
            </w:r>
            <w:r w:rsidR="003A1AE8">
              <w:t>s</w:t>
            </w:r>
            <w:r w:rsidR="00A1678C">
              <w:t>, including</w:t>
            </w:r>
            <w:r w:rsidRPr="004A1B7F">
              <w:t>:</w:t>
            </w:r>
          </w:p>
          <w:p w14:paraId="077D3856" w14:textId="05FC09D6" w:rsidR="004A1B7F" w:rsidRPr="004A1B7F" w:rsidRDefault="00A1678C" w:rsidP="004A1B7F">
            <w:pPr>
              <w:pStyle w:val="SIBulletList1"/>
            </w:pPr>
            <w:r w:rsidRPr="004A1B7F">
              <w:t>select</w:t>
            </w:r>
            <w:r>
              <w:t>ing</w:t>
            </w:r>
            <w:r w:rsidRPr="004A1B7F">
              <w:t xml:space="preserve"> </w:t>
            </w:r>
            <w:r w:rsidR="004A1B7F" w:rsidRPr="004A1B7F">
              <w:t xml:space="preserve">the formulation </w:t>
            </w:r>
            <w:r w:rsidR="003A1AE8">
              <w:t>for each product</w:t>
            </w:r>
          </w:p>
          <w:p w14:paraId="69E7008C" w14:textId="5573E5BC" w:rsidR="004A1B7F" w:rsidRPr="004A1B7F" w:rsidRDefault="003A1AE8" w:rsidP="004A1B7F">
            <w:pPr>
              <w:pStyle w:val="SIBulletList1"/>
            </w:pPr>
            <w:r>
              <w:t>implementing the</w:t>
            </w:r>
            <w:r w:rsidR="004A1B7F" w:rsidRPr="004A1B7F">
              <w:t xml:space="preserve"> production schedule and </w:t>
            </w:r>
            <w:r w:rsidR="00A1678C" w:rsidRPr="004A1B7F">
              <w:t>ensur</w:t>
            </w:r>
            <w:r w:rsidR="00A1678C">
              <w:t>ing</w:t>
            </w:r>
            <w:r w:rsidR="00A1678C" w:rsidRPr="004A1B7F">
              <w:t xml:space="preserve"> </w:t>
            </w:r>
            <w:r w:rsidR="004A1B7F" w:rsidRPr="004A1B7F">
              <w:t>all resources and requirements are available and meet workplace requirements</w:t>
            </w:r>
          </w:p>
          <w:p w14:paraId="5E0CFBBC" w14:textId="77777777" w:rsidR="004A1B7F" w:rsidRPr="004A1B7F" w:rsidRDefault="004A1B7F" w:rsidP="004A1B7F">
            <w:pPr>
              <w:pStyle w:val="SIBulletList1"/>
            </w:pPr>
            <w:r w:rsidRPr="004A1B7F">
              <w:t>set</w:t>
            </w:r>
            <w:r w:rsidR="00A1678C">
              <w:t>ting</w:t>
            </w:r>
            <w:r w:rsidRPr="004A1B7F">
              <w:t xml:space="preserve"> the production system to operating specifications before and during production</w:t>
            </w:r>
          </w:p>
          <w:p w14:paraId="44CA3574" w14:textId="1F2B69FB" w:rsidR="004A1B7F" w:rsidRPr="004A1B7F" w:rsidRDefault="004A1B7F" w:rsidP="004A1B7F">
            <w:pPr>
              <w:pStyle w:val="SIBulletList1"/>
            </w:pPr>
            <w:r w:rsidRPr="004A1B7F">
              <w:t>identif</w:t>
            </w:r>
            <w:r w:rsidR="00A1678C">
              <w:t>ying</w:t>
            </w:r>
            <w:r w:rsidRPr="004A1B7F">
              <w:t xml:space="preserve"> potential product defects and their causes </w:t>
            </w:r>
          </w:p>
          <w:p w14:paraId="38387CFA" w14:textId="7FDD3D13" w:rsidR="004A1B7F" w:rsidRPr="004A1B7F" w:rsidRDefault="004A1B7F">
            <w:pPr>
              <w:pStyle w:val="SIBulletList1"/>
            </w:pPr>
            <w:r w:rsidRPr="004A1B7F">
              <w:t>implement</w:t>
            </w:r>
            <w:r w:rsidR="002F7611">
              <w:t>ing</w:t>
            </w:r>
            <w:r w:rsidRPr="004A1B7F">
              <w:t xml:space="preserve"> adjustments to process</w:t>
            </w:r>
            <w:r w:rsidR="00A1678C">
              <w:t xml:space="preserve">, or </w:t>
            </w:r>
            <w:r w:rsidRPr="004A1B7F">
              <w:t>equipment</w:t>
            </w:r>
            <w:r w:rsidR="00A1678C">
              <w:t>,</w:t>
            </w:r>
            <w:r w:rsidRPr="004A1B7F">
              <w:t xml:space="preserve"> in response to system review</w:t>
            </w:r>
          </w:p>
          <w:p w14:paraId="4E07CA07" w14:textId="4AD645AE" w:rsidR="004A1B7F" w:rsidRPr="004A1B7F" w:rsidRDefault="004A1B7F" w:rsidP="004A1B7F">
            <w:pPr>
              <w:pStyle w:val="SIBulletList1"/>
            </w:pPr>
            <w:r w:rsidRPr="004A1B7F">
              <w:t>carr</w:t>
            </w:r>
            <w:r w:rsidR="00A1678C">
              <w:t>ying</w:t>
            </w:r>
            <w:r w:rsidRPr="004A1B7F">
              <w:t xml:space="preserve"> out product sampling and testing according to the CCP</w:t>
            </w:r>
            <w:r w:rsidR="00611B6C">
              <w:t>-based</w:t>
            </w:r>
            <w:r w:rsidRPr="004A1B7F">
              <w:t xml:space="preserve"> plan and operational procedures</w:t>
            </w:r>
          </w:p>
          <w:p w14:paraId="73366884" w14:textId="3DA971FB" w:rsidR="00556C4C" w:rsidRPr="000754EC" w:rsidRDefault="00A1678C" w:rsidP="004A1B7F">
            <w:pPr>
              <w:pStyle w:val="SIBulletList1"/>
            </w:pPr>
            <w:r w:rsidRPr="004A1B7F">
              <w:t>provid</w:t>
            </w:r>
            <w:r>
              <w:t>ing</w:t>
            </w:r>
            <w:r w:rsidRPr="004A1B7F">
              <w:t xml:space="preserve"> </w:t>
            </w:r>
            <w:r w:rsidR="004A1B7F" w:rsidRPr="004A1B7F">
              <w:t xml:space="preserve">relevant information to work colleagues to facilitate understanding of, and compliance with, the </w:t>
            </w:r>
            <w:r>
              <w:t>Food Safety</w:t>
            </w:r>
            <w:r w:rsidRPr="004A1B7F">
              <w:t xml:space="preserve"> </w:t>
            </w:r>
            <w:r w:rsidR="004A1B7F" w:rsidRPr="004A1B7F">
              <w:t>Standards and associated regulations</w:t>
            </w:r>
            <w:r w:rsidR="003A1AE8">
              <w:t>.</w:t>
            </w:r>
          </w:p>
        </w:tc>
      </w:tr>
    </w:tbl>
    <w:p w14:paraId="0AC9901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C0C371" w14:textId="77777777" w:rsidTr="00CA2922">
        <w:trPr>
          <w:tblHeader/>
        </w:trPr>
        <w:tc>
          <w:tcPr>
            <w:tcW w:w="5000" w:type="pct"/>
            <w:shd w:val="clear" w:color="auto" w:fill="auto"/>
          </w:tcPr>
          <w:p w14:paraId="71AA63BA" w14:textId="77777777" w:rsidR="00F1480E" w:rsidRPr="000754EC" w:rsidRDefault="00D71E43" w:rsidP="000754EC">
            <w:pPr>
              <w:pStyle w:val="SIHeading2"/>
            </w:pPr>
            <w:r w:rsidRPr="002C55E9">
              <w:t>K</w:t>
            </w:r>
            <w:r w:rsidRPr="000754EC">
              <w:t>nowledge Evidence</w:t>
            </w:r>
          </w:p>
        </w:tc>
      </w:tr>
      <w:tr w:rsidR="00F1480E" w:rsidRPr="00067E1C" w14:paraId="65358617" w14:textId="77777777" w:rsidTr="00CA2922">
        <w:tc>
          <w:tcPr>
            <w:tcW w:w="5000" w:type="pct"/>
            <w:shd w:val="clear" w:color="auto" w:fill="auto"/>
          </w:tcPr>
          <w:p w14:paraId="6E169D0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4938469" w14:textId="77777777" w:rsidR="004A1B7F" w:rsidRPr="004A1B7F" w:rsidRDefault="004A1B7F" w:rsidP="004A1B7F">
            <w:pPr>
              <w:pStyle w:val="SIBulletList1"/>
            </w:pPr>
            <w:r w:rsidRPr="004A1B7F">
              <w:t>types of fermented dairy products and dairy desserts</w:t>
            </w:r>
          </w:p>
          <w:p w14:paraId="5A4BB30B" w14:textId="77777777" w:rsidR="004A1B7F" w:rsidRPr="004A1B7F" w:rsidRDefault="004A1B7F" w:rsidP="004A1B7F">
            <w:pPr>
              <w:pStyle w:val="SIBulletList1"/>
            </w:pPr>
            <w:r w:rsidRPr="004A1B7F">
              <w:t>statutory compositional requirements for the different types of fermented dairy and dairy desserts</w:t>
            </w:r>
          </w:p>
          <w:p w14:paraId="2520936D" w14:textId="77777777" w:rsidR="004A1B7F" w:rsidRPr="004A1B7F" w:rsidRDefault="004A1B7F" w:rsidP="004A1B7F">
            <w:pPr>
              <w:pStyle w:val="SIBulletList1"/>
            </w:pPr>
            <w:r w:rsidRPr="004A1B7F">
              <w:t>the role of major ingredients in fermented dairy milk products and dairy desserts</w:t>
            </w:r>
          </w:p>
          <w:p w14:paraId="25C9E688" w14:textId="77777777" w:rsidR="004A1B7F" w:rsidRPr="004A1B7F" w:rsidRDefault="004A1B7F" w:rsidP="00383E47">
            <w:pPr>
              <w:pStyle w:val="SIBulletList1"/>
            </w:pPr>
            <w:r w:rsidRPr="004A1B7F">
              <w:t>domestic and export markets for fermented dairy products and dairy desserts</w:t>
            </w:r>
          </w:p>
          <w:p w14:paraId="4D9DAFEB" w14:textId="77777777" w:rsidR="004A1B7F" w:rsidRPr="004A1B7F" w:rsidRDefault="004A1B7F" w:rsidP="004A1B7F">
            <w:pPr>
              <w:pStyle w:val="SIBulletList1"/>
            </w:pPr>
            <w:r w:rsidRPr="004A1B7F">
              <w:t>processes used in the preparation and manufacture of fermented dairy products and dairy desserts</w:t>
            </w:r>
          </w:p>
          <w:p w14:paraId="3572B346" w14:textId="77777777" w:rsidR="004A1B7F" w:rsidRPr="004A1B7F" w:rsidRDefault="004A1B7F" w:rsidP="004A1B7F">
            <w:pPr>
              <w:pStyle w:val="SIBulletList1"/>
            </w:pPr>
            <w:r w:rsidRPr="004A1B7F">
              <w:t>sequence of processes used in the preparation and manufacture of fermented dairy products and dairy desserts</w:t>
            </w:r>
          </w:p>
          <w:p w14:paraId="0C54434C" w14:textId="77777777" w:rsidR="004A1B7F" w:rsidRPr="004A1B7F" w:rsidRDefault="004A1B7F" w:rsidP="004A1B7F">
            <w:pPr>
              <w:pStyle w:val="SIBulletList1"/>
            </w:pPr>
            <w:r w:rsidRPr="004A1B7F">
              <w:t>the output of each of the processes used in the preparation and manufacture of fermented dairy products and dairy desserts</w:t>
            </w:r>
          </w:p>
          <w:p w14:paraId="17A67D4C" w14:textId="77777777" w:rsidR="004A1B7F" w:rsidRPr="004A1B7F" w:rsidRDefault="004A1B7F" w:rsidP="004A1B7F">
            <w:pPr>
              <w:pStyle w:val="SIBulletList1"/>
            </w:pPr>
            <w:r w:rsidRPr="004A1B7F">
              <w:t>the production systems used for the preparation and manufacture of each fermented dairy and dairy dessert product, and the preferred sequence of activity to prepare the system for operation</w:t>
            </w:r>
          </w:p>
          <w:p w14:paraId="69219969" w14:textId="77777777" w:rsidR="004A1B7F" w:rsidRPr="004A1B7F" w:rsidRDefault="004A1B7F" w:rsidP="004A1B7F">
            <w:pPr>
              <w:pStyle w:val="SIBulletList1"/>
            </w:pPr>
            <w:r w:rsidRPr="004A1B7F">
              <w:t>the critical factors in the preparation and manufacture of fermented dairy products and dairy desserts</w:t>
            </w:r>
          </w:p>
          <w:p w14:paraId="490731F4" w14:textId="77777777" w:rsidR="004A1B7F" w:rsidRPr="004A1B7F" w:rsidRDefault="004A1B7F" w:rsidP="004A1B7F">
            <w:pPr>
              <w:pStyle w:val="SIBulletList1"/>
            </w:pPr>
            <w:r w:rsidRPr="004A1B7F">
              <w:t>the resource requirements for the preparation and manufacture of fermented dairy products</w:t>
            </w:r>
          </w:p>
          <w:p w14:paraId="34142B31" w14:textId="77777777" w:rsidR="004A1B7F" w:rsidRPr="004A1B7F" w:rsidRDefault="004A1B7F" w:rsidP="004A1B7F">
            <w:pPr>
              <w:pStyle w:val="SIBulletList1"/>
            </w:pPr>
            <w:r w:rsidRPr="004A1B7F">
              <w:t>principles of operation of equipment and accessories used in the preparation and manufacture of fermented dairy products and dairy desserts</w:t>
            </w:r>
          </w:p>
          <w:p w14:paraId="04C9D092" w14:textId="77777777" w:rsidR="004A1B7F" w:rsidRPr="004A1B7F" w:rsidRDefault="004A1B7F" w:rsidP="004A1B7F">
            <w:pPr>
              <w:pStyle w:val="SIBulletList1"/>
            </w:pPr>
            <w:r w:rsidRPr="004A1B7F">
              <w:t>potential product defects and their causes which may arise in the preparation and manufacture of fermented dairy products and dairy desserts</w:t>
            </w:r>
          </w:p>
          <w:p w14:paraId="4D531561" w14:textId="77777777" w:rsidR="004A1B7F" w:rsidRPr="004A1B7F" w:rsidRDefault="004A1B7F" w:rsidP="004A1B7F">
            <w:pPr>
              <w:pStyle w:val="SIBulletList1"/>
            </w:pPr>
            <w:r w:rsidRPr="004A1B7F">
              <w:t>the fermentation process as applied to dairy products</w:t>
            </w:r>
          </w:p>
          <w:p w14:paraId="076807C1" w14:textId="77777777" w:rsidR="004A1B7F" w:rsidRPr="004A1B7F" w:rsidRDefault="004A1B7F" w:rsidP="004A1B7F">
            <w:pPr>
              <w:pStyle w:val="SIBulletList1"/>
            </w:pPr>
            <w:r w:rsidRPr="004A1B7F">
              <w:t>formulation of fermented dairy products</w:t>
            </w:r>
          </w:p>
          <w:p w14:paraId="3CFE1E9A" w14:textId="77777777" w:rsidR="004A1B7F" w:rsidRPr="004A1B7F" w:rsidRDefault="004A1B7F" w:rsidP="004A1B7F">
            <w:pPr>
              <w:pStyle w:val="SIBulletList1"/>
            </w:pPr>
            <w:r w:rsidRPr="004A1B7F">
              <w:t>the potential product defects in fermented dairy products and dairy desserts and their causes</w:t>
            </w:r>
          </w:p>
          <w:p w14:paraId="372CE82F" w14:textId="11ED4B65" w:rsidR="004A1B7F" w:rsidRPr="004A1B7F" w:rsidRDefault="004A1B7F">
            <w:pPr>
              <w:pStyle w:val="SIBulletList1"/>
            </w:pPr>
            <w:r w:rsidRPr="004A1B7F">
              <w:t>testing procedures for raw materials through to manufactured product</w:t>
            </w:r>
          </w:p>
          <w:p w14:paraId="50D419CE" w14:textId="77777777" w:rsidR="004A1B7F" w:rsidRPr="004A1B7F" w:rsidRDefault="004A1B7F" w:rsidP="004A1B7F">
            <w:pPr>
              <w:pStyle w:val="SIBulletList1"/>
            </w:pPr>
            <w:r w:rsidRPr="004A1B7F">
              <w:t>sensory analysis techniques</w:t>
            </w:r>
            <w:r w:rsidR="002F7611">
              <w:t xml:space="preserve"> for fermented dairy products and dairy desserts</w:t>
            </w:r>
          </w:p>
          <w:p w14:paraId="73EEDFA8" w14:textId="48BACBED" w:rsidR="004A1B7F" w:rsidRPr="004A1B7F" w:rsidRDefault="004A1B7F" w:rsidP="004A1B7F">
            <w:pPr>
              <w:pStyle w:val="SIBulletList1"/>
            </w:pPr>
            <w:r w:rsidRPr="004A1B7F">
              <w:t xml:space="preserve">chemical and physical hazards </w:t>
            </w:r>
            <w:r w:rsidR="003A1AE8">
              <w:t>that</w:t>
            </w:r>
            <w:r w:rsidR="003A1AE8" w:rsidRPr="004A1B7F">
              <w:t xml:space="preserve"> </w:t>
            </w:r>
            <w:r w:rsidRPr="004A1B7F">
              <w:t xml:space="preserve">may affect </w:t>
            </w:r>
            <w:proofErr w:type="gramStart"/>
            <w:r w:rsidRPr="004A1B7F">
              <w:t>milk based</w:t>
            </w:r>
            <w:proofErr w:type="gramEnd"/>
            <w:r w:rsidRPr="004A1B7F">
              <w:t xml:space="preserve"> products</w:t>
            </w:r>
          </w:p>
          <w:p w14:paraId="2E07187C" w14:textId="77777777" w:rsidR="004A1B7F" w:rsidRPr="004A1B7F" w:rsidRDefault="004A1B7F" w:rsidP="004A1B7F">
            <w:pPr>
              <w:pStyle w:val="SIBulletList1"/>
            </w:pPr>
            <w:r w:rsidRPr="004A1B7F">
              <w:t>procedures for milk product storage, handling and preparation</w:t>
            </w:r>
          </w:p>
          <w:p w14:paraId="63AE5862" w14:textId="77777777" w:rsidR="004A1B7F" w:rsidRPr="004A1B7F" w:rsidRDefault="004A1B7F" w:rsidP="004A1B7F">
            <w:pPr>
              <w:pStyle w:val="SIBulletList1"/>
            </w:pPr>
            <w:r w:rsidRPr="004A1B7F">
              <w:t>sanitation and hygiene procedures</w:t>
            </w:r>
          </w:p>
          <w:p w14:paraId="32819047" w14:textId="7B6AF893" w:rsidR="004A1B7F" w:rsidRPr="004A1B7F" w:rsidRDefault="004A1B7F" w:rsidP="004A1B7F">
            <w:pPr>
              <w:pStyle w:val="SIBulletList1"/>
            </w:pPr>
            <w:r w:rsidRPr="004A1B7F">
              <w:t>CCP principles and critical limits in a CCP program</w:t>
            </w:r>
          </w:p>
          <w:p w14:paraId="162A0604" w14:textId="0F3EA6AE" w:rsidR="00F1480E" w:rsidRPr="000754EC" w:rsidRDefault="004A1B7F">
            <w:pPr>
              <w:pStyle w:val="SIBulletList1"/>
            </w:pPr>
            <w:r w:rsidRPr="004A1B7F">
              <w:t>regulatory requirements associated with fermented dairy products and dairy desserts</w:t>
            </w:r>
            <w:r w:rsidR="003A1AE8">
              <w:t>.</w:t>
            </w:r>
          </w:p>
        </w:tc>
      </w:tr>
    </w:tbl>
    <w:p w14:paraId="51661A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DD74075" w14:textId="77777777" w:rsidTr="00CA2922">
        <w:trPr>
          <w:tblHeader/>
        </w:trPr>
        <w:tc>
          <w:tcPr>
            <w:tcW w:w="5000" w:type="pct"/>
            <w:shd w:val="clear" w:color="auto" w:fill="auto"/>
          </w:tcPr>
          <w:p w14:paraId="55216973" w14:textId="77777777" w:rsidR="00F1480E" w:rsidRPr="000754EC" w:rsidRDefault="00D71E43" w:rsidP="000754EC">
            <w:pPr>
              <w:pStyle w:val="SIHeading2"/>
            </w:pPr>
            <w:r w:rsidRPr="002C55E9">
              <w:t>A</w:t>
            </w:r>
            <w:r w:rsidRPr="000754EC">
              <w:t>ssessment Conditions</w:t>
            </w:r>
          </w:p>
        </w:tc>
      </w:tr>
      <w:tr w:rsidR="00F1480E" w:rsidRPr="00A55106" w14:paraId="31EEA3BA" w14:textId="77777777" w:rsidTr="00CA2922">
        <w:tc>
          <w:tcPr>
            <w:tcW w:w="5000" w:type="pct"/>
            <w:shd w:val="clear" w:color="auto" w:fill="auto"/>
          </w:tcPr>
          <w:p w14:paraId="45D0C6F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56E7C66" w14:textId="77777777" w:rsidR="004E6741" w:rsidRPr="000754EC" w:rsidRDefault="001D7F5B" w:rsidP="000754EC">
            <w:pPr>
              <w:pStyle w:val="SIBulletList1"/>
            </w:pPr>
            <w:r w:rsidRPr="000754EC">
              <w:t>p</w:t>
            </w:r>
            <w:r w:rsidR="004E6741" w:rsidRPr="000754EC">
              <w:t>hysical conditions</w:t>
            </w:r>
            <w:r w:rsidRPr="000754EC">
              <w:t>:</w:t>
            </w:r>
          </w:p>
          <w:p w14:paraId="2AA74081"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D625A9E"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13B63B8" w14:textId="77777777" w:rsidR="004A1B7F" w:rsidRPr="004A1B7F" w:rsidRDefault="004A1B7F" w:rsidP="004A1B7F">
            <w:pPr>
              <w:pStyle w:val="SIBulletList2"/>
              <w:rPr>
                <w:rFonts w:eastAsia="Calibri"/>
              </w:rPr>
            </w:pPr>
            <w:r w:rsidRPr="004A1B7F">
              <w:lastRenderedPageBreak/>
              <w:t>production process and related equipment, manufacturers’ advice and operating procedures</w:t>
            </w:r>
          </w:p>
          <w:p w14:paraId="1A13CE98" w14:textId="77777777" w:rsidR="004A1B7F" w:rsidRPr="004A1B7F" w:rsidRDefault="004A1B7F" w:rsidP="004A1B7F">
            <w:pPr>
              <w:pStyle w:val="SIBulletList1"/>
            </w:pPr>
            <w:r w:rsidRPr="004A1B7F">
              <w:t>specifications:</w:t>
            </w:r>
          </w:p>
          <w:p w14:paraId="04E9586B" w14:textId="77777777" w:rsidR="004A1B7F" w:rsidRPr="004A1B7F" w:rsidRDefault="004A1B7F" w:rsidP="004A1B7F">
            <w:pPr>
              <w:pStyle w:val="SIBulletList2"/>
              <w:rPr>
                <w:rFonts w:eastAsia="Calibri"/>
              </w:rPr>
            </w:pPr>
            <w:r w:rsidRPr="004A1B7F">
              <w:t>tests used to report relevant product/process information and recorded results.</w:t>
            </w:r>
          </w:p>
          <w:p w14:paraId="52959D5D" w14:textId="77777777" w:rsidR="0021210E" w:rsidRDefault="0021210E" w:rsidP="000754EC">
            <w:pPr>
              <w:pStyle w:val="SIText"/>
            </w:pPr>
          </w:p>
          <w:p w14:paraId="50C2E0DC"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F393D39" w14:textId="77777777" w:rsidR="00F1480E" w:rsidRPr="000754EC" w:rsidRDefault="00F1480E" w:rsidP="0035000E">
            <w:pPr>
              <w:pStyle w:val="SIBulletList2"/>
              <w:numPr>
                <w:ilvl w:val="0"/>
                <w:numId w:val="0"/>
              </w:numPr>
              <w:rPr>
                <w:rFonts w:eastAsia="Calibri"/>
              </w:rPr>
            </w:pPr>
          </w:p>
        </w:tc>
      </w:tr>
    </w:tbl>
    <w:p w14:paraId="2B0BDF4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0823739" w14:textId="77777777" w:rsidTr="004679E3">
        <w:tc>
          <w:tcPr>
            <w:tcW w:w="990" w:type="pct"/>
            <w:shd w:val="clear" w:color="auto" w:fill="auto"/>
          </w:tcPr>
          <w:p w14:paraId="01807B70" w14:textId="77777777" w:rsidR="00F1480E" w:rsidRPr="000754EC" w:rsidRDefault="00D71E43" w:rsidP="000754EC">
            <w:pPr>
              <w:pStyle w:val="SIHeading2"/>
            </w:pPr>
            <w:r w:rsidRPr="002C55E9">
              <w:t>L</w:t>
            </w:r>
            <w:r w:rsidRPr="000754EC">
              <w:t>inks</w:t>
            </w:r>
          </w:p>
        </w:tc>
        <w:tc>
          <w:tcPr>
            <w:tcW w:w="4010" w:type="pct"/>
            <w:shd w:val="clear" w:color="auto" w:fill="auto"/>
          </w:tcPr>
          <w:p w14:paraId="390C1B5B"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E8D3763"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B77F0" w14:textId="77777777" w:rsidR="00DC7EFC" w:rsidRDefault="00DC7EFC" w:rsidP="00BF3F0A">
      <w:r>
        <w:separator/>
      </w:r>
    </w:p>
    <w:p w14:paraId="4B451983" w14:textId="77777777" w:rsidR="00DC7EFC" w:rsidRDefault="00DC7EFC"/>
  </w:endnote>
  <w:endnote w:type="continuationSeparator" w:id="0">
    <w:p w14:paraId="0EA79DB1" w14:textId="77777777" w:rsidR="00DC7EFC" w:rsidRDefault="00DC7EFC" w:rsidP="00BF3F0A">
      <w:r>
        <w:continuationSeparator/>
      </w:r>
    </w:p>
    <w:p w14:paraId="4F59543C" w14:textId="77777777" w:rsidR="00DC7EFC" w:rsidRDefault="00DC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82B1" w14:textId="77777777" w:rsidR="00FC40E7" w:rsidRDefault="00FC4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4AEB500" w14:textId="3577549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C40E7">
          <w:rPr>
            <w:noProof/>
          </w:rPr>
          <w:t>4</w:t>
        </w:r>
        <w:r w:rsidRPr="000754EC">
          <w:fldChar w:fldCharType="end"/>
        </w:r>
      </w:p>
      <w:p w14:paraId="0D628C88"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8B5F47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C95E" w14:textId="77777777" w:rsidR="00FC40E7" w:rsidRDefault="00FC40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7A0E" w14:textId="77777777" w:rsidR="00DC7EFC" w:rsidRDefault="00DC7EFC" w:rsidP="00BF3F0A">
      <w:r>
        <w:separator/>
      </w:r>
    </w:p>
    <w:p w14:paraId="2D0566F2" w14:textId="77777777" w:rsidR="00DC7EFC" w:rsidRDefault="00DC7EFC"/>
  </w:footnote>
  <w:footnote w:type="continuationSeparator" w:id="0">
    <w:p w14:paraId="318D6E51" w14:textId="77777777" w:rsidR="00DC7EFC" w:rsidRDefault="00DC7EFC" w:rsidP="00BF3F0A">
      <w:r>
        <w:continuationSeparator/>
      </w:r>
    </w:p>
    <w:p w14:paraId="19CDF84A" w14:textId="77777777" w:rsidR="00DC7EFC" w:rsidRDefault="00DC7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B8C5" w14:textId="77777777" w:rsidR="00FC40E7" w:rsidRDefault="00FC40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27F" w14:textId="5D3919B6" w:rsidR="009C2650" w:rsidRPr="004A1B7F" w:rsidRDefault="00FC40E7" w:rsidP="004A1B7F">
    <w:pPr>
      <w:pStyle w:val="SIText"/>
    </w:pPr>
    <w:sdt>
      <w:sdtPr>
        <w:id w:val="1927376086"/>
        <w:docPartObj>
          <w:docPartGallery w:val="Watermarks"/>
          <w:docPartUnique/>
        </w:docPartObj>
      </w:sdtPr>
      <w:sdtContent>
        <w:r w:rsidRPr="00FC40E7">
          <w:pict w14:anchorId="29502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1B7F" w:rsidRPr="004A1B7F">
      <w:t xml:space="preserve">FBPFST5024 </w:t>
    </w:r>
    <w:r w:rsidR="003A1AE8" w:rsidRPr="004A1B7F">
      <w:t>Implement and review the production of fermented dairy products and dairy desserts</w:t>
    </w:r>
    <w:r w:rsidR="003A1AE8" w:rsidRPr="004A1B7F" w:rsidDel="003A1A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E478" w14:textId="77777777" w:rsidR="00FC40E7" w:rsidRDefault="00FC40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4F1184C"/>
    <w:multiLevelType w:val="hybridMultilevel"/>
    <w:tmpl w:val="8A4AA12E"/>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7"/>
  </w:num>
  <w:num w:numId="14">
    <w:abstractNumId w:val="4"/>
  </w:num>
  <w:num w:numId="15">
    <w:abstractNumId w:val="5"/>
  </w:num>
  <w:num w:numId="16">
    <w:abstractNumId w:val="18"/>
  </w:num>
  <w:num w:numId="17">
    <w:abstractNumId w:val="11"/>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E0"/>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67379"/>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357E0"/>
    <w:rsid w:val="00242293"/>
    <w:rsid w:val="00244EA7"/>
    <w:rsid w:val="00262FC3"/>
    <w:rsid w:val="0026394F"/>
    <w:rsid w:val="00276DB8"/>
    <w:rsid w:val="00282664"/>
    <w:rsid w:val="002831D2"/>
    <w:rsid w:val="00285FB8"/>
    <w:rsid w:val="00292459"/>
    <w:rsid w:val="0029549B"/>
    <w:rsid w:val="002970C3"/>
    <w:rsid w:val="002A4CD3"/>
    <w:rsid w:val="002A6CC4"/>
    <w:rsid w:val="002C3682"/>
    <w:rsid w:val="002C55E9"/>
    <w:rsid w:val="002D0C8B"/>
    <w:rsid w:val="002D330A"/>
    <w:rsid w:val="002E193E"/>
    <w:rsid w:val="002E1A2C"/>
    <w:rsid w:val="002F7611"/>
    <w:rsid w:val="00310A6A"/>
    <w:rsid w:val="003144E6"/>
    <w:rsid w:val="00337E82"/>
    <w:rsid w:val="00346FDC"/>
    <w:rsid w:val="0035000E"/>
    <w:rsid w:val="00350BB1"/>
    <w:rsid w:val="00352C83"/>
    <w:rsid w:val="00366805"/>
    <w:rsid w:val="0037067D"/>
    <w:rsid w:val="0038735B"/>
    <w:rsid w:val="003916D1"/>
    <w:rsid w:val="003A1AE8"/>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1B7F"/>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3BEB"/>
    <w:rsid w:val="00520E9A"/>
    <w:rsid w:val="005248C1"/>
    <w:rsid w:val="00526134"/>
    <w:rsid w:val="005405B2"/>
    <w:rsid w:val="005427C8"/>
    <w:rsid w:val="005446D1"/>
    <w:rsid w:val="00556C4C"/>
    <w:rsid w:val="00557369"/>
    <w:rsid w:val="00564ADD"/>
    <w:rsid w:val="005708EB"/>
    <w:rsid w:val="00575BC6"/>
    <w:rsid w:val="00583902"/>
    <w:rsid w:val="005864E0"/>
    <w:rsid w:val="005A1D70"/>
    <w:rsid w:val="005A3AA5"/>
    <w:rsid w:val="005A6C9C"/>
    <w:rsid w:val="005A74DC"/>
    <w:rsid w:val="005B5146"/>
    <w:rsid w:val="005D1AFD"/>
    <w:rsid w:val="005E51E6"/>
    <w:rsid w:val="005F027A"/>
    <w:rsid w:val="005F33CC"/>
    <w:rsid w:val="005F771F"/>
    <w:rsid w:val="00611B6C"/>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7400"/>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09B6"/>
    <w:rsid w:val="009B331A"/>
    <w:rsid w:val="009C2650"/>
    <w:rsid w:val="009D15E2"/>
    <w:rsid w:val="009D15FE"/>
    <w:rsid w:val="009D5D2C"/>
    <w:rsid w:val="009F0DCC"/>
    <w:rsid w:val="009F11CA"/>
    <w:rsid w:val="00A0695B"/>
    <w:rsid w:val="00A13052"/>
    <w:rsid w:val="00A1678C"/>
    <w:rsid w:val="00A216A8"/>
    <w:rsid w:val="00A223A6"/>
    <w:rsid w:val="00A5092E"/>
    <w:rsid w:val="00A554D6"/>
    <w:rsid w:val="00A56E14"/>
    <w:rsid w:val="00A6476B"/>
    <w:rsid w:val="00A72712"/>
    <w:rsid w:val="00A76C6C"/>
    <w:rsid w:val="00A87356"/>
    <w:rsid w:val="00A92DD1"/>
    <w:rsid w:val="00AA5338"/>
    <w:rsid w:val="00AB1B8E"/>
    <w:rsid w:val="00AB5590"/>
    <w:rsid w:val="00AC0696"/>
    <w:rsid w:val="00AC4C98"/>
    <w:rsid w:val="00AC5F6B"/>
    <w:rsid w:val="00AD0518"/>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4C7"/>
    <w:rsid w:val="00C30A29"/>
    <w:rsid w:val="00C317DC"/>
    <w:rsid w:val="00C578E9"/>
    <w:rsid w:val="00C70626"/>
    <w:rsid w:val="00C72860"/>
    <w:rsid w:val="00C73582"/>
    <w:rsid w:val="00C73B90"/>
    <w:rsid w:val="00C742EC"/>
    <w:rsid w:val="00C96AF3"/>
    <w:rsid w:val="00C97CCC"/>
    <w:rsid w:val="00CA0274"/>
    <w:rsid w:val="00CB22EF"/>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C7EFC"/>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0E7"/>
    <w:rsid w:val="00FD557D"/>
    <w:rsid w:val="00FE0282"/>
    <w:rsid w:val="00FE124D"/>
    <w:rsid w:val="00FE4A76"/>
    <w:rsid w:val="00FE792C"/>
    <w:rsid w:val="00FF58F8"/>
    <w:rsid w:val="00FF7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146EA"/>
  <w15:docId w15:val="{4360FF82-EB66-4108-B4A2-A219D488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8074-37CA-49CC-9DA8-EDDA8BEFE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9AF9FC94-9A29-4968-BAF2-DBE59BD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44</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9</cp:revision>
  <cp:lastPrinted>2016-05-27T05:21:00Z</cp:lastPrinted>
  <dcterms:created xsi:type="dcterms:W3CDTF">2017-10-16T08:41:00Z</dcterms:created>
  <dcterms:modified xsi:type="dcterms:W3CDTF">2018-02-02T04:29:00Z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