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8CC9"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4E2C1E9E" w14:textId="77777777" w:rsidTr="0035000E">
        <w:tc>
          <w:tcPr>
            <w:tcW w:w="2689" w:type="dxa"/>
          </w:tcPr>
          <w:p w14:paraId="4289F23B" w14:textId="77777777" w:rsidR="00F1480E" w:rsidRPr="000754EC" w:rsidRDefault="00830267" w:rsidP="000754EC">
            <w:pPr>
              <w:pStyle w:val="SIText-Bold"/>
            </w:pPr>
            <w:r w:rsidRPr="00A326C2">
              <w:t>Release</w:t>
            </w:r>
          </w:p>
        </w:tc>
        <w:tc>
          <w:tcPr>
            <w:tcW w:w="7162" w:type="dxa"/>
          </w:tcPr>
          <w:p w14:paraId="411E9AF9" w14:textId="77777777" w:rsidR="00F1480E" w:rsidRPr="000754EC" w:rsidRDefault="00830267" w:rsidP="000754EC">
            <w:pPr>
              <w:pStyle w:val="SIText-Bold"/>
            </w:pPr>
            <w:r w:rsidRPr="00A326C2">
              <w:t>Comments</w:t>
            </w:r>
          </w:p>
        </w:tc>
      </w:tr>
      <w:tr w:rsidR="00F1480E" w14:paraId="1C06DF5F" w14:textId="77777777" w:rsidTr="0035000E">
        <w:tc>
          <w:tcPr>
            <w:tcW w:w="2689" w:type="dxa"/>
          </w:tcPr>
          <w:p w14:paraId="0D9F7D47" w14:textId="7E369CFC" w:rsidR="00F1480E" w:rsidRPr="000754EC" w:rsidRDefault="00F1480E" w:rsidP="000754EC">
            <w:pPr>
              <w:pStyle w:val="SIText"/>
            </w:pPr>
            <w:r w:rsidRPr="00CC451E">
              <w:t>Release</w:t>
            </w:r>
            <w:r w:rsidR="00337E82" w:rsidRPr="000754EC">
              <w:t xml:space="preserve"> </w:t>
            </w:r>
            <w:r w:rsidR="00531761">
              <w:t>1</w:t>
            </w:r>
          </w:p>
        </w:tc>
        <w:tc>
          <w:tcPr>
            <w:tcW w:w="7162" w:type="dxa"/>
          </w:tcPr>
          <w:p w14:paraId="3A95B328" w14:textId="77777777" w:rsidR="00F1480E" w:rsidRPr="000754EC" w:rsidRDefault="0035000E" w:rsidP="0035000E">
            <w:r w:rsidRPr="0035000E">
              <w:t>This version released with FBP Food, Beverage and Pharmaceutical Training Package version 2.0.</w:t>
            </w:r>
          </w:p>
        </w:tc>
      </w:tr>
    </w:tbl>
    <w:p w14:paraId="4EB411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92FE442" w14:textId="77777777" w:rsidTr="00CA2922">
        <w:trPr>
          <w:tblHeader/>
        </w:trPr>
        <w:tc>
          <w:tcPr>
            <w:tcW w:w="1396" w:type="pct"/>
            <w:shd w:val="clear" w:color="auto" w:fill="auto"/>
          </w:tcPr>
          <w:p w14:paraId="6D041176" w14:textId="77777777" w:rsidR="00F1480E" w:rsidRPr="000754EC" w:rsidRDefault="00B0242A" w:rsidP="000754EC">
            <w:pPr>
              <w:pStyle w:val="SIUNITCODE"/>
            </w:pPr>
            <w:r w:rsidRPr="00B0242A">
              <w:t>FBPFST5008</w:t>
            </w:r>
          </w:p>
        </w:tc>
        <w:tc>
          <w:tcPr>
            <w:tcW w:w="3604" w:type="pct"/>
            <w:shd w:val="clear" w:color="auto" w:fill="auto"/>
          </w:tcPr>
          <w:p w14:paraId="501ED074" w14:textId="77777777" w:rsidR="00F1480E" w:rsidRPr="000754EC" w:rsidRDefault="00B0242A" w:rsidP="000754EC">
            <w:pPr>
              <w:pStyle w:val="SIUnittitle"/>
            </w:pPr>
            <w:r w:rsidRPr="00B0242A">
              <w:t>Develop a new food product</w:t>
            </w:r>
          </w:p>
        </w:tc>
      </w:tr>
      <w:tr w:rsidR="00F1480E" w:rsidRPr="00963A46" w14:paraId="50C9C044" w14:textId="77777777" w:rsidTr="00CA2922">
        <w:tc>
          <w:tcPr>
            <w:tcW w:w="1396" w:type="pct"/>
            <w:shd w:val="clear" w:color="auto" w:fill="auto"/>
          </w:tcPr>
          <w:p w14:paraId="4D5483F4" w14:textId="77777777" w:rsidR="00F1480E" w:rsidRPr="000754EC" w:rsidRDefault="00FD557D" w:rsidP="000754EC">
            <w:pPr>
              <w:pStyle w:val="SIHeading2"/>
            </w:pPr>
            <w:r w:rsidRPr="00FD557D">
              <w:t>Application</w:t>
            </w:r>
          </w:p>
          <w:p w14:paraId="3E570886" w14:textId="77777777" w:rsidR="00FD557D" w:rsidRPr="00923720" w:rsidRDefault="00FD557D" w:rsidP="000754EC">
            <w:pPr>
              <w:pStyle w:val="SIHeading2"/>
            </w:pPr>
          </w:p>
        </w:tc>
        <w:tc>
          <w:tcPr>
            <w:tcW w:w="3604" w:type="pct"/>
            <w:shd w:val="clear" w:color="auto" w:fill="auto"/>
          </w:tcPr>
          <w:p w14:paraId="2BEED133" w14:textId="3032AB60" w:rsidR="00B0242A" w:rsidRDefault="00B0242A" w:rsidP="00B0242A">
            <w:pPr>
              <w:pStyle w:val="SIText"/>
            </w:pPr>
            <w:r w:rsidRPr="00B0242A">
              <w:t xml:space="preserve">This unit of competency describes the skills and knowledge required to develop </w:t>
            </w:r>
            <w:r w:rsidR="00C94FF8">
              <w:t>a new</w:t>
            </w:r>
            <w:r w:rsidRPr="00B0242A">
              <w:t xml:space="preserve"> food, beverage or related product, from a concept to a packaged and labelled finished product, in general food production</w:t>
            </w:r>
            <w:r w:rsidR="00C94FF8">
              <w:t>.</w:t>
            </w:r>
          </w:p>
          <w:p w14:paraId="03DC672D" w14:textId="77777777" w:rsidR="00BB627D" w:rsidRPr="00B0242A" w:rsidRDefault="00BB627D" w:rsidP="00B0242A">
            <w:pPr>
              <w:pStyle w:val="SIText"/>
            </w:pPr>
          </w:p>
          <w:p w14:paraId="396ECE10" w14:textId="77777777" w:rsidR="00B0242A" w:rsidRDefault="00B0242A" w:rsidP="00B0242A">
            <w:pPr>
              <w:pStyle w:val="SIText"/>
            </w:pPr>
            <w:r w:rsidRPr="00B0242A">
              <w:t xml:space="preserve">This unit applies to individuals who are responsible for food product development and undertake roles in product design, quality assurance or production management. </w:t>
            </w:r>
          </w:p>
          <w:p w14:paraId="6AE415CD" w14:textId="77777777" w:rsidR="00BB627D" w:rsidRPr="00B0242A" w:rsidRDefault="00BB627D" w:rsidP="00B0242A">
            <w:pPr>
              <w:pStyle w:val="SIText"/>
            </w:pPr>
          </w:p>
          <w:p w14:paraId="6E0BABC6" w14:textId="25498482" w:rsidR="00F1480E" w:rsidRPr="000754EC" w:rsidRDefault="00BB627D" w:rsidP="000754EC">
            <w:r w:rsidRPr="00BB627D">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310A6A" w:rsidRPr="000754EC">
              <w:br/>
            </w:r>
          </w:p>
        </w:tc>
      </w:tr>
      <w:tr w:rsidR="00F1480E" w:rsidRPr="00963A46" w14:paraId="142A29A6" w14:textId="77777777" w:rsidTr="00CA2922">
        <w:tc>
          <w:tcPr>
            <w:tcW w:w="1396" w:type="pct"/>
            <w:shd w:val="clear" w:color="auto" w:fill="auto"/>
          </w:tcPr>
          <w:p w14:paraId="66E1DBEC" w14:textId="77777777" w:rsidR="00F1480E" w:rsidRPr="000754EC" w:rsidRDefault="00FD557D" w:rsidP="000754EC">
            <w:pPr>
              <w:pStyle w:val="SIHeading2"/>
            </w:pPr>
            <w:r w:rsidRPr="00923720">
              <w:t>Prerequisite Unit</w:t>
            </w:r>
          </w:p>
        </w:tc>
        <w:tc>
          <w:tcPr>
            <w:tcW w:w="3604" w:type="pct"/>
            <w:shd w:val="clear" w:color="auto" w:fill="auto"/>
          </w:tcPr>
          <w:p w14:paraId="01BEEA2B" w14:textId="77777777" w:rsidR="00F1480E" w:rsidRPr="000754EC" w:rsidRDefault="00F1480E" w:rsidP="000754EC">
            <w:pPr>
              <w:pStyle w:val="SIText"/>
            </w:pPr>
            <w:r w:rsidRPr="008908DE">
              <w:t>Ni</w:t>
            </w:r>
            <w:r w:rsidR="007A300D" w:rsidRPr="000754EC">
              <w:t xml:space="preserve">l </w:t>
            </w:r>
          </w:p>
        </w:tc>
      </w:tr>
      <w:tr w:rsidR="00F1480E" w:rsidRPr="00963A46" w14:paraId="02BBA649" w14:textId="77777777" w:rsidTr="00CA2922">
        <w:tc>
          <w:tcPr>
            <w:tcW w:w="1396" w:type="pct"/>
            <w:shd w:val="clear" w:color="auto" w:fill="auto"/>
          </w:tcPr>
          <w:p w14:paraId="308C775C" w14:textId="77777777" w:rsidR="00F1480E" w:rsidRPr="000754EC" w:rsidRDefault="00FD557D" w:rsidP="000754EC">
            <w:pPr>
              <w:pStyle w:val="SIHeading2"/>
            </w:pPr>
            <w:r w:rsidRPr="00923720">
              <w:t>Unit Sector</w:t>
            </w:r>
          </w:p>
        </w:tc>
        <w:tc>
          <w:tcPr>
            <w:tcW w:w="3604" w:type="pct"/>
            <w:shd w:val="clear" w:color="auto" w:fill="auto"/>
          </w:tcPr>
          <w:p w14:paraId="17CBDBCB" w14:textId="77777777" w:rsidR="00F1480E" w:rsidRPr="000754EC" w:rsidRDefault="00B0242A" w:rsidP="000754EC">
            <w:pPr>
              <w:pStyle w:val="SIText"/>
            </w:pPr>
            <w:r w:rsidRPr="00B0242A">
              <w:t>Food science and technology (FST)</w:t>
            </w:r>
          </w:p>
        </w:tc>
      </w:tr>
    </w:tbl>
    <w:p w14:paraId="73E6E01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F1FC57D" w14:textId="77777777" w:rsidTr="00CA2922">
        <w:trPr>
          <w:cantSplit/>
          <w:tblHeader/>
        </w:trPr>
        <w:tc>
          <w:tcPr>
            <w:tcW w:w="1396" w:type="pct"/>
            <w:tcBorders>
              <w:bottom w:val="single" w:sz="4" w:space="0" w:color="C0C0C0"/>
            </w:tcBorders>
            <w:shd w:val="clear" w:color="auto" w:fill="auto"/>
          </w:tcPr>
          <w:p w14:paraId="7B2F943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6B560C39" w14:textId="77777777" w:rsidR="00F1480E" w:rsidRPr="000754EC" w:rsidRDefault="00FD557D" w:rsidP="000754EC">
            <w:pPr>
              <w:pStyle w:val="SIHeading2"/>
            </w:pPr>
            <w:r w:rsidRPr="00923720">
              <w:t>Performance Criteria</w:t>
            </w:r>
          </w:p>
        </w:tc>
      </w:tr>
      <w:tr w:rsidR="00F1480E" w:rsidRPr="00963A46" w14:paraId="0B90759C" w14:textId="77777777" w:rsidTr="00CA2922">
        <w:trPr>
          <w:cantSplit/>
          <w:tblHeader/>
        </w:trPr>
        <w:tc>
          <w:tcPr>
            <w:tcW w:w="1396" w:type="pct"/>
            <w:tcBorders>
              <w:top w:val="single" w:sz="4" w:space="0" w:color="C0C0C0"/>
            </w:tcBorders>
            <w:shd w:val="clear" w:color="auto" w:fill="auto"/>
          </w:tcPr>
          <w:p w14:paraId="60E8441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988437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0242A" w:rsidRPr="00963A46" w14:paraId="2CFE165D" w14:textId="77777777" w:rsidTr="00CA2922">
        <w:trPr>
          <w:cantSplit/>
        </w:trPr>
        <w:tc>
          <w:tcPr>
            <w:tcW w:w="1396" w:type="pct"/>
            <w:shd w:val="clear" w:color="auto" w:fill="auto"/>
          </w:tcPr>
          <w:p w14:paraId="3FFCAB8D" w14:textId="77777777" w:rsidR="00B0242A" w:rsidRPr="00B0242A" w:rsidRDefault="00B0242A" w:rsidP="00B0242A">
            <w:pPr>
              <w:pStyle w:val="SIText"/>
            </w:pPr>
            <w:r>
              <w:t xml:space="preserve">1. </w:t>
            </w:r>
            <w:r w:rsidRPr="00B0242A">
              <w:t>Develop concept for the new product</w:t>
            </w:r>
          </w:p>
        </w:tc>
        <w:tc>
          <w:tcPr>
            <w:tcW w:w="3604" w:type="pct"/>
            <w:shd w:val="clear" w:color="auto" w:fill="auto"/>
          </w:tcPr>
          <w:p w14:paraId="5B4E1DCF" w14:textId="22E55BDE" w:rsidR="00B0242A" w:rsidRPr="00B0242A" w:rsidRDefault="00B0242A" w:rsidP="00B0242A">
            <w:pPr>
              <w:pStyle w:val="SIText"/>
            </w:pPr>
            <w:r w:rsidRPr="00B0242A">
              <w:t>1.1</w:t>
            </w:r>
            <w:r>
              <w:t xml:space="preserve"> </w:t>
            </w:r>
            <w:r w:rsidRPr="00B0242A">
              <w:t>Develop a concept for new product</w:t>
            </w:r>
          </w:p>
          <w:p w14:paraId="5EDA6304" w14:textId="54020CE5" w:rsidR="00B0242A" w:rsidRPr="00B0242A" w:rsidRDefault="00B0242A" w:rsidP="00B0242A">
            <w:pPr>
              <w:pStyle w:val="SIText"/>
            </w:pPr>
            <w:r w:rsidRPr="00B0242A">
              <w:t>1.2</w:t>
            </w:r>
            <w:r>
              <w:t xml:space="preserve"> </w:t>
            </w:r>
            <w:r w:rsidRPr="00B0242A">
              <w:t xml:space="preserve">Identify the potential of </w:t>
            </w:r>
            <w:proofErr w:type="gramStart"/>
            <w:r w:rsidRPr="00B0242A">
              <w:t>an</w:t>
            </w:r>
            <w:proofErr w:type="gramEnd"/>
            <w:r w:rsidRPr="00B0242A">
              <w:t xml:space="preserve"> new product</w:t>
            </w:r>
          </w:p>
          <w:p w14:paraId="7B1581F7" w14:textId="77777777" w:rsidR="00B0242A" w:rsidRPr="00B0242A" w:rsidRDefault="00B0242A" w:rsidP="00B0242A">
            <w:pPr>
              <w:pStyle w:val="SIText"/>
            </w:pPr>
            <w:r w:rsidRPr="00B0242A">
              <w:t>1.3</w:t>
            </w:r>
            <w:r>
              <w:t xml:space="preserve"> </w:t>
            </w:r>
            <w:r w:rsidRPr="00B0242A">
              <w:t>Determine the market for new product</w:t>
            </w:r>
          </w:p>
          <w:p w14:paraId="0327E80E" w14:textId="77777777" w:rsidR="00B0242A" w:rsidRPr="00B0242A" w:rsidRDefault="00B0242A" w:rsidP="00B0242A">
            <w:pPr>
              <w:pStyle w:val="SIText"/>
            </w:pPr>
            <w:r w:rsidRPr="00B0242A">
              <w:t>1.4</w:t>
            </w:r>
            <w:r>
              <w:t xml:space="preserve"> </w:t>
            </w:r>
            <w:r w:rsidRPr="00B0242A">
              <w:t>Determine the viability of product concept</w:t>
            </w:r>
          </w:p>
        </w:tc>
      </w:tr>
      <w:tr w:rsidR="00B0242A" w:rsidRPr="00963A46" w14:paraId="273ABFA7" w14:textId="77777777" w:rsidTr="00CA2922">
        <w:trPr>
          <w:cantSplit/>
        </w:trPr>
        <w:tc>
          <w:tcPr>
            <w:tcW w:w="1396" w:type="pct"/>
            <w:shd w:val="clear" w:color="auto" w:fill="auto"/>
          </w:tcPr>
          <w:p w14:paraId="2AACA6E2" w14:textId="77777777" w:rsidR="00B0242A" w:rsidRPr="00B0242A" w:rsidRDefault="00B0242A" w:rsidP="00B0242A">
            <w:pPr>
              <w:pStyle w:val="SIText"/>
            </w:pPr>
            <w:r w:rsidRPr="00B0242A">
              <w:t>2</w:t>
            </w:r>
            <w:r>
              <w:t xml:space="preserve">. </w:t>
            </w:r>
            <w:r w:rsidRPr="00B0242A">
              <w:t>Identify product development parameters</w:t>
            </w:r>
          </w:p>
        </w:tc>
        <w:tc>
          <w:tcPr>
            <w:tcW w:w="3604" w:type="pct"/>
            <w:shd w:val="clear" w:color="auto" w:fill="auto"/>
          </w:tcPr>
          <w:p w14:paraId="3C8B0651" w14:textId="77777777" w:rsidR="00B0242A" w:rsidRPr="00B0242A" w:rsidRDefault="00B0242A" w:rsidP="00B0242A">
            <w:pPr>
              <w:pStyle w:val="SIText"/>
            </w:pPr>
            <w:r w:rsidRPr="00B0242A">
              <w:t>2.1</w:t>
            </w:r>
            <w:r>
              <w:t xml:space="preserve"> </w:t>
            </w:r>
            <w:r w:rsidRPr="00B0242A">
              <w:t>Determine product parameters</w:t>
            </w:r>
          </w:p>
          <w:p w14:paraId="3C7E1F94" w14:textId="77777777" w:rsidR="00B0242A" w:rsidRPr="00B0242A" w:rsidRDefault="00B0242A" w:rsidP="00B0242A">
            <w:pPr>
              <w:pStyle w:val="SIText"/>
            </w:pPr>
            <w:r w:rsidRPr="00B0242A">
              <w:t>2.2</w:t>
            </w:r>
            <w:r>
              <w:t xml:space="preserve"> </w:t>
            </w:r>
            <w:r w:rsidRPr="00B0242A">
              <w:t>Determine equipment required for producing new product</w:t>
            </w:r>
          </w:p>
          <w:p w14:paraId="4D8E358D" w14:textId="77777777" w:rsidR="00B0242A" w:rsidRPr="00B0242A" w:rsidRDefault="00B0242A" w:rsidP="00B0242A">
            <w:pPr>
              <w:pStyle w:val="SIText"/>
            </w:pPr>
            <w:r w:rsidRPr="00B0242A">
              <w:t>2.3</w:t>
            </w:r>
            <w:r>
              <w:t xml:space="preserve"> </w:t>
            </w:r>
            <w:r w:rsidRPr="00B0242A">
              <w:t>Determine analytical tests to be conducted to identify quality and safety parameters</w:t>
            </w:r>
          </w:p>
          <w:p w14:paraId="63A93252" w14:textId="77777777" w:rsidR="00B0242A" w:rsidRPr="00B0242A" w:rsidRDefault="00B0242A" w:rsidP="00B0242A">
            <w:pPr>
              <w:pStyle w:val="SIText"/>
            </w:pPr>
            <w:r w:rsidRPr="00B0242A">
              <w:t>2.4</w:t>
            </w:r>
            <w:r>
              <w:t xml:space="preserve"> </w:t>
            </w:r>
            <w:r w:rsidRPr="00B0242A">
              <w:t>Determine processing parameters</w:t>
            </w:r>
          </w:p>
          <w:p w14:paraId="6CFC544B" w14:textId="77777777" w:rsidR="00B0242A" w:rsidRPr="00B0242A" w:rsidRDefault="00B0242A" w:rsidP="00B0242A">
            <w:pPr>
              <w:pStyle w:val="SIText"/>
            </w:pPr>
            <w:r w:rsidRPr="00B0242A">
              <w:t>2.5</w:t>
            </w:r>
            <w:r>
              <w:t xml:space="preserve"> </w:t>
            </w:r>
            <w:r w:rsidRPr="00B0242A">
              <w:t>Determine ingredients required for producing new product</w:t>
            </w:r>
          </w:p>
        </w:tc>
      </w:tr>
      <w:tr w:rsidR="00B0242A" w:rsidRPr="00963A46" w14:paraId="41061216" w14:textId="77777777" w:rsidTr="00CA2922">
        <w:trPr>
          <w:cantSplit/>
        </w:trPr>
        <w:tc>
          <w:tcPr>
            <w:tcW w:w="1396" w:type="pct"/>
            <w:shd w:val="clear" w:color="auto" w:fill="auto"/>
          </w:tcPr>
          <w:p w14:paraId="13D72DA2" w14:textId="77777777" w:rsidR="00B0242A" w:rsidRPr="00B0242A" w:rsidRDefault="00B0242A" w:rsidP="00B0242A">
            <w:pPr>
              <w:pStyle w:val="SIText"/>
            </w:pPr>
            <w:r w:rsidRPr="00B0242A">
              <w:t>3</w:t>
            </w:r>
            <w:r>
              <w:t xml:space="preserve">. </w:t>
            </w:r>
            <w:r w:rsidRPr="00B0242A">
              <w:t>Trial new product</w:t>
            </w:r>
          </w:p>
        </w:tc>
        <w:tc>
          <w:tcPr>
            <w:tcW w:w="3604" w:type="pct"/>
            <w:shd w:val="clear" w:color="auto" w:fill="auto"/>
          </w:tcPr>
          <w:p w14:paraId="40FE49A9" w14:textId="77777777" w:rsidR="00B0242A" w:rsidRPr="00B0242A" w:rsidRDefault="00B0242A" w:rsidP="00B0242A">
            <w:pPr>
              <w:pStyle w:val="SIText"/>
            </w:pPr>
            <w:r w:rsidRPr="00B0242A">
              <w:t>3.1</w:t>
            </w:r>
            <w:r>
              <w:t xml:space="preserve"> </w:t>
            </w:r>
            <w:r w:rsidRPr="00B0242A">
              <w:t>Conduct a series of trials of new product</w:t>
            </w:r>
          </w:p>
          <w:p w14:paraId="765CBFDE" w14:textId="77777777" w:rsidR="00B0242A" w:rsidRPr="00B0242A" w:rsidRDefault="00B0242A" w:rsidP="00B0242A">
            <w:pPr>
              <w:pStyle w:val="SIText"/>
            </w:pPr>
            <w:r w:rsidRPr="00B0242A">
              <w:t>3.2</w:t>
            </w:r>
            <w:r>
              <w:t xml:space="preserve"> </w:t>
            </w:r>
            <w:r w:rsidRPr="00B0242A">
              <w:t>Determine improvements and or changes required for each successive trial</w:t>
            </w:r>
          </w:p>
          <w:p w14:paraId="5F39A1EE" w14:textId="77777777" w:rsidR="00B0242A" w:rsidRPr="00B0242A" w:rsidRDefault="00B0242A" w:rsidP="00B0242A">
            <w:pPr>
              <w:pStyle w:val="SIText"/>
            </w:pPr>
            <w:r w:rsidRPr="00B0242A">
              <w:t>3.3</w:t>
            </w:r>
            <w:r>
              <w:t xml:space="preserve"> </w:t>
            </w:r>
            <w:r w:rsidRPr="00B0242A">
              <w:t>Record details of each trial</w:t>
            </w:r>
          </w:p>
        </w:tc>
      </w:tr>
      <w:tr w:rsidR="00B0242A" w:rsidRPr="00963A46" w14:paraId="21A0DB84" w14:textId="77777777" w:rsidTr="00CA2922">
        <w:trPr>
          <w:cantSplit/>
        </w:trPr>
        <w:tc>
          <w:tcPr>
            <w:tcW w:w="1396" w:type="pct"/>
            <w:shd w:val="clear" w:color="auto" w:fill="auto"/>
          </w:tcPr>
          <w:p w14:paraId="20F09BAD" w14:textId="77777777" w:rsidR="00B0242A" w:rsidRPr="00B0242A" w:rsidRDefault="00B0242A" w:rsidP="00B0242A">
            <w:pPr>
              <w:pStyle w:val="SIText"/>
            </w:pPr>
            <w:r w:rsidRPr="00B0242A">
              <w:t>4</w:t>
            </w:r>
            <w:r>
              <w:t xml:space="preserve">. </w:t>
            </w:r>
            <w:r w:rsidRPr="00B0242A">
              <w:t>Analyse new product</w:t>
            </w:r>
          </w:p>
        </w:tc>
        <w:tc>
          <w:tcPr>
            <w:tcW w:w="3604" w:type="pct"/>
            <w:shd w:val="clear" w:color="auto" w:fill="auto"/>
          </w:tcPr>
          <w:p w14:paraId="499112D7" w14:textId="77777777" w:rsidR="00B0242A" w:rsidRPr="00B0242A" w:rsidRDefault="00B0242A" w:rsidP="00B0242A">
            <w:pPr>
              <w:pStyle w:val="SIText"/>
            </w:pPr>
            <w:r w:rsidRPr="00B0242A">
              <w:t>4.1</w:t>
            </w:r>
            <w:r>
              <w:t xml:space="preserve"> </w:t>
            </w:r>
            <w:r w:rsidRPr="00B0242A">
              <w:t>Determine appropriate analytical tests to be conducted to verify product safety and quality</w:t>
            </w:r>
          </w:p>
          <w:p w14:paraId="5D8C9786" w14:textId="77777777" w:rsidR="00B0242A" w:rsidRPr="00B0242A" w:rsidRDefault="00B0242A" w:rsidP="00B0242A">
            <w:pPr>
              <w:pStyle w:val="SIText"/>
            </w:pPr>
            <w:r w:rsidRPr="00B0242A">
              <w:t>4.2</w:t>
            </w:r>
            <w:r>
              <w:t xml:space="preserve"> </w:t>
            </w:r>
            <w:r w:rsidRPr="00B0242A">
              <w:t>Conduct appropriate tests to determine quality and safety of product</w:t>
            </w:r>
          </w:p>
          <w:p w14:paraId="759DCC37" w14:textId="77777777" w:rsidR="00B0242A" w:rsidRPr="00B0242A" w:rsidRDefault="00B0242A" w:rsidP="00B0242A">
            <w:pPr>
              <w:pStyle w:val="SIText"/>
            </w:pPr>
            <w:r w:rsidRPr="00B0242A">
              <w:t>4.3</w:t>
            </w:r>
            <w:r>
              <w:t xml:space="preserve"> </w:t>
            </w:r>
            <w:r w:rsidRPr="00B0242A">
              <w:t>Record test results</w:t>
            </w:r>
          </w:p>
          <w:p w14:paraId="41B04055" w14:textId="106D33CA" w:rsidR="00B0242A" w:rsidRPr="00B0242A" w:rsidRDefault="00B0242A" w:rsidP="00531761">
            <w:pPr>
              <w:pStyle w:val="SIText"/>
            </w:pPr>
            <w:r w:rsidRPr="00B0242A">
              <w:t>4.</w:t>
            </w:r>
            <w:r w:rsidR="00531761">
              <w:t>4</w:t>
            </w:r>
            <w:r>
              <w:t xml:space="preserve"> </w:t>
            </w:r>
            <w:r w:rsidRPr="00B0242A">
              <w:t>Determine safety and quality of product using analytical results</w:t>
            </w:r>
          </w:p>
        </w:tc>
      </w:tr>
      <w:tr w:rsidR="00B0242A" w:rsidRPr="00963A46" w14:paraId="5F92975C" w14:textId="77777777" w:rsidTr="00CA2922">
        <w:trPr>
          <w:cantSplit/>
        </w:trPr>
        <w:tc>
          <w:tcPr>
            <w:tcW w:w="1396" w:type="pct"/>
            <w:shd w:val="clear" w:color="auto" w:fill="auto"/>
          </w:tcPr>
          <w:p w14:paraId="33121A3D" w14:textId="77777777" w:rsidR="00B0242A" w:rsidRPr="00B0242A" w:rsidRDefault="00B0242A" w:rsidP="00B0242A">
            <w:pPr>
              <w:pStyle w:val="SIText"/>
            </w:pPr>
            <w:r w:rsidRPr="00B0242A">
              <w:t>5</w:t>
            </w:r>
            <w:r>
              <w:t xml:space="preserve">. </w:t>
            </w:r>
            <w:r w:rsidRPr="00B0242A">
              <w:t>Design label for product</w:t>
            </w:r>
          </w:p>
        </w:tc>
        <w:tc>
          <w:tcPr>
            <w:tcW w:w="3604" w:type="pct"/>
            <w:shd w:val="clear" w:color="auto" w:fill="auto"/>
          </w:tcPr>
          <w:p w14:paraId="58857458" w14:textId="77777777" w:rsidR="00B0242A" w:rsidRPr="00B0242A" w:rsidRDefault="00B0242A" w:rsidP="00B0242A">
            <w:pPr>
              <w:pStyle w:val="SIText"/>
            </w:pPr>
            <w:r w:rsidRPr="00B0242A">
              <w:t>5.1</w:t>
            </w:r>
            <w:r>
              <w:t xml:space="preserve"> </w:t>
            </w:r>
            <w:r w:rsidRPr="00B0242A">
              <w:t>Establish concept for product label</w:t>
            </w:r>
          </w:p>
          <w:p w14:paraId="12CD3A2D" w14:textId="77777777" w:rsidR="00B0242A" w:rsidRPr="00B0242A" w:rsidRDefault="00B0242A" w:rsidP="00B0242A">
            <w:pPr>
              <w:pStyle w:val="SIText"/>
            </w:pPr>
            <w:r w:rsidRPr="00B0242A">
              <w:t>5.2</w:t>
            </w:r>
            <w:r>
              <w:t xml:space="preserve"> </w:t>
            </w:r>
            <w:r w:rsidRPr="00B0242A">
              <w:t>Identify requirements to ensure the product label is compliant</w:t>
            </w:r>
          </w:p>
          <w:p w14:paraId="663D7A88" w14:textId="77777777" w:rsidR="00B0242A" w:rsidRPr="00B0242A" w:rsidRDefault="00B0242A" w:rsidP="00B0242A">
            <w:pPr>
              <w:pStyle w:val="SIText"/>
            </w:pPr>
            <w:r w:rsidRPr="00B0242A">
              <w:t>5.3</w:t>
            </w:r>
            <w:r>
              <w:t xml:space="preserve"> </w:t>
            </w:r>
            <w:r w:rsidRPr="00B0242A">
              <w:t>Develop a compliant label for the food product</w:t>
            </w:r>
          </w:p>
        </w:tc>
      </w:tr>
      <w:tr w:rsidR="00B0242A" w:rsidRPr="00963A46" w14:paraId="258244B3" w14:textId="77777777" w:rsidTr="00CA2922">
        <w:trPr>
          <w:cantSplit/>
        </w:trPr>
        <w:tc>
          <w:tcPr>
            <w:tcW w:w="1396" w:type="pct"/>
            <w:shd w:val="clear" w:color="auto" w:fill="auto"/>
          </w:tcPr>
          <w:p w14:paraId="15C58A1A" w14:textId="77777777" w:rsidR="00B0242A" w:rsidRPr="00B0242A" w:rsidRDefault="00B0242A" w:rsidP="00B0242A">
            <w:pPr>
              <w:pStyle w:val="SIText"/>
            </w:pPr>
            <w:r w:rsidRPr="00B0242A">
              <w:t>6</w:t>
            </w:r>
            <w:r>
              <w:t xml:space="preserve">. </w:t>
            </w:r>
            <w:r w:rsidRPr="00B0242A">
              <w:t>Package product</w:t>
            </w:r>
          </w:p>
        </w:tc>
        <w:tc>
          <w:tcPr>
            <w:tcW w:w="3604" w:type="pct"/>
            <w:shd w:val="clear" w:color="auto" w:fill="auto"/>
          </w:tcPr>
          <w:p w14:paraId="564FCD94" w14:textId="77777777" w:rsidR="00B0242A" w:rsidRPr="00B0242A" w:rsidRDefault="00B0242A" w:rsidP="00B0242A">
            <w:pPr>
              <w:pStyle w:val="SIText"/>
            </w:pPr>
            <w:r w:rsidRPr="00B0242A">
              <w:t>6.1</w:t>
            </w:r>
            <w:r>
              <w:t xml:space="preserve"> </w:t>
            </w:r>
            <w:r w:rsidRPr="00B0242A">
              <w:t>Determine the equipment required for packaging new food product</w:t>
            </w:r>
          </w:p>
          <w:p w14:paraId="4E8E8134" w14:textId="6D25FF45" w:rsidR="00B0242A" w:rsidRPr="00B0242A" w:rsidRDefault="00B0242A" w:rsidP="00B0242A">
            <w:pPr>
              <w:pStyle w:val="SIText"/>
            </w:pPr>
            <w:r w:rsidRPr="00B0242A">
              <w:t>6.2</w:t>
            </w:r>
            <w:r>
              <w:t xml:space="preserve"> </w:t>
            </w:r>
            <w:r w:rsidRPr="00B0242A">
              <w:t>Establish suitable packaging materials for new product</w:t>
            </w:r>
          </w:p>
          <w:p w14:paraId="4BFF8AF2" w14:textId="77777777" w:rsidR="00B0242A" w:rsidRPr="00B0242A" w:rsidRDefault="00B0242A" w:rsidP="00B0242A">
            <w:pPr>
              <w:pStyle w:val="SIText"/>
            </w:pPr>
            <w:r w:rsidRPr="00B0242A">
              <w:t>6.3</w:t>
            </w:r>
            <w:r>
              <w:t xml:space="preserve"> </w:t>
            </w:r>
            <w:r w:rsidRPr="00B0242A">
              <w:t>Package final product</w:t>
            </w:r>
          </w:p>
        </w:tc>
      </w:tr>
      <w:tr w:rsidR="00B0242A" w:rsidRPr="00963A46" w14:paraId="4FF69C49" w14:textId="77777777" w:rsidTr="00CA2922">
        <w:trPr>
          <w:cantSplit/>
        </w:trPr>
        <w:tc>
          <w:tcPr>
            <w:tcW w:w="1396" w:type="pct"/>
            <w:shd w:val="clear" w:color="auto" w:fill="auto"/>
          </w:tcPr>
          <w:p w14:paraId="11925841" w14:textId="77777777" w:rsidR="00B0242A" w:rsidRPr="00B0242A" w:rsidRDefault="00B0242A" w:rsidP="00B0242A">
            <w:pPr>
              <w:pStyle w:val="SIText"/>
            </w:pPr>
            <w:r w:rsidRPr="00B0242A">
              <w:t>7</w:t>
            </w:r>
            <w:r>
              <w:t xml:space="preserve">. </w:t>
            </w:r>
            <w:r w:rsidRPr="00B0242A">
              <w:t>Document development process</w:t>
            </w:r>
          </w:p>
        </w:tc>
        <w:tc>
          <w:tcPr>
            <w:tcW w:w="3604" w:type="pct"/>
            <w:shd w:val="clear" w:color="auto" w:fill="auto"/>
          </w:tcPr>
          <w:p w14:paraId="36506532" w14:textId="77777777" w:rsidR="00B0242A" w:rsidRPr="00B0242A" w:rsidRDefault="00B0242A" w:rsidP="00B0242A">
            <w:pPr>
              <w:pStyle w:val="SIText"/>
            </w:pPr>
            <w:r w:rsidRPr="00B0242A">
              <w:t>7.1</w:t>
            </w:r>
            <w:r>
              <w:t xml:space="preserve"> </w:t>
            </w:r>
            <w:r w:rsidRPr="00B0242A">
              <w:t>Document conceptual ideas</w:t>
            </w:r>
          </w:p>
          <w:p w14:paraId="4546EFC1" w14:textId="77777777" w:rsidR="00B0242A" w:rsidRPr="00B0242A" w:rsidRDefault="00B0242A" w:rsidP="00B0242A">
            <w:pPr>
              <w:pStyle w:val="SIText"/>
            </w:pPr>
            <w:r w:rsidRPr="00B0242A">
              <w:t>7.2</w:t>
            </w:r>
            <w:r>
              <w:t xml:space="preserve"> </w:t>
            </w:r>
            <w:r w:rsidRPr="00B0242A">
              <w:t>Conduct and document research relevant to new product</w:t>
            </w:r>
          </w:p>
          <w:p w14:paraId="4D68889E" w14:textId="77777777" w:rsidR="00B0242A" w:rsidRPr="00B0242A" w:rsidRDefault="00B0242A" w:rsidP="00B0242A">
            <w:pPr>
              <w:pStyle w:val="SIText"/>
            </w:pPr>
            <w:r w:rsidRPr="00B0242A">
              <w:t>7.3</w:t>
            </w:r>
            <w:r>
              <w:t xml:space="preserve"> </w:t>
            </w:r>
            <w:r w:rsidRPr="00B0242A">
              <w:t>Verify and document analysed results of new product quality and safety</w:t>
            </w:r>
          </w:p>
          <w:p w14:paraId="3E4DF682" w14:textId="65BEF758" w:rsidR="00B0242A" w:rsidRPr="00B0242A" w:rsidRDefault="00B0242A" w:rsidP="00B0242A">
            <w:pPr>
              <w:pStyle w:val="SIText"/>
            </w:pPr>
            <w:r w:rsidRPr="00B0242A">
              <w:t>7.4</w:t>
            </w:r>
            <w:r>
              <w:t xml:space="preserve"> </w:t>
            </w:r>
            <w:r w:rsidRPr="00B0242A">
              <w:t xml:space="preserve">Document details and results of product trials and explain and justify changes to </w:t>
            </w:r>
            <w:r w:rsidR="00BB627D">
              <w:t xml:space="preserve">product as a result of </w:t>
            </w:r>
            <w:r w:rsidRPr="00B0242A">
              <w:t>trial</w:t>
            </w:r>
          </w:p>
        </w:tc>
      </w:tr>
    </w:tbl>
    <w:p w14:paraId="42D68C2A"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E689667" w14:textId="77777777" w:rsidTr="00CA2922">
        <w:trPr>
          <w:tblHeader/>
        </w:trPr>
        <w:tc>
          <w:tcPr>
            <w:tcW w:w="5000" w:type="pct"/>
            <w:gridSpan w:val="2"/>
          </w:tcPr>
          <w:p w14:paraId="3BCBF376"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1A47C54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951C42E" w14:textId="77777777" w:rsidTr="00CA2922">
        <w:trPr>
          <w:tblHeader/>
        </w:trPr>
        <w:tc>
          <w:tcPr>
            <w:tcW w:w="1396" w:type="pct"/>
          </w:tcPr>
          <w:p w14:paraId="1D5EC43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79925F3"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0242A" w:rsidRPr="00336FCA" w:rsidDel="00423CB2" w14:paraId="2FB131F9" w14:textId="77777777" w:rsidTr="00CA2922">
        <w:tc>
          <w:tcPr>
            <w:tcW w:w="1396" w:type="pct"/>
          </w:tcPr>
          <w:p w14:paraId="40DFD793" w14:textId="77777777" w:rsidR="00B0242A" w:rsidRPr="00B0242A" w:rsidRDefault="00B0242A" w:rsidP="00B0242A">
            <w:pPr>
              <w:pStyle w:val="SIText"/>
            </w:pPr>
            <w:r w:rsidRPr="00B0242A">
              <w:t xml:space="preserve">Reading </w:t>
            </w:r>
          </w:p>
        </w:tc>
        <w:tc>
          <w:tcPr>
            <w:tcW w:w="3604" w:type="pct"/>
          </w:tcPr>
          <w:p w14:paraId="665E0B73" w14:textId="77777777" w:rsidR="00B0242A" w:rsidRPr="00B0242A" w:rsidRDefault="00B0242A" w:rsidP="00B0242A">
            <w:pPr>
              <w:pStyle w:val="SIBulletList1"/>
            </w:pPr>
            <w:r w:rsidRPr="00B0242A">
              <w:t>Interpret</w:t>
            </w:r>
            <w:r w:rsidR="00531761">
              <w:t>s</w:t>
            </w:r>
            <w:r w:rsidRPr="00B0242A">
              <w:t xml:space="preserve"> research materials</w:t>
            </w:r>
          </w:p>
          <w:p w14:paraId="40EA2DF1" w14:textId="77777777" w:rsidR="00B0242A" w:rsidRPr="00B0242A" w:rsidRDefault="00B0242A" w:rsidP="00B0242A">
            <w:pPr>
              <w:pStyle w:val="SIBulletList1"/>
            </w:pPr>
            <w:r w:rsidRPr="00B0242A">
              <w:t>Interpret</w:t>
            </w:r>
            <w:r w:rsidR="00531761">
              <w:t>s</w:t>
            </w:r>
            <w:r w:rsidRPr="00B0242A">
              <w:t xml:space="preserve"> food safety guidelines, standards and regulations</w:t>
            </w:r>
          </w:p>
          <w:p w14:paraId="72F1575B" w14:textId="77777777" w:rsidR="00B0242A" w:rsidRPr="00B0242A" w:rsidRDefault="00B0242A" w:rsidP="00B0242A">
            <w:pPr>
              <w:pStyle w:val="SIBulletList1"/>
            </w:pPr>
            <w:r w:rsidRPr="00B0242A">
              <w:t>Interpret</w:t>
            </w:r>
            <w:r w:rsidR="00531761">
              <w:t>s</w:t>
            </w:r>
            <w:r w:rsidRPr="00B0242A">
              <w:t xml:space="preserve"> product quality and workplace procedures</w:t>
            </w:r>
          </w:p>
        </w:tc>
      </w:tr>
      <w:tr w:rsidR="00B0242A" w:rsidRPr="00336FCA" w:rsidDel="00423CB2" w14:paraId="6AE2EAA4" w14:textId="77777777" w:rsidTr="00CA2922">
        <w:tc>
          <w:tcPr>
            <w:tcW w:w="1396" w:type="pct"/>
          </w:tcPr>
          <w:p w14:paraId="56377015" w14:textId="77777777" w:rsidR="00B0242A" w:rsidRPr="00B0242A" w:rsidRDefault="00B0242A" w:rsidP="00B0242A">
            <w:pPr>
              <w:pStyle w:val="SIText"/>
            </w:pPr>
            <w:r w:rsidRPr="00B0242A">
              <w:t>Numeracy</w:t>
            </w:r>
          </w:p>
        </w:tc>
        <w:tc>
          <w:tcPr>
            <w:tcW w:w="3604" w:type="pct"/>
          </w:tcPr>
          <w:p w14:paraId="27D3C7BF" w14:textId="77777777" w:rsidR="00B0242A" w:rsidRPr="00B0242A" w:rsidRDefault="00B0242A" w:rsidP="00B0242A">
            <w:pPr>
              <w:pStyle w:val="SIBulletList1"/>
            </w:pPr>
            <w:r w:rsidRPr="00B0242A">
              <w:t>Interpret</w:t>
            </w:r>
            <w:r w:rsidR="00531761">
              <w:t>s</w:t>
            </w:r>
            <w:r w:rsidRPr="00B0242A">
              <w:t xml:space="preserve"> analytical results</w:t>
            </w:r>
          </w:p>
          <w:p w14:paraId="02A2B65E" w14:textId="77777777" w:rsidR="00B0242A" w:rsidRPr="00B0242A" w:rsidRDefault="00B0242A" w:rsidP="00B0242A">
            <w:pPr>
              <w:pStyle w:val="SIBulletList1"/>
            </w:pPr>
            <w:r w:rsidRPr="00B0242A">
              <w:t>Maintain</w:t>
            </w:r>
            <w:r w:rsidR="00531761">
              <w:t>s</w:t>
            </w:r>
            <w:r w:rsidRPr="00B0242A">
              <w:t xml:space="preserve"> and analyse</w:t>
            </w:r>
            <w:r w:rsidR="00531761">
              <w:t>s</w:t>
            </w:r>
            <w:r w:rsidRPr="00B0242A">
              <w:t xml:space="preserve"> data resulted from testing of new food products</w:t>
            </w:r>
          </w:p>
          <w:p w14:paraId="373AEEAB" w14:textId="77777777" w:rsidR="00B0242A" w:rsidRPr="00B0242A" w:rsidRDefault="00B0242A" w:rsidP="00B0242A">
            <w:pPr>
              <w:pStyle w:val="SIBulletList1"/>
            </w:pPr>
            <w:r w:rsidRPr="00B0242A">
              <w:t>Determine</w:t>
            </w:r>
            <w:r w:rsidR="00531761">
              <w:t>s</w:t>
            </w:r>
            <w:r w:rsidRPr="00B0242A">
              <w:t xml:space="preserve"> calibration procedures and schedule for test equipment</w:t>
            </w:r>
          </w:p>
        </w:tc>
      </w:tr>
      <w:tr w:rsidR="00B0242A" w:rsidRPr="00336FCA" w:rsidDel="00423CB2" w14:paraId="353344F1" w14:textId="77777777" w:rsidTr="00CA2922">
        <w:tc>
          <w:tcPr>
            <w:tcW w:w="1396" w:type="pct"/>
          </w:tcPr>
          <w:p w14:paraId="60F0C65A" w14:textId="77777777" w:rsidR="00B0242A" w:rsidRPr="00B0242A" w:rsidRDefault="00B0242A" w:rsidP="00B0242A">
            <w:pPr>
              <w:pStyle w:val="SIText"/>
            </w:pPr>
            <w:r w:rsidRPr="00B0242A">
              <w:t>Interact with others</w:t>
            </w:r>
          </w:p>
        </w:tc>
        <w:tc>
          <w:tcPr>
            <w:tcW w:w="3604" w:type="pct"/>
          </w:tcPr>
          <w:p w14:paraId="75541194" w14:textId="794086F9" w:rsidR="00B0242A" w:rsidRPr="00B0242A" w:rsidRDefault="00B0242A">
            <w:pPr>
              <w:pStyle w:val="SIBulletList1"/>
            </w:pPr>
            <w:r w:rsidRPr="00B0242A">
              <w:t>Clarif</w:t>
            </w:r>
            <w:r w:rsidR="00531761">
              <w:t>ies</w:t>
            </w:r>
            <w:r w:rsidRPr="00B0242A">
              <w:t xml:space="preserve"> the purpose and possible actions to be taken </w:t>
            </w:r>
            <w:proofErr w:type="gramStart"/>
            <w:r w:rsidRPr="00B0242A">
              <w:t>as a result of</w:t>
            </w:r>
            <w:proofErr w:type="gramEnd"/>
            <w:r w:rsidRPr="00B0242A">
              <w:t xml:space="preserve"> work related communications</w:t>
            </w:r>
          </w:p>
        </w:tc>
      </w:tr>
    </w:tbl>
    <w:p w14:paraId="16A193A9" w14:textId="77777777" w:rsidR="00916CD7" w:rsidRDefault="00916CD7" w:rsidP="005F771F">
      <w:pPr>
        <w:pStyle w:val="SIText"/>
      </w:pPr>
    </w:p>
    <w:p w14:paraId="4FAA85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FF481D9" w14:textId="77777777" w:rsidTr="00F33FF2">
        <w:tc>
          <w:tcPr>
            <w:tcW w:w="5000" w:type="pct"/>
            <w:gridSpan w:val="4"/>
          </w:tcPr>
          <w:p w14:paraId="5BC6AD55" w14:textId="77777777" w:rsidR="00F1480E" w:rsidRPr="000754EC" w:rsidRDefault="00FD557D" w:rsidP="000754EC">
            <w:pPr>
              <w:pStyle w:val="SIHeading2"/>
            </w:pPr>
            <w:r w:rsidRPr="00923720">
              <w:t>U</w:t>
            </w:r>
            <w:r w:rsidRPr="000754EC">
              <w:t>nit Mapping Information</w:t>
            </w:r>
          </w:p>
        </w:tc>
      </w:tr>
      <w:tr w:rsidR="00F1480E" w14:paraId="1C6DC1B6" w14:textId="77777777" w:rsidTr="00F33FF2">
        <w:tc>
          <w:tcPr>
            <w:tcW w:w="1028" w:type="pct"/>
          </w:tcPr>
          <w:p w14:paraId="12265839" w14:textId="77777777" w:rsidR="00F1480E" w:rsidRPr="000754EC" w:rsidRDefault="00F1480E" w:rsidP="000754EC">
            <w:pPr>
              <w:pStyle w:val="SIText-Bold"/>
            </w:pPr>
            <w:r w:rsidRPr="00923720">
              <w:t>Code and title current version</w:t>
            </w:r>
          </w:p>
        </w:tc>
        <w:tc>
          <w:tcPr>
            <w:tcW w:w="1105" w:type="pct"/>
          </w:tcPr>
          <w:p w14:paraId="641335E2" w14:textId="77777777" w:rsidR="00F1480E" w:rsidRPr="000754EC" w:rsidRDefault="00F1480E" w:rsidP="000754EC">
            <w:pPr>
              <w:pStyle w:val="SIText-Bold"/>
            </w:pPr>
            <w:r w:rsidRPr="00923720">
              <w:t>Code and title previous version</w:t>
            </w:r>
          </w:p>
        </w:tc>
        <w:tc>
          <w:tcPr>
            <w:tcW w:w="1251" w:type="pct"/>
          </w:tcPr>
          <w:p w14:paraId="5006FB43" w14:textId="77777777" w:rsidR="00F1480E" w:rsidRPr="000754EC" w:rsidRDefault="00F1480E" w:rsidP="000754EC">
            <w:pPr>
              <w:pStyle w:val="SIText-Bold"/>
            </w:pPr>
            <w:r w:rsidRPr="00923720">
              <w:t>Comments</w:t>
            </w:r>
          </w:p>
        </w:tc>
        <w:tc>
          <w:tcPr>
            <w:tcW w:w="1616" w:type="pct"/>
          </w:tcPr>
          <w:p w14:paraId="36E22337" w14:textId="77777777" w:rsidR="00F1480E" w:rsidRPr="000754EC" w:rsidRDefault="00F1480E" w:rsidP="000754EC">
            <w:pPr>
              <w:pStyle w:val="SIText-Bold"/>
            </w:pPr>
            <w:r w:rsidRPr="00923720">
              <w:t>Equivalence status</w:t>
            </w:r>
          </w:p>
        </w:tc>
      </w:tr>
      <w:tr w:rsidR="00B0242A" w14:paraId="39BAE8CB" w14:textId="77777777" w:rsidTr="00F33FF2">
        <w:tc>
          <w:tcPr>
            <w:tcW w:w="1028" w:type="pct"/>
          </w:tcPr>
          <w:p w14:paraId="39AD1698" w14:textId="77777777" w:rsidR="00B0242A" w:rsidRPr="00B0242A" w:rsidRDefault="00B0242A" w:rsidP="00B0242A">
            <w:pPr>
              <w:pStyle w:val="SIText"/>
            </w:pPr>
            <w:r w:rsidRPr="00B0242A">
              <w:t>FBPFST5008 Develop a new food product</w:t>
            </w:r>
          </w:p>
        </w:tc>
        <w:tc>
          <w:tcPr>
            <w:tcW w:w="1105" w:type="pct"/>
          </w:tcPr>
          <w:p w14:paraId="404896E4" w14:textId="77777777" w:rsidR="00B0242A" w:rsidRPr="00B0242A" w:rsidRDefault="00B0242A" w:rsidP="00B0242A">
            <w:pPr>
              <w:pStyle w:val="SIText"/>
            </w:pPr>
            <w:r w:rsidRPr="00B0242A">
              <w:t>FDFFST5008A Develop a new food product</w:t>
            </w:r>
          </w:p>
        </w:tc>
        <w:tc>
          <w:tcPr>
            <w:tcW w:w="1251" w:type="pct"/>
          </w:tcPr>
          <w:p w14:paraId="3BD18238" w14:textId="77777777" w:rsidR="00B0242A" w:rsidRPr="00B0242A" w:rsidRDefault="00B0242A" w:rsidP="00B0242A">
            <w:pPr>
              <w:pStyle w:val="SIText"/>
            </w:pPr>
            <w:r w:rsidRPr="00B0242A">
              <w:t>Updated to meet Standards for Training Packages</w:t>
            </w:r>
          </w:p>
        </w:tc>
        <w:tc>
          <w:tcPr>
            <w:tcW w:w="1616" w:type="pct"/>
          </w:tcPr>
          <w:p w14:paraId="6F7D6C91" w14:textId="77777777" w:rsidR="00B0242A" w:rsidRPr="00B0242A" w:rsidRDefault="00B0242A" w:rsidP="00B0242A">
            <w:pPr>
              <w:pStyle w:val="SIText"/>
            </w:pPr>
            <w:r w:rsidRPr="00B0242A">
              <w:t>Equivalent unit</w:t>
            </w:r>
          </w:p>
        </w:tc>
      </w:tr>
    </w:tbl>
    <w:p w14:paraId="52817F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051A8A3A" w14:textId="77777777" w:rsidTr="0035000E">
        <w:tc>
          <w:tcPr>
            <w:tcW w:w="1049" w:type="pct"/>
            <w:shd w:val="clear" w:color="auto" w:fill="auto"/>
          </w:tcPr>
          <w:p w14:paraId="4D109CF6" w14:textId="77777777" w:rsidR="00F1480E" w:rsidRPr="000754EC" w:rsidRDefault="00FD557D" w:rsidP="000754EC">
            <w:pPr>
              <w:pStyle w:val="SIHeading2"/>
            </w:pPr>
            <w:r w:rsidRPr="00CC451E">
              <w:t>L</w:t>
            </w:r>
            <w:r w:rsidRPr="000754EC">
              <w:t>inks</w:t>
            </w:r>
          </w:p>
        </w:tc>
        <w:tc>
          <w:tcPr>
            <w:tcW w:w="3951" w:type="pct"/>
            <w:shd w:val="clear" w:color="auto" w:fill="auto"/>
          </w:tcPr>
          <w:p w14:paraId="116259C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66357443" w14:textId="77777777" w:rsidR="00F1480E" w:rsidRDefault="00F1480E" w:rsidP="005F771F">
      <w:pPr>
        <w:pStyle w:val="SIText"/>
      </w:pPr>
    </w:p>
    <w:p w14:paraId="2BBA1A1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15C34F7" w14:textId="77777777" w:rsidTr="00113678">
        <w:trPr>
          <w:tblHeader/>
        </w:trPr>
        <w:tc>
          <w:tcPr>
            <w:tcW w:w="1478" w:type="pct"/>
            <w:shd w:val="clear" w:color="auto" w:fill="auto"/>
          </w:tcPr>
          <w:p w14:paraId="1D879F7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6FDCADB" w14:textId="77777777" w:rsidR="00556C4C" w:rsidRPr="000754EC" w:rsidRDefault="00556C4C" w:rsidP="000754EC">
            <w:pPr>
              <w:pStyle w:val="SIUnittitle"/>
            </w:pPr>
            <w:r w:rsidRPr="00F56827">
              <w:t xml:space="preserve">Assessment requirements for </w:t>
            </w:r>
            <w:r w:rsidR="00B0242A" w:rsidRPr="00B0242A">
              <w:t>FBPFST5008 Develop a new food product</w:t>
            </w:r>
          </w:p>
        </w:tc>
      </w:tr>
      <w:tr w:rsidR="00556C4C" w:rsidRPr="00A55106" w14:paraId="4B56A61A" w14:textId="77777777" w:rsidTr="00113678">
        <w:trPr>
          <w:tblHeader/>
        </w:trPr>
        <w:tc>
          <w:tcPr>
            <w:tcW w:w="5000" w:type="pct"/>
            <w:gridSpan w:val="2"/>
            <w:shd w:val="clear" w:color="auto" w:fill="auto"/>
          </w:tcPr>
          <w:p w14:paraId="49688F84" w14:textId="77777777" w:rsidR="00556C4C" w:rsidRPr="000754EC" w:rsidRDefault="00D71E43" w:rsidP="000754EC">
            <w:pPr>
              <w:pStyle w:val="SIHeading2"/>
            </w:pPr>
            <w:r>
              <w:t>Performance E</w:t>
            </w:r>
            <w:r w:rsidRPr="000754EC">
              <w:t>vidence</w:t>
            </w:r>
          </w:p>
        </w:tc>
      </w:tr>
      <w:tr w:rsidR="00556C4C" w:rsidRPr="00067E1C" w14:paraId="52C31351" w14:textId="77777777" w:rsidTr="00113678">
        <w:tc>
          <w:tcPr>
            <w:tcW w:w="5000" w:type="pct"/>
            <w:gridSpan w:val="2"/>
            <w:shd w:val="clear" w:color="auto" w:fill="auto"/>
          </w:tcPr>
          <w:p w14:paraId="562F0F02"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65F9837" w14:textId="7D4CDC4F" w:rsidR="00B0242A" w:rsidRPr="00B0242A" w:rsidRDefault="00B0242A" w:rsidP="00B0242A">
            <w:pPr>
              <w:pStyle w:val="SIText"/>
            </w:pPr>
            <w:r w:rsidRPr="00B0242A">
              <w:t>There must be evidence that</w:t>
            </w:r>
            <w:r w:rsidR="00BB627D">
              <w:t xml:space="preserve"> </w:t>
            </w:r>
            <w:r w:rsidRPr="00B0242A">
              <w:t>the individual has</w:t>
            </w:r>
            <w:r w:rsidR="00BB627D">
              <w:t xml:space="preserve"> developed at least one new food product, including</w:t>
            </w:r>
            <w:r w:rsidRPr="00B0242A">
              <w:t>:</w:t>
            </w:r>
          </w:p>
          <w:p w14:paraId="7C5F63AC" w14:textId="688F94B6" w:rsidR="00B0242A" w:rsidRPr="00B0242A" w:rsidRDefault="00BB627D" w:rsidP="00B0242A">
            <w:pPr>
              <w:pStyle w:val="SIBulletList1"/>
            </w:pPr>
            <w:r w:rsidRPr="00B0242A">
              <w:t>interpret</w:t>
            </w:r>
            <w:r>
              <w:t>ing</w:t>
            </w:r>
            <w:r w:rsidRPr="00B0242A">
              <w:t xml:space="preserve"> </w:t>
            </w:r>
            <w:r w:rsidR="00B0242A" w:rsidRPr="00B0242A">
              <w:t xml:space="preserve">and </w:t>
            </w:r>
            <w:r w:rsidRPr="00B0242A">
              <w:t>appl</w:t>
            </w:r>
            <w:r>
              <w:t>ying</w:t>
            </w:r>
            <w:r w:rsidRPr="00B0242A">
              <w:t xml:space="preserve"> </w:t>
            </w:r>
            <w:r w:rsidR="00B0242A" w:rsidRPr="00B0242A">
              <w:t>food safety requirements, standards and legislative requirements</w:t>
            </w:r>
          </w:p>
          <w:p w14:paraId="727FBAB0" w14:textId="67490167" w:rsidR="00B0242A" w:rsidRPr="00B0242A" w:rsidRDefault="00BB627D" w:rsidP="00B0242A">
            <w:pPr>
              <w:pStyle w:val="SIBulletList1"/>
            </w:pPr>
            <w:r w:rsidRPr="00B0242A">
              <w:t>develop</w:t>
            </w:r>
            <w:r>
              <w:t>ing</w:t>
            </w:r>
            <w:r w:rsidRPr="00B0242A">
              <w:t xml:space="preserve"> </w:t>
            </w:r>
            <w:r w:rsidR="00B0242A" w:rsidRPr="00B0242A">
              <w:t xml:space="preserve">product ideas and concepts </w:t>
            </w:r>
          </w:p>
          <w:p w14:paraId="2929DFDC" w14:textId="76C7ACD9" w:rsidR="00B0242A" w:rsidRPr="00B0242A" w:rsidRDefault="00BB627D" w:rsidP="00B0242A">
            <w:pPr>
              <w:pStyle w:val="SIBulletList1"/>
            </w:pPr>
            <w:r w:rsidRPr="00B0242A">
              <w:t>conduct</w:t>
            </w:r>
            <w:r>
              <w:t>ing</w:t>
            </w:r>
            <w:r w:rsidRPr="00B0242A">
              <w:t xml:space="preserve"> </w:t>
            </w:r>
            <w:r w:rsidR="00B0242A" w:rsidRPr="00B0242A">
              <w:t>market research to inform product development</w:t>
            </w:r>
          </w:p>
          <w:p w14:paraId="467DC061" w14:textId="653EF844" w:rsidR="00B0242A" w:rsidRPr="00B0242A" w:rsidRDefault="00BB627D" w:rsidP="00B0242A">
            <w:pPr>
              <w:pStyle w:val="SIBulletList1"/>
            </w:pPr>
            <w:r w:rsidRPr="00B0242A">
              <w:t>assess</w:t>
            </w:r>
            <w:r>
              <w:t>ing</w:t>
            </w:r>
            <w:r w:rsidRPr="00B0242A">
              <w:t xml:space="preserve"> </w:t>
            </w:r>
            <w:r w:rsidR="00B0242A" w:rsidRPr="00B0242A">
              <w:t>the viability of product concepts</w:t>
            </w:r>
          </w:p>
          <w:p w14:paraId="614A31B0" w14:textId="3BC73739" w:rsidR="00B0242A" w:rsidRPr="00B0242A" w:rsidRDefault="00BB627D" w:rsidP="00B0242A">
            <w:pPr>
              <w:pStyle w:val="SIBulletList1"/>
            </w:pPr>
            <w:r w:rsidRPr="00B0242A">
              <w:t>appl</w:t>
            </w:r>
            <w:r>
              <w:t>ying</w:t>
            </w:r>
            <w:r w:rsidRPr="00B0242A">
              <w:t xml:space="preserve"> </w:t>
            </w:r>
            <w:r w:rsidR="00B0242A" w:rsidRPr="00B0242A">
              <w:t>testing and sensory analysis techniques relevant to new product development</w:t>
            </w:r>
          </w:p>
          <w:p w14:paraId="76610EB7" w14:textId="649E5C79" w:rsidR="00B0242A" w:rsidRPr="00B0242A" w:rsidRDefault="00BB627D" w:rsidP="00B0242A">
            <w:pPr>
              <w:pStyle w:val="SIBulletList1"/>
            </w:pPr>
            <w:r w:rsidRPr="00B0242A">
              <w:t>interpret</w:t>
            </w:r>
            <w:r>
              <w:t>ing</w:t>
            </w:r>
            <w:r w:rsidRPr="00B0242A">
              <w:t xml:space="preserve"> </w:t>
            </w:r>
            <w:r w:rsidR="00B0242A" w:rsidRPr="00B0242A">
              <w:t>analytical results</w:t>
            </w:r>
          </w:p>
          <w:p w14:paraId="047E8443" w14:textId="1EE4F848" w:rsidR="00B0242A" w:rsidRPr="00B0242A" w:rsidRDefault="00BB627D" w:rsidP="00B0242A">
            <w:pPr>
              <w:pStyle w:val="SIBulletList1"/>
            </w:pPr>
            <w:r w:rsidRPr="00B0242A">
              <w:t>establish</w:t>
            </w:r>
            <w:r>
              <w:t>ing</w:t>
            </w:r>
            <w:r w:rsidRPr="00B0242A">
              <w:t xml:space="preserve"> </w:t>
            </w:r>
            <w:r w:rsidR="00B0242A" w:rsidRPr="00B0242A">
              <w:t>processing techniques and parameters relevant to product under development</w:t>
            </w:r>
          </w:p>
          <w:p w14:paraId="04A4A289" w14:textId="5115A105" w:rsidR="00B0242A" w:rsidRPr="00B0242A" w:rsidRDefault="00BB627D" w:rsidP="00B0242A">
            <w:pPr>
              <w:pStyle w:val="SIBulletList1"/>
            </w:pPr>
            <w:r w:rsidRPr="00B0242A">
              <w:t>determin</w:t>
            </w:r>
            <w:r>
              <w:t>ing</w:t>
            </w:r>
            <w:r w:rsidRPr="00B0242A">
              <w:t xml:space="preserve"> </w:t>
            </w:r>
            <w:r w:rsidR="00B0242A" w:rsidRPr="00B0242A">
              <w:t>safety and quality implications of product</w:t>
            </w:r>
          </w:p>
          <w:p w14:paraId="3AFC0AFB" w14:textId="36EC8273" w:rsidR="00B0242A" w:rsidRPr="00B0242A" w:rsidRDefault="00BB627D" w:rsidP="00B0242A">
            <w:pPr>
              <w:pStyle w:val="SIBulletList1"/>
            </w:pPr>
            <w:r w:rsidRPr="00B0242A">
              <w:t>determin</w:t>
            </w:r>
            <w:r>
              <w:t>ing</w:t>
            </w:r>
            <w:r w:rsidRPr="00B0242A">
              <w:t xml:space="preserve"> </w:t>
            </w:r>
            <w:r w:rsidR="00B0242A" w:rsidRPr="00B0242A">
              <w:t xml:space="preserve">and </w:t>
            </w:r>
            <w:r w:rsidRPr="00B0242A">
              <w:t>assess</w:t>
            </w:r>
            <w:r>
              <w:t>ing</w:t>
            </w:r>
            <w:r w:rsidRPr="00B0242A">
              <w:t xml:space="preserve"> </w:t>
            </w:r>
            <w:r w:rsidR="00B0242A" w:rsidRPr="00B0242A">
              <w:t>packaging options</w:t>
            </w:r>
          </w:p>
          <w:p w14:paraId="723E1546" w14:textId="1B0E2DC3" w:rsidR="00556C4C" w:rsidRPr="000754EC" w:rsidRDefault="00BB627D" w:rsidP="00B0242A">
            <w:pPr>
              <w:pStyle w:val="SIBulletList1"/>
            </w:pPr>
            <w:r w:rsidRPr="00B0242A">
              <w:t>record</w:t>
            </w:r>
            <w:r>
              <w:t>ing</w:t>
            </w:r>
            <w:r w:rsidR="00B0242A" w:rsidRPr="00B0242A">
              <w:t xml:space="preserve">, </w:t>
            </w:r>
            <w:r w:rsidRPr="00B0242A">
              <w:t>document</w:t>
            </w:r>
            <w:r>
              <w:t>ing</w:t>
            </w:r>
            <w:r w:rsidRPr="00B0242A">
              <w:t xml:space="preserve"> </w:t>
            </w:r>
            <w:r w:rsidR="00B0242A" w:rsidRPr="00B0242A">
              <w:t xml:space="preserve">and </w:t>
            </w:r>
            <w:r w:rsidRPr="00B0242A">
              <w:t>verif</w:t>
            </w:r>
            <w:r>
              <w:t>ying</w:t>
            </w:r>
            <w:r w:rsidRPr="00B0242A">
              <w:t xml:space="preserve"> </w:t>
            </w:r>
            <w:r w:rsidR="00B0242A" w:rsidRPr="00B0242A">
              <w:t>information relating to product development.</w:t>
            </w:r>
          </w:p>
        </w:tc>
      </w:tr>
    </w:tbl>
    <w:p w14:paraId="20C8F20E"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96E1625" w14:textId="77777777" w:rsidTr="00CA2922">
        <w:trPr>
          <w:tblHeader/>
        </w:trPr>
        <w:tc>
          <w:tcPr>
            <w:tcW w:w="5000" w:type="pct"/>
            <w:shd w:val="clear" w:color="auto" w:fill="auto"/>
          </w:tcPr>
          <w:p w14:paraId="57FABE94" w14:textId="77777777" w:rsidR="00F1480E" w:rsidRPr="000754EC" w:rsidRDefault="00D71E43" w:rsidP="000754EC">
            <w:pPr>
              <w:pStyle w:val="SIHeading2"/>
            </w:pPr>
            <w:r w:rsidRPr="002C55E9">
              <w:t>K</w:t>
            </w:r>
            <w:r w:rsidRPr="000754EC">
              <w:t>nowledge Evidence</w:t>
            </w:r>
          </w:p>
        </w:tc>
      </w:tr>
      <w:tr w:rsidR="00F1480E" w:rsidRPr="00067E1C" w14:paraId="50FD86DC" w14:textId="77777777" w:rsidTr="00CA2922">
        <w:tc>
          <w:tcPr>
            <w:tcW w:w="5000" w:type="pct"/>
            <w:shd w:val="clear" w:color="auto" w:fill="auto"/>
          </w:tcPr>
          <w:p w14:paraId="1F54763D"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648D21D" w14:textId="77777777" w:rsidR="00B0242A" w:rsidRPr="00B0242A" w:rsidRDefault="00B0242A" w:rsidP="00B0242A">
            <w:pPr>
              <w:pStyle w:val="SIBulletList1"/>
            </w:pPr>
            <w:r w:rsidRPr="00B0242A">
              <w:t>customer needs and market research techniques</w:t>
            </w:r>
          </w:p>
          <w:p w14:paraId="32B14EBE" w14:textId="77777777" w:rsidR="00B0242A" w:rsidRPr="00B0242A" w:rsidRDefault="00B0242A" w:rsidP="00B0242A">
            <w:pPr>
              <w:pStyle w:val="SIBulletList1"/>
            </w:pPr>
            <w:r w:rsidRPr="00B0242A">
              <w:t>food safety and food quality parameters</w:t>
            </w:r>
          </w:p>
          <w:p w14:paraId="5726AF4E" w14:textId="77777777" w:rsidR="00B0242A" w:rsidRPr="00B0242A" w:rsidRDefault="00B0242A" w:rsidP="00B0242A">
            <w:pPr>
              <w:pStyle w:val="SIBulletList1"/>
            </w:pPr>
            <w:r w:rsidRPr="00B0242A">
              <w:t>food processing principles relevant to new product</w:t>
            </w:r>
          </w:p>
          <w:p w14:paraId="02202CD7" w14:textId="77777777" w:rsidR="00B0242A" w:rsidRPr="00B0242A" w:rsidRDefault="00B0242A" w:rsidP="00B0242A">
            <w:pPr>
              <w:pStyle w:val="SIBulletList1"/>
            </w:pPr>
            <w:r w:rsidRPr="00B0242A">
              <w:t>food testing and sensory analysis techniques</w:t>
            </w:r>
          </w:p>
          <w:p w14:paraId="2764DDFE" w14:textId="77777777" w:rsidR="00B0242A" w:rsidRPr="00B0242A" w:rsidRDefault="00B0242A" w:rsidP="00B0242A">
            <w:pPr>
              <w:pStyle w:val="SIBulletList1"/>
            </w:pPr>
            <w:r w:rsidRPr="00B0242A">
              <w:t>food packaging and labelling requirements</w:t>
            </w:r>
          </w:p>
          <w:p w14:paraId="63A5215B" w14:textId="6587ED52" w:rsidR="00F1480E" w:rsidRPr="000754EC" w:rsidRDefault="00B0242A" w:rsidP="00B0242A">
            <w:pPr>
              <w:pStyle w:val="SIBulletList1"/>
            </w:pPr>
            <w:r w:rsidRPr="00B0242A">
              <w:t xml:space="preserve">legislative requirements associated with new </w:t>
            </w:r>
            <w:r w:rsidR="00B201AC">
              <w:t xml:space="preserve">food </w:t>
            </w:r>
            <w:r w:rsidRPr="00B0242A">
              <w:t>product</w:t>
            </w:r>
            <w:r w:rsidR="00B201AC">
              <w:t>s</w:t>
            </w:r>
            <w:r w:rsidRPr="00B0242A">
              <w:t>.</w:t>
            </w:r>
          </w:p>
        </w:tc>
      </w:tr>
    </w:tbl>
    <w:p w14:paraId="292B87D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D80802B" w14:textId="77777777" w:rsidTr="00CA2922">
        <w:trPr>
          <w:tblHeader/>
        </w:trPr>
        <w:tc>
          <w:tcPr>
            <w:tcW w:w="5000" w:type="pct"/>
            <w:shd w:val="clear" w:color="auto" w:fill="auto"/>
          </w:tcPr>
          <w:p w14:paraId="06079F8C" w14:textId="77777777" w:rsidR="00F1480E" w:rsidRPr="000754EC" w:rsidRDefault="00D71E43" w:rsidP="000754EC">
            <w:pPr>
              <w:pStyle w:val="SIHeading2"/>
            </w:pPr>
            <w:r w:rsidRPr="002C55E9">
              <w:t>A</w:t>
            </w:r>
            <w:r w:rsidRPr="000754EC">
              <w:t>ssessment Conditions</w:t>
            </w:r>
          </w:p>
        </w:tc>
      </w:tr>
      <w:tr w:rsidR="00F1480E" w:rsidRPr="00A55106" w14:paraId="1C8A70EC" w14:textId="77777777" w:rsidTr="00CA2922">
        <w:tc>
          <w:tcPr>
            <w:tcW w:w="5000" w:type="pct"/>
            <w:shd w:val="clear" w:color="auto" w:fill="auto"/>
          </w:tcPr>
          <w:p w14:paraId="75C1E84E"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AF9EDC0" w14:textId="77777777" w:rsidR="004E6741" w:rsidRPr="000754EC" w:rsidRDefault="001D7F5B" w:rsidP="000754EC">
            <w:pPr>
              <w:pStyle w:val="SIBulletList1"/>
            </w:pPr>
            <w:r w:rsidRPr="000754EC">
              <w:t>p</w:t>
            </w:r>
            <w:r w:rsidR="004E6741" w:rsidRPr="000754EC">
              <w:t>hysical conditions</w:t>
            </w:r>
            <w:r w:rsidRPr="000754EC">
              <w:t>:</w:t>
            </w:r>
          </w:p>
          <w:p w14:paraId="5122AA80"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39F3E2D7"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C5232FD" w14:textId="77777777" w:rsidR="00B0242A" w:rsidRPr="00B0242A" w:rsidRDefault="00B0242A" w:rsidP="00B0242A">
            <w:pPr>
              <w:pStyle w:val="SIBulletList2"/>
              <w:rPr>
                <w:rFonts w:eastAsia="Calibri"/>
              </w:rPr>
            </w:pPr>
            <w:r w:rsidRPr="00B0242A">
              <w:t>laboratory facilities</w:t>
            </w:r>
          </w:p>
          <w:p w14:paraId="587AE86E" w14:textId="77777777" w:rsidR="00B0242A" w:rsidRPr="00B0242A" w:rsidRDefault="00B0242A" w:rsidP="00B0242A">
            <w:pPr>
              <w:pStyle w:val="SIBulletList2"/>
              <w:rPr>
                <w:rFonts w:eastAsia="Calibri"/>
              </w:rPr>
            </w:pPr>
            <w:r w:rsidRPr="00B0242A">
              <w:t>production facilities</w:t>
            </w:r>
          </w:p>
          <w:p w14:paraId="1C989A64" w14:textId="3D590094" w:rsidR="00B0242A" w:rsidRPr="00BB627D" w:rsidRDefault="00B0242A">
            <w:pPr>
              <w:pStyle w:val="SIBulletList2"/>
              <w:rPr>
                <w:rFonts w:eastAsia="Calibri"/>
              </w:rPr>
            </w:pPr>
            <w:r w:rsidRPr="00B0242A">
              <w:t>computers, printers and appropriate software packages</w:t>
            </w:r>
          </w:p>
          <w:p w14:paraId="2567A21B" w14:textId="77777777" w:rsidR="00B0242A" w:rsidRPr="00B0242A" w:rsidRDefault="00B0242A" w:rsidP="00B0242A">
            <w:pPr>
              <w:pStyle w:val="SIBulletList1"/>
            </w:pPr>
            <w:r w:rsidRPr="00B0242A">
              <w:t>specifications:</w:t>
            </w:r>
          </w:p>
          <w:p w14:paraId="13C2ACFE" w14:textId="1A77FD1E" w:rsidR="00B0242A" w:rsidRPr="00B0242A" w:rsidRDefault="00B0242A" w:rsidP="00B0242A">
            <w:pPr>
              <w:pStyle w:val="SIBulletList2"/>
              <w:rPr>
                <w:rFonts w:eastAsia="Calibri"/>
              </w:rPr>
            </w:pPr>
            <w:r w:rsidRPr="00B0242A">
              <w:t>legislative requirements</w:t>
            </w:r>
            <w:r w:rsidR="00BB627D">
              <w:t xml:space="preserve"> applicable to food</w:t>
            </w:r>
          </w:p>
          <w:p w14:paraId="2E73552E" w14:textId="77777777" w:rsidR="00B0242A" w:rsidRPr="00B0242A" w:rsidRDefault="00B0242A" w:rsidP="00B0242A">
            <w:pPr>
              <w:pStyle w:val="SIBulletList2"/>
              <w:rPr>
                <w:rFonts w:eastAsia="Calibri"/>
              </w:rPr>
            </w:pPr>
            <w:r w:rsidRPr="00B0242A">
              <w:t>research materials including journals, periodicals, articles, research papers, industry papers.</w:t>
            </w:r>
          </w:p>
          <w:p w14:paraId="3906509C" w14:textId="77777777" w:rsidR="0021210E" w:rsidRDefault="0021210E" w:rsidP="000754EC">
            <w:pPr>
              <w:pStyle w:val="SIText"/>
            </w:pPr>
          </w:p>
          <w:p w14:paraId="424F529A"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7820C74B" w14:textId="77777777" w:rsidR="00F1480E" w:rsidRPr="000754EC" w:rsidRDefault="00F1480E" w:rsidP="0035000E">
            <w:pPr>
              <w:pStyle w:val="SIBulletList2"/>
              <w:numPr>
                <w:ilvl w:val="0"/>
                <w:numId w:val="0"/>
              </w:numPr>
              <w:rPr>
                <w:rFonts w:eastAsia="Calibri"/>
              </w:rPr>
            </w:pPr>
          </w:p>
        </w:tc>
      </w:tr>
    </w:tbl>
    <w:p w14:paraId="061ADE2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C381FED" w14:textId="77777777" w:rsidTr="004679E3">
        <w:tc>
          <w:tcPr>
            <w:tcW w:w="990" w:type="pct"/>
            <w:shd w:val="clear" w:color="auto" w:fill="auto"/>
          </w:tcPr>
          <w:p w14:paraId="4FC8945E" w14:textId="77777777" w:rsidR="00F1480E" w:rsidRPr="000754EC" w:rsidRDefault="00D71E43" w:rsidP="000754EC">
            <w:pPr>
              <w:pStyle w:val="SIHeading2"/>
            </w:pPr>
            <w:r w:rsidRPr="002C55E9">
              <w:t>L</w:t>
            </w:r>
            <w:r w:rsidRPr="000754EC">
              <w:t>inks</w:t>
            </w:r>
          </w:p>
        </w:tc>
        <w:tc>
          <w:tcPr>
            <w:tcW w:w="4010" w:type="pct"/>
            <w:shd w:val="clear" w:color="auto" w:fill="auto"/>
          </w:tcPr>
          <w:p w14:paraId="5CF0C811"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02D8238"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8BBE" w14:textId="77777777" w:rsidR="00762F17" w:rsidRDefault="00762F17" w:rsidP="00BF3F0A">
      <w:r>
        <w:separator/>
      </w:r>
    </w:p>
    <w:p w14:paraId="7527F081" w14:textId="77777777" w:rsidR="00762F17" w:rsidRDefault="00762F17"/>
  </w:endnote>
  <w:endnote w:type="continuationSeparator" w:id="0">
    <w:p w14:paraId="4B6AA9C0" w14:textId="77777777" w:rsidR="00762F17" w:rsidRDefault="00762F17" w:rsidP="00BF3F0A">
      <w:r>
        <w:continuationSeparator/>
      </w:r>
    </w:p>
    <w:p w14:paraId="55FEFFB8" w14:textId="77777777" w:rsidR="00762F17" w:rsidRDefault="0076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BC35" w14:textId="77777777" w:rsidR="00D12EAE" w:rsidRDefault="00D12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E1FD838" w14:textId="1D4569C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D12EAE">
          <w:rPr>
            <w:noProof/>
          </w:rPr>
          <w:t>3</w:t>
        </w:r>
        <w:r w:rsidRPr="000754EC">
          <w:fldChar w:fldCharType="end"/>
        </w:r>
      </w:p>
      <w:p w14:paraId="76B6A6A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824F584"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B671" w14:textId="77777777" w:rsidR="00D12EAE" w:rsidRDefault="00D12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FC6BD" w14:textId="77777777" w:rsidR="00762F17" w:rsidRDefault="00762F17" w:rsidP="00BF3F0A">
      <w:r>
        <w:separator/>
      </w:r>
    </w:p>
    <w:p w14:paraId="0BB8231F" w14:textId="77777777" w:rsidR="00762F17" w:rsidRDefault="00762F17"/>
  </w:footnote>
  <w:footnote w:type="continuationSeparator" w:id="0">
    <w:p w14:paraId="44136CCD" w14:textId="77777777" w:rsidR="00762F17" w:rsidRDefault="00762F17" w:rsidP="00BF3F0A">
      <w:r>
        <w:continuationSeparator/>
      </w:r>
    </w:p>
    <w:p w14:paraId="3841C76B" w14:textId="77777777" w:rsidR="00762F17" w:rsidRDefault="00762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2B77" w14:textId="77777777" w:rsidR="00D12EAE" w:rsidRDefault="00D12E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0094" w14:textId="694CD9DE" w:rsidR="009C2650" w:rsidRPr="00B0242A" w:rsidRDefault="00D12EAE" w:rsidP="00B0242A">
    <w:pPr>
      <w:pStyle w:val="SIText"/>
    </w:pPr>
    <w:sdt>
      <w:sdtPr>
        <w:id w:val="-2002955297"/>
        <w:docPartObj>
          <w:docPartGallery w:val="Watermarks"/>
          <w:docPartUnique/>
        </w:docPartObj>
      </w:sdtPr>
      <w:sdtContent>
        <w:r w:rsidRPr="00D12EAE">
          <w:pict w14:anchorId="028CA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0242A" w:rsidRPr="00B0242A">
      <w:t>FBPFST5008 Develop a new food product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40BC" w14:textId="77777777" w:rsidR="00D12EAE" w:rsidRDefault="00D12E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10A21"/>
    <w:multiLevelType w:val="hybridMultilevel"/>
    <w:tmpl w:val="68D66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6"/>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7"/>
  </w:num>
  <w:num w:numId="14">
    <w:abstractNumId w:val="4"/>
  </w:num>
  <w:num w:numId="15">
    <w:abstractNumId w:val="5"/>
  </w:num>
  <w:num w:numId="16">
    <w:abstractNumId w:val="18"/>
  </w:num>
  <w:num w:numId="17">
    <w:abstractNumId w:val="11"/>
  </w:num>
  <w:num w:numId="18">
    <w:abstractNumId w:val="1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12"/>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9504D"/>
    <w:rsid w:val="003A21F0"/>
    <w:rsid w:val="003A277F"/>
    <w:rsid w:val="003A58BA"/>
    <w:rsid w:val="003A5AE7"/>
    <w:rsid w:val="003A7221"/>
    <w:rsid w:val="003B3493"/>
    <w:rsid w:val="003C13AE"/>
    <w:rsid w:val="003D2E73"/>
    <w:rsid w:val="003E72B6"/>
    <w:rsid w:val="003E7BBE"/>
    <w:rsid w:val="004127E3"/>
    <w:rsid w:val="00416E00"/>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31761"/>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2F17"/>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2B7A"/>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086E"/>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0242A"/>
    <w:rsid w:val="00B12013"/>
    <w:rsid w:val="00B201AC"/>
    <w:rsid w:val="00B22C67"/>
    <w:rsid w:val="00B23C81"/>
    <w:rsid w:val="00B3508F"/>
    <w:rsid w:val="00B443EE"/>
    <w:rsid w:val="00B560C8"/>
    <w:rsid w:val="00B61150"/>
    <w:rsid w:val="00B65BC7"/>
    <w:rsid w:val="00B746B9"/>
    <w:rsid w:val="00B848D4"/>
    <w:rsid w:val="00B865B7"/>
    <w:rsid w:val="00BA1CB1"/>
    <w:rsid w:val="00BA4178"/>
    <w:rsid w:val="00BA482D"/>
    <w:rsid w:val="00BB23F4"/>
    <w:rsid w:val="00BB627D"/>
    <w:rsid w:val="00BC5075"/>
    <w:rsid w:val="00BC5419"/>
    <w:rsid w:val="00BD3B0F"/>
    <w:rsid w:val="00BF1D4C"/>
    <w:rsid w:val="00BF3F0A"/>
    <w:rsid w:val="00C143C3"/>
    <w:rsid w:val="00C17354"/>
    <w:rsid w:val="00C1739B"/>
    <w:rsid w:val="00C21ADE"/>
    <w:rsid w:val="00C26067"/>
    <w:rsid w:val="00C30A29"/>
    <w:rsid w:val="00C317DC"/>
    <w:rsid w:val="00C578E9"/>
    <w:rsid w:val="00C70626"/>
    <w:rsid w:val="00C72860"/>
    <w:rsid w:val="00C73582"/>
    <w:rsid w:val="00C73B90"/>
    <w:rsid w:val="00C742EC"/>
    <w:rsid w:val="00C94FF8"/>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2EAE"/>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2712"/>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DB5916"/>
  <w15:docId w15:val="{6599093D-9B29-4FB4-B6A5-4D469FBB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E854-D08D-4C95-AB5D-8368B9B0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FBBDD222-A93D-4181-BABF-698E9EAB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25</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9</cp:revision>
  <cp:lastPrinted>2016-05-27T05:21:00Z</cp:lastPrinted>
  <dcterms:created xsi:type="dcterms:W3CDTF">2017-10-16T08:24:00Z</dcterms:created>
  <dcterms:modified xsi:type="dcterms:W3CDTF">2018-02-02T04:29:00Z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