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E884"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E9AE9B1" w14:textId="77777777" w:rsidTr="0035000E">
        <w:tc>
          <w:tcPr>
            <w:tcW w:w="2689" w:type="dxa"/>
          </w:tcPr>
          <w:p w14:paraId="68A8DB1B" w14:textId="77777777" w:rsidR="00F1480E" w:rsidRPr="000754EC" w:rsidRDefault="00830267" w:rsidP="000754EC">
            <w:pPr>
              <w:pStyle w:val="SIText-Bold"/>
            </w:pPr>
            <w:r w:rsidRPr="00A326C2">
              <w:t>Release</w:t>
            </w:r>
          </w:p>
        </w:tc>
        <w:tc>
          <w:tcPr>
            <w:tcW w:w="7162" w:type="dxa"/>
          </w:tcPr>
          <w:p w14:paraId="30EA7BC4" w14:textId="77777777" w:rsidR="00F1480E" w:rsidRPr="000754EC" w:rsidRDefault="00830267" w:rsidP="000754EC">
            <w:pPr>
              <w:pStyle w:val="SIText-Bold"/>
            </w:pPr>
            <w:r w:rsidRPr="00A326C2">
              <w:t>Comments</w:t>
            </w:r>
          </w:p>
        </w:tc>
      </w:tr>
      <w:tr w:rsidR="00F1480E" w14:paraId="521C4046" w14:textId="77777777" w:rsidTr="0035000E">
        <w:tc>
          <w:tcPr>
            <w:tcW w:w="2689" w:type="dxa"/>
          </w:tcPr>
          <w:p w14:paraId="0803FCD4" w14:textId="4949AF52" w:rsidR="00F1480E" w:rsidRPr="000754EC" w:rsidRDefault="00F1480E" w:rsidP="000754EC">
            <w:pPr>
              <w:pStyle w:val="SIText"/>
            </w:pPr>
            <w:r w:rsidRPr="00CC451E">
              <w:t>Release</w:t>
            </w:r>
            <w:r w:rsidR="00337E82" w:rsidRPr="000754EC">
              <w:t xml:space="preserve"> </w:t>
            </w:r>
            <w:r w:rsidR="003F26C7">
              <w:t>1</w:t>
            </w:r>
          </w:p>
        </w:tc>
        <w:tc>
          <w:tcPr>
            <w:tcW w:w="7162" w:type="dxa"/>
          </w:tcPr>
          <w:p w14:paraId="1C06F61C" w14:textId="77777777" w:rsidR="00F1480E" w:rsidRPr="000754EC" w:rsidRDefault="0035000E" w:rsidP="0035000E">
            <w:r w:rsidRPr="0035000E">
              <w:t>This version released with FBP Food, Beverage and Pharmaceutical Training Package version 2.0.</w:t>
            </w:r>
          </w:p>
        </w:tc>
      </w:tr>
    </w:tbl>
    <w:p w14:paraId="20DAAE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619779E" w14:textId="77777777" w:rsidTr="00CA2922">
        <w:trPr>
          <w:tblHeader/>
        </w:trPr>
        <w:tc>
          <w:tcPr>
            <w:tcW w:w="1396" w:type="pct"/>
            <w:shd w:val="clear" w:color="auto" w:fill="auto"/>
          </w:tcPr>
          <w:p w14:paraId="00709B22" w14:textId="77777777" w:rsidR="00F1480E" w:rsidRPr="000754EC" w:rsidRDefault="002E1809" w:rsidP="000754EC">
            <w:pPr>
              <w:pStyle w:val="SIUNITCODE"/>
            </w:pPr>
            <w:r w:rsidRPr="002E1809">
              <w:t>FBPFST5006</w:t>
            </w:r>
          </w:p>
        </w:tc>
        <w:tc>
          <w:tcPr>
            <w:tcW w:w="3604" w:type="pct"/>
            <w:shd w:val="clear" w:color="auto" w:fill="auto"/>
          </w:tcPr>
          <w:p w14:paraId="7AFC24B7" w14:textId="77777777" w:rsidR="00F1480E" w:rsidRPr="000754EC" w:rsidRDefault="002E1809" w:rsidP="000754EC">
            <w:pPr>
              <w:pStyle w:val="SIUnittitle"/>
            </w:pPr>
            <w:r w:rsidRPr="002E1809">
              <w:t>Apply food microbiological techniques and analysis</w:t>
            </w:r>
          </w:p>
        </w:tc>
      </w:tr>
      <w:tr w:rsidR="00F1480E" w:rsidRPr="00963A46" w14:paraId="492FDF3D" w14:textId="77777777" w:rsidTr="00CA2922">
        <w:tc>
          <w:tcPr>
            <w:tcW w:w="1396" w:type="pct"/>
            <w:shd w:val="clear" w:color="auto" w:fill="auto"/>
          </w:tcPr>
          <w:p w14:paraId="0A0EC670" w14:textId="77777777" w:rsidR="00F1480E" w:rsidRPr="000754EC" w:rsidRDefault="00FD557D" w:rsidP="000754EC">
            <w:pPr>
              <w:pStyle w:val="SIHeading2"/>
            </w:pPr>
            <w:r w:rsidRPr="00FD557D">
              <w:t>Application</w:t>
            </w:r>
          </w:p>
          <w:p w14:paraId="73DF6896" w14:textId="77777777" w:rsidR="00FD557D" w:rsidRPr="00923720" w:rsidRDefault="00FD557D" w:rsidP="000754EC">
            <w:pPr>
              <w:pStyle w:val="SIHeading2"/>
            </w:pPr>
          </w:p>
        </w:tc>
        <w:tc>
          <w:tcPr>
            <w:tcW w:w="3604" w:type="pct"/>
            <w:shd w:val="clear" w:color="auto" w:fill="auto"/>
          </w:tcPr>
          <w:p w14:paraId="5CBC41A5" w14:textId="77777777" w:rsidR="002E1809" w:rsidRDefault="002E1809" w:rsidP="002E1809">
            <w:pPr>
              <w:pStyle w:val="SIText"/>
            </w:pPr>
            <w:r w:rsidRPr="002E1809">
              <w:t xml:space="preserve">This unit of competency describes the skills and knowledge required to perform tests and </w:t>
            </w:r>
            <w:r w:rsidR="00016F04">
              <w:t xml:space="preserve">conduct </w:t>
            </w:r>
            <w:r w:rsidRPr="002E1809">
              <w:t>analysis in a food based microbiological laboratory. The individual is required to demonstrate deep knowledge in a specific technical area and to design and communicate solutions to sometimes complex problems.</w:t>
            </w:r>
          </w:p>
          <w:p w14:paraId="3D2F3A39" w14:textId="77777777" w:rsidR="00016F04" w:rsidRPr="002E1809" w:rsidRDefault="00016F04" w:rsidP="002E1809">
            <w:pPr>
              <w:pStyle w:val="SIText"/>
            </w:pPr>
          </w:p>
          <w:p w14:paraId="57D96A08" w14:textId="77777777" w:rsidR="002E1809" w:rsidRDefault="002E1809" w:rsidP="002E1809">
            <w:pPr>
              <w:pStyle w:val="SIText"/>
            </w:pPr>
            <w:r w:rsidRPr="002E1809">
              <w:t xml:space="preserve">This unit applies to individuals who are responsible for analysing the microbiology of food in food processing operations and undertake roles in technical management and production management. </w:t>
            </w:r>
          </w:p>
          <w:p w14:paraId="4AC5A021" w14:textId="77777777" w:rsidR="00016F04" w:rsidRPr="002E1809" w:rsidRDefault="00016F04" w:rsidP="002E1809">
            <w:pPr>
              <w:pStyle w:val="SIText"/>
            </w:pPr>
          </w:p>
          <w:p w14:paraId="10A59A7A" w14:textId="60B4315D" w:rsidR="00F1480E" w:rsidRDefault="00503E3A" w:rsidP="000754EC">
            <w:r w:rsidRPr="00503E3A">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p w14:paraId="3C23EC5F" w14:textId="77777777" w:rsidR="00503E3A" w:rsidRPr="000754EC" w:rsidRDefault="00503E3A" w:rsidP="000754EC"/>
        </w:tc>
      </w:tr>
      <w:tr w:rsidR="00F1480E" w:rsidRPr="00963A46" w14:paraId="6FE68A3B" w14:textId="77777777" w:rsidTr="00CA2922">
        <w:tc>
          <w:tcPr>
            <w:tcW w:w="1396" w:type="pct"/>
            <w:shd w:val="clear" w:color="auto" w:fill="auto"/>
          </w:tcPr>
          <w:p w14:paraId="4C94021F" w14:textId="77777777" w:rsidR="00F1480E" w:rsidRPr="000754EC" w:rsidRDefault="00FD557D" w:rsidP="000754EC">
            <w:pPr>
              <w:pStyle w:val="SIHeading2"/>
            </w:pPr>
            <w:r w:rsidRPr="00923720">
              <w:t>Prerequisite Unit</w:t>
            </w:r>
          </w:p>
        </w:tc>
        <w:tc>
          <w:tcPr>
            <w:tcW w:w="3604" w:type="pct"/>
            <w:shd w:val="clear" w:color="auto" w:fill="auto"/>
          </w:tcPr>
          <w:p w14:paraId="65224CBB" w14:textId="018CDA85" w:rsidR="00F1480E" w:rsidRPr="000754EC" w:rsidRDefault="00054854" w:rsidP="000754EC">
            <w:pPr>
              <w:pStyle w:val="SIText"/>
            </w:pPr>
            <w:r>
              <w:t>Nil</w:t>
            </w:r>
          </w:p>
        </w:tc>
      </w:tr>
      <w:tr w:rsidR="002E1809" w:rsidRPr="00963A46" w14:paraId="5F1DAD8C" w14:textId="77777777" w:rsidTr="00CA2922">
        <w:tc>
          <w:tcPr>
            <w:tcW w:w="1396" w:type="pct"/>
            <w:shd w:val="clear" w:color="auto" w:fill="auto"/>
          </w:tcPr>
          <w:p w14:paraId="7A51F3A3" w14:textId="77777777" w:rsidR="002E1809" w:rsidRPr="002E1809" w:rsidRDefault="002E1809" w:rsidP="002E1809">
            <w:pPr>
              <w:pStyle w:val="SIHeading2"/>
            </w:pPr>
            <w:r w:rsidRPr="002E1809">
              <w:t>Unit Sector</w:t>
            </w:r>
          </w:p>
        </w:tc>
        <w:tc>
          <w:tcPr>
            <w:tcW w:w="3604" w:type="pct"/>
            <w:shd w:val="clear" w:color="auto" w:fill="auto"/>
          </w:tcPr>
          <w:p w14:paraId="34FCBE4F" w14:textId="77777777" w:rsidR="002E1809" w:rsidRPr="002E1809" w:rsidRDefault="002E1809" w:rsidP="002E1809">
            <w:r w:rsidRPr="002E1809">
              <w:t>Food science and technology (FST)</w:t>
            </w:r>
          </w:p>
        </w:tc>
      </w:tr>
    </w:tbl>
    <w:p w14:paraId="1097AD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E2E716" w14:textId="77777777" w:rsidTr="00CA2922">
        <w:trPr>
          <w:cantSplit/>
          <w:tblHeader/>
        </w:trPr>
        <w:tc>
          <w:tcPr>
            <w:tcW w:w="1396" w:type="pct"/>
            <w:tcBorders>
              <w:bottom w:val="single" w:sz="4" w:space="0" w:color="C0C0C0"/>
            </w:tcBorders>
            <w:shd w:val="clear" w:color="auto" w:fill="auto"/>
          </w:tcPr>
          <w:p w14:paraId="25E11E5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85603F7" w14:textId="77777777" w:rsidR="00F1480E" w:rsidRPr="000754EC" w:rsidRDefault="00FD557D" w:rsidP="000754EC">
            <w:pPr>
              <w:pStyle w:val="SIHeading2"/>
            </w:pPr>
            <w:r w:rsidRPr="00923720">
              <w:t>Performance Criteria</w:t>
            </w:r>
          </w:p>
        </w:tc>
      </w:tr>
      <w:tr w:rsidR="00F1480E" w:rsidRPr="00963A46" w14:paraId="025BADF5" w14:textId="77777777" w:rsidTr="00CA2922">
        <w:trPr>
          <w:cantSplit/>
          <w:tblHeader/>
        </w:trPr>
        <w:tc>
          <w:tcPr>
            <w:tcW w:w="1396" w:type="pct"/>
            <w:tcBorders>
              <w:top w:val="single" w:sz="4" w:space="0" w:color="C0C0C0"/>
            </w:tcBorders>
            <w:shd w:val="clear" w:color="auto" w:fill="auto"/>
          </w:tcPr>
          <w:p w14:paraId="69C7EDF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601E93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E1809" w:rsidRPr="00963A46" w14:paraId="640EC567" w14:textId="77777777" w:rsidTr="00CA2922">
        <w:trPr>
          <w:cantSplit/>
        </w:trPr>
        <w:tc>
          <w:tcPr>
            <w:tcW w:w="1396" w:type="pct"/>
            <w:shd w:val="clear" w:color="auto" w:fill="auto"/>
          </w:tcPr>
          <w:p w14:paraId="122D497A" w14:textId="77777777" w:rsidR="002E1809" w:rsidRPr="002E1809" w:rsidRDefault="002E1809" w:rsidP="002E1809">
            <w:pPr>
              <w:pStyle w:val="SIText"/>
            </w:pPr>
            <w:r>
              <w:t xml:space="preserve">1. </w:t>
            </w:r>
            <w:r w:rsidRPr="002E1809">
              <w:t>Identify food poisoning and spoilage bacteria, including methods of control</w:t>
            </w:r>
          </w:p>
        </w:tc>
        <w:tc>
          <w:tcPr>
            <w:tcW w:w="3604" w:type="pct"/>
            <w:shd w:val="clear" w:color="auto" w:fill="auto"/>
          </w:tcPr>
          <w:p w14:paraId="6E688D02" w14:textId="77777777" w:rsidR="002E1809" w:rsidRPr="002E1809" w:rsidRDefault="002E1809" w:rsidP="002E1809">
            <w:pPr>
              <w:pStyle w:val="SIText"/>
            </w:pPr>
            <w:r>
              <w:t xml:space="preserve">1.1 </w:t>
            </w:r>
            <w:r w:rsidRPr="002E1809">
              <w:t>Identify the major bacteria responsible for food poisoning and spoilage</w:t>
            </w:r>
          </w:p>
          <w:p w14:paraId="3BF685B4" w14:textId="77777777" w:rsidR="002E1809" w:rsidRPr="002E1809" w:rsidRDefault="002E1809" w:rsidP="002E1809">
            <w:pPr>
              <w:pStyle w:val="SIText"/>
            </w:pPr>
            <w:r w:rsidRPr="002E1809">
              <w:t>1.2</w:t>
            </w:r>
            <w:r>
              <w:t xml:space="preserve"> </w:t>
            </w:r>
            <w:r w:rsidRPr="002E1809">
              <w:t>Evaluate the types of processes used in the control of microbial growth in food products</w:t>
            </w:r>
          </w:p>
          <w:p w14:paraId="7B742D84" w14:textId="77777777" w:rsidR="002E1809" w:rsidRPr="002E1809" w:rsidRDefault="002E1809" w:rsidP="002E1809">
            <w:pPr>
              <w:pStyle w:val="SIText"/>
            </w:pPr>
            <w:r w:rsidRPr="002E1809">
              <w:t>1.3</w:t>
            </w:r>
            <w:r>
              <w:t xml:space="preserve"> </w:t>
            </w:r>
            <w:r w:rsidRPr="002E1809">
              <w:t>Determine the effect of a standard food preserving technique over a range of pH on the growth patterns of microbes</w:t>
            </w:r>
          </w:p>
          <w:p w14:paraId="33032D12" w14:textId="77777777" w:rsidR="002E1809" w:rsidRPr="002E1809" w:rsidRDefault="002E1809" w:rsidP="002E1809">
            <w:pPr>
              <w:pStyle w:val="SIText"/>
            </w:pPr>
            <w:r w:rsidRPr="002E1809">
              <w:t>1.4</w:t>
            </w:r>
            <w:r>
              <w:t xml:space="preserve"> </w:t>
            </w:r>
            <w:r w:rsidRPr="002E1809">
              <w:t>Evaluate the effectiveness of this food preserving technique in controlling food poisoning and spoilage microbes</w:t>
            </w:r>
          </w:p>
          <w:p w14:paraId="1BE4D8CB" w14:textId="77777777" w:rsidR="002E1809" w:rsidRPr="002E1809" w:rsidRDefault="002E1809" w:rsidP="002E1809">
            <w:pPr>
              <w:pStyle w:val="SIText"/>
            </w:pPr>
            <w:r w:rsidRPr="002E1809">
              <w:t>1.5</w:t>
            </w:r>
            <w:r>
              <w:t xml:space="preserve"> </w:t>
            </w:r>
            <w:r w:rsidRPr="002E1809">
              <w:t>Assess the usefulness of this technique as part of process control of food poisoning and spoilage microbes</w:t>
            </w:r>
          </w:p>
          <w:p w14:paraId="355DA1A3" w14:textId="228A9548" w:rsidR="002E1809" w:rsidRPr="002E1809" w:rsidRDefault="002E1809" w:rsidP="002E1809">
            <w:pPr>
              <w:pStyle w:val="SIText"/>
            </w:pPr>
            <w:r w:rsidRPr="002E1809">
              <w:t>1.6</w:t>
            </w:r>
            <w:r>
              <w:t xml:space="preserve"> </w:t>
            </w:r>
            <w:r w:rsidRPr="002E1809">
              <w:t xml:space="preserve">Assess compliance with Food Standards </w:t>
            </w:r>
            <w:r w:rsidR="008A6C99">
              <w:t xml:space="preserve">Code </w:t>
            </w:r>
            <w:r w:rsidRPr="002E1809">
              <w:t>for food preservation techniques</w:t>
            </w:r>
          </w:p>
        </w:tc>
      </w:tr>
      <w:tr w:rsidR="002E1809" w:rsidRPr="00963A46" w14:paraId="29C0BD2C" w14:textId="77777777" w:rsidTr="00CA2922">
        <w:trPr>
          <w:cantSplit/>
        </w:trPr>
        <w:tc>
          <w:tcPr>
            <w:tcW w:w="1396" w:type="pct"/>
            <w:shd w:val="clear" w:color="auto" w:fill="auto"/>
          </w:tcPr>
          <w:p w14:paraId="25B7DC6F" w14:textId="77777777" w:rsidR="002E1809" w:rsidRPr="002E1809" w:rsidRDefault="002E1809" w:rsidP="002E1809">
            <w:pPr>
              <w:pStyle w:val="SIText"/>
            </w:pPr>
            <w:r w:rsidRPr="002E1809">
              <w:t>2</w:t>
            </w:r>
            <w:r>
              <w:t xml:space="preserve">. </w:t>
            </w:r>
            <w:r w:rsidRPr="002E1809">
              <w:t>Perform microbiological techniques for the identification of food borne disease</w:t>
            </w:r>
          </w:p>
        </w:tc>
        <w:tc>
          <w:tcPr>
            <w:tcW w:w="3604" w:type="pct"/>
            <w:shd w:val="clear" w:color="auto" w:fill="auto"/>
          </w:tcPr>
          <w:p w14:paraId="199043E7" w14:textId="77777777" w:rsidR="002E1809" w:rsidRPr="002E1809" w:rsidRDefault="002E1809" w:rsidP="002E1809">
            <w:pPr>
              <w:pStyle w:val="SIText"/>
            </w:pPr>
            <w:r w:rsidRPr="002E1809">
              <w:t>2.1</w:t>
            </w:r>
            <w:r>
              <w:t xml:space="preserve"> </w:t>
            </w:r>
            <w:r w:rsidRPr="002E1809">
              <w:t>Use standard microbiological techniques to identify and enumerate food poisoning and spoilage organisms from a food sample</w:t>
            </w:r>
          </w:p>
          <w:p w14:paraId="4E89A386" w14:textId="77777777" w:rsidR="002E1809" w:rsidRPr="002E1809" w:rsidRDefault="002E1809" w:rsidP="002E1809">
            <w:pPr>
              <w:pStyle w:val="SIText"/>
            </w:pPr>
            <w:r w:rsidRPr="002E1809">
              <w:t>2.2</w:t>
            </w:r>
            <w:r>
              <w:t xml:space="preserve"> </w:t>
            </w:r>
            <w:r w:rsidRPr="002E1809">
              <w:t>Identify the type of toxins produced by the major food pathogens</w:t>
            </w:r>
          </w:p>
          <w:p w14:paraId="115324C6" w14:textId="77777777" w:rsidR="002E1809" w:rsidRPr="002E1809" w:rsidRDefault="002E1809" w:rsidP="002E1809">
            <w:pPr>
              <w:pStyle w:val="SIText"/>
            </w:pPr>
            <w:r w:rsidRPr="002E1809">
              <w:t>2.3</w:t>
            </w:r>
            <w:r>
              <w:t xml:space="preserve"> </w:t>
            </w:r>
            <w:r w:rsidRPr="002E1809">
              <w:t>Investigate documented food borne disease outbreaks from the past</w:t>
            </w:r>
          </w:p>
          <w:p w14:paraId="3DB67248" w14:textId="77777777" w:rsidR="002E1809" w:rsidRPr="002E1809" w:rsidRDefault="002E1809" w:rsidP="002E1809">
            <w:pPr>
              <w:pStyle w:val="SIText"/>
            </w:pPr>
            <w:r w:rsidRPr="002E1809">
              <w:t>2.4</w:t>
            </w:r>
            <w:r>
              <w:t xml:space="preserve"> </w:t>
            </w:r>
            <w:r w:rsidRPr="002E1809">
              <w:t>Determine the ramifications of product contamination in terms of public health and product shelf-life quality</w:t>
            </w:r>
          </w:p>
          <w:p w14:paraId="1B4B1065" w14:textId="77777777" w:rsidR="002E1809" w:rsidRPr="002E1809" w:rsidRDefault="002E1809" w:rsidP="002E1809">
            <w:pPr>
              <w:pStyle w:val="SIText"/>
            </w:pPr>
            <w:r w:rsidRPr="002E1809">
              <w:t>2.5</w:t>
            </w:r>
            <w:r>
              <w:t xml:space="preserve"> </w:t>
            </w:r>
            <w:r w:rsidRPr="002E1809">
              <w:t>Handle specimens and waste to comply with work health and safety guidelines</w:t>
            </w:r>
          </w:p>
        </w:tc>
      </w:tr>
      <w:tr w:rsidR="002E1809" w:rsidRPr="00963A46" w14:paraId="78DFA1DC" w14:textId="77777777" w:rsidTr="00CA2922">
        <w:trPr>
          <w:cantSplit/>
        </w:trPr>
        <w:tc>
          <w:tcPr>
            <w:tcW w:w="1396" w:type="pct"/>
            <w:shd w:val="clear" w:color="auto" w:fill="auto"/>
          </w:tcPr>
          <w:p w14:paraId="62260997" w14:textId="77777777" w:rsidR="002E1809" w:rsidRPr="002E1809" w:rsidRDefault="002E1809" w:rsidP="002E1809">
            <w:pPr>
              <w:pStyle w:val="SIText"/>
            </w:pPr>
            <w:r w:rsidRPr="002E1809">
              <w:t>3</w:t>
            </w:r>
            <w:r>
              <w:t xml:space="preserve">. </w:t>
            </w:r>
            <w:r w:rsidRPr="002E1809">
              <w:t>Apply the principles of microbiological quality control</w:t>
            </w:r>
          </w:p>
        </w:tc>
        <w:tc>
          <w:tcPr>
            <w:tcW w:w="3604" w:type="pct"/>
            <w:shd w:val="clear" w:color="auto" w:fill="auto"/>
          </w:tcPr>
          <w:p w14:paraId="684AC011" w14:textId="77777777" w:rsidR="002E1809" w:rsidRPr="002E1809" w:rsidRDefault="002E1809" w:rsidP="002E1809">
            <w:pPr>
              <w:pStyle w:val="SIText"/>
            </w:pPr>
            <w:r w:rsidRPr="002E1809">
              <w:t>3.1</w:t>
            </w:r>
            <w:r>
              <w:t xml:space="preserve"> </w:t>
            </w:r>
            <w:r w:rsidRPr="002E1809">
              <w:t>Determine the spoilage patterns of specific foods at different temperatures of storage</w:t>
            </w:r>
          </w:p>
          <w:p w14:paraId="16B740B1" w14:textId="77777777" w:rsidR="002E1809" w:rsidRPr="002E1809" w:rsidRDefault="002E1809" w:rsidP="002E1809">
            <w:pPr>
              <w:pStyle w:val="SIText"/>
            </w:pPr>
            <w:r w:rsidRPr="002E1809">
              <w:t>3.2</w:t>
            </w:r>
            <w:r>
              <w:t xml:space="preserve"> </w:t>
            </w:r>
            <w:r w:rsidRPr="002E1809">
              <w:t>Determine the relationship between spoilage patterns and the growth cycle of the specific food spoilage and poisoning organisms</w:t>
            </w:r>
          </w:p>
          <w:p w14:paraId="0F398B17" w14:textId="77777777" w:rsidR="002E1809" w:rsidRPr="002E1809" w:rsidRDefault="002E1809" w:rsidP="002E1809">
            <w:pPr>
              <w:pStyle w:val="SIText"/>
            </w:pPr>
            <w:r w:rsidRPr="002E1809">
              <w:t>3.3</w:t>
            </w:r>
            <w:r>
              <w:t xml:space="preserve"> </w:t>
            </w:r>
            <w:r w:rsidRPr="002E1809">
              <w:t>Design, implement and evaluate a microbiological quality control program for a specific food in terms of the Food Standards</w:t>
            </w:r>
          </w:p>
          <w:p w14:paraId="2D999B18" w14:textId="77777777" w:rsidR="002E1809" w:rsidRPr="002E1809" w:rsidRDefault="002E1809" w:rsidP="002E1809">
            <w:pPr>
              <w:pStyle w:val="SIText"/>
            </w:pPr>
            <w:r w:rsidRPr="002E1809">
              <w:t>3.4</w:t>
            </w:r>
            <w:r>
              <w:t xml:space="preserve"> </w:t>
            </w:r>
            <w:r w:rsidRPr="002E1809">
              <w:t>Determine the importance of plant hygiene and how it can affect the finished product</w:t>
            </w:r>
          </w:p>
        </w:tc>
      </w:tr>
      <w:tr w:rsidR="002E1809" w:rsidRPr="00963A46" w14:paraId="5732ACE9" w14:textId="77777777" w:rsidTr="00CA2922">
        <w:trPr>
          <w:cantSplit/>
        </w:trPr>
        <w:tc>
          <w:tcPr>
            <w:tcW w:w="1396" w:type="pct"/>
            <w:shd w:val="clear" w:color="auto" w:fill="auto"/>
          </w:tcPr>
          <w:p w14:paraId="36517354" w14:textId="77777777" w:rsidR="002E1809" w:rsidRPr="002E1809" w:rsidRDefault="002E1809" w:rsidP="002E1809">
            <w:pPr>
              <w:pStyle w:val="SIText"/>
            </w:pPr>
            <w:r w:rsidRPr="002E1809">
              <w:lastRenderedPageBreak/>
              <w:t>4</w:t>
            </w:r>
            <w:r>
              <w:t xml:space="preserve">. </w:t>
            </w:r>
            <w:r w:rsidRPr="002E1809">
              <w:t>Apply rapid microbiological techniques and other relevant technology for the identification of microbes related to plant hygiene</w:t>
            </w:r>
          </w:p>
        </w:tc>
        <w:tc>
          <w:tcPr>
            <w:tcW w:w="3604" w:type="pct"/>
            <w:shd w:val="clear" w:color="auto" w:fill="auto"/>
          </w:tcPr>
          <w:p w14:paraId="6DC22179" w14:textId="77777777" w:rsidR="002E1809" w:rsidRPr="002E1809" w:rsidRDefault="002E1809" w:rsidP="002E1809">
            <w:pPr>
              <w:pStyle w:val="SIText"/>
            </w:pPr>
            <w:r w:rsidRPr="002E1809">
              <w:t>4.1</w:t>
            </w:r>
            <w:r>
              <w:t xml:space="preserve"> </w:t>
            </w:r>
            <w:r w:rsidRPr="002E1809">
              <w:t>Examine the principles of accelerated culture techniques critically</w:t>
            </w:r>
          </w:p>
          <w:p w14:paraId="4B8B157E" w14:textId="77777777" w:rsidR="002E1809" w:rsidRPr="002E1809" w:rsidRDefault="002E1809" w:rsidP="002E1809">
            <w:pPr>
              <w:pStyle w:val="SIText"/>
            </w:pPr>
            <w:r w:rsidRPr="002E1809">
              <w:t>4.2</w:t>
            </w:r>
            <w:r>
              <w:t xml:space="preserve"> </w:t>
            </w:r>
            <w:r w:rsidRPr="002E1809">
              <w:t>Identify the relevance of rapid microbiological technology, as related to control of plant hygiene</w:t>
            </w:r>
          </w:p>
          <w:p w14:paraId="31C46A67" w14:textId="77777777" w:rsidR="002E1809" w:rsidRPr="002E1809" w:rsidRDefault="002E1809" w:rsidP="002E1809">
            <w:pPr>
              <w:pStyle w:val="SIText"/>
            </w:pPr>
            <w:r w:rsidRPr="002E1809">
              <w:t>4.3</w:t>
            </w:r>
            <w:r>
              <w:t xml:space="preserve"> </w:t>
            </w:r>
            <w:r w:rsidRPr="002E1809">
              <w:t>Perform a series of tests to determine the adequacy of plant sanitation procedures by rapid microbiological or other techniques</w:t>
            </w:r>
          </w:p>
        </w:tc>
      </w:tr>
      <w:tr w:rsidR="002E1809" w:rsidRPr="00963A46" w14:paraId="6E648335" w14:textId="77777777" w:rsidTr="00CA2922">
        <w:trPr>
          <w:cantSplit/>
        </w:trPr>
        <w:tc>
          <w:tcPr>
            <w:tcW w:w="1396" w:type="pct"/>
            <w:shd w:val="clear" w:color="auto" w:fill="auto"/>
          </w:tcPr>
          <w:p w14:paraId="4E204906" w14:textId="77777777" w:rsidR="002E1809" w:rsidRPr="002E1809" w:rsidRDefault="002E1809" w:rsidP="002E1809">
            <w:pPr>
              <w:pStyle w:val="SIText"/>
            </w:pPr>
            <w:r w:rsidRPr="002E1809">
              <w:t>5</w:t>
            </w:r>
            <w:r>
              <w:t xml:space="preserve">. </w:t>
            </w:r>
            <w:r w:rsidRPr="002E1809">
              <w:t>Perform techniques involving microbial fermentations</w:t>
            </w:r>
          </w:p>
        </w:tc>
        <w:tc>
          <w:tcPr>
            <w:tcW w:w="3604" w:type="pct"/>
            <w:shd w:val="clear" w:color="auto" w:fill="auto"/>
          </w:tcPr>
          <w:p w14:paraId="479E57FA" w14:textId="77777777" w:rsidR="002E1809" w:rsidRPr="002E1809" w:rsidRDefault="002E1809" w:rsidP="002E1809">
            <w:pPr>
              <w:pStyle w:val="SIText"/>
            </w:pPr>
            <w:r w:rsidRPr="002E1809">
              <w:t>5.1</w:t>
            </w:r>
            <w:r>
              <w:t xml:space="preserve"> </w:t>
            </w:r>
            <w:r w:rsidRPr="002E1809">
              <w:t>Identify the types and characteristics of microorganisms used for fermentation within the food industry</w:t>
            </w:r>
          </w:p>
          <w:p w14:paraId="20A1E1C5" w14:textId="77777777" w:rsidR="002E1809" w:rsidRPr="002E1809" w:rsidRDefault="002E1809" w:rsidP="002E1809">
            <w:pPr>
              <w:pStyle w:val="SIText"/>
            </w:pPr>
            <w:r w:rsidRPr="002E1809">
              <w:t>5.2</w:t>
            </w:r>
            <w:r>
              <w:t xml:space="preserve"> </w:t>
            </w:r>
            <w:r w:rsidRPr="002E1809">
              <w:t>Use standard microbiological techniques to isolate and identify yeasts and bacteria in given food samples</w:t>
            </w:r>
          </w:p>
          <w:p w14:paraId="7D5F1522" w14:textId="77777777" w:rsidR="002E1809" w:rsidRPr="002E1809" w:rsidRDefault="002E1809" w:rsidP="002E1809">
            <w:pPr>
              <w:pStyle w:val="SIText"/>
            </w:pPr>
            <w:r w:rsidRPr="002E1809">
              <w:t>5.3</w:t>
            </w:r>
            <w:r>
              <w:t xml:space="preserve"> </w:t>
            </w:r>
            <w:r w:rsidRPr="002E1809">
              <w:t>Perform sub-culturing and pure culture techniques for "scale up" to "starter" cultures</w:t>
            </w:r>
          </w:p>
          <w:p w14:paraId="43BABFFF" w14:textId="77777777" w:rsidR="002E1809" w:rsidRPr="002E1809" w:rsidRDefault="002E1809" w:rsidP="002E1809">
            <w:pPr>
              <w:pStyle w:val="SIText"/>
            </w:pPr>
            <w:r w:rsidRPr="002E1809">
              <w:t>5.4</w:t>
            </w:r>
            <w:r>
              <w:t xml:space="preserve"> </w:t>
            </w:r>
            <w:r w:rsidRPr="002E1809">
              <w:t>Maintain new culture strains after fermentation using standard techniques</w:t>
            </w:r>
          </w:p>
        </w:tc>
      </w:tr>
      <w:tr w:rsidR="002E1809" w:rsidRPr="00963A46" w14:paraId="3EDD0F99" w14:textId="77777777" w:rsidTr="00CA2922">
        <w:trPr>
          <w:cantSplit/>
        </w:trPr>
        <w:tc>
          <w:tcPr>
            <w:tcW w:w="1396" w:type="pct"/>
            <w:shd w:val="clear" w:color="auto" w:fill="auto"/>
          </w:tcPr>
          <w:p w14:paraId="210A85D6" w14:textId="77777777" w:rsidR="002E1809" w:rsidRPr="002E1809" w:rsidRDefault="002E1809" w:rsidP="002E1809">
            <w:pPr>
              <w:pStyle w:val="SIText"/>
            </w:pPr>
            <w:r w:rsidRPr="002E1809">
              <w:t>6</w:t>
            </w:r>
            <w:r>
              <w:t xml:space="preserve">. </w:t>
            </w:r>
            <w:r w:rsidRPr="002E1809">
              <w:t>Analyse test results and provide recommendations to process controllers or production managers</w:t>
            </w:r>
          </w:p>
        </w:tc>
        <w:tc>
          <w:tcPr>
            <w:tcW w:w="3604" w:type="pct"/>
            <w:shd w:val="clear" w:color="auto" w:fill="auto"/>
          </w:tcPr>
          <w:p w14:paraId="2BBD26B4" w14:textId="77777777" w:rsidR="002E1809" w:rsidRPr="002E1809" w:rsidRDefault="002E1809" w:rsidP="002E1809">
            <w:pPr>
              <w:pStyle w:val="SIText"/>
            </w:pPr>
            <w:r w:rsidRPr="002E1809">
              <w:t>6.1</w:t>
            </w:r>
            <w:r>
              <w:t xml:space="preserve"> </w:t>
            </w:r>
            <w:r w:rsidRPr="002E1809">
              <w:t>Record and collate results of microbiological tests</w:t>
            </w:r>
          </w:p>
          <w:p w14:paraId="12829791" w14:textId="77777777" w:rsidR="002E1809" w:rsidRPr="002E1809" w:rsidRDefault="002E1809" w:rsidP="002E1809">
            <w:pPr>
              <w:pStyle w:val="SIText"/>
            </w:pPr>
            <w:r w:rsidRPr="002E1809">
              <w:t>6.2</w:t>
            </w:r>
            <w:r>
              <w:t xml:space="preserve"> </w:t>
            </w:r>
            <w:r w:rsidRPr="002E1809">
              <w:t>Analyse microbiological data and compare with food safety and food processing critical control limits and other parameters</w:t>
            </w:r>
          </w:p>
          <w:p w14:paraId="36FD56CA" w14:textId="77777777" w:rsidR="002E1809" w:rsidRPr="002E1809" w:rsidRDefault="002E1809" w:rsidP="002E1809">
            <w:pPr>
              <w:pStyle w:val="SIText"/>
            </w:pPr>
            <w:r w:rsidRPr="002E1809">
              <w:t>6.3</w:t>
            </w:r>
            <w:r>
              <w:t xml:space="preserve"> </w:t>
            </w:r>
            <w:r w:rsidRPr="002E1809">
              <w:t>Establish implications of test results and draw conclusions</w:t>
            </w:r>
          </w:p>
          <w:p w14:paraId="2FF7574E" w14:textId="77777777" w:rsidR="002E1809" w:rsidRPr="002E1809" w:rsidRDefault="002E1809" w:rsidP="002E1809">
            <w:pPr>
              <w:pStyle w:val="SIText"/>
            </w:pPr>
            <w:r w:rsidRPr="002E1809">
              <w:t>6.4</w:t>
            </w:r>
            <w:r>
              <w:t xml:space="preserve"> </w:t>
            </w:r>
            <w:r w:rsidRPr="002E1809">
              <w:t>Document test results, conclusions and recommendation and present to food processing management</w:t>
            </w:r>
          </w:p>
        </w:tc>
      </w:tr>
    </w:tbl>
    <w:p w14:paraId="41AC2644"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C02792A" w14:textId="77777777" w:rsidTr="00CA2922">
        <w:trPr>
          <w:tblHeader/>
        </w:trPr>
        <w:tc>
          <w:tcPr>
            <w:tcW w:w="5000" w:type="pct"/>
            <w:gridSpan w:val="2"/>
          </w:tcPr>
          <w:p w14:paraId="0444D5B3" w14:textId="77777777" w:rsidR="00F1480E" w:rsidRPr="000754EC" w:rsidRDefault="005F771F" w:rsidP="000754EC">
            <w:pPr>
              <w:pStyle w:val="SIHeading2"/>
            </w:pPr>
            <w:r>
              <w:br w:type="page"/>
            </w:r>
            <w:r w:rsidR="00FD557D" w:rsidRPr="00041E59">
              <w:t>F</w:t>
            </w:r>
            <w:r w:rsidR="00FD557D" w:rsidRPr="000754EC">
              <w:t>oundation Skills</w:t>
            </w:r>
          </w:p>
          <w:p w14:paraId="5FC6E31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A7052FD" w14:textId="77777777" w:rsidTr="00CA2922">
        <w:trPr>
          <w:tblHeader/>
        </w:trPr>
        <w:tc>
          <w:tcPr>
            <w:tcW w:w="1396" w:type="pct"/>
          </w:tcPr>
          <w:p w14:paraId="35EF269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2A90D4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E1809" w:rsidRPr="00336FCA" w:rsidDel="00423CB2" w14:paraId="0BB3C44C" w14:textId="77777777" w:rsidTr="00CA2922">
        <w:tc>
          <w:tcPr>
            <w:tcW w:w="1396" w:type="pct"/>
          </w:tcPr>
          <w:p w14:paraId="622C6BBB" w14:textId="77777777" w:rsidR="002E1809" w:rsidRPr="002E1809" w:rsidRDefault="002E1809" w:rsidP="002E1809">
            <w:pPr>
              <w:pStyle w:val="SIText"/>
            </w:pPr>
            <w:r w:rsidRPr="002E1809">
              <w:t xml:space="preserve">Reading </w:t>
            </w:r>
          </w:p>
        </w:tc>
        <w:tc>
          <w:tcPr>
            <w:tcW w:w="3604" w:type="pct"/>
          </w:tcPr>
          <w:p w14:paraId="5D2DCB22" w14:textId="5CC2953B" w:rsidR="002E1809" w:rsidRPr="002E1809" w:rsidRDefault="002E1809" w:rsidP="002E1809">
            <w:pPr>
              <w:pStyle w:val="SIBulletList1"/>
            </w:pPr>
            <w:r w:rsidRPr="002E1809">
              <w:t>Interpret</w:t>
            </w:r>
            <w:r w:rsidR="00781949">
              <w:t>s</w:t>
            </w:r>
            <w:r w:rsidRPr="002E1809">
              <w:t xml:space="preserve"> food safety guidelines, standards and regulations</w:t>
            </w:r>
          </w:p>
          <w:p w14:paraId="40D6CE43" w14:textId="32CDA833" w:rsidR="002E1809" w:rsidRPr="002E1809" w:rsidRDefault="002E1809" w:rsidP="002E1809">
            <w:pPr>
              <w:pStyle w:val="SIBulletList1"/>
            </w:pPr>
            <w:r w:rsidRPr="002E1809">
              <w:t>Interpret</w:t>
            </w:r>
            <w:r w:rsidR="00781949">
              <w:t>s</w:t>
            </w:r>
            <w:r w:rsidRPr="002E1809">
              <w:t xml:space="preserve"> documented processes for control of microbial growth in food products</w:t>
            </w:r>
          </w:p>
        </w:tc>
      </w:tr>
      <w:tr w:rsidR="002E1809" w:rsidRPr="00336FCA" w:rsidDel="00423CB2" w14:paraId="1424DA10" w14:textId="77777777" w:rsidTr="00CA2922">
        <w:tc>
          <w:tcPr>
            <w:tcW w:w="1396" w:type="pct"/>
          </w:tcPr>
          <w:p w14:paraId="16AA61F7" w14:textId="77777777" w:rsidR="002E1809" w:rsidRPr="002E1809" w:rsidRDefault="002E1809" w:rsidP="002E1809">
            <w:pPr>
              <w:pStyle w:val="SIText"/>
            </w:pPr>
            <w:r w:rsidRPr="002E1809">
              <w:t>Numeracy</w:t>
            </w:r>
          </w:p>
        </w:tc>
        <w:tc>
          <w:tcPr>
            <w:tcW w:w="3604" w:type="pct"/>
          </w:tcPr>
          <w:p w14:paraId="217CEB97" w14:textId="5259522D" w:rsidR="002E1809" w:rsidRPr="002E1809" w:rsidRDefault="002E1809" w:rsidP="002E1809">
            <w:pPr>
              <w:pStyle w:val="SIBulletList1"/>
            </w:pPr>
            <w:r w:rsidRPr="002E1809">
              <w:t>Maintain</w:t>
            </w:r>
            <w:r w:rsidR="00781949">
              <w:t>s</w:t>
            </w:r>
            <w:r w:rsidRPr="002E1809">
              <w:t xml:space="preserve"> and analyse</w:t>
            </w:r>
            <w:r w:rsidR="00781949">
              <w:t>s</w:t>
            </w:r>
            <w:r w:rsidRPr="002E1809">
              <w:t xml:space="preserve"> data resulted from microbiological tests</w:t>
            </w:r>
          </w:p>
          <w:p w14:paraId="5066D5CC" w14:textId="43D7B615" w:rsidR="002E1809" w:rsidRPr="002E1809" w:rsidRDefault="002E1809" w:rsidP="002E1809">
            <w:pPr>
              <w:pStyle w:val="SIBulletList1"/>
            </w:pPr>
            <w:r w:rsidRPr="002E1809">
              <w:t>Determine</w:t>
            </w:r>
            <w:r w:rsidR="00781949">
              <w:t>s</w:t>
            </w:r>
            <w:r w:rsidRPr="002E1809">
              <w:t xml:space="preserve"> calibration procedures and schedule for test equipment</w:t>
            </w:r>
          </w:p>
        </w:tc>
      </w:tr>
      <w:tr w:rsidR="002E1809" w:rsidRPr="00336FCA" w:rsidDel="00423CB2" w14:paraId="3FA7DBA8" w14:textId="77777777" w:rsidTr="00CA2922">
        <w:tc>
          <w:tcPr>
            <w:tcW w:w="1396" w:type="pct"/>
          </w:tcPr>
          <w:p w14:paraId="106B2FE3" w14:textId="77777777" w:rsidR="002E1809" w:rsidRPr="002E1809" w:rsidRDefault="002E1809" w:rsidP="002E1809">
            <w:pPr>
              <w:pStyle w:val="SIText"/>
            </w:pPr>
            <w:r w:rsidRPr="002E1809">
              <w:t>Interact with others</w:t>
            </w:r>
          </w:p>
        </w:tc>
        <w:tc>
          <w:tcPr>
            <w:tcW w:w="3604" w:type="pct"/>
          </w:tcPr>
          <w:p w14:paraId="00B87687" w14:textId="4311E270" w:rsidR="002E1809" w:rsidRPr="002E1809" w:rsidRDefault="002E1809">
            <w:pPr>
              <w:pStyle w:val="SIBulletList1"/>
            </w:pPr>
            <w:r w:rsidRPr="002E1809">
              <w:t>Clarif</w:t>
            </w:r>
            <w:r w:rsidR="00781949">
              <w:t>ies</w:t>
            </w:r>
            <w:r w:rsidRPr="002E1809">
              <w:t xml:space="preserve"> the purpose and possible actions to be taken </w:t>
            </w:r>
            <w:proofErr w:type="gramStart"/>
            <w:r w:rsidRPr="002E1809">
              <w:t>as a result of</w:t>
            </w:r>
            <w:proofErr w:type="gramEnd"/>
            <w:r w:rsidRPr="002E1809">
              <w:t xml:space="preserve"> work related communications</w:t>
            </w:r>
          </w:p>
        </w:tc>
      </w:tr>
    </w:tbl>
    <w:p w14:paraId="3F99FEB2" w14:textId="77777777" w:rsidR="00916CD7" w:rsidRDefault="00916CD7" w:rsidP="005F771F">
      <w:pPr>
        <w:pStyle w:val="SIText"/>
      </w:pPr>
    </w:p>
    <w:p w14:paraId="11CCD06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228DD7A" w14:textId="77777777" w:rsidTr="00F33FF2">
        <w:tc>
          <w:tcPr>
            <w:tcW w:w="5000" w:type="pct"/>
            <w:gridSpan w:val="4"/>
          </w:tcPr>
          <w:p w14:paraId="7963BBCF" w14:textId="77777777" w:rsidR="00F1480E" w:rsidRPr="000754EC" w:rsidRDefault="00FD557D" w:rsidP="000754EC">
            <w:pPr>
              <w:pStyle w:val="SIHeading2"/>
            </w:pPr>
            <w:r w:rsidRPr="00923720">
              <w:t>U</w:t>
            </w:r>
            <w:r w:rsidRPr="000754EC">
              <w:t>nit Mapping Information</w:t>
            </w:r>
          </w:p>
        </w:tc>
      </w:tr>
      <w:tr w:rsidR="00F1480E" w14:paraId="5EE020AE" w14:textId="77777777" w:rsidTr="00F33FF2">
        <w:tc>
          <w:tcPr>
            <w:tcW w:w="1028" w:type="pct"/>
          </w:tcPr>
          <w:p w14:paraId="74C54CBC" w14:textId="77777777" w:rsidR="00F1480E" w:rsidRPr="000754EC" w:rsidRDefault="00F1480E" w:rsidP="000754EC">
            <w:pPr>
              <w:pStyle w:val="SIText-Bold"/>
            </w:pPr>
            <w:r w:rsidRPr="00923720">
              <w:t>Code and title current version</w:t>
            </w:r>
          </w:p>
        </w:tc>
        <w:tc>
          <w:tcPr>
            <w:tcW w:w="1105" w:type="pct"/>
          </w:tcPr>
          <w:p w14:paraId="501DCA13" w14:textId="77777777" w:rsidR="00F1480E" w:rsidRPr="000754EC" w:rsidRDefault="00F1480E" w:rsidP="000754EC">
            <w:pPr>
              <w:pStyle w:val="SIText-Bold"/>
            </w:pPr>
            <w:r w:rsidRPr="00923720">
              <w:t>Code and title previous version</w:t>
            </w:r>
          </w:p>
        </w:tc>
        <w:tc>
          <w:tcPr>
            <w:tcW w:w="1251" w:type="pct"/>
          </w:tcPr>
          <w:p w14:paraId="21DE1C89" w14:textId="77777777" w:rsidR="00F1480E" w:rsidRPr="000754EC" w:rsidRDefault="00F1480E" w:rsidP="000754EC">
            <w:pPr>
              <w:pStyle w:val="SIText-Bold"/>
            </w:pPr>
            <w:r w:rsidRPr="00923720">
              <w:t>Comments</w:t>
            </w:r>
          </w:p>
        </w:tc>
        <w:tc>
          <w:tcPr>
            <w:tcW w:w="1616" w:type="pct"/>
          </w:tcPr>
          <w:p w14:paraId="60F9813E" w14:textId="77777777" w:rsidR="00F1480E" w:rsidRPr="000754EC" w:rsidRDefault="00F1480E" w:rsidP="000754EC">
            <w:pPr>
              <w:pStyle w:val="SIText-Bold"/>
            </w:pPr>
            <w:r w:rsidRPr="00923720">
              <w:t>Equivalence status</w:t>
            </w:r>
          </w:p>
        </w:tc>
      </w:tr>
      <w:tr w:rsidR="002E1809" w14:paraId="74ECC2FE" w14:textId="77777777" w:rsidTr="00F33FF2">
        <w:tc>
          <w:tcPr>
            <w:tcW w:w="1028" w:type="pct"/>
          </w:tcPr>
          <w:p w14:paraId="5752A866" w14:textId="77777777" w:rsidR="002E1809" w:rsidRPr="002E1809" w:rsidRDefault="002E1809" w:rsidP="002E1809">
            <w:pPr>
              <w:pStyle w:val="SIText"/>
            </w:pPr>
            <w:r w:rsidRPr="002E1809">
              <w:t>FBPFST5006 Apply food microbiological techniques and analysis</w:t>
            </w:r>
          </w:p>
        </w:tc>
        <w:tc>
          <w:tcPr>
            <w:tcW w:w="1105" w:type="pct"/>
          </w:tcPr>
          <w:p w14:paraId="19132E31" w14:textId="77777777" w:rsidR="002E1809" w:rsidRPr="002E1809" w:rsidRDefault="002E1809" w:rsidP="002E1809">
            <w:pPr>
              <w:pStyle w:val="SIText"/>
            </w:pPr>
            <w:r w:rsidRPr="002E1809">
              <w:t>FDFFST5006A Apply food microbiological techniques and analysis</w:t>
            </w:r>
          </w:p>
        </w:tc>
        <w:tc>
          <w:tcPr>
            <w:tcW w:w="1251" w:type="pct"/>
          </w:tcPr>
          <w:p w14:paraId="0FDFDF2D" w14:textId="77777777" w:rsidR="002E1809" w:rsidRPr="002E1809" w:rsidRDefault="002E1809" w:rsidP="002E1809">
            <w:pPr>
              <w:pStyle w:val="SIText"/>
            </w:pPr>
            <w:r w:rsidRPr="002E1809">
              <w:t>Updated to meet Standards for Training Packages</w:t>
            </w:r>
          </w:p>
        </w:tc>
        <w:tc>
          <w:tcPr>
            <w:tcW w:w="1616" w:type="pct"/>
          </w:tcPr>
          <w:p w14:paraId="1A817EDE" w14:textId="77777777" w:rsidR="002E1809" w:rsidRPr="002E1809" w:rsidRDefault="002E1809" w:rsidP="002E1809">
            <w:pPr>
              <w:pStyle w:val="SIText"/>
            </w:pPr>
            <w:r w:rsidRPr="002E1809">
              <w:t>Equivalent unit</w:t>
            </w:r>
          </w:p>
        </w:tc>
      </w:tr>
    </w:tbl>
    <w:p w14:paraId="3A017A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7377FB3" w14:textId="77777777" w:rsidTr="0035000E">
        <w:tc>
          <w:tcPr>
            <w:tcW w:w="1049" w:type="pct"/>
            <w:shd w:val="clear" w:color="auto" w:fill="auto"/>
          </w:tcPr>
          <w:p w14:paraId="65D456F7" w14:textId="77777777" w:rsidR="00F1480E" w:rsidRPr="000754EC" w:rsidRDefault="00FD557D" w:rsidP="000754EC">
            <w:pPr>
              <w:pStyle w:val="SIHeading2"/>
            </w:pPr>
            <w:r w:rsidRPr="00CC451E">
              <w:t>L</w:t>
            </w:r>
            <w:r w:rsidRPr="000754EC">
              <w:t>inks</w:t>
            </w:r>
          </w:p>
        </w:tc>
        <w:tc>
          <w:tcPr>
            <w:tcW w:w="3951" w:type="pct"/>
            <w:shd w:val="clear" w:color="auto" w:fill="auto"/>
          </w:tcPr>
          <w:p w14:paraId="1E192F47"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72AC5C0" w14:textId="77777777" w:rsidR="00F1480E" w:rsidRDefault="00F1480E" w:rsidP="005F771F">
      <w:pPr>
        <w:pStyle w:val="SIText"/>
      </w:pPr>
    </w:p>
    <w:p w14:paraId="7EF13AC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FDE81DF" w14:textId="77777777" w:rsidTr="00113678">
        <w:trPr>
          <w:tblHeader/>
        </w:trPr>
        <w:tc>
          <w:tcPr>
            <w:tcW w:w="1478" w:type="pct"/>
            <w:shd w:val="clear" w:color="auto" w:fill="auto"/>
          </w:tcPr>
          <w:p w14:paraId="0768D0F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B246FB6" w14:textId="77777777" w:rsidR="00556C4C" w:rsidRPr="000754EC" w:rsidRDefault="00556C4C" w:rsidP="000754EC">
            <w:pPr>
              <w:pStyle w:val="SIUnittitle"/>
            </w:pPr>
            <w:r w:rsidRPr="00F56827">
              <w:t xml:space="preserve">Assessment requirements for </w:t>
            </w:r>
            <w:r w:rsidR="002E1809" w:rsidRPr="002E1809">
              <w:t>FBPFST5006 Apply food microbiological techniques and analysis</w:t>
            </w:r>
          </w:p>
        </w:tc>
      </w:tr>
      <w:tr w:rsidR="00556C4C" w:rsidRPr="00A55106" w14:paraId="5CE3007A" w14:textId="77777777" w:rsidTr="00113678">
        <w:trPr>
          <w:tblHeader/>
        </w:trPr>
        <w:tc>
          <w:tcPr>
            <w:tcW w:w="5000" w:type="pct"/>
            <w:gridSpan w:val="2"/>
            <w:shd w:val="clear" w:color="auto" w:fill="auto"/>
          </w:tcPr>
          <w:p w14:paraId="3628F8F1" w14:textId="77777777" w:rsidR="00556C4C" w:rsidRPr="000754EC" w:rsidRDefault="00D71E43" w:rsidP="000754EC">
            <w:pPr>
              <w:pStyle w:val="SIHeading2"/>
            </w:pPr>
            <w:r>
              <w:t>Performance E</w:t>
            </w:r>
            <w:r w:rsidRPr="000754EC">
              <w:t>vidence</w:t>
            </w:r>
          </w:p>
        </w:tc>
      </w:tr>
      <w:tr w:rsidR="00556C4C" w:rsidRPr="00067E1C" w14:paraId="7DE6BEDB" w14:textId="77777777" w:rsidTr="00113678">
        <w:tc>
          <w:tcPr>
            <w:tcW w:w="5000" w:type="pct"/>
            <w:gridSpan w:val="2"/>
            <w:shd w:val="clear" w:color="auto" w:fill="auto"/>
          </w:tcPr>
          <w:p w14:paraId="0B963ABD"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1D582626" w14:textId="2028B184" w:rsidR="002E1809" w:rsidRPr="002E1809" w:rsidRDefault="002E1809" w:rsidP="002E1809">
            <w:pPr>
              <w:pStyle w:val="SIText"/>
            </w:pPr>
            <w:r w:rsidRPr="002E1809">
              <w:t>There must be evidence that</w:t>
            </w:r>
            <w:r w:rsidR="00503E3A">
              <w:t xml:space="preserve"> </w:t>
            </w:r>
            <w:r w:rsidRPr="002E1809">
              <w:t>the individual has</w:t>
            </w:r>
            <w:r w:rsidR="00503E3A">
              <w:t xml:space="preserve"> applied microbiological techniques to analyse food on at least two occasions including</w:t>
            </w:r>
            <w:r w:rsidRPr="002E1809">
              <w:t>:</w:t>
            </w:r>
          </w:p>
          <w:p w14:paraId="23D656B5" w14:textId="52B1FDD2" w:rsidR="002E1809" w:rsidRPr="002E1809" w:rsidRDefault="002E1809" w:rsidP="002E1809">
            <w:pPr>
              <w:pStyle w:val="SIBulletList1"/>
            </w:pPr>
            <w:r w:rsidRPr="002E1809">
              <w:t xml:space="preserve">critically </w:t>
            </w:r>
            <w:r w:rsidR="00503E3A" w:rsidRPr="002E1809">
              <w:t>examin</w:t>
            </w:r>
            <w:r w:rsidR="00503E3A">
              <w:t>ing</w:t>
            </w:r>
            <w:r w:rsidR="00503E3A" w:rsidRPr="002E1809">
              <w:t xml:space="preserve"> </w:t>
            </w:r>
            <w:r w:rsidRPr="002E1809">
              <w:t>the principles of rapid microbiological techniques, including:</w:t>
            </w:r>
          </w:p>
          <w:p w14:paraId="70C9229C" w14:textId="77777777" w:rsidR="002E1809" w:rsidRPr="002E1809" w:rsidRDefault="002E1809" w:rsidP="002E1809">
            <w:pPr>
              <w:pStyle w:val="SIBulletList2"/>
            </w:pPr>
            <w:r w:rsidRPr="002E1809">
              <w:t>accelerated culture techniques</w:t>
            </w:r>
          </w:p>
          <w:p w14:paraId="6F41B819" w14:textId="77777777" w:rsidR="002E1809" w:rsidRPr="002E1809" w:rsidRDefault="002E1809" w:rsidP="002E1809">
            <w:pPr>
              <w:pStyle w:val="SIBulletList2"/>
            </w:pPr>
            <w:r w:rsidRPr="002E1809">
              <w:t>rapid biochemical tests</w:t>
            </w:r>
          </w:p>
          <w:p w14:paraId="474099FB" w14:textId="77777777" w:rsidR="002E1809" w:rsidRPr="002E1809" w:rsidRDefault="002E1809" w:rsidP="002E1809">
            <w:pPr>
              <w:pStyle w:val="SIBulletList2"/>
            </w:pPr>
            <w:r w:rsidRPr="002E1809">
              <w:t>measurement of total bacteria metabolism</w:t>
            </w:r>
          </w:p>
          <w:p w14:paraId="1460189D" w14:textId="77777777" w:rsidR="002E1809" w:rsidRPr="002E1809" w:rsidRDefault="002E1809" w:rsidP="002E1809">
            <w:pPr>
              <w:pStyle w:val="SIBulletList2"/>
            </w:pPr>
            <w:r w:rsidRPr="002E1809">
              <w:t>measurement of spoilage</w:t>
            </w:r>
          </w:p>
          <w:p w14:paraId="459CFE20" w14:textId="77777777" w:rsidR="002E1809" w:rsidRPr="002E1809" w:rsidRDefault="002E1809" w:rsidP="002E1809">
            <w:pPr>
              <w:pStyle w:val="SIBulletList2"/>
            </w:pPr>
            <w:r w:rsidRPr="002E1809">
              <w:t>non-traditional methods</w:t>
            </w:r>
          </w:p>
          <w:p w14:paraId="32CDE938" w14:textId="77777777" w:rsidR="002E1809" w:rsidRPr="002E1809" w:rsidRDefault="002E1809" w:rsidP="002E1809">
            <w:pPr>
              <w:pStyle w:val="SIBulletList2"/>
            </w:pPr>
            <w:r w:rsidRPr="002E1809">
              <w:t>automated and mechanised methods</w:t>
            </w:r>
          </w:p>
          <w:p w14:paraId="2078C9C9" w14:textId="261CBB75" w:rsidR="002E1809" w:rsidRPr="002E1809" w:rsidRDefault="00503E3A" w:rsidP="002E1809">
            <w:pPr>
              <w:pStyle w:val="SIBulletList1"/>
            </w:pPr>
            <w:r w:rsidRPr="002E1809">
              <w:t>perform</w:t>
            </w:r>
            <w:r>
              <w:t>ing</w:t>
            </w:r>
            <w:r w:rsidR="002E1809" w:rsidRPr="002E1809">
              <w:t xml:space="preserve"> tests to determine the adequacy of plant sanitation procedures, by rapid microbiological or other techniques, including:</w:t>
            </w:r>
          </w:p>
          <w:p w14:paraId="54E1DF96" w14:textId="77777777" w:rsidR="002E1809" w:rsidRPr="002E1809" w:rsidRDefault="002E1809" w:rsidP="002E1809">
            <w:pPr>
              <w:pStyle w:val="SIBulletList2"/>
            </w:pPr>
            <w:r w:rsidRPr="002E1809">
              <w:t>rinse methods</w:t>
            </w:r>
          </w:p>
          <w:p w14:paraId="784B66D7" w14:textId="77777777" w:rsidR="002E1809" w:rsidRPr="002E1809" w:rsidRDefault="002E1809" w:rsidP="002E1809">
            <w:pPr>
              <w:pStyle w:val="SIBulletList2"/>
            </w:pPr>
            <w:r w:rsidRPr="002E1809">
              <w:t>swab methods</w:t>
            </w:r>
          </w:p>
          <w:p w14:paraId="7FB52EC7" w14:textId="77777777" w:rsidR="002E1809" w:rsidRPr="002E1809" w:rsidRDefault="002E1809" w:rsidP="002E1809">
            <w:pPr>
              <w:pStyle w:val="SIBulletList2"/>
            </w:pPr>
            <w:r w:rsidRPr="002E1809">
              <w:t>replica or contact methods</w:t>
            </w:r>
          </w:p>
          <w:p w14:paraId="64D07F0D" w14:textId="37503638" w:rsidR="002E1809" w:rsidRPr="002E1809" w:rsidRDefault="00503E3A" w:rsidP="002E1809">
            <w:pPr>
              <w:pStyle w:val="SIBulletList1"/>
            </w:pPr>
            <w:r w:rsidRPr="002E1809">
              <w:t>us</w:t>
            </w:r>
            <w:r>
              <w:t>ing</w:t>
            </w:r>
            <w:r w:rsidRPr="002E1809">
              <w:t xml:space="preserve"> </w:t>
            </w:r>
            <w:r w:rsidR="002E1809" w:rsidRPr="002E1809">
              <w:t>standard microbiological techniques to isolate and identify yeasts and bacteria in given food samples</w:t>
            </w:r>
          </w:p>
          <w:p w14:paraId="2DA7122E" w14:textId="1B3CDD76" w:rsidR="002E1809" w:rsidRPr="002E1809" w:rsidRDefault="00503E3A" w:rsidP="002E1809">
            <w:pPr>
              <w:pStyle w:val="SIBulletList1"/>
            </w:pPr>
            <w:r w:rsidRPr="002E1809">
              <w:t>perform</w:t>
            </w:r>
            <w:r>
              <w:t>ing</w:t>
            </w:r>
            <w:r w:rsidRPr="002E1809">
              <w:t xml:space="preserve"> </w:t>
            </w:r>
            <w:r w:rsidR="002E1809" w:rsidRPr="002E1809">
              <w:t>sub-culturing and pure culture techniques for "scale up" to "starter" cultures</w:t>
            </w:r>
          </w:p>
          <w:p w14:paraId="7D713D3B" w14:textId="0908A68D" w:rsidR="002E1809" w:rsidRPr="002E1809" w:rsidRDefault="00503E3A" w:rsidP="002E1809">
            <w:pPr>
              <w:pStyle w:val="SIBulletList1"/>
            </w:pPr>
            <w:r w:rsidRPr="002E1809">
              <w:t>maintain</w:t>
            </w:r>
            <w:r>
              <w:t>ing</w:t>
            </w:r>
            <w:r w:rsidRPr="002E1809">
              <w:t xml:space="preserve"> </w:t>
            </w:r>
            <w:r w:rsidR="002E1809" w:rsidRPr="002E1809">
              <w:t>new culture strains after fermentation using standard techniques</w:t>
            </w:r>
          </w:p>
          <w:p w14:paraId="7C470E6B" w14:textId="4FA94757" w:rsidR="002E1809" w:rsidRPr="002E1809" w:rsidRDefault="00503E3A" w:rsidP="002E1809">
            <w:pPr>
              <w:pStyle w:val="SIBulletList1"/>
            </w:pPr>
            <w:r w:rsidRPr="002E1809">
              <w:t>record</w:t>
            </w:r>
            <w:r>
              <w:t xml:space="preserve">ing, </w:t>
            </w:r>
            <w:r w:rsidRPr="002E1809">
              <w:t>analys</w:t>
            </w:r>
            <w:r>
              <w:t>ing</w:t>
            </w:r>
            <w:r w:rsidRPr="002E1809">
              <w:t xml:space="preserve"> </w:t>
            </w:r>
            <w:r>
              <w:t xml:space="preserve">and documenting </w:t>
            </w:r>
            <w:r w:rsidR="002E1809" w:rsidRPr="002E1809">
              <w:t>data, with associated conclusions and recommendations</w:t>
            </w:r>
          </w:p>
          <w:p w14:paraId="4D01272A" w14:textId="77777777" w:rsidR="00503E3A" w:rsidRPr="00503E3A" w:rsidRDefault="00503E3A" w:rsidP="00503E3A">
            <w:pPr>
              <w:pStyle w:val="SIBulletList1"/>
            </w:pPr>
            <w:r w:rsidRPr="00503E3A">
              <w:t>ascertaining the effect of a standard food preserving technique on the growth patterns of microbes</w:t>
            </w:r>
          </w:p>
          <w:p w14:paraId="40485FAF" w14:textId="77777777" w:rsidR="00503E3A" w:rsidRPr="00503E3A" w:rsidRDefault="00503E3A" w:rsidP="00503E3A">
            <w:pPr>
              <w:pStyle w:val="SIBulletList1"/>
            </w:pPr>
            <w:r w:rsidRPr="00503E3A">
              <w:t>using standard microbiological techniques to identify and enumerate food poisoning and spoilage organisms from a food sample</w:t>
            </w:r>
          </w:p>
          <w:p w14:paraId="338B85DB" w14:textId="77777777" w:rsidR="00503E3A" w:rsidRPr="00503E3A" w:rsidRDefault="00503E3A" w:rsidP="00503E3A">
            <w:pPr>
              <w:pStyle w:val="SIBulletList1"/>
            </w:pPr>
            <w:r w:rsidRPr="00503E3A">
              <w:t>determining the ramifications of product contamination in terms of public health and product shelf-life</w:t>
            </w:r>
          </w:p>
          <w:p w14:paraId="0A9AEEC4" w14:textId="77777777" w:rsidR="00503E3A" w:rsidRPr="00503E3A" w:rsidRDefault="00503E3A" w:rsidP="00503E3A">
            <w:pPr>
              <w:pStyle w:val="SIBulletList1"/>
            </w:pPr>
            <w:r w:rsidRPr="00503E3A">
              <w:t>ascertaining the spoilage patterns of specific foods at different temperatures of storage</w:t>
            </w:r>
          </w:p>
          <w:p w14:paraId="74C67E43" w14:textId="2C22C1ED" w:rsidR="00556C4C" w:rsidRPr="000754EC" w:rsidRDefault="00503E3A" w:rsidP="002E1809">
            <w:pPr>
              <w:pStyle w:val="SIBulletList1"/>
            </w:pPr>
            <w:r w:rsidRPr="002E1809">
              <w:t>us</w:t>
            </w:r>
            <w:r>
              <w:t>ing</w:t>
            </w:r>
            <w:r w:rsidRPr="002E1809">
              <w:t xml:space="preserve"> </w:t>
            </w:r>
            <w:r w:rsidR="002E1809" w:rsidRPr="002E1809">
              <w:t>industry standard terminology.</w:t>
            </w:r>
          </w:p>
        </w:tc>
      </w:tr>
    </w:tbl>
    <w:p w14:paraId="1834D4C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91C4039" w14:textId="77777777" w:rsidTr="00CA2922">
        <w:trPr>
          <w:tblHeader/>
        </w:trPr>
        <w:tc>
          <w:tcPr>
            <w:tcW w:w="5000" w:type="pct"/>
            <w:shd w:val="clear" w:color="auto" w:fill="auto"/>
          </w:tcPr>
          <w:p w14:paraId="3DD32AC3" w14:textId="77777777" w:rsidR="00F1480E" w:rsidRPr="000754EC" w:rsidRDefault="00D71E43" w:rsidP="000754EC">
            <w:pPr>
              <w:pStyle w:val="SIHeading2"/>
            </w:pPr>
            <w:r w:rsidRPr="002C55E9">
              <w:t>K</w:t>
            </w:r>
            <w:r w:rsidRPr="000754EC">
              <w:t>nowledge Evidence</w:t>
            </w:r>
          </w:p>
        </w:tc>
      </w:tr>
      <w:tr w:rsidR="00F1480E" w:rsidRPr="00067E1C" w14:paraId="62620FAF" w14:textId="77777777" w:rsidTr="00CA2922">
        <w:tc>
          <w:tcPr>
            <w:tcW w:w="5000" w:type="pct"/>
            <w:shd w:val="clear" w:color="auto" w:fill="auto"/>
          </w:tcPr>
          <w:p w14:paraId="7BD8AC2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2529357" w14:textId="77777777" w:rsidR="002E1809" w:rsidRPr="002E1809" w:rsidRDefault="002E1809" w:rsidP="002E1809">
            <w:pPr>
              <w:pStyle w:val="SIBulletList1"/>
            </w:pPr>
            <w:r w:rsidRPr="002E1809">
              <w:t>processes used in the control of microbial growth in food products</w:t>
            </w:r>
          </w:p>
          <w:p w14:paraId="74EB4BA4" w14:textId="77777777" w:rsidR="002E1809" w:rsidRPr="002E1809" w:rsidRDefault="002E1809" w:rsidP="002E1809">
            <w:pPr>
              <w:pStyle w:val="SIBulletList1"/>
            </w:pPr>
            <w:r w:rsidRPr="002E1809">
              <w:t>major bacteria responsible for food poisoning and spoilage</w:t>
            </w:r>
          </w:p>
          <w:p w14:paraId="01C1C705" w14:textId="77777777" w:rsidR="002E1809" w:rsidRPr="002E1809" w:rsidRDefault="002E1809" w:rsidP="002E1809">
            <w:pPr>
              <w:pStyle w:val="SIBulletList1"/>
            </w:pPr>
            <w:r w:rsidRPr="002E1809">
              <w:t>processes used in the control of microbial growth in food products</w:t>
            </w:r>
          </w:p>
          <w:p w14:paraId="01FCC8C9" w14:textId="6BAD767F" w:rsidR="002E1809" w:rsidRPr="002E1809" w:rsidRDefault="002E1809" w:rsidP="002E1809">
            <w:pPr>
              <w:pStyle w:val="SIBulletList1"/>
            </w:pPr>
            <w:r w:rsidRPr="002E1809">
              <w:t>Food Standards</w:t>
            </w:r>
            <w:r w:rsidR="00054854">
              <w:t xml:space="preserve"> Code</w:t>
            </w:r>
          </w:p>
          <w:p w14:paraId="59AF82D0" w14:textId="77777777" w:rsidR="002E1809" w:rsidRPr="002E1809" w:rsidRDefault="002E1809" w:rsidP="002E1809">
            <w:pPr>
              <w:pStyle w:val="SIBulletList1"/>
            </w:pPr>
            <w:r w:rsidRPr="002E1809">
              <w:t>statistical methods for process control including Viable Count Methods</w:t>
            </w:r>
          </w:p>
          <w:p w14:paraId="3D3A5474" w14:textId="77777777" w:rsidR="002E1809" w:rsidRPr="002E1809" w:rsidRDefault="002E1809" w:rsidP="002E1809">
            <w:pPr>
              <w:pStyle w:val="SIBulletList1"/>
            </w:pPr>
            <w:r w:rsidRPr="002E1809">
              <w:t>standard microbiological techniques to identify food poisoning and spoilage organisms</w:t>
            </w:r>
          </w:p>
          <w:p w14:paraId="01C6B1BF" w14:textId="77777777" w:rsidR="002E1809" w:rsidRPr="002E1809" w:rsidRDefault="002E1809" w:rsidP="002E1809">
            <w:pPr>
              <w:pStyle w:val="SIBulletList1"/>
            </w:pPr>
            <w:r w:rsidRPr="002E1809">
              <w:t>the importance of plant hygiene and how it can affect the finished product</w:t>
            </w:r>
          </w:p>
          <w:p w14:paraId="3E9DAA6E" w14:textId="28DC5FC4" w:rsidR="002E1809" w:rsidRDefault="002E1809" w:rsidP="004D587F">
            <w:pPr>
              <w:pStyle w:val="SIBulletList1"/>
            </w:pPr>
            <w:r w:rsidRPr="002E1809">
              <w:t xml:space="preserve">microbiological toxins </w:t>
            </w:r>
            <w:r w:rsidR="008A6C99">
              <w:t>and aflatoxins</w:t>
            </w:r>
            <w:r w:rsidR="008A6C99" w:rsidRPr="002E1809">
              <w:t xml:space="preserve"> </w:t>
            </w:r>
          </w:p>
          <w:p w14:paraId="41A000BA" w14:textId="77777777" w:rsidR="002E1809" w:rsidRPr="002E1809" w:rsidRDefault="002E1809" w:rsidP="002E1809">
            <w:pPr>
              <w:pStyle w:val="SIBulletList1"/>
            </w:pPr>
            <w:r w:rsidRPr="002E1809">
              <w:t>spoilage patterns</w:t>
            </w:r>
          </w:p>
          <w:p w14:paraId="3248A3FB" w14:textId="77777777" w:rsidR="002E1809" w:rsidRPr="002E1809" w:rsidRDefault="002E1809" w:rsidP="002E1809">
            <w:pPr>
              <w:pStyle w:val="SIBulletList1"/>
            </w:pPr>
            <w:r w:rsidRPr="002E1809">
              <w:t>growth cycle of microorganisms in food</w:t>
            </w:r>
          </w:p>
          <w:p w14:paraId="27C7A7CE" w14:textId="77777777" w:rsidR="002E1809" w:rsidRPr="002E1809" w:rsidRDefault="002E1809" w:rsidP="002E1809">
            <w:pPr>
              <w:pStyle w:val="SIBulletList1"/>
            </w:pPr>
            <w:r w:rsidRPr="002E1809">
              <w:t>the relationship between spoilage patterns and the growth cycle of the specific food spoilage/poisoning organisms</w:t>
            </w:r>
          </w:p>
          <w:p w14:paraId="317D5896" w14:textId="77777777" w:rsidR="002E1809" w:rsidRPr="002E1809" w:rsidRDefault="002E1809" w:rsidP="002E1809">
            <w:pPr>
              <w:pStyle w:val="SIBulletList1"/>
            </w:pPr>
            <w:r w:rsidRPr="002E1809">
              <w:t>microbiological quality control programs</w:t>
            </w:r>
          </w:p>
          <w:p w14:paraId="30BC48A9" w14:textId="77777777" w:rsidR="002E1809" w:rsidRPr="002E1809" w:rsidRDefault="002E1809" w:rsidP="002E1809">
            <w:pPr>
              <w:pStyle w:val="SIBulletList1"/>
            </w:pPr>
            <w:r w:rsidRPr="002E1809">
              <w:t>plant hygiene, including sanitation checks – rinse, swab, contact and rapid methods</w:t>
            </w:r>
          </w:p>
          <w:p w14:paraId="423C50E3" w14:textId="77777777" w:rsidR="002E1809" w:rsidRPr="002E1809" w:rsidRDefault="002E1809" w:rsidP="002E1809">
            <w:pPr>
              <w:pStyle w:val="SIBulletList1"/>
            </w:pPr>
            <w:r w:rsidRPr="002E1809">
              <w:t>rapid microbiological techniques:</w:t>
            </w:r>
          </w:p>
          <w:p w14:paraId="1EF7F7F9" w14:textId="77777777" w:rsidR="002E1809" w:rsidRPr="002E1809" w:rsidRDefault="002E1809" w:rsidP="002E1809">
            <w:pPr>
              <w:pStyle w:val="SIBulletList2"/>
            </w:pPr>
            <w:r w:rsidRPr="002E1809">
              <w:t>accelerated culture techniques</w:t>
            </w:r>
          </w:p>
          <w:p w14:paraId="29F0C754" w14:textId="77777777" w:rsidR="002E1809" w:rsidRPr="002E1809" w:rsidRDefault="002E1809" w:rsidP="002E1809">
            <w:pPr>
              <w:pStyle w:val="SIBulletList2"/>
            </w:pPr>
            <w:r w:rsidRPr="002E1809">
              <w:t>rapid biochemical tests</w:t>
            </w:r>
          </w:p>
          <w:p w14:paraId="151B9A04" w14:textId="77777777" w:rsidR="002E1809" w:rsidRPr="002E1809" w:rsidRDefault="002E1809" w:rsidP="002E1809">
            <w:pPr>
              <w:pStyle w:val="SIBulletList2"/>
            </w:pPr>
            <w:r w:rsidRPr="002E1809">
              <w:t>measurement of total bacteria metabolism</w:t>
            </w:r>
          </w:p>
          <w:p w14:paraId="5EF03D47" w14:textId="77777777" w:rsidR="002E1809" w:rsidRPr="002E1809" w:rsidRDefault="002E1809" w:rsidP="002E1809">
            <w:pPr>
              <w:pStyle w:val="SIBulletList2"/>
            </w:pPr>
            <w:r w:rsidRPr="002E1809">
              <w:t>measurement of spoilage</w:t>
            </w:r>
          </w:p>
          <w:p w14:paraId="416BC4FA" w14:textId="77777777" w:rsidR="002E1809" w:rsidRPr="002E1809" w:rsidRDefault="002E1809" w:rsidP="002E1809">
            <w:pPr>
              <w:pStyle w:val="SIBulletList2"/>
            </w:pPr>
            <w:r w:rsidRPr="002E1809">
              <w:t>non-traditional methods</w:t>
            </w:r>
          </w:p>
          <w:p w14:paraId="5E709225" w14:textId="77777777" w:rsidR="002E1809" w:rsidRPr="002E1809" w:rsidRDefault="002E1809" w:rsidP="002E1809">
            <w:pPr>
              <w:pStyle w:val="SIBulletList2"/>
            </w:pPr>
            <w:r w:rsidRPr="002E1809">
              <w:t>automated and mechanised methods</w:t>
            </w:r>
          </w:p>
          <w:p w14:paraId="1FA381CA" w14:textId="77777777" w:rsidR="002E1809" w:rsidRPr="002E1809" w:rsidRDefault="002E1809" w:rsidP="002E1809">
            <w:pPr>
              <w:pStyle w:val="SIBulletList1"/>
            </w:pPr>
            <w:r w:rsidRPr="002E1809">
              <w:t>the relevance of rapid microbiological technology, as related to control of plant hygiene</w:t>
            </w:r>
          </w:p>
          <w:p w14:paraId="5EB6EEE2" w14:textId="77777777" w:rsidR="002E1809" w:rsidRPr="002E1809" w:rsidRDefault="002E1809" w:rsidP="002E1809">
            <w:pPr>
              <w:pStyle w:val="SIBulletList1"/>
            </w:pPr>
            <w:r w:rsidRPr="002E1809">
              <w:lastRenderedPageBreak/>
              <w:t>types and characteristics of fermentation micro-organisms, including:</w:t>
            </w:r>
          </w:p>
          <w:p w14:paraId="2AF73F67" w14:textId="77777777" w:rsidR="002E1809" w:rsidRPr="002E1809" w:rsidRDefault="002E1809" w:rsidP="002E1809">
            <w:pPr>
              <w:pStyle w:val="SIBulletList2"/>
            </w:pPr>
            <w:r w:rsidRPr="002E1809">
              <w:t>Saccharomyces spp.</w:t>
            </w:r>
          </w:p>
          <w:p w14:paraId="6A480A16" w14:textId="2B29B6E8" w:rsidR="002E1809" w:rsidRPr="002E1809" w:rsidRDefault="002E1809" w:rsidP="002E1809">
            <w:pPr>
              <w:pStyle w:val="SIBulletList2"/>
            </w:pPr>
            <w:r w:rsidRPr="002E1809">
              <w:t>Streptococcus spp</w:t>
            </w:r>
            <w:r w:rsidR="00D725FC">
              <w:t>.</w:t>
            </w:r>
            <w:r w:rsidRPr="002E1809">
              <w:t xml:space="preserve"> </w:t>
            </w:r>
          </w:p>
          <w:p w14:paraId="68B7EC9E" w14:textId="4C5897C8" w:rsidR="002E1809" w:rsidRPr="002E1809" w:rsidRDefault="002E1809" w:rsidP="002E1809">
            <w:pPr>
              <w:pStyle w:val="SIBulletList2"/>
            </w:pPr>
            <w:r w:rsidRPr="002E1809">
              <w:t>Lactobacillus spp</w:t>
            </w:r>
            <w:r w:rsidR="00D725FC">
              <w:t>.</w:t>
            </w:r>
          </w:p>
          <w:p w14:paraId="72FD688D" w14:textId="77777777" w:rsidR="002E1809" w:rsidRPr="002E1809" w:rsidRDefault="002E1809" w:rsidP="002E1809">
            <w:pPr>
              <w:pStyle w:val="SIBulletList1"/>
            </w:pPr>
            <w:r w:rsidRPr="002E1809">
              <w:t>standard microbiological techniques to isolate and identify yeasts and bacteria in given food samples</w:t>
            </w:r>
          </w:p>
          <w:p w14:paraId="7EA0CC6D" w14:textId="77777777" w:rsidR="002E1809" w:rsidRPr="002E1809" w:rsidRDefault="002E1809" w:rsidP="002E1809">
            <w:pPr>
              <w:pStyle w:val="SIBulletList1"/>
            </w:pPr>
            <w:r w:rsidRPr="002E1809">
              <w:t>sub-culturing and pure culture techniques for "scale up" to "starter" cultures</w:t>
            </w:r>
          </w:p>
          <w:p w14:paraId="79CF5E51" w14:textId="77777777" w:rsidR="002E1809" w:rsidRPr="002E1809" w:rsidRDefault="002E1809" w:rsidP="002E1809">
            <w:pPr>
              <w:pStyle w:val="SIBulletList1"/>
            </w:pPr>
            <w:r w:rsidRPr="002E1809">
              <w:t>maintenance of new culture strains after fermentation</w:t>
            </w:r>
          </w:p>
          <w:p w14:paraId="236238D9" w14:textId="77777777" w:rsidR="002E1809" w:rsidRPr="002E1809" w:rsidRDefault="002E1809" w:rsidP="002E1809">
            <w:pPr>
              <w:pStyle w:val="SIBulletList1"/>
            </w:pPr>
            <w:r w:rsidRPr="002E1809">
              <w:t>critical control limits and microbiological processes and species in food production</w:t>
            </w:r>
          </w:p>
          <w:p w14:paraId="0A2B9435" w14:textId="77777777" w:rsidR="002E1809" w:rsidRPr="002E1809" w:rsidRDefault="002E1809" w:rsidP="002E1809">
            <w:pPr>
              <w:pStyle w:val="SIBulletList1"/>
            </w:pPr>
            <w:r w:rsidRPr="002E1809">
              <w:t>analysis of microbiological data by comparison with food safety and production standards</w:t>
            </w:r>
          </w:p>
          <w:p w14:paraId="44E171A5" w14:textId="77777777" w:rsidR="002E1809" w:rsidRPr="002E1809" w:rsidRDefault="002E1809" w:rsidP="002E1809">
            <w:pPr>
              <w:pStyle w:val="SIBulletList1"/>
            </w:pPr>
            <w:r w:rsidRPr="002E1809">
              <w:t>effective data presentation and reporting</w:t>
            </w:r>
          </w:p>
          <w:p w14:paraId="17D1B038" w14:textId="77777777" w:rsidR="00F1480E" w:rsidRPr="000754EC" w:rsidRDefault="002E1809" w:rsidP="002E1809">
            <w:pPr>
              <w:pStyle w:val="SIBulletList1"/>
            </w:pPr>
            <w:r w:rsidRPr="002E1809">
              <w:t>work health and safety hazards and controls relating to work processes.</w:t>
            </w:r>
          </w:p>
        </w:tc>
      </w:tr>
    </w:tbl>
    <w:p w14:paraId="6700A7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C9657FD" w14:textId="77777777" w:rsidTr="00CA2922">
        <w:trPr>
          <w:tblHeader/>
        </w:trPr>
        <w:tc>
          <w:tcPr>
            <w:tcW w:w="5000" w:type="pct"/>
            <w:shd w:val="clear" w:color="auto" w:fill="auto"/>
          </w:tcPr>
          <w:p w14:paraId="1F222947" w14:textId="77777777" w:rsidR="00F1480E" w:rsidRPr="000754EC" w:rsidRDefault="00D71E43" w:rsidP="000754EC">
            <w:pPr>
              <w:pStyle w:val="SIHeading2"/>
            </w:pPr>
            <w:r w:rsidRPr="002C55E9">
              <w:t>A</w:t>
            </w:r>
            <w:r w:rsidRPr="000754EC">
              <w:t>ssessment Conditions</w:t>
            </w:r>
          </w:p>
        </w:tc>
      </w:tr>
      <w:tr w:rsidR="00F1480E" w:rsidRPr="00A55106" w14:paraId="35DE1B6F" w14:textId="77777777" w:rsidTr="00CA2922">
        <w:tc>
          <w:tcPr>
            <w:tcW w:w="5000" w:type="pct"/>
            <w:shd w:val="clear" w:color="auto" w:fill="auto"/>
          </w:tcPr>
          <w:p w14:paraId="2EBA84E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488DB98" w14:textId="77777777" w:rsidR="004E6741" w:rsidRPr="000754EC" w:rsidRDefault="001D7F5B" w:rsidP="000754EC">
            <w:pPr>
              <w:pStyle w:val="SIBulletList1"/>
            </w:pPr>
            <w:r w:rsidRPr="000754EC">
              <w:t>p</w:t>
            </w:r>
            <w:r w:rsidR="004E6741" w:rsidRPr="000754EC">
              <w:t>hysical conditions</w:t>
            </w:r>
            <w:r w:rsidRPr="000754EC">
              <w:t>:</w:t>
            </w:r>
          </w:p>
          <w:p w14:paraId="515D3BF8"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0D28C9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8672045" w14:textId="77777777" w:rsidR="00503E3A" w:rsidRPr="00503E3A" w:rsidRDefault="00503E3A" w:rsidP="00503E3A">
            <w:pPr>
              <w:pStyle w:val="SIBulletList2"/>
              <w:rPr>
                <w:rFonts w:eastAsia="Calibri"/>
              </w:rPr>
            </w:pPr>
            <w:r w:rsidRPr="00503E3A">
              <w:t>laboratory and related equipment, manufacturers’ advice and operating procedures</w:t>
            </w:r>
          </w:p>
          <w:p w14:paraId="1B04631E" w14:textId="77777777" w:rsidR="002E1809" w:rsidRPr="002E1809" w:rsidRDefault="002E1809" w:rsidP="002E1809">
            <w:pPr>
              <w:pStyle w:val="SIBulletList2"/>
              <w:rPr>
                <w:rFonts w:eastAsia="Calibri"/>
              </w:rPr>
            </w:pPr>
            <w:r w:rsidRPr="002E1809">
              <w:t>methods and related software systems for collecting data and calculating yields, efficiencies and material variances appropriate to production environment</w:t>
            </w:r>
          </w:p>
          <w:p w14:paraId="125B412B" w14:textId="77777777" w:rsidR="002E1809" w:rsidRPr="002E1809" w:rsidRDefault="002E1809" w:rsidP="002E1809">
            <w:pPr>
              <w:pStyle w:val="SIBulletList1"/>
            </w:pPr>
            <w:r w:rsidRPr="002E1809">
              <w:t>specifications:</w:t>
            </w:r>
          </w:p>
          <w:p w14:paraId="51DFC07C" w14:textId="77777777" w:rsidR="002E1809" w:rsidRPr="002E1809" w:rsidRDefault="002E1809" w:rsidP="002E1809">
            <w:pPr>
              <w:pStyle w:val="SIBulletList2"/>
              <w:rPr>
                <w:rFonts w:eastAsia="Calibri"/>
              </w:rPr>
            </w:pPr>
            <w:r w:rsidRPr="002E1809">
              <w:t>tests used to report relevant product/process information and recorded results.</w:t>
            </w:r>
          </w:p>
          <w:p w14:paraId="4212EC10" w14:textId="77777777" w:rsidR="0021210E" w:rsidRDefault="0021210E" w:rsidP="000754EC">
            <w:pPr>
              <w:pStyle w:val="SIText"/>
            </w:pPr>
          </w:p>
          <w:p w14:paraId="6AF70192"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1041D20" w14:textId="77777777" w:rsidR="00F1480E" w:rsidRPr="000754EC" w:rsidRDefault="00F1480E" w:rsidP="0035000E">
            <w:pPr>
              <w:pStyle w:val="SIBulletList2"/>
              <w:numPr>
                <w:ilvl w:val="0"/>
                <w:numId w:val="0"/>
              </w:numPr>
              <w:rPr>
                <w:rFonts w:eastAsia="Calibri"/>
              </w:rPr>
            </w:pPr>
          </w:p>
        </w:tc>
      </w:tr>
    </w:tbl>
    <w:p w14:paraId="24CF3D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E346F21" w14:textId="77777777" w:rsidTr="004679E3">
        <w:tc>
          <w:tcPr>
            <w:tcW w:w="990" w:type="pct"/>
            <w:shd w:val="clear" w:color="auto" w:fill="auto"/>
          </w:tcPr>
          <w:p w14:paraId="3D80D314" w14:textId="77777777" w:rsidR="00F1480E" w:rsidRPr="000754EC" w:rsidRDefault="00D71E43" w:rsidP="000754EC">
            <w:pPr>
              <w:pStyle w:val="SIHeading2"/>
            </w:pPr>
            <w:r w:rsidRPr="002C55E9">
              <w:t>L</w:t>
            </w:r>
            <w:r w:rsidRPr="000754EC">
              <w:t>inks</w:t>
            </w:r>
          </w:p>
        </w:tc>
        <w:tc>
          <w:tcPr>
            <w:tcW w:w="4010" w:type="pct"/>
            <w:shd w:val="clear" w:color="auto" w:fill="auto"/>
          </w:tcPr>
          <w:p w14:paraId="122E886D"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C97FAE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D782" w14:textId="77777777" w:rsidR="00436F7C" w:rsidRDefault="00436F7C" w:rsidP="00BF3F0A">
      <w:r>
        <w:separator/>
      </w:r>
    </w:p>
    <w:p w14:paraId="27497A68" w14:textId="77777777" w:rsidR="00436F7C" w:rsidRDefault="00436F7C"/>
  </w:endnote>
  <w:endnote w:type="continuationSeparator" w:id="0">
    <w:p w14:paraId="49DE2C22" w14:textId="77777777" w:rsidR="00436F7C" w:rsidRDefault="00436F7C" w:rsidP="00BF3F0A">
      <w:r>
        <w:continuationSeparator/>
      </w:r>
    </w:p>
    <w:p w14:paraId="6B4FEFE9" w14:textId="77777777" w:rsidR="00436F7C" w:rsidRDefault="00436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FA06" w14:textId="77777777" w:rsidR="00461A19" w:rsidRDefault="00461A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E2D6E5" w14:textId="27866DA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61A19">
          <w:rPr>
            <w:noProof/>
          </w:rPr>
          <w:t>4</w:t>
        </w:r>
        <w:r w:rsidRPr="000754EC">
          <w:fldChar w:fldCharType="end"/>
        </w:r>
      </w:p>
      <w:p w14:paraId="6E5AF877"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2FACEF0"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7B2C" w14:textId="77777777" w:rsidR="00461A19" w:rsidRDefault="00461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60F2" w14:textId="77777777" w:rsidR="00436F7C" w:rsidRDefault="00436F7C" w:rsidP="00BF3F0A">
      <w:r>
        <w:separator/>
      </w:r>
    </w:p>
    <w:p w14:paraId="13ABEB79" w14:textId="77777777" w:rsidR="00436F7C" w:rsidRDefault="00436F7C"/>
  </w:footnote>
  <w:footnote w:type="continuationSeparator" w:id="0">
    <w:p w14:paraId="3F185916" w14:textId="77777777" w:rsidR="00436F7C" w:rsidRDefault="00436F7C" w:rsidP="00BF3F0A">
      <w:r>
        <w:continuationSeparator/>
      </w:r>
    </w:p>
    <w:p w14:paraId="241E86E6" w14:textId="77777777" w:rsidR="00436F7C" w:rsidRDefault="00436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6DA3" w14:textId="77777777" w:rsidR="00461A19" w:rsidRDefault="00461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86A2" w14:textId="4A70A78B" w:rsidR="009C2650" w:rsidRPr="002E1809" w:rsidRDefault="00461A19" w:rsidP="002E1809">
    <w:pPr>
      <w:pStyle w:val="SIText"/>
    </w:pPr>
    <w:sdt>
      <w:sdtPr>
        <w:id w:val="-1112515380"/>
        <w:docPartObj>
          <w:docPartGallery w:val="Watermarks"/>
          <w:docPartUnique/>
        </w:docPartObj>
      </w:sdtPr>
      <w:sdtContent>
        <w:r w:rsidRPr="00461A19">
          <w:pict w14:anchorId="246A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1809" w:rsidRPr="002E1809">
      <w:t>FBPFST5006 Apply food microbiological techniques and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B020" w14:textId="77777777" w:rsidR="00461A19" w:rsidRDefault="00461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44"/>
    <w:rsid w:val="000014B9"/>
    <w:rsid w:val="00005A15"/>
    <w:rsid w:val="0001108F"/>
    <w:rsid w:val="000115E2"/>
    <w:rsid w:val="000126D0"/>
    <w:rsid w:val="0001296A"/>
    <w:rsid w:val="00016803"/>
    <w:rsid w:val="00016F04"/>
    <w:rsid w:val="00023992"/>
    <w:rsid w:val="000275AE"/>
    <w:rsid w:val="00041E59"/>
    <w:rsid w:val="00054854"/>
    <w:rsid w:val="00064BFE"/>
    <w:rsid w:val="00070B3E"/>
    <w:rsid w:val="00071F95"/>
    <w:rsid w:val="000737BB"/>
    <w:rsid w:val="00074E47"/>
    <w:rsid w:val="000754EC"/>
    <w:rsid w:val="0009093B"/>
    <w:rsid w:val="000A5441"/>
    <w:rsid w:val="000C149A"/>
    <w:rsid w:val="000C224E"/>
    <w:rsid w:val="000E25E6"/>
    <w:rsid w:val="000E2C86"/>
    <w:rsid w:val="000F29F2"/>
    <w:rsid w:val="0010004A"/>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809"/>
    <w:rsid w:val="002E193E"/>
    <w:rsid w:val="00310A6A"/>
    <w:rsid w:val="003144E6"/>
    <w:rsid w:val="00337E82"/>
    <w:rsid w:val="00346FDC"/>
    <w:rsid w:val="0035000E"/>
    <w:rsid w:val="00350BB1"/>
    <w:rsid w:val="00352C83"/>
    <w:rsid w:val="00366805"/>
    <w:rsid w:val="0037067D"/>
    <w:rsid w:val="00386297"/>
    <w:rsid w:val="0038735B"/>
    <w:rsid w:val="003916D1"/>
    <w:rsid w:val="003A21F0"/>
    <w:rsid w:val="003A277F"/>
    <w:rsid w:val="003A58BA"/>
    <w:rsid w:val="003A5AE7"/>
    <w:rsid w:val="003A7221"/>
    <w:rsid w:val="003B3493"/>
    <w:rsid w:val="003C13AE"/>
    <w:rsid w:val="003D2E73"/>
    <w:rsid w:val="003E72B6"/>
    <w:rsid w:val="003E7BBE"/>
    <w:rsid w:val="003F26C7"/>
    <w:rsid w:val="004127E3"/>
    <w:rsid w:val="0043212E"/>
    <w:rsid w:val="00434366"/>
    <w:rsid w:val="00434ECE"/>
    <w:rsid w:val="00436F7C"/>
    <w:rsid w:val="00444423"/>
    <w:rsid w:val="00452F3E"/>
    <w:rsid w:val="00461A19"/>
    <w:rsid w:val="004640AE"/>
    <w:rsid w:val="004679E3"/>
    <w:rsid w:val="00475172"/>
    <w:rsid w:val="004758B0"/>
    <w:rsid w:val="00483044"/>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49C2"/>
    <w:rsid w:val="004E5FAE"/>
    <w:rsid w:val="004E6245"/>
    <w:rsid w:val="004E6741"/>
    <w:rsid w:val="004E7094"/>
    <w:rsid w:val="004F5DC7"/>
    <w:rsid w:val="004F78DA"/>
    <w:rsid w:val="00503E3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949"/>
    <w:rsid w:val="00781D77"/>
    <w:rsid w:val="00783549"/>
    <w:rsid w:val="007860B7"/>
    <w:rsid w:val="00786DC8"/>
    <w:rsid w:val="007A300D"/>
    <w:rsid w:val="007D5A78"/>
    <w:rsid w:val="007D7BD4"/>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6C99"/>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5FC"/>
    <w:rsid w:val="00D727F3"/>
    <w:rsid w:val="00D73695"/>
    <w:rsid w:val="00D810DE"/>
    <w:rsid w:val="00D87D32"/>
    <w:rsid w:val="00D91188"/>
    <w:rsid w:val="00D92C83"/>
    <w:rsid w:val="00DA0A81"/>
    <w:rsid w:val="00DA3C10"/>
    <w:rsid w:val="00DA53B5"/>
    <w:rsid w:val="00DC1D69"/>
    <w:rsid w:val="00DC5A3A"/>
    <w:rsid w:val="00DD0726"/>
    <w:rsid w:val="00DF1B1B"/>
    <w:rsid w:val="00E238E6"/>
    <w:rsid w:val="00E35064"/>
    <w:rsid w:val="00E3681D"/>
    <w:rsid w:val="00E40225"/>
    <w:rsid w:val="00E501F0"/>
    <w:rsid w:val="00E6166D"/>
    <w:rsid w:val="00E91BFF"/>
    <w:rsid w:val="00E92933"/>
    <w:rsid w:val="00E94FAD"/>
    <w:rsid w:val="00EB0AA4"/>
    <w:rsid w:val="00EB18C8"/>
    <w:rsid w:val="00EB5C88"/>
    <w:rsid w:val="00EC0469"/>
    <w:rsid w:val="00EE0D76"/>
    <w:rsid w:val="00EF01F8"/>
    <w:rsid w:val="00EF40EF"/>
    <w:rsid w:val="00EF47FE"/>
    <w:rsid w:val="00F069BD"/>
    <w:rsid w:val="00F1480E"/>
    <w:rsid w:val="00F1497D"/>
    <w:rsid w:val="00F16AAC"/>
    <w:rsid w:val="00F33FF2"/>
    <w:rsid w:val="00F438FC"/>
    <w:rsid w:val="00F464A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16822"/>
  <w15:docId w15:val="{5B475BBE-F9AF-4E2F-AAD9-C274D35F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8A2A-5FDA-4C1C-812F-D4E301865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678EC1DC-634C-4B1F-B188-D0921FD4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56</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11</cp:revision>
  <cp:lastPrinted>2016-05-27T05:21:00Z</cp:lastPrinted>
  <dcterms:created xsi:type="dcterms:W3CDTF">2017-10-16T08:10:00Z</dcterms:created>
  <dcterms:modified xsi:type="dcterms:W3CDTF">2018-02-02T04:28:00Z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