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13E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88C476C" w14:textId="77777777" w:rsidTr="0035000E">
        <w:tc>
          <w:tcPr>
            <w:tcW w:w="2689" w:type="dxa"/>
          </w:tcPr>
          <w:p w14:paraId="32C20313" w14:textId="77777777" w:rsidR="00F1480E" w:rsidRPr="000754EC" w:rsidRDefault="00830267" w:rsidP="000754EC">
            <w:pPr>
              <w:pStyle w:val="SIText-Bold"/>
            </w:pPr>
            <w:r w:rsidRPr="00A326C2">
              <w:t>Release</w:t>
            </w:r>
          </w:p>
        </w:tc>
        <w:tc>
          <w:tcPr>
            <w:tcW w:w="7162" w:type="dxa"/>
          </w:tcPr>
          <w:p w14:paraId="57FCCE89" w14:textId="77777777" w:rsidR="00F1480E" w:rsidRPr="000754EC" w:rsidRDefault="00830267" w:rsidP="000754EC">
            <w:pPr>
              <w:pStyle w:val="SIText-Bold"/>
            </w:pPr>
            <w:r w:rsidRPr="00A326C2">
              <w:t>Comments</w:t>
            </w:r>
          </w:p>
        </w:tc>
      </w:tr>
      <w:tr w:rsidR="00F1480E" w14:paraId="39D64C6E" w14:textId="77777777" w:rsidTr="0035000E">
        <w:tc>
          <w:tcPr>
            <w:tcW w:w="2689" w:type="dxa"/>
          </w:tcPr>
          <w:p w14:paraId="589CB20E" w14:textId="44AF907F" w:rsidR="00F1480E" w:rsidRPr="000754EC" w:rsidRDefault="00F1480E" w:rsidP="000754EC">
            <w:pPr>
              <w:pStyle w:val="SIText"/>
            </w:pPr>
            <w:r w:rsidRPr="00CC451E">
              <w:t>Release</w:t>
            </w:r>
            <w:r w:rsidR="00337E82" w:rsidRPr="000754EC">
              <w:t xml:space="preserve"> </w:t>
            </w:r>
            <w:r w:rsidR="0043330D">
              <w:t>1</w:t>
            </w:r>
          </w:p>
        </w:tc>
        <w:tc>
          <w:tcPr>
            <w:tcW w:w="7162" w:type="dxa"/>
          </w:tcPr>
          <w:p w14:paraId="0E67A94B" w14:textId="1E4735F3" w:rsidR="00F1480E" w:rsidRPr="000754EC" w:rsidRDefault="0035000E" w:rsidP="0035000E">
            <w:r w:rsidRPr="0035000E">
              <w:t>This version released with FBP Food, Beverage and Pharmaceutical Training Package version 2.0.</w:t>
            </w:r>
          </w:p>
        </w:tc>
      </w:tr>
    </w:tbl>
    <w:p w14:paraId="6D3EFBE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A8847D9" w14:textId="77777777" w:rsidTr="00CA2922">
        <w:trPr>
          <w:tblHeader/>
        </w:trPr>
        <w:tc>
          <w:tcPr>
            <w:tcW w:w="1396" w:type="pct"/>
            <w:shd w:val="clear" w:color="auto" w:fill="auto"/>
          </w:tcPr>
          <w:p w14:paraId="245325B0" w14:textId="77777777" w:rsidR="00F1480E" w:rsidRPr="000754EC" w:rsidRDefault="00CD1AAE" w:rsidP="000754EC">
            <w:pPr>
              <w:pStyle w:val="SIUNITCODE"/>
            </w:pPr>
            <w:r w:rsidRPr="00CD1AAE">
              <w:t>FBPFST5003</w:t>
            </w:r>
          </w:p>
        </w:tc>
        <w:tc>
          <w:tcPr>
            <w:tcW w:w="3604" w:type="pct"/>
            <w:shd w:val="clear" w:color="auto" w:fill="auto"/>
          </w:tcPr>
          <w:p w14:paraId="24D99726" w14:textId="77777777" w:rsidR="00F1480E" w:rsidRPr="000754EC" w:rsidRDefault="00CD1AAE" w:rsidP="000754EC">
            <w:pPr>
              <w:pStyle w:val="SIUnittitle"/>
            </w:pPr>
            <w:r w:rsidRPr="00CD1AAE">
              <w:t>Construct a process control chart for a food processing operation</w:t>
            </w:r>
          </w:p>
        </w:tc>
      </w:tr>
      <w:tr w:rsidR="00F1480E" w:rsidRPr="00963A46" w14:paraId="73FB098E" w14:textId="77777777" w:rsidTr="00CA2922">
        <w:tc>
          <w:tcPr>
            <w:tcW w:w="1396" w:type="pct"/>
            <w:shd w:val="clear" w:color="auto" w:fill="auto"/>
          </w:tcPr>
          <w:p w14:paraId="69392EC4" w14:textId="77777777" w:rsidR="00F1480E" w:rsidRPr="000754EC" w:rsidRDefault="00FD557D" w:rsidP="000754EC">
            <w:pPr>
              <w:pStyle w:val="SIHeading2"/>
            </w:pPr>
            <w:r w:rsidRPr="00FD557D">
              <w:t>Application</w:t>
            </w:r>
          </w:p>
          <w:p w14:paraId="51C3F45C" w14:textId="77777777" w:rsidR="00FD557D" w:rsidRPr="00923720" w:rsidRDefault="00FD557D" w:rsidP="000754EC">
            <w:pPr>
              <w:pStyle w:val="SIHeading2"/>
            </w:pPr>
          </w:p>
        </w:tc>
        <w:tc>
          <w:tcPr>
            <w:tcW w:w="3604" w:type="pct"/>
            <w:shd w:val="clear" w:color="auto" w:fill="auto"/>
          </w:tcPr>
          <w:p w14:paraId="6582617C" w14:textId="1D62B69D" w:rsidR="00D833CB" w:rsidRDefault="00EB554F" w:rsidP="00EB554F">
            <w:pPr>
              <w:pStyle w:val="SIText"/>
            </w:pPr>
            <w:r w:rsidRPr="00EB554F">
              <w:t xml:space="preserve">This unit of competency describes the skills and knowledge required to construct a process control chart for a food processing operation in general food production, meat and seafood industries. </w:t>
            </w:r>
            <w:r w:rsidR="00D833CB" w:rsidRPr="00D833CB">
              <w:t>The unit does not cover applying statistics to analyse mechanical, electrical, electronic or fluid power systems. However</w:t>
            </w:r>
            <w:r w:rsidR="00D833CB">
              <w:t>,</w:t>
            </w:r>
            <w:r w:rsidR="00D833CB" w:rsidRPr="00D833CB">
              <w:t xml:space="preserve"> it includes applying statistics to food processing equipment to determine process capability and to construct a process control chart for the food processing operation. </w:t>
            </w:r>
          </w:p>
          <w:p w14:paraId="75FCBD35" w14:textId="77777777" w:rsidR="00D833CB" w:rsidRDefault="00D833CB" w:rsidP="00EB554F">
            <w:pPr>
              <w:pStyle w:val="SIText"/>
            </w:pPr>
          </w:p>
          <w:p w14:paraId="7BF39EE0" w14:textId="77777777" w:rsidR="00EB554F" w:rsidRPr="00EB554F" w:rsidRDefault="00EB554F" w:rsidP="00EB554F">
            <w:pPr>
              <w:pStyle w:val="SIText"/>
            </w:pPr>
            <w:r w:rsidRPr="00EB554F">
              <w:t xml:space="preserve">This unit applies to individuals who are responsible for establishing and maintaining product safety, quality and efficiency in food processing and undertake roles in product design or quality and production management. </w:t>
            </w:r>
          </w:p>
          <w:p w14:paraId="4C22E4B2" w14:textId="77777777" w:rsidR="00D833CB" w:rsidRDefault="00D833CB" w:rsidP="00EB554F"/>
          <w:p w14:paraId="526B286F" w14:textId="5C5885B3" w:rsidR="00F1480E" w:rsidRPr="000754EC" w:rsidRDefault="00D833CB" w:rsidP="00EB554F">
            <w:r w:rsidRPr="00D833CB">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EB554F" w:rsidRPr="00963A46" w14:paraId="096F6EC4" w14:textId="77777777" w:rsidTr="00CA2922">
        <w:tc>
          <w:tcPr>
            <w:tcW w:w="1396" w:type="pct"/>
            <w:shd w:val="clear" w:color="auto" w:fill="auto"/>
          </w:tcPr>
          <w:p w14:paraId="00AA879F" w14:textId="77777777" w:rsidR="00EB554F" w:rsidRPr="00EB554F" w:rsidRDefault="00EB554F" w:rsidP="00EB554F">
            <w:pPr>
              <w:pStyle w:val="SIHeading2"/>
            </w:pPr>
            <w:r w:rsidRPr="00EB554F">
              <w:t>Prerequisite Unit</w:t>
            </w:r>
          </w:p>
        </w:tc>
        <w:tc>
          <w:tcPr>
            <w:tcW w:w="3604" w:type="pct"/>
            <w:shd w:val="clear" w:color="auto" w:fill="auto"/>
          </w:tcPr>
          <w:p w14:paraId="29219C21" w14:textId="77777777" w:rsidR="00EB554F" w:rsidRPr="00EB554F" w:rsidRDefault="00EB554F" w:rsidP="00EB554F">
            <w:pPr>
              <w:pStyle w:val="SIText"/>
            </w:pPr>
            <w:r w:rsidRPr="00EB554F">
              <w:t>Nil</w:t>
            </w:r>
          </w:p>
        </w:tc>
      </w:tr>
      <w:tr w:rsidR="00EB554F" w:rsidRPr="00963A46" w14:paraId="5EDAC86C" w14:textId="77777777" w:rsidTr="00CA2922">
        <w:tc>
          <w:tcPr>
            <w:tcW w:w="1396" w:type="pct"/>
            <w:shd w:val="clear" w:color="auto" w:fill="auto"/>
          </w:tcPr>
          <w:p w14:paraId="12F90CD7" w14:textId="77777777" w:rsidR="00EB554F" w:rsidRPr="00EB554F" w:rsidRDefault="00EB554F" w:rsidP="00EB554F">
            <w:pPr>
              <w:pStyle w:val="SIHeading2"/>
            </w:pPr>
            <w:r w:rsidRPr="00EB554F">
              <w:t>Unit Sector</w:t>
            </w:r>
          </w:p>
        </w:tc>
        <w:tc>
          <w:tcPr>
            <w:tcW w:w="3604" w:type="pct"/>
            <w:shd w:val="clear" w:color="auto" w:fill="auto"/>
          </w:tcPr>
          <w:p w14:paraId="776E55B4" w14:textId="77777777" w:rsidR="00EB554F" w:rsidRPr="00EB554F" w:rsidRDefault="00EB554F" w:rsidP="00EB554F">
            <w:pPr>
              <w:pStyle w:val="SIText"/>
            </w:pPr>
            <w:r w:rsidRPr="00EB554F">
              <w:t>Food science and technology (FST)</w:t>
            </w:r>
          </w:p>
        </w:tc>
      </w:tr>
    </w:tbl>
    <w:p w14:paraId="0A47BA5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B8A6230" w14:textId="77777777" w:rsidTr="00CA2922">
        <w:trPr>
          <w:cantSplit/>
          <w:tblHeader/>
        </w:trPr>
        <w:tc>
          <w:tcPr>
            <w:tcW w:w="1396" w:type="pct"/>
            <w:tcBorders>
              <w:bottom w:val="single" w:sz="4" w:space="0" w:color="C0C0C0"/>
            </w:tcBorders>
            <w:shd w:val="clear" w:color="auto" w:fill="auto"/>
          </w:tcPr>
          <w:p w14:paraId="7CC5678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C21E63C" w14:textId="77777777" w:rsidR="00F1480E" w:rsidRPr="000754EC" w:rsidRDefault="00FD557D" w:rsidP="000754EC">
            <w:pPr>
              <w:pStyle w:val="SIHeading2"/>
            </w:pPr>
            <w:r w:rsidRPr="00923720">
              <w:t>Performance Criteria</w:t>
            </w:r>
          </w:p>
        </w:tc>
      </w:tr>
      <w:tr w:rsidR="00F1480E" w:rsidRPr="00963A46" w14:paraId="30EB2675" w14:textId="77777777" w:rsidTr="00CA2922">
        <w:trPr>
          <w:cantSplit/>
          <w:tblHeader/>
        </w:trPr>
        <w:tc>
          <w:tcPr>
            <w:tcW w:w="1396" w:type="pct"/>
            <w:tcBorders>
              <w:top w:val="single" w:sz="4" w:space="0" w:color="C0C0C0"/>
            </w:tcBorders>
            <w:shd w:val="clear" w:color="auto" w:fill="auto"/>
          </w:tcPr>
          <w:p w14:paraId="06E5B5D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57DA9E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B554F" w:rsidRPr="00963A46" w14:paraId="396EB569" w14:textId="77777777" w:rsidTr="00CA2922">
        <w:trPr>
          <w:cantSplit/>
        </w:trPr>
        <w:tc>
          <w:tcPr>
            <w:tcW w:w="1396" w:type="pct"/>
            <w:shd w:val="clear" w:color="auto" w:fill="auto"/>
          </w:tcPr>
          <w:p w14:paraId="482F2ACC" w14:textId="77777777" w:rsidR="00EB554F" w:rsidRPr="00EB554F" w:rsidRDefault="00EB554F" w:rsidP="00EB554F">
            <w:pPr>
              <w:pStyle w:val="SIText"/>
            </w:pPr>
            <w:r w:rsidRPr="00EB554F">
              <w:t>1</w:t>
            </w:r>
            <w:r>
              <w:t xml:space="preserve">. </w:t>
            </w:r>
            <w:r w:rsidRPr="00EB554F">
              <w:t>Apply tools and techniques to collect and present data</w:t>
            </w:r>
          </w:p>
        </w:tc>
        <w:tc>
          <w:tcPr>
            <w:tcW w:w="3604" w:type="pct"/>
            <w:shd w:val="clear" w:color="auto" w:fill="auto"/>
          </w:tcPr>
          <w:p w14:paraId="5489BB36" w14:textId="77777777" w:rsidR="00EB554F" w:rsidRPr="00EB554F" w:rsidRDefault="00EB554F" w:rsidP="00EB554F">
            <w:pPr>
              <w:pStyle w:val="SIText"/>
            </w:pPr>
            <w:r>
              <w:t xml:space="preserve">1.1 </w:t>
            </w:r>
            <w:r w:rsidRPr="00EB554F">
              <w:t>Identify the key characteristics and uses of attribute and variable data</w:t>
            </w:r>
          </w:p>
          <w:p w14:paraId="42DFDE0F" w14:textId="77777777" w:rsidR="00EB554F" w:rsidRPr="00EB554F" w:rsidRDefault="00EB554F" w:rsidP="00EB554F">
            <w:pPr>
              <w:pStyle w:val="SIText"/>
            </w:pPr>
            <w:r w:rsidRPr="00EB554F">
              <w:t>1.2</w:t>
            </w:r>
            <w:r>
              <w:t xml:space="preserve"> </w:t>
            </w:r>
            <w:r w:rsidRPr="00EB554F">
              <w:t>Determine the concepts of frequency and distribution</w:t>
            </w:r>
          </w:p>
          <w:p w14:paraId="2156BE51" w14:textId="77777777" w:rsidR="00EB554F" w:rsidRPr="00EB554F" w:rsidRDefault="00EB554F" w:rsidP="00EB554F">
            <w:pPr>
              <w:pStyle w:val="SIText"/>
            </w:pPr>
            <w:r w:rsidRPr="00EB554F">
              <w:t>1.3</w:t>
            </w:r>
            <w:r>
              <w:t xml:space="preserve"> </w:t>
            </w:r>
            <w:r w:rsidRPr="00EB554F">
              <w:t>Determine the frequency and distribution of supplied data for various measurement levels</w:t>
            </w:r>
          </w:p>
          <w:p w14:paraId="17CFED3D" w14:textId="77777777" w:rsidR="00EB554F" w:rsidRPr="00EB554F" w:rsidRDefault="00EB554F" w:rsidP="00EB554F">
            <w:pPr>
              <w:pStyle w:val="SIText"/>
            </w:pPr>
            <w:r w:rsidRPr="00EB554F">
              <w:t>1.4</w:t>
            </w:r>
            <w:r>
              <w:t xml:space="preserve"> </w:t>
            </w:r>
            <w:r w:rsidRPr="00EB554F">
              <w:t>Identify and apply data collection tools including check sheets, surveys and logs</w:t>
            </w:r>
          </w:p>
          <w:p w14:paraId="1ECCFF66" w14:textId="77777777" w:rsidR="00EB554F" w:rsidRPr="00EB554F" w:rsidRDefault="00EB554F" w:rsidP="00EB554F">
            <w:pPr>
              <w:pStyle w:val="SIText"/>
            </w:pPr>
            <w:r w:rsidRPr="00EB554F">
              <w:t>1.5</w:t>
            </w:r>
            <w:r>
              <w:t xml:space="preserve"> </w:t>
            </w:r>
            <w:r w:rsidRPr="00EB554F">
              <w:t>Construct appropriate charts and graphs using available data</w:t>
            </w:r>
          </w:p>
        </w:tc>
      </w:tr>
      <w:tr w:rsidR="00EB554F" w:rsidRPr="00963A46" w14:paraId="4E92609F" w14:textId="77777777" w:rsidTr="00CA2922">
        <w:trPr>
          <w:cantSplit/>
        </w:trPr>
        <w:tc>
          <w:tcPr>
            <w:tcW w:w="1396" w:type="pct"/>
            <w:shd w:val="clear" w:color="auto" w:fill="auto"/>
          </w:tcPr>
          <w:p w14:paraId="67325050" w14:textId="77777777" w:rsidR="00EB554F" w:rsidRPr="00EB554F" w:rsidRDefault="00EB554F" w:rsidP="00EB554F">
            <w:pPr>
              <w:pStyle w:val="SIText"/>
            </w:pPr>
            <w:r w:rsidRPr="00EB554F">
              <w:t>2</w:t>
            </w:r>
            <w:r>
              <w:t xml:space="preserve">. </w:t>
            </w:r>
            <w:r w:rsidRPr="00EB554F">
              <w:t>Interpret charting tools and techniques in process control</w:t>
            </w:r>
          </w:p>
        </w:tc>
        <w:tc>
          <w:tcPr>
            <w:tcW w:w="3604" w:type="pct"/>
            <w:shd w:val="clear" w:color="auto" w:fill="auto"/>
          </w:tcPr>
          <w:p w14:paraId="103FFEBB" w14:textId="77777777" w:rsidR="00EB554F" w:rsidRPr="00EB554F" w:rsidRDefault="00EB554F" w:rsidP="00EB554F">
            <w:pPr>
              <w:pStyle w:val="SIText"/>
            </w:pPr>
            <w:r w:rsidRPr="00EB554F">
              <w:t>2.1</w:t>
            </w:r>
            <w:r>
              <w:t xml:space="preserve"> </w:t>
            </w:r>
            <w:r w:rsidRPr="00EB554F">
              <w:t>Interpret and analyse the concept of process capability and its implications</w:t>
            </w:r>
          </w:p>
          <w:p w14:paraId="021C1478" w14:textId="77777777" w:rsidR="00EB554F" w:rsidRPr="00EB554F" w:rsidRDefault="00EB554F" w:rsidP="00EB554F">
            <w:pPr>
              <w:pStyle w:val="SIText"/>
            </w:pPr>
            <w:r w:rsidRPr="00EB554F">
              <w:t>2.2</w:t>
            </w:r>
            <w:r>
              <w:t xml:space="preserve"> </w:t>
            </w:r>
            <w:r w:rsidRPr="00EB554F">
              <w:t>Apply probability distributions in analysing process capability</w:t>
            </w:r>
          </w:p>
          <w:p w14:paraId="0A49EC7B" w14:textId="77777777" w:rsidR="00EB554F" w:rsidRPr="00EB554F" w:rsidRDefault="00EB554F" w:rsidP="00EB554F">
            <w:pPr>
              <w:pStyle w:val="SIText"/>
            </w:pPr>
            <w:r w:rsidRPr="00EB554F">
              <w:t>2.3</w:t>
            </w:r>
            <w:r>
              <w:t xml:space="preserve"> </w:t>
            </w:r>
            <w:r w:rsidRPr="00EB554F">
              <w:t>Interpret control charts used to monitor processes</w:t>
            </w:r>
          </w:p>
          <w:p w14:paraId="5101D698" w14:textId="77777777" w:rsidR="00EB554F" w:rsidRPr="00EB554F" w:rsidRDefault="00EB554F" w:rsidP="00EB554F">
            <w:pPr>
              <w:pStyle w:val="SIText"/>
            </w:pPr>
            <w:r w:rsidRPr="00EB554F">
              <w:t>2.4</w:t>
            </w:r>
            <w:r>
              <w:t xml:space="preserve"> </w:t>
            </w:r>
            <w:r w:rsidRPr="00EB554F">
              <w:t>Identify the application of charting methods to establishing process capability, evaluating process changes and interpreting simple experiments</w:t>
            </w:r>
          </w:p>
        </w:tc>
      </w:tr>
      <w:tr w:rsidR="00EB554F" w:rsidRPr="00963A46" w14:paraId="3F561D40" w14:textId="77777777" w:rsidTr="00CA2922">
        <w:trPr>
          <w:cantSplit/>
        </w:trPr>
        <w:tc>
          <w:tcPr>
            <w:tcW w:w="1396" w:type="pct"/>
            <w:shd w:val="clear" w:color="auto" w:fill="auto"/>
          </w:tcPr>
          <w:p w14:paraId="60919564" w14:textId="7599DF3F" w:rsidR="00EB554F" w:rsidRPr="00EB554F" w:rsidRDefault="00EB554F" w:rsidP="006C5C30">
            <w:pPr>
              <w:pStyle w:val="SIText"/>
            </w:pPr>
            <w:r w:rsidRPr="00EB554F">
              <w:t>3</w:t>
            </w:r>
            <w:r>
              <w:t xml:space="preserve">. </w:t>
            </w:r>
            <w:r w:rsidRPr="00EB554F">
              <w:t xml:space="preserve">Determine the </w:t>
            </w:r>
            <w:r w:rsidR="006C5C30">
              <w:t>p</w:t>
            </w:r>
            <w:r w:rsidRPr="00EB554F">
              <w:t xml:space="preserve">rocess </w:t>
            </w:r>
            <w:r w:rsidR="006C5C30">
              <w:t>c</w:t>
            </w:r>
            <w:r w:rsidRPr="00EB554F">
              <w:t>apability of a piece of equipment on a production line</w:t>
            </w:r>
          </w:p>
        </w:tc>
        <w:tc>
          <w:tcPr>
            <w:tcW w:w="3604" w:type="pct"/>
            <w:shd w:val="clear" w:color="auto" w:fill="auto"/>
          </w:tcPr>
          <w:p w14:paraId="4C1D112B" w14:textId="77777777" w:rsidR="00EB554F" w:rsidRPr="00EB554F" w:rsidRDefault="00EB554F" w:rsidP="00EB554F">
            <w:pPr>
              <w:pStyle w:val="SIText"/>
            </w:pPr>
            <w:r w:rsidRPr="00EB554F">
              <w:t>3.1</w:t>
            </w:r>
            <w:r>
              <w:t xml:space="preserve"> </w:t>
            </w:r>
            <w:r w:rsidRPr="00EB554F">
              <w:t>Identify the scope and purpose of the process</w:t>
            </w:r>
          </w:p>
          <w:p w14:paraId="1228716C" w14:textId="77777777" w:rsidR="00EB554F" w:rsidRPr="00EB554F" w:rsidRDefault="00EB554F" w:rsidP="00EB554F">
            <w:pPr>
              <w:pStyle w:val="SIText"/>
            </w:pPr>
            <w:r w:rsidRPr="00EB554F">
              <w:t>3.2</w:t>
            </w:r>
            <w:r>
              <w:t xml:space="preserve"> </w:t>
            </w:r>
            <w:r w:rsidRPr="00EB554F">
              <w:t>Determine a representative data sample</w:t>
            </w:r>
          </w:p>
          <w:p w14:paraId="3493E4B2" w14:textId="2B165B11" w:rsidR="00EB554F" w:rsidRPr="00EB554F" w:rsidRDefault="00EB554F" w:rsidP="00EB554F">
            <w:pPr>
              <w:pStyle w:val="SIText"/>
            </w:pPr>
            <w:r w:rsidRPr="00EB554F">
              <w:t>3.3</w:t>
            </w:r>
            <w:r>
              <w:t xml:space="preserve"> </w:t>
            </w:r>
            <w:r w:rsidRPr="00EB554F">
              <w:t>Select appropriate data collection techniques</w:t>
            </w:r>
          </w:p>
          <w:p w14:paraId="28B95DCD" w14:textId="77777777" w:rsidR="00EB554F" w:rsidRPr="00EB554F" w:rsidRDefault="00EB554F" w:rsidP="00EB554F">
            <w:pPr>
              <w:pStyle w:val="SIText"/>
            </w:pPr>
            <w:r w:rsidRPr="00EB554F">
              <w:t>3.4</w:t>
            </w:r>
            <w:r>
              <w:t xml:space="preserve"> </w:t>
            </w:r>
            <w:r w:rsidRPr="00EB554F">
              <w:t>Collect data to meet sampling requirements</w:t>
            </w:r>
          </w:p>
          <w:p w14:paraId="6A5052D8" w14:textId="77777777" w:rsidR="00EB554F" w:rsidRPr="00EB554F" w:rsidRDefault="00EB554F" w:rsidP="00EB554F">
            <w:pPr>
              <w:pStyle w:val="SIText"/>
            </w:pPr>
            <w:r w:rsidRPr="00EB554F">
              <w:t>3.5</w:t>
            </w:r>
            <w:r>
              <w:t xml:space="preserve"> </w:t>
            </w:r>
            <w:r w:rsidRPr="00EB554F">
              <w:t>Select and apply appropriate statistical analysis techniques</w:t>
            </w:r>
          </w:p>
          <w:p w14:paraId="26870C5A" w14:textId="6E786652" w:rsidR="00EB554F" w:rsidRPr="00EB554F" w:rsidRDefault="00EB554F" w:rsidP="00EB554F">
            <w:pPr>
              <w:pStyle w:val="SIText"/>
            </w:pPr>
            <w:r w:rsidRPr="00EB554F">
              <w:t>3.6</w:t>
            </w:r>
            <w:r>
              <w:t xml:space="preserve"> </w:t>
            </w:r>
            <w:r w:rsidRPr="00EB554F">
              <w:t xml:space="preserve">Calculate all relevant parameters for the determination of </w:t>
            </w:r>
            <w:r w:rsidR="006C5C30">
              <w:t>p</w:t>
            </w:r>
            <w:r w:rsidRPr="00EB554F">
              <w:t xml:space="preserve">rocess </w:t>
            </w:r>
            <w:r w:rsidR="006C5C30">
              <w:t>c</w:t>
            </w:r>
            <w:r w:rsidRPr="00EB554F">
              <w:t>apability statistically</w:t>
            </w:r>
          </w:p>
          <w:p w14:paraId="25F1910B" w14:textId="6A31A982" w:rsidR="00EB554F" w:rsidRPr="00EB554F" w:rsidRDefault="00EB554F" w:rsidP="006C5C30">
            <w:pPr>
              <w:pStyle w:val="SIText"/>
            </w:pPr>
            <w:r w:rsidRPr="00EB554F">
              <w:t>3.7</w:t>
            </w:r>
            <w:r>
              <w:t xml:space="preserve"> </w:t>
            </w:r>
            <w:r w:rsidRPr="00EB554F">
              <w:t xml:space="preserve">Incorporate the </w:t>
            </w:r>
            <w:r w:rsidR="006C5C30">
              <w:t>p</w:t>
            </w:r>
            <w:r w:rsidRPr="00EB554F">
              <w:t xml:space="preserve">rocess </w:t>
            </w:r>
            <w:r w:rsidR="006C5C30">
              <w:t>c</w:t>
            </w:r>
            <w:r w:rsidRPr="00EB554F">
              <w:t>apability value for each piece of equipment into process control for the whole operation</w:t>
            </w:r>
          </w:p>
        </w:tc>
      </w:tr>
      <w:tr w:rsidR="00EB554F" w:rsidRPr="00963A46" w14:paraId="581B64F4" w14:textId="77777777" w:rsidTr="00CA2922">
        <w:trPr>
          <w:cantSplit/>
        </w:trPr>
        <w:tc>
          <w:tcPr>
            <w:tcW w:w="1396" w:type="pct"/>
            <w:shd w:val="clear" w:color="auto" w:fill="auto"/>
          </w:tcPr>
          <w:p w14:paraId="65ACFA50" w14:textId="77777777" w:rsidR="00EB554F" w:rsidRPr="00EB554F" w:rsidRDefault="00EB554F" w:rsidP="00EB554F">
            <w:pPr>
              <w:pStyle w:val="SIText"/>
            </w:pPr>
            <w:r w:rsidRPr="00EB554F">
              <w:lastRenderedPageBreak/>
              <w:t>4</w:t>
            </w:r>
            <w:r>
              <w:t xml:space="preserve">. </w:t>
            </w:r>
            <w:r w:rsidRPr="00EB554F">
              <w:t>Construct a process flow chart</w:t>
            </w:r>
          </w:p>
        </w:tc>
        <w:tc>
          <w:tcPr>
            <w:tcW w:w="3604" w:type="pct"/>
            <w:shd w:val="clear" w:color="auto" w:fill="auto"/>
          </w:tcPr>
          <w:p w14:paraId="380BB5A4" w14:textId="64E407B3" w:rsidR="00EB554F" w:rsidRPr="00EB554F" w:rsidRDefault="00EB554F" w:rsidP="00EB554F">
            <w:pPr>
              <w:pStyle w:val="SIText"/>
            </w:pPr>
            <w:r w:rsidRPr="00EB554F">
              <w:t>4.1</w:t>
            </w:r>
            <w:r>
              <w:t xml:space="preserve"> </w:t>
            </w:r>
            <w:r w:rsidRPr="00EB554F">
              <w:t xml:space="preserve">Identify scope and purpose of </w:t>
            </w:r>
            <w:r w:rsidR="00D833CB">
              <w:t>a</w:t>
            </w:r>
            <w:r w:rsidR="00D833CB" w:rsidRPr="00EB554F">
              <w:t xml:space="preserve">verage </w:t>
            </w:r>
            <w:r w:rsidRPr="00EB554F">
              <w:t xml:space="preserve">and </w:t>
            </w:r>
            <w:r w:rsidR="00D833CB">
              <w:t>r</w:t>
            </w:r>
            <w:r w:rsidR="00D833CB" w:rsidRPr="00EB554F">
              <w:t xml:space="preserve">ange </w:t>
            </w:r>
            <w:r w:rsidRPr="00EB554F">
              <w:t>charts in the food industry</w:t>
            </w:r>
          </w:p>
          <w:p w14:paraId="3444219B" w14:textId="2698E2B5" w:rsidR="00EB554F" w:rsidRPr="00EB554F" w:rsidRDefault="00EB554F" w:rsidP="00EB554F">
            <w:pPr>
              <w:pStyle w:val="SIText"/>
            </w:pPr>
            <w:r w:rsidRPr="00EB554F">
              <w:t>4.2</w:t>
            </w:r>
            <w:r>
              <w:t xml:space="preserve"> </w:t>
            </w:r>
            <w:r w:rsidRPr="00EB554F">
              <w:t xml:space="preserve">Calculate all relevant parameters for use in preparing both </w:t>
            </w:r>
            <w:r w:rsidR="00D833CB">
              <w:t>a</w:t>
            </w:r>
            <w:r w:rsidR="00D833CB" w:rsidRPr="00EB554F">
              <w:t xml:space="preserve">verage </w:t>
            </w:r>
            <w:r w:rsidRPr="00EB554F">
              <w:t xml:space="preserve">and </w:t>
            </w:r>
            <w:r w:rsidR="00D833CB">
              <w:t>r</w:t>
            </w:r>
            <w:r w:rsidR="00D833CB" w:rsidRPr="00EB554F">
              <w:t xml:space="preserve">ange </w:t>
            </w:r>
            <w:r w:rsidRPr="00EB554F">
              <w:t>charts statistically</w:t>
            </w:r>
          </w:p>
          <w:p w14:paraId="34CA06A9" w14:textId="31A529DA" w:rsidR="00EB554F" w:rsidRPr="00EB554F" w:rsidRDefault="00EB554F" w:rsidP="00EB554F">
            <w:pPr>
              <w:pStyle w:val="SIText"/>
            </w:pPr>
            <w:r w:rsidRPr="00EB554F">
              <w:t>4.3</w:t>
            </w:r>
            <w:r>
              <w:t xml:space="preserve"> </w:t>
            </w:r>
            <w:r w:rsidRPr="00EB554F">
              <w:t xml:space="preserve">Prepare </w:t>
            </w:r>
            <w:r w:rsidR="00D833CB">
              <w:t>a</w:t>
            </w:r>
            <w:r w:rsidR="00D833CB" w:rsidRPr="00EB554F">
              <w:t xml:space="preserve">verage </w:t>
            </w:r>
            <w:r w:rsidRPr="00EB554F">
              <w:t xml:space="preserve">and </w:t>
            </w:r>
            <w:r w:rsidR="00D833CB">
              <w:t>r</w:t>
            </w:r>
            <w:r w:rsidR="00D833CB" w:rsidRPr="00EB554F">
              <w:t xml:space="preserve">ange </w:t>
            </w:r>
            <w:r w:rsidRPr="00EB554F">
              <w:t>charts, showing all pre-calculated parameters</w:t>
            </w:r>
          </w:p>
          <w:p w14:paraId="456E4295" w14:textId="39063DF5" w:rsidR="00EB554F" w:rsidRPr="00EB554F" w:rsidRDefault="00EB554F" w:rsidP="00EB554F">
            <w:pPr>
              <w:pStyle w:val="SIText"/>
            </w:pPr>
            <w:r w:rsidRPr="00EB554F">
              <w:t>4.4</w:t>
            </w:r>
            <w:r>
              <w:t xml:space="preserve"> </w:t>
            </w:r>
            <w:r w:rsidRPr="00EB554F">
              <w:t xml:space="preserve">Interpret trends and cyclic patterns of </w:t>
            </w:r>
            <w:r w:rsidR="00D833CB">
              <w:t>a</w:t>
            </w:r>
            <w:r w:rsidR="00D833CB" w:rsidRPr="00EB554F">
              <w:t xml:space="preserve">verage </w:t>
            </w:r>
            <w:r w:rsidRPr="00EB554F">
              <w:t xml:space="preserve">and </w:t>
            </w:r>
            <w:r w:rsidR="00D833CB">
              <w:t>r</w:t>
            </w:r>
            <w:r w:rsidR="00D833CB" w:rsidRPr="00EB554F">
              <w:t xml:space="preserve">ange </w:t>
            </w:r>
            <w:r w:rsidRPr="00EB554F">
              <w:t>charts</w:t>
            </w:r>
          </w:p>
          <w:p w14:paraId="31FD2905" w14:textId="39C598EE" w:rsidR="00EB554F" w:rsidRPr="00EB554F" w:rsidRDefault="00EB554F" w:rsidP="00EB554F">
            <w:pPr>
              <w:pStyle w:val="SIText"/>
            </w:pPr>
            <w:r w:rsidRPr="00EB554F">
              <w:t>4.5</w:t>
            </w:r>
            <w:r>
              <w:t xml:space="preserve"> </w:t>
            </w:r>
            <w:r w:rsidRPr="00EB554F">
              <w:t xml:space="preserve">Design an action plan based on the results of </w:t>
            </w:r>
            <w:r w:rsidR="00D833CB">
              <w:t>a</w:t>
            </w:r>
            <w:r w:rsidR="00D833CB" w:rsidRPr="00EB554F">
              <w:t xml:space="preserve">verage </w:t>
            </w:r>
            <w:r w:rsidRPr="00EB554F">
              <w:t xml:space="preserve">and </w:t>
            </w:r>
            <w:r w:rsidR="00D833CB">
              <w:t>r</w:t>
            </w:r>
            <w:r w:rsidR="00D833CB" w:rsidRPr="00EB554F">
              <w:t xml:space="preserve">ange </w:t>
            </w:r>
          </w:p>
        </w:tc>
      </w:tr>
    </w:tbl>
    <w:p w14:paraId="2DFCD110"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63BBE4A" w14:textId="77777777" w:rsidTr="00CA2922">
        <w:trPr>
          <w:tblHeader/>
        </w:trPr>
        <w:tc>
          <w:tcPr>
            <w:tcW w:w="5000" w:type="pct"/>
            <w:gridSpan w:val="2"/>
          </w:tcPr>
          <w:p w14:paraId="56ED2648" w14:textId="77777777" w:rsidR="00F1480E" w:rsidRPr="000754EC" w:rsidRDefault="005F771F" w:rsidP="000754EC">
            <w:pPr>
              <w:pStyle w:val="SIHeading2"/>
            </w:pPr>
            <w:r>
              <w:br w:type="page"/>
            </w:r>
            <w:r w:rsidR="00FD557D" w:rsidRPr="00041E59">
              <w:t>F</w:t>
            </w:r>
            <w:r w:rsidR="00FD557D" w:rsidRPr="000754EC">
              <w:t>oundation Skills</w:t>
            </w:r>
          </w:p>
          <w:p w14:paraId="62E27F5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A46B890" w14:textId="77777777" w:rsidTr="00CA2922">
        <w:trPr>
          <w:tblHeader/>
        </w:trPr>
        <w:tc>
          <w:tcPr>
            <w:tcW w:w="1396" w:type="pct"/>
          </w:tcPr>
          <w:p w14:paraId="5CFFF1A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1E571A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B554F" w:rsidRPr="00336FCA" w:rsidDel="00423CB2" w14:paraId="5F1774A2" w14:textId="77777777" w:rsidTr="00CA2922">
        <w:tc>
          <w:tcPr>
            <w:tcW w:w="1396" w:type="pct"/>
          </w:tcPr>
          <w:p w14:paraId="4623476D" w14:textId="77777777" w:rsidR="00EB554F" w:rsidRPr="00EB554F" w:rsidRDefault="00EB554F" w:rsidP="00EB554F">
            <w:r w:rsidRPr="00EB554F">
              <w:t xml:space="preserve">Reading </w:t>
            </w:r>
          </w:p>
        </w:tc>
        <w:tc>
          <w:tcPr>
            <w:tcW w:w="3604" w:type="pct"/>
          </w:tcPr>
          <w:p w14:paraId="5277F5A4" w14:textId="77777777" w:rsidR="00EB554F" w:rsidRPr="00EB554F" w:rsidRDefault="00EB554F" w:rsidP="00EB554F">
            <w:pPr>
              <w:pStyle w:val="SIBulletList1"/>
            </w:pPr>
            <w:r w:rsidRPr="00EB554F">
              <w:t>Interpret</w:t>
            </w:r>
            <w:r w:rsidR="0043330D">
              <w:t>s</w:t>
            </w:r>
            <w:r w:rsidRPr="00EB554F">
              <w:t xml:space="preserve"> industry standards</w:t>
            </w:r>
          </w:p>
        </w:tc>
      </w:tr>
      <w:tr w:rsidR="00EB554F" w:rsidRPr="00336FCA" w:rsidDel="00423CB2" w14:paraId="17D4FC86" w14:textId="77777777" w:rsidTr="00CA2922">
        <w:tc>
          <w:tcPr>
            <w:tcW w:w="1396" w:type="pct"/>
          </w:tcPr>
          <w:p w14:paraId="21E265D0" w14:textId="77777777" w:rsidR="00EB554F" w:rsidRPr="00EB554F" w:rsidRDefault="00EB554F" w:rsidP="00EB554F">
            <w:pPr>
              <w:pStyle w:val="SIText"/>
            </w:pPr>
            <w:r w:rsidRPr="00EB554F">
              <w:t>Writing</w:t>
            </w:r>
          </w:p>
        </w:tc>
        <w:tc>
          <w:tcPr>
            <w:tcW w:w="3604" w:type="pct"/>
          </w:tcPr>
          <w:p w14:paraId="056892D1" w14:textId="77777777" w:rsidR="00EB554F" w:rsidRPr="00EB554F" w:rsidRDefault="00EB554F" w:rsidP="00EB554F">
            <w:pPr>
              <w:pStyle w:val="SIBulletList1"/>
            </w:pPr>
            <w:r w:rsidRPr="00EB554F">
              <w:t>Document</w:t>
            </w:r>
            <w:r w:rsidR="0043330D">
              <w:t>s</w:t>
            </w:r>
            <w:r w:rsidRPr="00EB554F">
              <w:t xml:space="preserve"> recommendations regarding the outcomes of the process capability</w:t>
            </w:r>
          </w:p>
        </w:tc>
      </w:tr>
      <w:tr w:rsidR="00EB554F" w:rsidRPr="00336FCA" w:rsidDel="00423CB2" w14:paraId="307F0AC5" w14:textId="77777777" w:rsidTr="00CA2922">
        <w:tc>
          <w:tcPr>
            <w:tcW w:w="1396" w:type="pct"/>
          </w:tcPr>
          <w:p w14:paraId="6A91805C" w14:textId="77777777" w:rsidR="00EB554F" w:rsidRPr="00EB554F" w:rsidRDefault="00EB554F" w:rsidP="00EB554F">
            <w:pPr>
              <w:pStyle w:val="SIText"/>
            </w:pPr>
            <w:r w:rsidRPr="00EB554F">
              <w:t>Interact with others</w:t>
            </w:r>
          </w:p>
        </w:tc>
        <w:tc>
          <w:tcPr>
            <w:tcW w:w="3604" w:type="pct"/>
          </w:tcPr>
          <w:p w14:paraId="6AF6359E" w14:textId="6C88A632" w:rsidR="00EB554F" w:rsidRPr="00EB554F" w:rsidRDefault="00EB554F" w:rsidP="00EB554F">
            <w:pPr>
              <w:pStyle w:val="SIBulletList1"/>
            </w:pPr>
            <w:r w:rsidRPr="00EB554F">
              <w:t>Clarif</w:t>
            </w:r>
            <w:r w:rsidR="0043330D">
              <w:t>ies</w:t>
            </w:r>
            <w:r w:rsidRPr="00EB554F">
              <w:t xml:space="preserve"> the purpose and possible actions to be taken as a result of work related communications</w:t>
            </w:r>
          </w:p>
          <w:p w14:paraId="0273D355" w14:textId="5D4CA906" w:rsidR="00EB554F" w:rsidRPr="00EB554F" w:rsidRDefault="00905340" w:rsidP="00EB554F">
            <w:pPr>
              <w:pStyle w:val="SIBulletList1"/>
            </w:pPr>
            <w:r>
              <w:t xml:space="preserve">Uses </w:t>
            </w:r>
            <w:r w:rsidRPr="00905340">
              <w:t>industry standard terminology</w:t>
            </w:r>
          </w:p>
        </w:tc>
      </w:tr>
      <w:tr w:rsidR="00EB554F" w:rsidRPr="00336FCA" w:rsidDel="00423CB2" w14:paraId="2306823E" w14:textId="77777777" w:rsidTr="00CA2922">
        <w:tc>
          <w:tcPr>
            <w:tcW w:w="1396" w:type="pct"/>
          </w:tcPr>
          <w:p w14:paraId="14CCE576" w14:textId="77777777" w:rsidR="00EB554F" w:rsidRPr="00EB554F" w:rsidRDefault="00EB554F" w:rsidP="00EB554F">
            <w:pPr>
              <w:pStyle w:val="SIText"/>
            </w:pPr>
            <w:r w:rsidRPr="00EB554F">
              <w:t>Get the work done</w:t>
            </w:r>
          </w:p>
        </w:tc>
        <w:tc>
          <w:tcPr>
            <w:tcW w:w="3604" w:type="pct"/>
          </w:tcPr>
          <w:p w14:paraId="39F7C1D9" w14:textId="2A859D2B" w:rsidR="00EB554F" w:rsidRPr="00EB554F" w:rsidRDefault="00EB554F">
            <w:pPr>
              <w:pStyle w:val="SIBulletList1"/>
            </w:pPr>
            <w:r w:rsidRPr="00EB554F">
              <w:t>Monitor</w:t>
            </w:r>
            <w:r w:rsidR="0043330D">
              <w:t>s</w:t>
            </w:r>
            <w:r w:rsidRPr="00EB554F">
              <w:t xml:space="preserve"> outcomes of decisions and identif</w:t>
            </w:r>
            <w:r w:rsidR="0043330D">
              <w:t>ies</w:t>
            </w:r>
            <w:r w:rsidRPr="00EB554F">
              <w:t xml:space="preserve"> key product quality systems concepts and principles that may be adaptable to future situations</w:t>
            </w:r>
          </w:p>
          <w:p w14:paraId="70D47E84" w14:textId="77777777" w:rsidR="00EB554F" w:rsidRPr="00EB554F" w:rsidRDefault="00EB554F" w:rsidP="00EB554F">
            <w:pPr>
              <w:pStyle w:val="SIBulletList1"/>
            </w:pPr>
            <w:r w:rsidRPr="00EB554F">
              <w:t>Use</w:t>
            </w:r>
            <w:r w:rsidR="0043330D">
              <w:t>s</w:t>
            </w:r>
            <w:r w:rsidRPr="00EB554F">
              <w:t xml:space="preserve"> digital tools to monitor processes and access and organise complex data </w:t>
            </w:r>
          </w:p>
        </w:tc>
      </w:tr>
    </w:tbl>
    <w:p w14:paraId="4BBF5AC4" w14:textId="77777777" w:rsidR="00916CD7" w:rsidRDefault="00916CD7" w:rsidP="005F771F">
      <w:pPr>
        <w:pStyle w:val="SIText"/>
      </w:pPr>
    </w:p>
    <w:p w14:paraId="0709EDA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6FAB1AF" w14:textId="77777777" w:rsidTr="00F33FF2">
        <w:tc>
          <w:tcPr>
            <w:tcW w:w="5000" w:type="pct"/>
            <w:gridSpan w:val="4"/>
          </w:tcPr>
          <w:p w14:paraId="22EF7225" w14:textId="77777777" w:rsidR="00F1480E" w:rsidRPr="000754EC" w:rsidRDefault="00FD557D" w:rsidP="000754EC">
            <w:pPr>
              <w:pStyle w:val="SIHeading2"/>
            </w:pPr>
            <w:r w:rsidRPr="00923720">
              <w:t>U</w:t>
            </w:r>
            <w:r w:rsidRPr="000754EC">
              <w:t>nit Mapping Information</w:t>
            </w:r>
          </w:p>
        </w:tc>
      </w:tr>
      <w:tr w:rsidR="00F1480E" w14:paraId="08ED7E9F" w14:textId="77777777" w:rsidTr="00F33FF2">
        <w:tc>
          <w:tcPr>
            <w:tcW w:w="1028" w:type="pct"/>
          </w:tcPr>
          <w:p w14:paraId="6A7F61E9" w14:textId="77777777" w:rsidR="00F1480E" w:rsidRPr="000754EC" w:rsidRDefault="00F1480E" w:rsidP="000754EC">
            <w:pPr>
              <w:pStyle w:val="SIText-Bold"/>
            </w:pPr>
            <w:r w:rsidRPr="00923720">
              <w:t>Code and title current version</w:t>
            </w:r>
          </w:p>
        </w:tc>
        <w:tc>
          <w:tcPr>
            <w:tcW w:w="1105" w:type="pct"/>
          </w:tcPr>
          <w:p w14:paraId="33DC1198" w14:textId="77777777" w:rsidR="00F1480E" w:rsidRPr="000754EC" w:rsidRDefault="00F1480E" w:rsidP="000754EC">
            <w:pPr>
              <w:pStyle w:val="SIText-Bold"/>
            </w:pPr>
            <w:r w:rsidRPr="00923720">
              <w:t>Code and title previous version</w:t>
            </w:r>
          </w:p>
        </w:tc>
        <w:tc>
          <w:tcPr>
            <w:tcW w:w="1251" w:type="pct"/>
          </w:tcPr>
          <w:p w14:paraId="1C9BC7EB" w14:textId="77777777" w:rsidR="00F1480E" w:rsidRPr="000754EC" w:rsidRDefault="00F1480E" w:rsidP="000754EC">
            <w:pPr>
              <w:pStyle w:val="SIText-Bold"/>
            </w:pPr>
            <w:r w:rsidRPr="00923720">
              <w:t>Comments</w:t>
            </w:r>
          </w:p>
        </w:tc>
        <w:tc>
          <w:tcPr>
            <w:tcW w:w="1616" w:type="pct"/>
          </w:tcPr>
          <w:p w14:paraId="1F5131BA" w14:textId="77777777" w:rsidR="00F1480E" w:rsidRPr="000754EC" w:rsidRDefault="00F1480E" w:rsidP="000754EC">
            <w:pPr>
              <w:pStyle w:val="SIText-Bold"/>
            </w:pPr>
            <w:r w:rsidRPr="00923720">
              <w:t>Equivalence status</w:t>
            </w:r>
          </w:p>
        </w:tc>
      </w:tr>
      <w:tr w:rsidR="00EB554F" w14:paraId="2AC95205" w14:textId="77777777" w:rsidTr="00F33FF2">
        <w:tc>
          <w:tcPr>
            <w:tcW w:w="1028" w:type="pct"/>
          </w:tcPr>
          <w:p w14:paraId="1A1F4945" w14:textId="77777777" w:rsidR="00EB554F" w:rsidRPr="00EB554F" w:rsidRDefault="00EB554F" w:rsidP="00EB554F">
            <w:pPr>
              <w:pStyle w:val="SIText"/>
            </w:pPr>
            <w:r w:rsidRPr="00EB554F">
              <w:t xml:space="preserve">FBPFST5003 Construct a process control chart for a food </w:t>
            </w:r>
            <w:r>
              <w:t>p</w:t>
            </w:r>
            <w:r w:rsidRPr="00EB554F">
              <w:t>rocessing operation</w:t>
            </w:r>
          </w:p>
        </w:tc>
        <w:tc>
          <w:tcPr>
            <w:tcW w:w="1105" w:type="pct"/>
          </w:tcPr>
          <w:p w14:paraId="3D4A95B0" w14:textId="77777777" w:rsidR="00EB554F" w:rsidRPr="00EB554F" w:rsidRDefault="00EB554F" w:rsidP="00EB554F">
            <w:pPr>
              <w:pStyle w:val="SIText"/>
            </w:pPr>
            <w:r w:rsidRPr="00EB554F">
              <w:t>FDFFST5003A Construct a process control chart for a food processing operation</w:t>
            </w:r>
          </w:p>
        </w:tc>
        <w:tc>
          <w:tcPr>
            <w:tcW w:w="1251" w:type="pct"/>
          </w:tcPr>
          <w:p w14:paraId="715D4E8F" w14:textId="77777777" w:rsidR="00EB554F" w:rsidRPr="00EB554F" w:rsidRDefault="00EB554F" w:rsidP="00EB554F">
            <w:pPr>
              <w:pStyle w:val="SIText"/>
            </w:pPr>
            <w:r w:rsidRPr="00EB554F">
              <w:t>Updated to meet Standards for Training Packages</w:t>
            </w:r>
          </w:p>
        </w:tc>
        <w:tc>
          <w:tcPr>
            <w:tcW w:w="1616" w:type="pct"/>
          </w:tcPr>
          <w:p w14:paraId="239BCB0C" w14:textId="77777777" w:rsidR="00EB554F" w:rsidRPr="00EB554F" w:rsidRDefault="00EB554F" w:rsidP="00EB554F">
            <w:pPr>
              <w:pStyle w:val="SIText"/>
            </w:pPr>
            <w:r w:rsidRPr="00EB554F">
              <w:t>Equivalent unit</w:t>
            </w:r>
          </w:p>
        </w:tc>
      </w:tr>
    </w:tbl>
    <w:p w14:paraId="085C484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D8013DE" w14:textId="77777777" w:rsidTr="0035000E">
        <w:tc>
          <w:tcPr>
            <w:tcW w:w="1049" w:type="pct"/>
            <w:shd w:val="clear" w:color="auto" w:fill="auto"/>
          </w:tcPr>
          <w:p w14:paraId="574EC4E8" w14:textId="77777777" w:rsidR="00F1480E" w:rsidRPr="000754EC" w:rsidRDefault="00FD557D" w:rsidP="000754EC">
            <w:pPr>
              <w:pStyle w:val="SIHeading2"/>
            </w:pPr>
            <w:r w:rsidRPr="00CC451E">
              <w:t>L</w:t>
            </w:r>
            <w:r w:rsidRPr="000754EC">
              <w:t>inks</w:t>
            </w:r>
          </w:p>
        </w:tc>
        <w:tc>
          <w:tcPr>
            <w:tcW w:w="3951" w:type="pct"/>
            <w:shd w:val="clear" w:color="auto" w:fill="auto"/>
          </w:tcPr>
          <w:p w14:paraId="03E4D9B1"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587312C" w14:textId="77777777" w:rsidR="00F1480E" w:rsidRDefault="00F1480E" w:rsidP="005F771F">
      <w:pPr>
        <w:pStyle w:val="SIText"/>
      </w:pPr>
    </w:p>
    <w:p w14:paraId="1E7632D6"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BC82D47" w14:textId="77777777" w:rsidTr="00113678">
        <w:trPr>
          <w:tblHeader/>
        </w:trPr>
        <w:tc>
          <w:tcPr>
            <w:tcW w:w="1478" w:type="pct"/>
            <w:shd w:val="clear" w:color="auto" w:fill="auto"/>
          </w:tcPr>
          <w:p w14:paraId="37890B0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F78790A" w14:textId="77777777" w:rsidR="00556C4C" w:rsidRPr="000754EC" w:rsidRDefault="00556C4C" w:rsidP="000754EC">
            <w:pPr>
              <w:pStyle w:val="SIUnittitle"/>
            </w:pPr>
            <w:r w:rsidRPr="00F56827">
              <w:t xml:space="preserve">Assessment requirements for </w:t>
            </w:r>
            <w:r w:rsidR="00EB554F" w:rsidRPr="00EB554F">
              <w:t>FBPFST5003 Construct a process control chart for a food processing operation</w:t>
            </w:r>
          </w:p>
        </w:tc>
      </w:tr>
      <w:tr w:rsidR="00556C4C" w:rsidRPr="00A55106" w14:paraId="6D774163" w14:textId="77777777" w:rsidTr="00113678">
        <w:trPr>
          <w:tblHeader/>
        </w:trPr>
        <w:tc>
          <w:tcPr>
            <w:tcW w:w="5000" w:type="pct"/>
            <w:gridSpan w:val="2"/>
            <w:shd w:val="clear" w:color="auto" w:fill="auto"/>
          </w:tcPr>
          <w:p w14:paraId="797DE2EB" w14:textId="77777777" w:rsidR="00556C4C" w:rsidRPr="000754EC" w:rsidRDefault="00D71E43" w:rsidP="000754EC">
            <w:pPr>
              <w:pStyle w:val="SIHeading2"/>
            </w:pPr>
            <w:r>
              <w:t>Performance E</w:t>
            </w:r>
            <w:r w:rsidRPr="000754EC">
              <w:t>vidence</w:t>
            </w:r>
          </w:p>
        </w:tc>
      </w:tr>
      <w:tr w:rsidR="00556C4C" w:rsidRPr="00067E1C" w14:paraId="14B1B411" w14:textId="77777777" w:rsidTr="00113678">
        <w:tc>
          <w:tcPr>
            <w:tcW w:w="5000" w:type="pct"/>
            <w:gridSpan w:val="2"/>
            <w:shd w:val="clear" w:color="auto" w:fill="auto"/>
          </w:tcPr>
          <w:p w14:paraId="1314621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003A7DB" w14:textId="73CA2173" w:rsidR="007A300D" w:rsidRPr="000754EC" w:rsidRDefault="007A300D" w:rsidP="000754EC">
            <w:pPr>
              <w:pStyle w:val="SIText"/>
            </w:pPr>
            <w:r w:rsidRPr="000754EC">
              <w:t xml:space="preserve">There must be evidence that the individual has </w:t>
            </w:r>
            <w:r w:rsidR="00D833CB">
              <w:t xml:space="preserve">effectively </w:t>
            </w:r>
            <w:r w:rsidR="00934DA2">
              <w:t>constructed</w:t>
            </w:r>
            <w:r w:rsidR="00D833CB">
              <w:t xml:space="preserve"> a process control chart for at least one food processing operation, including</w:t>
            </w:r>
            <w:r w:rsidRPr="000754EC">
              <w:t>:</w:t>
            </w:r>
          </w:p>
          <w:p w14:paraId="774B496F" w14:textId="2C722905" w:rsidR="00EB554F" w:rsidRPr="00EB554F" w:rsidRDefault="00D833CB" w:rsidP="00EB554F">
            <w:pPr>
              <w:pStyle w:val="SIBulletList1"/>
            </w:pPr>
            <w:r w:rsidRPr="00EB554F">
              <w:t>appl</w:t>
            </w:r>
            <w:r>
              <w:t>ying</w:t>
            </w:r>
            <w:r w:rsidRPr="00EB554F">
              <w:t xml:space="preserve"> </w:t>
            </w:r>
            <w:r w:rsidR="00EB554F" w:rsidRPr="00EB554F">
              <w:t>Poisson and binomial distributions to supplied attribute data</w:t>
            </w:r>
          </w:p>
          <w:p w14:paraId="1E4D0F1A" w14:textId="49DB8918" w:rsidR="00EB554F" w:rsidRPr="00EB554F" w:rsidRDefault="00D833CB" w:rsidP="00EB554F">
            <w:pPr>
              <w:pStyle w:val="SIBulletList1"/>
            </w:pPr>
            <w:r w:rsidRPr="00EB554F">
              <w:t>calculat</w:t>
            </w:r>
            <w:r>
              <w:t>ing</w:t>
            </w:r>
            <w:r w:rsidRPr="00EB554F">
              <w:t xml:space="preserve"> </w:t>
            </w:r>
            <w:r w:rsidR="00EB554F" w:rsidRPr="00EB554F">
              <w:t xml:space="preserve">and </w:t>
            </w:r>
            <w:r w:rsidRPr="00EB554F">
              <w:t>interpret</w:t>
            </w:r>
            <w:r>
              <w:t>ing</w:t>
            </w:r>
            <w:r w:rsidRPr="00EB554F">
              <w:t xml:space="preserve"> </w:t>
            </w:r>
            <w:r w:rsidR="00EB554F" w:rsidRPr="00EB554F">
              <w:t>indices of variability</w:t>
            </w:r>
          </w:p>
          <w:p w14:paraId="0D4921F4" w14:textId="06273F6E" w:rsidR="00EB554F" w:rsidRPr="00EB554F" w:rsidRDefault="00D833CB" w:rsidP="00EB554F">
            <w:pPr>
              <w:pStyle w:val="SIBulletList1"/>
            </w:pPr>
            <w:r w:rsidRPr="00EB554F">
              <w:t>identif</w:t>
            </w:r>
            <w:r>
              <w:t>ying</w:t>
            </w:r>
            <w:r w:rsidRPr="00EB554F">
              <w:t xml:space="preserve"> </w:t>
            </w:r>
            <w:r w:rsidR="00EB554F" w:rsidRPr="00EB554F">
              <w:t>skewed distributions</w:t>
            </w:r>
          </w:p>
          <w:p w14:paraId="49A84862" w14:textId="18362DAC" w:rsidR="00EB554F" w:rsidRPr="00EB554F" w:rsidRDefault="00D833CB" w:rsidP="00EB554F">
            <w:pPr>
              <w:pStyle w:val="SIBulletList1"/>
            </w:pPr>
            <w:r w:rsidRPr="00EB554F">
              <w:t>calculat</w:t>
            </w:r>
            <w:r>
              <w:t>ing</w:t>
            </w:r>
            <w:r w:rsidRPr="00EB554F">
              <w:t xml:space="preserve"> </w:t>
            </w:r>
            <w:r w:rsidR="00EB554F" w:rsidRPr="00EB554F">
              <w:t xml:space="preserve">and </w:t>
            </w:r>
            <w:r w:rsidRPr="00EB554F">
              <w:t>interpret</w:t>
            </w:r>
            <w:r>
              <w:t>ing</w:t>
            </w:r>
            <w:r w:rsidRPr="00EB554F">
              <w:t xml:space="preserve"> </w:t>
            </w:r>
            <w:r w:rsidR="00EB554F" w:rsidRPr="00EB554F">
              <w:t>indices of significance and variance</w:t>
            </w:r>
          </w:p>
          <w:p w14:paraId="57EDC106" w14:textId="470B8930" w:rsidR="00EB554F" w:rsidRPr="00EB554F" w:rsidRDefault="00D833CB" w:rsidP="00EB554F">
            <w:pPr>
              <w:pStyle w:val="SIBulletList1"/>
            </w:pPr>
            <w:r w:rsidRPr="00EB554F">
              <w:t>calculat</w:t>
            </w:r>
            <w:r>
              <w:t>ing</w:t>
            </w:r>
            <w:r w:rsidRPr="00EB554F">
              <w:t xml:space="preserve"> </w:t>
            </w:r>
            <w:r w:rsidR="00EB554F" w:rsidRPr="00EB554F">
              <w:t xml:space="preserve">and </w:t>
            </w:r>
            <w:r w:rsidRPr="00EB554F">
              <w:t>interpret</w:t>
            </w:r>
            <w:r>
              <w:t>ing</w:t>
            </w:r>
            <w:r w:rsidRPr="00EB554F">
              <w:t xml:space="preserve"> </w:t>
            </w:r>
            <w:r w:rsidR="00EB554F" w:rsidRPr="00EB554F">
              <w:t>indices of probability</w:t>
            </w:r>
          </w:p>
          <w:p w14:paraId="5712F2D2" w14:textId="209AD992" w:rsidR="00EB554F" w:rsidRPr="00EB554F" w:rsidRDefault="00D833CB" w:rsidP="00EB554F">
            <w:pPr>
              <w:pStyle w:val="SIBulletList1"/>
            </w:pPr>
            <w:r w:rsidRPr="00EB554F">
              <w:t>analys</w:t>
            </w:r>
            <w:r>
              <w:t xml:space="preserve">ing </w:t>
            </w:r>
            <w:r w:rsidR="00EB554F" w:rsidRPr="00EB554F">
              <w:t xml:space="preserve">control charts to monitor processes </w:t>
            </w:r>
          </w:p>
          <w:p w14:paraId="0CFA54DC" w14:textId="6F99756D" w:rsidR="00EB554F" w:rsidRPr="00EB554F" w:rsidRDefault="00D833CB" w:rsidP="00EB554F">
            <w:pPr>
              <w:pStyle w:val="SIBulletList1"/>
            </w:pPr>
            <w:r w:rsidRPr="00EB554F">
              <w:t>appl</w:t>
            </w:r>
            <w:r>
              <w:t>ying</w:t>
            </w:r>
            <w:r w:rsidRPr="00EB554F">
              <w:t xml:space="preserve"> </w:t>
            </w:r>
            <w:r w:rsidR="00EB554F" w:rsidRPr="00EB554F">
              <w:t>control tools and data collection techniques to determine process capability</w:t>
            </w:r>
          </w:p>
          <w:p w14:paraId="7A9624FB" w14:textId="12D01B5E" w:rsidR="00EB554F" w:rsidRPr="00EB554F" w:rsidRDefault="00D833CB" w:rsidP="00EB554F">
            <w:pPr>
              <w:pStyle w:val="SIBulletList1"/>
            </w:pPr>
            <w:r w:rsidRPr="00EB554F">
              <w:t>appl</w:t>
            </w:r>
            <w:r>
              <w:t>ying</w:t>
            </w:r>
            <w:r w:rsidRPr="00EB554F">
              <w:t xml:space="preserve"> </w:t>
            </w:r>
            <w:r w:rsidR="00EB554F" w:rsidRPr="00EB554F">
              <w:t xml:space="preserve">the uses of </w:t>
            </w:r>
            <w:r>
              <w:t>a</w:t>
            </w:r>
            <w:r w:rsidRPr="00EB554F">
              <w:t xml:space="preserve">verage </w:t>
            </w:r>
            <w:r w:rsidR="00EB554F" w:rsidRPr="00EB554F">
              <w:t xml:space="preserve">and </w:t>
            </w:r>
            <w:r>
              <w:t>r</w:t>
            </w:r>
            <w:r w:rsidRPr="00EB554F">
              <w:t xml:space="preserve">ange </w:t>
            </w:r>
            <w:r w:rsidR="00EB554F" w:rsidRPr="00EB554F">
              <w:t>charts in the food industry</w:t>
            </w:r>
          </w:p>
          <w:p w14:paraId="6D159FB3" w14:textId="34EE1645" w:rsidR="00EB554F" w:rsidRPr="00EB554F" w:rsidRDefault="00D833CB" w:rsidP="00EB554F">
            <w:pPr>
              <w:pStyle w:val="SIBulletList1"/>
            </w:pPr>
            <w:r w:rsidRPr="00EB554F">
              <w:t>calculat</w:t>
            </w:r>
            <w:r>
              <w:t>ing</w:t>
            </w:r>
            <w:r w:rsidRPr="00EB554F">
              <w:t xml:space="preserve"> </w:t>
            </w:r>
            <w:r w:rsidR="00EB554F" w:rsidRPr="00EB554F">
              <w:t xml:space="preserve">statistically all relevant parameters for use in preparing both </w:t>
            </w:r>
            <w:r>
              <w:t>a</w:t>
            </w:r>
            <w:r w:rsidRPr="00EB554F">
              <w:t xml:space="preserve">verage </w:t>
            </w:r>
            <w:r w:rsidR="00EB554F" w:rsidRPr="00EB554F">
              <w:t xml:space="preserve">and </w:t>
            </w:r>
            <w:r>
              <w:t>r</w:t>
            </w:r>
            <w:r w:rsidRPr="00EB554F">
              <w:t xml:space="preserve">ange </w:t>
            </w:r>
            <w:r w:rsidR="00EB554F" w:rsidRPr="00EB554F">
              <w:t>chart</w:t>
            </w:r>
          </w:p>
          <w:p w14:paraId="719C933B" w14:textId="3A8E7A94" w:rsidR="00EB554F" w:rsidRPr="00EB554F" w:rsidRDefault="00D833CB" w:rsidP="00EB554F">
            <w:pPr>
              <w:pStyle w:val="SIBulletList1"/>
            </w:pPr>
            <w:r w:rsidRPr="00EB554F">
              <w:t>prepar</w:t>
            </w:r>
            <w:r>
              <w:t>ing</w:t>
            </w:r>
            <w:r w:rsidRPr="00EB554F">
              <w:t xml:space="preserve"> </w:t>
            </w:r>
            <w:r>
              <w:t>a</w:t>
            </w:r>
            <w:r w:rsidRPr="00EB554F">
              <w:t xml:space="preserve">verage </w:t>
            </w:r>
            <w:r w:rsidR="00EB554F" w:rsidRPr="00EB554F">
              <w:t xml:space="preserve">and </w:t>
            </w:r>
            <w:r>
              <w:t>r</w:t>
            </w:r>
            <w:r w:rsidRPr="00EB554F">
              <w:t xml:space="preserve">ange </w:t>
            </w:r>
            <w:r w:rsidR="00EB554F" w:rsidRPr="00EB554F">
              <w:t>charts showing all pre-calculated parameters</w:t>
            </w:r>
          </w:p>
          <w:p w14:paraId="1EC92C5B" w14:textId="32C37157" w:rsidR="00EB554F" w:rsidRPr="00EB554F" w:rsidRDefault="00D833CB" w:rsidP="00EB554F">
            <w:pPr>
              <w:pStyle w:val="SIBulletList1"/>
            </w:pPr>
            <w:r w:rsidRPr="00EB554F">
              <w:t>interpret</w:t>
            </w:r>
            <w:r>
              <w:t>ing</w:t>
            </w:r>
            <w:r w:rsidRPr="00EB554F">
              <w:t xml:space="preserve"> </w:t>
            </w:r>
            <w:r w:rsidR="00EB554F" w:rsidRPr="00EB554F">
              <w:t xml:space="preserve">trends and cyclic patterns of </w:t>
            </w:r>
            <w:r>
              <w:t>a</w:t>
            </w:r>
            <w:r w:rsidRPr="00EB554F">
              <w:t xml:space="preserve">verage </w:t>
            </w:r>
            <w:r w:rsidR="00EB554F" w:rsidRPr="00EB554F">
              <w:t xml:space="preserve">and </w:t>
            </w:r>
            <w:r>
              <w:t>r</w:t>
            </w:r>
            <w:r w:rsidRPr="00EB554F">
              <w:t xml:space="preserve">ange </w:t>
            </w:r>
            <w:r w:rsidR="00EB554F" w:rsidRPr="00EB554F">
              <w:t>charts</w:t>
            </w:r>
          </w:p>
          <w:p w14:paraId="26B76485" w14:textId="1EF7E928" w:rsidR="00EB554F" w:rsidRPr="00EB554F" w:rsidRDefault="00D833CB" w:rsidP="00EB554F">
            <w:pPr>
              <w:pStyle w:val="SIBulletList1"/>
            </w:pPr>
            <w:r w:rsidRPr="00EB554F">
              <w:t>prepar</w:t>
            </w:r>
            <w:r>
              <w:t>ing</w:t>
            </w:r>
            <w:r w:rsidRPr="00EB554F">
              <w:t xml:space="preserve"> </w:t>
            </w:r>
            <w:r w:rsidR="00EB554F" w:rsidRPr="00EB554F">
              <w:t xml:space="preserve">an action plan based on the results of </w:t>
            </w:r>
            <w:r>
              <w:t>a</w:t>
            </w:r>
            <w:r w:rsidRPr="00EB554F">
              <w:t xml:space="preserve">verage </w:t>
            </w:r>
            <w:r w:rsidR="00EB554F" w:rsidRPr="00EB554F">
              <w:t xml:space="preserve">and </w:t>
            </w:r>
            <w:r>
              <w:t>r</w:t>
            </w:r>
            <w:r w:rsidRPr="00EB554F">
              <w:t>ange</w:t>
            </w:r>
          </w:p>
          <w:p w14:paraId="64980467" w14:textId="6AC5A1A8" w:rsidR="00EB554F" w:rsidRPr="00EB554F" w:rsidRDefault="00D833CB" w:rsidP="00EB554F">
            <w:pPr>
              <w:pStyle w:val="SIBulletList1"/>
            </w:pPr>
            <w:r w:rsidRPr="00EB554F">
              <w:t>describ</w:t>
            </w:r>
            <w:r>
              <w:t>ing</w:t>
            </w:r>
            <w:r w:rsidRPr="00EB554F">
              <w:t xml:space="preserve"> </w:t>
            </w:r>
            <w:r w:rsidR="00EB554F" w:rsidRPr="00EB554F">
              <w:t xml:space="preserve">and </w:t>
            </w:r>
            <w:r w:rsidRPr="00EB554F">
              <w:t>calculat</w:t>
            </w:r>
            <w:r>
              <w:t>ing</w:t>
            </w:r>
            <w:r w:rsidRPr="00EB554F">
              <w:t xml:space="preserve"> </w:t>
            </w:r>
            <w:r w:rsidR="00EB554F" w:rsidRPr="00EB554F">
              <w:t>measure of central tendency</w:t>
            </w:r>
          </w:p>
          <w:p w14:paraId="36EDC533" w14:textId="3AD79E52" w:rsidR="00EB554F" w:rsidRPr="00EB554F" w:rsidRDefault="00D833CB" w:rsidP="00EB554F">
            <w:pPr>
              <w:pStyle w:val="SIBulletList1"/>
            </w:pPr>
            <w:r w:rsidRPr="00EB554F">
              <w:t>identif</w:t>
            </w:r>
            <w:r>
              <w:t>ying</w:t>
            </w:r>
            <w:r w:rsidRPr="00EB554F">
              <w:t xml:space="preserve"> </w:t>
            </w:r>
            <w:r w:rsidR="00EB554F" w:rsidRPr="00EB554F">
              <w:t>the principles of process capability</w:t>
            </w:r>
          </w:p>
          <w:p w14:paraId="5AB310F0" w14:textId="7CE18607" w:rsidR="00EB554F" w:rsidRPr="00EB554F" w:rsidRDefault="00D833CB" w:rsidP="00EB554F">
            <w:pPr>
              <w:pStyle w:val="SIBulletList1"/>
            </w:pPr>
            <w:r w:rsidRPr="00EB554F">
              <w:t>calculat</w:t>
            </w:r>
            <w:r>
              <w:t>ing</w:t>
            </w:r>
            <w:r w:rsidRPr="00EB554F">
              <w:t xml:space="preserve"> </w:t>
            </w:r>
            <w:r w:rsidR="00EB554F" w:rsidRPr="00EB554F">
              <w:t>all relevant parameters for the determination of process capability statistically</w:t>
            </w:r>
          </w:p>
          <w:p w14:paraId="229DB81B" w14:textId="72DFBD5D" w:rsidR="00EB554F" w:rsidRPr="00EB554F" w:rsidRDefault="00D833CB" w:rsidP="00EB554F">
            <w:pPr>
              <w:pStyle w:val="SIBulletList1"/>
            </w:pPr>
            <w:r w:rsidRPr="00EB554F">
              <w:t>interpret</w:t>
            </w:r>
            <w:r>
              <w:t>ing</w:t>
            </w:r>
            <w:r w:rsidRPr="00EB554F">
              <w:t xml:space="preserve"> </w:t>
            </w:r>
            <w:r w:rsidR="00EB554F" w:rsidRPr="00EB554F">
              <w:t>process capability value in relation to the overall process</w:t>
            </w:r>
          </w:p>
          <w:p w14:paraId="17ACB363" w14:textId="0C709EAF" w:rsidR="00EB554F" w:rsidRPr="00EB554F" w:rsidRDefault="00D833CB" w:rsidP="00EB554F">
            <w:pPr>
              <w:pStyle w:val="SIBulletList1"/>
            </w:pPr>
            <w:r w:rsidRPr="00EB554F">
              <w:t>represent</w:t>
            </w:r>
            <w:r>
              <w:t>ing</w:t>
            </w:r>
            <w:r w:rsidRPr="00EB554F">
              <w:t xml:space="preserve"> </w:t>
            </w:r>
            <w:r w:rsidR="00EB554F" w:rsidRPr="00EB554F">
              <w:t>data in graphs, tables, averages and percentages</w:t>
            </w:r>
          </w:p>
          <w:p w14:paraId="2DA45731" w14:textId="18B43716" w:rsidR="00556C4C" w:rsidRPr="000754EC" w:rsidRDefault="00D833CB">
            <w:pPr>
              <w:pStyle w:val="SIBulletList1"/>
            </w:pPr>
            <w:r w:rsidRPr="00EB554F">
              <w:t>prepar</w:t>
            </w:r>
            <w:r>
              <w:t>ing</w:t>
            </w:r>
            <w:r w:rsidRPr="00EB554F">
              <w:t xml:space="preserve"> </w:t>
            </w:r>
            <w:r w:rsidR="00EB554F" w:rsidRPr="00EB554F">
              <w:t>a report with recommendations regarding the outcomes of the process capability</w:t>
            </w:r>
            <w:r w:rsidR="00905340">
              <w:t>.</w:t>
            </w:r>
          </w:p>
        </w:tc>
      </w:tr>
    </w:tbl>
    <w:p w14:paraId="0055ABA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6EB984C" w14:textId="77777777" w:rsidTr="00CA2922">
        <w:trPr>
          <w:tblHeader/>
        </w:trPr>
        <w:tc>
          <w:tcPr>
            <w:tcW w:w="5000" w:type="pct"/>
            <w:shd w:val="clear" w:color="auto" w:fill="auto"/>
          </w:tcPr>
          <w:p w14:paraId="71A7A180" w14:textId="77777777" w:rsidR="00F1480E" w:rsidRPr="000754EC" w:rsidRDefault="00D71E43" w:rsidP="000754EC">
            <w:pPr>
              <w:pStyle w:val="SIHeading2"/>
            </w:pPr>
            <w:r w:rsidRPr="002C55E9">
              <w:t>K</w:t>
            </w:r>
            <w:r w:rsidRPr="000754EC">
              <w:t>nowledge Evidence</w:t>
            </w:r>
          </w:p>
        </w:tc>
      </w:tr>
      <w:tr w:rsidR="00F1480E" w:rsidRPr="00067E1C" w14:paraId="7AFCD797" w14:textId="77777777" w:rsidTr="00CA2922">
        <w:tc>
          <w:tcPr>
            <w:tcW w:w="5000" w:type="pct"/>
            <w:shd w:val="clear" w:color="auto" w:fill="auto"/>
          </w:tcPr>
          <w:p w14:paraId="573E79F1"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2D906B1" w14:textId="77777777" w:rsidR="00EB554F" w:rsidRPr="00EB554F" w:rsidRDefault="00EB554F" w:rsidP="00EB554F">
            <w:pPr>
              <w:pStyle w:val="SIBulletList1"/>
            </w:pPr>
            <w:r w:rsidRPr="00EB554F">
              <w:t>the terms statistic and parameter</w:t>
            </w:r>
          </w:p>
          <w:p w14:paraId="2AE27C9C" w14:textId="77777777" w:rsidR="00EB554F" w:rsidRPr="00EB554F" w:rsidRDefault="00EB554F" w:rsidP="00EB554F">
            <w:pPr>
              <w:pStyle w:val="SIBulletList1"/>
            </w:pPr>
            <w:r w:rsidRPr="00EB554F">
              <w:t>the concept of statistical inference</w:t>
            </w:r>
          </w:p>
          <w:p w14:paraId="4DD32B03" w14:textId="77777777" w:rsidR="00EB554F" w:rsidRPr="00EB554F" w:rsidRDefault="00EB554F" w:rsidP="00EB554F">
            <w:pPr>
              <w:pStyle w:val="SIBulletList1"/>
            </w:pPr>
            <w:r w:rsidRPr="00EB554F">
              <w:t>principles of variability and variance</w:t>
            </w:r>
          </w:p>
          <w:p w14:paraId="3925F0BA" w14:textId="77777777" w:rsidR="00EB554F" w:rsidRPr="00EB554F" w:rsidRDefault="00EB554F" w:rsidP="00EB554F">
            <w:pPr>
              <w:pStyle w:val="SIBulletList1"/>
            </w:pPr>
            <w:r w:rsidRPr="00EB554F">
              <w:t>types and causes of variation</w:t>
            </w:r>
          </w:p>
          <w:p w14:paraId="7F90D2DA" w14:textId="77777777" w:rsidR="00EB554F" w:rsidRPr="00EB554F" w:rsidRDefault="00EB554F" w:rsidP="00EB554F">
            <w:pPr>
              <w:pStyle w:val="SIBulletList1"/>
            </w:pPr>
            <w:r w:rsidRPr="00EB554F">
              <w:t>probability principles</w:t>
            </w:r>
          </w:p>
          <w:p w14:paraId="71F5F9BE" w14:textId="77777777" w:rsidR="00EB554F" w:rsidRPr="00EB554F" w:rsidRDefault="00EB554F" w:rsidP="00EB554F">
            <w:pPr>
              <w:pStyle w:val="SIBulletList1"/>
            </w:pPr>
            <w:r w:rsidRPr="00EB554F">
              <w:t>Poisson and binomial distributions</w:t>
            </w:r>
          </w:p>
          <w:p w14:paraId="047AD44E" w14:textId="77777777" w:rsidR="00EB554F" w:rsidRPr="00EB554F" w:rsidRDefault="00EB554F" w:rsidP="00EB554F">
            <w:pPr>
              <w:pStyle w:val="SIBulletList1"/>
            </w:pPr>
            <w:r w:rsidRPr="00EB554F">
              <w:t>characteristics of the Normal distribution</w:t>
            </w:r>
          </w:p>
          <w:p w14:paraId="772F6590" w14:textId="77777777" w:rsidR="00EB554F" w:rsidRPr="00EB554F" w:rsidRDefault="00EB554F" w:rsidP="00EB554F">
            <w:pPr>
              <w:pStyle w:val="SIBulletList1"/>
            </w:pPr>
            <w:r w:rsidRPr="00EB554F">
              <w:t>the role of Statistical Quality Control (SQC)</w:t>
            </w:r>
          </w:p>
          <w:p w14:paraId="70582C1D" w14:textId="77777777" w:rsidR="00EB554F" w:rsidRPr="00EB554F" w:rsidRDefault="00EB554F" w:rsidP="00EB554F">
            <w:pPr>
              <w:pStyle w:val="SIBulletList1"/>
            </w:pPr>
            <w:r w:rsidRPr="00EB554F">
              <w:t>concepts of process capability, acceptance levels and process improvement</w:t>
            </w:r>
          </w:p>
          <w:p w14:paraId="01A13678" w14:textId="77777777" w:rsidR="00EB554F" w:rsidRPr="00EB554F" w:rsidRDefault="00EB554F" w:rsidP="00EB554F">
            <w:pPr>
              <w:pStyle w:val="SIBulletList1"/>
            </w:pPr>
            <w:r w:rsidRPr="00EB554F">
              <w:t>the relationship between probability and statistical inference</w:t>
            </w:r>
          </w:p>
          <w:p w14:paraId="20B35CA8" w14:textId="77777777" w:rsidR="00EB554F" w:rsidRPr="00EB554F" w:rsidRDefault="00EB554F" w:rsidP="00EB554F">
            <w:pPr>
              <w:pStyle w:val="SIBulletList1"/>
            </w:pPr>
            <w:r w:rsidRPr="00EB554F">
              <w:t>the concept of variation within processes and recognition of its implications for process design and management</w:t>
            </w:r>
          </w:p>
          <w:p w14:paraId="1BF66251" w14:textId="66FB407E" w:rsidR="00EB554F" w:rsidRPr="00EB554F" w:rsidRDefault="00EB554F" w:rsidP="00EB554F">
            <w:pPr>
              <w:pStyle w:val="SIBulletList1"/>
            </w:pPr>
            <w:r w:rsidRPr="00EB554F">
              <w:t xml:space="preserve">the scope and purpose of </w:t>
            </w:r>
            <w:r w:rsidR="00D833CB">
              <w:t>a</w:t>
            </w:r>
            <w:r w:rsidR="00D833CB" w:rsidRPr="00EB554F">
              <w:t xml:space="preserve">verage </w:t>
            </w:r>
            <w:r w:rsidRPr="00EB554F">
              <w:t xml:space="preserve">and </w:t>
            </w:r>
            <w:r w:rsidR="00D833CB">
              <w:t>r</w:t>
            </w:r>
            <w:r w:rsidR="00D833CB" w:rsidRPr="00EB554F">
              <w:t xml:space="preserve">ange </w:t>
            </w:r>
            <w:r w:rsidRPr="00EB554F">
              <w:t>charts in the food industry</w:t>
            </w:r>
          </w:p>
          <w:p w14:paraId="56266EC4" w14:textId="491FD799" w:rsidR="00EB554F" w:rsidRPr="00EB554F" w:rsidRDefault="00EB554F" w:rsidP="00EB554F">
            <w:pPr>
              <w:pStyle w:val="SIBulletList1"/>
            </w:pPr>
            <w:r w:rsidRPr="00EB554F">
              <w:t xml:space="preserve">all relevant parameters for use in preparing both </w:t>
            </w:r>
            <w:r w:rsidR="00D833CB">
              <w:t>a</w:t>
            </w:r>
            <w:r w:rsidR="00D833CB" w:rsidRPr="00EB554F">
              <w:t xml:space="preserve">verage </w:t>
            </w:r>
            <w:r w:rsidRPr="00EB554F">
              <w:t xml:space="preserve">and </w:t>
            </w:r>
            <w:r w:rsidR="00D833CB">
              <w:t>r</w:t>
            </w:r>
            <w:r w:rsidR="00D833CB" w:rsidRPr="00EB554F">
              <w:t xml:space="preserve">ange </w:t>
            </w:r>
            <w:r w:rsidRPr="00EB554F">
              <w:t>chart</w:t>
            </w:r>
          </w:p>
          <w:p w14:paraId="1B743347" w14:textId="1B895919" w:rsidR="00EB554F" w:rsidRPr="00EB554F" w:rsidRDefault="00EB554F" w:rsidP="00EB554F">
            <w:pPr>
              <w:pStyle w:val="SIBulletList1"/>
            </w:pPr>
            <w:r w:rsidRPr="00EB554F">
              <w:t xml:space="preserve">pre-calculations of parameters of </w:t>
            </w:r>
            <w:r w:rsidR="00D833CB">
              <w:t>a</w:t>
            </w:r>
            <w:r w:rsidR="00D833CB" w:rsidRPr="00EB554F">
              <w:t xml:space="preserve">verage </w:t>
            </w:r>
            <w:r w:rsidRPr="00EB554F">
              <w:t xml:space="preserve">and </w:t>
            </w:r>
            <w:r w:rsidR="00D833CB">
              <w:t>r</w:t>
            </w:r>
            <w:r w:rsidR="00D833CB" w:rsidRPr="00EB554F">
              <w:t xml:space="preserve">ange </w:t>
            </w:r>
            <w:r w:rsidRPr="00EB554F">
              <w:t>charts</w:t>
            </w:r>
          </w:p>
          <w:p w14:paraId="53DFF353" w14:textId="7F2BDA23" w:rsidR="00EB554F" w:rsidRPr="00EB554F" w:rsidRDefault="00EB554F" w:rsidP="00EB554F">
            <w:pPr>
              <w:pStyle w:val="SIBulletList1"/>
            </w:pPr>
            <w:r w:rsidRPr="00EB554F">
              <w:t xml:space="preserve">trends and cyclic patterns of </w:t>
            </w:r>
            <w:r w:rsidR="00D833CB">
              <w:t>a</w:t>
            </w:r>
            <w:r w:rsidR="00D833CB" w:rsidRPr="00EB554F">
              <w:t xml:space="preserve">verage </w:t>
            </w:r>
            <w:r w:rsidRPr="00EB554F">
              <w:t>and range charts</w:t>
            </w:r>
          </w:p>
          <w:p w14:paraId="51868A66" w14:textId="04706430" w:rsidR="00EB554F" w:rsidRPr="00EB554F" w:rsidRDefault="00EB554F" w:rsidP="00EB554F">
            <w:pPr>
              <w:pStyle w:val="SIBulletList1"/>
            </w:pPr>
            <w:r w:rsidRPr="00EB554F">
              <w:t xml:space="preserve">the preparation of an action plan based on the results of </w:t>
            </w:r>
            <w:r w:rsidR="00D833CB">
              <w:t>a</w:t>
            </w:r>
            <w:r w:rsidR="00D833CB" w:rsidRPr="00EB554F">
              <w:t xml:space="preserve">verage </w:t>
            </w:r>
            <w:r w:rsidRPr="00EB554F">
              <w:t xml:space="preserve">and </w:t>
            </w:r>
            <w:r w:rsidR="00D833CB">
              <w:t>r</w:t>
            </w:r>
            <w:r w:rsidR="00D833CB" w:rsidRPr="00EB554F">
              <w:t>ange</w:t>
            </w:r>
          </w:p>
          <w:p w14:paraId="31783D54" w14:textId="77777777" w:rsidR="00EB554F" w:rsidRPr="00EB554F" w:rsidRDefault="00EB554F" w:rsidP="00EB554F">
            <w:pPr>
              <w:pStyle w:val="SIBulletList1"/>
            </w:pPr>
            <w:r w:rsidRPr="00EB554F">
              <w:t>the definition of process capability</w:t>
            </w:r>
          </w:p>
          <w:p w14:paraId="5632EEB7" w14:textId="3D5B9656" w:rsidR="00F1480E" w:rsidRPr="000754EC" w:rsidRDefault="00EB554F">
            <w:pPr>
              <w:pStyle w:val="SIBulletList1"/>
            </w:pPr>
            <w:r w:rsidRPr="00EB554F">
              <w:t>process capability values</w:t>
            </w:r>
            <w:r w:rsidR="00905340">
              <w:t>.</w:t>
            </w:r>
          </w:p>
        </w:tc>
      </w:tr>
    </w:tbl>
    <w:p w14:paraId="50E7B86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5AC2BF" w14:textId="77777777" w:rsidTr="00CA2922">
        <w:trPr>
          <w:tblHeader/>
        </w:trPr>
        <w:tc>
          <w:tcPr>
            <w:tcW w:w="5000" w:type="pct"/>
            <w:shd w:val="clear" w:color="auto" w:fill="auto"/>
          </w:tcPr>
          <w:p w14:paraId="6499839B" w14:textId="77777777" w:rsidR="00F1480E" w:rsidRPr="000754EC" w:rsidRDefault="00D71E43" w:rsidP="000754EC">
            <w:pPr>
              <w:pStyle w:val="SIHeading2"/>
            </w:pPr>
            <w:r w:rsidRPr="002C55E9">
              <w:t>A</w:t>
            </w:r>
            <w:r w:rsidRPr="000754EC">
              <w:t>ssessment Conditions</w:t>
            </w:r>
          </w:p>
        </w:tc>
      </w:tr>
      <w:tr w:rsidR="00F1480E" w:rsidRPr="00A55106" w14:paraId="56705373" w14:textId="77777777" w:rsidTr="00CA2922">
        <w:tc>
          <w:tcPr>
            <w:tcW w:w="5000" w:type="pct"/>
            <w:shd w:val="clear" w:color="auto" w:fill="auto"/>
          </w:tcPr>
          <w:p w14:paraId="64EE19BD"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D5E4759" w14:textId="77777777" w:rsidR="004E6741" w:rsidRPr="000754EC" w:rsidRDefault="001D7F5B" w:rsidP="000754EC">
            <w:pPr>
              <w:pStyle w:val="SIBulletList1"/>
            </w:pPr>
            <w:r w:rsidRPr="000754EC">
              <w:t>p</w:t>
            </w:r>
            <w:r w:rsidR="004E6741" w:rsidRPr="000754EC">
              <w:t>hysical conditions</w:t>
            </w:r>
            <w:r w:rsidRPr="000754EC">
              <w:t>:</w:t>
            </w:r>
          </w:p>
          <w:p w14:paraId="44E3D316"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7325BDD8"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09F0F2EB" w14:textId="77777777" w:rsidR="00EB554F" w:rsidRPr="00EB554F" w:rsidRDefault="00EB554F" w:rsidP="00EB554F">
            <w:pPr>
              <w:pStyle w:val="SIBulletList2"/>
              <w:rPr>
                <w:rFonts w:eastAsia="Calibri"/>
              </w:rPr>
            </w:pPr>
            <w:r w:rsidRPr="00EB554F">
              <w:t>production process and related equipment, manufacturers’ advice and operating procedures</w:t>
            </w:r>
          </w:p>
          <w:p w14:paraId="7BA3E720" w14:textId="77777777" w:rsidR="00EB554F" w:rsidRPr="00EB554F" w:rsidRDefault="00EB554F" w:rsidP="00EB554F">
            <w:pPr>
              <w:pStyle w:val="SIBulletList2"/>
              <w:rPr>
                <w:rFonts w:eastAsia="Calibri"/>
              </w:rPr>
            </w:pPr>
            <w:r w:rsidRPr="00EB554F">
              <w:lastRenderedPageBreak/>
              <w:t>methods and related software systems for collecting data and calculating yields, efficiencies and material variances appropriate to production environment</w:t>
            </w:r>
          </w:p>
          <w:p w14:paraId="59E6BAF2" w14:textId="77777777" w:rsidR="00EB554F" w:rsidRPr="00EB554F" w:rsidRDefault="00EB554F" w:rsidP="00EB554F">
            <w:pPr>
              <w:pStyle w:val="SIBulletList1"/>
            </w:pPr>
            <w:r w:rsidRPr="00EB554F">
              <w:t>specifications:</w:t>
            </w:r>
          </w:p>
          <w:p w14:paraId="039ECDBA" w14:textId="77777777" w:rsidR="00EB554F" w:rsidRPr="00EB554F" w:rsidRDefault="00EB554F" w:rsidP="00EB554F">
            <w:pPr>
              <w:pStyle w:val="SIBulletList2"/>
              <w:rPr>
                <w:rFonts w:eastAsia="Calibri"/>
              </w:rPr>
            </w:pPr>
            <w:r w:rsidRPr="00EB554F">
              <w:t>tests used to report relevant product/process information and recorded results.</w:t>
            </w:r>
          </w:p>
          <w:p w14:paraId="36D02FD9" w14:textId="77777777" w:rsidR="0021210E" w:rsidRDefault="0021210E" w:rsidP="000754EC">
            <w:pPr>
              <w:pStyle w:val="SIText"/>
            </w:pPr>
          </w:p>
          <w:p w14:paraId="6BC876D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483FC3D" w14:textId="77777777" w:rsidR="00F1480E" w:rsidRPr="000754EC" w:rsidRDefault="00F1480E" w:rsidP="0035000E">
            <w:pPr>
              <w:pStyle w:val="SIBulletList2"/>
              <w:numPr>
                <w:ilvl w:val="0"/>
                <w:numId w:val="0"/>
              </w:numPr>
              <w:rPr>
                <w:rFonts w:eastAsia="Calibri"/>
              </w:rPr>
            </w:pPr>
          </w:p>
        </w:tc>
      </w:tr>
    </w:tbl>
    <w:p w14:paraId="2E3E51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0568411" w14:textId="77777777" w:rsidTr="004679E3">
        <w:tc>
          <w:tcPr>
            <w:tcW w:w="990" w:type="pct"/>
            <w:shd w:val="clear" w:color="auto" w:fill="auto"/>
          </w:tcPr>
          <w:p w14:paraId="27D5C679" w14:textId="77777777" w:rsidR="00F1480E" w:rsidRPr="000754EC" w:rsidRDefault="00D71E43" w:rsidP="000754EC">
            <w:pPr>
              <w:pStyle w:val="SIHeading2"/>
            </w:pPr>
            <w:r w:rsidRPr="002C55E9">
              <w:t>L</w:t>
            </w:r>
            <w:r w:rsidRPr="000754EC">
              <w:t>inks</w:t>
            </w:r>
          </w:p>
        </w:tc>
        <w:tc>
          <w:tcPr>
            <w:tcW w:w="4010" w:type="pct"/>
            <w:shd w:val="clear" w:color="auto" w:fill="auto"/>
          </w:tcPr>
          <w:p w14:paraId="4F2BD9F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215731D"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5002" w14:textId="77777777" w:rsidR="00E72395" w:rsidRDefault="00E72395" w:rsidP="00BF3F0A">
      <w:r>
        <w:separator/>
      </w:r>
    </w:p>
    <w:p w14:paraId="24B41BD1" w14:textId="77777777" w:rsidR="00E72395" w:rsidRDefault="00E72395"/>
  </w:endnote>
  <w:endnote w:type="continuationSeparator" w:id="0">
    <w:p w14:paraId="7699C6C0" w14:textId="77777777" w:rsidR="00E72395" w:rsidRDefault="00E72395" w:rsidP="00BF3F0A">
      <w:r>
        <w:continuationSeparator/>
      </w:r>
    </w:p>
    <w:p w14:paraId="046ABC0C" w14:textId="77777777" w:rsidR="00E72395" w:rsidRDefault="00E72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4116" w14:textId="77777777" w:rsidR="00027845" w:rsidRDefault="000278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6EB81B6" w14:textId="6A053C2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27845">
          <w:rPr>
            <w:noProof/>
          </w:rPr>
          <w:t>4</w:t>
        </w:r>
        <w:r w:rsidRPr="000754EC">
          <w:fldChar w:fldCharType="end"/>
        </w:r>
      </w:p>
      <w:p w14:paraId="13DBD64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3B8D768"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1EB3" w14:textId="77777777" w:rsidR="00027845" w:rsidRDefault="0002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CD6F" w14:textId="77777777" w:rsidR="00E72395" w:rsidRDefault="00E72395" w:rsidP="00BF3F0A">
      <w:r>
        <w:separator/>
      </w:r>
    </w:p>
    <w:p w14:paraId="38AB05F3" w14:textId="77777777" w:rsidR="00E72395" w:rsidRDefault="00E72395"/>
  </w:footnote>
  <w:footnote w:type="continuationSeparator" w:id="0">
    <w:p w14:paraId="4501B45C" w14:textId="77777777" w:rsidR="00E72395" w:rsidRDefault="00E72395" w:rsidP="00BF3F0A">
      <w:r>
        <w:continuationSeparator/>
      </w:r>
    </w:p>
    <w:p w14:paraId="6D7102D6" w14:textId="77777777" w:rsidR="00E72395" w:rsidRDefault="00E72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3F1B" w14:textId="77777777" w:rsidR="00027845" w:rsidRDefault="000278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856B" w14:textId="0D476F0C" w:rsidR="009C2650" w:rsidRPr="00CD1AAE" w:rsidRDefault="00027845" w:rsidP="00CD1AAE">
    <w:pPr>
      <w:pStyle w:val="SIText"/>
    </w:pPr>
    <w:sdt>
      <w:sdtPr>
        <w:id w:val="284633548"/>
        <w:docPartObj>
          <w:docPartGallery w:val="Watermarks"/>
          <w:docPartUnique/>
        </w:docPartObj>
      </w:sdtPr>
      <w:sdtContent>
        <w:r w:rsidRPr="00027845">
          <w:pict w14:anchorId="43BBB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1AAE" w:rsidRPr="00CD1AAE">
      <w:t>FBPFST5003 Construct a process control chart for a food processing operation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9BB1" w14:textId="77777777" w:rsidR="00027845" w:rsidRDefault="000278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AE"/>
    <w:rsid w:val="000014B9"/>
    <w:rsid w:val="00005A15"/>
    <w:rsid w:val="0001108F"/>
    <w:rsid w:val="000115E2"/>
    <w:rsid w:val="000126D0"/>
    <w:rsid w:val="0001296A"/>
    <w:rsid w:val="00016803"/>
    <w:rsid w:val="00023992"/>
    <w:rsid w:val="000275AE"/>
    <w:rsid w:val="00027845"/>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330D"/>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C5C30"/>
    <w:rsid w:val="006D2CFD"/>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D6415"/>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03A7"/>
    <w:rsid w:val="008F32F6"/>
    <w:rsid w:val="00905340"/>
    <w:rsid w:val="00916CD7"/>
    <w:rsid w:val="00920927"/>
    <w:rsid w:val="00921B38"/>
    <w:rsid w:val="00923720"/>
    <w:rsid w:val="009278C9"/>
    <w:rsid w:val="00932CD7"/>
    <w:rsid w:val="00934DA2"/>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24FFD"/>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4F55"/>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1AAE"/>
    <w:rsid w:val="00CD4E9D"/>
    <w:rsid w:val="00CD4F4D"/>
    <w:rsid w:val="00CE7D19"/>
    <w:rsid w:val="00CF0CF5"/>
    <w:rsid w:val="00CF2B3E"/>
    <w:rsid w:val="00D0201F"/>
    <w:rsid w:val="00D03685"/>
    <w:rsid w:val="00D07D4E"/>
    <w:rsid w:val="00D115AA"/>
    <w:rsid w:val="00D145BE"/>
    <w:rsid w:val="00D20C57"/>
    <w:rsid w:val="00D25D16"/>
    <w:rsid w:val="00D32124"/>
    <w:rsid w:val="00D33020"/>
    <w:rsid w:val="00D54C76"/>
    <w:rsid w:val="00D71E43"/>
    <w:rsid w:val="00D727F3"/>
    <w:rsid w:val="00D73695"/>
    <w:rsid w:val="00D810DE"/>
    <w:rsid w:val="00D833CB"/>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2395"/>
    <w:rsid w:val="00E91BFF"/>
    <w:rsid w:val="00E92933"/>
    <w:rsid w:val="00E94FAD"/>
    <w:rsid w:val="00EB0AA4"/>
    <w:rsid w:val="00EB554F"/>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769DFC"/>
  <w15:docId w15:val="{D3C09F1C-C491-4C0C-B2CC-61197AC2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9F97-BBC0-4525-9A50-F4C3EA738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70DF0E87-BDC0-4415-A5DA-80CEE554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23</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9</cp:revision>
  <cp:lastPrinted>2016-05-27T05:21:00Z</cp:lastPrinted>
  <dcterms:created xsi:type="dcterms:W3CDTF">2017-09-24T01:53:00Z</dcterms:created>
  <dcterms:modified xsi:type="dcterms:W3CDTF">2018-02-02T04:27:00Z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