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FD318"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0CFB6DF" w14:textId="77777777" w:rsidTr="0035000E">
        <w:tc>
          <w:tcPr>
            <w:tcW w:w="2689" w:type="dxa"/>
          </w:tcPr>
          <w:p w14:paraId="576237E7" w14:textId="77777777" w:rsidR="00F1480E" w:rsidRPr="000754EC" w:rsidRDefault="00830267" w:rsidP="000754EC">
            <w:pPr>
              <w:pStyle w:val="SIText-Bold"/>
            </w:pPr>
            <w:r w:rsidRPr="00A326C2">
              <w:t>Release</w:t>
            </w:r>
          </w:p>
        </w:tc>
        <w:tc>
          <w:tcPr>
            <w:tcW w:w="7162" w:type="dxa"/>
          </w:tcPr>
          <w:p w14:paraId="6E07803E" w14:textId="77777777" w:rsidR="00F1480E" w:rsidRPr="000754EC" w:rsidRDefault="00830267" w:rsidP="000754EC">
            <w:pPr>
              <w:pStyle w:val="SIText-Bold"/>
            </w:pPr>
            <w:r w:rsidRPr="00A326C2">
              <w:t>Comments</w:t>
            </w:r>
          </w:p>
        </w:tc>
      </w:tr>
      <w:tr w:rsidR="00F1480E" w14:paraId="62794F48" w14:textId="77777777" w:rsidTr="0035000E">
        <w:tc>
          <w:tcPr>
            <w:tcW w:w="2689" w:type="dxa"/>
          </w:tcPr>
          <w:p w14:paraId="2BA755AA" w14:textId="77777777" w:rsidR="00F1480E" w:rsidRPr="000754EC" w:rsidRDefault="00F1480E" w:rsidP="000754EC">
            <w:pPr>
              <w:pStyle w:val="SIText"/>
            </w:pPr>
            <w:r w:rsidRPr="00CC451E">
              <w:t>Release</w:t>
            </w:r>
            <w:r w:rsidR="00337E82" w:rsidRPr="000754EC">
              <w:t xml:space="preserve"> </w:t>
            </w:r>
            <w:r w:rsidR="0035000E">
              <w:t>2</w:t>
            </w:r>
          </w:p>
        </w:tc>
        <w:tc>
          <w:tcPr>
            <w:tcW w:w="7162" w:type="dxa"/>
          </w:tcPr>
          <w:p w14:paraId="4D8E2DA1" w14:textId="77777777" w:rsidR="00F1480E" w:rsidRPr="000754EC" w:rsidRDefault="0035000E" w:rsidP="0035000E">
            <w:r w:rsidRPr="0035000E">
              <w:t>This version released with FBP Fo</w:t>
            </w:r>
            <w:r w:rsidR="001B31B5">
              <w:t>od, Beverage and Pharmaceutical</w:t>
            </w:r>
            <w:r w:rsidRPr="0035000E">
              <w:t xml:space="preserve"> Training Package version 2.0.</w:t>
            </w:r>
          </w:p>
        </w:tc>
      </w:tr>
    </w:tbl>
    <w:p w14:paraId="62E3562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47AB459" w14:textId="77777777" w:rsidTr="00CA2922">
        <w:trPr>
          <w:tblHeader/>
        </w:trPr>
        <w:tc>
          <w:tcPr>
            <w:tcW w:w="1396" w:type="pct"/>
            <w:shd w:val="clear" w:color="auto" w:fill="auto"/>
          </w:tcPr>
          <w:p w14:paraId="466DA7BB" w14:textId="77777777" w:rsidR="00F1480E" w:rsidRPr="000754EC" w:rsidRDefault="002E7A51" w:rsidP="000754EC">
            <w:pPr>
              <w:pStyle w:val="SIUNITCODE"/>
            </w:pPr>
            <w:r w:rsidRPr="002E7A51">
              <w:t>FBPFST4021</w:t>
            </w:r>
          </w:p>
        </w:tc>
        <w:tc>
          <w:tcPr>
            <w:tcW w:w="3604" w:type="pct"/>
            <w:shd w:val="clear" w:color="auto" w:fill="auto"/>
          </w:tcPr>
          <w:p w14:paraId="77C8914A" w14:textId="77777777" w:rsidR="00F1480E" w:rsidRPr="000754EC" w:rsidRDefault="002E7A51" w:rsidP="000754EC">
            <w:pPr>
              <w:pStyle w:val="SIUnittitle"/>
            </w:pPr>
            <w:r w:rsidRPr="002E7A51">
              <w:t>Carry out sampling and testing of milk at receival</w:t>
            </w:r>
          </w:p>
        </w:tc>
      </w:tr>
      <w:tr w:rsidR="00F1480E" w:rsidRPr="00963A46" w14:paraId="2C34ACCF" w14:textId="77777777" w:rsidTr="00CA2922">
        <w:tc>
          <w:tcPr>
            <w:tcW w:w="1396" w:type="pct"/>
            <w:shd w:val="clear" w:color="auto" w:fill="auto"/>
          </w:tcPr>
          <w:p w14:paraId="5265ACE6" w14:textId="77777777" w:rsidR="00F1480E" w:rsidRPr="000754EC" w:rsidRDefault="00FD557D" w:rsidP="000754EC">
            <w:pPr>
              <w:pStyle w:val="SIHeading2"/>
            </w:pPr>
            <w:r w:rsidRPr="00FD557D">
              <w:t>Application</w:t>
            </w:r>
          </w:p>
          <w:p w14:paraId="21A6C2FB" w14:textId="77777777" w:rsidR="00FD557D" w:rsidRPr="00923720" w:rsidRDefault="00FD557D" w:rsidP="000754EC">
            <w:pPr>
              <w:pStyle w:val="SIHeading2"/>
            </w:pPr>
          </w:p>
        </w:tc>
        <w:tc>
          <w:tcPr>
            <w:tcW w:w="3604" w:type="pct"/>
            <w:shd w:val="clear" w:color="auto" w:fill="auto"/>
          </w:tcPr>
          <w:p w14:paraId="1592DF58" w14:textId="77777777" w:rsidR="002E7A51" w:rsidRDefault="002E7A51" w:rsidP="002E7A51">
            <w:pPr>
              <w:pStyle w:val="SIText"/>
            </w:pPr>
            <w:r w:rsidRPr="002E7A51">
              <w:t>This unit of competency describes the skills and knowledge required to carry out sampling and testing procedures for milk received from farm as the first operation in market milk processing or the manufacturing of milk based products.</w:t>
            </w:r>
          </w:p>
          <w:p w14:paraId="3E8EE35F" w14:textId="77777777" w:rsidR="001B31B5" w:rsidRPr="002E7A51" w:rsidRDefault="001B31B5" w:rsidP="002E7A51">
            <w:pPr>
              <w:pStyle w:val="SIText"/>
            </w:pPr>
          </w:p>
          <w:p w14:paraId="0AB59A64" w14:textId="0BFB00A6" w:rsidR="002E7A51" w:rsidRDefault="002E7A51" w:rsidP="002E7A51">
            <w:pPr>
              <w:pStyle w:val="SIText"/>
            </w:pPr>
            <w:r w:rsidRPr="002E7A51">
              <w:t>This unit applies to individuals who are responsible for receiving and testing milk from the dairy farm</w:t>
            </w:r>
            <w:r w:rsidR="001B31B5">
              <w:t xml:space="preserve">, who often work independently, </w:t>
            </w:r>
            <w:r w:rsidRPr="002E7A51">
              <w:t xml:space="preserve">using discretion and </w:t>
            </w:r>
            <w:r w:rsidR="00EB453B">
              <w:t xml:space="preserve">making judgements where required. </w:t>
            </w:r>
          </w:p>
          <w:p w14:paraId="73F0B0DD" w14:textId="77777777" w:rsidR="001B31B5" w:rsidRPr="002E7A51" w:rsidRDefault="001B31B5" w:rsidP="002E7A51">
            <w:pPr>
              <w:pStyle w:val="SIText"/>
            </w:pPr>
          </w:p>
          <w:p w14:paraId="34012D54" w14:textId="025D0877" w:rsidR="00F1480E" w:rsidRPr="000754EC" w:rsidRDefault="001B31B5">
            <w:bookmarkStart w:id="1" w:name="_Hlk488137121"/>
            <w:r w:rsidRPr="001B31B5">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1"/>
            <w:r w:rsidRPr="002E7A51" w:rsidDel="001B31B5">
              <w:t xml:space="preserve"> </w:t>
            </w:r>
            <w:r w:rsidR="00310A6A" w:rsidRPr="000754EC">
              <w:br/>
            </w:r>
          </w:p>
        </w:tc>
      </w:tr>
      <w:tr w:rsidR="002E7A51" w:rsidRPr="00963A46" w14:paraId="41F1E520" w14:textId="77777777" w:rsidTr="00CA2922">
        <w:tc>
          <w:tcPr>
            <w:tcW w:w="1396" w:type="pct"/>
            <w:shd w:val="clear" w:color="auto" w:fill="auto"/>
          </w:tcPr>
          <w:p w14:paraId="7BD64B00" w14:textId="77777777" w:rsidR="002E7A51" w:rsidRPr="002E7A51" w:rsidRDefault="002E7A51" w:rsidP="002E7A51">
            <w:pPr>
              <w:pStyle w:val="SIHeading2"/>
            </w:pPr>
            <w:r w:rsidRPr="00923720">
              <w:t>Prerequisite Unit</w:t>
            </w:r>
          </w:p>
        </w:tc>
        <w:tc>
          <w:tcPr>
            <w:tcW w:w="3604" w:type="pct"/>
            <w:shd w:val="clear" w:color="auto" w:fill="auto"/>
          </w:tcPr>
          <w:p w14:paraId="67083BFA" w14:textId="77777777" w:rsidR="002E7A51" w:rsidRPr="002E7A51" w:rsidRDefault="002E7A51" w:rsidP="002E7A51">
            <w:pPr>
              <w:pStyle w:val="SIText"/>
            </w:pPr>
            <w:r w:rsidRPr="002E7A51">
              <w:t>Nil</w:t>
            </w:r>
          </w:p>
        </w:tc>
      </w:tr>
      <w:tr w:rsidR="002E7A51" w:rsidRPr="00963A46" w14:paraId="52F9A75C" w14:textId="77777777" w:rsidTr="00CA2922">
        <w:tc>
          <w:tcPr>
            <w:tcW w:w="1396" w:type="pct"/>
            <w:shd w:val="clear" w:color="auto" w:fill="auto"/>
          </w:tcPr>
          <w:p w14:paraId="77EFC766" w14:textId="77777777" w:rsidR="002E7A51" w:rsidRPr="002E7A51" w:rsidRDefault="002E7A51" w:rsidP="002E7A51">
            <w:pPr>
              <w:pStyle w:val="SIHeading2"/>
            </w:pPr>
            <w:r w:rsidRPr="00923720">
              <w:t>Unit Sector</w:t>
            </w:r>
          </w:p>
        </w:tc>
        <w:tc>
          <w:tcPr>
            <w:tcW w:w="3604" w:type="pct"/>
            <w:shd w:val="clear" w:color="auto" w:fill="auto"/>
          </w:tcPr>
          <w:p w14:paraId="44C19EE6" w14:textId="77777777" w:rsidR="002E7A51" w:rsidRPr="002E7A51" w:rsidRDefault="002E7A51" w:rsidP="002E7A51">
            <w:pPr>
              <w:pStyle w:val="SIText"/>
            </w:pPr>
            <w:r w:rsidRPr="002E7A51">
              <w:t>Food science and technology (FST)</w:t>
            </w:r>
          </w:p>
        </w:tc>
      </w:tr>
    </w:tbl>
    <w:p w14:paraId="4E964B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3A8A256" w14:textId="77777777" w:rsidTr="00CA2922">
        <w:trPr>
          <w:cantSplit/>
          <w:tblHeader/>
        </w:trPr>
        <w:tc>
          <w:tcPr>
            <w:tcW w:w="1396" w:type="pct"/>
            <w:tcBorders>
              <w:bottom w:val="single" w:sz="4" w:space="0" w:color="C0C0C0"/>
            </w:tcBorders>
            <w:shd w:val="clear" w:color="auto" w:fill="auto"/>
          </w:tcPr>
          <w:p w14:paraId="76C9979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EC8AD2F" w14:textId="77777777" w:rsidR="00F1480E" w:rsidRPr="000754EC" w:rsidRDefault="00FD557D" w:rsidP="000754EC">
            <w:pPr>
              <w:pStyle w:val="SIHeading2"/>
            </w:pPr>
            <w:r w:rsidRPr="00923720">
              <w:t>Performance Criteria</w:t>
            </w:r>
          </w:p>
        </w:tc>
      </w:tr>
      <w:tr w:rsidR="00F1480E" w:rsidRPr="00963A46" w14:paraId="5F02768D" w14:textId="77777777" w:rsidTr="00CA2922">
        <w:trPr>
          <w:cantSplit/>
          <w:tblHeader/>
        </w:trPr>
        <w:tc>
          <w:tcPr>
            <w:tcW w:w="1396" w:type="pct"/>
            <w:tcBorders>
              <w:top w:val="single" w:sz="4" w:space="0" w:color="C0C0C0"/>
            </w:tcBorders>
            <w:shd w:val="clear" w:color="auto" w:fill="auto"/>
          </w:tcPr>
          <w:p w14:paraId="5768BB4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7E533D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E7A51" w:rsidRPr="00963A46" w14:paraId="23BD1B48" w14:textId="77777777" w:rsidTr="00CA2922">
        <w:trPr>
          <w:cantSplit/>
        </w:trPr>
        <w:tc>
          <w:tcPr>
            <w:tcW w:w="1396" w:type="pct"/>
            <w:shd w:val="clear" w:color="auto" w:fill="auto"/>
          </w:tcPr>
          <w:p w14:paraId="7C8AE8F1" w14:textId="77777777" w:rsidR="002E7A51" w:rsidRPr="002E7A51" w:rsidRDefault="002E7A51" w:rsidP="002E7A51">
            <w:r w:rsidRPr="002E7A51">
              <w:t>1</w:t>
            </w:r>
            <w:r>
              <w:t xml:space="preserve">. </w:t>
            </w:r>
            <w:r w:rsidRPr="002E7A51">
              <w:t>Implement and monitor personal hygiene standards</w:t>
            </w:r>
          </w:p>
        </w:tc>
        <w:tc>
          <w:tcPr>
            <w:tcW w:w="3604" w:type="pct"/>
            <w:shd w:val="clear" w:color="auto" w:fill="auto"/>
          </w:tcPr>
          <w:p w14:paraId="78177110" w14:textId="77777777" w:rsidR="002E7A51" w:rsidRPr="002E7A51" w:rsidRDefault="002E7A51" w:rsidP="002E7A51">
            <w:r>
              <w:t xml:space="preserve">1.1 </w:t>
            </w:r>
            <w:r w:rsidRPr="002E7A51">
              <w:t>Ensure that personal hygiene meets the requirements of the food safety program for milk receival and handling</w:t>
            </w:r>
          </w:p>
          <w:p w14:paraId="36597B68" w14:textId="77777777" w:rsidR="002E7A51" w:rsidRPr="002E7A51" w:rsidRDefault="002E7A51" w:rsidP="002E7A51">
            <w:r>
              <w:t xml:space="preserve">1.2 </w:t>
            </w:r>
            <w:r w:rsidRPr="002E7A51">
              <w:t>Identify and report risks to food safety</w:t>
            </w:r>
          </w:p>
          <w:p w14:paraId="21E023B8" w14:textId="461A61B8" w:rsidR="002E7A51" w:rsidRPr="002E7A51" w:rsidRDefault="002E7A51" w:rsidP="002E7A51">
            <w:r>
              <w:t xml:space="preserve">1.3 </w:t>
            </w:r>
            <w:r w:rsidRPr="002E7A51">
              <w:t>Wear clothing and footwear appropriate for testing and handling milk to meet the requirements of the food safety program</w:t>
            </w:r>
          </w:p>
          <w:p w14:paraId="2EC702A4" w14:textId="77777777" w:rsidR="002E7A51" w:rsidRPr="002E7A51" w:rsidRDefault="002E7A51" w:rsidP="002E7A51">
            <w:r>
              <w:t xml:space="preserve">1.4 </w:t>
            </w:r>
            <w:r w:rsidRPr="002E7A51">
              <w:t>Comply with the food safety program when moving around the milk processing plant</w:t>
            </w:r>
          </w:p>
        </w:tc>
      </w:tr>
      <w:tr w:rsidR="002E7A51" w:rsidRPr="00963A46" w14:paraId="3FAC76F9" w14:textId="77777777" w:rsidTr="00CA2922">
        <w:trPr>
          <w:cantSplit/>
        </w:trPr>
        <w:tc>
          <w:tcPr>
            <w:tcW w:w="1396" w:type="pct"/>
            <w:shd w:val="clear" w:color="auto" w:fill="auto"/>
          </w:tcPr>
          <w:p w14:paraId="28CC5A7F" w14:textId="77777777" w:rsidR="002E7A51" w:rsidRPr="002E7A51" w:rsidRDefault="002E7A51" w:rsidP="002E7A51">
            <w:r w:rsidRPr="002E7A51">
              <w:t>2</w:t>
            </w:r>
            <w:r>
              <w:t xml:space="preserve">. </w:t>
            </w:r>
            <w:r w:rsidRPr="002E7A51">
              <w:t>Carry out standard tests to determine the blending and further processing requirements of milk</w:t>
            </w:r>
          </w:p>
        </w:tc>
        <w:tc>
          <w:tcPr>
            <w:tcW w:w="3604" w:type="pct"/>
            <w:shd w:val="clear" w:color="auto" w:fill="auto"/>
          </w:tcPr>
          <w:p w14:paraId="42B87C99" w14:textId="77777777" w:rsidR="002E7A51" w:rsidRPr="002E7A51" w:rsidRDefault="002E7A51" w:rsidP="002E7A51">
            <w:r w:rsidRPr="002E7A51">
              <w:t>2.1</w:t>
            </w:r>
            <w:r>
              <w:t xml:space="preserve"> </w:t>
            </w:r>
            <w:r w:rsidRPr="002E7A51">
              <w:t>Implement procedures for receiving and handling milk</w:t>
            </w:r>
          </w:p>
          <w:p w14:paraId="3A90D7D8" w14:textId="77777777" w:rsidR="002E7A51" w:rsidRPr="002E7A51" w:rsidRDefault="002E7A51" w:rsidP="002E7A51">
            <w:r w:rsidRPr="00C01E4A">
              <w:t>2.2</w:t>
            </w:r>
            <w:r>
              <w:t xml:space="preserve"> </w:t>
            </w:r>
            <w:r w:rsidRPr="002E7A51">
              <w:t>Comply with requirements and procedures for milk testing</w:t>
            </w:r>
          </w:p>
          <w:p w14:paraId="61B54046" w14:textId="77777777" w:rsidR="002E7A51" w:rsidRPr="002E7A51" w:rsidRDefault="002E7A51" w:rsidP="002E7A51">
            <w:r w:rsidRPr="00C01E4A">
              <w:t>2.3</w:t>
            </w:r>
            <w:r>
              <w:t xml:space="preserve"> </w:t>
            </w:r>
            <w:r w:rsidRPr="002E7A51">
              <w:t>Sample milk using sampling procedures</w:t>
            </w:r>
          </w:p>
          <w:p w14:paraId="016FB039" w14:textId="77777777" w:rsidR="002E7A51" w:rsidRPr="002E7A51" w:rsidRDefault="002E7A51" w:rsidP="002E7A51">
            <w:r w:rsidRPr="00C01E4A">
              <w:t>2.4</w:t>
            </w:r>
            <w:r>
              <w:t xml:space="preserve"> </w:t>
            </w:r>
            <w:r w:rsidRPr="002E7A51">
              <w:t>Prepare and operate milk testing equipment</w:t>
            </w:r>
          </w:p>
          <w:p w14:paraId="34C838AC" w14:textId="77777777" w:rsidR="002E7A51" w:rsidRPr="002E7A51" w:rsidRDefault="002E7A51" w:rsidP="002E7A51">
            <w:r w:rsidRPr="00C01E4A">
              <w:t>2.5</w:t>
            </w:r>
            <w:r>
              <w:t xml:space="preserve"> </w:t>
            </w:r>
            <w:r w:rsidRPr="002E7A51">
              <w:t>Record and store data in required format</w:t>
            </w:r>
          </w:p>
          <w:p w14:paraId="003300A5" w14:textId="77777777" w:rsidR="002E7A51" w:rsidRPr="002E7A51" w:rsidRDefault="002E7A51" w:rsidP="002E7A51">
            <w:r w:rsidRPr="00C01E4A">
              <w:t>2.6</w:t>
            </w:r>
            <w:r>
              <w:t xml:space="preserve"> </w:t>
            </w:r>
            <w:r w:rsidRPr="002E7A51">
              <w:t>Interpret results to determine that milk is within compositional and quality requirements</w:t>
            </w:r>
          </w:p>
        </w:tc>
      </w:tr>
      <w:tr w:rsidR="002E7A51" w:rsidRPr="00963A46" w14:paraId="6C26D876" w14:textId="77777777" w:rsidTr="00CA2922">
        <w:trPr>
          <w:cantSplit/>
        </w:trPr>
        <w:tc>
          <w:tcPr>
            <w:tcW w:w="1396" w:type="pct"/>
            <w:shd w:val="clear" w:color="auto" w:fill="auto"/>
          </w:tcPr>
          <w:p w14:paraId="565CF30E" w14:textId="77777777" w:rsidR="002E7A51" w:rsidRPr="002E7A51" w:rsidRDefault="002E7A51" w:rsidP="002E7A51">
            <w:r w:rsidRPr="002E7A51">
              <w:t>3</w:t>
            </w:r>
            <w:r>
              <w:t xml:space="preserve">. </w:t>
            </w:r>
            <w:r w:rsidRPr="002E7A51">
              <w:t>Respond to issues of contamination or other forms of non-conformance in the receival of fresh milk</w:t>
            </w:r>
          </w:p>
        </w:tc>
        <w:tc>
          <w:tcPr>
            <w:tcW w:w="3604" w:type="pct"/>
            <w:shd w:val="clear" w:color="auto" w:fill="auto"/>
          </w:tcPr>
          <w:p w14:paraId="46E5404B" w14:textId="77777777" w:rsidR="002E7A51" w:rsidRPr="002E7A51" w:rsidRDefault="002E7A51" w:rsidP="002E7A51">
            <w:r w:rsidRPr="002E7A51">
              <w:t>3.1</w:t>
            </w:r>
            <w:r>
              <w:t xml:space="preserve"> </w:t>
            </w:r>
            <w:r w:rsidRPr="002E7A51">
              <w:t>Identify procedures for taking corrective action</w:t>
            </w:r>
          </w:p>
          <w:p w14:paraId="63E05FC6" w14:textId="5F209C0F" w:rsidR="002E7A51" w:rsidRPr="002E7A51" w:rsidRDefault="002E7A51" w:rsidP="002E7A51">
            <w:r w:rsidRPr="00C01E4A">
              <w:t>3.2</w:t>
            </w:r>
            <w:r>
              <w:t xml:space="preserve"> </w:t>
            </w:r>
            <w:r w:rsidRPr="002E7A51">
              <w:t xml:space="preserve">Implement corrective and preventative measures </w:t>
            </w:r>
            <w:r w:rsidR="00E21BEF">
              <w:t>where required</w:t>
            </w:r>
          </w:p>
          <w:p w14:paraId="31C729AA" w14:textId="77777777" w:rsidR="002E7A51" w:rsidRPr="002E7A51" w:rsidRDefault="002E7A51" w:rsidP="002E7A51">
            <w:r w:rsidRPr="00C01E4A">
              <w:t>3.3</w:t>
            </w:r>
            <w:r>
              <w:t xml:space="preserve"> </w:t>
            </w:r>
            <w:r w:rsidRPr="002E7A51">
              <w:t>Devise or revise procedures to support control measures</w:t>
            </w:r>
          </w:p>
          <w:p w14:paraId="40962677" w14:textId="54895FA2" w:rsidR="002E7A51" w:rsidRPr="002E7A51" w:rsidRDefault="002E7A51" w:rsidP="002E7A51">
            <w:r w:rsidRPr="00C01E4A">
              <w:t>3.4</w:t>
            </w:r>
            <w:r>
              <w:t xml:space="preserve"> </w:t>
            </w:r>
            <w:r w:rsidRPr="002E7A51">
              <w:t xml:space="preserve">Identify processes or conditions </w:t>
            </w:r>
            <w:r w:rsidR="00E21BEF">
              <w:t>that</w:t>
            </w:r>
            <w:r w:rsidR="00E21BEF" w:rsidRPr="002E7A51">
              <w:t xml:space="preserve"> </w:t>
            </w:r>
            <w:r w:rsidRPr="002E7A51">
              <w:t>could result in a breach of procedures and corrective action</w:t>
            </w:r>
            <w:r w:rsidR="00E21BEF">
              <w:t>s</w:t>
            </w:r>
          </w:p>
          <w:p w14:paraId="5B4E768D" w14:textId="3526A51E" w:rsidR="002E7A51" w:rsidRPr="002E7A51" w:rsidRDefault="002E7A51" w:rsidP="002E7A51">
            <w:r w:rsidRPr="00C01E4A">
              <w:t>3.5</w:t>
            </w:r>
            <w:r>
              <w:t xml:space="preserve"> </w:t>
            </w:r>
            <w:r w:rsidR="00E21BEF">
              <w:t>C</w:t>
            </w:r>
            <w:r w:rsidRPr="002E7A51">
              <w:t>ontrol process changes so that quality assurance requirements are accomplished</w:t>
            </w:r>
          </w:p>
        </w:tc>
      </w:tr>
      <w:tr w:rsidR="002E7A51" w:rsidRPr="00963A46" w14:paraId="610131F8" w14:textId="77777777" w:rsidTr="00CA2922">
        <w:trPr>
          <w:cantSplit/>
        </w:trPr>
        <w:tc>
          <w:tcPr>
            <w:tcW w:w="1396" w:type="pct"/>
            <w:shd w:val="clear" w:color="auto" w:fill="auto"/>
          </w:tcPr>
          <w:p w14:paraId="294B0D85" w14:textId="77777777" w:rsidR="002E7A51" w:rsidRPr="002E7A51" w:rsidRDefault="002E7A51" w:rsidP="002E7A51">
            <w:r w:rsidRPr="002E7A51">
              <w:t>4</w:t>
            </w:r>
            <w:r>
              <w:t xml:space="preserve">. </w:t>
            </w:r>
            <w:r w:rsidRPr="002E7A51">
              <w:t>Review sampling, handling and testing procedures for fresh milk</w:t>
            </w:r>
          </w:p>
        </w:tc>
        <w:tc>
          <w:tcPr>
            <w:tcW w:w="3604" w:type="pct"/>
            <w:shd w:val="clear" w:color="auto" w:fill="auto"/>
          </w:tcPr>
          <w:p w14:paraId="3F527B76" w14:textId="77777777" w:rsidR="002E7A51" w:rsidRPr="002E7A51" w:rsidRDefault="002E7A51" w:rsidP="002E7A51">
            <w:r w:rsidRPr="002E7A51">
              <w:t>4.1</w:t>
            </w:r>
            <w:r>
              <w:t xml:space="preserve"> </w:t>
            </w:r>
            <w:r w:rsidRPr="002E7A51">
              <w:t>Identify product sampling procedures</w:t>
            </w:r>
          </w:p>
          <w:p w14:paraId="5A573708" w14:textId="77777777" w:rsidR="002E7A51" w:rsidRPr="002E7A51" w:rsidRDefault="002E7A51" w:rsidP="002E7A51">
            <w:r w:rsidRPr="00C01E4A">
              <w:t>4.2</w:t>
            </w:r>
            <w:r>
              <w:t xml:space="preserve"> </w:t>
            </w:r>
            <w:r w:rsidRPr="002E7A51">
              <w:t>Identify post collection procedures</w:t>
            </w:r>
          </w:p>
          <w:p w14:paraId="5EE70D97" w14:textId="77777777" w:rsidR="002E7A51" w:rsidRPr="002E7A51" w:rsidRDefault="002E7A51" w:rsidP="002E7A51">
            <w:r w:rsidRPr="00C01E4A">
              <w:t>4.3</w:t>
            </w:r>
            <w:r>
              <w:t xml:space="preserve"> </w:t>
            </w:r>
            <w:r w:rsidRPr="002E7A51">
              <w:t xml:space="preserve">Review test results and respond to issues </w:t>
            </w:r>
          </w:p>
        </w:tc>
      </w:tr>
    </w:tbl>
    <w:p w14:paraId="05E6E850" w14:textId="77777777" w:rsidR="005F771F" w:rsidRDefault="005F771F" w:rsidP="005F771F">
      <w:pPr>
        <w:pStyle w:val="SIText"/>
      </w:pPr>
    </w:p>
    <w:p w14:paraId="066B0A26" w14:textId="77777777" w:rsidR="005F771F" w:rsidRPr="000754EC" w:rsidRDefault="005F771F" w:rsidP="000754EC">
      <w:r>
        <w:br w:type="page"/>
      </w:r>
    </w:p>
    <w:p w14:paraId="5371196A"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38E7113" w14:textId="77777777" w:rsidTr="00CA2922">
        <w:trPr>
          <w:tblHeader/>
        </w:trPr>
        <w:tc>
          <w:tcPr>
            <w:tcW w:w="5000" w:type="pct"/>
            <w:gridSpan w:val="2"/>
          </w:tcPr>
          <w:p w14:paraId="34E8C788" w14:textId="77777777" w:rsidR="00F1480E" w:rsidRPr="000754EC" w:rsidRDefault="00FD557D" w:rsidP="000754EC">
            <w:pPr>
              <w:pStyle w:val="SIHeading2"/>
            </w:pPr>
            <w:r w:rsidRPr="00041E59">
              <w:t>F</w:t>
            </w:r>
            <w:r w:rsidRPr="000754EC">
              <w:t>oundation Skills</w:t>
            </w:r>
          </w:p>
          <w:p w14:paraId="613B85F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9CCE3A8" w14:textId="77777777" w:rsidTr="00CA2922">
        <w:trPr>
          <w:tblHeader/>
        </w:trPr>
        <w:tc>
          <w:tcPr>
            <w:tcW w:w="1396" w:type="pct"/>
          </w:tcPr>
          <w:p w14:paraId="4A94CFC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9F3D20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E7A51" w:rsidRPr="00336FCA" w:rsidDel="00423CB2" w14:paraId="3932C2DB" w14:textId="77777777" w:rsidTr="00CA2922">
        <w:tc>
          <w:tcPr>
            <w:tcW w:w="1396" w:type="pct"/>
          </w:tcPr>
          <w:p w14:paraId="344675B4" w14:textId="77777777" w:rsidR="002E7A51" w:rsidRPr="002E7A51" w:rsidRDefault="002E7A51" w:rsidP="002E7A51">
            <w:pPr>
              <w:pStyle w:val="SIText"/>
            </w:pPr>
            <w:r w:rsidRPr="002E7A51">
              <w:t xml:space="preserve">Reading </w:t>
            </w:r>
          </w:p>
        </w:tc>
        <w:tc>
          <w:tcPr>
            <w:tcW w:w="3604" w:type="pct"/>
          </w:tcPr>
          <w:p w14:paraId="0E1E53C9" w14:textId="090BB5C7" w:rsidR="002E7A51" w:rsidRPr="002E7A51" w:rsidRDefault="002E7A51" w:rsidP="002E7A51">
            <w:pPr>
              <w:pStyle w:val="SIBulletList1"/>
            </w:pPr>
            <w:r>
              <w:t>I</w:t>
            </w:r>
            <w:r w:rsidRPr="002E7A51">
              <w:t>nterpret</w:t>
            </w:r>
            <w:r w:rsidR="001D4861">
              <w:t>s</w:t>
            </w:r>
            <w:r w:rsidRPr="002E7A51">
              <w:t xml:space="preserve"> food safety guidelines and regulations</w:t>
            </w:r>
          </w:p>
          <w:p w14:paraId="3C80EDE2" w14:textId="7443B0CF" w:rsidR="002E7A51" w:rsidRPr="002E7A51" w:rsidRDefault="002E7A51" w:rsidP="002E7A51">
            <w:pPr>
              <w:pStyle w:val="SIBulletList1"/>
            </w:pPr>
            <w:r>
              <w:t>I</w:t>
            </w:r>
            <w:r w:rsidRPr="002E7A51">
              <w:t>nterpret</w:t>
            </w:r>
            <w:r w:rsidR="001D4861">
              <w:t>s</w:t>
            </w:r>
            <w:r w:rsidRPr="002E7A51">
              <w:t xml:space="preserve"> product quality and workplace procedures</w:t>
            </w:r>
          </w:p>
        </w:tc>
      </w:tr>
      <w:tr w:rsidR="002E7A51" w:rsidRPr="00336FCA" w:rsidDel="00423CB2" w14:paraId="7B05FA4C" w14:textId="77777777" w:rsidTr="00CA2922">
        <w:tc>
          <w:tcPr>
            <w:tcW w:w="1396" w:type="pct"/>
          </w:tcPr>
          <w:p w14:paraId="45C30921" w14:textId="77777777" w:rsidR="002E7A51" w:rsidRPr="002E7A51" w:rsidRDefault="002E7A51" w:rsidP="002E7A51">
            <w:pPr>
              <w:pStyle w:val="SIText"/>
            </w:pPr>
            <w:r w:rsidRPr="002E7A51">
              <w:t>Navigate the world of work</w:t>
            </w:r>
          </w:p>
        </w:tc>
        <w:tc>
          <w:tcPr>
            <w:tcW w:w="3604" w:type="pct"/>
          </w:tcPr>
          <w:p w14:paraId="0F80E735" w14:textId="1F1E71CF" w:rsidR="002E7A51" w:rsidRPr="002E7A51" w:rsidRDefault="002E7A51" w:rsidP="002E7A51">
            <w:pPr>
              <w:pStyle w:val="SIBulletList1"/>
            </w:pPr>
            <w:r>
              <w:t>M</w:t>
            </w:r>
            <w:r w:rsidRPr="002E7A51">
              <w:t>onitor</w:t>
            </w:r>
            <w:r w:rsidR="001D4861">
              <w:t>s</w:t>
            </w:r>
            <w:r w:rsidRPr="002E7A51">
              <w:t xml:space="preserve"> adherence to legal and regulatory standards and responsibilities for self and others</w:t>
            </w:r>
          </w:p>
          <w:p w14:paraId="3427EEEE" w14:textId="52FC123A" w:rsidR="002E7A51" w:rsidRPr="002E7A51" w:rsidRDefault="002E7A51" w:rsidP="002E7A51">
            <w:pPr>
              <w:pStyle w:val="SIBulletList1"/>
            </w:pPr>
            <w:r>
              <w:t>T</w:t>
            </w:r>
            <w:r w:rsidRPr="002E7A51">
              <w:t>ake</w:t>
            </w:r>
            <w:r w:rsidR="001D4861">
              <w:t>s</w:t>
            </w:r>
            <w:r w:rsidRPr="002E7A51">
              <w:t xml:space="preserve"> responsibility and ownership for own work</w:t>
            </w:r>
          </w:p>
        </w:tc>
      </w:tr>
    </w:tbl>
    <w:p w14:paraId="2E6B1D19" w14:textId="77777777" w:rsidR="00916CD7" w:rsidRDefault="00916CD7" w:rsidP="005F771F">
      <w:pPr>
        <w:pStyle w:val="SIText"/>
      </w:pPr>
    </w:p>
    <w:p w14:paraId="5E48224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FF67CA0" w14:textId="77777777" w:rsidTr="00F33FF2">
        <w:tc>
          <w:tcPr>
            <w:tcW w:w="5000" w:type="pct"/>
            <w:gridSpan w:val="4"/>
          </w:tcPr>
          <w:p w14:paraId="10588BC3" w14:textId="77777777" w:rsidR="00F1480E" w:rsidRPr="000754EC" w:rsidRDefault="00FD557D" w:rsidP="000754EC">
            <w:pPr>
              <w:pStyle w:val="SIHeading2"/>
            </w:pPr>
            <w:r w:rsidRPr="00923720">
              <w:t>U</w:t>
            </w:r>
            <w:r w:rsidRPr="000754EC">
              <w:t>nit Mapping Information</w:t>
            </w:r>
          </w:p>
        </w:tc>
      </w:tr>
      <w:tr w:rsidR="00F1480E" w14:paraId="11A12A62" w14:textId="77777777" w:rsidTr="00F33FF2">
        <w:tc>
          <w:tcPr>
            <w:tcW w:w="1028" w:type="pct"/>
          </w:tcPr>
          <w:p w14:paraId="1E17D63A" w14:textId="77777777" w:rsidR="00F1480E" w:rsidRPr="000754EC" w:rsidRDefault="00F1480E" w:rsidP="000754EC">
            <w:pPr>
              <w:pStyle w:val="SIText-Bold"/>
            </w:pPr>
            <w:r w:rsidRPr="00923720">
              <w:t>Code and title current version</w:t>
            </w:r>
          </w:p>
        </w:tc>
        <w:tc>
          <w:tcPr>
            <w:tcW w:w="1105" w:type="pct"/>
          </w:tcPr>
          <w:p w14:paraId="13822938" w14:textId="77777777" w:rsidR="00F1480E" w:rsidRPr="000754EC" w:rsidRDefault="00F1480E" w:rsidP="000754EC">
            <w:pPr>
              <w:pStyle w:val="SIText-Bold"/>
            </w:pPr>
            <w:r w:rsidRPr="00923720">
              <w:t>Code and title previous version</w:t>
            </w:r>
          </w:p>
        </w:tc>
        <w:tc>
          <w:tcPr>
            <w:tcW w:w="1251" w:type="pct"/>
          </w:tcPr>
          <w:p w14:paraId="0373FB06" w14:textId="77777777" w:rsidR="00F1480E" w:rsidRPr="000754EC" w:rsidRDefault="00F1480E" w:rsidP="000754EC">
            <w:pPr>
              <w:pStyle w:val="SIText-Bold"/>
            </w:pPr>
            <w:r w:rsidRPr="00923720">
              <w:t>Comments</w:t>
            </w:r>
          </w:p>
        </w:tc>
        <w:tc>
          <w:tcPr>
            <w:tcW w:w="1616" w:type="pct"/>
          </w:tcPr>
          <w:p w14:paraId="1371D911" w14:textId="77777777" w:rsidR="00F1480E" w:rsidRPr="000754EC" w:rsidRDefault="00F1480E" w:rsidP="000754EC">
            <w:pPr>
              <w:pStyle w:val="SIText-Bold"/>
            </w:pPr>
            <w:r w:rsidRPr="00923720">
              <w:t>Equivalence status</w:t>
            </w:r>
          </w:p>
        </w:tc>
      </w:tr>
      <w:tr w:rsidR="002E7A51" w14:paraId="5D46EC5E" w14:textId="77777777" w:rsidTr="00F33FF2">
        <w:tc>
          <w:tcPr>
            <w:tcW w:w="1028" w:type="pct"/>
          </w:tcPr>
          <w:p w14:paraId="6EE3B6D5" w14:textId="77777777" w:rsidR="002E7A51" w:rsidRPr="002E7A51" w:rsidRDefault="002E7A51" w:rsidP="002E7A51">
            <w:pPr>
              <w:pStyle w:val="SIText"/>
            </w:pPr>
            <w:r w:rsidRPr="002538CF">
              <w:t>FBPFST4021 Carry out sampling and testing of milk at receival</w:t>
            </w:r>
          </w:p>
        </w:tc>
        <w:tc>
          <w:tcPr>
            <w:tcW w:w="1105" w:type="pct"/>
          </w:tcPr>
          <w:p w14:paraId="30EA034A" w14:textId="77777777" w:rsidR="002E7A51" w:rsidRPr="002E7A51" w:rsidRDefault="002E7A51" w:rsidP="002E7A51">
            <w:pPr>
              <w:pStyle w:val="SIText"/>
            </w:pPr>
            <w:r w:rsidRPr="002E7A51">
              <w:t>FDFFST4021A Carry out sampling and testing of milk at receival</w:t>
            </w:r>
          </w:p>
        </w:tc>
        <w:tc>
          <w:tcPr>
            <w:tcW w:w="1251" w:type="pct"/>
          </w:tcPr>
          <w:p w14:paraId="2F4D2C01" w14:textId="77777777" w:rsidR="002E7A51" w:rsidRDefault="002E7A51" w:rsidP="002E7A51">
            <w:pPr>
              <w:pStyle w:val="SIText"/>
            </w:pPr>
            <w:r>
              <w:t>Updated to meet Standards for Training Packages</w:t>
            </w:r>
          </w:p>
          <w:p w14:paraId="15C7FBCE" w14:textId="77777777" w:rsidR="00F96002" w:rsidRDefault="00F96002" w:rsidP="00F96002">
            <w:pPr>
              <w:pStyle w:val="SIText"/>
            </w:pPr>
          </w:p>
          <w:p w14:paraId="1C8CF5BE" w14:textId="3413BEB1" w:rsidR="00F96002" w:rsidRPr="002E7A51" w:rsidRDefault="00F96002" w:rsidP="00F96002">
            <w:pPr>
              <w:pStyle w:val="SIText"/>
            </w:pPr>
            <w:r w:rsidRPr="005401AA">
              <w:t>Minor changes to Performance Criteria to clarify intent</w:t>
            </w:r>
          </w:p>
        </w:tc>
        <w:tc>
          <w:tcPr>
            <w:tcW w:w="1616" w:type="pct"/>
          </w:tcPr>
          <w:p w14:paraId="66BC34EA" w14:textId="77777777" w:rsidR="002E7A51" w:rsidRPr="002E7A51" w:rsidRDefault="002E7A51" w:rsidP="002E7A51">
            <w:pPr>
              <w:pStyle w:val="SIText"/>
            </w:pPr>
            <w:r>
              <w:t>E</w:t>
            </w:r>
            <w:r w:rsidRPr="002E7A51">
              <w:t>quivalent unit</w:t>
            </w:r>
          </w:p>
        </w:tc>
      </w:tr>
    </w:tbl>
    <w:p w14:paraId="04E6B98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787F43F" w14:textId="77777777" w:rsidTr="0035000E">
        <w:tc>
          <w:tcPr>
            <w:tcW w:w="1049" w:type="pct"/>
            <w:shd w:val="clear" w:color="auto" w:fill="auto"/>
          </w:tcPr>
          <w:p w14:paraId="2269232D" w14:textId="77777777" w:rsidR="00F1480E" w:rsidRPr="000754EC" w:rsidRDefault="00FD557D" w:rsidP="000754EC">
            <w:pPr>
              <w:pStyle w:val="SIHeading2"/>
            </w:pPr>
            <w:r w:rsidRPr="00CC451E">
              <w:t>L</w:t>
            </w:r>
            <w:r w:rsidRPr="000754EC">
              <w:t>inks</w:t>
            </w:r>
          </w:p>
        </w:tc>
        <w:tc>
          <w:tcPr>
            <w:tcW w:w="3951" w:type="pct"/>
            <w:shd w:val="clear" w:color="auto" w:fill="auto"/>
          </w:tcPr>
          <w:p w14:paraId="36773DBB"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5B1C909" w14:textId="77777777" w:rsidR="00F1480E" w:rsidRDefault="00F1480E" w:rsidP="005F771F">
      <w:pPr>
        <w:pStyle w:val="SIText"/>
      </w:pPr>
    </w:p>
    <w:p w14:paraId="207A484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BDDDFF2" w14:textId="77777777" w:rsidTr="00113678">
        <w:trPr>
          <w:tblHeader/>
        </w:trPr>
        <w:tc>
          <w:tcPr>
            <w:tcW w:w="1478" w:type="pct"/>
            <w:shd w:val="clear" w:color="auto" w:fill="auto"/>
          </w:tcPr>
          <w:p w14:paraId="0E343FE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5849F3F" w14:textId="77777777" w:rsidR="00556C4C" w:rsidRPr="000754EC" w:rsidRDefault="00556C4C" w:rsidP="000754EC">
            <w:pPr>
              <w:pStyle w:val="SIUnittitle"/>
            </w:pPr>
            <w:r w:rsidRPr="00F56827">
              <w:t xml:space="preserve">Assessment requirements for </w:t>
            </w:r>
            <w:r w:rsidR="002E7A51" w:rsidRPr="002E7A51">
              <w:t>FBPFST4021 Carry out sampling and testing of milk at receival</w:t>
            </w:r>
          </w:p>
        </w:tc>
      </w:tr>
      <w:tr w:rsidR="00556C4C" w:rsidRPr="00A55106" w14:paraId="0506EAB9" w14:textId="77777777" w:rsidTr="00113678">
        <w:trPr>
          <w:tblHeader/>
        </w:trPr>
        <w:tc>
          <w:tcPr>
            <w:tcW w:w="5000" w:type="pct"/>
            <w:gridSpan w:val="2"/>
            <w:shd w:val="clear" w:color="auto" w:fill="auto"/>
          </w:tcPr>
          <w:p w14:paraId="19E51943" w14:textId="77777777" w:rsidR="00556C4C" w:rsidRPr="000754EC" w:rsidRDefault="00D71E43" w:rsidP="000754EC">
            <w:pPr>
              <w:pStyle w:val="SIHeading2"/>
            </w:pPr>
            <w:r>
              <w:t>Performance E</w:t>
            </w:r>
            <w:r w:rsidRPr="000754EC">
              <w:t>vidence</w:t>
            </w:r>
          </w:p>
        </w:tc>
      </w:tr>
      <w:tr w:rsidR="00556C4C" w:rsidRPr="00067E1C" w14:paraId="5D2A6E7E" w14:textId="77777777" w:rsidTr="00113678">
        <w:tc>
          <w:tcPr>
            <w:tcW w:w="5000" w:type="pct"/>
            <w:gridSpan w:val="2"/>
            <w:shd w:val="clear" w:color="auto" w:fill="auto"/>
          </w:tcPr>
          <w:p w14:paraId="75676457"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A815318" w14:textId="77777777" w:rsidR="001B31B5" w:rsidRDefault="007A300D" w:rsidP="000754EC">
            <w:pPr>
              <w:pStyle w:val="SIText"/>
            </w:pPr>
            <w:r w:rsidRPr="000754EC">
              <w:t>There must be evidence that the individual has</w:t>
            </w:r>
            <w:r w:rsidR="001B31B5">
              <w:t xml:space="preserve"> safely and effectively carried out accurate sampling and testing of milk at receival on at least two occasions. </w:t>
            </w:r>
          </w:p>
          <w:p w14:paraId="6416E3B4" w14:textId="780DF5A0" w:rsidR="00556C4C" w:rsidRPr="000754EC" w:rsidRDefault="00556C4C" w:rsidP="00EB453B">
            <w:pPr>
              <w:pStyle w:val="SIBulletList1"/>
              <w:numPr>
                <w:ilvl w:val="0"/>
                <w:numId w:val="0"/>
              </w:numPr>
              <w:ind w:left="357"/>
            </w:pPr>
          </w:p>
        </w:tc>
      </w:tr>
    </w:tbl>
    <w:p w14:paraId="3FDDCC8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0E768E4" w14:textId="77777777" w:rsidTr="00CA2922">
        <w:trPr>
          <w:tblHeader/>
        </w:trPr>
        <w:tc>
          <w:tcPr>
            <w:tcW w:w="5000" w:type="pct"/>
            <w:shd w:val="clear" w:color="auto" w:fill="auto"/>
          </w:tcPr>
          <w:p w14:paraId="3AFB9748" w14:textId="77777777" w:rsidR="00F1480E" w:rsidRPr="000754EC" w:rsidRDefault="00D71E43" w:rsidP="000754EC">
            <w:pPr>
              <w:pStyle w:val="SIHeading2"/>
            </w:pPr>
            <w:r w:rsidRPr="002C55E9">
              <w:t>K</w:t>
            </w:r>
            <w:r w:rsidRPr="000754EC">
              <w:t>nowledge Evidence</w:t>
            </w:r>
          </w:p>
        </w:tc>
      </w:tr>
      <w:tr w:rsidR="00F1480E" w:rsidRPr="00067E1C" w14:paraId="4AB2AC20" w14:textId="77777777" w:rsidTr="00CA2922">
        <w:tc>
          <w:tcPr>
            <w:tcW w:w="5000" w:type="pct"/>
            <w:shd w:val="clear" w:color="auto" w:fill="auto"/>
          </w:tcPr>
          <w:p w14:paraId="28AFD47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C768057" w14:textId="77777777" w:rsidR="002E7A51" w:rsidRPr="002E7A51" w:rsidRDefault="002E7A51" w:rsidP="002E7A51">
            <w:pPr>
              <w:pStyle w:val="SIBulletList1"/>
            </w:pPr>
            <w:r w:rsidRPr="002E7A51">
              <w:t xml:space="preserve">the different types of market milk and related products </w:t>
            </w:r>
          </w:p>
          <w:p w14:paraId="692682C3" w14:textId="77777777" w:rsidR="002E7A51" w:rsidRPr="002E7A51" w:rsidRDefault="002E7A51" w:rsidP="002E7A51">
            <w:pPr>
              <w:pStyle w:val="SIBulletList1"/>
            </w:pPr>
            <w:r w:rsidRPr="002E7A51">
              <w:t>proximate analysis profiles for milk from different commercial species of animals</w:t>
            </w:r>
          </w:p>
          <w:p w14:paraId="0573681B" w14:textId="77777777" w:rsidR="002E7A51" w:rsidRPr="002E7A51" w:rsidRDefault="002E7A51" w:rsidP="002E7A51">
            <w:pPr>
              <w:pStyle w:val="SIBulletList1"/>
            </w:pPr>
            <w:r w:rsidRPr="002E7A51">
              <w:t>the properties of milk fats and spoilage reactions in milk fats</w:t>
            </w:r>
          </w:p>
          <w:p w14:paraId="376D918D" w14:textId="77777777" w:rsidR="002E7A51" w:rsidRPr="002E7A51" w:rsidRDefault="002E7A51" w:rsidP="002E7A51">
            <w:pPr>
              <w:pStyle w:val="SIBulletList1"/>
            </w:pPr>
            <w:r w:rsidRPr="002E7A51">
              <w:t>the characteristics and importance in further processing of the two types of milk proteins</w:t>
            </w:r>
          </w:p>
          <w:p w14:paraId="01759B7A" w14:textId="269937FB" w:rsidR="002E7A51" w:rsidRPr="002E7A51" w:rsidRDefault="002E7A51" w:rsidP="002E7A51">
            <w:pPr>
              <w:pStyle w:val="SIBulletList1"/>
            </w:pPr>
            <w:r w:rsidRPr="002E7A51">
              <w:t xml:space="preserve">the impact of nutrition and genetics on </w:t>
            </w:r>
            <w:r w:rsidR="00E21BEF">
              <w:t>protein to fat (</w:t>
            </w:r>
            <w:proofErr w:type="gramStart"/>
            <w:r w:rsidR="00E21BEF">
              <w:t>P:F</w:t>
            </w:r>
            <w:proofErr w:type="gramEnd"/>
            <w:r w:rsidR="00E21BEF">
              <w:t>)</w:t>
            </w:r>
            <w:r w:rsidRPr="002E7A51">
              <w:t xml:space="preserve"> ratios </w:t>
            </w:r>
          </w:p>
          <w:p w14:paraId="17DA5537" w14:textId="77777777" w:rsidR="002E7A51" w:rsidRPr="002E7A51" w:rsidRDefault="002E7A51" w:rsidP="002E7A51">
            <w:pPr>
              <w:pStyle w:val="SIBulletList1"/>
            </w:pPr>
            <w:r w:rsidRPr="002E7A51">
              <w:t>the mineral composition of milk and relationship between mineral and protein, fat and lactose levels</w:t>
            </w:r>
          </w:p>
          <w:p w14:paraId="2E03D3CF" w14:textId="77777777" w:rsidR="002E7A51" w:rsidRPr="002E7A51" w:rsidRDefault="002E7A51" w:rsidP="002E7A51">
            <w:pPr>
              <w:pStyle w:val="SIBulletList1"/>
            </w:pPr>
            <w:r w:rsidRPr="002E7A51">
              <w:t>the types of microorganisms present in fresh milk and their impact on milk storage and processing characteristics</w:t>
            </w:r>
          </w:p>
          <w:p w14:paraId="63E16D59" w14:textId="77777777" w:rsidR="002E7A51" w:rsidRPr="002E7A51" w:rsidRDefault="002E7A51" w:rsidP="002E7A51">
            <w:pPr>
              <w:pStyle w:val="SIBulletList1"/>
            </w:pPr>
            <w:r w:rsidRPr="002E7A51">
              <w:t xml:space="preserve">characteristics and food safety implications of antibiotic residues and </w:t>
            </w:r>
            <w:proofErr w:type="spellStart"/>
            <w:r w:rsidRPr="002E7A51">
              <w:t>mastitic</w:t>
            </w:r>
            <w:proofErr w:type="spellEnd"/>
            <w:r w:rsidRPr="002E7A51">
              <w:t xml:space="preserve"> milk </w:t>
            </w:r>
          </w:p>
          <w:p w14:paraId="5A2CD9EB" w14:textId="77777777" w:rsidR="002E7A51" w:rsidRPr="002E7A51" w:rsidRDefault="002E7A51" w:rsidP="002E7A51">
            <w:pPr>
              <w:pStyle w:val="SIBulletList1"/>
            </w:pPr>
            <w:r w:rsidRPr="002E7A51">
              <w:t>nutrients and micronutrients levels in fresh milk as a source of human nutrition</w:t>
            </w:r>
          </w:p>
          <w:p w14:paraId="05B0E1CB" w14:textId="77777777" w:rsidR="002E7A51" w:rsidRPr="002E7A51" w:rsidRDefault="002E7A51" w:rsidP="002E7A51">
            <w:pPr>
              <w:pStyle w:val="SIBulletList1"/>
            </w:pPr>
            <w:r w:rsidRPr="002E7A51">
              <w:t>pathogenic organisms in fresh milk and processing and environmental controls</w:t>
            </w:r>
          </w:p>
          <w:p w14:paraId="6DD2DEEB" w14:textId="77777777" w:rsidR="002E7A51" w:rsidRPr="002E7A51" w:rsidRDefault="002E7A51" w:rsidP="002E7A51">
            <w:pPr>
              <w:pStyle w:val="SIBulletList1"/>
            </w:pPr>
            <w:r w:rsidRPr="002E7A51">
              <w:t>the importance of trace antibiotics in milk in effecting market milk and milk for further processing</w:t>
            </w:r>
          </w:p>
          <w:p w14:paraId="4DBEC3B9" w14:textId="77777777" w:rsidR="002E7A51" w:rsidRPr="002E7A51" w:rsidRDefault="002E7A51" w:rsidP="002E7A51">
            <w:pPr>
              <w:pStyle w:val="SIBulletList1"/>
            </w:pPr>
            <w:r w:rsidRPr="002E7A51">
              <w:t xml:space="preserve">the characteristics of </w:t>
            </w:r>
            <w:proofErr w:type="spellStart"/>
            <w:r w:rsidRPr="002E7A51">
              <w:t>mastitic</w:t>
            </w:r>
            <w:proofErr w:type="spellEnd"/>
            <w:r w:rsidRPr="002E7A51">
              <w:t xml:space="preserve"> milk and its impact on market milk and milk for further processing</w:t>
            </w:r>
          </w:p>
          <w:p w14:paraId="2A676ED8" w14:textId="77777777" w:rsidR="002E7A51" w:rsidRPr="002E7A51" w:rsidRDefault="002E7A51" w:rsidP="002E7A51">
            <w:pPr>
              <w:pStyle w:val="SIBulletList1"/>
            </w:pPr>
            <w:r w:rsidRPr="002E7A51">
              <w:t>hygiene procedures for handling fresh milk</w:t>
            </w:r>
          </w:p>
          <w:p w14:paraId="5D1417C1" w14:textId="77777777" w:rsidR="002E7A51" w:rsidRPr="002E7A51" w:rsidRDefault="002E7A51" w:rsidP="002E7A51">
            <w:pPr>
              <w:pStyle w:val="SIBulletList1"/>
            </w:pPr>
            <w:r w:rsidRPr="002E7A51">
              <w:t>sampling procedures</w:t>
            </w:r>
          </w:p>
          <w:p w14:paraId="66E0254C" w14:textId="77777777" w:rsidR="002E7A51" w:rsidRPr="002E7A51" w:rsidRDefault="002E7A51" w:rsidP="002E7A51">
            <w:pPr>
              <w:pStyle w:val="SIBulletList1"/>
            </w:pPr>
            <w:r w:rsidRPr="002E7A51">
              <w:t>raw milk quality tests</w:t>
            </w:r>
          </w:p>
          <w:p w14:paraId="4003BAD0" w14:textId="77777777" w:rsidR="002E7A51" w:rsidRPr="002E7A51" w:rsidRDefault="002E7A51" w:rsidP="002E7A51">
            <w:pPr>
              <w:pStyle w:val="SIBulletList1"/>
            </w:pPr>
            <w:r w:rsidRPr="002E7A51">
              <w:t>interpretation of raw milk test results</w:t>
            </w:r>
          </w:p>
          <w:p w14:paraId="6A228E1C" w14:textId="77777777" w:rsidR="00F1480E" w:rsidRPr="000754EC" w:rsidRDefault="002E7A51" w:rsidP="002E7A51">
            <w:pPr>
              <w:pStyle w:val="SIBulletList1"/>
            </w:pPr>
            <w:r w:rsidRPr="002E7A51">
              <w:t>work health and safety hazards and controls relating to work processes.</w:t>
            </w:r>
          </w:p>
        </w:tc>
      </w:tr>
    </w:tbl>
    <w:p w14:paraId="43822D4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F40908" w14:textId="77777777" w:rsidTr="00CA2922">
        <w:trPr>
          <w:tblHeader/>
        </w:trPr>
        <w:tc>
          <w:tcPr>
            <w:tcW w:w="5000" w:type="pct"/>
            <w:shd w:val="clear" w:color="auto" w:fill="auto"/>
          </w:tcPr>
          <w:p w14:paraId="7410CF77" w14:textId="77777777" w:rsidR="00F1480E" w:rsidRPr="000754EC" w:rsidRDefault="00D71E43" w:rsidP="000754EC">
            <w:pPr>
              <w:pStyle w:val="SIHeading2"/>
            </w:pPr>
            <w:r w:rsidRPr="002C55E9">
              <w:t>A</w:t>
            </w:r>
            <w:r w:rsidRPr="000754EC">
              <w:t>ssessment Conditions</w:t>
            </w:r>
          </w:p>
        </w:tc>
      </w:tr>
      <w:tr w:rsidR="00F1480E" w:rsidRPr="00A55106" w14:paraId="52972231" w14:textId="77777777" w:rsidTr="00CA2922">
        <w:tc>
          <w:tcPr>
            <w:tcW w:w="5000" w:type="pct"/>
            <w:shd w:val="clear" w:color="auto" w:fill="auto"/>
          </w:tcPr>
          <w:p w14:paraId="040B5B0A"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2B04E06" w14:textId="77777777" w:rsidR="004E6741" w:rsidRPr="000754EC" w:rsidRDefault="001D7F5B" w:rsidP="000754EC">
            <w:pPr>
              <w:pStyle w:val="SIBulletList1"/>
            </w:pPr>
            <w:r w:rsidRPr="000754EC">
              <w:t>p</w:t>
            </w:r>
            <w:r w:rsidR="004E6741" w:rsidRPr="000754EC">
              <w:t>hysical conditions</w:t>
            </w:r>
            <w:r w:rsidRPr="000754EC">
              <w:t>:</w:t>
            </w:r>
          </w:p>
          <w:p w14:paraId="00AE0949" w14:textId="5F0567FB"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w:t>
            </w:r>
            <w:r w:rsidR="00E21BEF">
              <w:t>milk receival facility</w:t>
            </w:r>
            <w:r w:rsidR="002C3682" w:rsidRPr="002C3682">
              <w:t xml:space="preserve"> </w:t>
            </w:r>
          </w:p>
          <w:p w14:paraId="2FA6E57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0BE3664" w14:textId="77777777" w:rsidR="002E7A51" w:rsidRPr="002E7A51" w:rsidRDefault="002E7A51" w:rsidP="002E7A51">
            <w:pPr>
              <w:pStyle w:val="SIBulletList2"/>
              <w:rPr>
                <w:rFonts w:eastAsia="Calibri"/>
              </w:rPr>
            </w:pPr>
            <w:r>
              <w:t>p</w:t>
            </w:r>
            <w:r w:rsidRPr="002E7A51">
              <w:t>roduction process and related equipment, manufacturers’ advice and operating procedures</w:t>
            </w:r>
          </w:p>
          <w:p w14:paraId="0C395ABC" w14:textId="3129DA20" w:rsidR="002E7A51" w:rsidRPr="00AF6AD5" w:rsidRDefault="002E7A51" w:rsidP="002E7A51">
            <w:pPr>
              <w:pStyle w:val="SIBulletList2"/>
              <w:rPr>
                <w:rFonts w:eastAsia="Calibri"/>
              </w:rPr>
            </w:pPr>
            <w:r>
              <w:t>m</w:t>
            </w:r>
            <w:r w:rsidRPr="002E7A51">
              <w:t>ilk testing equipment</w:t>
            </w:r>
          </w:p>
          <w:p w14:paraId="2DA1BE11" w14:textId="2E3ABF21" w:rsidR="002F7B13" w:rsidRPr="002E7A51" w:rsidRDefault="002F7B13" w:rsidP="002E7A51">
            <w:pPr>
              <w:pStyle w:val="SIBulletList2"/>
              <w:rPr>
                <w:rFonts w:eastAsia="Calibri"/>
              </w:rPr>
            </w:pPr>
            <w:r>
              <w:rPr>
                <w:rFonts w:eastAsia="Calibri"/>
              </w:rPr>
              <w:t>milk samples from different sources</w:t>
            </w:r>
          </w:p>
          <w:p w14:paraId="1E6813C2" w14:textId="459158A6" w:rsidR="002E7A51" w:rsidRPr="002E7A51" w:rsidRDefault="002E7A51" w:rsidP="002E7A51">
            <w:pPr>
              <w:pStyle w:val="SIBulletList2"/>
              <w:rPr>
                <w:rFonts w:eastAsia="Calibri"/>
              </w:rPr>
            </w:pPr>
            <w:r>
              <w:t>m</w:t>
            </w:r>
            <w:r w:rsidRPr="002E7A51">
              <w:t xml:space="preserve">ethods and related software systems for collecting data </w:t>
            </w:r>
          </w:p>
          <w:p w14:paraId="19CABB9A" w14:textId="77777777" w:rsidR="002E7A51" w:rsidRPr="002E7A51" w:rsidRDefault="002E7A51" w:rsidP="002E7A51">
            <w:pPr>
              <w:pStyle w:val="SIBulletList1"/>
            </w:pPr>
            <w:r>
              <w:t>specifications:</w:t>
            </w:r>
          </w:p>
          <w:p w14:paraId="118BD508" w14:textId="77777777" w:rsidR="002E7A51" w:rsidRPr="002E7A51" w:rsidRDefault="002E7A51" w:rsidP="002E7A51">
            <w:pPr>
              <w:pStyle w:val="SIBulletList2"/>
              <w:rPr>
                <w:rFonts w:eastAsia="Calibri"/>
              </w:rPr>
            </w:pPr>
            <w:r>
              <w:t>t</w:t>
            </w:r>
            <w:r w:rsidRPr="002E7A51">
              <w:t>ests used to report relevant product/process information and recorded results.</w:t>
            </w:r>
          </w:p>
          <w:p w14:paraId="737D1C25" w14:textId="77777777" w:rsidR="0021210E" w:rsidRDefault="0021210E" w:rsidP="000754EC">
            <w:pPr>
              <w:pStyle w:val="SIText"/>
            </w:pPr>
          </w:p>
          <w:p w14:paraId="21ADBBEB"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10EDF3E" w14:textId="77777777" w:rsidR="00F1480E" w:rsidRPr="000754EC" w:rsidRDefault="00F1480E" w:rsidP="0035000E">
            <w:pPr>
              <w:pStyle w:val="SIBulletList2"/>
              <w:numPr>
                <w:ilvl w:val="0"/>
                <w:numId w:val="0"/>
              </w:numPr>
              <w:rPr>
                <w:rFonts w:eastAsia="Calibri"/>
              </w:rPr>
            </w:pPr>
          </w:p>
        </w:tc>
      </w:tr>
    </w:tbl>
    <w:p w14:paraId="0B07956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757D029" w14:textId="77777777" w:rsidTr="004679E3">
        <w:tc>
          <w:tcPr>
            <w:tcW w:w="990" w:type="pct"/>
            <w:shd w:val="clear" w:color="auto" w:fill="auto"/>
          </w:tcPr>
          <w:p w14:paraId="3CFA9370" w14:textId="77777777" w:rsidR="00F1480E" w:rsidRPr="000754EC" w:rsidRDefault="00D71E43" w:rsidP="000754EC">
            <w:pPr>
              <w:pStyle w:val="SIHeading2"/>
            </w:pPr>
            <w:r w:rsidRPr="002C55E9">
              <w:t>L</w:t>
            </w:r>
            <w:r w:rsidRPr="000754EC">
              <w:t>inks</w:t>
            </w:r>
          </w:p>
        </w:tc>
        <w:tc>
          <w:tcPr>
            <w:tcW w:w="4010" w:type="pct"/>
            <w:shd w:val="clear" w:color="auto" w:fill="auto"/>
          </w:tcPr>
          <w:p w14:paraId="73F70A6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ED9A9B6"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A066" w14:textId="77777777" w:rsidR="0071704B" w:rsidRDefault="0071704B" w:rsidP="00BF3F0A">
      <w:r>
        <w:separator/>
      </w:r>
    </w:p>
    <w:p w14:paraId="48D92320" w14:textId="77777777" w:rsidR="0071704B" w:rsidRDefault="0071704B"/>
  </w:endnote>
  <w:endnote w:type="continuationSeparator" w:id="0">
    <w:p w14:paraId="2C08C209" w14:textId="77777777" w:rsidR="0071704B" w:rsidRDefault="0071704B" w:rsidP="00BF3F0A">
      <w:r>
        <w:continuationSeparator/>
      </w:r>
    </w:p>
    <w:p w14:paraId="67089C19" w14:textId="77777777" w:rsidR="0071704B" w:rsidRDefault="00717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01A3" w14:textId="77777777" w:rsidR="00AF6AD5" w:rsidRDefault="00AF6A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DE6DFFC" w14:textId="59F734B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F6AD5">
          <w:rPr>
            <w:noProof/>
          </w:rPr>
          <w:t>3</w:t>
        </w:r>
        <w:r w:rsidRPr="000754EC">
          <w:fldChar w:fldCharType="end"/>
        </w:r>
      </w:p>
      <w:p w14:paraId="4D2BB18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0470A06"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4062" w14:textId="77777777" w:rsidR="00AF6AD5" w:rsidRDefault="00AF6A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7B11" w14:textId="77777777" w:rsidR="0071704B" w:rsidRDefault="0071704B" w:rsidP="00BF3F0A">
      <w:r>
        <w:separator/>
      </w:r>
    </w:p>
    <w:p w14:paraId="116AFC71" w14:textId="77777777" w:rsidR="0071704B" w:rsidRDefault="0071704B"/>
  </w:footnote>
  <w:footnote w:type="continuationSeparator" w:id="0">
    <w:p w14:paraId="093054E1" w14:textId="77777777" w:rsidR="0071704B" w:rsidRDefault="0071704B" w:rsidP="00BF3F0A">
      <w:r>
        <w:continuationSeparator/>
      </w:r>
    </w:p>
    <w:p w14:paraId="1E35022C" w14:textId="77777777" w:rsidR="0071704B" w:rsidRDefault="00717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4F0F" w14:textId="77777777" w:rsidR="00AF6AD5" w:rsidRDefault="00AF6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4997" w14:textId="13813425" w:rsidR="009C2650" w:rsidRPr="002538CF" w:rsidRDefault="00AF6AD5" w:rsidP="002538CF">
    <w:pPr>
      <w:pStyle w:val="SIText"/>
    </w:pPr>
    <w:sdt>
      <w:sdtPr>
        <w:id w:val="-1116516480"/>
        <w:docPartObj>
          <w:docPartGallery w:val="Watermarks"/>
          <w:docPartUnique/>
        </w:docPartObj>
      </w:sdtPr>
      <w:sdtContent>
        <w:r w:rsidRPr="00AF6AD5">
          <w:pict w14:anchorId="36A58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38CF" w:rsidRPr="002538CF">
      <w:t>FBPFST4021 Carry out sampling and testing of milk at receival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9BEB" w14:textId="77777777" w:rsidR="00AF6AD5" w:rsidRDefault="00AF6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F7342"/>
    <w:multiLevelType w:val="hybridMultilevel"/>
    <w:tmpl w:val="E098C722"/>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CE5A0D"/>
    <w:multiLevelType w:val="hybridMultilevel"/>
    <w:tmpl w:val="C39235E6"/>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0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766E2"/>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1B5"/>
    <w:rsid w:val="001B34D5"/>
    <w:rsid w:val="001B513A"/>
    <w:rsid w:val="001C0A75"/>
    <w:rsid w:val="001C1306"/>
    <w:rsid w:val="001D4861"/>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38CF"/>
    <w:rsid w:val="00262FC3"/>
    <w:rsid w:val="0026394F"/>
    <w:rsid w:val="00276DB8"/>
    <w:rsid w:val="00282664"/>
    <w:rsid w:val="00285FB8"/>
    <w:rsid w:val="002970C3"/>
    <w:rsid w:val="002A4CD3"/>
    <w:rsid w:val="002A6CC4"/>
    <w:rsid w:val="002C3682"/>
    <w:rsid w:val="002C55E9"/>
    <w:rsid w:val="002D0C8B"/>
    <w:rsid w:val="002D330A"/>
    <w:rsid w:val="002E193E"/>
    <w:rsid w:val="002E7A51"/>
    <w:rsid w:val="002F7B13"/>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4A74"/>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1C0F"/>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05164"/>
    <w:rsid w:val="006121D4"/>
    <w:rsid w:val="00613B49"/>
    <w:rsid w:val="00616845"/>
    <w:rsid w:val="00620E8E"/>
    <w:rsid w:val="00633CFE"/>
    <w:rsid w:val="00634FCA"/>
    <w:rsid w:val="00643D1B"/>
    <w:rsid w:val="006452B8"/>
    <w:rsid w:val="00650E7C"/>
    <w:rsid w:val="00652E62"/>
    <w:rsid w:val="006826CF"/>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0379"/>
    <w:rsid w:val="007134FE"/>
    <w:rsid w:val="00715794"/>
    <w:rsid w:val="0071704B"/>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AF6AD5"/>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35FF"/>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1BEF"/>
    <w:rsid w:val="00E238E6"/>
    <w:rsid w:val="00E35064"/>
    <w:rsid w:val="00E3681D"/>
    <w:rsid w:val="00E40225"/>
    <w:rsid w:val="00E501F0"/>
    <w:rsid w:val="00E6166D"/>
    <w:rsid w:val="00E91BFF"/>
    <w:rsid w:val="00E92933"/>
    <w:rsid w:val="00E94FAD"/>
    <w:rsid w:val="00EB0AA4"/>
    <w:rsid w:val="00EB453B"/>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96002"/>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BFE3B"/>
  <w15:docId w15:val="{F2E411FD-93A6-4B3E-AA68-3EA337D9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1B31B5"/>
    <w:pPr>
      <w:spacing w:after="120"/>
    </w:pPr>
  </w:style>
  <w:style w:type="character" w:customStyle="1" w:styleId="BodyTextChar">
    <w:name w:val="Body Text Char"/>
    <w:basedOn w:val="DefaultParagraphFont"/>
    <w:link w:val="BodyText"/>
    <w:uiPriority w:val="99"/>
    <w:semiHidden/>
    <w:rsid w:val="001B31B5"/>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6CDD-49D3-4477-B02A-CE4F4D1C2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458A4D87-4D0B-41FB-938A-FFE363B4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72</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12</cp:revision>
  <cp:lastPrinted>2016-05-27T05:21:00Z</cp:lastPrinted>
  <dcterms:created xsi:type="dcterms:W3CDTF">2017-09-22T23:01:00Z</dcterms:created>
  <dcterms:modified xsi:type="dcterms:W3CDTF">2018-02-02T04:16:00Z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