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27045"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EA1172A" w14:textId="77777777" w:rsidTr="0035000E">
        <w:tc>
          <w:tcPr>
            <w:tcW w:w="2689" w:type="dxa"/>
          </w:tcPr>
          <w:p w14:paraId="1939F97C" w14:textId="77777777" w:rsidR="00F1480E" w:rsidRPr="000754EC" w:rsidRDefault="00830267" w:rsidP="000754EC">
            <w:pPr>
              <w:pStyle w:val="SIText-Bold"/>
            </w:pPr>
            <w:r w:rsidRPr="00A326C2">
              <w:t>Release</w:t>
            </w:r>
          </w:p>
        </w:tc>
        <w:tc>
          <w:tcPr>
            <w:tcW w:w="7162" w:type="dxa"/>
          </w:tcPr>
          <w:p w14:paraId="6024CB88" w14:textId="77777777" w:rsidR="00F1480E" w:rsidRPr="000754EC" w:rsidRDefault="00830267" w:rsidP="000754EC">
            <w:pPr>
              <w:pStyle w:val="SIText-Bold"/>
            </w:pPr>
            <w:r w:rsidRPr="00A326C2">
              <w:t>Comments</w:t>
            </w:r>
          </w:p>
        </w:tc>
      </w:tr>
      <w:tr w:rsidR="00F1480E" w14:paraId="41D14519" w14:textId="77777777" w:rsidTr="0035000E">
        <w:tc>
          <w:tcPr>
            <w:tcW w:w="2689" w:type="dxa"/>
          </w:tcPr>
          <w:p w14:paraId="0502A2A5" w14:textId="2A5D3904" w:rsidR="00F1480E" w:rsidRPr="000754EC" w:rsidRDefault="00F1480E" w:rsidP="000754EC">
            <w:pPr>
              <w:pStyle w:val="SIText"/>
            </w:pPr>
            <w:r w:rsidRPr="00CC451E">
              <w:t>Release</w:t>
            </w:r>
            <w:r w:rsidR="00337E82" w:rsidRPr="000754EC">
              <w:t xml:space="preserve"> </w:t>
            </w:r>
            <w:r w:rsidR="00B0513A">
              <w:t>1</w:t>
            </w:r>
          </w:p>
        </w:tc>
        <w:tc>
          <w:tcPr>
            <w:tcW w:w="7162" w:type="dxa"/>
          </w:tcPr>
          <w:p w14:paraId="51263522" w14:textId="55611901" w:rsidR="00F1480E" w:rsidRPr="000754EC" w:rsidRDefault="0035000E" w:rsidP="0035000E">
            <w:r w:rsidRPr="0035000E">
              <w:t>This version released with FBP Food, Beverage and Pharmaceutical</w:t>
            </w:r>
            <w:r w:rsidR="00522CF9">
              <w:t xml:space="preserve"> </w:t>
            </w:r>
            <w:r w:rsidRPr="0035000E">
              <w:t>Training Package version 2.0.</w:t>
            </w:r>
          </w:p>
        </w:tc>
      </w:tr>
    </w:tbl>
    <w:p w14:paraId="1454B19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E80E1E4" w14:textId="77777777" w:rsidTr="00CA2922">
        <w:trPr>
          <w:tblHeader/>
        </w:trPr>
        <w:tc>
          <w:tcPr>
            <w:tcW w:w="1396" w:type="pct"/>
            <w:shd w:val="clear" w:color="auto" w:fill="auto"/>
          </w:tcPr>
          <w:p w14:paraId="102CC738" w14:textId="5DB298C1" w:rsidR="00F1480E" w:rsidRPr="000754EC" w:rsidRDefault="003129B9" w:rsidP="000754EC">
            <w:pPr>
              <w:pStyle w:val="SIUNITCODE"/>
            </w:pPr>
            <w:r>
              <w:t>FBPCHE5</w:t>
            </w:r>
            <w:r w:rsidR="006B34D9">
              <w:t>XXX</w:t>
            </w:r>
          </w:p>
        </w:tc>
        <w:tc>
          <w:tcPr>
            <w:tcW w:w="3604" w:type="pct"/>
            <w:shd w:val="clear" w:color="auto" w:fill="auto"/>
          </w:tcPr>
          <w:p w14:paraId="20E36405" w14:textId="77777777" w:rsidR="00F1480E" w:rsidRPr="000754EC" w:rsidRDefault="00146A00" w:rsidP="000754EC">
            <w:pPr>
              <w:pStyle w:val="SIUnittitle"/>
            </w:pPr>
            <w:r w:rsidRPr="00146A00">
              <w:t>Produce a range of rennet-coagulated cheeses</w:t>
            </w:r>
          </w:p>
        </w:tc>
      </w:tr>
      <w:tr w:rsidR="00F1480E" w:rsidRPr="00963A46" w14:paraId="0A583426" w14:textId="77777777" w:rsidTr="00CA2922">
        <w:tc>
          <w:tcPr>
            <w:tcW w:w="1396" w:type="pct"/>
            <w:shd w:val="clear" w:color="auto" w:fill="auto"/>
          </w:tcPr>
          <w:p w14:paraId="4166CC02" w14:textId="77777777" w:rsidR="00F1480E" w:rsidRPr="000754EC" w:rsidRDefault="00FD557D" w:rsidP="000754EC">
            <w:pPr>
              <w:pStyle w:val="SIHeading2"/>
            </w:pPr>
            <w:r w:rsidRPr="00FD557D">
              <w:t>Application</w:t>
            </w:r>
          </w:p>
          <w:p w14:paraId="1FAD3CF3" w14:textId="77777777" w:rsidR="00FD557D" w:rsidRPr="00923720" w:rsidRDefault="00FD557D" w:rsidP="000754EC">
            <w:pPr>
              <w:pStyle w:val="SIHeading2"/>
            </w:pPr>
          </w:p>
        </w:tc>
        <w:tc>
          <w:tcPr>
            <w:tcW w:w="3604" w:type="pct"/>
            <w:shd w:val="clear" w:color="auto" w:fill="auto"/>
          </w:tcPr>
          <w:p w14:paraId="5407F00C" w14:textId="77777777" w:rsidR="00146A00" w:rsidRDefault="00146A00" w:rsidP="00146A00">
            <w:pPr>
              <w:pStyle w:val="SIText"/>
            </w:pPr>
            <w:r>
              <w:t xml:space="preserve">This unit </w:t>
            </w:r>
            <w:r w:rsidRPr="00146A00">
              <w:t>of competency describes the skills and knowledge required to produce a range of rennet-coagulated cheeses to a commercial standard.</w:t>
            </w:r>
          </w:p>
          <w:p w14:paraId="4F90D7EC" w14:textId="77777777" w:rsidR="00522CF9" w:rsidRPr="00146A00" w:rsidRDefault="00522CF9" w:rsidP="00146A00">
            <w:pPr>
              <w:pStyle w:val="SIText"/>
            </w:pPr>
          </w:p>
          <w:p w14:paraId="02B8513B" w14:textId="77777777" w:rsidR="00146A00" w:rsidRDefault="00146A00" w:rsidP="00146A00">
            <w:pPr>
              <w:pStyle w:val="SIText"/>
            </w:pPr>
            <w:r w:rsidRPr="00B11D46">
              <w:t xml:space="preserve">The unit applies to individuals employed as </w:t>
            </w:r>
            <w:r w:rsidRPr="00146A00">
              <w:t xml:space="preserve">production managers with responsibility for overseeing operational procedures that comply with workplace health and safety, food safety, record keeping and quality assurance requirements for the rennet-coagulated cheese making process. </w:t>
            </w:r>
          </w:p>
          <w:p w14:paraId="7410E566" w14:textId="77777777" w:rsidR="00522CF9" w:rsidRPr="00146A00" w:rsidRDefault="00522CF9" w:rsidP="00146A00">
            <w:pPr>
              <w:pStyle w:val="SIText"/>
            </w:pPr>
          </w:p>
          <w:p w14:paraId="58CEA336" w14:textId="279B0B84" w:rsidR="00F1480E" w:rsidRPr="000754EC" w:rsidRDefault="00746165" w:rsidP="000754EC">
            <w:bookmarkStart w:id="1" w:name="_Hlk488137121"/>
            <w:r w:rsidRPr="00746165">
              <w:t xml:space="preserve">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 </w:t>
            </w:r>
            <w:bookmarkEnd w:id="1"/>
          </w:p>
        </w:tc>
      </w:tr>
      <w:tr w:rsidR="00F1480E" w:rsidRPr="00963A46" w14:paraId="40714D98" w14:textId="77777777" w:rsidTr="00CA2922">
        <w:tc>
          <w:tcPr>
            <w:tcW w:w="1396" w:type="pct"/>
            <w:shd w:val="clear" w:color="auto" w:fill="auto"/>
          </w:tcPr>
          <w:p w14:paraId="74D54DFF" w14:textId="77777777" w:rsidR="00F1480E" w:rsidRPr="000754EC" w:rsidRDefault="00FD557D" w:rsidP="000754EC">
            <w:pPr>
              <w:pStyle w:val="SIHeading2"/>
            </w:pPr>
            <w:r w:rsidRPr="00923720">
              <w:t>Prerequisite Unit</w:t>
            </w:r>
          </w:p>
        </w:tc>
        <w:tc>
          <w:tcPr>
            <w:tcW w:w="3604" w:type="pct"/>
            <w:shd w:val="clear" w:color="auto" w:fill="auto"/>
          </w:tcPr>
          <w:p w14:paraId="361E38AE" w14:textId="77777777" w:rsidR="00F1480E" w:rsidRPr="000754EC" w:rsidRDefault="00F1480E" w:rsidP="000754EC">
            <w:pPr>
              <w:pStyle w:val="SIText"/>
            </w:pPr>
            <w:r w:rsidRPr="008908DE">
              <w:t>Ni</w:t>
            </w:r>
            <w:r w:rsidR="007A300D" w:rsidRPr="000754EC">
              <w:t xml:space="preserve">l </w:t>
            </w:r>
          </w:p>
        </w:tc>
      </w:tr>
      <w:tr w:rsidR="00F1480E" w:rsidRPr="00963A46" w14:paraId="140873F9" w14:textId="77777777" w:rsidTr="00CA2922">
        <w:tc>
          <w:tcPr>
            <w:tcW w:w="1396" w:type="pct"/>
            <w:shd w:val="clear" w:color="auto" w:fill="auto"/>
          </w:tcPr>
          <w:p w14:paraId="55BA86A6" w14:textId="77777777" w:rsidR="00F1480E" w:rsidRPr="000754EC" w:rsidRDefault="00FD557D" w:rsidP="000754EC">
            <w:pPr>
              <w:pStyle w:val="SIHeading2"/>
            </w:pPr>
            <w:r w:rsidRPr="00923720">
              <w:t>Unit Sector</w:t>
            </w:r>
          </w:p>
        </w:tc>
        <w:tc>
          <w:tcPr>
            <w:tcW w:w="3604" w:type="pct"/>
            <w:shd w:val="clear" w:color="auto" w:fill="auto"/>
          </w:tcPr>
          <w:p w14:paraId="6FCC849D" w14:textId="77777777" w:rsidR="00F1480E" w:rsidRPr="000754EC" w:rsidRDefault="00146A00" w:rsidP="000754EC">
            <w:pPr>
              <w:pStyle w:val="SIText"/>
            </w:pPr>
            <w:r>
              <w:t>Cheese</w:t>
            </w:r>
            <w:r w:rsidRPr="00146A00">
              <w:t xml:space="preserve"> (CH</w:t>
            </w:r>
            <w:r w:rsidR="00522CF9">
              <w:t>E</w:t>
            </w:r>
            <w:r w:rsidRPr="00146A00">
              <w:t>)</w:t>
            </w:r>
          </w:p>
        </w:tc>
      </w:tr>
    </w:tbl>
    <w:p w14:paraId="2355D18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69D7C1D" w14:textId="77777777" w:rsidTr="00CA2922">
        <w:trPr>
          <w:cantSplit/>
          <w:tblHeader/>
        </w:trPr>
        <w:tc>
          <w:tcPr>
            <w:tcW w:w="1396" w:type="pct"/>
            <w:tcBorders>
              <w:bottom w:val="single" w:sz="4" w:space="0" w:color="C0C0C0"/>
            </w:tcBorders>
            <w:shd w:val="clear" w:color="auto" w:fill="auto"/>
          </w:tcPr>
          <w:p w14:paraId="2E53F91E"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688BBE7" w14:textId="77777777" w:rsidR="00F1480E" w:rsidRPr="000754EC" w:rsidRDefault="00FD557D" w:rsidP="000754EC">
            <w:pPr>
              <w:pStyle w:val="SIHeading2"/>
            </w:pPr>
            <w:r w:rsidRPr="00923720">
              <w:t>Performance Criteria</w:t>
            </w:r>
          </w:p>
        </w:tc>
      </w:tr>
      <w:tr w:rsidR="00F1480E" w:rsidRPr="00963A46" w14:paraId="0563172F" w14:textId="77777777" w:rsidTr="00CA2922">
        <w:trPr>
          <w:cantSplit/>
          <w:tblHeader/>
        </w:trPr>
        <w:tc>
          <w:tcPr>
            <w:tcW w:w="1396" w:type="pct"/>
            <w:tcBorders>
              <w:top w:val="single" w:sz="4" w:space="0" w:color="C0C0C0"/>
            </w:tcBorders>
            <w:shd w:val="clear" w:color="auto" w:fill="auto"/>
          </w:tcPr>
          <w:p w14:paraId="02AF2D4B"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569580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A6198E" w:rsidRPr="00963A46" w14:paraId="0E456CC8" w14:textId="77777777" w:rsidTr="00CA2922">
        <w:trPr>
          <w:cantSplit/>
        </w:trPr>
        <w:tc>
          <w:tcPr>
            <w:tcW w:w="1396" w:type="pct"/>
            <w:shd w:val="clear" w:color="auto" w:fill="auto"/>
          </w:tcPr>
          <w:p w14:paraId="457D1C3F" w14:textId="77777777" w:rsidR="00A6198E" w:rsidRPr="00522CF9" w:rsidRDefault="00A6198E">
            <w:pPr>
              <w:pStyle w:val="SIText"/>
            </w:pPr>
            <w:r w:rsidRPr="00522CF9">
              <w:t>1. Manage sanitation in artisan cheese making</w:t>
            </w:r>
          </w:p>
        </w:tc>
        <w:tc>
          <w:tcPr>
            <w:tcW w:w="3604" w:type="pct"/>
            <w:shd w:val="clear" w:color="auto" w:fill="auto"/>
          </w:tcPr>
          <w:p w14:paraId="6BB1833D" w14:textId="77777777" w:rsidR="00A6198E" w:rsidRPr="00522CF9" w:rsidRDefault="00A6198E">
            <w:pPr>
              <w:pStyle w:val="SIText"/>
            </w:pPr>
            <w:r w:rsidRPr="00522CF9">
              <w:t>1.1 Sanitise or pre-ripen a container of starter culture under aseptic conditions before tipping the contents into the vat to reduce the risk of infection or contamination</w:t>
            </w:r>
          </w:p>
          <w:p w14:paraId="140499A6" w14:textId="77777777" w:rsidR="00A6198E" w:rsidRPr="00522CF9" w:rsidRDefault="00A6198E">
            <w:pPr>
              <w:pStyle w:val="SIText"/>
            </w:pPr>
            <w:r w:rsidRPr="00522CF9">
              <w:t>1.2 Ensure all surfaces are clean and sanitised except for curing boards</w:t>
            </w:r>
          </w:p>
          <w:p w14:paraId="0F872ABB" w14:textId="77777777" w:rsidR="00A6198E" w:rsidRPr="00522CF9" w:rsidRDefault="00A6198E">
            <w:pPr>
              <w:pStyle w:val="SIText"/>
            </w:pPr>
            <w:r w:rsidRPr="00522CF9">
              <w:t>1.3 Supervise stringent personal hygiene and quarantine procedures as part of best manufacturing practice</w:t>
            </w:r>
          </w:p>
          <w:p w14:paraId="4F7F0EF7" w14:textId="77777777" w:rsidR="00A6198E" w:rsidRPr="00522CF9" w:rsidRDefault="00A6198E">
            <w:pPr>
              <w:pStyle w:val="SIText"/>
            </w:pPr>
            <w:r w:rsidRPr="00522CF9">
              <w:t>1.4 Apply multi-phase cleaning systems to ensure sanitised surfaces and equipment</w:t>
            </w:r>
          </w:p>
          <w:p w14:paraId="586DFB10" w14:textId="1A432BB2" w:rsidR="00A6198E" w:rsidRPr="00522CF9" w:rsidRDefault="00A6198E">
            <w:pPr>
              <w:pStyle w:val="SIText"/>
            </w:pPr>
            <w:r w:rsidRPr="00522CF9">
              <w:t xml:space="preserve">1.5 </w:t>
            </w:r>
            <w:r w:rsidR="00914D0E" w:rsidRPr="00522CF9">
              <w:t>Re</w:t>
            </w:r>
            <w:r w:rsidR="00914D0E">
              <w:t>view</w:t>
            </w:r>
            <w:r w:rsidR="00914D0E" w:rsidRPr="00522CF9">
              <w:t xml:space="preserve"> </w:t>
            </w:r>
            <w:r w:rsidRPr="00522CF9">
              <w:t>food safety related information including milk counts and cheese bacterial counts</w:t>
            </w:r>
          </w:p>
        </w:tc>
      </w:tr>
      <w:tr w:rsidR="00A6198E" w:rsidRPr="00963A46" w14:paraId="063EC2B2" w14:textId="77777777" w:rsidTr="00CA2922">
        <w:trPr>
          <w:cantSplit/>
        </w:trPr>
        <w:tc>
          <w:tcPr>
            <w:tcW w:w="1396" w:type="pct"/>
            <w:shd w:val="clear" w:color="auto" w:fill="auto"/>
          </w:tcPr>
          <w:p w14:paraId="186AF193" w14:textId="77777777" w:rsidR="00A6198E" w:rsidRPr="00522CF9" w:rsidRDefault="00A6198E">
            <w:pPr>
              <w:pStyle w:val="SIText"/>
            </w:pPr>
            <w:r w:rsidRPr="00522CF9">
              <w:t>2. Implement procedures to prepare milk for artisan cheese making</w:t>
            </w:r>
          </w:p>
        </w:tc>
        <w:tc>
          <w:tcPr>
            <w:tcW w:w="3604" w:type="pct"/>
            <w:shd w:val="clear" w:color="auto" w:fill="auto"/>
          </w:tcPr>
          <w:p w14:paraId="59C261BA" w14:textId="77777777" w:rsidR="00A6198E" w:rsidRPr="00522CF9" w:rsidRDefault="00A6198E">
            <w:pPr>
              <w:pStyle w:val="SIText"/>
            </w:pPr>
            <w:r w:rsidRPr="00522CF9">
              <w:t>2.1 Measure and analyse composition and counts in raw milk samples</w:t>
            </w:r>
          </w:p>
          <w:p w14:paraId="112C07CC" w14:textId="77777777" w:rsidR="00A6198E" w:rsidRPr="00522CF9" w:rsidRDefault="00A6198E">
            <w:pPr>
              <w:pStyle w:val="SIText"/>
            </w:pPr>
            <w:r w:rsidRPr="00522CF9">
              <w:t xml:space="preserve">2.2 Implement standard procedures for preparing raw milk </w:t>
            </w:r>
          </w:p>
          <w:p w14:paraId="6133CDD0" w14:textId="77777777" w:rsidR="00A6198E" w:rsidRPr="00522CF9" w:rsidRDefault="00A6198E">
            <w:pPr>
              <w:pStyle w:val="SIText"/>
            </w:pPr>
            <w:r w:rsidRPr="00522CF9">
              <w:t xml:space="preserve">2.3 Carry out milk pasteurisation procedures </w:t>
            </w:r>
          </w:p>
          <w:p w14:paraId="1B6B80F4" w14:textId="77777777" w:rsidR="00A6198E" w:rsidRPr="00522CF9" w:rsidRDefault="00A6198E">
            <w:pPr>
              <w:pStyle w:val="SIText"/>
            </w:pPr>
            <w:r w:rsidRPr="00522CF9">
              <w:t>2.4 Maintain raw milk in an area separate from pasteurised milk operations</w:t>
            </w:r>
          </w:p>
        </w:tc>
      </w:tr>
      <w:tr w:rsidR="00A6198E" w:rsidRPr="00963A46" w14:paraId="69D103EA" w14:textId="77777777" w:rsidTr="00CA2922">
        <w:trPr>
          <w:cantSplit/>
        </w:trPr>
        <w:tc>
          <w:tcPr>
            <w:tcW w:w="1396" w:type="pct"/>
            <w:shd w:val="clear" w:color="auto" w:fill="auto"/>
          </w:tcPr>
          <w:p w14:paraId="30BFE707" w14:textId="77777777" w:rsidR="00A6198E" w:rsidRPr="00522CF9" w:rsidRDefault="00A6198E">
            <w:pPr>
              <w:pStyle w:val="SIText"/>
            </w:pPr>
            <w:r w:rsidRPr="00522CF9">
              <w:t>3. Mix ingredients in the vat for rennet-coagulated cheeses</w:t>
            </w:r>
          </w:p>
        </w:tc>
        <w:tc>
          <w:tcPr>
            <w:tcW w:w="3604" w:type="pct"/>
            <w:shd w:val="clear" w:color="auto" w:fill="auto"/>
          </w:tcPr>
          <w:p w14:paraId="4D0ED281" w14:textId="77777777" w:rsidR="00A6198E" w:rsidRPr="00522CF9" w:rsidRDefault="00A6198E">
            <w:pPr>
              <w:pStyle w:val="SIText"/>
            </w:pPr>
            <w:r w:rsidRPr="00522CF9">
              <w:t>3.1 Add colour to the milk to change the colour of the cheese according to cheese type and recipe</w:t>
            </w:r>
          </w:p>
          <w:p w14:paraId="4CAE8C55" w14:textId="77777777" w:rsidR="00A6198E" w:rsidRPr="00522CF9" w:rsidRDefault="00A6198E">
            <w:pPr>
              <w:pStyle w:val="SIText"/>
            </w:pPr>
            <w:r w:rsidRPr="00522CF9">
              <w:t>3.2 Add mould spores for mould ripened cheeses according to cheese type and recipe</w:t>
            </w:r>
          </w:p>
          <w:p w14:paraId="5F4A812D" w14:textId="77777777" w:rsidR="00A6198E" w:rsidRPr="00522CF9" w:rsidRDefault="00A6198E">
            <w:pPr>
              <w:pStyle w:val="SIText"/>
            </w:pPr>
            <w:r w:rsidRPr="00522CF9">
              <w:t>3.3 Add adjunct cultures to influence the texture and flavour of the ripened cheese according to cheese type and recipe</w:t>
            </w:r>
          </w:p>
          <w:p w14:paraId="484A958E" w14:textId="77777777" w:rsidR="00A6198E" w:rsidRPr="00522CF9" w:rsidRDefault="00A6198E">
            <w:pPr>
              <w:pStyle w:val="SIText"/>
            </w:pPr>
            <w:r w:rsidRPr="00522CF9">
              <w:t>3.4 Add enzymes to alter the flavour profile of the ripened cheese according to cheese type and recipe</w:t>
            </w:r>
          </w:p>
          <w:p w14:paraId="70584C3D" w14:textId="77777777" w:rsidR="00A6198E" w:rsidRPr="00522CF9" w:rsidRDefault="00A6198E">
            <w:pPr>
              <w:pStyle w:val="SIText"/>
            </w:pPr>
            <w:r w:rsidRPr="00522CF9">
              <w:rPr>
                <w:rFonts w:eastAsiaTheme="minorEastAsia"/>
              </w:rPr>
              <w:t xml:space="preserve">3.5 Acidify the milk with organic or inorganic acids before renneting </w:t>
            </w:r>
            <w:r w:rsidRPr="00522CF9">
              <w:t>according to cheese type and recipe</w:t>
            </w:r>
          </w:p>
          <w:p w14:paraId="0671B055" w14:textId="77777777" w:rsidR="00A6198E" w:rsidRPr="00522CF9" w:rsidRDefault="00A6198E">
            <w:pPr>
              <w:pStyle w:val="SIText"/>
            </w:pPr>
            <w:r w:rsidRPr="00522CF9">
              <w:t>3.6 Use acid to partly acidify the milk prior to adding culture to control the calcium phosphate level in the curd during cheese making according to cheese type and recipe</w:t>
            </w:r>
          </w:p>
          <w:p w14:paraId="52865D35" w14:textId="77777777" w:rsidR="00A6198E" w:rsidRPr="00522CF9" w:rsidRDefault="00A6198E">
            <w:pPr>
              <w:pStyle w:val="SIText"/>
            </w:pPr>
            <w:r w:rsidRPr="00522CF9">
              <w:t>3.7 Add cultures and rennet to milk and hold at temperature according to recipe</w:t>
            </w:r>
          </w:p>
          <w:p w14:paraId="07B29A2A" w14:textId="77777777" w:rsidR="00A6198E" w:rsidRPr="00522CF9" w:rsidRDefault="00A6198E">
            <w:pPr>
              <w:pStyle w:val="SIText"/>
            </w:pPr>
            <w:r w:rsidRPr="00522CF9">
              <w:t>3.8 Maintain a log of pH and temperature to monitor yield</w:t>
            </w:r>
          </w:p>
        </w:tc>
      </w:tr>
      <w:tr w:rsidR="00A6198E" w:rsidRPr="00963A46" w14:paraId="04F3FA2F" w14:textId="77777777" w:rsidTr="00CA2922">
        <w:trPr>
          <w:cantSplit/>
        </w:trPr>
        <w:tc>
          <w:tcPr>
            <w:tcW w:w="1396" w:type="pct"/>
            <w:shd w:val="clear" w:color="auto" w:fill="auto"/>
          </w:tcPr>
          <w:p w14:paraId="12900CDD" w14:textId="77777777" w:rsidR="00A6198E" w:rsidRPr="00522CF9" w:rsidRDefault="00A6198E">
            <w:pPr>
              <w:pStyle w:val="SIText"/>
            </w:pPr>
            <w:r w:rsidRPr="00522CF9">
              <w:lastRenderedPageBreak/>
              <w:t>4. Cut and handle the curd for rennet-coagulated cheeses</w:t>
            </w:r>
          </w:p>
        </w:tc>
        <w:tc>
          <w:tcPr>
            <w:tcW w:w="3604" w:type="pct"/>
            <w:shd w:val="clear" w:color="auto" w:fill="auto"/>
          </w:tcPr>
          <w:p w14:paraId="3B4A407E" w14:textId="77777777" w:rsidR="00A6198E" w:rsidRPr="00522CF9" w:rsidRDefault="00A6198E">
            <w:pPr>
              <w:pStyle w:val="SIText"/>
            </w:pPr>
            <w:r w:rsidRPr="00522CF9">
              <w:t>4.1 Supervise curd cutting to achieve optimal yield and the required moisture level in the cheese</w:t>
            </w:r>
          </w:p>
          <w:p w14:paraId="2A99032F" w14:textId="77777777" w:rsidR="00A6198E" w:rsidRPr="00522CF9" w:rsidRDefault="00A6198E">
            <w:pPr>
              <w:pStyle w:val="SIText"/>
            </w:pPr>
            <w:r w:rsidRPr="00522CF9">
              <w:t>4.2 Monitor agitation and temperature of the curd and whey</w:t>
            </w:r>
          </w:p>
          <w:p w14:paraId="4B1BDAA5" w14:textId="77777777" w:rsidR="00A6198E" w:rsidRPr="00522CF9" w:rsidRDefault="00A6198E">
            <w:pPr>
              <w:pStyle w:val="SIText"/>
            </w:pPr>
            <w:r w:rsidRPr="00522CF9">
              <w:t>4.3 Heating curd and whey as required and check for uneven or overheating according to recipe</w:t>
            </w:r>
          </w:p>
          <w:p w14:paraId="069FCB1B" w14:textId="77777777" w:rsidR="00A6198E" w:rsidRPr="00522CF9" w:rsidRDefault="00A6198E">
            <w:pPr>
              <w:pStyle w:val="SIText"/>
              <w:rPr>
                <w:rFonts w:eastAsiaTheme="minorEastAsia"/>
              </w:rPr>
            </w:pPr>
            <w:r w:rsidRPr="00522CF9">
              <w:rPr>
                <w:rFonts w:eastAsiaTheme="minorEastAsia"/>
              </w:rPr>
              <w:t>4.4 Plan the heating schedule to ensure optimal syneresis</w:t>
            </w:r>
          </w:p>
          <w:p w14:paraId="3B3F7226" w14:textId="77777777" w:rsidR="00A6198E" w:rsidRPr="00522CF9" w:rsidRDefault="00A6198E">
            <w:pPr>
              <w:pStyle w:val="SIText"/>
            </w:pPr>
            <w:r w:rsidRPr="00522CF9">
              <w:t>4.5 Remove part of the whey and replace with water to wash lactose and lactic acid from the curd according to recipe</w:t>
            </w:r>
          </w:p>
          <w:p w14:paraId="0C0ADD25" w14:textId="339EEA4A" w:rsidR="00A6198E" w:rsidRPr="00522CF9" w:rsidRDefault="00A6198E">
            <w:pPr>
              <w:pStyle w:val="SIText"/>
            </w:pPr>
            <w:r w:rsidRPr="00522CF9">
              <w:t>4.6 Mat the curd under the whey before it is removed to ensure proper eye development for large and small eye cheeses</w:t>
            </w:r>
            <w:r w:rsidR="00914D0E">
              <w:t>, according to recipe</w:t>
            </w:r>
          </w:p>
          <w:p w14:paraId="17D296E8" w14:textId="77777777" w:rsidR="00A6198E" w:rsidRPr="00522CF9" w:rsidRDefault="00A6198E">
            <w:pPr>
              <w:pStyle w:val="SIText"/>
            </w:pPr>
            <w:r w:rsidRPr="00522CF9">
              <w:t>4.7 Remove all or part of the whey from the curds by draining out the vat</w:t>
            </w:r>
          </w:p>
        </w:tc>
      </w:tr>
      <w:tr w:rsidR="00A6198E" w:rsidRPr="00963A46" w14:paraId="26F3E291" w14:textId="77777777" w:rsidTr="00CA2922">
        <w:trPr>
          <w:cantSplit/>
        </w:trPr>
        <w:tc>
          <w:tcPr>
            <w:tcW w:w="1396" w:type="pct"/>
            <w:shd w:val="clear" w:color="auto" w:fill="auto"/>
          </w:tcPr>
          <w:p w14:paraId="1ED17D85" w14:textId="77777777" w:rsidR="00A6198E" w:rsidRPr="00522CF9" w:rsidRDefault="00A6198E">
            <w:pPr>
              <w:pStyle w:val="SIText"/>
            </w:pPr>
            <w:r w:rsidRPr="00522CF9">
              <w:t>5. Implement salting, curing and packaging procedures</w:t>
            </w:r>
          </w:p>
        </w:tc>
        <w:tc>
          <w:tcPr>
            <w:tcW w:w="3604" w:type="pct"/>
            <w:shd w:val="clear" w:color="auto" w:fill="auto"/>
          </w:tcPr>
          <w:p w14:paraId="65C923BE" w14:textId="77777777" w:rsidR="00A6198E" w:rsidRPr="00522CF9" w:rsidRDefault="00A6198E">
            <w:pPr>
              <w:pStyle w:val="SIText"/>
            </w:pPr>
            <w:r w:rsidRPr="00522CF9">
              <w:t>5.1 Implement procedures to prepare the curd for salting</w:t>
            </w:r>
          </w:p>
          <w:p w14:paraId="706D145A" w14:textId="77777777" w:rsidR="00A6198E" w:rsidRPr="00522CF9" w:rsidRDefault="00A6198E">
            <w:pPr>
              <w:pStyle w:val="SIText"/>
            </w:pPr>
            <w:r w:rsidRPr="00522CF9">
              <w:t>5.2 Apply salting treatments to ensure salt profile effects are minimised in the finished product</w:t>
            </w:r>
          </w:p>
          <w:p w14:paraId="23B2A2DA" w14:textId="77777777" w:rsidR="00A6198E" w:rsidRPr="00522CF9" w:rsidRDefault="00A6198E">
            <w:pPr>
              <w:pStyle w:val="SIText"/>
            </w:pPr>
            <w:r w:rsidRPr="00522CF9">
              <w:t xml:space="preserve">5.3 Place dry salted stirred or milled curd particles into moulds for pressing </w:t>
            </w:r>
          </w:p>
          <w:p w14:paraId="171E5D3D" w14:textId="77777777" w:rsidR="00A6198E" w:rsidRPr="00522CF9" w:rsidRDefault="00A6198E">
            <w:pPr>
              <w:pStyle w:val="SIText"/>
            </w:pPr>
            <w:r w:rsidRPr="00522CF9">
              <w:t xml:space="preserve">5.4 Implement and monitor ripening procedures </w:t>
            </w:r>
          </w:p>
          <w:p w14:paraId="02EBB10D" w14:textId="77777777" w:rsidR="00A6198E" w:rsidRPr="00522CF9" w:rsidRDefault="00A6198E">
            <w:pPr>
              <w:pStyle w:val="SIText"/>
            </w:pPr>
            <w:r w:rsidRPr="00522CF9">
              <w:t>5.5 Apply packaging appropriate for cheese type</w:t>
            </w:r>
          </w:p>
        </w:tc>
      </w:tr>
      <w:tr w:rsidR="00A6198E" w:rsidRPr="00963A46" w14:paraId="10D3322D" w14:textId="77777777" w:rsidTr="00CA2922">
        <w:trPr>
          <w:cantSplit/>
        </w:trPr>
        <w:tc>
          <w:tcPr>
            <w:tcW w:w="1396" w:type="pct"/>
            <w:shd w:val="clear" w:color="auto" w:fill="auto"/>
          </w:tcPr>
          <w:p w14:paraId="754799E9" w14:textId="77777777" w:rsidR="00A6198E" w:rsidRPr="00522CF9" w:rsidRDefault="00A6198E">
            <w:pPr>
              <w:pStyle w:val="SIText"/>
            </w:pPr>
            <w:r w:rsidRPr="00522CF9">
              <w:t>6. Monitor and adjust process controls to produce cheese with consistent taste and quality</w:t>
            </w:r>
          </w:p>
        </w:tc>
        <w:tc>
          <w:tcPr>
            <w:tcW w:w="3604" w:type="pct"/>
            <w:shd w:val="clear" w:color="auto" w:fill="auto"/>
          </w:tcPr>
          <w:p w14:paraId="56E86A31" w14:textId="77777777" w:rsidR="00A6198E" w:rsidRPr="00522CF9" w:rsidRDefault="00A6198E">
            <w:pPr>
              <w:pStyle w:val="SIText"/>
            </w:pPr>
            <w:r w:rsidRPr="00522CF9">
              <w:t>6.1 Identify the process objectives of rennet-coagulated cheese making</w:t>
            </w:r>
          </w:p>
          <w:p w14:paraId="2D3EBF08" w14:textId="77777777" w:rsidR="00A6198E" w:rsidRPr="00522CF9" w:rsidRDefault="00A6198E">
            <w:pPr>
              <w:pStyle w:val="SIText"/>
            </w:pPr>
            <w:r w:rsidRPr="00522CF9">
              <w:t>6.2 Monitor processing to control moisture in cheeses</w:t>
            </w:r>
          </w:p>
          <w:p w14:paraId="5B335897" w14:textId="77777777" w:rsidR="00A6198E" w:rsidRPr="00522CF9" w:rsidRDefault="00A6198E">
            <w:pPr>
              <w:pStyle w:val="SIText"/>
            </w:pPr>
            <w:r w:rsidRPr="00522CF9">
              <w:t>6.3 Control the rate and the amount of acid development</w:t>
            </w:r>
          </w:p>
          <w:p w14:paraId="5BDA8C05" w14:textId="77777777" w:rsidR="00A6198E" w:rsidRPr="00522CF9" w:rsidRDefault="00A6198E">
            <w:pPr>
              <w:pStyle w:val="SIText"/>
            </w:pPr>
            <w:r w:rsidRPr="00522CF9">
              <w:t>6.4 Control calcium phosphate levels to influence basic cheese structure</w:t>
            </w:r>
          </w:p>
          <w:p w14:paraId="6A3A7C9F" w14:textId="77777777" w:rsidR="00A6198E" w:rsidRPr="00522CF9" w:rsidRDefault="00A6198E">
            <w:pPr>
              <w:pStyle w:val="SIText"/>
            </w:pPr>
            <w:r w:rsidRPr="00522CF9">
              <w:t>6.5 Control texture of the cheese by regulating pH, ripening agents, salt, moisture and fat</w:t>
            </w:r>
          </w:p>
          <w:p w14:paraId="60CBD3AD" w14:textId="77777777" w:rsidR="00A6198E" w:rsidRPr="00522CF9" w:rsidRDefault="00A6198E">
            <w:pPr>
              <w:pStyle w:val="SIText"/>
            </w:pPr>
            <w:r w:rsidRPr="00522CF9">
              <w:t xml:space="preserve">6.6 Control cheese flavour and pH levels by adding ingredients, such as milks, cultures, coagulating agents and salt </w:t>
            </w:r>
          </w:p>
          <w:p w14:paraId="06846D9E" w14:textId="77777777" w:rsidR="00A6198E" w:rsidRPr="00522CF9" w:rsidRDefault="00A6198E">
            <w:pPr>
              <w:pStyle w:val="SIText"/>
            </w:pPr>
            <w:r w:rsidRPr="00522CF9">
              <w:t>6.7 Control processing parameters to achieve optimal yield</w:t>
            </w:r>
          </w:p>
          <w:p w14:paraId="216DEABE" w14:textId="77777777" w:rsidR="00A6198E" w:rsidRPr="00522CF9" w:rsidRDefault="00A6198E">
            <w:pPr>
              <w:pStyle w:val="SIText"/>
            </w:pPr>
            <w:r w:rsidRPr="00522CF9">
              <w:t>6.8 Age rennet-coagulated cheeses to develop optimal flavour and texture</w:t>
            </w:r>
          </w:p>
        </w:tc>
      </w:tr>
      <w:tr w:rsidR="00A6198E" w:rsidRPr="00963A46" w14:paraId="7D96CFEB" w14:textId="77777777" w:rsidTr="00CA2922">
        <w:trPr>
          <w:cantSplit/>
        </w:trPr>
        <w:tc>
          <w:tcPr>
            <w:tcW w:w="1396" w:type="pct"/>
            <w:shd w:val="clear" w:color="auto" w:fill="auto"/>
          </w:tcPr>
          <w:p w14:paraId="11388FD7" w14:textId="77777777" w:rsidR="00A6198E" w:rsidRPr="00522CF9" w:rsidRDefault="00A6198E">
            <w:pPr>
              <w:pStyle w:val="SIText"/>
            </w:pPr>
            <w:r w:rsidRPr="00522CF9">
              <w:t>7. Carry out sensory analysis and grading of artisan rennet-coagulated cheeses</w:t>
            </w:r>
          </w:p>
        </w:tc>
        <w:tc>
          <w:tcPr>
            <w:tcW w:w="3604" w:type="pct"/>
            <w:shd w:val="clear" w:color="auto" w:fill="auto"/>
          </w:tcPr>
          <w:p w14:paraId="41F2D404" w14:textId="77777777" w:rsidR="00A6198E" w:rsidRPr="00522CF9" w:rsidRDefault="00A6198E">
            <w:pPr>
              <w:pStyle w:val="SIText"/>
            </w:pPr>
            <w:r w:rsidRPr="00522CF9">
              <w:t xml:space="preserve">7.1 Assess cheeses for evenness of texture, colour, finish and flavour </w:t>
            </w:r>
          </w:p>
          <w:p w14:paraId="1BBC7E0A" w14:textId="77777777" w:rsidR="00A6198E" w:rsidRPr="00522CF9" w:rsidRDefault="00A6198E">
            <w:pPr>
              <w:pStyle w:val="SIText"/>
            </w:pPr>
            <w:r w:rsidRPr="00522CF9">
              <w:t>7.2 Grade cheeses according to texture, colour, finish and flavour</w:t>
            </w:r>
          </w:p>
          <w:p w14:paraId="293BFE48" w14:textId="77777777" w:rsidR="00A6198E" w:rsidRPr="00522CF9" w:rsidRDefault="00A6198E">
            <w:pPr>
              <w:pStyle w:val="SIText"/>
            </w:pPr>
            <w:r w:rsidRPr="00522CF9">
              <w:t>7.3 Analyse organoleptic properties of rennet-coagulated cheeses to identify possible changes to process controls</w:t>
            </w:r>
          </w:p>
        </w:tc>
      </w:tr>
      <w:tr w:rsidR="00A6198E" w:rsidRPr="00963A46" w14:paraId="10368B23" w14:textId="77777777" w:rsidTr="00CA2922">
        <w:trPr>
          <w:cantSplit/>
        </w:trPr>
        <w:tc>
          <w:tcPr>
            <w:tcW w:w="1396" w:type="pct"/>
            <w:shd w:val="clear" w:color="auto" w:fill="auto"/>
          </w:tcPr>
          <w:p w14:paraId="1DB35A51" w14:textId="77777777" w:rsidR="00A6198E" w:rsidRPr="00522CF9" w:rsidRDefault="00A6198E">
            <w:pPr>
              <w:pStyle w:val="SIText"/>
            </w:pPr>
            <w:r w:rsidRPr="00522CF9">
              <w:t>8. Meet workplace requirements for food safety, quality and environmental management</w:t>
            </w:r>
          </w:p>
        </w:tc>
        <w:tc>
          <w:tcPr>
            <w:tcW w:w="3604" w:type="pct"/>
            <w:shd w:val="clear" w:color="auto" w:fill="auto"/>
          </w:tcPr>
          <w:p w14:paraId="049C974B" w14:textId="77777777" w:rsidR="00A6198E" w:rsidRPr="00522CF9" w:rsidRDefault="00A6198E">
            <w:pPr>
              <w:pStyle w:val="SIText"/>
            </w:pPr>
            <w:r w:rsidRPr="00522CF9">
              <w:t>8.1 Record food safety related information</w:t>
            </w:r>
          </w:p>
          <w:p w14:paraId="0664BEC3" w14:textId="77777777" w:rsidR="00A6198E" w:rsidRPr="00522CF9" w:rsidRDefault="00A6198E">
            <w:pPr>
              <w:pStyle w:val="SIText"/>
            </w:pPr>
            <w:r w:rsidRPr="00522CF9">
              <w:t>8.2 Maintain records of cheese manufacture</w:t>
            </w:r>
          </w:p>
          <w:p w14:paraId="61F70040" w14:textId="77777777" w:rsidR="00A6198E" w:rsidRPr="00522CF9" w:rsidRDefault="00A6198E">
            <w:pPr>
              <w:pStyle w:val="SIText"/>
            </w:pPr>
            <w:r w:rsidRPr="00522CF9">
              <w:t>8.3 Implement work health and safety and environmental protection procedures using a risk management approach</w:t>
            </w:r>
          </w:p>
          <w:p w14:paraId="5BD1870B" w14:textId="77777777" w:rsidR="00A6198E" w:rsidRPr="00522CF9" w:rsidRDefault="00A6198E">
            <w:pPr>
              <w:pStyle w:val="SIText"/>
            </w:pPr>
            <w:r w:rsidRPr="00522CF9">
              <w:t>8.4 Dispose of waste and review environmental impacts for the cheese making operation</w:t>
            </w:r>
          </w:p>
        </w:tc>
      </w:tr>
    </w:tbl>
    <w:p w14:paraId="178484E6"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77577C3" w14:textId="77777777" w:rsidTr="00CA2922">
        <w:trPr>
          <w:tblHeader/>
        </w:trPr>
        <w:tc>
          <w:tcPr>
            <w:tcW w:w="5000" w:type="pct"/>
            <w:gridSpan w:val="2"/>
          </w:tcPr>
          <w:p w14:paraId="3EFB1EE3" w14:textId="1C2CED77" w:rsidR="00F1480E" w:rsidRPr="000754EC" w:rsidRDefault="005F771F" w:rsidP="000754EC">
            <w:pPr>
              <w:pStyle w:val="SIHeading2"/>
            </w:pPr>
            <w:r>
              <w:br w:type="page"/>
            </w:r>
            <w:r w:rsidR="00FD557D" w:rsidRPr="00041E59">
              <w:t>F</w:t>
            </w:r>
            <w:r w:rsidR="00FD557D" w:rsidRPr="000754EC">
              <w:t>oundation Skills</w:t>
            </w:r>
          </w:p>
          <w:p w14:paraId="42DCB0B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8506112" w14:textId="77777777" w:rsidTr="00CA2922">
        <w:trPr>
          <w:tblHeader/>
        </w:trPr>
        <w:tc>
          <w:tcPr>
            <w:tcW w:w="1396" w:type="pct"/>
          </w:tcPr>
          <w:p w14:paraId="60804EA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5563C3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A6198E" w:rsidRPr="00336FCA" w:rsidDel="00423CB2" w14:paraId="14A50CE1" w14:textId="77777777" w:rsidTr="00CA2922">
        <w:tc>
          <w:tcPr>
            <w:tcW w:w="1396" w:type="pct"/>
          </w:tcPr>
          <w:p w14:paraId="4EA8C2A2" w14:textId="77777777" w:rsidR="00A6198E" w:rsidRPr="00A6198E" w:rsidRDefault="00A6198E" w:rsidP="00A6198E">
            <w:pPr>
              <w:pStyle w:val="SIText"/>
            </w:pPr>
            <w:r w:rsidRPr="00785DAE">
              <w:t>Reading</w:t>
            </w:r>
          </w:p>
        </w:tc>
        <w:tc>
          <w:tcPr>
            <w:tcW w:w="3604" w:type="pct"/>
          </w:tcPr>
          <w:p w14:paraId="3B3FAB8D" w14:textId="77777777" w:rsidR="00A6198E" w:rsidRPr="00A6198E" w:rsidRDefault="00A6198E" w:rsidP="00A6198E">
            <w:pPr>
              <w:pStyle w:val="SIBulletList1"/>
            </w:pPr>
            <w:r>
              <w:t>Interpret</w:t>
            </w:r>
            <w:r w:rsidR="00B0513A">
              <w:t>s</w:t>
            </w:r>
            <w:r w:rsidRPr="00A6198E">
              <w:t xml:space="preserve"> recipes and specifications from a variety of sources to consolidate information for cheese production</w:t>
            </w:r>
          </w:p>
        </w:tc>
      </w:tr>
      <w:tr w:rsidR="00A6198E" w:rsidRPr="00336FCA" w:rsidDel="00423CB2" w14:paraId="39EAD649" w14:textId="77777777" w:rsidTr="00CA2922">
        <w:tc>
          <w:tcPr>
            <w:tcW w:w="1396" w:type="pct"/>
          </w:tcPr>
          <w:p w14:paraId="1AEBC040" w14:textId="77777777" w:rsidR="00A6198E" w:rsidRPr="00A6198E" w:rsidRDefault="00A6198E" w:rsidP="00A6198E">
            <w:pPr>
              <w:pStyle w:val="SIText"/>
            </w:pPr>
            <w:r w:rsidRPr="00785DAE">
              <w:t>Numeracy</w:t>
            </w:r>
          </w:p>
        </w:tc>
        <w:tc>
          <w:tcPr>
            <w:tcW w:w="3604" w:type="pct"/>
          </w:tcPr>
          <w:p w14:paraId="613B06AE" w14:textId="77777777" w:rsidR="00A6198E" w:rsidRPr="00A6198E" w:rsidRDefault="00A6198E" w:rsidP="00A6198E">
            <w:pPr>
              <w:pStyle w:val="SIBulletList1"/>
            </w:pPr>
            <w:proofErr w:type="spellStart"/>
            <w:r>
              <w:t>Weigh</w:t>
            </w:r>
            <w:r w:rsidR="00B0513A">
              <w:t>s</w:t>
            </w:r>
            <w:proofErr w:type="spellEnd"/>
            <w:r>
              <w:t xml:space="preserve"> and measure</w:t>
            </w:r>
            <w:r w:rsidR="00B0513A">
              <w:t>s</w:t>
            </w:r>
            <w:r>
              <w:t xml:space="preserve"> </w:t>
            </w:r>
            <w:r w:rsidRPr="00A6198E">
              <w:t>ingredients for cheese making</w:t>
            </w:r>
          </w:p>
          <w:p w14:paraId="307C1A3A" w14:textId="77777777" w:rsidR="00A6198E" w:rsidRPr="00A6198E" w:rsidRDefault="00A6198E" w:rsidP="00A6198E">
            <w:pPr>
              <w:pStyle w:val="SIBulletList1"/>
            </w:pPr>
            <w:r>
              <w:t>Sample</w:t>
            </w:r>
            <w:r w:rsidR="00B0513A">
              <w:t>s</w:t>
            </w:r>
            <w:r w:rsidRPr="00A6198E">
              <w:t xml:space="preserve"> cheese to analyse pH, moisture and salts</w:t>
            </w:r>
          </w:p>
          <w:p w14:paraId="2406F4D2" w14:textId="77777777" w:rsidR="00A6198E" w:rsidRPr="00A6198E" w:rsidRDefault="00A6198E" w:rsidP="00A6198E">
            <w:pPr>
              <w:pStyle w:val="SIBulletList1"/>
            </w:pPr>
            <w:r>
              <w:t>Calculate</w:t>
            </w:r>
            <w:r w:rsidR="00B0513A">
              <w:t>s</w:t>
            </w:r>
            <w:r>
              <w:t xml:space="preserve"> cheese yields</w:t>
            </w:r>
          </w:p>
        </w:tc>
      </w:tr>
      <w:tr w:rsidR="00A6198E" w:rsidRPr="00336FCA" w:rsidDel="00423CB2" w14:paraId="778FAC11" w14:textId="77777777" w:rsidTr="00CA2922">
        <w:tc>
          <w:tcPr>
            <w:tcW w:w="1396" w:type="pct"/>
          </w:tcPr>
          <w:p w14:paraId="012B78A1" w14:textId="77777777" w:rsidR="00A6198E" w:rsidRPr="00A6198E" w:rsidRDefault="00A6198E" w:rsidP="00A6198E">
            <w:pPr>
              <w:pStyle w:val="SIText"/>
            </w:pPr>
            <w:r>
              <w:t>Navigate the world of work</w:t>
            </w:r>
          </w:p>
        </w:tc>
        <w:tc>
          <w:tcPr>
            <w:tcW w:w="3604" w:type="pct"/>
          </w:tcPr>
          <w:p w14:paraId="7BBF5E40" w14:textId="77777777" w:rsidR="00A6198E" w:rsidRPr="00A6198E" w:rsidRDefault="00A6198E" w:rsidP="00A6198E">
            <w:pPr>
              <w:pStyle w:val="SIBulletList1"/>
            </w:pPr>
            <w:r>
              <w:t>F</w:t>
            </w:r>
            <w:r w:rsidRPr="00A6198E">
              <w:t>ollow</w:t>
            </w:r>
            <w:r w:rsidR="00B0513A">
              <w:t>s</w:t>
            </w:r>
            <w:r w:rsidRPr="00A6198E">
              <w:t xml:space="preserve"> policies, procedures and legislative requirements for cheese making process</w:t>
            </w:r>
          </w:p>
        </w:tc>
      </w:tr>
    </w:tbl>
    <w:p w14:paraId="5DC9066E" w14:textId="77777777" w:rsidR="00916CD7" w:rsidRDefault="00916CD7" w:rsidP="005F771F">
      <w:pPr>
        <w:pStyle w:val="SIText"/>
      </w:pPr>
    </w:p>
    <w:p w14:paraId="0408865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61F721D" w14:textId="77777777" w:rsidTr="00F33FF2">
        <w:tc>
          <w:tcPr>
            <w:tcW w:w="5000" w:type="pct"/>
            <w:gridSpan w:val="4"/>
          </w:tcPr>
          <w:p w14:paraId="5616DCBF" w14:textId="77777777" w:rsidR="00F1480E" w:rsidRPr="000754EC" w:rsidRDefault="00FD557D" w:rsidP="000754EC">
            <w:pPr>
              <w:pStyle w:val="SIHeading2"/>
            </w:pPr>
            <w:r w:rsidRPr="00923720">
              <w:t>U</w:t>
            </w:r>
            <w:r w:rsidRPr="000754EC">
              <w:t>nit Mapping Information</w:t>
            </w:r>
          </w:p>
        </w:tc>
      </w:tr>
      <w:tr w:rsidR="00F1480E" w14:paraId="02E4379D" w14:textId="77777777" w:rsidTr="00F33FF2">
        <w:tc>
          <w:tcPr>
            <w:tcW w:w="1028" w:type="pct"/>
          </w:tcPr>
          <w:p w14:paraId="3F699D80" w14:textId="77777777" w:rsidR="00F1480E" w:rsidRPr="000754EC" w:rsidRDefault="00F1480E" w:rsidP="000754EC">
            <w:pPr>
              <w:pStyle w:val="SIText-Bold"/>
            </w:pPr>
            <w:r w:rsidRPr="00923720">
              <w:t>Code and title current version</w:t>
            </w:r>
          </w:p>
        </w:tc>
        <w:tc>
          <w:tcPr>
            <w:tcW w:w="1105" w:type="pct"/>
          </w:tcPr>
          <w:p w14:paraId="51CBFE9B" w14:textId="77777777" w:rsidR="00F1480E" w:rsidRPr="000754EC" w:rsidRDefault="00F1480E" w:rsidP="000754EC">
            <w:pPr>
              <w:pStyle w:val="SIText-Bold"/>
            </w:pPr>
            <w:r w:rsidRPr="00923720">
              <w:t>Code and title previous version</w:t>
            </w:r>
          </w:p>
        </w:tc>
        <w:tc>
          <w:tcPr>
            <w:tcW w:w="1251" w:type="pct"/>
          </w:tcPr>
          <w:p w14:paraId="19F3689D" w14:textId="77777777" w:rsidR="00F1480E" w:rsidRPr="000754EC" w:rsidRDefault="00F1480E" w:rsidP="000754EC">
            <w:pPr>
              <w:pStyle w:val="SIText-Bold"/>
            </w:pPr>
            <w:r w:rsidRPr="00923720">
              <w:t>Comments</w:t>
            </w:r>
          </w:p>
        </w:tc>
        <w:tc>
          <w:tcPr>
            <w:tcW w:w="1616" w:type="pct"/>
          </w:tcPr>
          <w:p w14:paraId="2A00FC85" w14:textId="77777777" w:rsidR="00F1480E" w:rsidRPr="000754EC" w:rsidRDefault="00F1480E" w:rsidP="000754EC">
            <w:pPr>
              <w:pStyle w:val="SIText-Bold"/>
            </w:pPr>
            <w:r w:rsidRPr="00923720">
              <w:t>Equivalence status</w:t>
            </w:r>
          </w:p>
        </w:tc>
      </w:tr>
      <w:tr w:rsidR="00A6198E" w14:paraId="154936CE" w14:textId="77777777" w:rsidTr="00F33FF2">
        <w:tc>
          <w:tcPr>
            <w:tcW w:w="1028" w:type="pct"/>
          </w:tcPr>
          <w:p w14:paraId="0836257B" w14:textId="1F2F1A92" w:rsidR="00A6198E" w:rsidRPr="00A6198E" w:rsidRDefault="003129B9" w:rsidP="00A6198E">
            <w:pPr>
              <w:pStyle w:val="SIText"/>
            </w:pPr>
            <w:r>
              <w:lastRenderedPageBreak/>
              <w:t>FBP</w:t>
            </w:r>
            <w:r w:rsidRPr="00A6198E">
              <w:t>CHE</w:t>
            </w:r>
            <w:r>
              <w:t>5</w:t>
            </w:r>
            <w:r w:rsidR="006B34D9">
              <w:t>XXX</w:t>
            </w:r>
            <w:r w:rsidRPr="00A6198E">
              <w:t xml:space="preserve"> </w:t>
            </w:r>
            <w:r w:rsidR="00A6198E" w:rsidRPr="00A6198E">
              <w:t>Produce a range of rennet-coagulated cheeses</w:t>
            </w:r>
          </w:p>
        </w:tc>
        <w:tc>
          <w:tcPr>
            <w:tcW w:w="1105" w:type="pct"/>
          </w:tcPr>
          <w:p w14:paraId="20488FF1" w14:textId="77777777" w:rsidR="00A6198E" w:rsidRPr="00A6198E" w:rsidRDefault="00A6198E" w:rsidP="00A6198E">
            <w:pPr>
              <w:pStyle w:val="SIText"/>
            </w:pPr>
            <w:r w:rsidRPr="002A023F">
              <w:t>FDFCH4003A Produce a range of rennet-coagulated cheeses</w:t>
            </w:r>
          </w:p>
        </w:tc>
        <w:tc>
          <w:tcPr>
            <w:tcW w:w="1251" w:type="pct"/>
          </w:tcPr>
          <w:p w14:paraId="1AC6DA20" w14:textId="0379BDC0" w:rsidR="00A6198E" w:rsidRDefault="00A6198E" w:rsidP="00A6198E">
            <w:pPr>
              <w:pStyle w:val="SIText"/>
            </w:pPr>
            <w:r>
              <w:t xml:space="preserve">Updated to meet Standards for Training </w:t>
            </w:r>
            <w:r w:rsidRPr="00A6198E">
              <w:t>Packages</w:t>
            </w:r>
          </w:p>
          <w:p w14:paraId="70710DEB" w14:textId="3C64696C" w:rsidR="00890D5A" w:rsidRDefault="00890D5A" w:rsidP="00A6198E">
            <w:pPr>
              <w:pStyle w:val="SIText"/>
            </w:pPr>
          </w:p>
          <w:p w14:paraId="732D3830" w14:textId="5F8DF1DD" w:rsidR="00890D5A" w:rsidRDefault="00890D5A" w:rsidP="00A6198E">
            <w:pPr>
              <w:pStyle w:val="SIText"/>
            </w:pPr>
            <w:r w:rsidRPr="00890D5A">
              <w:t>Unit code updated to reflect AQF level</w:t>
            </w:r>
          </w:p>
          <w:p w14:paraId="6384850C" w14:textId="77777777" w:rsidR="00890D5A" w:rsidRPr="00A6198E" w:rsidRDefault="00890D5A" w:rsidP="00A6198E">
            <w:pPr>
              <w:pStyle w:val="SIText"/>
            </w:pPr>
          </w:p>
          <w:p w14:paraId="59AAB017" w14:textId="77777777" w:rsidR="00A6198E" w:rsidRPr="00A6198E" w:rsidRDefault="00A6198E" w:rsidP="00A6198E">
            <w:pPr>
              <w:pStyle w:val="SIText"/>
            </w:pPr>
            <w:r>
              <w:t>Changes to Performance Criteria to clarify the intent of the unit</w:t>
            </w:r>
          </w:p>
        </w:tc>
        <w:tc>
          <w:tcPr>
            <w:tcW w:w="1616" w:type="pct"/>
          </w:tcPr>
          <w:p w14:paraId="043235DE" w14:textId="77777777" w:rsidR="00A6198E" w:rsidRPr="00A6198E" w:rsidRDefault="00A6198E" w:rsidP="00A6198E">
            <w:pPr>
              <w:pStyle w:val="SIText"/>
            </w:pPr>
            <w:r>
              <w:t>E</w:t>
            </w:r>
            <w:r w:rsidRPr="00A6198E">
              <w:t>quivalent</w:t>
            </w:r>
          </w:p>
        </w:tc>
      </w:tr>
    </w:tbl>
    <w:p w14:paraId="34C8364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D9DBD75" w14:textId="77777777" w:rsidTr="0035000E">
        <w:tc>
          <w:tcPr>
            <w:tcW w:w="1049" w:type="pct"/>
            <w:shd w:val="clear" w:color="auto" w:fill="auto"/>
          </w:tcPr>
          <w:p w14:paraId="7FD83462" w14:textId="77777777" w:rsidR="00F1480E" w:rsidRPr="000754EC" w:rsidRDefault="00FD557D" w:rsidP="000754EC">
            <w:pPr>
              <w:pStyle w:val="SIHeading2"/>
            </w:pPr>
            <w:r w:rsidRPr="00CC451E">
              <w:t>L</w:t>
            </w:r>
            <w:r w:rsidRPr="000754EC">
              <w:t>inks</w:t>
            </w:r>
          </w:p>
        </w:tc>
        <w:tc>
          <w:tcPr>
            <w:tcW w:w="3951" w:type="pct"/>
            <w:shd w:val="clear" w:color="auto" w:fill="auto"/>
          </w:tcPr>
          <w:p w14:paraId="245EA2F1"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77A1D68" w14:textId="77777777" w:rsidR="00F1480E" w:rsidRDefault="00F1480E" w:rsidP="005F771F">
      <w:pPr>
        <w:pStyle w:val="SIText"/>
      </w:pPr>
    </w:p>
    <w:p w14:paraId="72C6C17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9F87935" w14:textId="77777777" w:rsidTr="00113678">
        <w:trPr>
          <w:tblHeader/>
        </w:trPr>
        <w:tc>
          <w:tcPr>
            <w:tcW w:w="1478" w:type="pct"/>
            <w:shd w:val="clear" w:color="auto" w:fill="auto"/>
          </w:tcPr>
          <w:p w14:paraId="4DF91C9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8CBB555" w14:textId="40548473" w:rsidR="00556C4C" w:rsidRPr="000754EC" w:rsidRDefault="00556C4C" w:rsidP="000754EC">
            <w:pPr>
              <w:pStyle w:val="SIUnittitle"/>
            </w:pPr>
            <w:r w:rsidRPr="00F56827">
              <w:t xml:space="preserve">Assessment requirements for </w:t>
            </w:r>
            <w:bookmarkStart w:id="2" w:name="_Hlk504987848"/>
            <w:r w:rsidR="003129B9">
              <w:t>FBPCHE5</w:t>
            </w:r>
            <w:r w:rsidR="006B34D9">
              <w:t>XXX</w:t>
            </w:r>
            <w:r w:rsidR="003129B9" w:rsidRPr="00A6198E">
              <w:t xml:space="preserve"> </w:t>
            </w:r>
            <w:r w:rsidR="00A6198E" w:rsidRPr="00A6198E">
              <w:t>Produce a range of rennet-coagulated cheeses</w:t>
            </w:r>
            <w:bookmarkEnd w:id="2"/>
          </w:p>
        </w:tc>
      </w:tr>
      <w:tr w:rsidR="00556C4C" w:rsidRPr="00A55106" w14:paraId="79CF2977" w14:textId="77777777" w:rsidTr="00113678">
        <w:trPr>
          <w:tblHeader/>
        </w:trPr>
        <w:tc>
          <w:tcPr>
            <w:tcW w:w="5000" w:type="pct"/>
            <w:gridSpan w:val="2"/>
            <w:shd w:val="clear" w:color="auto" w:fill="auto"/>
          </w:tcPr>
          <w:p w14:paraId="7C4EE5B4" w14:textId="77777777" w:rsidR="00556C4C" w:rsidRPr="000754EC" w:rsidRDefault="00D71E43" w:rsidP="000754EC">
            <w:pPr>
              <w:pStyle w:val="SIHeading2"/>
            </w:pPr>
            <w:r>
              <w:t>Performance E</w:t>
            </w:r>
            <w:r w:rsidRPr="000754EC">
              <w:t>vidence</w:t>
            </w:r>
          </w:p>
        </w:tc>
      </w:tr>
      <w:tr w:rsidR="00556C4C" w:rsidRPr="00067E1C" w14:paraId="6080FAB1" w14:textId="77777777" w:rsidTr="00113678">
        <w:tc>
          <w:tcPr>
            <w:tcW w:w="5000" w:type="pct"/>
            <w:gridSpan w:val="2"/>
            <w:shd w:val="clear" w:color="auto" w:fill="auto"/>
          </w:tcPr>
          <w:p w14:paraId="1B76BCD5" w14:textId="77777777" w:rsidR="0026394F" w:rsidRPr="00522CF9" w:rsidRDefault="006E42FE">
            <w:pPr>
              <w:pStyle w:val="SIText"/>
            </w:pPr>
            <w:r w:rsidRPr="00522CF9">
              <w:t>An individual demonstrating competency</w:t>
            </w:r>
            <w:r w:rsidR="00717385" w:rsidRPr="00522CF9">
              <w:t xml:space="preserve"> must satisfy all of the elements and </w:t>
            </w:r>
            <w:r w:rsidRPr="00522CF9">
              <w:t xml:space="preserve">performance criteria </w:t>
            </w:r>
            <w:r w:rsidR="00717385" w:rsidRPr="00522CF9">
              <w:t>in</w:t>
            </w:r>
            <w:r w:rsidRPr="00522CF9">
              <w:t xml:space="preserve"> this unit. </w:t>
            </w:r>
          </w:p>
          <w:p w14:paraId="1A51FD67" w14:textId="0B526077" w:rsidR="00746165" w:rsidRDefault="007A300D" w:rsidP="00427E39">
            <w:pPr>
              <w:pStyle w:val="SIText"/>
            </w:pPr>
            <w:r w:rsidRPr="00522CF9">
              <w:t>There must be evidence that the individual has</w:t>
            </w:r>
            <w:r w:rsidR="00522CF9" w:rsidRPr="00B0513A">
              <w:t xml:space="preserve"> </w:t>
            </w:r>
            <w:r w:rsidR="00746165">
              <w:t xml:space="preserve">safely and effectively overseen the production of at least </w:t>
            </w:r>
            <w:r w:rsidR="00522CF9" w:rsidRPr="00B0513A">
              <w:t>two different rennet-coagulated cheeses</w:t>
            </w:r>
            <w:r w:rsidR="00746165">
              <w:t>, including:</w:t>
            </w:r>
          </w:p>
          <w:p w14:paraId="56730825" w14:textId="77777777" w:rsidR="00746165" w:rsidRPr="00746165" w:rsidRDefault="00746165" w:rsidP="00427E39">
            <w:pPr>
              <w:pStyle w:val="SIBulletList1"/>
            </w:pPr>
            <w:r w:rsidRPr="00746165">
              <w:t>sampl</w:t>
            </w:r>
            <w:r>
              <w:t>ing</w:t>
            </w:r>
            <w:r w:rsidRPr="00746165">
              <w:t xml:space="preserve"> fresh milk and analyse results</w:t>
            </w:r>
          </w:p>
          <w:p w14:paraId="160C6855" w14:textId="77777777" w:rsidR="00746165" w:rsidRPr="00746165" w:rsidRDefault="00746165" w:rsidP="00427E39">
            <w:pPr>
              <w:pStyle w:val="SIBulletList1"/>
            </w:pPr>
            <w:r w:rsidRPr="00746165">
              <w:t>prepar</w:t>
            </w:r>
            <w:r>
              <w:t>ing</w:t>
            </w:r>
            <w:r w:rsidRPr="00746165">
              <w:t xml:space="preserve"> milk for cheese making</w:t>
            </w:r>
          </w:p>
          <w:p w14:paraId="750B4623" w14:textId="77777777" w:rsidR="00746165" w:rsidRPr="00746165" w:rsidRDefault="00746165" w:rsidP="00427E39">
            <w:pPr>
              <w:pStyle w:val="SIBulletList1"/>
            </w:pPr>
            <w:r w:rsidRPr="00746165">
              <w:t>carry</w:t>
            </w:r>
            <w:r>
              <w:t>ing</w:t>
            </w:r>
            <w:r w:rsidRPr="00746165">
              <w:t xml:space="preserve"> out standardisation and pasteurisation procedures</w:t>
            </w:r>
          </w:p>
          <w:p w14:paraId="4C8EB4EF" w14:textId="77777777" w:rsidR="00746165" w:rsidRPr="00746165" w:rsidRDefault="00746165" w:rsidP="00427E39">
            <w:pPr>
              <w:pStyle w:val="SIBulletList1"/>
            </w:pPr>
            <w:r w:rsidRPr="00746165">
              <w:t>adjust</w:t>
            </w:r>
            <w:r>
              <w:t>ing</w:t>
            </w:r>
            <w:r w:rsidRPr="00746165">
              <w:t xml:space="preserve"> milk to renneting temperature and monitor temperature</w:t>
            </w:r>
          </w:p>
          <w:p w14:paraId="19C0175C" w14:textId="77777777" w:rsidR="00746165" w:rsidRPr="00746165" w:rsidRDefault="00746165" w:rsidP="00427E39">
            <w:pPr>
              <w:pStyle w:val="SIBulletList1"/>
            </w:pPr>
            <w:r w:rsidRPr="00746165">
              <w:t>add</w:t>
            </w:r>
            <w:r>
              <w:t>ing</w:t>
            </w:r>
            <w:r w:rsidRPr="00746165">
              <w:t xml:space="preserve"> optional additives to influence flavour, colour and texture during ripening</w:t>
            </w:r>
          </w:p>
          <w:p w14:paraId="794CD26D" w14:textId="77777777" w:rsidR="00746165" w:rsidRPr="00746165" w:rsidRDefault="00746165" w:rsidP="00427E39">
            <w:pPr>
              <w:pStyle w:val="SIBulletList1"/>
            </w:pPr>
            <w:r w:rsidRPr="00746165">
              <w:t>add</w:t>
            </w:r>
            <w:r>
              <w:t>ing</w:t>
            </w:r>
            <w:r w:rsidRPr="00746165">
              <w:t xml:space="preserve"> starter for acidification by lactic acid or acid for direct or part acidified milk for cheese making</w:t>
            </w:r>
          </w:p>
          <w:p w14:paraId="13318DAC" w14:textId="77777777" w:rsidR="00746165" w:rsidRPr="00746165" w:rsidRDefault="00746165" w:rsidP="00427E39">
            <w:pPr>
              <w:pStyle w:val="SIBulletList1"/>
            </w:pPr>
            <w:r w:rsidRPr="00746165">
              <w:t>add</w:t>
            </w:r>
            <w:r>
              <w:t>ing</w:t>
            </w:r>
            <w:r w:rsidRPr="00746165">
              <w:t xml:space="preserve"> rennet to promote coagulation</w:t>
            </w:r>
          </w:p>
          <w:p w14:paraId="6F14AC84" w14:textId="77777777" w:rsidR="00746165" w:rsidRPr="00746165" w:rsidRDefault="00746165" w:rsidP="00427E39">
            <w:pPr>
              <w:pStyle w:val="SIBulletList1"/>
            </w:pPr>
            <w:r w:rsidRPr="00746165">
              <w:t>test</w:t>
            </w:r>
            <w:r>
              <w:t>ing</w:t>
            </w:r>
            <w:r w:rsidRPr="00746165">
              <w:t xml:space="preserve"> readiness of curd for cutting</w:t>
            </w:r>
          </w:p>
          <w:p w14:paraId="072B242A" w14:textId="77777777" w:rsidR="00746165" w:rsidRPr="00746165" w:rsidRDefault="00746165" w:rsidP="00427E39">
            <w:pPr>
              <w:pStyle w:val="SIBulletList1"/>
            </w:pPr>
            <w:r>
              <w:t>using</w:t>
            </w:r>
            <w:r w:rsidRPr="00746165">
              <w:t xml:space="preserve"> stainless steel wire or nylon line knives to cut the curd into small particles</w:t>
            </w:r>
          </w:p>
          <w:p w14:paraId="1D171B6D" w14:textId="77777777" w:rsidR="00746165" w:rsidRPr="00746165" w:rsidRDefault="00746165" w:rsidP="00427E39">
            <w:pPr>
              <w:pStyle w:val="SIBulletList1"/>
            </w:pPr>
            <w:r w:rsidRPr="00746165">
              <w:t>carry</w:t>
            </w:r>
            <w:r>
              <w:t>ing</w:t>
            </w:r>
            <w:r w:rsidRPr="00746165">
              <w:t xml:space="preserve"> out agitation and optional cooking procedure</w:t>
            </w:r>
          </w:p>
          <w:p w14:paraId="1A83F8F8" w14:textId="1AE409BE" w:rsidR="00746165" w:rsidRPr="00746165" w:rsidRDefault="00746165" w:rsidP="00427E39">
            <w:pPr>
              <w:pStyle w:val="SIBulletList1"/>
            </w:pPr>
            <w:r w:rsidRPr="00746165">
              <w:t>carry</w:t>
            </w:r>
            <w:r>
              <w:t>ing</w:t>
            </w:r>
            <w:r w:rsidRPr="00746165">
              <w:t xml:space="preserve"> out cheese washing procedures</w:t>
            </w:r>
            <w:r w:rsidR="00914D0E">
              <w:t>, appropriate to type of cheese</w:t>
            </w:r>
          </w:p>
          <w:p w14:paraId="53F309CD" w14:textId="77777777" w:rsidR="00746165" w:rsidRPr="00746165" w:rsidRDefault="00746165" w:rsidP="00427E39">
            <w:pPr>
              <w:pStyle w:val="SIBulletList1"/>
            </w:pPr>
            <w:r w:rsidRPr="00746165">
              <w:t>carry</w:t>
            </w:r>
            <w:r>
              <w:t>ing</w:t>
            </w:r>
            <w:r w:rsidRPr="00746165">
              <w:t xml:space="preserve"> out drainage operation</w:t>
            </w:r>
          </w:p>
          <w:p w14:paraId="2DCBD0CB" w14:textId="77777777" w:rsidR="00746165" w:rsidRPr="00746165" w:rsidRDefault="00746165" w:rsidP="00427E39">
            <w:pPr>
              <w:pStyle w:val="SIBulletList1"/>
            </w:pPr>
            <w:r w:rsidRPr="00746165">
              <w:t>carry</w:t>
            </w:r>
            <w:r>
              <w:t>ing</w:t>
            </w:r>
            <w:r w:rsidRPr="00746165">
              <w:t xml:space="preserve"> out further curd treatment, depending on the cheese type</w:t>
            </w:r>
          </w:p>
          <w:p w14:paraId="7F15D4FB" w14:textId="0FD5AEE1" w:rsidR="00746165" w:rsidRPr="00746165" w:rsidRDefault="00746165" w:rsidP="00427E39">
            <w:pPr>
              <w:pStyle w:val="SIBulletList1"/>
            </w:pPr>
            <w:r w:rsidRPr="00746165">
              <w:t>carry</w:t>
            </w:r>
            <w:r>
              <w:t>ing</w:t>
            </w:r>
            <w:r w:rsidRPr="00746165">
              <w:t xml:space="preserve"> out salting </w:t>
            </w:r>
            <w:r w:rsidR="00914D0E">
              <w:t xml:space="preserve">or brining </w:t>
            </w:r>
            <w:r w:rsidRPr="00746165">
              <w:t>process</w:t>
            </w:r>
          </w:p>
          <w:p w14:paraId="0398AE34" w14:textId="77777777" w:rsidR="00746165" w:rsidRPr="00746165" w:rsidRDefault="00746165" w:rsidP="00427E39">
            <w:pPr>
              <w:pStyle w:val="SIBulletList1"/>
            </w:pPr>
            <w:r w:rsidRPr="00746165">
              <w:t>manag</w:t>
            </w:r>
            <w:r>
              <w:t>ing</w:t>
            </w:r>
            <w:r w:rsidRPr="00746165">
              <w:t xml:space="preserve"> process control for moisture, pH, calcium phosphate levels, microbiology, texture and flavour in rennet-coagulated cheese making</w:t>
            </w:r>
          </w:p>
          <w:p w14:paraId="135FAEAD" w14:textId="77777777" w:rsidR="00746165" w:rsidRPr="00746165" w:rsidRDefault="00746165" w:rsidP="00427E39">
            <w:pPr>
              <w:pStyle w:val="SIBulletList1"/>
            </w:pPr>
            <w:r w:rsidRPr="00746165">
              <w:t>carry</w:t>
            </w:r>
            <w:r>
              <w:t>ing</w:t>
            </w:r>
            <w:r w:rsidRPr="00746165">
              <w:t xml:space="preserve"> out sampling for chemical and microbiological testing of cheese</w:t>
            </w:r>
          </w:p>
          <w:p w14:paraId="58BCD5A6" w14:textId="77777777" w:rsidR="00746165" w:rsidRPr="00746165" w:rsidRDefault="00746165" w:rsidP="00427E39">
            <w:pPr>
              <w:pStyle w:val="SIBulletList1"/>
            </w:pPr>
            <w:r w:rsidRPr="00746165">
              <w:t>manag</w:t>
            </w:r>
            <w:r>
              <w:t>ing</w:t>
            </w:r>
            <w:r w:rsidRPr="00746165">
              <w:t xml:space="preserve"> ripening process for rind cheeses, mould ripened cheeses and bacterial surface ripened cheeses for optimum quality</w:t>
            </w:r>
          </w:p>
          <w:p w14:paraId="5F5D20FD" w14:textId="77777777" w:rsidR="00746165" w:rsidRPr="00746165" w:rsidRDefault="00746165" w:rsidP="00427E39">
            <w:pPr>
              <w:pStyle w:val="SIBulletList1"/>
            </w:pPr>
            <w:r w:rsidRPr="00746165">
              <w:t>assess</w:t>
            </w:r>
            <w:r>
              <w:t>ing</w:t>
            </w:r>
            <w:r w:rsidRPr="00746165">
              <w:t xml:space="preserve"> rennet-coagulated cheeses for organoleptic qualities</w:t>
            </w:r>
          </w:p>
          <w:p w14:paraId="12C76207" w14:textId="77777777" w:rsidR="00746165" w:rsidRPr="00746165" w:rsidRDefault="00746165" w:rsidP="00427E39">
            <w:pPr>
              <w:pStyle w:val="SIBulletList1"/>
            </w:pPr>
            <w:r w:rsidRPr="00746165">
              <w:t>conduct</w:t>
            </w:r>
            <w:r>
              <w:t>ing</w:t>
            </w:r>
            <w:r w:rsidRPr="00746165">
              <w:t xml:space="preserve"> tests for pH, moisture and salt levels in cheese</w:t>
            </w:r>
          </w:p>
          <w:p w14:paraId="06087166" w14:textId="77777777" w:rsidR="00746165" w:rsidRPr="00746165" w:rsidRDefault="00746165" w:rsidP="00427E39">
            <w:pPr>
              <w:pStyle w:val="SIBulletList1"/>
            </w:pPr>
            <w:r w:rsidRPr="00746165">
              <w:t>maintain</w:t>
            </w:r>
            <w:r>
              <w:t>ing</w:t>
            </w:r>
            <w:r w:rsidRPr="00746165">
              <w:t xml:space="preserve"> records for cheese making</w:t>
            </w:r>
          </w:p>
          <w:p w14:paraId="0CF31B24" w14:textId="77777777" w:rsidR="00746165" w:rsidRPr="00746165" w:rsidRDefault="00746165" w:rsidP="00427E39">
            <w:pPr>
              <w:pStyle w:val="SIBulletList1"/>
            </w:pPr>
            <w:r w:rsidRPr="00746165">
              <w:t>develop</w:t>
            </w:r>
            <w:r>
              <w:t>ing</w:t>
            </w:r>
            <w:r w:rsidRPr="00746165">
              <w:t xml:space="preserve"> operating procedures for the cheese making process</w:t>
            </w:r>
            <w:r>
              <w:t>.</w:t>
            </w:r>
          </w:p>
          <w:p w14:paraId="254844B8" w14:textId="384BA0C3" w:rsidR="00556C4C" w:rsidRPr="000754EC" w:rsidRDefault="00556C4C" w:rsidP="00427E39">
            <w:pPr>
              <w:pStyle w:val="SIText"/>
            </w:pPr>
          </w:p>
        </w:tc>
      </w:tr>
    </w:tbl>
    <w:p w14:paraId="4F1E4CD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655C037" w14:textId="77777777" w:rsidTr="00CA2922">
        <w:trPr>
          <w:tblHeader/>
        </w:trPr>
        <w:tc>
          <w:tcPr>
            <w:tcW w:w="5000" w:type="pct"/>
            <w:shd w:val="clear" w:color="auto" w:fill="auto"/>
          </w:tcPr>
          <w:p w14:paraId="5875B2B5" w14:textId="77777777" w:rsidR="00F1480E" w:rsidRPr="000754EC" w:rsidRDefault="00D71E43" w:rsidP="000754EC">
            <w:pPr>
              <w:pStyle w:val="SIHeading2"/>
            </w:pPr>
            <w:r w:rsidRPr="002C55E9">
              <w:t>K</w:t>
            </w:r>
            <w:r w:rsidRPr="000754EC">
              <w:t>nowledge Evidence</w:t>
            </w:r>
          </w:p>
        </w:tc>
      </w:tr>
      <w:tr w:rsidR="00F1480E" w:rsidRPr="00067E1C" w14:paraId="1712B802" w14:textId="77777777" w:rsidTr="00CA2922">
        <w:tc>
          <w:tcPr>
            <w:tcW w:w="5000" w:type="pct"/>
            <w:shd w:val="clear" w:color="auto" w:fill="auto"/>
          </w:tcPr>
          <w:p w14:paraId="12BBDE7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C533973" w14:textId="77777777" w:rsidR="00A6198E" w:rsidRPr="00A6198E" w:rsidRDefault="00A6198E" w:rsidP="00A6198E">
            <w:pPr>
              <w:pStyle w:val="SIBulletList1"/>
            </w:pPr>
            <w:r>
              <w:t>the common processes for making different types of rennet-coagulated cheeses</w:t>
            </w:r>
            <w:r w:rsidRPr="00A6198E">
              <w:t>, including:</w:t>
            </w:r>
          </w:p>
          <w:p w14:paraId="560A3D17" w14:textId="1ADAB386" w:rsidR="00A6198E" w:rsidRDefault="00914D0E" w:rsidP="00A6198E">
            <w:pPr>
              <w:pStyle w:val="SIBulletList2"/>
            </w:pPr>
            <w:r>
              <w:t xml:space="preserve">Pasta </w:t>
            </w:r>
            <w:proofErr w:type="spellStart"/>
            <w:r>
              <w:t>Filata</w:t>
            </w:r>
            <w:proofErr w:type="spellEnd"/>
          </w:p>
          <w:p w14:paraId="43D35001" w14:textId="4DEBB7C8" w:rsidR="00914D0E" w:rsidRDefault="00914D0E" w:rsidP="00A6198E">
            <w:pPr>
              <w:pStyle w:val="SIBulletList2"/>
            </w:pPr>
            <w:r>
              <w:t>Eye chees</w:t>
            </w:r>
            <w:r w:rsidR="00692301">
              <w:t>e</w:t>
            </w:r>
          </w:p>
          <w:p w14:paraId="5B0A716D" w14:textId="0575B220" w:rsidR="00914D0E" w:rsidRPr="00A6198E" w:rsidRDefault="00914D0E" w:rsidP="00A6198E">
            <w:pPr>
              <w:pStyle w:val="SIBulletList2"/>
            </w:pPr>
            <w:r>
              <w:t>cheddar</w:t>
            </w:r>
          </w:p>
          <w:p w14:paraId="61D68980" w14:textId="77777777" w:rsidR="00A6198E" w:rsidRPr="00A6198E" w:rsidRDefault="00A6198E" w:rsidP="00A6198E">
            <w:pPr>
              <w:pStyle w:val="SIBulletList1"/>
            </w:pPr>
            <w:r>
              <w:t>the main components of milk and cheese (both curds and whey)</w:t>
            </w:r>
          </w:p>
          <w:p w14:paraId="7E65CDC9" w14:textId="77777777" w:rsidR="00A6198E" w:rsidRPr="00A6198E" w:rsidRDefault="00A6198E" w:rsidP="00A6198E">
            <w:pPr>
              <w:pStyle w:val="SIBulletList1"/>
            </w:pPr>
            <w:r>
              <w:t>types and impact of inhibitory substances in milk, including bacteriophage</w:t>
            </w:r>
          </w:p>
          <w:p w14:paraId="22949381" w14:textId="77777777" w:rsidR="00A6198E" w:rsidRPr="00A6198E" w:rsidRDefault="00A6198E" w:rsidP="00A6198E">
            <w:pPr>
              <w:pStyle w:val="SIBulletList1"/>
            </w:pPr>
            <w:r>
              <w:t>specifications of product at each stage of rennet-coagulated cheese making</w:t>
            </w:r>
          </w:p>
          <w:p w14:paraId="38EB7C87" w14:textId="77777777" w:rsidR="00A6198E" w:rsidRPr="00A6198E" w:rsidRDefault="00A6198E" w:rsidP="00A6198E">
            <w:pPr>
              <w:pStyle w:val="SIBulletList1"/>
            </w:pPr>
            <w:r>
              <w:t>milk preparation for cheese making (standardisation and pasteurisation)</w:t>
            </w:r>
          </w:p>
          <w:p w14:paraId="3D151784" w14:textId="77777777" w:rsidR="00A6198E" w:rsidRPr="00A6198E" w:rsidRDefault="00A6198E" w:rsidP="00A6198E">
            <w:pPr>
              <w:pStyle w:val="SIBulletList1"/>
            </w:pPr>
            <w:r>
              <w:t>types of starters used and their role in the fermentation process</w:t>
            </w:r>
          </w:p>
          <w:p w14:paraId="6D33FFF0" w14:textId="77777777" w:rsidR="00A6198E" w:rsidRPr="00A6198E" w:rsidRDefault="00A6198E" w:rsidP="00A6198E">
            <w:pPr>
              <w:pStyle w:val="SIBulletList1"/>
            </w:pPr>
            <w:r>
              <w:t>types of adjunct cultures and their role in the flavour and texture characteristics of the ripened cheese</w:t>
            </w:r>
          </w:p>
          <w:p w14:paraId="7EEE83FC" w14:textId="77777777" w:rsidR="00A6198E" w:rsidRPr="00A6198E" w:rsidRDefault="00A6198E" w:rsidP="00A6198E">
            <w:pPr>
              <w:pStyle w:val="SIBulletList1"/>
            </w:pPr>
            <w:r>
              <w:t>use of additives to the milk for modifying the flavour, texture and colour of the ripened cheese</w:t>
            </w:r>
          </w:p>
          <w:p w14:paraId="1F4A46AC" w14:textId="77777777" w:rsidR="00A6198E" w:rsidRPr="00A6198E" w:rsidRDefault="00A6198E" w:rsidP="00A6198E">
            <w:pPr>
              <w:pStyle w:val="SIBulletList1"/>
            </w:pPr>
            <w:r>
              <w:t>use of bacterial cultures and coagulating enzymes</w:t>
            </w:r>
          </w:p>
          <w:p w14:paraId="7F85EC27" w14:textId="77777777" w:rsidR="00A6198E" w:rsidRPr="00A6198E" w:rsidRDefault="00A6198E" w:rsidP="00A6198E">
            <w:pPr>
              <w:pStyle w:val="SIBulletList1"/>
            </w:pPr>
            <w:r>
              <w:t>processes of coagulation and syneresis and their role in rennet-coagulated cheese making</w:t>
            </w:r>
          </w:p>
          <w:p w14:paraId="4FC192CC" w14:textId="77777777" w:rsidR="00A6198E" w:rsidRPr="00A6198E" w:rsidRDefault="00A6198E" w:rsidP="00A6198E">
            <w:pPr>
              <w:pStyle w:val="SIBulletList1"/>
            </w:pPr>
            <w:r>
              <w:t>critical control points in the manufacture of each cheese type</w:t>
            </w:r>
          </w:p>
          <w:p w14:paraId="5029750C" w14:textId="77777777" w:rsidR="00A6198E" w:rsidRPr="00A6198E" w:rsidRDefault="00A6198E" w:rsidP="00A6198E">
            <w:pPr>
              <w:pStyle w:val="SIBulletList1"/>
            </w:pPr>
            <w:r>
              <w:t>principles of brine salting and maintenance of brine salting systems for brine salted cheeses</w:t>
            </w:r>
          </w:p>
          <w:p w14:paraId="617C3E80" w14:textId="77777777" w:rsidR="00A6198E" w:rsidRPr="00A6198E" w:rsidRDefault="00A6198E" w:rsidP="00A6198E">
            <w:pPr>
              <w:pStyle w:val="SIBulletList1"/>
            </w:pPr>
            <w:r>
              <w:t>principles of dry salting for dry salted cheeses</w:t>
            </w:r>
          </w:p>
          <w:p w14:paraId="767698FA" w14:textId="77777777" w:rsidR="00A6198E" w:rsidRPr="00A6198E" w:rsidRDefault="00A6198E" w:rsidP="00A6198E">
            <w:pPr>
              <w:pStyle w:val="SIBulletList1"/>
            </w:pPr>
            <w:r>
              <w:t>effects of pH and temperature on cheese processing performance and product quality</w:t>
            </w:r>
          </w:p>
          <w:p w14:paraId="3ED79EEA" w14:textId="77777777" w:rsidR="00A6198E" w:rsidRPr="00A6198E" w:rsidRDefault="00A6198E" w:rsidP="00A6198E">
            <w:pPr>
              <w:pStyle w:val="SIBulletList1"/>
            </w:pPr>
            <w:r>
              <w:t>lactic acid bacteria and their role in cheese making</w:t>
            </w:r>
          </w:p>
          <w:p w14:paraId="70F846A7" w14:textId="77777777" w:rsidR="00A6198E" w:rsidRPr="00A6198E" w:rsidRDefault="00A6198E" w:rsidP="00A6198E">
            <w:pPr>
              <w:pStyle w:val="SIBulletList1"/>
            </w:pPr>
            <w:r>
              <w:t>microbial contaminants of cheese (lipolytic bacteria, yeasts, moulds, bacillus, listeria, E. coli, salmonella, coliforms and staphylococci) and their impact on cheese quality</w:t>
            </w:r>
          </w:p>
          <w:p w14:paraId="7FBB7817" w14:textId="77777777" w:rsidR="00A6198E" w:rsidRPr="00A6198E" w:rsidRDefault="00A6198E" w:rsidP="00A6198E">
            <w:pPr>
              <w:pStyle w:val="SIBulletList1"/>
            </w:pPr>
            <w:r>
              <w:t xml:space="preserve">sampling and testing procedures </w:t>
            </w:r>
          </w:p>
          <w:p w14:paraId="55FAFB45" w14:textId="77777777" w:rsidR="00A6198E" w:rsidRPr="00A6198E" w:rsidRDefault="00A6198E" w:rsidP="00A6198E">
            <w:pPr>
              <w:pStyle w:val="SIBulletList1"/>
            </w:pPr>
            <w:r>
              <w:lastRenderedPageBreak/>
              <w:t>yeasts and moulds and other microorganisms of significance in cheese making</w:t>
            </w:r>
          </w:p>
          <w:p w14:paraId="18867C15" w14:textId="77777777" w:rsidR="00A6198E" w:rsidRPr="00A6198E" w:rsidRDefault="00A6198E" w:rsidP="00A6198E">
            <w:pPr>
              <w:pStyle w:val="SIBulletList1"/>
            </w:pPr>
            <w:r>
              <w:t>contamination/food safety risks associated with the process and related control measures</w:t>
            </w:r>
          </w:p>
          <w:p w14:paraId="7A52E853" w14:textId="77777777" w:rsidR="00A6198E" w:rsidRPr="00A6198E" w:rsidRDefault="00A6198E" w:rsidP="00A6198E">
            <w:pPr>
              <w:pStyle w:val="SIBulletList1"/>
            </w:pPr>
            <w:r>
              <w:t>techniques used to monitor the cheese making process, such as inspecting, measuring and testing</w:t>
            </w:r>
          </w:p>
          <w:p w14:paraId="59A7A8EB" w14:textId="77777777" w:rsidR="00A6198E" w:rsidRPr="00A6198E" w:rsidRDefault="00A6198E" w:rsidP="00A6198E">
            <w:pPr>
              <w:pStyle w:val="SIBulletList1"/>
            </w:pPr>
            <w:r>
              <w:t>common causes of variation and corrective action required for each cheese making process</w:t>
            </w:r>
          </w:p>
          <w:p w14:paraId="10082773" w14:textId="77777777" w:rsidR="00A6198E" w:rsidRPr="00A6198E" w:rsidRDefault="00A6198E" w:rsidP="00A6198E">
            <w:pPr>
              <w:pStyle w:val="SIBulletList1"/>
            </w:pPr>
            <w:r>
              <w:t>organoleptic properties and their relationship to process control and ingredients in cheese making</w:t>
            </w:r>
          </w:p>
          <w:p w14:paraId="23DE25B8" w14:textId="77777777" w:rsidR="00A6198E" w:rsidRPr="00A6198E" w:rsidRDefault="00A6198E" w:rsidP="00A6198E">
            <w:pPr>
              <w:pStyle w:val="SIBulletList1"/>
            </w:pPr>
            <w:r>
              <w:t>contamination risk of inoculants and contaminants</w:t>
            </w:r>
          </w:p>
          <w:p w14:paraId="1C59CD80" w14:textId="77777777" w:rsidR="00A6198E" w:rsidRPr="00A6198E" w:rsidRDefault="00A6198E" w:rsidP="00A6198E">
            <w:pPr>
              <w:pStyle w:val="SIBulletList1"/>
            </w:pPr>
            <w:r>
              <w:t>food safety and quality assurance standards and procedures</w:t>
            </w:r>
          </w:p>
          <w:p w14:paraId="3C2D702E" w14:textId="77777777" w:rsidR="00A6198E" w:rsidRPr="00A6198E" w:rsidRDefault="00A6198E" w:rsidP="00A6198E">
            <w:pPr>
              <w:pStyle w:val="SIBulletList1"/>
            </w:pPr>
            <w:r>
              <w:t>yield efficiency</w:t>
            </w:r>
          </w:p>
          <w:p w14:paraId="363575E5" w14:textId="77777777" w:rsidR="00A6198E" w:rsidRPr="00A6198E" w:rsidRDefault="00A6198E" w:rsidP="00A6198E">
            <w:pPr>
              <w:pStyle w:val="SIBulletList1"/>
            </w:pPr>
            <w:r>
              <w:t xml:space="preserve">aseptic conditions and </w:t>
            </w:r>
            <w:r w:rsidRPr="00A6198E">
              <w:t>techniques for cheese making</w:t>
            </w:r>
          </w:p>
          <w:p w14:paraId="3BF89C39" w14:textId="77777777" w:rsidR="00A6198E" w:rsidRPr="00A6198E" w:rsidRDefault="00A6198E" w:rsidP="00A6198E">
            <w:pPr>
              <w:pStyle w:val="SIBulletList1"/>
            </w:pPr>
            <w:r>
              <w:t xml:space="preserve">cleaning and sanitation procedures in line with Australian </w:t>
            </w:r>
            <w:r w:rsidRPr="00A6198E">
              <w:t>Standards for cleaning in the dairy industry</w:t>
            </w:r>
          </w:p>
          <w:p w14:paraId="4B8DFBDE" w14:textId="77777777" w:rsidR="00A6198E" w:rsidRPr="00A6198E" w:rsidRDefault="00A6198E" w:rsidP="00A6198E">
            <w:pPr>
              <w:pStyle w:val="SIBulletList1"/>
            </w:pPr>
            <w:r>
              <w:t>routine maintenance procedures</w:t>
            </w:r>
            <w:r w:rsidRPr="00A6198E">
              <w:t xml:space="preserve"> for cheese making equipment</w:t>
            </w:r>
          </w:p>
          <w:p w14:paraId="2104403A" w14:textId="77777777" w:rsidR="00A6198E" w:rsidRPr="00A6198E" w:rsidRDefault="00A6198E" w:rsidP="00A6198E">
            <w:pPr>
              <w:pStyle w:val="SIBulletList1"/>
            </w:pPr>
            <w:r>
              <w:t>product/batch changeover procedures</w:t>
            </w:r>
          </w:p>
          <w:p w14:paraId="3B20BCF9" w14:textId="77777777" w:rsidR="00A6198E" w:rsidRPr="00A6198E" w:rsidRDefault="00A6198E" w:rsidP="00A6198E">
            <w:pPr>
              <w:pStyle w:val="SIBulletList1"/>
            </w:pPr>
            <w:r>
              <w:t xml:space="preserve">work health and safety </w:t>
            </w:r>
            <w:r w:rsidRPr="00A6198E">
              <w:t xml:space="preserve">hazards and controls </w:t>
            </w:r>
          </w:p>
          <w:p w14:paraId="71FE765E" w14:textId="77777777" w:rsidR="00A6198E" w:rsidRPr="00A6198E" w:rsidRDefault="00A6198E" w:rsidP="00A6198E">
            <w:pPr>
              <w:pStyle w:val="SIBulletList1"/>
            </w:pPr>
            <w:r>
              <w:t>procedures for recording production and performance information</w:t>
            </w:r>
          </w:p>
          <w:p w14:paraId="4A0FF327" w14:textId="77777777" w:rsidR="00A6198E" w:rsidRPr="00A6198E" w:rsidRDefault="00A6198E" w:rsidP="00A6198E">
            <w:pPr>
              <w:pStyle w:val="SIBulletList1"/>
            </w:pPr>
            <w:r>
              <w:t>environmental issues and controls relevant to the process, including waste collection and handling procedures</w:t>
            </w:r>
          </w:p>
          <w:p w14:paraId="60EFF482" w14:textId="77777777" w:rsidR="00A6198E" w:rsidRPr="00A6198E" w:rsidRDefault="00A6198E" w:rsidP="00A6198E">
            <w:pPr>
              <w:pStyle w:val="SIBulletList1"/>
            </w:pPr>
            <w:r>
              <w:t>Food Standards Code</w:t>
            </w:r>
          </w:p>
          <w:p w14:paraId="70841B28" w14:textId="77777777" w:rsidR="00F1480E" w:rsidRPr="000754EC" w:rsidRDefault="00A6198E" w:rsidP="00A6198E">
            <w:pPr>
              <w:pStyle w:val="SIBulletList1"/>
            </w:pPr>
            <w:r>
              <w:t>state/territory, Commonwealth and industry requirements relevant to food processing.</w:t>
            </w:r>
          </w:p>
        </w:tc>
      </w:tr>
    </w:tbl>
    <w:p w14:paraId="4429DC8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E0DAF5D" w14:textId="77777777" w:rsidTr="00CA2922">
        <w:trPr>
          <w:tblHeader/>
        </w:trPr>
        <w:tc>
          <w:tcPr>
            <w:tcW w:w="5000" w:type="pct"/>
            <w:shd w:val="clear" w:color="auto" w:fill="auto"/>
          </w:tcPr>
          <w:p w14:paraId="14FECD11" w14:textId="77777777" w:rsidR="00F1480E" w:rsidRPr="000754EC" w:rsidRDefault="00D71E43" w:rsidP="000754EC">
            <w:pPr>
              <w:pStyle w:val="SIHeading2"/>
            </w:pPr>
            <w:r w:rsidRPr="002C55E9">
              <w:t>A</w:t>
            </w:r>
            <w:r w:rsidRPr="000754EC">
              <w:t>ssessment Conditions</w:t>
            </w:r>
          </w:p>
        </w:tc>
      </w:tr>
      <w:tr w:rsidR="00F1480E" w:rsidRPr="00A55106" w14:paraId="1DA27333" w14:textId="77777777" w:rsidTr="00CA2922">
        <w:tc>
          <w:tcPr>
            <w:tcW w:w="5000" w:type="pct"/>
            <w:shd w:val="clear" w:color="auto" w:fill="auto"/>
          </w:tcPr>
          <w:p w14:paraId="3E0D406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D6B888E" w14:textId="77777777" w:rsidR="004E6741" w:rsidRPr="000754EC" w:rsidRDefault="001D7F5B" w:rsidP="000754EC">
            <w:pPr>
              <w:pStyle w:val="SIBulletList1"/>
            </w:pPr>
            <w:r w:rsidRPr="000754EC">
              <w:t>p</w:t>
            </w:r>
            <w:r w:rsidR="004E6741" w:rsidRPr="000754EC">
              <w:t>hysical conditions</w:t>
            </w:r>
            <w:r w:rsidRPr="000754EC">
              <w:t>:</w:t>
            </w:r>
          </w:p>
          <w:p w14:paraId="416275B8"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794AEE47"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AA42336" w14:textId="13EC048C" w:rsidR="00BB10A7" w:rsidRPr="00BB10A7" w:rsidRDefault="000322E2" w:rsidP="00BB10A7">
            <w:pPr>
              <w:pStyle w:val="SIBulletList2"/>
              <w:rPr>
                <w:rFonts w:eastAsiaTheme="minorHAnsi"/>
              </w:rPr>
            </w:pPr>
            <w:r>
              <w:rPr>
                <w:rFonts w:eastAsiaTheme="minorHAnsi"/>
              </w:rPr>
              <w:t xml:space="preserve">ingredients, </w:t>
            </w:r>
            <w:r w:rsidR="00BB10A7" w:rsidRPr="00BB10A7">
              <w:rPr>
                <w:rFonts w:eastAsiaTheme="minorHAnsi"/>
              </w:rPr>
              <w:t>production process and related equipment</w:t>
            </w:r>
            <w:r w:rsidR="00824438">
              <w:rPr>
                <w:rFonts w:eastAsiaTheme="minorHAnsi"/>
              </w:rPr>
              <w:t xml:space="preserve"> for rennet-coagulated cheese</w:t>
            </w:r>
          </w:p>
          <w:p w14:paraId="15E7AD8E" w14:textId="1682BB42" w:rsidR="00BB10A7" w:rsidRDefault="00BB10A7" w:rsidP="00BB10A7">
            <w:pPr>
              <w:pStyle w:val="SIBulletList2"/>
              <w:rPr>
                <w:rFonts w:eastAsiaTheme="minorHAnsi"/>
              </w:rPr>
            </w:pPr>
            <w:r w:rsidRPr="00BB10A7">
              <w:rPr>
                <w:rFonts w:eastAsiaTheme="minorHAnsi"/>
              </w:rPr>
              <w:t>sampling and testing equipment and procedures</w:t>
            </w:r>
          </w:p>
          <w:p w14:paraId="305686C1" w14:textId="71029ED8" w:rsidR="00914D0E" w:rsidRPr="00BB10A7" w:rsidRDefault="00914D0E" w:rsidP="00BB10A7">
            <w:pPr>
              <w:pStyle w:val="SIBulletList2"/>
              <w:rPr>
                <w:rFonts w:eastAsiaTheme="minorHAnsi"/>
              </w:rPr>
            </w:pPr>
            <w:r w:rsidRPr="00522CF9">
              <w:t>food safety related information including milk counts and cheese bacterial counts</w:t>
            </w:r>
            <w:r>
              <w:t xml:space="preserve"> for milk used</w:t>
            </w:r>
          </w:p>
          <w:p w14:paraId="73F9D961" w14:textId="77777777" w:rsidR="00BB10A7" w:rsidRPr="00BB10A7" w:rsidRDefault="00BB10A7" w:rsidP="00BB10A7">
            <w:pPr>
              <w:pStyle w:val="SIBulletList1"/>
              <w:rPr>
                <w:rFonts w:eastAsia="Calibri"/>
              </w:rPr>
            </w:pPr>
            <w:r w:rsidRPr="00BB10A7">
              <w:rPr>
                <w:rFonts w:eastAsia="Calibri"/>
              </w:rPr>
              <w:t>specifications:</w:t>
            </w:r>
          </w:p>
          <w:p w14:paraId="5315524D" w14:textId="77777777" w:rsidR="00BB10A7" w:rsidRPr="00BB10A7" w:rsidRDefault="00BB10A7" w:rsidP="00BB10A7">
            <w:pPr>
              <w:pStyle w:val="SIBulletList2"/>
              <w:rPr>
                <w:rFonts w:eastAsia="Calibri"/>
              </w:rPr>
            </w:pPr>
            <w:r w:rsidRPr="00BB10A7">
              <w:rPr>
                <w:rFonts w:eastAsiaTheme="minorHAnsi"/>
              </w:rPr>
              <w:t>manufacturers’ advice and product specifications</w:t>
            </w:r>
            <w:r w:rsidR="00824438">
              <w:rPr>
                <w:rFonts w:eastAsiaTheme="minorHAnsi"/>
              </w:rPr>
              <w:t>.</w:t>
            </w:r>
          </w:p>
          <w:p w14:paraId="09002D0F" w14:textId="77777777" w:rsidR="0021210E" w:rsidRDefault="0021210E" w:rsidP="000754EC">
            <w:pPr>
              <w:pStyle w:val="SIText"/>
            </w:pPr>
          </w:p>
          <w:p w14:paraId="66CD5AD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6F229B08" w14:textId="77777777" w:rsidR="00F1480E" w:rsidRPr="000754EC" w:rsidRDefault="00F1480E" w:rsidP="0035000E">
            <w:pPr>
              <w:pStyle w:val="SIBulletList2"/>
              <w:numPr>
                <w:ilvl w:val="0"/>
                <w:numId w:val="0"/>
              </w:numPr>
              <w:rPr>
                <w:rFonts w:eastAsia="Calibri"/>
              </w:rPr>
            </w:pPr>
          </w:p>
        </w:tc>
      </w:tr>
    </w:tbl>
    <w:p w14:paraId="7C2A379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ED820F1" w14:textId="77777777" w:rsidTr="004679E3">
        <w:tc>
          <w:tcPr>
            <w:tcW w:w="990" w:type="pct"/>
            <w:shd w:val="clear" w:color="auto" w:fill="auto"/>
          </w:tcPr>
          <w:p w14:paraId="7AA3109D" w14:textId="77777777" w:rsidR="00F1480E" w:rsidRPr="000754EC" w:rsidRDefault="00D71E43" w:rsidP="000754EC">
            <w:pPr>
              <w:pStyle w:val="SIHeading2"/>
            </w:pPr>
            <w:r w:rsidRPr="002C55E9">
              <w:t>L</w:t>
            </w:r>
            <w:r w:rsidRPr="000754EC">
              <w:t>inks</w:t>
            </w:r>
          </w:p>
        </w:tc>
        <w:tc>
          <w:tcPr>
            <w:tcW w:w="4010" w:type="pct"/>
            <w:shd w:val="clear" w:color="auto" w:fill="auto"/>
          </w:tcPr>
          <w:p w14:paraId="5CC14DF2"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474AA32"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BB39" w14:textId="77777777" w:rsidR="00D6563A" w:rsidRDefault="00D6563A" w:rsidP="00BF3F0A">
      <w:r>
        <w:separator/>
      </w:r>
    </w:p>
    <w:p w14:paraId="386B5592" w14:textId="77777777" w:rsidR="00D6563A" w:rsidRDefault="00D6563A"/>
  </w:endnote>
  <w:endnote w:type="continuationSeparator" w:id="0">
    <w:p w14:paraId="11A8ACD9" w14:textId="77777777" w:rsidR="00D6563A" w:rsidRDefault="00D6563A" w:rsidP="00BF3F0A">
      <w:r>
        <w:continuationSeparator/>
      </w:r>
    </w:p>
    <w:p w14:paraId="0EFBB2D0" w14:textId="77777777" w:rsidR="00D6563A" w:rsidRDefault="00D65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A3E2" w14:textId="77777777" w:rsidR="00AA5830" w:rsidRDefault="00AA58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ABF0609" w14:textId="6501E86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A5830">
          <w:rPr>
            <w:noProof/>
          </w:rPr>
          <w:t>4</w:t>
        </w:r>
        <w:r w:rsidRPr="000754EC">
          <w:fldChar w:fldCharType="end"/>
        </w:r>
      </w:p>
      <w:p w14:paraId="6D577317"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EE721CE"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052F" w14:textId="77777777" w:rsidR="00AA5830" w:rsidRDefault="00AA5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4BDD" w14:textId="77777777" w:rsidR="00D6563A" w:rsidRDefault="00D6563A" w:rsidP="00BF3F0A">
      <w:r>
        <w:separator/>
      </w:r>
    </w:p>
    <w:p w14:paraId="5EA32D28" w14:textId="77777777" w:rsidR="00D6563A" w:rsidRDefault="00D6563A"/>
  </w:footnote>
  <w:footnote w:type="continuationSeparator" w:id="0">
    <w:p w14:paraId="19F8718B" w14:textId="77777777" w:rsidR="00D6563A" w:rsidRDefault="00D6563A" w:rsidP="00BF3F0A">
      <w:r>
        <w:continuationSeparator/>
      </w:r>
    </w:p>
    <w:p w14:paraId="6B28A441" w14:textId="77777777" w:rsidR="00D6563A" w:rsidRDefault="00D65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70B7" w14:textId="77777777" w:rsidR="00AA5830" w:rsidRDefault="00AA58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3AE4" w14:textId="62D173EB" w:rsidR="009C2650" w:rsidRPr="000754EC" w:rsidRDefault="00AA5830" w:rsidP="00146EEC">
    <w:pPr>
      <w:pStyle w:val="SIText"/>
    </w:pPr>
    <w:sdt>
      <w:sdtPr>
        <w:id w:val="-1795902728"/>
        <w:docPartObj>
          <w:docPartGallery w:val="Watermarks"/>
          <w:docPartUnique/>
        </w:docPartObj>
      </w:sdtPr>
      <w:sdtContent>
        <w:r w:rsidRPr="00AA5830">
          <w:pict w14:anchorId="5EA91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129B9">
      <w:t>FBPCHE5</w:t>
    </w:r>
    <w:r w:rsidR="006B34D9">
      <w:t>XXX</w:t>
    </w:r>
    <w:r w:rsidR="003129B9">
      <w:t xml:space="preserve"> </w:t>
    </w:r>
    <w:r w:rsidR="00BE0818" w:rsidRPr="00BE0818">
      <w:t>Produce a range of rennet-coagulated cheeses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1871" w14:textId="77777777" w:rsidR="00AA5830" w:rsidRDefault="00AA58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C534DA"/>
    <w:multiLevelType w:val="multilevel"/>
    <w:tmpl w:val="B85E8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4"/>
  </w:num>
  <w:num w:numId="5">
    <w:abstractNumId w:val="2"/>
  </w:num>
  <w:num w:numId="6">
    <w:abstractNumId w:val="8"/>
  </w:num>
  <w:num w:numId="7">
    <w:abstractNumId w:val="3"/>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5"/>
  </w:num>
  <w:num w:numId="15">
    <w:abstractNumId w:val="6"/>
  </w:num>
  <w:num w:numId="16">
    <w:abstractNumId w:val="1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0"/>
    <w:rsid w:val="000014B9"/>
    <w:rsid w:val="00005A15"/>
    <w:rsid w:val="0001108F"/>
    <w:rsid w:val="000115E2"/>
    <w:rsid w:val="000126D0"/>
    <w:rsid w:val="0001296A"/>
    <w:rsid w:val="00016803"/>
    <w:rsid w:val="00020839"/>
    <w:rsid w:val="00023992"/>
    <w:rsid w:val="000275AE"/>
    <w:rsid w:val="000322E2"/>
    <w:rsid w:val="00041E59"/>
    <w:rsid w:val="00064BFE"/>
    <w:rsid w:val="0006630B"/>
    <w:rsid w:val="00070B3E"/>
    <w:rsid w:val="00071F95"/>
    <w:rsid w:val="000737BB"/>
    <w:rsid w:val="00074E47"/>
    <w:rsid w:val="000754EC"/>
    <w:rsid w:val="0009093B"/>
    <w:rsid w:val="000A5441"/>
    <w:rsid w:val="000C149A"/>
    <w:rsid w:val="000C224E"/>
    <w:rsid w:val="000E25E6"/>
    <w:rsid w:val="000E2C86"/>
    <w:rsid w:val="000E45F6"/>
    <w:rsid w:val="000F29F2"/>
    <w:rsid w:val="00101659"/>
    <w:rsid w:val="001078BF"/>
    <w:rsid w:val="00133957"/>
    <w:rsid w:val="001372F6"/>
    <w:rsid w:val="00144385"/>
    <w:rsid w:val="00146A00"/>
    <w:rsid w:val="00146EEC"/>
    <w:rsid w:val="00151D55"/>
    <w:rsid w:val="00151D93"/>
    <w:rsid w:val="00152D05"/>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29B9"/>
    <w:rsid w:val="003144E6"/>
    <w:rsid w:val="003306CA"/>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27E39"/>
    <w:rsid w:val="0043212E"/>
    <w:rsid w:val="00434366"/>
    <w:rsid w:val="00434ECE"/>
    <w:rsid w:val="00444423"/>
    <w:rsid w:val="00444A9A"/>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D795F"/>
    <w:rsid w:val="004E0460"/>
    <w:rsid w:val="004E1579"/>
    <w:rsid w:val="004E5FAE"/>
    <w:rsid w:val="004E6245"/>
    <w:rsid w:val="004E6741"/>
    <w:rsid w:val="004E7094"/>
    <w:rsid w:val="004F5DC7"/>
    <w:rsid w:val="004F78DA"/>
    <w:rsid w:val="00520E9A"/>
    <w:rsid w:val="00522CF9"/>
    <w:rsid w:val="005248C1"/>
    <w:rsid w:val="00526134"/>
    <w:rsid w:val="005405B2"/>
    <w:rsid w:val="005427C8"/>
    <w:rsid w:val="005446D1"/>
    <w:rsid w:val="005476C2"/>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2301"/>
    <w:rsid w:val="006969D9"/>
    <w:rsid w:val="006A2B68"/>
    <w:rsid w:val="006B34D9"/>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46165"/>
    <w:rsid w:val="00751F6E"/>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24438"/>
    <w:rsid w:val="00830267"/>
    <w:rsid w:val="008306E7"/>
    <w:rsid w:val="00834BC8"/>
    <w:rsid w:val="00837FD6"/>
    <w:rsid w:val="00847B60"/>
    <w:rsid w:val="00850243"/>
    <w:rsid w:val="00851BE5"/>
    <w:rsid w:val="008545EB"/>
    <w:rsid w:val="00865011"/>
    <w:rsid w:val="00886790"/>
    <w:rsid w:val="008908DE"/>
    <w:rsid w:val="00890D5A"/>
    <w:rsid w:val="008A12ED"/>
    <w:rsid w:val="008A39D3"/>
    <w:rsid w:val="008B2C77"/>
    <w:rsid w:val="008B4AD2"/>
    <w:rsid w:val="008B7138"/>
    <w:rsid w:val="008E260C"/>
    <w:rsid w:val="008E39BE"/>
    <w:rsid w:val="008E62EC"/>
    <w:rsid w:val="008F32F6"/>
    <w:rsid w:val="00914D0E"/>
    <w:rsid w:val="00916CD7"/>
    <w:rsid w:val="00920927"/>
    <w:rsid w:val="00921B38"/>
    <w:rsid w:val="00923720"/>
    <w:rsid w:val="009278C9"/>
    <w:rsid w:val="00932CD7"/>
    <w:rsid w:val="00944C09"/>
    <w:rsid w:val="009527CB"/>
    <w:rsid w:val="00953835"/>
    <w:rsid w:val="00960F6C"/>
    <w:rsid w:val="00970747"/>
    <w:rsid w:val="00983BD8"/>
    <w:rsid w:val="009A5900"/>
    <w:rsid w:val="009A6E6C"/>
    <w:rsid w:val="009A6F3F"/>
    <w:rsid w:val="009A743C"/>
    <w:rsid w:val="009B331A"/>
    <w:rsid w:val="009C2650"/>
    <w:rsid w:val="009D15E2"/>
    <w:rsid w:val="009D15FE"/>
    <w:rsid w:val="009D3748"/>
    <w:rsid w:val="009D5D2C"/>
    <w:rsid w:val="009F0DCC"/>
    <w:rsid w:val="009F11CA"/>
    <w:rsid w:val="00A0695B"/>
    <w:rsid w:val="00A13052"/>
    <w:rsid w:val="00A216A8"/>
    <w:rsid w:val="00A223A6"/>
    <w:rsid w:val="00A5092E"/>
    <w:rsid w:val="00A554D6"/>
    <w:rsid w:val="00A56E14"/>
    <w:rsid w:val="00A576C5"/>
    <w:rsid w:val="00A6198E"/>
    <w:rsid w:val="00A6476B"/>
    <w:rsid w:val="00A72712"/>
    <w:rsid w:val="00A76C6C"/>
    <w:rsid w:val="00A87356"/>
    <w:rsid w:val="00A92DD1"/>
    <w:rsid w:val="00AA5338"/>
    <w:rsid w:val="00AA5830"/>
    <w:rsid w:val="00AB1B8E"/>
    <w:rsid w:val="00AC0696"/>
    <w:rsid w:val="00AC4C98"/>
    <w:rsid w:val="00AC5F6B"/>
    <w:rsid w:val="00AD3896"/>
    <w:rsid w:val="00AD5B47"/>
    <w:rsid w:val="00AE1ED9"/>
    <w:rsid w:val="00AE32CB"/>
    <w:rsid w:val="00AF3957"/>
    <w:rsid w:val="00B0513A"/>
    <w:rsid w:val="00B12013"/>
    <w:rsid w:val="00B22C67"/>
    <w:rsid w:val="00B3508F"/>
    <w:rsid w:val="00B443EE"/>
    <w:rsid w:val="00B560C8"/>
    <w:rsid w:val="00B61150"/>
    <w:rsid w:val="00B65BC7"/>
    <w:rsid w:val="00B746B9"/>
    <w:rsid w:val="00B848D4"/>
    <w:rsid w:val="00B865B7"/>
    <w:rsid w:val="00BA1CB1"/>
    <w:rsid w:val="00BA4178"/>
    <w:rsid w:val="00BA482D"/>
    <w:rsid w:val="00BB10A7"/>
    <w:rsid w:val="00BB23F4"/>
    <w:rsid w:val="00BC5075"/>
    <w:rsid w:val="00BC5419"/>
    <w:rsid w:val="00BD3B0F"/>
    <w:rsid w:val="00BE0818"/>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6563A"/>
    <w:rsid w:val="00D71E43"/>
    <w:rsid w:val="00D727F3"/>
    <w:rsid w:val="00D73695"/>
    <w:rsid w:val="00D810DE"/>
    <w:rsid w:val="00D87D32"/>
    <w:rsid w:val="00D91188"/>
    <w:rsid w:val="00D92C83"/>
    <w:rsid w:val="00DA0A81"/>
    <w:rsid w:val="00DA3C10"/>
    <w:rsid w:val="00DA53B5"/>
    <w:rsid w:val="00DC1D69"/>
    <w:rsid w:val="00DC5A3A"/>
    <w:rsid w:val="00DC74B6"/>
    <w:rsid w:val="00DD0726"/>
    <w:rsid w:val="00E238E6"/>
    <w:rsid w:val="00E35064"/>
    <w:rsid w:val="00E3681D"/>
    <w:rsid w:val="00E40225"/>
    <w:rsid w:val="00E501F0"/>
    <w:rsid w:val="00E6166D"/>
    <w:rsid w:val="00E91BFF"/>
    <w:rsid w:val="00E92933"/>
    <w:rsid w:val="00E94FAD"/>
    <w:rsid w:val="00EA6E26"/>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3636"/>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10C5E1"/>
  <w15:docId w15:val="{4348E186-D02B-4326-90F9-0188227B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146A00"/>
    <w:pPr>
      <w:spacing w:after="120"/>
    </w:pPr>
  </w:style>
  <w:style w:type="character" w:customStyle="1" w:styleId="BodyTextChar">
    <w:name w:val="Body Text Char"/>
    <w:basedOn w:val="DefaultParagraphFont"/>
    <w:link w:val="BodyText"/>
    <w:uiPriority w:val="99"/>
    <w:semiHidden/>
    <w:rsid w:val="00146A00"/>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114">
      <w:bodyDiv w:val="1"/>
      <w:marLeft w:val="0"/>
      <w:marRight w:val="0"/>
      <w:marTop w:val="0"/>
      <w:marBottom w:val="0"/>
      <w:divBdr>
        <w:top w:val="none" w:sz="0" w:space="0" w:color="auto"/>
        <w:left w:val="none" w:sz="0" w:space="0" w:color="auto"/>
        <w:bottom w:val="none" w:sz="0" w:space="0" w:color="auto"/>
        <w:right w:val="none" w:sz="0" w:space="0" w:color="auto"/>
      </w:divBdr>
    </w:div>
    <w:div w:id="27518706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8D40C65CA7F14A9AA8F9530320064D" ma:contentTypeVersion="" ma:contentTypeDescription="Create a new document." ma:contentTypeScope="" ma:versionID="f0a2596be06a884e8d21e78a39f33405">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0E5A7AFB-AA7F-4611-A665-FF8504E64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A0B8D103-1EDD-4E49-9341-21525460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122</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19</cp:revision>
  <cp:lastPrinted>2016-05-27T05:21:00Z</cp:lastPrinted>
  <dcterms:created xsi:type="dcterms:W3CDTF">2017-09-20T00:46:00Z</dcterms:created>
  <dcterms:modified xsi:type="dcterms:W3CDTF">2018-02-01T03:40:00Z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0x010100FD8D40C65CA7F14A9AA8F9530320064D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