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8A8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1327453" w14:textId="77777777" w:rsidTr="00146EEC">
        <w:tc>
          <w:tcPr>
            <w:tcW w:w="2689" w:type="dxa"/>
          </w:tcPr>
          <w:p w14:paraId="5C43A59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A34A88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1DFF8A5" w14:textId="77777777" w:rsidTr="00146EEC">
        <w:tc>
          <w:tcPr>
            <w:tcW w:w="2689" w:type="dxa"/>
          </w:tcPr>
          <w:p w14:paraId="47A564DA" w14:textId="0EEEF0DA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B53D3E">
              <w:t xml:space="preserve"> 1</w:t>
            </w:r>
          </w:p>
        </w:tc>
        <w:tc>
          <w:tcPr>
            <w:tcW w:w="6939" w:type="dxa"/>
          </w:tcPr>
          <w:p w14:paraId="2F1ACAB9" w14:textId="1E544329" w:rsidR="00F1480E" w:rsidRPr="000754EC" w:rsidRDefault="00727D9B" w:rsidP="00E2719E">
            <w:pPr>
              <w:pStyle w:val="SIText"/>
            </w:pPr>
            <w:r w:rsidRPr="00727D9B">
              <w:t>This version released with FBP Food, Beverage and Pharmaceut</w:t>
            </w:r>
            <w:r w:rsidR="00B53D3E">
              <w:t>ical</w:t>
            </w:r>
            <w:r w:rsidR="00E2719E">
              <w:t>s</w:t>
            </w:r>
            <w:r w:rsidR="00B53D3E">
              <w:t xml:space="preserve"> Training Package version 2</w:t>
            </w:r>
            <w:r w:rsidRPr="00727D9B">
              <w:t>.0.</w:t>
            </w:r>
          </w:p>
        </w:tc>
      </w:tr>
    </w:tbl>
    <w:p w14:paraId="785298D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727D9B" w:rsidRPr="00963A46" w14:paraId="796E7313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3BDAA0D" w14:textId="21A1488C" w:rsidR="00727D9B" w:rsidRPr="00727D9B" w:rsidRDefault="00BB3501" w:rsidP="00727D9B">
            <w:pPr>
              <w:pStyle w:val="SIUNITCODE"/>
            </w:pPr>
            <w:r>
              <w:t>FBP</w:t>
            </w:r>
            <w:r w:rsidR="00727D9B" w:rsidRPr="00727D9B">
              <w:t>CEL3004</w:t>
            </w:r>
          </w:p>
        </w:tc>
        <w:tc>
          <w:tcPr>
            <w:tcW w:w="3604" w:type="pct"/>
            <w:shd w:val="clear" w:color="auto" w:fill="auto"/>
          </w:tcPr>
          <w:p w14:paraId="6E316EA4" w14:textId="77777777" w:rsidR="00727D9B" w:rsidRPr="00727D9B" w:rsidRDefault="00727D9B" w:rsidP="00727D9B">
            <w:pPr>
              <w:pStyle w:val="SIUnittitle"/>
            </w:pPr>
            <w:r w:rsidRPr="00727D9B">
              <w:t xml:space="preserve">Perform de-aromatising, de-alcoholising or de-sulphuring </w:t>
            </w:r>
            <w:commentRangeStart w:id="0"/>
            <w:r w:rsidRPr="00727D9B">
              <w:t>operations</w:t>
            </w:r>
            <w:commentRangeEnd w:id="0"/>
            <w:r w:rsidR="009A0C99">
              <w:rPr>
                <w:b w:val="0"/>
                <w:sz w:val="20"/>
              </w:rPr>
              <w:commentReference w:id="0"/>
            </w:r>
          </w:p>
        </w:tc>
      </w:tr>
      <w:tr w:rsidR="00727D9B" w:rsidRPr="00963A46" w14:paraId="02173921" w14:textId="77777777" w:rsidTr="00CA2922">
        <w:tc>
          <w:tcPr>
            <w:tcW w:w="1396" w:type="pct"/>
            <w:shd w:val="clear" w:color="auto" w:fill="auto"/>
          </w:tcPr>
          <w:p w14:paraId="78380E1B" w14:textId="78913AD5" w:rsidR="00727D9B" w:rsidRPr="00727D9B" w:rsidRDefault="00727D9B" w:rsidP="00727D9B">
            <w:pPr>
              <w:pStyle w:val="SIHeading2"/>
            </w:pPr>
            <w:r w:rsidRPr="00727D9B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47643ED" w14:textId="3ECBA496" w:rsidR="006176E4" w:rsidRDefault="00727D9B" w:rsidP="00727508">
            <w:pPr>
              <w:pStyle w:val="SIText"/>
            </w:pPr>
            <w:r w:rsidRPr="00727D9B">
              <w:t xml:space="preserve">This unit of competency describes the skills and knowledge required to prepare and operate de-aromatising, de-alcoholising or de-sulphuring </w:t>
            </w:r>
            <w:r w:rsidR="006767D0">
              <w:t>processes</w:t>
            </w:r>
            <w:r w:rsidRPr="00727D9B">
              <w:t xml:space="preserve"> to </w:t>
            </w:r>
            <w:r w:rsidR="006767D0">
              <w:t xml:space="preserve">reduce pungency from </w:t>
            </w:r>
            <w:r w:rsidRPr="00727D9B">
              <w:t>a range of wine and/or juice products.</w:t>
            </w:r>
          </w:p>
          <w:p w14:paraId="19821EF1" w14:textId="2575E03E" w:rsidR="00727D9B" w:rsidRPr="00727D9B" w:rsidRDefault="00727D9B" w:rsidP="00727508">
            <w:pPr>
              <w:pStyle w:val="SIText"/>
            </w:pPr>
          </w:p>
          <w:p w14:paraId="2FE9C437" w14:textId="77777777" w:rsidR="00727D9B" w:rsidRDefault="00727D9B" w:rsidP="00727508">
            <w:pPr>
              <w:pStyle w:val="SIText"/>
            </w:pPr>
            <w:r w:rsidRPr="00727D9B">
              <w:t>The unit applies to individuals who work in cellar operations and take responsibility for their own work using discretion and judgement in the selection and use of available resources.</w:t>
            </w:r>
          </w:p>
          <w:p w14:paraId="37A5A411" w14:textId="77777777" w:rsidR="006176E4" w:rsidRPr="00727D9B" w:rsidRDefault="006176E4" w:rsidP="00727508">
            <w:pPr>
              <w:pStyle w:val="SIText"/>
            </w:pPr>
          </w:p>
          <w:p w14:paraId="6893EDE0" w14:textId="77777777" w:rsidR="00727D9B" w:rsidRDefault="00727D9B" w:rsidP="00727508">
            <w:pPr>
              <w:pStyle w:val="SIText"/>
            </w:pPr>
            <w:r w:rsidRPr="00727D9B">
              <w:t>No occupational licensing, legislative or certification requirements apply to this unit at the time of publication.</w:t>
            </w:r>
          </w:p>
          <w:p w14:paraId="0E199214" w14:textId="77777777" w:rsidR="006176E4" w:rsidRDefault="006176E4" w:rsidP="00727508">
            <w:pPr>
              <w:pStyle w:val="SIText"/>
            </w:pPr>
          </w:p>
          <w:p w14:paraId="36194274" w14:textId="0211BB7B" w:rsidR="006176E4" w:rsidRPr="00727D9B" w:rsidRDefault="00EC08CA" w:rsidP="00727508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727D9B" w:rsidRPr="00963A46" w14:paraId="0AB52B6A" w14:textId="77777777" w:rsidTr="00CA2922">
        <w:tc>
          <w:tcPr>
            <w:tcW w:w="1396" w:type="pct"/>
            <w:shd w:val="clear" w:color="auto" w:fill="auto"/>
          </w:tcPr>
          <w:p w14:paraId="4FF76A6C" w14:textId="77777777" w:rsidR="00727D9B" w:rsidRPr="00727D9B" w:rsidRDefault="00727D9B" w:rsidP="00727D9B">
            <w:pPr>
              <w:pStyle w:val="SIHeading2"/>
            </w:pPr>
            <w:r w:rsidRPr="00727D9B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F33A105" w14:textId="15C43DCE" w:rsidR="00727D9B" w:rsidRPr="00727D9B" w:rsidRDefault="00FE766F" w:rsidP="00727D9B">
            <w:pPr>
              <w:pStyle w:val="SIText"/>
            </w:pPr>
            <w:commentRangeStart w:id="1"/>
            <w:r>
              <w:t>Nil</w:t>
            </w:r>
            <w:commentRangeEnd w:id="1"/>
            <w:r>
              <w:rPr>
                <w:lang w:eastAsia="en-AU"/>
              </w:rPr>
              <w:commentReference w:id="1"/>
            </w:r>
            <w:r>
              <w:t xml:space="preserve"> </w:t>
            </w:r>
          </w:p>
        </w:tc>
      </w:tr>
      <w:tr w:rsidR="00727D9B" w:rsidRPr="00963A46" w14:paraId="2374B50D" w14:textId="77777777" w:rsidTr="00CA2922">
        <w:tc>
          <w:tcPr>
            <w:tcW w:w="1396" w:type="pct"/>
            <w:shd w:val="clear" w:color="auto" w:fill="auto"/>
          </w:tcPr>
          <w:p w14:paraId="634F38E1" w14:textId="77777777" w:rsidR="00727D9B" w:rsidRPr="00727D9B" w:rsidRDefault="00727D9B" w:rsidP="00727D9B">
            <w:pPr>
              <w:pStyle w:val="SIHeading2"/>
            </w:pPr>
            <w:r w:rsidRPr="00727D9B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145F27E" w14:textId="04E9B9D0" w:rsidR="00727D9B" w:rsidRPr="00727D9B" w:rsidRDefault="00727D9B" w:rsidP="00727D9B">
            <w:pPr>
              <w:pStyle w:val="SIText"/>
            </w:pPr>
            <w:r w:rsidRPr="00727D9B">
              <w:t>Cellar Operations (CEL)</w:t>
            </w:r>
          </w:p>
        </w:tc>
      </w:tr>
    </w:tbl>
    <w:p w14:paraId="4F526F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40B4D1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87E937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AED135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6CF1C9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099417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270A74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27D9B" w:rsidRPr="00963A46" w14:paraId="0535719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288FB71" w14:textId="77923B5B" w:rsidR="00727D9B" w:rsidRPr="00727D9B" w:rsidRDefault="00727D9B" w:rsidP="00727D9B">
            <w:r w:rsidRPr="00727D9B">
              <w:t>1</w:t>
            </w:r>
            <w:r w:rsidR="00B53D3E">
              <w:t>.</w:t>
            </w:r>
            <w:r w:rsidRPr="00727D9B">
              <w:t xml:space="preserve"> Prepare the de-aromatising, de-alcoholising or de- sulphuring process for operation</w:t>
            </w:r>
          </w:p>
        </w:tc>
        <w:tc>
          <w:tcPr>
            <w:tcW w:w="3604" w:type="pct"/>
            <w:shd w:val="clear" w:color="auto" w:fill="auto"/>
          </w:tcPr>
          <w:p w14:paraId="69D5D876" w14:textId="2AF6087F" w:rsidR="00FE766F" w:rsidRDefault="00FE766F" w:rsidP="004E4E0E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</w:t>
            </w:r>
            <w:r w:rsidR="00E2719E">
              <w:rPr>
                <w:rFonts w:eastAsiaTheme="minorHAnsi"/>
              </w:rPr>
              <w:t>work health and safety (</w:t>
            </w:r>
            <w:r>
              <w:rPr>
                <w:rFonts w:eastAsiaTheme="minorHAnsi"/>
                <w:lang w:val="en-US"/>
              </w:rPr>
              <w:t>WHS</w:t>
            </w:r>
            <w:r w:rsidR="00E2719E">
              <w:rPr>
                <w:rFonts w:eastAsiaTheme="minorHAnsi"/>
              </w:rPr>
              <w:t>)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 </w:t>
            </w:r>
          </w:p>
          <w:p w14:paraId="18E61351" w14:textId="024FFAEA" w:rsidR="00FE766F" w:rsidRPr="00727D9B" w:rsidRDefault="00FE766F" w:rsidP="00727508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</w:t>
            </w:r>
            <w:r w:rsidR="00E2719E">
              <w:rPr>
                <w:rFonts w:eastAsiaTheme="minorHAnsi"/>
              </w:rPr>
              <w:t xml:space="preserve">(PPE) </w:t>
            </w:r>
            <w:r>
              <w:rPr>
                <w:rFonts w:eastAsiaTheme="minorHAnsi"/>
                <w:lang w:val="en-US"/>
              </w:rPr>
              <w:t xml:space="preserve">relevant to the job role </w:t>
            </w:r>
          </w:p>
          <w:p w14:paraId="13EFE269" w14:textId="77777777" w:rsidR="00727D9B" w:rsidRPr="00727D9B" w:rsidRDefault="00727D9B" w:rsidP="00727508">
            <w:pPr>
              <w:pStyle w:val="SIText"/>
            </w:pPr>
            <w:r w:rsidRPr="00727D9B">
              <w:t xml:space="preserve">1.3 Identify work health and safety hazards, assess risks and implement control measures </w:t>
            </w:r>
          </w:p>
          <w:p w14:paraId="74CD8259" w14:textId="77777777" w:rsidR="00727D9B" w:rsidRPr="00727D9B" w:rsidRDefault="00727D9B" w:rsidP="00727508">
            <w:pPr>
              <w:pStyle w:val="SIText"/>
            </w:pPr>
            <w:r w:rsidRPr="00727D9B">
              <w:t>1.4 Confirm availability and prepare materials to meet production requirements</w:t>
            </w:r>
          </w:p>
          <w:p w14:paraId="0B0E96FB" w14:textId="77777777" w:rsidR="00727D9B" w:rsidRPr="00727D9B" w:rsidRDefault="00727D9B" w:rsidP="00727508">
            <w:pPr>
              <w:pStyle w:val="SIText"/>
            </w:pPr>
            <w:r w:rsidRPr="00727D9B">
              <w:t>1.5 Confirm that services are available and ready for operation</w:t>
            </w:r>
          </w:p>
          <w:p w14:paraId="49C2DE65" w14:textId="77777777" w:rsidR="00727D9B" w:rsidRPr="00727D9B" w:rsidRDefault="00727D9B" w:rsidP="00727508">
            <w:pPr>
              <w:pStyle w:val="SIText"/>
            </w:pPr>
            <w:r w:rsidRPr="00727D9B">
              <w:t>1.6 Check equipment and confirm readiness for use according to manufacturer specifications and workplace procedures</w:t>
            </w:r>
          </w:p>
          <w:p w14:paraId="53DA9FE8" w14:textId="77777777" w:rsidR="00727D9B" w:rsidRPr="00727D9B" w:rsidRDefault="00727D9B" w:rsidP="00727508">
            <w:pPr>
              <w:pStyle w:val="SIText"/>
            </w:pPr>
            <w:r w:rsidRPr="00727D9B">
              <w:t>1.7 Set the process up to meet production requirements</w:t>
            </w:r>
          </w:p>
        </w:tc>
      </w:tr>
      <w:tr w:rsidR="00727D9B" w:rsidRPr="00963A46" w14:paraId="4EE328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54177B" w14:textId="3FFC04D9" w:rsidR="00727D9B" w:rsidRPr="00727D9B" w:rsidRDefault="00727D9B" w:rsidP="00727D9B">
            <w:r w:rsidRPr="00727D9B">
              <w:t>2</w:t>
            </w:r>
            <w:r w:rsidR="00B53D3E">
              <w:t>.</w:t>
            </w:r>
            <w:r w:rsidRPr="00727D9B">
              <w:t xml:space="preserve"> Operate and monitor the de-aromatising, de-alcoholising or de-sulphuring process</w:t>
            </w:r>
          </w:p>
        </w:tc>
        <w:tc>
          <w:tcPr>
            <w:tcW w:w="3604" w:type="pct"/>
            <w:shd w:val="clear" w:color="auto" w:fill="auto"/>
          </w:tcPr>
          <w:p w14:paraId="2B15B129" w14:textId="77777777" w:rsidR="00727D9B" w:rsidRPr="00727D9B" w:rsidRDefault="00727D9B" w:rsidP="00727508">
            <w:pPr>
              <w:pStyle w:val="SIText"/>
            </w:pPr>
            <w:r w:rsidRPr="00727D9B">
              <w:t>2.1 Start up the de-aromatising, de-alcoholising or de-sulphuring process safely according to workplace procedures</w:t>
            </w:r>
          </w:p>
          <w:p w14:paraId="7A3A45E3" w14:textId="77777777" w:rsidR="00727D9B" w:rsidRPr="00727D9B" w:rsidRDefault="00727D9B" w:rsidP="00727508">
            <w:pPr>
              <w:pStyle w:val="SIText"/>
            </w:pPr>
            <w:r w:rsidRPr="00727D9B">
              <w:t>2.2 Monitor control points to confirm performance is maintained within specification</w:t>
            </w:r>
          </w:p>
          <w:p w14:paraId="2898070F" w14:textId="77777777" w:rsidR="00727D9B" w:rsidRPr="00727D9B" w:rsidRDefault="00727D9B" w:rsidP="00727508">
            <w:pPr>
              <w:pStyle w:val="SIText"/>
            </w:pPr>
            <w:r w:rsidRPr="00727D9B">
              <w:t>2.3 Confirm that de-aromatised, de-alcoholised or de-sulphured product meets specification</w:t>
            </w:r>
          </w:p>
          <w:p w14:paraId="6B538C02" w14:textId="77777777" w:rsidR="00727D9B" w:rsidRPr="00727D9B" w:rsidRDefault="00727D9B" w:rsidP="00727508">
            <w:pPr>
              <w:pStyle w:val="SIText"/>
            </w:pPr>
            <w:r w:rsidRPr="00727D9B">
              <w:t>2.4 Monitor equipment to confirm operating condition</w:t>
            </w:r>
          </w:p>
          <w:p w14:paraId="7F2F2674" w14:textId="77777777" w:rsidR="00727D9B" w:rsidRPr="00727D9B" w:rsidRDefault="00727D9B" w:rsidP="00727508">
            <w:pPr>
              <w:pStyle w:val="SIText"/>
            </w:pPr>
            <w:r w:rsidRPr="00727D9B">
              <w:t>2.5 Identify, rectify and report out-of-specification product, process and equipment performance</w:t>
            </w:r>
          </w:p>
        </w:tc>
      </w:tr>
      <w:tr w:rsidR="00727D9B" w:rsidRPr="00963A46" w14:paraId="2E09359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977F29" w14:textId="4252DD29" w:rsidR="00727D9B" w:rsidRPr="00727D9B" w:rsidRDefault="00727D9B" w:rsidP="00727D9B">
            <w:r w:rsidRPr="00727D9B">
              <w:t>3</w:t>
            </w:r>
            <w:r w:rsidR="00B53D3E">
              <w:t>.</w:t>
            </w:r>
            <w:r w:rsidRPr="00727D9B">
              <w:t xml:space="preserve"> Shut down the de-aromatising, de-alcoholising or de-sulphuring process</w:t>
            </w:r>
          </w:p>
        </w:tc>
        <w:tc>
          <w:tcPr>
            <w:tcW w:w="3604" w:type="pct"/>
            <w:shd w:val="clear" w:color="auto" w:fill="auto"/>
          </w:tcPr>
          <w:p w14:paraId="7DF65535" w14:textId="77777777" w:rsidR="00727D9B" w:rsidRPr="00727D9B" w:rsidRDefault="00727D9B" w:rsidP="00727508">
            <w:pPr>
              <w:pStyle w:val="SIText"/>
            </w:pPr>
            <w:r w:rsidRPr="00727D9B">
              <w:t>3.1 Shut the process down according to workplace procedures</w:t>
            </w:r>
          </w:p>
          <w:p w14:paraId="6E2FC245" w14:textId="77777777" w:rsidR="00727D9B" w:rsidRPr="00727D9B" w:rsidRDefault="00727D9B" w:rsidP="00727508">
            <w:pPr>
              <w:pStyle w:val="SIText"/>
            </w:pPr>
            <w:r w:rsidRPr="00727D9B">
              <w:t>3.2 Dismantle equipment safely and prepare for cleaning</w:t>
            </w:r>
          </w:p>
          <w:p w14:paraId="393CC030" w14:textId="77777777" w:rsidR="00727D9B" w:rsidRPr="00727D9B" w:rsidRDefault="00727D9B" w:rsidP="00727508">
            <w:pPr>
              <w:pStyle w:val="SIText"/>
            </w:pPr>
            <w:r w:rsidRPr="00727D9B">
              <w:t>3.3 Collect, treat and dispose of or recycle waste generated by both the process and cleaning procedures</w:t>
            </w:r>
          </w:p>
          <w:p w14:paraId="6AA5B34C" w14:textId="77777777" w:rsidR="00727D9B" w:rsidRPr="00727D9B" w:rsidRDefault="00727D9B" w:rsidP="00727508">
            <w:pPr>
              <w:pStyle w:val="SIText"/>
            </w:pPr>
            <w:r w:rsidRPr="00727D9B">
              <w:t>3.4 Conduct work in accordance with workplace environmental guidelines</w:t>
            </w:r>
          </w:p>
          <w:p w14:paraId="71DC5DD9" w14:textId="77777777" w:rsidR="00727D9B" w:rsidRPr="00727D9B" w:rsidRDefault="00727D9B" w:rsidP="00727508">
            <w:pPr>
              <w:pStyle w:val="SIText"/>
            </w:pPr>
            <w:r w:rsidRPr="00727D9B">
              <w:t>3.5 Record workplace information according to workplace requirements and format</w:t>
            </w:r>
          </w:p>
        </w:tc>
      </w:tr>
    </w:tbl>
    <w:p w14:paraId="246CB0F5" w14:textId="77777777" w:rsidR="005F771F" w:rsidRDefault="005F771F" w:rsidP="005F771F">
      <w:pPr>
        <w:pStyle w:val="SIText"/>
      </w:pPr>
    </w:p>
    <w:p w14:paraId="78CD735A" w14:textId="77777777" w:rsidR="005F771F" w:rsidRPr="000754EC" w:rsidRDefault="005F771F" w:rsidP="000754EC">
      <w:r>
        <w:br w:type="page"/>
      </w:r>
    </w:p>
    <w:p w14:paraId="7CCF476A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969AC46" w14:textId="77777777" w:rsidTr="00CA2922">
        <w:trPr>
          <w:tblHeader/>
        </w:trPr>
        <w:tc>
          <w:tcPr>
            <w:tcW w:w="5000" w:type="pct"/>
            <w:gridSpan w:val="2"/>
          </w:tcPr>
          <w:p w14:paraId="36F3BA4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F3EDB2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1F62E27" w14:textId="77777777" w:rsidTr="00CA2922">
        <w:trPr>
          <w:tblHeader/>
        </w:trPr>
        <w:tc>
          <w:tcPr>
            <w:tcW w:w="1396" w:type="pct"/>
          </w:tcPr>
          <w:p w14:paraId="1602DC1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6C3007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A443E" w:rsidRPr="00336FCA" w:rsidDel="00423CB2" w14:paraId="4E2925D9" w14:textId="77777777" w:rsidTr="00CA2922">
        <w:tc>
          <w:tcPr>
            <w:tcW w:w="1396" w:type="pct"/>
          </w:tcPr>
          <w:p w14:paraId="5C553BDF" w14:textId="515997E8" w:rsidR="007A443E" w:rsidRPr="00727D9B" w:rsidRDefault="007A443E" w:rsidP="00727D9B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4CE6D293" w14:textId="04CE7840" w:rsidR="007A443E" w:rsidRPr="00727D9B" w:rsidRDefault="00407924" w:rsidP="00727D9B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Interpret</w:t>
            </w:r>
            <w:r w:rsidR="007A443E">
              <w:rPr>
                <w:rFonts w:eastAsiaTheme="minorHAnsi"/>
                <w:lang w:val="en-GB"/>
              </w:rPr>
              <w:t xml:space="preserve"> textual information from a variety of workplace documents accurately</w:t>
            </w:r>
          </w:p>
        </w:tc>
      </w:tr>
      <w:tr w:rsidR="007A443E" w:rsidRPr="00336FCA" w:rsidDel="00423CB2" w14:paraId="2566F537" w14:textId="77777777" w:rsidTr="00CA2922">
        <w:tc>
          <w:tcPr>
            <w:tcW w:w="1396" w:type="pct"/>
          </w:tcPr>
          <w:p w14:paraId="1B9DC482" w14:textId="7FE7E63E" w:rsidR="007A443E" w:rsidRPr="00727D9B" w:rsidRDefault="007A443E" w:rsidP="00727D9B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0E887E6E" w14:textId="312992B6" w:rsidR="007A443E" w:rsidRPr="00727D9B" w:rsidRDefault="007A443E" w:rsidP="00727D9B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7A443E" w:rsidRPr="00336FCA" w:rsidDel="00423CB2" w14:paraId="025A9655" w14:textId="77777777" w:rsidTr="00CD7A28">
        <w:trPr>
          <w:trHeight w:val="212"/>
        </w:trPr>
        <w:tc>
          <w:tcPr>
            <w:tcW w:w="1396" w:type="pct"/>
          </w:tcPr>
          <w:p w14:paraId="79D9FBBE" w14:textId="22EE12BB" w:rsidR="007A443E" w:rsidRPr="00727D9B" w:rsidRDefault="007A443E" w:rsidP="00727D9B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3A9BB424" w14:textId="22015655" w:rsidR="007A443E" w:rsidRPr="00727D9B" w:rsidRDefault="007A443E" w:rsidP="00E2719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E2719E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7A443E" w:rsidRPr="00336FCA" w:rsidDel="00423CB2" w14:paraId="52D67721" w14:textId="77777777" w:rsidTr="00CD7A28">
        <w:trPr>
          <w:trHeight w:val="212"/>
        </w:trPr>
        <w:tc>
          <w:tcPr>
            <w:tcW w:w="1396" w:type="pct"/>
          </w:tcPr>
          <w:p w14:paraId="6845F8C4" w14:textId="2859B3D4" w:rsidR="007A443E" w:rsidRPr="00727D9B" w:rsidRDefault="007A443E" w:rsidP="00727D9B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70F8CF3D" w14:textId="77777777" w:rsidR="007A443E" w:rsidRPr="007E4B06" w:rsidRDefault="007A443E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operational specifications</w:t>
            </w:r>
          </w:p>
          <w:p w14:paraId="5F6578C1" w14:textId="1454814B" w:rsidR="007A443E" w:rsidRPr="00727D9B" w:rsidRDefault="007A443E" w:rsidP="00727D9B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Interpret symbols and numbers to calibrate equipment and monitor control points</w:t>
            </w:r>
          </w:p>
        </w:tc>
      </w:tr>
      <w:tr w:rsidR="007A443E" w:rsidRPr="00336FCA" w:rsidDel="00423CB2" w14:paraId="4CBEDAE2" w14:textId="77777777" w:rsidTr="00CD7A28">
        <w:trPr>
          <w:trHeight w:val="212"/>
        </w:trPr>
        <w:tc>
          <w:tcPr>
            <w:tcW w:w="1396" w:type="pct"/>
          </w:tcPr>
          <w:p w14:paraId="08A4FFDD" w14:textId="08F0D358" w:rsidR="007A443E" w:rsidRPr="00727D9B" w:rsidRDefault="007A443E" w:rsidP="00727D9B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30D541CD" w14:textId="77777777" w:rsidR="007A443E" w:rsidRDefault="007A443E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Comply with policies and procedures</w:t>
            </w:r>
          </w:p>
          <w:p w14:paraId="004A2D98" w14:textId="77777777" w:rsidR="007A443E" w:rsidRDefault="007A443E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Take responsibility for decisions made to meet production requirements </w:t>
            </w:r>
          </w:p>
          <w:p w14:paraId="2208F57F" w14:textId="2C70CA69" w:rsidR="007A443E" w:rsidRPr="00727D9B" w:rsidRDefault="007A443E" w:rsidP="00727D9B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7A443E" w:rsidRPr="00336FCA" w:rsidDel="00423CB2" w14:paraId="5F172495" w14:textId="77777777" w:rsidTr="00CD7A28">
        <w:trPr>
          <w:trHeight w:val="212"/>
        </w:trPr>
        <w:tc>
          <w:tcPr>
            <w:tcW w:w="1396" w:type="pct"/>
          </w:tcPr>
          <w:p w14:paraId="50DFF075" w14:textId="7E11DF41" w:rsidR="007A443E" w:rsidRPr="00727D9B" w:rsidRDefault="007A443E" w:rsidP="00727D9B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38718A70" w14:textId="77777777" w:rsidR="007A443E" w:rsidRDefault="007A443E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Respect diversity and inclusion in the workplace</w:t>
            </w:r>
          </w:p>
          <w:p w14:paraId="3A18A8F9" w14:textId="6044CDD0" w:rsidR="007A443E" w:rsidRPr="00727D9B" w:rsidRDefault="007A443E" w:rsidP="00727D9B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Connect and work with others in teams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Theme="minorHAnsi"/>
                <w:lang w:val="en-GB"/>
              </w:rPr>
              <w:t>cooperatively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7A443E" w:rsidRPr="00336FCA" w:rsidDel="00423CB2" w14:paraId="2953817D" w14:textId="77777777" w:rsidTr="00CD7A28">
        <w:trPr>
          <w:trHeight w:val="212"/>
        </w:trPr>
        <w:tc>
          <w:tcPr>
            <w:tcW w:w="1396" w:type="pct"/>
          </w:tcPr>
          <w:p w14:paraId="15E356F3" w14:textId="4A98909C" w:rsidR="007A443E" w:rsidRPr="00727D9B" w:rsidRDefault="007A443E" w:rsidP="00727D9B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6DE8275C" w14:textId="77777777" w:rsidR="007A443E" w:rsidRDefault="007A443E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Plan and organise work efficiently </w:t>
            </w:r>
          </w:p>
          <w:p w14:paraId="7E3AE004" w14:textId="77777777" w:rsidR="007A443E" w:rsidRDefault="007A443E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Identify and solve problems creatively </w:t>
            </w:r>
          </w:p>
          <w:p w14:paraId="33B0F35D" w14:textId="77777777" w:rsidR="007A443E" w:rsidRDefault="007A443E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Use the main features and functions of digital tools to identify and apply information in wine industry operations </w:t>
            </w:r>
          </w:p>
          <w:p w14:paraId="6A06FE37" w14:textId="24BA053B" w:rsidR="007A443E" w:rsidRPr="00727D9B" w:rsidRDefault="007A443E" w:rsidP="00FE766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039B5568" w14:textId="77777777" w:rsidR="00916CD7" w:rsidRDefault="00916CD7" w:rsidP="005F771F">
      <w:pPr>
        <w:pStyle w:val="SIText"/>
      </w:pPr>
    </w:p>
    <w:p w14:paraId="792824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E73D8CA" w14:textId="77777777" w:rsidTr="00F33FF2">
        <w:tc>
          <w:tcPr>
            <w:tcW w:w="5000" w:type="pct"/>
            <w:gridSpan w:val="4"/>
          </w:tcPr>
          <w:p w14:paraId="1415413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FBE0683" w14:textId="77777777" w:rsidTr="00F33FF2">
        <w:tc>
          <w:tcPr>
            <w:tcW w:w="1028" w:type="pct"/>
          </w:tcPr>
          <w:p w14:paraId="0D506FE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1E11B4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3E0350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B5F3D4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27D9B" w14:paraId="76C6E3FD" w14:textId="77777777" w:rsidTr="00F33FF2">
        <w:tc>
          <w:tcPr>
            <w:tcW w:w="1028" w:type="pct"/>
          </w:tcPr>
          <w:p w14:paraId="280C9AE5" w14:textId="0F677098" w:rsidR="00727D9B" w:rsidRPr="00727D9B" w:rsidRDefault="00BB3501" w:rsidP="00727D9B">
            <w:pPr>
              <w:pStyle w:val="SIText"/>
            </w:pPr>
            <w:r>
              <w:t>FBP</w:t>
            </w:r>
            <w:r w:rsidR="00727D9B" w:rsidRPr="00727D9B">
              <w:t>CEL3004 Perform de-aromatising, de-alcoholising or de-sulphuring operations</w:t>
            </w:r>
          </w:p>
        </w:tc>
        <w:tc>
          <w:tcPr>
            <w:tcW w:w="1105" w:type="pct"/>
          </w:tcPr>
          <w:p w14:paraId="069F0BBA" w14:textId="77777777" w:rsidR="00727D9B" w:rsidRPr="00727D9B" w:rsidRDefault="00727D9B" w:rsidP="00727D9B">
            <w:pPr>
              <w:pStyle w:val="SIText"/>
            </w:pPr>
            <w:r w:rsidRPr="00727D9B">
              <w:t>FDFCEL3004A Perform de-aromatising, de-alcoholising or de-sulphuring operations</w:t>
            </w:r>
          </w:p>
        </w:tc>
        <w:tc>
          <w:tcPr>
            <w:tcW w:w="1251" w:type="pct"/>
          </w:tcPr>
          <w:p w14:paraId="1E918B74" w14:textId="12B21CDC" w:rsidR="00727D9B" w:rsidRDefault="00727D9B" w:rsidP="00727D9B">
            <w:pPr>
              <w:pStyle w:val="SIText"/>
            </w:pPr>
            <w:r w:rsidRPr="00727D9B">
              <w:t>Updated to meet Standards for Training Packages</w:t>
            </w:r>
          </w:p>
          <w:p w14:paraId="32371D46" w14:textId="1F3C3C8F" w:rsidR="00727D9B" w:rsidRDefault="00727D9B" w:rsidP="00727D9B">
            <w:pPr>
              <w:pStyle w:val="SIText"/>
            </w:pPr>
            <w:r w:rsidRPr="00727D9B">
              <w:t>Minor changes to elements and performance criteria for clarity</w:t>
            </w:r>
          </w:p>
          <w:p w14:paraId="509FB369" w14:textId="7159BAD5" w:rsidR="00FE766F" w:rsidRPr="00727D9B" w:rsidRDefault="00FE766F" w:rsidP="00F96BEC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7A443E">
              <w:rPr>
                <w:rFonts w:eastAsiaTheme="minorHAnsi"/>
                <w:lang w:val="en-US"/>
              </w:rPr>
              <w:t xml:space="preserve">as </w:t>
            </w:r>
            <w:r>
              <w:rPr>
                <w:rFonts w:eastAsiaTheme="minorHAnsi"/>
                <w:lang w:val="en-US"/>
              </w:rPr>
              <w:t>no longer required by industry</w:t>
            </w:r>
          </w:p>
        </w:tc>
        <w:tc>
          <w:tcPr>
            <w:tcW w:w="1616" w:type="pct"/>
          </w:tcPr>
          <w:p w14:paraId="19B2ADEC" w14:textId="77777777" w:rsidR="00727D9B" w:rsidRPr="00727D9B" w:rsidRDefault="00727D9B" w:rsidP="00727D9B">
            <w:pPr>
              <w:pStyle w:val="SIText"/>
            </w:pPr>
            <w:r w:rsidRPr="00727D9B">
              <w:t>Equivalent unit</w:t>
            </w:r>
          </w:p>
        </w:tc>
      </w:tr>
    </w:tbl>
    <w:p w14:paraId="47255606" w14:textId="076AC4B3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E766F" w:rsidRPr="00A55106" w14:paraId="5860CFB5" w14:textId="77777777" w:rsidTr="004E4E0E">
        <w:tc>
          <w:tcPr>
            <w:tcW w:w="1028" w:type="pct"/>
            <w:shd w:val="clear" w:color="auto" w:fill="auto"/>
          </w:tcPr>
          <w:p w14:paraId="7E61FA6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0FD0DDB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AD5D532" w14:textId="7FFB500C" w:rsidR="00F1480E" w:rsidRPr="000754EC" w:rsidRDefault="00A76C6C" w:rsidP="00CD7A28">
            <w:pPr>
              <w:pStyle w:val="SIText"/>
            </w:pPr>
            <w:r>
              <w:t>[</w:t>
            </w:r>
            <w:r w:rsidR="00727D9B" w:rsidRPr="00727D9B">
              <w:t>https://vetnet.education.gov.au/Pages/TrainingDocs.aspx?q=78b15323-cd38-483e-aad7-1159b570a5c4</w:t>
            </w:r>
            <w:r w:rsidR="00B53D3E">
              <w:br/>
            </w:r>
          </w:p>
        </w:tc>
      </w:tr>
    </w:tbl>
    <w:p w14:paraId="150D25DA" w14:textId="77777777" w:rsidR="00F1480E" w:rsidRDefault="00F1480E" w:rsidP="005F771F">
      <w:pPr>
        <w:pStyle w:val="SIText"/>
      </w:pPr>
    </w:p>
    <w:p w14:paraId="3471E08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727D9B" w:rsidRPr="00E91BFF" w14:paraId="677B279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FBF8E10" w14:textId="7C1F85DC" w:rsidR="00727D9B" w:rsidRPr="00727D9B" w:rsidRDefault="00B53D3E" w:rsidP="00727D9B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2B9A852" w14:textId="0E5727A0" w:rsidR="00727D9B" w:rsidRPr="00727D9B" w:rsidRDefault="00B53D3E" w:rsidP="00B53D3E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BB3501">
              <w:t>FBP</w:t>
            </w:r>
            <w:r w:rsidRPr="00727D9B">
              <w:t>CEL3004 Perform de-aromatising, de-alcoholising or de-sulphuring operations</w:t>
            </w:r>
            <w:r w:rsidR="00727D9B" w:rsidRPr="00727D9B">
              <w:fldChar w:fldCharType="begin"/>
            </w:r>
            <w:r w:rsidR="00727D9B" w:rsidRPr="00727D9B">
              <w:instrText xml:space="preserve"> STYLEREF  "AFSA Unit Title"  \* MERGEFORMAT </w:instrText>
            </w:r>
            <w:r w:rsidR="00727D9B" w:rsidRPr="00727D9B">
              <w:fldChar w:fldCharType="end"/>
            </w:r>
            <w:r w:rsidR="00727D9B" w:rsidRPr="00727D9B">
              <w:fldChar w:fldCharType="begin"/>
            </w:r>
            <w:r w:rsidR="00727D9B" w:rsidRPr="00727D9B">
              <w:instrText xml:space="preserve"> STYLEREF  "AFSA Unit Title"  \* MERGEFORMAT </w:instrText>
            </w:r>
            <w:r w:rsidR="00727D9B" w:rsidRPr="00727D9B">
              <w:fldChar w:fldCharType="end"/>
            </w:r>
          </w:p>
        </w:tc>
      </w:tr>
      <w:tr w:rsidR="00727D9B" w:rsidRPr="00A55106" w14:paraId="7404552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AAA5824" w14:textId="77777777" w:rsidR="00727D9B" w:rsidRPr="00727D9B" w:rsidRDefault="00727D9B" w:rsidP="00727D9B">
            <w:pPr>
              <w:pStyle w:val="SIHeading2"/>
            </w:pPr>
            <w:r w:rsidRPr="00727D9B">
              <w:t>Performance Evidence</w:t>
            </w:r>
          </w:p>
        </w:tc>
      </w:tr>
      <w:tr w:rsidR="00727D9B" w:rsidRPr="00067E1C" w14:paraId="3899840A" w14:textId="77777777" w:rsidTr="00113678">
        <w:tc>
          <w:tcPr>
            <w:tcW w:w="5000" w:type="pct"/>
            <w:gridSpan w:val="2"/>
            <w:shd w:val="clear" w:color="auto" w:fill="auto"/>
          </w:tcPr>
          <w:p w14:paraId="6544F2DE" w14:textId="77777777" w:rsidR="00727D9B" w:rsidRDefault="00727D9B" w:rsidP="00727D9B">
            <w:pPr>
              <w:pStyle w:val="SIText"/>
            </w:pPr>
            <w:r w:rsidRPr="00727D9B">
              <w:t xml:space="preserve">An individual demonstrating competency must satisfy all of the elements and performance criteria in this unit. </w:t>
            </w:r>
          </w:p>
          <w:p w14:paraId="21262629" w14:textId="77777777" w:rsidR="00727D9B" w:rsidRPr="00727D9B" w:rsidRDefault="00727D9B" w:rsidP="00727D9B">
            <w:pPr>
              <w:pStyle w:val="SIText"/>
            </w:pPr>
          </w:p>
          <w:p w14:paraId="52C152D0" w14:textId="352E0D4C" w:rsidR="007A443E" w:rsidRDefault="007A443E" w:rsidP="004E4E0E">
            <w:pPr>
              <w:pStyle w:val="SIText"/>
            </w:pPr>
            <w:r w:rsidRPr="007A443E">
              <w:t>There must be evidence that the individual has demonstrated the following at least once:</w:t>
            </w:r>
          </w:p>
          <w:p w14:paraId="4C244CB8" w14:textId="5D92D146" w:rsidR="00727D9B" w:rsidRPr="00727D9B" w:rsidRDefault="00727D9B" w:rsidP="00727D9B">
            <w:pPr>
              <w:pStyle w:val="SIBulletList1"/>
            </w:pPr>
            <w:r w:rsidRPr="00727D9B">
              <w:t>accessing workplace information to identify production requirements</w:t>
            </w:r>
          </w:p>
          <w:p w14:paraId="27A01E57" w14:textId="77777777" w:rsidR="00727D9B" w:rsidRPr="00727D9B" w:rsidRDefault="00727D9B" w:rsidP="00727D9B">
            <w:pPr>
              <w:pStyle w:val="SIBulletList1"/>
            </w:pPr>
            <w:r w:rsidRPr="00727D9B">
              <w:t>selecting, fitting and using personal protective clothing and equipment</w:t>
            </w:r>
          </w:p>
          <w:p w14:paraId="44B8ADDF" w14:textId="77777777" w:rsidR="00727D9B" w:rsidRPr="00727D9B" w:rsidRDefault="00727D9B" w:rsidP="00727D9B">
            <w:pPr>
              <w:pStyle w:val="SIBulletList1"/>
            </w:pPr>
            <w:r w:rsidRPr="00727D9B">
              <w:t>confirming supply of necessary materials and services</w:t>
            </w:r>
          </w:p>
          <w:p w14:paraId="7BF31BAD" w14:textId="77777777" w:rsidR="00727D9B" w:rsidRPr="00727D9B" w:rsidRDefault="00727D9B" w:rsidP="00727D9B">
            <w:pPr>
              <w:pStyle w:val="SIBulletList1"/>
            </w:pPr>
            <w:r w:rsidRPr="00727D9B">
              <w:t xml:space="preserve">dosing materials </w:t>
            </w:r>
          </w:p>
          <w:p w14:paraId="3879A99E" w14:textId="77777777" w:rsidR="00727D9B" w:rsidRPr="00727D9B" w:rsidRDefault="00727D9B" w:rsidP="00727D9B">
            <w:pPr>
              <w:pStyle w:val="SIBulletList1"/>
            </w:pPr>
            <w:r w:rsidRPr="00727D9B">
              <w:t>confirming equipment status and condition</w:t>
            </w:r>
          </w:p>
          <w:p w14:paraId="2E6CF049" w14:textId="77777777" w:rsidR="00727D9B" w:rsidRPr="00727D9B" w:rsidRDefault="00727D9B" w:rsidP="00727D9B">
            <w:pPr>
              <w:pStyle w:val="SIBulletList1"/>
            </w:pPr>
            <w:r w:rsidRPr="00727D9B">
              <w:t>setting up and starting up the</w:t>
            </w:r>
            <w:r w:rsidRPr="00727D9B">
              <w:rPr>
                <w:rFonts w:eastAsia="Calibri"/>
              </w:rPr>
              <w:t xml:space="preserve"> </w:t>
            </w:r>
            <w:r w:rsidRPr="00727D9B">
              <w:t>de-aromatising, de-alcoholising or de-sulphuring process</w:t>
            </w:r>
          </w:p>
          <w:p w14:paraId="244AEADA" w14:textId="77777777" w:rsidR="00727D9B" w:rsidRPr="00727D9B" w:rsidRDefault="00727D9B" w:rsidP="00727D9B">
            <w:pPr>
              <w:pStyle w:val="SIBulletList1"/>
            </w:pPr>
            <w:r w:rsidRPr="00727D9B">
              <w:t>monitoring the process and equipment operation to identify out-of-specification results or non-compliance</w:t>
            </w:r>
          </w:p>
          <w:p w14:paraId="692067DD" w14:textId="77777777" w:rsidR="00727D9B" w:rsidRPr="00727D9B" w:rsidRDefault="00727D9B" w:rsidP="00727D9B">
            <w:pPr>
              <w:pStyle w:val="SIBulletList1"/>
            </w:pPr>
            <w:r w:rsidRPr="00727D9B">
              <w:t>taking corrective action in response to out-of-specification results or non-compliance</w:t>
            </w:r>
          </w:p>
          <w:p w14:paraId="1B3D6BBE" w14:textId="77777777" w:rsidR="00727D9B" w:rsidRPr="00727D9B" w:rsidRDefault="00727D9B" w:rsidP="00727D9B">
            <w:pPr>
              <w:pStyle w:val="SIBulletList1"/>
            </w:pPr>
            <w:r w:rsidRPr="00727D9B">
              <w:t>shutting down equipment in routine and emergency situations</w:t>
            </w:r>
          </w:p>
          <w:p w14:paraId="1E5B256D" w14:textId="77777777" w:rsidR="00727D9B" w:rsidRPr="00727D9B" w:rsidRDefault="00727D9B" w:rsidP="00727D9B">
            <w:pPr>
              <w:pStyle w:val="SIBulletList1"/>
            </w:pPr>
            <w:r w:rsidRPr="00727D9B">
              <w:t>preparing equipment for cleaning including draining and dismantling equipment, and removing waste either manually or by rinsing, in preparation for cleaning and sanitation</w:t>
            </w:r>
          </w:p>
          <w:p w14:paraId="29B7926D" w14:textId="59C7A6BC" w:rsidR="00727D9B" w:rsidRPr="00727D9B" w:rsidRDefault="00727D9B" w:rsidP="00727D9B">
            <w:pPr>
              <w:pStyle w:val="SIBulletList1"/>
            </w:pPr>
            <w:r w:rsidRPr="00727D9B">
              <w:t>conducting work safely following work health and safety procedures</w:t>
            </w:r>
            <w:r w:rsidR="00FE766F">
              <w:t>.</w:t>
            </w:r>
            <w:r w:rsidRPr="00727D9B">
              <w:t xml:space="preserve"> </w:t>
            </w:r>
          </w:p>
          <w:p w14:paraId="619552E2" w14:textId="77777777" w:rsidR="00727D9B" w:rsidRPr="00727D9B" w:rsidRDefault="00727D9B" w:rsidP="00727D9B"/>
        </w:tc>
      </w:tr>
    </w:tbl>
    <w:p w14:paraId="746B489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ACD31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2CD150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54F954A" w14:textId="77777777" w:rsidTr="00CA2922">
        <w:tc>
          <w:tcPr>
            <w:tcW w:w="5000" w:type="pct"/>
            <w:shd w:val="clear" w:color="auto" w:fill="auto"/>
          </w:tcPr>
          <w:p w14:paraId="2129C9A8" w14:textId="54D3BD8D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42ADD4E" w14:textId="00FB4A7A" w:rsidR="00727D9B" w:rsidRPr="00727D9B" w:rsidRDefault="00727D9B" w:rsidP="00727D9B">
            <w:pPr>
              <w:pStyle w:val="SIBulletList1"/>
            </w:pPr>
            <w:r w:rsidRPr="00727D9B">
              <w:t>purpose and principles of de-aromatising, de-alcoholising or de-sulphuring operations</w:t>
            </w:r>
          </w:p>
          <w:p w14:paraId="2B78F665" w14:textId="77777777" w:rsidR="00727D9B" w:rsidRPr="00727D9B" w:rsidRDefault="00727D9B" w:rsidP="00727D9B">
            <w:pPr>
              <w:pStyle w:val="SIBulletList1"/>
            </w:pPr>
            <w:r w:rsidRPr="00727D9B">
              <w:t>links between de-aromatising, de-alcoholising or de-sulphuring and related processes</w:t>
            </w:r>
          </w:p>
          <w:p w14:paraId="5A913A4F" w14:textId="77777777" w:rsidR="00727D9B" w:rsidRPr="00727D9B" w:rsidRDefault="00727D9B" w:rsidP="00727D9B">
            <w:pPr>
              <w:pStyle w:val="SIBulletList1"/>
            </w:pPr>
            <w:r w:rsidRPr="00727D9B">
              <w:t>stages and changes which occur during de-aromatising, de-alcoholising or de-sulphuring operation</w:t>
            </w:r>
          </w:p>
          <w:p w14:paraId="1076DCB1" w14:textId="77777777" w:rsidR="00727D9B" w:rsidRPr="00727D9B" w:rsidRDefault="00727D9B" w:rsidP="00727D9B">
            <w:pPr>
              <w:pStyle w:val="SIBulletList1"/>
            </w:pPr>
            <w:r w:rsidRPr="00727D9B">
              <w:t>effect of process stages on end product</w:t>
            </w:r>
          </w:p>
          <w:p w14:paraId="3AFD2CAC" w14:textId="77777777" w:rsidR="00727D9B" w:rsidRPr="00727D9B" w:rsidRDefault="00727D9B" w:rsidP="00727D9B">
            <w:pPr>
              <w:pStyle w:val="SIBulletList1"/>
            </w:pPr>
            <w:r w:rsidRPr="00727D9B">
              <w:t>quality characteristics and uses of de-aromatised, de-alcoholised or de-sulphured product</w:t>
            </w:r>
          </w:p>
          <w:p w14:paraId="1DA78912" w14:textId="77777777" w:rsidR="00727D9B" w:rsidRPr="00727D9B" w:rsidRDefault="00727D9B" w:rsidP="00727D9B">
            <w:pPr>
              <w:pStyle w:val="SIBulletList1"/>
            </w:pPr>
            <w:r w:rsidRPr="00727D9B">
              <w:t>preparation requirements of materials and effect of variation on the process</w:t>
            </w:r>
          </w:p>
          <w:p w14:paraId="3F422F10" w14:textId="0E8A81F6" w:rsidR="00727D9B" w:rsidRDefault="00727D9B" w:rsidP="00727D9B">
            <w:pPr>
              <w:pStyle w:val="SIBulletList1"/>
            </w:pPr>
            <w:r w:rsidRPr="00727D9B">
              <w:t>main methods used in de-aromatising, de-alcoholising or de-sulphuring</w:t>
            </w:r>
            <w:r w:rsidR="00F96BEC">
              <w:t>:</w:t>
            </w:r>
          </w:p>
          <w:p w14:paraId="20067468" w14:textId="77777777" w:rsidR="00FE766F" w:rsidRDefault="00FE766F" w:rsidP="004E4E0E">
            <w:pPr>
              <w:pStyle w:val="SIBulletList2"/>
            </w:pPr>
            <w:r>
              <w:t>operating pressure or vacuum</w:t>
            </w:r>
          </w:p>
          <w:p w14:paraId="32AC883B" w14:textId="77777777" w:rsidR="00FE766F" w:rsidRDefault="00FE766F" w:rsidP="004E4E0E">
            <w:pPr>
              <w:pStyle w:val="SIBulletList2"/>
            </w:pPr>
            <w:r>
              <w:t>operating temperatures</w:t>
            </w:r>
          </w:p>
          <w:p w14:paraId="1FF32018" w14:textId="77777777" w:rsidR="00FE766F" w:rsidRDefault="00FE766F" w:rsidP="004E4E0E">
            <w:pPr>
              <w:pStyle w:val="SIBulletList2"/>
            </w:pPr>
            <w:r>
              <w:t>cone rpm</w:t>
            </w:r>
          </w:p>
          <w:p w14:paraId="4D22F855" w14:textId="77777777" w:rsidR="00FE766F" w:rsidRDefault="00FE766F" w:rsidP="004E4E0E">
            <w:pPr>
              <w:pStyle w:val="SIBulletList2"/>
            </w:pPr>
            <w:r>
              <w:t>dosing rates</w:t>
            </w:r>
          </w:p>
          <w:p w14:paraId="519DB6E2" w14:textId="77777777" w:rsidR="00FE766F" w:rsidRDefault="00FE766F" w:rsidP="004E4E0E">
            <w:pPr>
              <w:pStyle w:val="SIBulletList2"/>
            </w:pPr>
            <w:r>
              <w:t>strip rate</w:t>
            </w:r>
          </w:p>
          <w:p w14:paraId="2A7DEC6C" w14:textId="77777777" w:rsidR="00FE766F" w:rsidRDefault="00FE766F" w:rsidP="004E4E0E">
            <w:pPr>
              <w:pStyle w:val="SIBulletList2"/>
            </w:pPr>
            <w:r>
              <w:t>neutralising solutions</w:t>
            </w:r>
          </w:p>
          <w:p w14:paraId="31B5A1A1" w14:textId="3144C853" w:rsidR="00FE766F" w:rsidRPr="00727D9B" w:rsidRDefault="00FE766F" w:rsidP="004E4E0E">
            <w:pPr>
              <w:pStyle w:val="SIBulletList2"/>
            </w:pPr>
            <w:r>
              <w:t>relevant product characteristics (e.g. type, alcohol content and sulphur dioxide level)</w:t>
            </w:r>
          </w:p>
          <w:p w14:paraId="69144324" w14:textId="77777777" w:rsidR="00727D9B" w:rsidRPr="00727D9B" w:rsidRDefault="00727D9B" w:rsidP="00727D9B">
            <w:pPr>
              <w:pStyle w:val="SIBulletList1"/>
            </w:pPr>
            <w:r w:rsidRPr="00727D9B">
              <w:t>process specifications, procedures and operating parameters</w:t>
            </w:r>
          </w:p>
          <w:p w14:paraId="49609D1C" w14:textId="77777777" w:rsidR="00727D9B" w:rsidRPr="00727D9B" w:rsidRDefault="00727D9B" w:rsidP="00727D9B">
            <w:pPr>
              <w:pStyle w:val="SIBulletList1"/>
            </w:pPr>
            <w:r w:rsidRPr="00727D9B">
              <w:t>equipment and instrumentation components, purpose and operation</w:t>
            </w:r>
          </w:p>
          <w:p w14:paraId="1A781DA1" w14:textId="77777777" w:rsidR="00727D9B" w:rsidRPr="00727D9B" w:rsidRDefault="00727D9B" w:rsidP="00727D9B">
            <w:pPr>
              <w:pStyle w:val="SIBulletList1"/>
            </w:pPr>
            <w:r w:rsidRPr="00727D9B">
              <w:t xml:space="preserve">basic operating principles of process control systems </w:t>
            </w:r>
          </w:p>
          <w:p w14:paraId="0D1576E5" w14:textId="77777777" w:rsidR="00727D9B" w:rsidRPr="00727D9B" w:rsidRDefault="00727D9B" w:rsidP="00727D9B">
            <w:pPr>
              <w:pStyle w:val="SIBulletList1"/>
            </w:pPr>
            <w:r w:rsidRPr="00727D9B">
              <w:t>significance and method of monitoring control points within the process</w:t>
            </w:r>
          </w:p>
          <w:p w14:paraId="0B7ED4A9" w14:textId="77777777" w:rsidR="00727D9B" w:rsidRPr="00727D9B" w:rsidRDefault="00727D9B" w:rsidP="00727D9B">
            <w:pPr>
              <w:pStyle w:val="SIBulletList1"/>
            </w:pPr>
            <w:r w:rsidRPr="00727D9B">
              <w:t>common causes of variation and corrective action required</w:t>
            </w:r>
          </w:p>
          <w:p w14:paraId="1BB103FB" w14:textId="77777777" w:rsidR="00727D9B" w:rsidRPr="00727D9B" w:rsidRDefault="00727D9B" w:rsidP="00727D9B">
            <w:pPr>
              <w:pStyle w:val="SIBulletList1"/>
            </w:pPr>
            <w:r w:rsidRPr="00727D9B">
              <w:t>shutdown and cleaning requirements associated with changeovers and types of shutdowns</w:t>
            </w:r>
          </w:p>
          <w:p w14:paraId="70F26A94" w14:textId="77777777" w:rsidR="00727D9B" w:rsidRPr="00727D9B" w:rsidRDefault="00727D9B" w:rsidP="00727D9B">
            <w:pPr>
              <w:pStyle w:val="SIBulletList1"/>
            </w:pPr>
            <w:r w:rsidRPr="00727D9B">
              <w:t>work health and safety hazards and controls</w:t>
            </w:r>
          </w:p>
          <w:p w14:paraId="1EEFAB06" w14:textId="77777777" w:rsidR="00727D9B" w:rsidRPr="00727D9B" w:rsidRDefault="00727D9B" w:rsidP="00727D9B">
            <w:pPr>
              <w:pStyle w:val="SIBulletList1"/>
            </w:pPr>
            <w:r w:rsidRPr="00727D9B">
              <w:t>procedures and responsibility for:</w:t>
            </w:r>
          </w:p>
          <w:p w14:paraId="6B80D760" w14:textId="77777777" w:rsidR="00727D9B" w:rsidRPr="00727D9B" w:rsidRDefault="00727D9B" w:rsidP="00727D9B">
            <w:pPr>
              <w:pStyle w:val="SIBulletList2"/>
            </w:pPr>
            <w:r w:rsidRPr="00727D9B">
              <w:t>reporting problems</w:t>
            </w:r>
          </w:p>
          <w:p w14:paraId="48D361AE" w14:textId="77777777" w:rsidR="00727D9B" w:rsidRPr="00727D9B" w:rsidRDefault="00727D9B" w:rsidP="00727D9B">
            <w:pPr>
              <w:pStyle w:val="SIBulletList2"/>
            </w:pPr>
            <w:r w:rsidRPr="00727D9B">
              <w:t>environmental issues and controls</w:t>
            </w:r>
          </w:p>
          <w:p w14:paraId="705727F3" w14:textId="77777777" w:rsidR="00727D9B" w:rsidRDefault="00727D9B" w:rsidP="00727D9B">
            <w:pPr>
              <w:pStyle w:val="SIBulletList2"/>
            </w:pPr>
            <w:r w:rsidRPr="00727D9B">
              <w:t xml:space="preserve">waste handling requirements </w:t>
            </w:r>
          </w:p>
          <w:p w14:paraId="5AA48A04" w14:textId="77777777" w:rsidR="00CD7A28" w:rsidRPr="000754EC" w:rsidRDefault="00727D9B" w:rsidP="00727D9B">
            <w:pPr>
              <w:pStyle w:val="SIBulletList2"/>
            </w:pPr>
            <w:r w:rsidRPr="00727D9B">
              <w:t>recording requirements.</w:t>
            </w:r>
          </w:p>
        </w:tc>
      </w:tr>
    </w:tbl>
    <w:p w14:paraId="091F2F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E347DC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C7E23E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0F8D43D" w14:textId="77777777" w:rsidTr="00CA2922">
        <w:tc>
          <w:tcPr>
            <w:tcW w:w="5000" w:type="pct"/>
            <w:shd w:val="clear" w:color="auto" w:fill="auto"/>
          </w:tcPr>
          <w:p w14:paraId="743EDFD7" w14:textId="4B2254D9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B1E3B4F" w14:textId="77777777" w:rsidR="00727D9B" w:rsidRPr="00727D9B" w:rsidRDefault="00727D9B" w:rsidP="00727D9B">
            <w:pPr>
              <w:pStyle w:val="SIBulletList1"/>
            </w:pPr>
            <w:r w:rsidRPr="00727D9B">
              <w:t>physical conditions:</w:t>
            </w:r>
          </w:p>
          <w:p w14:paraId="41D61772" w14:textId="3A0EF325" w:rsidR="00727D9B" w:rsidRPr="00727D9B" w:rsidRDefault="00727D9B" w:rsidP="00727D9B">
            <w:pPr>
              <w:pStyle w:val="SIBulletList2"/>
              <w:rPr>
                <w:rFonts w:eastAsia="Calibri"/>
              </w:rPr>
            </w:pPr>
            <w:r w:rsidRPr="00727D9B">
              <w:rPr>
                <w:rFonts w:eastAsia="Calibri"/>
              </w:rPr>
              <w:t>a workplace or an environment that accurately represents workplace conditions</w:t>
            </w:r>
          </w:p>
          <w:p w14:paraId="4D4E50C5" w14:textId="77777777" w:rsidR="00727D9B" w:rsidRPr="00727D9B" w:rsidRDefault="00727D9B" w:rsidP="00727D9B">
            <w:pPr>
              <w:pStyle w:val="SIBulletList1"/>
            </w:pPr>
            <w:r w:rsidRPr="00727D9B">
              <w:lastRenderedPageBreak/>
              <w:t>resources, equipment and materials:</w:t>
            </w:r>
          </w:p>
          <w:p w14:paraId="507D8608" w14:textId="77777777" w:rsidR="00727D9B" w:rsidRPr="00727D9B" w:rsidRDefault="00727D9B" w:rsidP="00727D9B">
            <w:pPr>
              <w:pStyle w:val="SIBulletList2"/>
              <w:rPr>
                <w:rFonts w:eastAsia="Calibri"/>
              </w:rPr>
            </w:pPr>
            <w:r w:rsidRPr="00727D9B">
              <w:rPr>
                <w:rFonts w:eastAsia="Calibri"/>
              </w:rPr>
              <w:t>personal protective clothing and equipment for de-aromatising, de-alcoholising or de-sulphuring operations</w:t>
            </w:r>
          </w:p>
          <w:p w14:paraId="7A8BD365" w14:textId="77777777" w:rsidR="00727D9B" w:rsidRPr="00727D9B" w:rsidRDefault="00727D9B" w:rsidP="00727D9B">
            <w:pPr>
              <w:pStyle w:val="SIBulletList2"/>
              <w:rPr>
                <w:rFonts w:eastAsia="Calibri"/>
              </w:rPr>
            </w:pPr>
            <w:r w:rsidRPr="00727D9B">
              <w:rPr>
                <w:rFonts w:eastAsia="Calibri"/>
              </w:rPr>
              <w:t>equipment and materials, and product required for process</w:t>
            </w:r>
          </w:p>
          <w:p w14:paraId="6139B882" w14:textId="77777777" w:rsidR="00727D9B" w:rsidRPr="00727D9B" w:rsidRDefault="00727D9B" w:rsidP="00727D9B">
            <w:pPr>
              <w:pStyle w:val="SIBulletList2"/>
              <w:rPr>
                <w:rFonts w:eastAsia="Calibri"/>
              </w:rPr>
            </w:pPr>
            <w:r w:rsidRPr="00727D9B">
              <w:rPr>
                <w:rFonts w:eastAsia="Calibri"/>
              </w:rPr>
              <w:t>cleaning materials, equipment and procedures</w:t>
            </w:r>
            <w:bookmarkStart w:id="2" w:name="_GoBack"/>
            <w:bookmarkEnd w:id="2"/>
          </w:p>
          <w:p w14:paraId="7E6845F0" w14:textId="08D17B52" w:rsidR="00727D9B" w:rsidRPr="00727D9B" w:rsidRDefault="00727D9B" w:rsidP="00727D9B">
            <w:pPr>
              <w:pStyle w:val="SIBulletList2"/>
              <w:rPr>
                <w:rFonts w:eastAsia="Calibri"/>
              </w:rPr>
            </w:pPr>
            <w:r w:rsidRPr="00727D9B">
              <w:rPr>
                <w:rFonts w:eastAsia="Calibri"/>
              </w:rPr>
              <w:t>documentation or technology for recording and reporting information</w:t>
            </w:r>
          </w:p>
          <w:p w14:paraId="01500BEA" w14:textId="77777777" w:rsidR="00727D9B" w:rsidRPr="00727D9B" w:rsidRDefault="00727D9B" w:rsidP="00727D9B">
            <w:pPr>
              <w:pStyle w:val="SIBulletList1"/>
              <w:rPr>
                <w:rFonts w:eastAsia="Calibri"/>
              </w:rPr>
            </w:pPr>
            <w:r w:rsidRPr="00727D9B">
              <w:rPr>
                <w:rFonts w:eastAsia="Calibri"/>
              </w:rPr>
              <w:t>specifications:</w:t>
            </w:r>
          </w:p>
          <w:p w14:paraId="76E5D012" w14:textId="27DE6DFC" w:rsidR="0021210E" w:rsidRDefault="00727D9B" w:rsidP="00727D9B">
            <w:pPr>
              <w:pStyle w:val="SIBulletList2"/>
            </w:pPr>
            <w:r w:rsidRPr="00727D9B">
              <w:rPr>
                <w:rFonts w:eastAsia="Calibri"/>
              </w:rPr>
              <w:t>work instructions, workplace procedures and manufacturer specifications for equipment</w:t>
            </w:r>
            <w:r w:rsidR="00F96BEC">
              <w:rPr>
                <w:rFonts w:eastAsia="Calibri"/>
              </w:rPr>
              <w:t>.</w:t>
            </w:r>
          </w:p>
          <w:p w14:paraId="696C27FE" w14:textId="77777777" w:rsidR="00727D9B" w:rsidRDefault="00727D9B" w:rsidP="000754EC">
            <w:pPr>
              <w:pStyle w:val="SIText"/>
            </w:pPr>
          </w:p>
          <w:p w14:paraId="75471E67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4663B2C" w14:textId="77777777" w:rsidR="00F1480E" w:rsidRPr="000754EC" w:rsidRDefault="00F1480E" w:rsidP="00727D9B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04F2E60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6D032C6" w14:textId="77777777" w:rsidTr="004679E3">
        <w:tc>
          <w:tcPr>
            <w:tcW w:w="990" w:type="pct"/>
            <w:shd w:val="clear" w:color="auto" w:fill="auto"/>
          </w:tcPr>
          <w:p w14:paraId="75705BE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282D5A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82D2424" w14:textId="4F071259" w:rsidR="00CD7A28" w:rsidRPr="000754EC" w:rsidRDefault="00740AB5" w:rsidP="00B53D3E">
            <w:pPr>
              <w:pStyle w:val="SIText"/>
            </w:pPr>
            <w:hyperlink r:id="rId13" w:history="1">
              <w:r w:rsidR="00B53D3E" w:rsidRPr="00FA699E">
                <w:t>https://vetnet.education.gov.au/Pages/TrainingDocs.aspx?q=78b15323-cd38-483e-aad7-1159b570a5c4</w:t>
              </w:r>
            </w:hyperlink>
            <w:r w:rsidR="00B53D3E">
              <w:br/>
            </w:r>
          </w:p>
        </w:tc>
      </w:tr>
    </w:tbl>
    <w:p w14:paraId="3C38AA86" w14:textId="77777777" w:rsidR="00F1480E" w:rsidRDefault="00F1480E" w:rsidP="005F771F">
      <w:pPr>
        <w:pStyle w:val="SIText"/>
      </w:pPr>
    </w:p>
    <w:sectPr w:rsidR="00F1480E" w:rsidSect="00AE32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9T18:50:00Z" w:initials="DT">
    <w:p w14:paraId="6031F30D" w14:textId="08FB6EAB" w:rsidR="009A0C99" w:rsidRDefault="009A0C99">
      <w:r>
        <w:annotationRef/>
      </w:r>
      <w:r>
        <w:t>Can this unit title be clearer? Is a preferred title ‘</w:t>
      </w:r>
      <w:r w:rsidR="009B1A6A">
        <w:t>Remove pungency from wine product’</w:t>
      </w:r>
    </w:p>
  </w:comment>
  <w:comment w:id="1" w:author="Dennis Trevarthen" w:date="2017-11-09T18:59:00Z" w:initials="DT">
    <w:p w14:paraId="74C7BA4D" w14:textId="364F6354" w:rsidR="00FE766F" w:rsidRDefault="00FE766F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FDFCEL2018A Carry out inert gas handling operations and FDFCEL2019A Carry out transfer operations are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31F30D" w15:done="0"/>
  <w15:commentEx w15:paraId="74C7BA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DFADD2" w16cid:durableId="1D88BFC1"/>
  <w16cid:commentId w16cid:paraId="6E1C0CDB" w16cid:durableId="1D88BFC2"/>
  <w16cid:commentId w16cid:paraId="452616E8" w16cid:durableId="1D88BFC3"/>
  <w16cid:commentId w16cid:paraId="6149AB1B" w16cid:durableId="1D88BFC4"/>
  <w16cid:commentId w16cid:paraId="54457ECE" w16cid:durableId="1D88BFC5"/>
  <w16cid:commentId w16cid:paraId="091E8712" w16cid:durableId="1D88BFC6"/>
  <w16cid:commentId w16cid:paraId="73307608" w16cid:durableId="1D88BFC7"/>
  <w16cid:commentId w16cid:paraId="252D0F76" w16cid:durableId="1D88BFC8"/>
  <w16cid:commentId w16cid:paraId="4CB6F3C3" w16cid:durableId="1D88BFCA"/>
  <w16cid:commentId w16cid:paraId="5537F693" w16cid:durableId="1D88BFCB"/>
  <w16cid:commentId w16cid:paraId="5EFB58A4" w16cid:durableId="1D88BFCC"/>
  <w16cid:commentId w16cid:paraId="6B84735A" w16cid:durableId="1D88BFCD"/>
  <w16cid:commentId w16cid:paraId="534A337D" w16cid:durableId="1D88BFCE"/>
  <w16cid:commentId w16cid:paraId="520C1FDD" w16cid:durableId="1D88BF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53F76" w14:textId="77777777" w:rsidR="00740AB5" w:rsidRDefault="00740AB5" w:rsidP="00BF3F0A">
      <w:r>
        <w:separator/>
      </w:r>
    </w:p>
    <w:p w14:paraId="555058AC" w14:textId="77777777" w:rsidR="00740AB5" w:rsidRDefault="00740AB5"/>
  </w:endnote>
  <w:endnote w:type="continuationSeparator" w:id="0">
    <w:p w14:paraId="2CABAEC3" w14:textId="77777777" w:rsidR="00740AB5" w:rsidRDefault="00740AB5" w:rsidP="00BF3F0A">
      <w:r>
        <w:continuationSeparator/>
      </w:r>
    </w:p>
    <w:p w14:paraId="515C2AA2" w14:textId="77777777" w:rsidR="00740AB5" w:rsidRDefault="00740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4D626" w14:textId="77777777" w:rsidR="004E4E0E" w:rsidRDefault="004E4E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C1E2EB8" w14:textId="6992359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E4E0E">
          <w:rPr>
            <w:noProof/>
          </w:rPr>
          <w:t>4</w:t>
        </w:r>
        <w:r w:rsidRPr="000754EC">
          <w:fldChar w:fldCharType="end"/>
        </w:r>
      </w:p>
      <w:p w14:paraId="0CF331F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8D0CADD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4474" w14:textId="77777777" w:rsidR="004E4E0E" w:rsidRDefault="004E4E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7BB7" w14:textId="77777777" w:rsidR="00740AB5" w:rsidRDefault="00740AB5" w:rsidP="00BF3F0A">
      <w:r>
        <w:separator/>
      </w:r>
    </w:p>
    <w:p w14:paraId="58E6D40D" w14:textId="77777777" w:rsidR="00740AB5" w:rsidRDefault="00740AB5"/>
  </w:footnote>
  <w:footnote w:type="continuationSeparator" w:id="0">
    <w:p w14:paraId="06570CCE" w14:textId="77777777" w:rsidR="00740AB5" w:rsidRDefault="00740AB5" w:rsidP="00BF3F0A">
      <w:r>
        <w:continuationSeparator/>
      </w:r>
    </w:p>
    <w:p w14:paraId="5492FC2C" w14:textId="77777777" w:rsidR="00740AB5" w:rsidRDefault="00740A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208B" w14:textId="77777777" w:rsidR="004E4E0E" w:rsidRDefault="004E4E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FFE6" w14:textId="6321B503" w:rsidR="009C2650" w:rsidRPr="00727D9B" w:rsidRDefault="004E4E0E" w:rsidP="00727D9B">
    <w:sdt>
      <w:sdtPr>
        <w:id w:val="-869064699"/>
        <w:docPartObj>
          <w:docPartGallery w:val="Watermarks"/>
          <w:docPartUnique/>
        </w:docPartObj>
      </w:sdtPr>
      <w:sdtContent>
        <w:r w:rsidRPr="004E4E0E">
          <w:rPr>
            <w:lang w:val="en-US" w:eastAsia="en-US"/>
          </w:rPr>
          <w:pict w14:anchorId="5732CA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3501">
      <w:t>FBP</w:t>
    </w:r>
    <w:r w:rsidR="00727D9B" w:rsidRPr="00727D9B">
      <w:t>CEL3004 Perform de-aromatising, de-alcoholising or de-sulphuring operations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C603" w14:textId="77777777" w:rsidR="004E4E0E" w:rsidRDefault="004E4E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9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1F0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7924"/>
    <w:rsid w:val="004127E3"/>
    <w:rsid w:val="0043212E"/>
    <w:rsid w:val="00434366"/>
    <w:rsid w:val="00434ECE"/>
    <w:rsid w:val="00442C9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4E0E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0E5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176E4"/>
    <w:rsid w:val="00620E8E"/>
    <w:rsid w:val="00633CFE"/>
    <w:rsid w:val="00634FCA"/>
    <w:rsid w:val="00643D1B"/>
    <w:rsid w:val="006452B8"/>
    <w:rsid w:val="00652E62"/>
    <w:rsid w:val="006767D0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508"/>
    <w:rsid w:val="00727901"/>
    <w:rsid w:val="00727D9B"/>
    <w:rsid w:val="0073075B"/>
    <w:rsid w:val="0073404B"/>
    <w:rsid w:val="007341FF"/>
    <w:rsid w:val="007404E9"/>
    <w:rsid w:val="00740AB5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443E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31E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2C72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0C99"/>
    <w:rsid w:val="009A5900"/>
    <w:rsid w:val="009A6E6C"/>
    <w:rsid w:val="009A6F3F"/>
    <w:rsid w:val="009B1A6A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41D0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3D3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171"/>
    <w:rsid w:val="00BB23F4"/>
    <w:rsid w:val="00BB3501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2719E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8CA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6BEC"/>
    <w:rsid w:val="00FA6AB1"/>
    <w:rsid w:val="00FB232E"/>
    <w:rsid w:val="00FD557D"/>
    <w:rsid w:val="00FE0282"/>
    <w:rsid w:val="00FE124D"/>
    <w:rsid w:val="00FE766F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12F3B"/>
  <w15:docId w15:val="{1FB694CE-C9C6-4D9C-89C4-3E2B7CC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7226DD4F-33BE-463B-AD79-73121671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27942-F090-4051-AE65-4A2105B4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62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13</cp:revision>
  <cp:lastPrinted>2016-05-27T05:21:00Z</cp:lastPrinted>
  <dcterms:created xsi:type="dcterms:W3CDTF">2017-10-11T05:04:00Z</dcterms:created>
  <dcterms:modified xsi:type="dcterms:W3CDTF">2018-02-06T22:15:00Z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