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32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840DAA" w14:textId="77777777" w:rsidTr="00146EEC">
        <w:tc>
          <w:tcPr>
            <w:tcW w:w="2689" w:type="dxa"/>
          </w:tcPr>
          <w:p w14:paraId="456B334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9BCF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2154B" w14:paraId="4D8AAD0A" w14:textId="77777777" w:rsidTr="00146EEC">
        <w:tc>
          <w:tcPr>
            <w:tcW w:w="2689" w:type="dxa"/>
          </w:tcPr>
          <w:p w14:paraId="250CFB71" w14:textId="2BA16C95" w:rsidR="0012154B" w:rsidRPr="0012154B" w:rsidRDefault="0012154B" w:rsidP="0012154B">
            <w:pPr>
              <w:pStyle w:val="SIText"/>
            </w:pPr>
            <w:r w:rsidRPr="00CC451E">
              <w:t>Release</w:t>
            </w:r>
            <w:r w:rsidR="003066A5">
              <w:t xml:space="preserve"> 1</w:t>
            </w:r>
          </w:p>
        </w:tc>
        <w:tc>
          <w:tcPr>
            <w:tcW w:w="6939" w:type="dxa"/>
          </w:tcPr>
          <w:p w14:paraId="7E16D8DE" w14:textId="177FE217" w:rsidR="0012154B" w:rsidRPr="0012154B" w:rsidRDefault="0012154B" w:rsidP="0012154B">
            <w:pPr>
              <w:pStyle w:val="SIText"/>
            </w:pPr>
            <w:r>
              <w:t>This version released with</w:t>
            </w:r>
            <w:r w:rsidRPr="0012154B">
              <w:t xml:space="preserve"> FBP Food, Beverage and Pharmaceut</w:t>
            </w:r>
            <w:r w:rsidR="003066A5">
              <w:t>icals Training Package version 2</w:t>
            </w:r>
            <w:r w:rsidRPr="0012154B">
              <w:t>.0.</w:t>
            </w:r>
          </w:p>
        </w:tc>
      </w:tr>
    </w:tbl>
    <w:p w14:paraId="5C1D44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2154B" w:rsidRPr="00963A46" w14:paraId="4242AFD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9CC7F1B" w14:textId="201142C1" w:rsidR="0012154B" w:rsidRPr="0012154B" w:rsidRDefault="00D71263" w:rsidP="0012154B">
            <w:pPr>
              <w:pStyle w:val="SIUNITCODE"/>
            </w:pPr>
            <w:r>
              <w:t>FBP</w:t>
            </w:r>
            <w:r w:rsidR="0012154B">
              <w:t>CEL2001</w:t>
            </w:r>
          </w:p>
        </w:tc>
        <w:tc>
          <w:tcPr>
            <w:tcW w:w="3604" w:type="pct"/>
            <w:shd w:val="clear" w:color="auto" w:fill="auto"/>
          </w:tcPr>
          <w:p w14:paraId="65352113" w14:textId="77777777" w:rsidR="0012154B" w:rsidRPr="0012154B" w:rsidRDefault="0012154B" w:rsidP="0012154B">
            <w:pPr>
              <w:pStyle w:val="SIUnittitle"/>
            </w:pPr>
            <w:r w:rsidRPr="00ED2C06">
              <w:t xml:space="preserve">Perform oak handling </w:t>
            </w:r>
            <w:r w:rsidRPr="0012154B">
              <w:t>activities</w:t>
            </w:r>
          </w:p>
        </w:tc>
      </w:tr>
      <w:tr w:rsidR="0012154B" w:rsidRPr="00963A46" w14:paraId="6E8CC0EC" w14:textId="77777777" w:rsidTr="00CA2922">
        <w:tc>
          <w:tcPr>
            <w:tcW w:w="1396" w:type="pct"/>
            <w:shd w:val="clear" w:color="auto" w:fill="auto"/>
          </w:tcPr>
          <w:p w14:paraId="5AF838F1" w14:textId="7B7B4844" w:rsidR="0012154B" w:rsidRPr="00923720" w:rsidRDefault="0012154B" w:rsidP="0012154B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FAD6A83" w14:textId="513ABB02" w:rsidR="0012154B" w:rsidRDefault="0012154B" w:rsidP="0012154B">
            <w:pPr>
              <w:pStyle w:val="SIText"/>
            </w:pPr>
            <w:r>
              <w:t>This unit</w:t>
            </w:r>
            <w:r w:rsidRPr="0012154B">
              <w:t xml:space="preserve"> of competency describes the skills and knowledge required to use, treat, repair, store and stack oak barrels and casks. It may involve work in confined spaces.</w:t>
            </w:r>
          </w:p>
          <w:p w14:paraId="3ADC122F" w14:textId="77777777" w:rsidR="0012154B" w:rsidRPr="0012154B" w:rsidRDefault="0012154B" w:rsidP="0012154B">
            <w:pPr>
              <w:pStyle w:val="SIText"/>
            </w:pPr>
          </w:p>
          <w:p w14:paraId="27B272D0" w14:textId="378EAA8C" w:rsidR="0012154B" w:rsidRDefault="0012154B" w:rsidP="0012154B">
            <w:pPr>
              <w:pStyle w:val="SIText"/>
            </w:pPr>
            <w:r w:rsidRPr="0012154B">
              <w:t>The unit applies to individuals who work under general supervision, with limited autonomy and accountability for their own work.</w:t>
            </w:r>
          </w:p>
          <w:p w14:paraId="03EB51F5" w14:textId="77777777" w:rsidR="0012154B" w:rsidRPr="0012154B" w:rsidRDefault="0012154B" w:rsidP="0012154B">
            <w:pPr>
              <w:pStyle w:val="SIText"/>
            </w:pPr>
          </w:p>
          <w:p w14:paraId="75B3E6E9" w14:textId="77777777" w:rsidR="0012154B" w:rsidRDefault="0012154B" w:rsidP="0012154B">
            <w:pPr>
              <w:pStyle w:val="SIText"/>
            </w:pPr>
            <w:r>
              <w:t xml:space="preserve">No occupational licensing, legislative or certification requirements apply to this unit at the time of </w:t>
            </w:r>
            <w:r w:rsidRPr="0012154B">
              <w:t>publication. Users are advised to check with the relevant State or Territory workplace health and safety authority for advice on confined space entry.</w:t>
            </w:r>
          </w:p>
          <w:p w14:paraId="4DB1775A" w14:textId="77777777" w:rsidR="00094FE0" w:rsidRDefault="00094FE0" w:rsidP="0012154B">
            <w:pPr>
              <w:pStyle w:val="SIText"/>
            </w:pPr>
          </w:p>
          <w:p w14:paraId="11AE80B8" w14:textId="77319A11" w:rsidR="0012154B" w:rsidRPr="000754EC" w:rsidRDefault="00094FE0" w:rsidP="00EF58F2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12154B" w:rsidRPr="00963A46" w14:paraId="279D76DC" w14:textId="77777777" w:rsidTr="00CA2922">
        <w:tc>
          <w:tcPr>
            <w:tcW w:w="1396" w:type="pct"/>
            <w:shd w:val="clear" w:color="auto" w:fill="auto"/>
          </w:tcPr>
          <w:p w14:paraId="28D212C6" w14:textId="77777777" w:rsidR="0012154B" w:rsidRPr="0012154B" w:rsidRDefault="0012154B" w:rsidP="0012154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A025C58" w14:textId="4DF475DD" w:rsidR="0012154B" w:rsidRPr="0012154B" w:rsidRDefault="00C427A2" w:rsidP="0012154B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</w:p>
        </w:tc>
      </w:tr>
      <w:tr w:rsidR="0012154B" w:rsidRPr="00963A46" w14:paraId="1C13A37C" w14:textId="77777777" w:rsidTr="00CA2922">
        <w:tc>
          <w:tcPr>
            <w:tcW w:w="1396" w:type="pct"/>
            <w:shd w:val="clear" w:color="auto" w:fill="auto"/>
          </w:tcPr>
          <w:p w14:paraId="5EE5960F" w14:textId="77777777" w:rsidR="0012154B" w:rsidRPr="0012154B" w:rsidRDefault="0012154B" w:rsidP="0012154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BAA9DF" w14:textId="7BDFC6C6" w:rsidR="0012154B" w:rsidRPr="0012154B" w:rsidRDefault="0012154B" w:rsidP="0012154B">
            <w:pPr>
              <w:pStyle w:val="SIText"/>
            </w:pPr>
            <w:r>
              <w:t>Cellar Operations (CEL)</w:t>
            </w:r>
          </w:p>
        </w:tc>
      </w:tr>
    </w:tbl>
    <w:p w14:paraId="38738C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A912D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EFB25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D993B9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3C2F7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E8414C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C1DF16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2154B" w:rsidRPr="00963A46" w14:paraId="0CF01C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AA39CA" w14:textId="15B6C86C" w:rsidR="0012154B" w:rsidRPr="002B10D6" w:rsidRDefault="0012154B" w:rsidP="002B10D6">
            <w:pPr>
              <w:pStyle w:val="SIText"/>
            </w:pPr>
            <w:r w:rsidRPr="002B10D6">
              <w:t>1</w:t>
            </w:r>
            <w:r w:rsidR="003066A5">
              <w:t>.</w:t>
            </w:r>
            <w:r w:rsidRPr="002B10D6">
              <w:t xml:space="preserve"> Prepare </w:t>
            </w:r>
            <w:r w:rsidR="00C427A2">
              <w:t xml:space="preserve">for </w:t>
            </w:r>
            <w:r w:rsidRPr="002B10D6">
              <w:t>oak handling activities</w:t>
            </w:r>
          </w:p>
        </w:tc>
        <w:tc>
          <w:tcPr>
            <w:tcW w:w="3604" w:type="pct"/>
            <w:shd w:val="clear" w:color="auto" w:fill="auto"/>
          </w:tcPr>
          <w:p w14:paraId="660B25D4" w14:textId="365A893C" w:rsidR="00C427A2" w:rsidRDefault="00C427A2" w:rsidP="00EF58F2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1.1 Confirm work instructions and identify potential WHS hazards and controls in accordance with workplace procedures</w:t>
            </w:r>
          </w:p>
          <w:p w14:paraId="49DC678A" w14:textId="61B3C883" w:rsidR="00C427A2" w:rsidRPr="002B10D6" w:rsidRDefault="00C427A2" w:rsidP="002B10D6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 relevant to the job role</w:t>
            </w:r>
          </w:p>
          <w:p w14:paraId="6C9EFE17" w14:textId="49203D94" w:rsidR="0012154B" w:rsidRPr="002B10D6" w:rsidRDefault="0012154B" w:rsidP="002B10D6">
            <w:pPr>
              <w:pStyle w:val="SIText"/>
            </w:pPr>
            <w:r w:rsidRPr="002B10D6">
              <w:t>1.3 Check equipment and materials to ensure availability and readiness for use according to workplace procedures</w:t>
            </w:r>
          </w:p>
          <w:p w14:paraId="2A86B590" w14:textId="77777777" w:rsidR="0012154B" w:rsidRPr="002B10D6" w:rsidRDefault="0012154B" w:rsidP="002B10D6">
            <w:pPr>
              <w:pStyle w:val="SIText"/>
            </w:pPr>
            <w:r w:rsidRPr="002B10D6">
              <w:t>1.4 Set up equipment according to manufacturer instructions to meet work requirements</w:t>
            </w:r>
          </w:p>
        </w:tc>
      </w:tr>
      <w:tr w:rsidR="0012154B" w:rsidRPr="00963A46" w14:paraId="1AA8E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905C64" w14:textId="74E7377F" w:rsidR="0012154B" w:rsidRPr="002B10D6" w:rsidRDefault="0012154B" w:rsidP="007A6571">
            <w:pPr>
              <w:pStyle w:val="SIText"/>
            </w:pPr>
            <w:r w:rsidRPr="002B10D6">
              <w:t>2</w:t>
            </w:r>
            <w:r w:rsidR="003066A5">
              <w:t>.</w:t>
            </w:r>
            <w:r w:rsidRPr="002B10D6">
              <w:t xml:space="preserve"> Use oak </w:t>
            </w:r>
            <w:r w:rsidR="007A6571">
              <w:t xml:space="preserve">materials for </w:t>
            </w:r>
            <w:r w:rsidRPr="002B10D6">
              <w:t>production requirements</w:t>
            </w:r>
          </w:p>
        </w:tc>
        <w:tc>
          <w:tcPr>
            <w:tcW w:w="3604" w:type="pct"/>
            <w:shd w:val="clear" w:color="auto" w:fill="auto"/>
          </w:tcPr>
          <w:p w14:paraId="2735702D" w14:textId="77777777" w:rsidR="0012154B" w:rsidRPr="002B10D6" w:rsidRDefault="0012154B" w:rsidP="002B10D6">
            <w:pPr>
              <w:pStyle w:val="SIText"/>
            </w:pPr>
            <w:r w:rsidRPr="002B10D6">
              <w:t>2.1 Locate and identify oak product required to meet work instruction</w:t>
            </w:r>
          </w:p>
          <w:p w14:paraId="481D2DF6" w14:textId="6548F015" w:rsidR="0012154B" w:rsidRPr="002B10D6" w:rsidRDefault="0012154B" w:rsidP="002B10D6">
            <w:pPr>
              <w:pStyle w:val="SIText"/>
            </w:pPr>
            <w:r w:rsidRPr="002B10D6">
              <w:t>2.2 Select and follow workplace procedures for filling, emptying and topping</w:t>
            </w:r>
          </w:p>
          <w:p w14:paraId="22791860" w14:textId="77777777" w:rsidR="0012154B" w:rsidRPr="002B10D6" w:rsidRDefault="0012154B" w:rsidP="002B10D6">
            <w:pPr>
              <w:pStyle w:val="SIText"/>
            </w:pPr>
            <w:r w:rsidRPr="002B10D6">
              <w:t>2.3 Use transfer operations to complete production requirements</w:t>
            </w:r>
          </w:p>
        </w:tc>
      </w:tr>
      <w:tr w:rsidR="0012154B" w:rsidRPr="00963A46" w14:paraId="170B7D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5F7D91" w14:textId="79B02F7D" w:rsidR="0012154B" w:rsidRPr="002B10D6" w:rsidRDefault="0012154B" w:rsidP="002B10D6">
            <w:pPr>
              <w:pStyle w:val="SIText"/>
            </w:pPr>
            <w:r w:rsidRPr="002B10D6">
              <w:t>3</w:t>
            </w:r>
            <w:r w:rsidR="003066A5">
              <w:t>.</w:t>
            </w:r>
            <w:r w:rsidRPr="002B10D6">
              <w:t xml:space="preserve"> Treat, store and repair oak</w:t>
            </w:r>
          </w:p>
        </w:tc>
        <w:tc>
          <w:tcPr>
            <w:tcW w:w="3604" w:type="pct"/>
            <w:shd w:val="clear" w:color="auto" w:fill="auto"/>
          </w:tcPr>
          <w:p w14:paraId="56611ABC" w14:textId="77777777" w:rsidR="0012154B" w:rsidRPr="002B10D6" w:rsidRDefault="0012154B" w:rsidP="002B10D6">
            <w:pPr>
              <w:pStyle w:val="SIText"/>
            </w:pPr>
            <w:r w:rsidRPr="002B10D6">
              <w:t>3.1 Identify treatment, storage and repair requirements for oak product</w:t>
            </w:r>
          </w:p>
          <w:p w14:paraId="664B9030" w14:textId="77B370B4" w:rsidR="0012154B" w:rsidRDefault="0012154B" w:rsidP="002B10D6">
            <w:pPr>
              <w:pStyle w:val="SIText"/>
            </w:pPr>
            <w:r w:rsidRPr="002B10D6">
              <w:t xml:space="preserve">3.2 Confirm that oak meets </w:t>
            </w:r>
            <w:r w:rsidR="007A6571">
              <w:t xml:space="preserve">workplace </w:t>
            </w:r>
            <w:r w:rsidRPr="002B10D6">
              <w:t>specification</w:t>
            </w:r>
            <w:r w:rsidR="007A6571">
              <w:t>s</w:t>
            </w:r>
          </w:p>
          <w:p w14:paraId="39F78F72" w14:textId="71A4B707" w:rsidR="007A6571" w:rsidRPr="002B10D6" w:rsidRDefault="007A6571" w:rsidP="002B10D6">
            <w:pPr>
              <w:pStyle w:val="SIText"/>
            </w:pPr>
            <w:r>
              <w:t>3.3 Treat, store and repair oak to meet workplace requir</w:t>
            </w:r>
            <w:r w:rsidR="00166285">
              <w:t>e</w:t>
            </w:r>
            <w:r>
              <w:t>ments</w:t>
            </w:r>
          </w:p>
          <w:p w14:paraId="7BE75EDF" w14:textId="3A2F33AA" w:rsidR="0012154B" w:rsidRPr="002B10D6" w:rsidRDefault="0012154B" w:rsidP="002B10D6">
            <w:pPr>
              <w:pStyle w:val="SIText"/>
            </w:pPr>
            <w:r w:rsidRPr="002B10D6">
              <w:t>3.</w:t>
            </w:r>
            <w:r w:rsidR="007A6571">
              <w:t>4</w:t>
            </w:r>
            <w:r w:rsidRPr="002B10D6">
              <w:t xml:space="preserve"> Monitor equipment to confirm operating condition according to manufacturer instructions</w:t>
            </w:r>
          </w:p>
          <w:p w14:paraId="762F7E41" w14:textId="3FDDD906" w:rsidR="0012154B" w:rsidRPr="002B10D6" w:rsidRDefault="0012154B" w:rsidP="002B10D6">
            <w:pPr>
              <w:pStyle w:val="SIText"/>
            </w:pPr>
            <w:r w:rsidRPr="002B10D6">
              <w:t>3.</w:t>
            </w:r>
            <w:r w:rsidR="007A6571">
              <w:t>5</w:t>
            </w:r>
            <w:r w:rsidRPr="002B10D6">
              <w:t xml:space="preserve"> Identify, rectify and report out-of-specification product, process and equipment performance</w:t>
            </w:r>
          </w:p>
        </w:tc>
      </w:tr>
      <w:tr w:rsidR="0012154B" w:rsidRPr="00963A46" w14:paraId="3438ED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DB458A" w14:textId="6946CB2C" w:rsidR="0012154B" w:rsidRPr="002B10D6" w:rsidRDefault="0012154B" w:rsidP="002B10D6">
            <w:pPr>
              <w:pStyle w:val="SIText"/>
            </w:pPr>
            <w:r w:rsidRPr="002B10D6">
              <w:t>4</w:t>
            </w:r>
            <w:r w:rsidR="003066A5">
              <w:t>.</w:t>
            </w:r>
            <w:r w:rsidRPr="002B10D6">
              <w:t xml:space="preserve"> Stack oak barrels and casks</w:t>
            </w:r>
          </w:p>
        </w:tc>
        <w:tc>
          <w:tcPr>
            <w:tcW w:w="3604" w:type="pct"/>
            <w:shd w:val="clear" w:color="auto" w:fill="auto"/>
          </w:tcPr>
          <w:p w14:paraId="2D077A07" w14:textId="77777777" w:rsidR="0012154B" w:rsidRPr="002B10D6" w:rsidRDefault="0012154B" w:rsidP="002B10D6">
            <w:pPr>
              <w:pStyle w:val="SIText"/>
            </w:pPr>
            <w:r w:rsidRPr="002B10D6">
              <w:t>4.1 Identify and plan stacking requirements for oak barrels and casks</w:t>
            </w:r>
          </w:p>
          <w:p w14:paraId="12E12F8B" w14:textId="77777777" w:rsidR="0012154B" w:rsidRPr="002B10D6" w:rsidRDefault="0012154B" w:rsidP="002B10D6">
            <w:pPr>
              <w:pStyle w:val="SIText"/>
            </w:pPr>
            <w:r w:rsidRPr="002B10D6">
              <w:t>4.2 Select stacking method and implement according to specification and safe work practices</w:t>
            </w:r>
          </w:p>
          <w:p w14:paraId="63E9A888" w14:textId="77777777" w:rsidR="0012154B" w:rsidRPr="002B10D6" w:rsidRDefault="0012154B" w:rsidP="002B10D6">
            <w:pPr>
              <w:pStyle w:val="SIText"/>
            </w:pPr>
            <w:r w:rsidRPr="002B10D6">
              <w:t>4.3 Confirm stacked oak barrels and casks meet specification</w:t>
            </w:r>
          </w:p>
          <w:p w14:paraId="15F35CB9" w14:textId="77777777" w:rsidR="0012154B" w:rsidRPr="002B10D6" w:rsidRDefault="0012154B" w:rsidP="002B10D6">
            <w:pPr>
              <w:pStyle w:val="SIText"/>
            </w:pPr>
            <w:r w:rsidRPr="002B10D6">
              <w:t>4.4 Identify, rectify and report out-of-specification stacking</w:t>
            </w:r>
          </w:p>
        </w:tc>
      </w:tr>
      <w:tr w:rsidR="0012154B" w:rsidRPr="00963A46" w14:paraId="1FF6CC6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FF7F2B" w14:textId="56C938FF" w:rsidR="0012154B" w:rsidRPr="002B10D6" w:rsidRDefault="0012154B" w:rsidP="002B10D6">
            <w:pPr>
              <w:pStyle w:val="SIText"/>
            </w:pPr>
            <w:r w:rsidRPr="002B10D6">
              <w:t>5</w:t>
            </w:r>
            <w:r w:rsidR="003066A5">
              <w:t>.</w:t>
            </w:r>
            <w:r w:rsidRPr="002B10D6">
              <w:t xml:space="preserve"> Complete oak handling activities</w:t>
            </w:r>
          </w:p>
        </w:tc>
        <w:tc>
          <w:tcPr>
            <w:tcW w:w="3604" w:type="pct"/>
            <w:shd w:val="clear" w:color="auto" w:fill="auto"/>
          </w:tcPr>
          <w:p w14:paraId="12BE48C6" w14:textId="77777777" w:rsidR="0012154B" w:rsidRPr="002B10D6" w:rsidRDefault="0012154B" w:rsidP="002B10D6">
            <w:pPr>
              <w:pStyle w:val="SIText"/>
            </w:pPr>
            <w:r w:rsidRPr="002B10D6">
              <w:t>5.1 Shut down equipment in response to emergency situation and report problem according to workplace procedures</w:t>
            </w:r>
          </w:p>
          <w:p w14:paraId="28FA9797" w14:textId="3CDB93F8" w:rsidR="0012154B" w:rsidRPr="002B10D6" w:rsidRDefault="0012154B" w:rsidP="002B10D6">
            <w:pPr>
              <w:pStyle w:val="SIText"/>
            </w:pPr>
            <w:r w:rsidRPr="002B10D6">
              <w:t>5.2 Complete routine shut down procedures for equipment</w:t>
            </w:r>
          </w:p>
          <w:p w14:paraId="30965685" w14:textId="4EC8744C" w:rsidR="0012154B" w:rsidRPr="002B10D6" w:rsidRDefault="0012154B" w:rsidP="002B10D6">
            <w:pPr>
              <w:pStyle w:val="SIText"/>
            </w:pPr>
            <w:r w:rsidRPr="002B10D6">
              <w:t>5.3 Collect, treat and dispose of or recycle waste according to workplace environmental requirements</w:t>
            </w:r>
          </w:p>
          <w:p w14:paraId="1281FDEB" w14:textId="77777777" w:rsidR="0012154B" w:rsidRPr="002B10D6" w:rsidRDefault="0012154B" w:rsidP="002B10D6">
            <w:pPr>
              <w:pStyle w:val="SIText"/>
            </w:pPr>
            <w:r w:rsidRPr="002B10D6">
              <w:t>5.4 Record workplace information according to workplace procedures and format</w:t>
            </w:r>
          </w:p>
        </w:tc>
      </w:tr>
    </w:tbl>
    <w:p w14:paraId="5A0D6A4E" w14:textId="77777777" w:rsidR="005F771F" w:rsidRDefault="005F771F" w:rsidP="005F771F">
      <w:pPr>
        <w:pStyle w:val="SIText"/>
      </w:pPr>
    </w:p>
    <w:p w14:paraId="4FB42414" w14:textId="672D839C" w:rsidR="005F771F" w:rsidRPr="000754EC" w:rsidRDefault="005F771F" w:rsidP="000754EC">
      <w:bookmarkStart w:id="1" w:name="_GoBack"/>
      <w:bookmarkEnd w:id="1"/>
    </w:p>
    <w:p w14:paraId="4CD8E2C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C4B925" w14:textId="77777777" w:rsidTr="00CA2922">
        <w:trPr>
          <w:tblHeader/>
        </w:trPr>
        <w:tc>
          <w:tcPr>
            <w:tcW w:w="5000" w:type="pct"/>
            <w:gridSpan w:val="2"/>
          </w:tcPr>
          <w:p w14:paraId="3780485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F63912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77F8A91" w14:textId="77777777" w:rsidTr="00CA2922">
        <w:trPr>
          <w:tblHeader/>
        </w:trPr>
        <w:tc>
          <w:tcPr>
            <w:tcW w:w="1396" w:type="pct"/>
          </w:tcPr>
          <w:p w14:paraId="4AFFA5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8939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A01CB" w:rsidRPr="00336FCA" w:rsidDel="00423CB2" w14:paraId="33BEE942" w14:textId="77777777" w:rsidTr="00CA2922">
        <w:tc>
          <w:tcPr>
            <w:tcW w:w="1396" w:type="pct"/>
          </w:tcPr>
          <w:p w14:paraId="02F3BE3D" w14:textId="7B227454" w:rsidR="00BA01CB" w:rsidRPr="0012154B" w:rsidRDefault="00BA01CB" w:rsidP="0012154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BD5CA4E" w14:textId="66E233C3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BA01CB" w:rsidRPr="00336FCA" w:rsidDel="00423CB2" w14:paraId="0452C502" w14:textId="77777777" w:rsidTr="00CA2922">
        <w:tc>
          <w:tcPr>
            <w:tcW w:w="1396" w:type="pct"/>
          </w:tcPr>
          <w:p w14:paraId="3E074811" w14:textId="0EE8ADC3" w:rsidR="00BA01CB" w:rsidRPr="0012154B" w:rsidRDefault="00BA01CB" w:rsidP="0012154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8648BC5" w14:textId="0F5ED73A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BA01CB" w:rsidRPr="00336FCA" w:rsidDel="00423CB2" w14:paraId="79804741" w14:textId="77777777" w:rsidTr="00CD7A28">
        <w:trPr>
          <w:trHeight w:val="212"/>
        </w:trPr>
        <w:tc>
          <w:tcPr>
            <w:tcW w:w="1396" w:type="pct"/>
          </w:tcPr>
          <w:p w14:paraId="765C994B" w14:textId="44738730" w:rsidR="00BA01CB" w:rsidRPr="0012154B" w:rsidRDefault="00BA01CB" w:rsidP="0012154B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7B369F0A" w14:textId="768693A1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795FEF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BA01CB" w:rsidRPr="00336FCA" w:rsidDel="00423CB2" w14:paraId="276DE966" w14:textId="77777777" w:rsidTr="00CD7A28">
        <w:trPr>
          <w:trHeight w:val="212"/>
        </w:trPr>
        <w:tc>
          <w:tcPr>
            <w:tcW w:w="1396" w:type="pct"/>
          </w:tcPr>
          <w:p w14:paraId="493A75EF" w14:textId="23DA8213" w:rsidR="00BA01CB" w:rsidRPr="0012154B" w:rsidRDefault="00BA01CB" w:rsidP="0012154B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1E8AA086" w14:textId="77777777" w:rsidR="00BA01CB" w:rsidRPr="007E4B06" w:rsidRDefault="00BA01CB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62CB2C43" w14:textId="10BCCCAD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BA01CB" w:rsidRPr="00336FCA" w:rsidDel="00423CB2" w14:paraId="760B1570" w14:textId="77777777" w:rsidTr="00CD7A28">
        <w:trPr>
          <w:trHeight w:val="212"/>
        </w:trPr>
        <w:tc>
          <w:tcPr>
            <w:tcW w:w="1396" w:type="pct"/>
          </w:tcPr>
          <w:p w14:paraId="3E9FA67A" w14:textId="3604BE0C" w:rsidR="00BA01CB" w:rsidRPr="0012154B" w:rsidRDefault="00BA01CB" w:rsidP="0012154B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4A0C8E75" w14:textId="6EFBAAD9" w:rsidR="00BA01CB" w:rsidRDefault="00BA01CB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0DC2678C" w14:textId="47D63487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BA01CB" w:rsidRPr="00336FCA" w:rsidDel="00423CB2" w14:paraId="0E975F7B" w14:textId="77777777" w:rsidTr="00CD7A28">
        <w:trPr>
          <w:trHeight w:val="212"/>
        </w:trPr>
        <w:tc>
          <w:tcPr>
            <w:tcW w:w="1396" w:type="pct"/>
          </w:tcPr>
          <w:p w14:paraId="224250A4" w14:textId="7FA9F5E2" w:rsidR="00BA01CB" w:rsidRPr="0012154B" w:rsidRDefault="00BA01CB" w:rsidP="0012154B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8E15226" w14:textId="77777777" w:rsidR="00BA01CB" w:rsidRPr="00CE14F0" w:rsidRDefault="00BA01CB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67194143" w14:textId="364ACCF3" w:rsidR="00BA01CB" w:rsidRPr="00CE14F0" w:rsidRDefault="00BA01CB" w:rsidP="00BA01CB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Use the main features and functions of digital tools to identify and apply information in wine industry operations</w:t>
            </w:r>
          </w:p>
          <w:p w14:paraId="651C6D3B" w14:textId="519E72A8" w:rsidR="00BA01CB" w:rsidRPr="0012154B" w:rsidRDefault="00BA01CB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166285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166285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166285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73465488" w14:textId="77777777" w:rsidR="00916CD7" w:rsidRDefault="00916CD7" w:rsidP="005F771F">
      <w:pPr>
        <w:pStyle w:val="SIText"/>
      </w:pPr>
    </w:p>
    <w:p w14:paraId="6C25DC2A" w14:textId="77777777" w:rsidR="00916CD7" w:rsidRDefault="00916CD7" w:rsidP="00DD0726">
      <w:pPr>
        <w:pStyle w:val="SIText"/>
      </w:pPr>
    </w:p>
    <w:p w14:paraId="037C33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9A67DB" w14:textId="77777777" w:rsidTr="00F33FF2">
        <w:tc>
          <w:tcPr>
            <w:tcW w:w="5000" w:type="pct"/>
            <w:gridSpan w:val="4"/>
          </w:tcPr>
          <w:p w14:paraId="4ED8C21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CD5D82D" w14:textId="77777777" w:rsidTr="00F33FF2">
        <w:tc>
          <w:tcPr>
            <w:tcW w:w="1028" w:type="pct"/>
          </w:tcPr>
          <w:p w14:paraId="7A8F40A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B04FD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AF49B3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4F457B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2154B" w14:paraId="0BE55952" w14:textId="77777777" w:rsidTr="00F33FF2">
        <w:tc>
          <w:tcPr>
            <w:tcW w:w="1028" w:type="pct"/>
          </w:tcPr>
          <w:p w14:paraId="12D32851" w14:textId="46A1773D" w:rsidR="0012154B" w:rsidRPr="002B10D6" w:rsidRDefault="00D71263" w:rsidP="002B10D6">
            <w:pPr>
              <w:pStyle w:val="SIText"/>
            </w:pPr>
            <w:r>
              <w:t>FBP</w:t>
            </w:r>
            <w:r w:rsidR="0012154B" w:rsidRPr="002B10D6">
              <w:t>CEL2001 Perform oak handling activities</w:t>
            </w:r>
          </w:p>
        </w:tc>
        <w:tc>
          <w:tcPr>
            <w:tcW w:w="1105" w:type="pct"/>
          </w:tcPr>
          <w:p w14:paraId="49BE6977" w14:textId="77777777" w:rsidR="0012154B" w:rsidRPr="002B10D6" w:rsidRDefault="0012154B" w:rsidP="002B10D6">
            <w:pPr>
              <w:pStyle w:val="SIText"/>
            </w:pPr>
            <w:r w:rsidRPr="002B10D6">
              <w:t>FDFCEL2001A Perform oak handling activities</w:t>
            </w:r>
          </w:p>
        </w:tc>
        <w:tc>
          <w:tcPr>
            <w:tcW w:w="1251" w:type="pct"/>
          </w:tcPr>
          <w:p w14:paraId="2216704E" w14:textId="4AA7A767" w:rsidR="00E779CA" w:rsidRPr="002B10D6" w:rsidRDefault="0012154B" w:rsidP="002B10D6">
            <w:pPr>
              <w:pStyle w:val="SIText"/>
            </w:pPr>
            <w:r w:rsidRPr="002B10D6">
              <w:t>Updated to meet Standards for Training Packages</w:t>
            </w:r>
          </w:p>
          <w:p w14:paraId="7ACAAD66" w14:textId="563B913A" w:rsidR="00E779CA" w:rsidRDefault="0012154B" w:rsidP="002B10D6">
            <w:pPr>
              <w:pStyle w:val="SIText"/>
            </w:pPr>
            <w:r w:rsidRPr="002B10D6">
              <w:t>Minor changes to elements and performance criteria for clarity</w:t>
            </w:r>
          </w:p>
          <w:p w14:paraId="567EEDD4" w14:textId="29ACF7AC" w:rsidR="00E779CA" w:rsidRPr="002B10D6" w:rsidRDefault="00E779CA" w:rsidP="00BA01CB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BA01CB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5E76BAB3" w14:textId="77777777" w:rsidR="0012154B" w:rsidRPr="002B10D6" w:rsidRDefault="0012154B" w:rsidP="002B10D6">
            <w:pPr>
              <w:pStyle w:val="SIText"/>
            </w:pPr>
            <w:r w:rsidRPr="002B10D6">
              <w:t>Equivalent unit</w:t>
            </w:r>
          </w:p>
        </w:tc>
      </w:tr>
    </w:tbl>
    <w:p w14:paraId="78A04E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1A3FDB" w:rsidRPr="00A55106" w14:paraId="05354670" w14:textId="77777777" w:rsidTr="001A3FDB">
        <w:tc>
          <w:tcPr>
            <w:tcW w:w="1025" w:type="pct"/>
            <w:shd w:val="clear" w:color="auto" w:fill="auto"/>
          </w:tcPr>
          <w:p w14:paraId="38F6D29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6FF97DA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156ACF0" w14:textId="60220C0B" w:rsidR="00F1480E" w:rsidRPr="000754EC" w:rsidRDefault="000134CF" w:rsidP="00CD7A28">
            <w:pPr>
              <w:pStyle w:val="SIText"/>
            </w:pPr>
            <w:hyperlink r:id="rId13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67DBE298" w14:textId="77777777" w:rsidR="00F1480E" w:rsidRDefault="00F1480E" w:rsidP="005F771F">
      <w:pPr>
        <w:pStyle w:val="SIText"/>
      </w:pPr>
    </w:p>
    <w:p w14:paraId="7990CBF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2154B" w:rsidRPr="00E91BFF" w14:paraId="12E068B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2EEA2E5" w14:textId="7F934F44" w:rsidR="0012154B" w:rsidRPr="0012154B" w:rsidRDefault="001A3FDB" w:rsidP="0012154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7EBF9F1" w14:textId="6BA64930" w:rsidR="0012154B" w:rsidRPr="0012154B" w:rsidRDefault="001A3FDB" w:rsidP="001A3FDB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>Assessment requirements for</w:t>
            </w:r>
            <w:r w:rsidRPr="0012154B">
              <w:t xml:space="preserve"> </w:t>
            </w:r>
            <w:r w:rsidR="00D71263">
              <w:t>FBP</w:t>
            </w:r>
            <w:r w:rsidRPr="00570823">
              <w:t>CEL2001 Perform oak handling activities</w:t>
            </w:r>
            <w:r w:rsidR="0012154B" w:rsidRPr="0012154B">
              <w:fldChar w:fldCharType="begin"/>
            </w:r>
            <w:r w:rsidR="0012154B" w:rsidRPr="0012154B">
              <w:instrText xml:space="preserve"> STYLEREF  "AFSA Unit Title"  \* MERGEFORMAT </w:instrText>
            </w:r>
            <w:r w:rsidR="0012154B" w:rsidRPr="0012154B">
              <w:fldChar w:fldCharType="end"/>
            </w:r>
            <w:r w:rsidR="0012154B" w:rsidRPr="0012154B">
              <w:fldChar w:fldCharType="begin"/>
            </w:r>
            <w:r w:rsidR="0012154B" w:rsidRPr="0012154B">
              <w:instrText xml:space="preserve"> STYLEREF  "AFSA Unit Title"  \* MERGEFORMAT </w:instrText>
            </w:r>
            <w:r w:rsidR="0012154B" w:rsidRPr="0012154B">
              <w:fldChar w:fldCharType="end"/>
            </w:r>
          </w:p>
        </w:tc>
      </w:tr>
      <w:tr w:rsidR="00556C4C" w:rsidRPr="00A55106" w14:paraId="0F3136C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1E30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B86942" w14:textId="77777777" w:rsidTr="00113678">
        <w:tc>
          <w:tcPr>
            <w:tcW w:w="5000" w:type="pct"/>
            <w:gridSpan w:val="2"/>
            <w:shd w:val="clear" w:color="auto" w:fill="auto"/>
          </w:tcPr>
          <w:p w14:paraId="14D3BFD7" w14:textId="77777777" w:rsidR="00E779CA" w:rsidRDefault="006E42FE" w:rsidP="0012154B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6F8940" w14:textId="77777777" w:rsidR="00E779CA" w:rsidRDefault="00E779CA" w:rsidP="0012154B">
            <w:pPr>
              <w:pStyle w:val="SIText"/>
            </w:pPr>
          </w:p>
          <w:p w14:paraId="1E3E1D21" w14:textId="09B7AB2B" w:rsidR="00BA01CB" w:rsidRDefault="00BA01CB" w:rsidP="0012154B">
            <w:pPr>
              <w:pStyle w:val="SIText"/>
            </w:pPr>
            <w:r w:rsidRPr="00BA01CB">
              <w:t>There must be evidence that the individual has demonstrated the following on at least two separate occasions:</w:t>
            </w:r>
          </w:p>
          <w:p w14:paraId="5B1EEF51" w14:textId="440C5006" w:rsidR="0012154B" w:rsidRPr="0012154B" w:rsidRDefault="0012154B" w:rsidP="0012154B">
            <w:pPr>
              <w:pStyle w:val="SIBulletList1"/>
            </w:pPr>
            <w:r>
              <w:t>accessing</w:t>
            </w:r>
            <w:r w:rsidRPr="0012154B">
              <w:t xml:space="preserve"> workplace information to identify oak handling requirements</w:t>
            </w:r>
          </w:p>
          <w:p w14:paraId="4CCFD62F" w14:textId="77777777" w:rsidR="0012154B" w:rsidRPr="0012154B" w:rsidRDefault="0012154B" w:rsidP="0012154B">
            <w:pPr>
              <w:pStyle w:val="SIBulletList1"/>
            </w:pPr>
            <w:r>
              <w:t>selecting, fitting and using personal protective clothing and equipment</w:t>
            </w:r>
          </w:p>
          <w:p w14:paraId="5C58A828" w14:textId="77777777" w:rsidR="0012154B" w:rsidRPr="0012154B" w:rsidRDefault="0012154B" w:rsidP="0012154B">
            <w:pPr>
              <w:pStyle w:val="SIBulletList1"/>
            </w:pPr>
            <w:r>
              <w:t>selecting, setting up and operating equipment according to instructions</w:t>
            </w:r>
          </w:p>
          <w:p w14:paraId="5037F3A0" w14:textId="77777777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>ing out oak handling and treatment according to instructions</w:t>
            </w:r>
          </w:p>
          <w:p w14:paraId="0D8A2CF3" w14:textId="662E358F" w:rsidR="0012154B" w:rsidRPr="0012154B" w:rsidRDefault="0012154B" w:rsidP="0012154B">
            <w:pPr>
              <w:pStyle w:val="SIBulletList1"/>
            </w:pPr>
            <w:r>
              <w:t>monitoring</w:t>
            </w:r>
            <w:r w:rsidRPr="0012154B">
              <w:t xml:space="preserve"> oak handling activities and equipment and taking corrective action in response to out-of-specification results or non-compliance</w:t>
            </w:r>
          </w:p>
          <w:p w14:paraId="08EB285E" w14:textId="15C99DD9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>ing out minor repairs</w:t>
            </w:r>
          </w:p>
          <w:p w14:paraId="40785991" w14:textId="77777777" w:rsidR="0012154B" w:rsidRPr="0012154B" w:rsidRDefault="0012154B" w:rsidP="0012154B">
            <w:pPr>
              <w:pStyle w:val="SIBulletList1"/>
            </w:pPr>
            <w:r w:rsidRPr="00582D95">
              <w:t>stack</w:t>
            </w:r>
            <w:r w:rsidRPr="0012154B">
              <w:t>ing and securing oak vessels according to instructions</w:t>
            </w:r>
          </w:p>
          <w:p w14:paraId="6410EB16" w14:textId="77777777" w:rsidR="0012154B" w:rsidRPr="0012154B" w:rsidRDefault="0012154B" w:rsidP="0012154B">
            <w:pPr>
              <w:pStyle w:val="SIBulletList1"/>
            </w:pPr>
            <w:r>
              <w:t>shutting down equipment in routine and emergency situations</w:t>
            </w:r>
          </w:p>
          <w:p w14:paraId="78179BE8" w14:textId="77777777" w:rsidR="0012154B" w:rsidRPr="0012154B" w:rsidRDefault="0012154B" w:rsidP="0012154B">
            <w:pPr>
              <w:pStyle w:val="SIBulletList1"/>
            </w:pPr>
            <w:r>
              <w:t>conducting work safely following work health and safety procedures</w:t>
            </w:r>
          </w:p>
          <w:p w14:paraId="3CC50938" w14:textId="77777777" w:rsidR="0012154B" w:rsidRPr="0012154B" w:rsidRDefault="0012154B" w:rsidP="0012154B">
            <w:pPr>
              <w:pStyle w:val="SIBulletList1"/>
            </w:pPr>
            <w:r>
              <w:t>following workplace procedures for:</w:t>
            </w:r>
          </w:p>
          <w:p w14:paraId="6DFF7F95" w14:textId="77777777" w:rsidR="0012154B" w:rsidRPr="0012154B" w:rsidRDefault="0012154B" w:rsidP="0012154B">
            <w:pPr>
              <w:pStyle w:val="SIBulletList2"/>
            </w:pPr>
            <w:r w:rsidRPr="00582D95">
              <w:t>maintain</w:t>
            </w:r>
            <w:r w:rsidRPr="0012154B">
              <w:t>ing records</w:t>
            </w:r>
          </w:p>
          <w:p w14:paraId="7DCE79F3" w14:textId="77777777" w:rsidR="0012154B" w:rsidRPr="0012154B" w:rsidRDefault="0012154B" w:rsidP="0012154B">
            <w:pPr>
              <w:pStyle w:val="SIBulletList2"/>
            </w:pPr>
            <w:r>
              <w:t>reporting and recording corrective action</w:t>
            </w:r>
          </w:p>
          <w:p w14:paraId="7529652C" w14:textId="72B93AB6" w:rsidR="0012154B" w:rsidRDefault="0012154B" w:rsidP="00897B1B">
            <w:pPr>
              <w:pStyle w:val="SIBulletList2"/>
            </w:pPr>
            <w:r>
              <w:t>sorting, collecting, treating, recycling or disposing of waste</w:t>
            </w:r>
          </w:p>
          <w:p w14:paraId="3F7DA316" w14:textId="4089A6B7" w:rsidR="0026394F" w:rsidRDefault="0012154B" w:rsidP="00774304">
            <w:pPr>
              <w:pStyle w:val="SIBulletList2"/>
            </w:pPr>
            <w:proofErr w:type="gramStart"/>
            <w:r>
              <w:t>maintaining</w:t>
            </w:r>
            <w:proofErr w:type="gramEnd"/>
            <w:r>
              <w:t xml:space="preserve"> housekeeping</w:t>
            </w:r>
            <w:r w:rsidR="00774304">
              <w:t>.</w:t>
            </w:r>
          </w:p>
          <w:p w14:paraId="51E64A2C" w14:textId="77777777" w:rsidR="00556C4C" w:rsidRPr="000754EC" w:rsidRDefault="00556C4C" w:rsidP="00CD7A28"/>
        </w:tc>
      </w:tr>
    </w:tbl>
    <w:p w14:paraId="5FAAB25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6E50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88714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B43643C" w14:textId="77777777" w:rsidTr="00CA2922">
        <w:tc>
          <w:tcPr>
            <w:tcW w:w="5000" w:type="pct"/>
            <w:shd w:val="clear" w:color="auto" w:fill="auto"/>
          </w:tcPr>
          <w:p w14:paraId="1E1B3E7F" w14:textId="5ACD632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DBC5407" w14:textId="712C9F64" w:rsidR="0012154B" w:rsidRPr="0012154B" w:rsidRDefault="0012154B" w:rsidP="0012154B">
            <w:pPr>
              <w:pStyle w:val="SIBulletList1"/>
            </w:pPr>
            <w:r>
              <w:t xml:space="preserve">purpose </w:t>
            </w:r>
            <w:r w:rsidRPr="0012154B">
              <w:t>and principles of oak use in winemaking and spirit production</w:t>
            </w:r>
          </w:p>
          <w:p w14:paraId="2CF05AB9" w14:textId="77777777" w:rsidR="0012154B" w:rsidRPr="0012154B" w:rsidRDefault="0012154B" w:rsidP="0012154B">
            <w:pPr>
              <w:pStyle w:val="SIBulletList1"/>
            </w:pPr>
            <w:r>
              <w:t xml:space="preserve">use of oak </w:t>
            </w:r>
            <w:r w:rsidRPr="0012154B">
              <w:t>barrel alternatives</w:t>
            </w:r>
          </w:p>
          <w:p w14:paraId="1BD53E4E" w14:textId="77777777" w:rsidR="0012154B" w:rsidRPr="0012154B" w:rsidRDefault="0012154B" w:rsidP="0012154B">
            <w:pPr>
              <w:pStyle w:val="SIBulletList1"/>
            </w:pPr>
            <w:r>
              <w:t>link</w:t>
            </w:r>
            <w:r w:rsidRPr="0012154B">
              <w:t>s between oak handling and related processes in cellar operations</w:t>
            </w:r>
          </w:p>
          <w:p w14:paraId="5EC3FAAB" w14:textId="77777777" w:rsidR="0012154B" w:rsidRPr="0012154B" w:rsidRDefault="0012154B" w:rsidP="0012154B">
            <w:pPr>
              <w:pStyle w:val="SIBulletList1"/>
            </w:pPr>
            <w:r>
              <w:t>effect of oak storage on end product:</w:t>
            </w:r>
          </w:p>
          <w:p w14:paraId="1F746523" w14:textId="77777777" w:rsidR="0012154B" w:rsidRPr="0012154B" w:rsidRDefault="0012154B" w:rsidP="0012154B">
            <w:pPr>
              <w:pStyle w:val="SIBulletList2"/>
            </w:pPr>
            <w:r>
              <w:t>flavour</w:t>
            </w:r>
          </w:p>
          <w:p w14:paraId="4F58C296" w14:textId="77777777" w:rsidR="0012154B" w:rsidRPr="0012154B" w:rsidRDefault="0012154B" w:rsidP="0012154B">
            <w:pPr>
              <w:pStyle w:val="SIBulletList2"/>
            </w:pPr>
            <w:r>
              <w:t>body</w:t>
            </w:r>
          </w:p>
          <w:p w14:paraId="1B2DCA4A" w14:textId="77777777" w:rsidR="0012154B" w:rsidRPr="0012154B" w:rsidRDefault="0012154B" w:rsidP="0012154B">
            <w:pPr>
              <w:pStyle w:val="SIBulletList2"/>
            </w:pPr>
            <w:r>
              <w:t>complexity</w:t>
            </w:r>
          </w:p>
          <w:p w14:paraId="46B62B89" w14:textId="77777777" w:rsidR="0012154B" w:rsidRPr="0012154B" w:rsidRDefault="0012154B" w:rsidP="0012154B">
            <w:pPr>
              <w:pStyle w:val="SIBulletList2"/>
            </w:pPr>
            <w:r>
              <w:t>alcohol content</w:t>
            </w:r>
          </w:p>
          <w:p w14:paraId="55B0F884" w14:textId="77777777" w:rsidR="0012154B" w:rsidRPr="0012154B" w:rsidRDefault="0012154B" w:rsidP="0012154B">
            <w:pPr>
              <w:pStyle w:val="SIBulletList1"/>
            </w:pPr>
            <w:r>
              <w:t xml:space="preserve">types of oak </w:t>
            </w:r>
            <w:r w:rsidRPr="0012154B">
              <w:t>used for storage</w:t>
            </w:r>
          </w:p>
          <w:p w14:paraId="013AC051" w14:textId="77777777" w:rsidR="0012154B" w:rsidRPr="0012154B" w:rsidRDefault="0012154B" w:rsidP="0012154B">
            <w:pPr>
              <w:pStyle w:val="SIBulletList1"/>
            </w:pPr>
            <w:r>
              <w:t>common faults in oak barrels and casks</w:t>
            </w:r>
            <w:r w:rsidRPr="0012154B">
              <w:t xml:space="preserve"> and effect on end product</w:t>
            </w:r>
          </w:p>
          <w:p w14:paraId="45F0872B" w14:textId="77777777" w:rsidR="0012154B" w:rsidRPr="0012154B" w:rsidRDefault="0012154B" w:rsidP="0012154B">
            <w:pPr>
              <w:pStyle w:val="SIBulletList1"/>
            </w:pPr>
            <w:r>
              <w:t>possible sources of oak contamination and effect on end product</w:t>
            </w:r>
          </w:p>
          <w:p w14:paraId="377E48C0" w14:textId="77777777" w:rsidR="0012154B" w:rsidRPr="0012154B" w:rsidRDefault="0012154B" w:rsidP="0012154B">
            <w:pPr>
              <w:pStyle w:val="SIBulletList1"/>
            </w:pPr>
            <w:r>
              <w:t>minor repair methods and procedures</w:t>
            </w:r>
          </w:p>
          <w:p w14:paraId="02B9C1AC" w14:textId="77777777" w:rsidR="0012154B" w:rsidRPr="0012154B" w:rsidRDefault="0012154B" w:rsidP="0012154B">
            <w:pPr>
              <w:pStyle w:val="SIBulletList1"/>
            </w:pPr>
            <w:r>
              <w:t>main methods used in oak barrel and cask stacking</w:t>
            </w:r>
          </w:p>
          <w:p w14:paraId="2B47A7BF" w14:textId="77777777" w:rsidR="0012154B" w:rsidRPr="0012154B" w:rsidRDefault="0012154B" w:rsidP="0012154B">
            <w:pPr>
              <w:pStyle w:val="SIBulletList1"/>
            </w:pPr>
            <w:r>
              <w:t>significance and method of monitoring control points within the process</w:t>
            </w:r>
          </w:p>
          <w:p w14:paraId="76FB1012" w14:textId="77777777" w:rsidR="0012154B" w:rsidRPr="0012154B" w:rsidRDefault="0012154B" w:rsidP="0012154B">
            <w:pPr>
              <w:pStyle w:val="SIBulletList1"/>
            </w:pPr>
            <w:r>
              <w:t>common causes of variation and corrective action required</w:t>
            </w:r>
          </w:p>
          <w:p w14:paraId="18A47089" w14:textId="77777777" w:rsidR="0012154B" w:rsidRPr="0012154B" w:rsidRDefault="0012154B" w:rsidP="0012154B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777E041E" w14:textId="36538954" w:rsidR="0012154B" w:rsidRPr="0012154B" w:rsidRDefault="0012154B" w:rsidP="0012154B">
            <w:pPr>
              <w:pStyle w:val="SIBulletList1"/>
            </w:pPr>
            <w:r>
              <w:t>work health and safety</w:t>
            </w:r>
            <w:r w:rsidRPr="0012154B">
              <w:t xml:space="preserve"> hazards and controls</w:t>
            </w:r>
            <w:r w:rsidR="00166285">
              <w:t>:</w:t>
            </w:r>
          </w:p>
          <w:p w14:paraId="3870F6A0" w14:textId="77777777" w:rsidR="0012154B" w:rsidRPr="0012154B" w:rsidRDefault="0012154B" w:rsidP="0012154B">
            <w:pPr>
              <w:pStyle w:val="SIBulletList2"/>
            </w:pPr>
            <w:r w:rsidRPr="00582D95">
              <w:t>instructions for use of chemicals in oak treatment</w:t>
            </w:r>
          </w:p>
          <w:p w14:paraId="0D30D8CB" w14:textId="05253A1C" w:rsidR="00500A66" w:rsidRDefault="0012154B" w:rsidP="0012154B">
            <w:pPr>
              <w:pStyle w:val="SIBulletList1"/>
            </w:pPr>
            <w:r>
              <w:t>hazards and controls associated with confined space entry</w:t>
            </w:r>
          </w:p>
          <w:p w14:paraId="60B21830" w14:textId="25F98BFC" w:rsidR="0012154B" w:rsidRPr="0012154B" w:rsidRDefault="0012154B" w:rsidP="0012154B">
            <w:pPr>
              <w:pStyle w:val="SIBulletList1"/>
            </w:pPr>
            <w:r>
              <w:t xml:space="preserve">workplace </w:t>
            </w:r>
            <w:r w:rsidRPr="0012154B">
              <w:t>procedures and responsibility for:</w:t>
            </w:r>
          </w:p>
          <w:p w14:paraId="2B56CEE4" w14:textId="77777777" w:rsidR="0012154B" w:rsidRPr="0012154B" w:rsidRDefault="0012154B" w:rsidP="0012154B">
            <w:pPr>
              <w:pStyle w:val="SIBulletList2"/>
            </w:pPr>
            <w:r>
              <w:t>recording requirements</w:t>
            </w:r>
          </w:p>
          <w:p w14:paraId="3C4BD86B" w14:textId="77777777" w:rsidR="0012154B" w:rsidRPr="0012154B" w:rsidRDefault="0012154B" w:rsidP="0012154B">
            <w:pPr>
              <w:pStyle w:val="SIBulletList2"/>
            </w:pPr>
            <w:r>
              <w:t>reporting problems</w:t>
            </w:r>
          </w:p>
          <w:p w14:paraId="44BA67AC" w14:textId="0032FE78" w:rsidR="0012154B" w:rsidRPr="0012154B" w:rsidRDefault="0012154B" w:rsidP="0012154B">
            <w:pPr>
              <w:pStyle w:val="SIBulletList2"/>
            </w:pPr>
            <w:r>
              <w:t>manual cleaning and sanitising</w:t>
            </w:r>
          </w:p>
          <w:p w14:paraId="3E28136B" w14:textId="77777777" w:rsidR="0012154B" w:rsidRPr="0012154B" w:rsidRDefault="0012154B" w:rsidP="0012154B">
            <w:pPr>
              <w:pStyle w:val="SIBulletList2"/>
            </w:pPr>
            <w:proofErr w:type="gramStart"/>
            <w:r>
              <w:t>waste</w:t>
            </w:r>
            <w:proofErr w:type="gramEnd"/>
            <w:r>
              <w:t xml:space="preserve"> handling</w:t>
            </w:r>
            <w:r w:rsidRPr="0012154B">
              <w:t>.</w:t>
            </w:r>
          </w:p>
          <w:p w14:paraId="227DB2D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7369221E" w14:textId="77777777" w:rsidR="00F1480E" w:rsidRDefault="00F1480E" w:rsidP="005F771F">
      <w:pPr>
        <w:pStyle w:val="SIText"/>
      </w:pPr>
    </w:p>
    <w:p w14:paraId="234ECE50" w14:textId="77777777" w:rsidR="002B10D6" w:rsidRDefault="002B10D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D283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4D9ED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2B08A71A" w14:textId="77777777" w:rsidTr="00CA2922">
        <w:tc>
          <w:tcPr>
            <w:tcW w:w="5000" w:type="pct"/>
            <w:shd w:val="clear" w:color="auto" w:fill="auto"/>
          </w:tcPr>
          <w:p w14:paraId="5C1B15CD" w14:textId="3F590135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B913EEA" w14:textId="4B88F363" w:rsidR="0012154B" w:rsidRPr="0012154B" w:rsidRDefault="0012154B" w:rsidP="0012154B">
            <w:pPr>
              <w:pStyle w:val="SIBulletList1"/>
            </w:pPr>
            <w:r>
              <w:t>physical conditions:</w:t>
            </w:r>
          </w:p>
          <w:p w14:paraId="3E278873" w14:textId="75EE1E95" w:rsidR="0012154B" w:rsidRPr="0012154B" w:rsidRDefault="0012154B" w:rsidP="0012154B">
            <w:pPr>
              <w:pStyle w:val="SIBulletList2"/>
            </w:pPr>
            <w:r w:rsidRPr="0012154B">
              <w:t>a workplace or an environment that accurately represents workplace conditions</w:t>
            </w:r>
          </w:p>
          <w:p w14:paraId="0DAA7DEB" w14:textId="77777777" w:rsidR="0012154B" w:rsidRPr="0012154B" w:rsidRDefault="0012154B" w:rsidP="0012154B">
            <w:pPr>
              <w:pStyle w:val="SIBulletList1"/>
            </w:pPr>
            <w:r>
              <w:t>resources, e</w:t>
            </w:r>
            <w:r w:rsidRPr="0012154B">
              <w:t>quipment and materials:</w:t>
            </w:r>
          </w:p>
          <w:p w14:paraId="60AD678D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>personal protective clothing and equipment for oak handling activities</w:t>
            </w:r>
          </w:p>
          <w:p w14:paraId="776A7B7D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>manual handling equipment</w:t>
            </w:r>
          </w:p>
          <w:p w14:paraId="4B10607F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 xml:space="preserve">oak products for activities </w:t>
            </w:r>
            <w:r w:rsidRPr="0012154B">
              <w:t>in performance evidence</w:t>
            </w:r>
          </w:p>
          <w:p w14:paraId="4E52CC2A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>
              <w:t>cleaning materials, equipment and procedures</w:t>
            </w:r>
          </w:p>
          <w:p w14:paraId="596F53E7" w14:textId="7F6B1EC9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 xml:space="preserve">documentation or technology for recording and </w:t>
            </w:r>
            <w:r w:rsidR="001A3FDB" w:rsidRPr="0012154B">
              <w:rPr>
                <w:rFonts w:eastAsia="Calibri"/>
              </w:rPr>
              <w:t>reporting information</w:t>
            </w:r>
          </w:p>
          <w:p w14:paraId="1EF2AD4C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specifications:</w:t>
            </w:r>
          </w:p>
          <w:p w14:paraId="5EEEF10F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proofErr w:type="gramStart"/>
            <w:r w:rsidRPr="0012154B">
              <w:rPr>
                <w:rFonts w:eastAsia="Calibri"/>
              </w:rPr>
              <w:t>work</w:t>
            </w:r>
            <w:proofErr w:type="gramEnd"/>
            <w:r w:rsidRPr="0012154B">
              <w:rPr>
                <w:rFonts w:eastAsia="Calibri"/>
              </w:rPr>
              <w:t xml:space="preserve"> instructions and workplace procedures for oak handling activities.</w:t>
            </w:r>
          </w:p>
          <w:p w14:paraId="6EACACB9" w14:textId="6A30569E" w:rsidR="0021210E" w:rsidRDefault="0021210E" w:rsidP="00493599">
            <w:pPr>
              <w:pStyle w:val="SIBulletList2"/>
              <w:numPr>
                <w:ilvl w:val="0"/>
                <w:numId w:val="0"/>
              </w:numPr>
            </w:pPr>
          </w:p>
          <w:p w14:paraId="716B2EA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7EA1A88" w14:textId="77777777" w:rsidR="00F1480E" w:rsidRPr="000754EC" w:rsidRDefault="00F1480E" w:rsidP="001A3FDB">
            <w:pPr>
              <w:pStyle w:val="SIText"/>
              <w:rPr>
                <w:rFonts w:eastAsia="Calibri"/>
              </w:rPr>
            </w:pPr>
          </w:p>
        </w:tc>
      </w:tr>
    </w:tbl>
    <w:p w14:paraId="05FF66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2AF2E01" w14:textId="77777777" w:rsidTr="004679E3">
        <w:tc>
          <w:tcPr>
            <w:tcW w:w="990" w:type="pct"/>
            <w:shd w:val="clear" w:color="auto" w:fill="auto"/>
          </w:tcPr>
          <w:p w14:paraId="31FF2B4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2D253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FF91BE0" w14:textId="79A0B7A4" w:rsidR="00CD7A28" w:rsidRPr="000754EC" w:rsidRDefault="000134CF" w:rsidP="00CD7A28">
            <w:pPr>
              <w:pStyle w:val="SIText"/>
            </w:pPr>
            <w:hyperlink r:id="rId14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358496BC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0T11:37:00Z" w:initials="DT">
    <w:p w14:paraId="0AC4E56E" w14:textId="3D037CED" w:rsidR="00C427A2" w:rsidRDefault="00C427A2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FDFCEL2018A Carry out inert gas handling operations and FDFCEL2019A Carry out transfer operations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C4E5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5E65C" w16cid:durableId="1D874202"/>
  <w16cid:commentId w16cid:paraId="52332BCA" w16cid:durableId="1D874203"/>
  <w16cid:commentId w16cid:paraId="1023D275" w16cid:durableId="1D874204"/>
  <w16cid:commentId w16cid:paraId="494D7F76" w16cid:durableId="1D874205"/>
  <w16cid:commentId w16cid:paraId="3D1FAB1B" w16cid:durableId="1D874206"/>
  <w16cid:commentId w16cid:paraId="02F41177" w16cid:durableId="1D874208"/>
  <w16cid:commentId w16cid:paraId="684EAFDC" w16cid:durableId="1D874209"/>
  <w16cid:commentId w16cid:paraId="2DBD7C84" w16cid:durableId="1D87420A"/>
  <w16cid:commentId w16cid:paraId="595EAC84" w16cid:durableId="1D87420B"/>
  <w16cid:commentId w16cid:paraId="200D389E" w16cid:durableId="1D87420C"/>
  <w16cid:commentId w16cid:paraId="3641D81F" w16cid:durableId="1D87420D"/>
  <w16cid:commentId w16cid:paraId="170CE51F" w16cid:durableId="1D87420E"/>
  <w16cid:commentId w16cid:paraId="64BE9127" w16cid:durableId="1D8742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B4DE" w14:textId="77777777" w:rsidR="000134CF" w:rsidRDefault="000134CF" w:rsidP="00BF3F0A">
      <w:r>
        <w:separator/>
      </w:r>
    </w:p>
    <w:p w14:paraId="30FE6784" w14:textId="77777777" w:rsidR="000134CF" w:rsidRDefault="000134CF"/>
  </w:endnote>
  <w:endnote w:type="continuationSeparator" w:id="0">
    <w:p w14:paraId="6D3D6161" w14:textId="77777777" w:rsidR="000134CF" w:rsidRDefault="000134CF" w:rsidP="00BF3F0A">
      <w:r>
        <w:continuationSeparator/>
      </w:r>
    </w:p>
    <w:p w14:paraId="66CDA70B" w14:textId="77777777" w:rsidR="000134CF" w:rsidRDefault="00013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047B" w14:textId="77777777" w:rsidR="00C21B2A" w:rsidRDefault="00C21B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EFB76A" w14:textId="64A624F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21B2A">
          <w:rPr>
            <w:noProof/>
          </w:rPr>
          <w:t>3</w:t>
        </w:r>
        <w:r w:rsidRPr="000754EC">
          <w:fldChar w:fldCharType="end"/>
        </w:r>
      </w:p>
      <w:p w14:paraId="305C435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900E4F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AE50" w14:textId="77777777" w:rsidR="00C21B2A" w:rsidRDefault="00C21B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D6B1" w14:textId="77777777" w:rsidR="000134CF" w:rsidRDefault="000134CF" w:rsidP="00BF3F0A">
      <w:r>
        <w:separator/>
      </w:r>
    </w:p>
    <w:p w14:paraId="333A2004" w14:textId="77777777" w:rsidR="000134CF" w:rsidRDefault="000134CF"/>
  </w:footnote>
  <w:footnote w:type="continuationSeparator" w:id="0">
    <w:p w14:paraId="6C732267" w14:textId="77777777" w:rsidR="000134CF" w:rsidRDefault="000134CF" w:rsidP="00BF3F0A">
      <w:r>
        <w:continuationSeparator/>
      </w:r>
    </w:p>
    <w:p w14:paraId="17FBC760" w14:textId="77777777" w:rsidR="000134CF" w:rsidRDefault="00013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5509" w14:textId="77777777" w:rsidR="00C21B2A" w:rsidRDefault="00C21B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640" w14:textId="6A39BA58" w:rsidR="009C2650" w:rsidRPr="0012154B" w:rsidRDefault="00C21B2A" w:rsidP="0012154B">
    <w:sdt>
      <w:sdtPr>
        <w:id w:val="714079557"/>
        <w:docPartObj>
          <w:docPartGallery w:val="Watermarks"/>
          <w:docPartUnique/>
        </w:docPartObj>
      </w:sdtPr>
      <w:sdtContent>
        <w:r w:rsidRPr="00C21B2A">
          <w:rPr>
            <w:lang w:val="en-US" w:eastAsia="en-US"/>
          </w:rPr>
          <w:pict w14:anchorId="784376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263">
      <w:t>FBP</w:t>
    </w:r>
    <w:r w:rsidR="0012154B" w:rsidRPr="00570823">
      <w:t>CEL2001 Perform oak handling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A56B" w14:textId="77777777" w:rsidR="00C21B2A" w:rsidRDefault="00C21B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B"/>
    <w:rsid w:val="000014B9"/>
    <w:rsid w:val="00005A15"/>
    <w:rsid w:val="0001108F"/>
    <w:rsid w:val="000115E2"/>
    <w:rsid w:val="000126D0"/>
    <w:rsid w:val="0001296A"/>
    <w:rsid w:val="000134CF"/>
    <w:rsid w:val="00016803"/>
    <w:rsid w:val="00023992"/>
    <w:rsid w:val="000275AE"/>
    <w:rsid w:val="00041E59"/>
    <w:rsid w:val="00064BFE"/>
    <w:rsid w:val="00066FC1"/>
    <w:rsid w:val="00070B3E"/>
    <w:rsid w:val="00071F95"/>
    <w:rsid w:val="000737BB"/>
    <w:rsid w:val="00074E47"/>
    <w:rsid w:val="000754EC"/>
    <w:rsid w:val="0009093B"/>
    <w:rsid w:val="00094FE0"/>
    <w:rsid w:val="000A5441"/>
    <w:rsid w:val="000C149A"/>
    <w:rsid w:val="000C224E"/>
    <w:rsid w:val="000E25E6"/>
    <w:rsid w:val="000E2C86"/>
    <w:rsid w:val="000F29F2"/>
    <w:rsid w:val="00101659"/>
    <w:rsid w:val="001078BF"/>
    <w:rsid w:val="0012154B"/>
    <w:rsid w:val="00133957"/>
    <w:rsid w:val="001372F6"/>
    <w:rsid w:val="00144385"/>
    <w:rsid w:val="00146EEC"/>
    <w:rsid w:val="00151D55"/>
    <w:rsid w:val="00151D93"/>
    <w:rsid w:val="00156EF3"/>
    <w:rsid w:val="00166285"/>
    <w:rsid w:val="00176E4F"/>
    <w:rsid w:val="0018546B"/>
    <w:rsid w:val="001A3FD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10D6"/>
    <w:rsid w:val="002C55E9"/>
    <w:rsid w:val="002D0C8B"/>
    <w:rsid w:val="002D330A"/>
    <w:rsid w:val="002E193E"/>
    <w:rsid w:val="003066A5"/>
    <w:rsid w:val="00310A6A"/>
    <w:rsid w:val="003144E6"/>
    <w:rsid w:val="00337E82"/>
    <w:rsid w:val="00340724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3599"/>
    <w:rsid w:val="004A142B"/>
    <w:rsid w:val="004A3860"/>
    <w:rsid w:val="004A44E8"/>
    <w:rsid w:val="004A706A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0951"/>
    <w:rsid w:val="004E1579"/>
    <w:rsid w:val="004E5FAE"/>
    <w:rsid w:val="004E6245"/>
    <w:rsid w:val="004E6741"/>
    <w:rsid w:val="004E7094"/>
    <w:rsid w:val="004F5DC7"/>
    <w:rsid w:val="004F78DA"/>
    <w:rsid w:val="00500A6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17E8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4304"/>
    <w:rsid w:val="00781D77"/>
    <w:rsid w:val="00783549"/>
    <w:rsid w:val="007860B7"/>
    <w:rsid w:val="00786DC8"/>
    <w:rsid w:val="00795FEF"/>
    <w:rsid w:val="007A300D"/>
    <w:rsid w:val="007A657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2426"/>
    <w:rsid w:val="00B443EE"/>
    <w:rsid w:val="00B560C8"/>
    <w:rsid w:val="00B61150"/>
    <w:rsid w:val="00B65BC7"/>
    <w:rsid w:val="00B746B9"/>
    <w:rsid w:val="00B848D4"/>
    <w:rsid w:val="00B865B7"/>
    <w:rsid w:val="00BA01CB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1B2A"/>
    <w:rsid w:val="00C26067"/>
    <w:rsid w:val="00C30A29"/>
    <w:rsid w:val="00C317DC"/>
    <w:rsid w:val="00C427A2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26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61F"/>
    <w:rsid w:val="00E238E6"/>
    <w:rsid w:val="00E23D50"/>
    <w:rsid w:val="00E35064"/>
    <w:rsid w:val="00E35315"/>
    <w:rsid w:val="00E3681D"/>
    <w:rsid w:val="00E40225"/>
    <w:rsid w:val="00E501F0"/>
    <w:rsid w:val="00E6166D"/>
    <w:rsid w:val="00E779CA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58F2"/>
    <w:rsid w:val="00F069BD"/>
    <w:rsid w:val="00F1480E"/>
    <w:rsid w:val="00F1497D"/>
    <w:rsid w:val="00F16AAC"/>
    <w:rsid w:val="00F246E6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A4B374"/>
  <w15:docId w15:val="{7CC08791-48E2-4AD8-89E5-2116A8E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A01C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DA23CDBF-A7B6-4926-8FBC-46DC0B22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BE8F-3744-43C2-92E6-D42775F4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113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14</cp:revision>
  <cp:lastPrinted>2016-05-27T05:21:00Z</cp:lastPrinted>
  <dcterms:created xsi:type="dcterms:W3CDTF">2017-10-10T01:56:00Z</dcterms:created>
  <dcterms:modified xsi:type="dcterms:W3CDTF">2018-02-06T22:02:00Z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