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F12C6"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6F557C8C" w14:textId="77777777" w:rsidTr="0035000E">
        <w:tc>
          <w:tcPr>
            <w:tcW w:w="2689" w:type="dxa"/>
          </w:tcPr>
          <w:p w14:paraId="42302BDE" w14:textId="77777777" w:rsidR="00F1480E" w:rsidRPr="000754EC" w:rsidRDefault="00830267" w:rsidP="000754EC">
            <w:pPr>
              <w:pStyle w:val="SIText-Bold"/>
            </w:pPr>
            <w:r w:rsidRPr="00A326C2">
              <w:t>Release</w:t>
            </w:r>
          </w:p>
        </w:tc>
        <w:tc>
          <w:tcPr>
            <w:tcW w:w="7162" w:type="dxa"/>
          </w:tcPr>
          <w:p w14:paraId="4D0FB9BE" w14:textId="77777777" w:rsidR="00F1480E" w:rsidRPr="000754EC" w:rsidRDefault="00830267" w:rsidP="000754EC">
            <w:pPr>
              <w:pStyle w:val="SIText-Bold"/>
            </w:pPr>
            <w:r w:rsidRPr="00A326C2">
              <w:t>Comments</w:t>
            </w:r>
          </w:p>
        </w:tc>
      </w:tr>
      <w:tr w:rsidR="00F1480E" w14:paraId="3A241C2C" w14:textId="77777777" w:rsidTr="0035000E">
        <w:tc>
          <w:tcPr>
            <w:tcW w:w="2689" w:type="dxa"/>
          </w:tcPr>
          <w:p w14:paraId="3D97EE7C" w14:textId="2F750C22" w:rsidR="00F1480E" w:rsidRPr="000754EC" w:rsidRDefault="00F1480E" w:rsidP="000754EC">
            <w:pPr>
              <w:pStyle w:val="SIText"/>
            </w:pPr>
            <w:r w:rsidRPr="00CC451E">
              <w:t>Release</w:t>
            </w:r>
            <w:r w:rsidR="00337E82" w:rsidRPr="000754EC">
              <w:t xml:space="preserve"> </w:t>
            </w:r>
            <w:r w:rsidR="00991E9D">
              <w:t>1</w:t>
            </w:r>
          </w:p>
        </w:tc>
        <w:tc>
          <w:tcPr>
            <w:tcW w:w="7162" w:type="dxa"/>
          </w:tcPr>
          <w:p w14:paraId="08A4ECFB" w14:textId="77777777" w:rsidR="00F1480E" w:rsidRPr="000754EC" w:rsidRDefault="0035000E" w:rsidP="0035000E">
            <w:r w:rsidRPr="0035000E">
              <w:t>This version released with FBP Food, Beverage and Pharmaceuticals Training Package version 2.0.</w:t>
            </w:r>
          </w:p>
        </w:tc>
      </w:tr>
    </w:tbl>
    <w:p w14:paraId="1659864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688C90E" w14:textId="77777777" w:rsidTr="00CA2922">
        <w:trPr>
          <w:tblHeader/>
        </w:trPr>
        <w:tc>
          <w:tcPr>
            <w:tcW w:w="1396" w:type="pct"/>
            <w:shd w:val="clear" w:color="auto" w:fill="auto"/>
          </w:tcPr>
          <w:p w14:paraId="0381E1F0" w14:textId="65B45D5A" w:rsidR="00F1480E" w:rsidRPr="000754EC" w:rsidRDefault="006B05FD" w:rsidP="000754EC">
            <w:pPr>
              <w:pStyle w:val="SIUNITCODE"/>
            </w:pPr>
            <w:r w:rsidRPr="006B05FD">
              <w:t>FBPBPG</w:t>
            </w:r>
            <w:r w:rsidR="00A3653D">
              <w:t>2</w:t>
            </w:r>
            <w:r w:rsidR="00A3653D" w:rsidRPr="00A3653D">
              <w:t>005</w:t>
            </w:r>
          </w:p>
        </w:tc>
        <w:tc>
          <w:tcPr>
            <w:tcW w:w="3604" w:type="pct"/>
            <w:shd w:val="clear" w:color="auto" w:fill="auto"/>
          </w:tcPr>
          <w:p w14:paraId="28C55CE0" w14:textId="77777777" w:rsidR="00F1480E" w:rsidRPr="000754EC" w:rsidRDefault="00C61FEA" w:rsidP="000754EC">
            <w:pPr>
              <w:pStyle w:val="SIUnittitle"/>
            </w:pPr>
            <w:r w:rsidRPr="00C61FEA">
              <w:t>Operate the electronic coding process</w:t>
            </w:r>
          </w:p>
        </w:tc>
      </w:tr>
      <w:tr w:rsidR="00F1480E" w:rsidRPr="00963A46" w14:paraId="42D78D3F" w14:textId="77777777" w:rsidTr="00CA2922">
        <w:tc>
          <w:tcPr>
            <w:tcW w:w="1396" w:type="pct"/>
            <w:shd w:val="clear" w:color="auto" w:fill="auto"/>
          </w:tcPr>
          <w:p w14:paraId="3895E318" w14:textId="77777777" w:rsidR="00F1480E" w:rsidRPr="000754EC" w:rsidRDefault="00FD557D" w:rsidP="000754EC">
            <w:pPr>
              <w:pStyle w:val="SIHeading2"/>
            </w:pPr>
            <w:r w:rsidRPr="00FD557D">
              <w:t>Application</w:t>
            </w:r>
          </w:p>
          <w:p w14:paraId="6935F4B8" w14:textId="77777777" w:rsidR="00FD557D" w:rsidRPr="00923720" w:rsidRDefault="00FD557D" w:rsidP="000754EC">
            <w:pPr>
              <w:pStyle w:val="SIHeading2"/>
            </w:pPr>
          </w:p>
        </w:tc>
        <w:tc>
          <w:tcPr>
            <w:tcW w:w="3604" w:type="pct"/>
            <w:shd w:val="clear" w:color="auto" w:fill="auto"/>
          </w:tcPr>
          <w:p w14:paraId="55FA315A" w14:textId="77777777" w:rsidR="00C61FEA" w:rsidRDefault="00C61FEA" w:rsidP="00C61FEA">
            <w:pPr>
              <w:pStyle w:val="SIText"/>
            </w:pPr>
            <w:r w:rsidRPr="00C61FEA">
              <w:t>This unit of competency describes the skills and knowledge required to set up, operate and shut down the electronic coding process.</w:t>
            </w:r>
          </w:p>
          <w:p w14:paraId="7A4422DB" w14:textId="77777777" w:rsidR="006B05FD" w:rsidRPr="00C61FEA" w:rsidRDefault="006B05FD" w:rsidP="00C61FEA">
            <w:pPr>
              <w:pStyle w:val="SIText"/>
            </w:pPr>
          </w:p>
          <w:p w14:paraId="22FA319B" w14:textId="536E38A2" w:rsidR="00C61FEA" w:rsidRDefault="00C61FEA" w:rsidP="00C61FEA">
            <w:pPr>
              <w:pStyle w:val="SIText"/>
            </w:pPr>
            <w:r w:rsidRPr="00C61FEA">
              <w:t>The unit applies to individuals who work under general supervision in bottling and packaging and are responsible for operating and monitoring the electronic coding process and associated equipment</w:t>
            </w:r>
            <w:r w:rsidR="000D5F05">
              <w:t>.</w:t>
            </w:r>
          </w:p>
          <w:p w14:paraId="734DDF7F" w14:textId="77777777" w:rsidR="006B05FD" w:rsidRPr="00C61FEA" w:rsidRDefault="006B05FD" w:rsidP="00C61FEA">
            <w:pPr>
              <w:pStyle w:val="SIText"/>
            </w:pPr>
          </w:p>
          <w:p w14:paraId="0D840353" w14:textId="77777777" w:rsidR="00C61FEA" w:rsidRDefault="00C61FEA" w:rsidP="00C61FEA">
            <w:pPr>
              <w:pStyle w:val="SIText"/>
            </w:pPr>
            <w:r w:rsidRPr="00C61FEA">
              <w:t>No occupational licensing, legislative or certification requirements are known to apply to this unit at the time of publication.</w:t>
            </w:r>
          </w:p>
          <w:p w14:paraId="1C80481E" w14:textId="77777777" w:rsidR="006B05FD" w:rsidRPr="00C61FEA" w:rsidRDefault="006B05FD" w:rsidP="00C61FEA">
            <w:pPr>
              <w:pStyle w:val="SIText"/>
            </w:pPr>
          </w:p>
          <w:p w14:paraId="005B6CE3" w14:textId="77777777" w:rsidR="00616845" w:rsidRPr="000754EC" w:rsidRDefault="00C61FEA" w:rsidP="00C61FEA">
            <w:pPr>
              <w:pStyle w:val="SIText"/>
              <w:rPr>
                <w:rStyle w:val="SITemporaryText"/>
              </w:rPr>
            </w:pPr>
            <w:r w:rsidRPr="00C61FEA">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r w:rsidR="00F56451" w:rsidRPr="000754EC">
              <w:rPr>
                <w:rStyle w:val="SITemporaryText"/>
              </w:rPr>
              <w:t xml:space="preserve"> </w:t>
            </w:r>
          </w:p>
          <w:p w14:paraId="4E6CE69A" w14:textId="77777777" w:rsidR="00F1480E" w:rsidRPr="000754EC" w:rsidRDefault="00F1480E" w:rsidP="000754EC"/>
        </w:tc>
      </w:tr>
      <w:tr w:rsidR="00C61FEA" w:rsidRPr="00963A46" w14:paraId="250718C8" w14:textId="77777777" w:rsidTr="00CA2922">
        <w:tc>
          <w:tcPr>
            <w:tcW w:w="1396" w:type="pct"/>
            <w:shd w:val="clear" w:color="auto" w:fill="auto"/>
          </w:tcPr>
          <w:p w14:paraId="62526FF1" w14:textId="77777777" w:rsidR="00C61FEA" w:rsidRPr="00C61FEA" w:rsidRDefault="00C61FEA" w:rsidP="00C61FEA">
            <w:pPr>
              <w:pStyle w:val="SIHeading2"/>
            </w:pPr>
            <w:r w:rsidRPr="00C61FEA">
              <w:t>Prerequisite Unit</w:t>
            </w:r>
          </w:p>
        </w:tc>
        <w:tc>
          <w:tcPr>
            <w:tcW w:w="3604" w:type="pct"/>
            <w:shd w:val="clear" w:color="auto" w:fill="auto"/>
          </w:tcPr>
          <w:p w14:paraId="0F9D6A63" w14:textId="77777777" w:rsidR="00C61FEA" w:rsidRPr="00C61FEA" w:rsidRDefault="00C61FEA" w:rsidP="00C61FEA">
            <w:pPr>
              <w:pStyle w:val="SIText"/>
            </w:pPr>
            <w:r w:rsidRPr="00C61FEA">
              <w:t>Nil</w:t>
            </w:r>
          </w:p>
        </w:tc>
      </w:tr>
      <w:tr w:rsidR="00C61FEA" w:rsidRPr="00963A46" w14:paraId="157380E7" w14:textId="77777777" w:rsidTr="00CA2922">
        <w:tc>
          <w:tcPr>
            <w:tcW w:w="1396" w:type="pct"/>
            <w:shd w:val="clear" w:color="auto" w:fill="auto"/>
          </w:tcPr>
          <w:p w14:paraId="1C4E68B5" w14:textId="77777777" w:rsidR="00C61FEA" w:rsidRPr="00C61FEA" w:rsidRDefault="00C61FEA" w:rsidP="00C61FEA">
            <w:pPr>
              <w:pStyle w:val="SIHeading2"/>
            </w:pPr>
            <w:r w:rsidRPr="00C61FEA">
              <w:t>Unit Sector</w:t>
            </w:r>
          </w:p>
        </w:tc>
        <w:tc>
          <w:tcPr>
            <w:tcW w:w="3604" w:type="pct"/>
            <w:shd w:val="clear" w:color="auto" w:fill="auto"/>
          </w:tcPr>
          <w:p w14:paraId="07139623" w14:textId="48D4C22E" w:rsidR="00C61FEA" w:rsidRPr="00C61FEA" w:rsidRDefault="00C61FEA" w:rsidP="00C61FEA">
            <w:pPr>
              <w:pStyle w:val="SIText"/>
            </w:pPr>
            <w:r w:rsidRPr="00C61FEA">
              <w:t>Bottling and Packaging (BP</w:t>
            </w:r>
            <w:r w:rsidR="00777035">
              <w:t>G</w:t>
            </w:r>
            <w:r w:rsidRPr="00C61FEA">
              <w:t>)</w:t>
            </w:r>
          </w:p>
        </w:tc>
      </w:tr>
    </w:tbl>
    <w:p w14:paraId="0B24DCA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27238FE" w14:textId="77777777" w:rsidTr="00CA2922">
        <w:trPr>
          <w:cantSplit/>
          <w:tblHeader/>
        </w:trPr>
        <w:tc>
          <w:tcPr>
            <w:tcW w:w="1396" w:type="pct"/>
            <w:tcBorders>
              <w:bottom w:val="single" w:sz="4" w:space="0" w:color="C0C0C0"/>
            </w:tcBorders>
            <w:shd w:val="clear" w:color="auto" w:fill="auto"/>
          </w:tcPr>
          <w:p w14:paraId="20310DF7"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14F191C7" w14:textId="77777777" w:rsidR="00F1480E" w:rsidRPr="000754EC" w:rsidRDefault="00FD557D" w:rsidP="000754EC">
            <w:pPr>
              <w:pStyle w:val="SIHeading2"/>
            </w:pPr>
            <w:r w:rsidRPr="00923720">
              <w:t>Performance Criteria</w:t>
            </w:r>
          </w:p>
        </w:tc>
      </w:tr>
      <w:tr w:rsidR="00F1480E" w:rsidRPr="00963A46" w14:paraId="102F2248" w14:textId="77777777" w:rsidTr="00CA2922">
        <w:trPr>
          <w:cantSplit/>
          <w:tblHeader/>
        </w:trPr>
        <w:tc>
          <w:tcPr>
            <w:tcW w:w="1396" w:type="pct"/>
            <w:tcBorders>
              <w:top w:val="single" w:sz="4" w:space="0" w:color="C0C0C0"/>
            </w:tcBorders>
            <w:shd w:val="clear" w:color="auto" w:fill="auto"/>
          </w:tcPr>
          <w:p w14:paraId="43011681"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1BC92F7A"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C61FEA" w:rsidRPr="00963A46" w14:paraId="2FCAD910" w14:textId="77777777" w:rsidTr="00CA2922">
        <w:trPr>
          <w:cantSplit/>
        </w:trPr>
        <w:tc>
          <w:tcPr>
            <w:tcW w:w="1396" w:type="pct"/>
            <w:shd w:val="clear" w:color="auto" w:fill="auto"/>
          </w:tcPr>
          <w:p w14:paraId="7B42D827" w14:textId="77777777" w:rsidR="00C61FEA" w:rsidRPr="00C61FEA" w:rsidRDefault="00C61FEA" w:rsidP="00C61FEA">
            <w:r w:rsidRPr="00C61FEA">
              <w:t>1. Prepare to operate electronic coding equipment</w:t>
            </w:r>
          </w:p>
        </w:tc>
        <w:tc>
          <w:tcPr>
            <w:tcW w:w="3604" w:type="pct"/>
            <w:shd w:val="clear" w:color="auto" w:fill="auto"/>
          </w:tcPr>
          <w:p w14:paraId="4E6B529E" w14:textId="77777777" w:rsidR="00C61FEA" w:rsidRPr="00C61FEA" w:rsidRDefault="00C61FEA" w:rsidP="00C61FEA">
            <w:r w:rsidRPr="00C61FEA">
              <w:t>1.1 Confirm work instructions including identifying potential WHS hazards and controls with supervisor</w:t>
            </w:r>
          </w:p>
          <w:p w14:paraId="064D5A62" w14:textId="77777777" w:rsidR="00C61FEA" w:rsidRPr="00C61FEA" w:rsidRDefault="00C61FEA" w:rsidP="00C61FEA">
            <w:r w:rsidRPr="00C61FEA">
              <w:t>1.2 Select and use appropriate personal protective equipment</w:t>
            </w:r>
          </w:p>
          <w:p w14:paraId="6091130D" w14:textId="77777777" w:rsidR="00C61FEA" w:rsidRPr="00C61FEA" w:rsidRDefault="00C61FEA" w:rsidP="00C61FEA">
            <w:r w:rsidRPr="00C61FEA">
              <w:t>1.3 Ensure that product and materials are available to meet electronic coding requirements</w:t>
            </w:r>
          </w:p>
          <w:p w14:paraId="3894D56E" w14:textId="77777777" w:rsidR="00C61FEA" w:rsidRPr="00C61FEA" w:rsidRDefault="00C61FEA" w:rsidP="00C61FEA">
            <w:r w:rsidRPr="00C61FEA">
              <w:t>1.4 Ensure that services are available and ready for operation</w:t>
            </w:r>
          </w:p>
          <w:p w14:paraId="40CCB288" w14:textId="77777777" w:rsidR="00C61FEA" w:rsidRPr="00C61FEA" w:rsidRDefault="00C61FEA" w:rsidP="00C61FEA">
            <w:r w:rsidRPr="00C61FEA">
              <w:t>1.5 Prepare electronic coding equipment and check to confirm readiness for use</w:t>
            </w:r>
          </w:p>
          <w:p w14:paraId="07E9CF85" w14:textId="77777777" w:rsidR="00C61FEA" w:rsidRPr="00C61FEA" w:rsidRDefault="00C61FEA" w:rsidP="00C61FEA">
            <w:r w:rsidRPr="00C61FEA">
              <w:t>1.6 Set up equipment to meet coding requirements</w:t>
            </w:r>
          </w:p>
        </w:tc>
      </w:tr>
      <w:tr w:rsidR="00C61FEA" w:rsidRPr="00963A46" w14:paraId="5C9C88DF" w14:textId="77777777" w:rsidTr="00CA2922">
        <w:trPr>
          <w:cantSplit/>
        </w:trPr>
        <w:tc>
          <w:tcPr>
            <w:tcW w:w="1396" w:type="pct"/>
            <w:shd w:val="clear" w:color="auto" w:fill="auto"/>
          </w:tcPr>
          <w:p w14:paraId="13F61A0D" w14:textId="77777777" w:rsidR="00C61FEA" w:rsidRPr="00C61FEA" w:rsidRDefault="00C61FEA" w:rsidP="00C61FEA">
            <w:r w:rsidRPr="00C61FEA">
              <w:t>2. Input, store and retrieve data</w:t>
            </w:r>
          </w:p>
        </w:tc>
        <w:tc>
          <w:tcPr>
            <w:tcW w:w="3604" w:type="pct"/>
            <w:shd w:val="clear" w:color="auto" w:fill="auto"/>
          </w:tcPr>
          <w:p w14:paraId="63521307" w14:textId="77777777" w:rsidR="00C61FEA" w:rsidRPr="00C61FEA" w:rsidRDefault="00C61FEA" w:rsidP="00C61FEA">
            <w:r w:rsidRPr="00C61FEA">
              <w:t>2.1 Access data according to workplace procedures</w:t>
            </w:r>
          </w:p>
          <w:p w14:paraId="5EB0D71F" w14:textId="77777777" w:rsidR="00C61FEA" w:rsidRPr="00C61FEA" w:rsidRDefault="00C61FEA" w:rsidP="00C61FEA">
            <w:r w:rsidRPr="00C61FEA">
              <w:t>2.2 Enter data to meet coding requirements</w:t>
            </w:r>
          </w:p>
          <w:p w14:paraId="4139A976" w14:textId="77777777" w:rsidR="00C61FEA" w:rsidRPr="00C61FEA" w:rsidRDefault="00C61FEA" w:rsidP="00C61FEA">
            <w:r w:rsidRPr="00C61FEA">
              <w:t>2.3 File and retrieve data to meet coding requirements</w:t>
            </w:r>
          </w:p>
          <w:p w14:paraId="5C26EE9B" w14:textId="77777777" w:rsidR="00C61FEA" w:rsidRPr="00C61FEA" w:rsidRDefault="00C61FEA" w:rsidP="00C61FEA">
            <w:r w:rsidRPr="00C61FEA">
              <w:t>2.4 Follow security procedures according to workplace procedures</w:t>
            </w:r>
          </w:p>
        </w:tc>
      </w:tr>
      <w:tr w:rsidR="00C61FEA" w:rsidRPr="00963A46" w14:paraId="6E5EC0D4" w14:textId="77777777" w:rsidTr="00CA2922">
        <w:trPr>
          <w:cantSplit/>
        </w:trPr>
        <w:tc>
          <w:tcPr>
            <w:tcW w:w="1396" w:type="pct"/>
            <w:shd w:val="clear" w:color="auto" w:fill="auto"/>
          </w:tcPr>
          <w:p w14:paraId="7C3BC7AC" w14:textId="77777777" w:rsidR="00C61FEA" w:rsidRPr="00C61FEA" w:rsidRDefault="00C61FEA" w:rsidP="00C61FEA">
            <w:r w:rsidRPr="00C61FEA">
              <w:t>3. Operate and monitor the electronic coding process</w:t>
            </w:r>
          </w:p>
        </w:tc>
        <w:tc>
          <w:tcPr>
            <w:tcW w:w="3604" w:type="pct"/>
            <w:shd w:val="clear" w:color="auto" w:fill="auto"/>
          </w:tcPr>
          <w:p w14:paraId="1C680A92" w14:textId="77777777" w:rsidR="00C61FEA" w:rsidRPr="00C61FEA" w:rsidRDefault="00C61FEA" w:rsidP="00C61FEA">
            <w:r w:rsidRPr="00C61FEA">
              <w:t>3.1 Start-up electronic coding equipment according to operating instructions</w:t>
            </w:r>
          </w:p>
          <w:p w14:paraId="5E6A4AE5" w14:textId="77777777" w:rsidR="00C61FEA" w:rsidRPr="00C61FEA" w:rsidRDefault="00C61FEA" w:rsidP="00C61FEA">
            <w:r w:rsidRPr="00C61FEA">
              <w:t>3.2 Monitor control points to confirm performance is maintained within equipment operation specification</w:t>
            </w:r>
          </w:p>
          <w:p w14:paraId="2EC81473" w14:textId="77777777" w:rsidR="00C61FEA" w:rsidRPr="00C61FEA" w:rsidRDefault="00C61FEA" w:rsidP="00C61FEA">
            <w:r w:rsidRPr="00C61FEA">
              <w:t>3.3 Code product according to specification</w:t>
            </w:r>
          </w:p>
          <w:p w14:paraId="4CC550C6" w14:textId="77777777" w:rsidR="00C61FEA" w:rsidRPr="00C61FEA" w:rsidRDefault="00C61FEA" w:rsidP="00C61FEA">
            <w:r w:rsidRPr="00C61FEA">
              <w:t>3.4 Monitor electronic coding equipment to confirm operating condition</w:t>
            </w:r>
          </w:p>
          <w:p w14:paraId="5D70E0EF" w14:textId="77777777" w:rsidR="00C61FEA" w:rsidRDefault="00C61FEA" w:rsidP="00C61FEA">
            <w:r w:rsidRPr="00C61FEA">
              <w:t>3.5 Identify, rectify and report out-of-specification end product, process and equipment performance according to workplace procedures</w:t>
            </w:r>
          </w:p>
          <w:p w14:paraId="48B8A355" w14:textId="49CCD12E" w:rsidR="00EA0B46" w:rsidRPr="00C61FEA" w:rsidRDefault="00EA0B46" w:rsidP="00C61FEA">
            <w:r>
              <w:t>3</w:t>
            </w:r>
            <w:r w:rsidRPr="00EA0B46">
              <w:t>.6 Liaise with operators in other work areas to ensure ongoing packaging process runs efficiently and effectively</w:t>
            </w:r>
          </w:p>
        </w:tc>
      </w:tr>
      <w:tr w:rsidR="00C61FEA" w:rsidRPr="00963A46" w14:paraId="1BFB6A62" w14:textId="77777777" w:rsidTr="00CA2922">
        <w:trPr>
          <w:cantSplit/>
        </w:trPr>
        <w:tc>
          <w:tcPr>
            <w:tcW w:w="1396" w:type="pct"/>
            <w:shd w:val="clear" w:color="auto" w:fill="auto"/>
          </w:tcPr>
          <w:p w14:paraId="441873C2" w14:textId="77777777" w:rsidR="00C61FEA" w:rsidRPr="00C61FEA" w:rsidRDefault="00C61FEA" w:rsidP="00C61FEA">
            <w:r w:rsidRPr="00C61FEA">
              <w:t>4. Shut down the bottle supply process</w:t>
            </w:r>
          </w:p>
        </w:tc>
        <w:tc>
          <w:tcPr>
            <w:tcW w:w="3604" w:type="pct"/>
            <w:shd w:val="clear" w:color="auto" w:fill="auto"/>
          </w:tcPr>
          <w:p w14:paraId="791DC54C" w14:textId="77777777" w:rsidR="00C61FEA" w:rsidRPr="00C61FEA" w:rsidRDefault="00C61FEA" w:rsidP="00C61FEA">
            <w:r w:rsidRPr="00C61FEA">
              <w:t>4.1 Shut down electronic coding equipment according to operating instructions</w:t>
            </w:r>
          </w:p>
          <w:p w14:paraId="0626DD10" w14:textId="77777777" w:rsidR="00C61FEA" w:rsidRPr="00C61FEA" w:rsidRDefault="00C61FEA" w:rsidP="00C61FEA">
            <w:r w:rsidRPr="00C61FEA">
              <w:t>4.2 Prepare electronic coding equipment for cleaning according to workplace procedures</w:t>
            </w:r>
          </w:p>
        </w:tc>
      </w:tr>
      <w:tr w:rsidR="006B05FD" w:rsidRPr="00963A46" w14:paraId="04B48569" w14:textId="77777777" w:rsidTr="00CB0BDF">
        <w:trPr>
          <w:cantSplit/>
        </w:trPr>
        <w:tc>
          <w:tcPr>
            <w:tcW w:w="1396" w:type="pct"/>
            <w:shd w:val="clear" w:color="auto" w:fill="auto"/>
          </w:tcPr>
          <w:p w14:paraId="172CF497" w14:textId="77777777" w:rsidR="006B05FD" w:rsidRPr="006B05FD" w:rsidRDefault="006B05FD" w:rsidP="006B05FD">
            <w:bookmarkStart w:id="0" w:name="_Hlk492724981"/>
            <w:r>
              <w:lastRenderedPageBreak/>
              <w:t>5</w:t>
            </w:r>
            <w:r w:rsidRPr="006B05FD">
              <w:t>. Conduct housekeeping activities</w:t>
            </w:r>
          </w:p>
        </w:tc>
        <w:tc>
          <w:tcPr>
            <w:tcW w:w="3604" w:type="pct"/>
            <w:shd w:val="clear" w:color="auto" w:fill="auto"/>
          </w:tcPr>
          <w:p w14:paraId="32B0072B" w14:textId="77777777" w:rsidR="006B05FD" w:rsidRPr="006B05FD" w:rsidRDefault="006B05FD" w:rsidP="006B05FD">
            <w:r>
              <w:t>5</w:t>
            </w:r>
            <w:r w:rsidRPr="006B05FD">
              <w:t>.1 Carry out cleaning procedures</w:t>
            </w:r>
          </w:p>
          <w:p w14:paraId="260FCCF2" w14:textId="77777777" w:rsidR="006B05FD" w:rsidRPr="006B05FD" w:rsidRDefault="006B05FD" w:rsidP="006B05FD">
            <w:r>
              <w:t>5</w:t>
            </w:r>
            <w:r w:rsidRPr="006B05FD">
              <w:t xml:space="preserve">.2 Collect, treat and dispose of or recycle waste generated by both the process and cleaning procedures </w:t>
            </w:r>
          </w:p>
          <w:p w14:paraId="47362EF7" w14:textId="77777777" w:rsidR="006B05FD" w:rsidRPr="006B05FD" w:rsidRDefault="006B05FD" w:rsidP="006B05FD">
            <w:r>
              <w:t>5</w:t>
            </w:r>
            <w:r w:rsidRPr="006B05FD">
              <w:t>.3 Record workplace information according to workplace procedures</w:t>
            </w:r>
          </w:p>
        </w:tc>
      </w:tr>
      <w:bookmarkEnd w:id="0"/>
    </w:tbl>
    <w:p w14:paraId="1C6ED228" w14:textId="77777777" w:rsidR="005F771F" w:rsidRDefault="005F771F" w:rsidP="005F771F">
      <w:pPr>
        <w:pStyle w:val="SIText"/>
      </w:pPr>
    </w:p>
    <w:p w14:paraId="6281072B" w14:textId="77777777" w:rsidR="00C61FEA" w:rsidRDefault="00C61FEA"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40A465DA" w14:textId="77777777" w:rsidTr="00CA2922">
        <w:trPr>
          <w:tblHeader/>
        </w:trPr>
        <w:tc>
          <w:tcPr>
            <w:tcW w:w="5000" w:type="pct"/>
            <w:gridSpan w:val="2"/>
          </w:tcPr>
          <w:p w14:paraId="0AFCF722" w14:textId="77777777" w:rsidR="00F1480E" w:rsidRPr="000754EC" w:rsidRDefault="005F771F" w:rsidP="000754EC">
            <w:pPr>
              <w:pStyle w:val="SIHeading2"/>
            </w:pPr>
            <w:r>
              <w:br w:type="page"/>
            </w:r>
            <w:r w:rsidR="00FD557D" w:rsidRPr="00041E59">
              <w:t>F</w:t>
            </w:r>
            <w:r w:rsidR="00FD557D" w:rsidRPr="000754EC">
              <w:t>oundation Skills</w:t>
            </w:r>
          </w:p>
          <w:p w14:paraId="25A18628"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3F4B1B88" w14:textId="77777777" w:rsidTr="00CA2922">
        <w:trPr>
          <w:tblHeader/>
        </w:trPr>
        <w:tc>
          <w:tcPr>
            <w:tcW w:w="1396" w:type="pct"/>
          </w:tcPr>
          <w:p w14:paraId="7DE4344F"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36B7ABEB"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C61FEA" w:rsidRPr="00336FCA" w:rsidDel="00423CB2" w14:paraId="068AE4B2" w14:textId="77777777" w:rsidTr="00CA2922">
        <w:tc>
          <w:tcPr>
            <w:tcW w:w="1396" w:type="pct"/>
          </w:tcPr>
          <w:p w14:paraId="3F6BFCFC" w14:textId="77777777" w:rsidR="00C61FEA" w:rsidRPr="00C61FEA" w:rsidRDefault="00C61FEA" w:rsidP="00C61FEA">
            <w:pPr>
              <w:pStyle w:val="SIText"/>
            </w:pPr>
            <w:r w:rsidRPr="00C61FEA">
              <w:t>Reading</w:t>
            </w:r>
          </w:p>
        </w:tc>
        <w:tc>
          <w:tcPr>
            <w:tcW w:w="3604" w:type="pct"/>
          </w:tcPr>
          <w:p w14:paraId="2CD51B73" w14:textId="77777777" w:rsidR="00C61FEA" w:rsidRPr="00C61FEA" w:rsidRDefault="006B05FD" w:rsidP="00C61FEA">
            <w:pPr>
              <w:pStyle w:val="SIBulletList1"/>
              <w:rPr>
                <w:rStyle w:val="SIText-Italic"/>
              </w:rPr>
            </w:pPr>
            <w:r w:rsidRPr="006B05FD">
              <w:t>Interprets key messages in standard operating procedures</w:t>
            </w:r>
          </w:p>
        </w:tc>
      </w:tr>
      <w:tr w:rsidR="00C61FEA" w:rsidRPr="00336FCA" w:rsidDel="00423CB2" w14:paraId="530572E3" w14:textId="77777777" w:rsidTr="00CA2922">
        <w:tc>
          <w:tcPr>
            <w:tcW w:w="1396" w:type="pct"/>
          </w:tcPr>
          <w:p w14:paraId="197432F2" w14:textId="77777777" w:rsidR="00C61FEA" w:rsidRPr="00C61FEA" w:rsidRDefault="00C61FEA" w:rsidP="00C61FEA">
            <w:pPr>
              <w:pStyle w:val="SIText"/>
            </w:pPr>
            <w:r w:rsidRPr="00C61FEA">
              <w:t>Numeracy</w:t>
            </w:r>
          </w:p>
        </w:tc>
        <w:tc>
          <w:tcPr>
            <w:tcW w:w="3604" w:type="pct"/>
          </w:tcPr>
          <w:p w14:paraId="19D31CD2" w14:textId="77777777" w:rsidR="00C61FEA" w:rsidRPr="00C61FEA" w:rsidRDefault="00C61FEA" w:rsidP="00C61FEA">
            <w:pPr>
              <w:pStyle w:val="SIBulletList1"/>
              <w:rPr>
                <w:rStyle w:val="SIText-Italic"/>
              </w:rPr>
            </w:pPr>
            <w:r w:rsidRPr="00C61FEA">
              <w:t>Identifies and comprehends relevant mathematical information in operating instructions, specifications and electronic coding requirements</w:t>
            </w:r>
          </w:p>
        </w:tc>
      </w:tr>
      <w:tr w:rsidR="006B05FD" w:rsidRPr="00336FCA" w:rsidDel="00423CB2" w14:paraId="7194C196" w14:textId="77777777" w:rsidTr="00CB0BDF">
        <w:tc>
          <w:tcPr>
            <w:tcW w:w="1396" w:type="pct"/>
          </w:tcPr>
          <w:p w14:paraId="13155D10" w14:textId="77777777" w:rsidR="006B05FD" w:rsidRPr="006B05FD" w:rsidRDefault="006B05FD" w:rsidP="006B05FD">
            <w:pPr>
              <w:pStyle w:val="SIText"/>
            </w:pPr>
            <w:r w:rsidRPr="006B05FD">
              <w:t>Navigate the world of work</w:t>
            </w:r>
          </w:p>
        </w:tc>
        <w:tc>
          <w:tcPr>
            <w:tcW w:w="3604" w:type="pct"/>
          </w:tcPr>
          <w:p w14:paraId="359FE62F" w14:textId="77777777" w:rsidR="006B05FD" w:rsidRPr="006B05FD" w:rsidRDefault="006B05FD" w:rsidP="006B05FD">
            <w:pPr>
              <w:pStyle w:val="SIBulletList1"/>
            </w:pPr>
            <w:r w:rsidRPr="006B05FD">
              <w:t>Follows clear instructions within defined level of responsibility</w:t>
            </w:r>
          </w:p>
          <w:p w14:paraId="524E7BD4" w14:textId="77777777" w:rsidR="006B05FD" w:rsidRPr="006B05FD" w:rsidRDefault="006B05FD" w:rsidP="006B05FD">
            <w:pPr>
              <w:pStyle w:val="SIBulletList1"/>
            </w:pPr>
            <w:r w:rsidRPr="006B05FD">
              <w:t>Recognises organisational expectations and follows explicit protocols and procedures</w:t>
            </w:r>
          </w:p>
          <w:p w14:paraId="27F15D4B" w14:textId="77777777" w:rsidR="006B05FD" w:rsidRPr="006B05FD" w:rsidRDefault="006B05FD" w:rsidP="006B05FD">
            <w:pPr>
              <w:pStyle w:val="SIBulletList1"/>
            </w:pPr>
            <w:r w:rsidRPr="006B05FD">
              <w:t>Seeks clarification when required</w:t>
            </w:r>
          </w:p>
        </w:tc>
      </w:tr>
      <w:tr w:rsidR="006B05FD" w:rsidRPr="00336FCA" w:rsidDel="00423CB2" w14:paraId="58F82973" w14:textId="77777777" w:rsidTr="00CB0BDF">
        <w:tc>
          <w:tcPr>
            <w:tcW w:w="1396" w:type="pct"/>
          </w:tcPr>
          <w:p w14:paraId="72D3924C" w14:textId="77777777" w:rsidR="006B05FD" w:rsidRPr="006B05FD" w:rsidRDefault="006B05FD" w:rsidP="006B05FD">
            <w:pPr>
              <w:pStyle w:val="SIText"/>
            </w:pPr>
            <w:r w:rsidRPr="006B05FD">
              <w:t>Get the work done</w:t>
            </w:r>
          </w:p>
        </w:tc>
        <w:tc>
          <w:tcPr>
            <w:tcW w:w="3604" w:type="pct"/>
          </w:tcPr>
          <w:p w14:paraId="39A062B9" w14:textId="77777777" w:rsidR="006B05FD" w:rsidRPr="006B05FD" w:rsidDel="009E5B82" w:rsidRDefault="006B05FD" w:rsidP="006B05FD">
            <w:pPr>
              <w:pStyle w:val="SIBulletList1"/>
            </w:pPr>
            <w:r w:rsidRPr="006B05FD">
              <w:t>Responds to routine problems using step by step instruction and procedures</w:t>
            </w:r>
          </w:p>
        </w:tc>
      </w:tr>
    </w:tbl>
    <w:p w14:paraId="435AFD3D" w14:textId="77777777" w:rsidR="00916CD7" w:rsidRDefault="00916CD7" w:rsidP="005F771F">
      <w:pPr>
        <w:pStyle w:val="SIText"/>
      </w:pPr>
    </w:p>
    <w:p w14:paraId="14B1EC8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266887C9" w14:textId="77777777" w:rsidTr="00F33FF2">
        <w:tc>
          <w:tcPr>
            <w:tcW w:w="5000" w:type="pct"/>
            <w:gridSpan w:val="4"/>
          </w:tcPr>
          <w:p w14:paraId="08CC731B" w14:textId="77777777" w:rsidR="00F1480E" w:rsidRPr="000754EC" w:rsidRDefault="00FD557D" w:rsidP="000754EC">
            <w:pPr>
              <w:pStyle w:val="SIHeading2"/>
            </w:pPr>
            <w:r w:rsidRPr="00923720">
              <w:t>U</w:t>
            </w:r>
            <w:r w:rsidRPr="000754EC">
              <w:t>nit Mapping Information</w:t>
            </w:r>
          </w:p>
        </w:tc>
      </w:tr>
      <w:tr w:rsidR="00F1480E" w14:paraId="25591CB8" w14:textId="77777777" w:rsidTr="00F33FF2">
        <w:tc>
          <w:tcPr>
            <w:tcW w:w="1028" w:type="pct"/>
          </w:tcPr>
          <w:p w14:paraId="132DED9C" w14:textId="77777777" w:rsidR="00F1480E" w:rsidRPr="000754EC" w:rsidRDefault="00F1480E" w:rsidP="000754EC">
            <w:pPr>
              <w:pStyle w:val="SIText-Bold"/>
            </w:pPr>
            <w:r w:rsidRPr="00923720">
              <w:t>Code and title current version</w:t>
            </w:r>
          </w:p>
        </w:tc>
        <w:tc>
          <w:tcPr>
            <w:tcW w:w="1105" w:type="pct"/>
          </w:tcPr>
          <w:p w14:paraId="64012700" w14:textId="77777777" w:rsidR="00F1480E" w:rsidRPr="000754EC" w:rsidRDefault="00F1480E" w:rsidP="000754EC">
            <w:pPr>
              <w:pStyle w:val="SIText-Bold"/>
            </w:pPr>
            <w:r w:rsidRPr="00923720">
              <w:t>Code and title previous version</w:t>
            </w:r>
          </w:p>
        </w:tc>
        <w:tc>
          <w:tcPr>
            <w:tcW w:w="1251" w:type="pct"/>
          </w:tcPr>
          <w:p w14:paraId="1B422715" w14:textId="77777777" w:rsidR="00F1480E" w:rsidRPr="000754EC" w:rsidRDefault="00F1480E" w:rsidP="000754EC">
            <w:pPr>
              <w:pStyle w:val="SIText-Bold"/>
            </w:pPr>
            <w:r w:rsidRPr="00923720">
              <w:t>Comments</w:t>
            </w:r>
          </w:p>
        </w:tc>
        <w:tc>
          <w:tcPr>
            <w:tcW w:w="1616" w:type="pct"/>
          </w:tcPr>
          <w:p w14:paraId="53E222AD" w14:textId="77777777" w:rsidR="00F1480E" w:rsidRPr="000754EC" w:rsidRDefault="00F1480E" w:rsidP="000754EC">
            <w:pPr>
              <w:pStyle w:val="SIText-Bold"/>
            </w:pPr>
            <w:r w:rsidRPr="00923720">
              <w:t>Equivalence status</w:t>
            </w:r>
          </w:p>
        </w:tc>
      </w:tr>
      <w:tr w:rsidR="00C61FEA" w14:paraId="6A80DB23" w14:textId="77777777" w:rsidTr="00F33FF2">
        <w:tc>
          <w:tcPr>
            <w:tcW w:w="1028" w:type="pct"/>
          </w:tcPr>
          <w:p w14:paraId="66AF7876" w14:textId="467F911E" w:rsidR="00C61FEA" w:rsidRPr="00C61FEA" w:rsidRDefault="006B05FD" w:rsidP="00C61FEA">
            <w:pPr>
              <w:pStyle w:val="SIText"/>
            </w:pPr>
            <w:r w:rsidRPr="006B05FD">
              <w:t>FBPBPG</w:t>
            </w:r>
            <w:r w:rsidR="00A3653D">
              <w:t>2005</w:t>
            </w:r>
            <w:r>
              <w:t xml:space="preserve"> </w:t>
            </w:r>
            <w:r w:rsidR="00C61FEA" w:rsidRPr="00C61FEA">
              <w:t>Operate the electronic coding process</w:t>
            </w:r>
          </w:p>
        </w:tc>
        <w:tc>
          <w:tcPr>
            <w:tcW w:w="1105" w:type="pct"/>
          </w:tcPr>
          <w:p w14:paraId="74AD3ADA" w14:textId="77777777" w:rsidR="00C61FEA" w:rsidRPr="00C61FEA" w:rsidRDefault="00C61FEA" w:rsidP="00C61FEA">
            <w:pPr>
              <w:pStyle w:val="SIText"/>
            </w:pPr>
            <w:r w:rsidRPr="00C61FEA">
              <w:t>FDFBP2005A Operate the electronic coding process</w:t>
            </w:r>
          </w:p>
        </w:tc>
        <w:tc>
          <w:tcPr>
            <w:tcW w:w="1251" w:type="pct"/>
          </w:tcPr>
          <w:p w14:paraId="34B7C44B" w14:textId="258885AC" w:rsidR="00C61FEA" w:rsidRDefault="00C61FEA" w:rsidP="00C61FEA">
            <w:pPr>
              <w:pStyle w:val="SIText"/>
            </w:pPr>
            <w:r w:rsidRPr="00C61FEA">
              <w:t>Updated to meet Standards for Training Packages</w:t>
            </w:r>
          </w:p>
          <w:p w14:paraId="017CF081" w14:textId="77777777" w:rsidR="0094056C" w:rsidRPr="00C61FEA" w:rsidRDefault="0094056C" w:rsidP="00C61FEA">
            <w:pPr>
              <w:pStyle w:val="SIText"/>
            </w:pPr>
          </w:p>
          <w:p w14:paraId="457A88AE" w14:textId="26EF05D0" w:rsidR="00C61FEA" w:rsidRDefault="00C61FEA" w:rsidP="00C61FEA">
            <w:pPr>
              <w:pStyle w:val="SIText"/>
            </w:pPr>
            <w:r w:rsidRPr="00C61FEA">
              <w:t xml:space="preserve">Minor changes to Performance Criteria </w:t>
            </w:r>
            <w:r w:rsidR="00EC5C20" w:rsidRPr="00EC5C20">
              <w:t>to clarify intent</w:t>
            </w:r>
          </w:p>
          <w:p w14:paraId="08F237E8" w14:textId="78B319B7" w:rsidR="0094056C" w:rsidRPr="00C61FEA" w:rsidRDefault="0094056C" w:rsidP="00C61FEA">
            <w:pPr>
              <w:pStyle w:val="SIText"/>
            </w:pPr>
          </w:p>
        </w:tc>
        <w:tc>
          <w:tcPr>
            <w:tcW w:w="1616" w:type="pct"/>
          </w:tcPr>
          <w:p w14:paraId="4F577DC5" w14:textId="77777777" w:rsidR="00C61FEA" w:rsidRPr="00C61FEA" w:rsidRDefault="00C61FEA" w:rsidP="00C61FEA">
            <w:pPr>
              <w:pStyle w:val="SIText"/>
            </w:pPr>
            <w:r w:rsidRPr="00C61FEA">
              <w:t>Equivalent unit</w:t>
            </w:r>
          </w:p>
        </w:tc>
      </w:tr>
    </w:tbl>
    <w:p w14:paraId="6C63AF1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5E2EF5B9" w14:textId="77777777" w:rsidTr="0035000E">
        <w:tc>
          <w:tcPr>
            <w:tcW w:w="1049" w:type="pct"/>
            <w:shd w:val="clear" w:color="auto" w:fill="auto"/>
          </w:tcPr>
          <w:p w14:paraId="47421732" w14:textId="77777777" w:rsidR="00F1480E" w:rsidRPr="000754EC" w:rsidRDefault="00FD557D" w:rsidP="000754EC">
            <w:pPr>
              <w:pStyle w:val="SIHeading2"/>
            </w:pPr>
            <w:r w:rsidRPr="00CC451E">
              <w:t>L</w:t>
            </w:r>
            <w:r w:rsidRPr="000754EC">
              <w:t>inks</w:t>
            </w:r>
          </w:p>
        </w:tc>
        <w:tc>
          <w:tcPr>
            <w:tcW w:w="3951" w:type="pct"/>
            <w:shd w:val="clear" w:color="auto" w:fill="auto"/>
          </w:tcPr>
          <w:p w14:paraId="4D80B866" w14:textId="77777777" w:rsidR="00F1480E" w:rsidRPr="000754EC" w:rsidRDefault="0035000E" w:rsidP="00E40225">
            <w:pPr>
              <w:pStyle w:val="SIText"/>
            </w:pPr>
            <w:r w:rsidRPr="0035000E">
              <w:t>Companion Volumes, including Implementation Guides, are available at VETNet: https://vetnet.education.gov.au/Pages/TrainingDocs.aspx?q=78b15323-cd38-483e-aad7-1159b570a5c4</w:t>
            </w:r>
          </w:p>
        </w:tc>
      </w:tr>
    </w:tbl>
    <w:p w14:paraId="4A959DC9" w14:textId="77777777" w:rsidR="00F1480E" w:rsidRDefault="00F1480E" w:rsidP="005F771F">
      <w:pPr>
        <w:pStyle w:val="SIText"/>
      </w:pPr>
    </w:p>
    <w:p w14:paraId="68D31137"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38305E77" w14:textId="77777777" w:rsidTr="00113678">
        <w:trPr>
          <w:tblHeader/>
        </w:trPr>
        <w:tc>
          <w:tcPr>
            <w:tcW w:w="1478" w:type="pct"/>
            <w:shd w:val="clear" w:color="auto" w:fill="auto"/>
          </w:tcPr>
          <w:p w14:paraId="04486C16"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69673A31" w14:textId="3ABED534" w:rsidR="00556C4C" w:rsidRPr="000754EC" w:rsidRDefault="00556C4C" w:rsidP="000754EC">
            <w:pPr>
              <w:pStyle w:val="SIUnittitle"/>
            </w:pPr>
            <w:r w:rsidRPr="00F56827">
              <w:t xml:space="preserve">Assessment requirements for </w:t>
            </w:r>
            <w:r w:rsidR="006B05FD" w:rsidRPr="006B05FD">
              <w:t>FBPBPG</w:t>
            </w:r>
            <w:r w:rsidR="00A3653D">
              <w:t>2</w:t>
            </w:r>
            <w:r w:rsidR="00A3653D" w:rsidRPr="00A3653D">
              <w:t>005</w:t>
            </w:r>
            <w:r w:rsidR="00C61FEA" w:rsidRPr="00C61FEA">
              <w:t xml:space="preserve"> Operate the electronic coding process</w:t>
            </w:r>
          </w:p>
        </w:tc>
      </w:tr>
      <w:tr w:rsidR="00556C4C" w:rsidRPr="00A55106" w14:paraId="777DD17E" w14:textId="77777777" w:rsidTr="00113678">
        <w:trPr>
          <w:tblHeader/>
        </w:trPr>
        <w:tc>
          <w:tcPr>
            <w:tcW w:w="5000" w:type="pct"/>
            <w:gridSpan w:val="2"/>
            <w:shd w:val="clear" w:color="auto" w:fill="auto"/>
          </w:tcPr>
          <w:p w14:paraId="32A4CDF4" w14:textId="77777777" w:rsidR="00556C4C" w:rsidRPr="000754EC" w:rsidRDefault="00D71E43" w:rsidP="000754EC">
            <w:pPr>
              <w:pStyle w:val="SIHeading2"/>
            </w:pPr>
            <w:r>
              <w:t>Performance E</w:t>
            </w:r>
            <w:r w:rsidRPr="000754EC">
              <w:t>vidence</w:t>
            </w:r>
          </w:p>
        </w:tc>
      </w:tr>
      <w:tr w:rsidR="00556C4C" w:rsidRPr="00067E1C" w14:paraId="2C7B8A0E" w14:textId="77777777" w:rsidTr="00113678">
        <w:tc>
          <w:tcPr>
            <w:tcW w:w="5000" w:type="pct"/>
            <w:gridSpan w:val="2"/>
            <w:shd w:val="clear" w:color="auto" w:fill="auto"/>
          </w:tcPr>
          <w:p w14:paraId="30DAD665" w14:textId="77777777" w:rsidR="0026394F"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3983FCCB" w14:textId="46060129" w:rsidR="00D900B9" w:rsidRPr="00D900B9" w:rsidRDefault="00C61FEA" w:rsidP="00D900B9">
            <w:pPr>
              <w:pStyle w:val="SIText"/>
            </w:pPr>
            <w:r w:rsidRPr="00C61FEA">
              <w:t xml:space="preserve">There must be evidence that the individual has </w:t>
            </w:r>
            <w:r w:rsidR="006B05FD">
              <w:t xml:space="preserve">safely and effectively </w:t>
            </w:r>
            <w:r w:rsidRPr="00C61FEA">
              <w:t xml:space="preserve">set up, operated and shut down the electronic coding process </w:t>
            </w:r>
            <w:r w:rsidR="00D900B9" w:rsidRPr="00D900B9">
              <w:t xml:space="preserve">on a minimum of </w:t>
            </w:r>
            <w:r w:rsidR="007732A1" w:rsidRPr="007732A1">
              <w:t>one occasion</w:t>
            </w:r>
            <w:r w:rsidR="00D900B9" w:rsidRPr="00D900B9">
              <w:t>, including:</w:t>
            </w:r>
          </w:p>
          <w:p w14:paraId="1785D1D0" w14:textId="77777777" w:rsidR="00D900B9" w:rsidRPr="00D900B9" w:rsidRDefault="00D900B9" w:rsidP="00D900B9">
            <w:pPr>
              <w:pStyle w:val="SIBulletList1"/>
            </w:pPr>
            <w:r w:rsidRPr="00D900B9">
              <w:t>confirming equipment is ready for operation, including:</w:t>
            </w:r>
          </w:p>
          <w:p w14:paraId="0B1F4BE1" w14:textId="77777777" w:rsidR="00D900B9" w:rsidRPr="00D900B9" w:rsidRDefault="00D900B9" w:rsidP="00991E9D">
            <w:pPr>
              <w:pStyle w:val="SIBulletList2"/>
            </w:pPr>
            <w:r w:rsidRPr="00D900B9">
              <w:t>cleaning and sanitation processes are completed</w:t>
            </w:r>
          </w:p>
          <w:p w14:paraId="4AAEA6FE" w14:textId="77777777" w:rsidR="00D900B9" w:rsidRPr="00D900B9" w:rsidRDefault="00D900B9" w:rsidP="00991E9D">
            <w:pPr>
              <w:pStyle w:val="SIBulletList2"/>
            </w:pPr>
            <w:r w:rsidRPr="00D900B9">
              <w:t>all inkjet heads have been purged and are operational</w:t>
            </w:r>
          </w:p>
          <w:p w14:paraId="29493737" w14:textId="77777777" w:rsidR="00D900B9" w:rsidRPr="00D900B9" w:rsidRDefault="00D900B9" w:rsidP="00991E9D">
            <w:pPr>
              <w:pStyle w:val="SIBulletList2"/>
            </w:pPr>
            <w:r w:rsidRPr="00D900B9">
              <w:t>equipment is set up for correct date and specified application</w:t>
            </w:r>
          </w:p>
          <w:p w14:paraId="78D803C1" w14:textId="77777777" w:rsidR="00D900B9" w:rsidRPr="00D900B9" w:rsidRDefault="00D900B9" w:rsidP="00991E9D">
            <w:pPr>
              <w:pStyle w:val="SIBulletList2"/>
            </w:pPr>
            <w:r w:rsidRPr="00D900B9">
              <w:t>all related touch screens and computers are operational</w:t>
            </w:r>
          </w:p>
          <w:p w14:paraId="12150DF5" w14:textId="77777777" w:rsidR="00D900B9" w:rsidRPr="00D900B9" w:rsidRDefault="00D900B9" w:rsidP="00991E9D">
            <w:pPr>
              <w:pStyle w:val="SIBulletList2"/>
            </w:pPr>
            <w:r w:rsidRPr="00D900B9">
              <w:t>line controls and conveyors are operational</w:t>
            </w:r>
          </w:p>
          <w:p w14:paraId="4CC539CF" w14:textId="338BC09D" w:rsidR="00D900B9" w:rsidRDefault="00D900B9" w:rsidP="00991E9D">
            <w:pPr>
              <w:pStyle w:val="SIBulletList2"/>
            </w:pPr>
            <w:r w:rsidRPr="00D900B9">
              <w:t>vacuum pumps are operational</w:t>
            </w:r>
          </w:p>
          <w:p w14:paraId="136903CE" w14:textId="18F51BC6" w:rsidR="00D900B9" w:rsidRPr="00D900B9" w:rsidRDefault="00D900B9" w:rsidP="00991E9D">
            <w:pPr>
              <w:pStyle w:val="SIBulletList2"/>
            </w:pPr>
            <w:r>
              <w:t>labels and inks are to specification</w:t>
            </w:r>
          </w:p>
          <w:p w14:paraId="454790D1" w14:textId="77777777" w:rsidR="00D900B9" w:rsidRPr="00D900B9" w:rsidRDefault="00D900B9" w:rsidP="00991E9D">
            <w:pPr>
              <w:pStyle w:val="SIBulletList2"/>
            </w:pPr>
            <w:r w:rsidRPr="00D900B9">
              <w:t>printers have been tested and are operational</w:t>
            </w:r>
          </w:p>
          <w:p w14:paraId="658B7ADD" w14:textId="77777777" w:rsidR="00D900B9" w:rsidRPr="00D900B9" w:rsidRDefault="00D900B9" w:rsidP="00991E9D">
            <w:pPr>
              <w:pStyle w:val="SIBulletList2"/>
            </w:pPr>
            <w:r w:rsidRPr="00D900B9">
              <w:t>pressure sensitive applicators are operational</w:t>
            </w:r>
          </w:p>
          <w:p w14:paraId="32F5616E" w14:textId="77777777" w:rsidR="00D900B9" w:rsidRPr="00D900B9" w:rsidRDefault="00D900B9" w:rsidP="00991E9D">
            <w:pPr>
              <w:pStyle w:val="SIBulletList2"/>
            </w:pPr>
            <w:r w:rsidRPr="00D900B9">
              <w:t>bottle feeds are filled with correct screws and stars and accurately aligned</w:t>
            </w:r>
          </w:p>
          <w:p w14:paraId="0C2E73DB" w14:textId="77777777" w:rsidR="00D900B9" w:rsidRPr="00D900B9" w:rsidRDefault="00D900B9" w:rsidP="00D900B9">
            <w:pPr>
              <w:pStyle w:val="SIBulletList1"/>
            </w:pPr>
            <w:r w:rsidRPr="00D900B9">
              <w:t>monitoring and adjusting process equipment to achieve required quality outcomes, ensuring:</w:t>
            </w:r>
          </w:p>
          <w:p w14:paraId="6D1F589F" w14:textId="77777777" w:rsidR="00D900B9" w:rsidRPr="00D900B9" w:rsidRDefault="00D900B9" w:rsidP="00991E9D">
            <w:pPr>
              <w:pStyle w:val="SIBulletList2"/>
            </w:pPr>
            <w:r w:rsidRPr="00D900B9">
              <w:t>compressed air pressure is at correct level</w:t>
            </w:r>
          </w:p>
          <w:p w14:paraId="6697B136" w14:textId="77777777" w:rsidR="00D900B9" w:rsidRPr="00D900B9" w:rsidRDefault="00D900B9" w:rsidP="00991E9D">
            <w:pPr>
              <w:pStyle w:val="SIBulletList2"/>
            </w:pPr>
            <w:r w:rsidRPr="00D900B9">
              <w:t>vacuum pressure is at correct level</w:t>
            </w:r>
          </w:p>
          <w:p w14:paraId="5C4832D5" w14:textId="7FD1612F" w:rsidR="00D900B9" w:rsidRPr="00D900B9" w:rsidRDefault="00D900B9" w:rsidP="00991E9D">
            <w:pPr>
              <w:pStyle w:val="SIBulletList2"/>
            </w:pPr>
            <w:r w:rsidRPr="00D900B9">
              <w:t>quality and legibility of coding</w:t>
            </w:r>
          </w:p>
          <w:p w14:paraId="58D30399" w14:textId="77777777" w:rsidR="00D900B9" w:rsidRPr="00D900B9" w:rsidRDefault="00D900B9" w:rsidP="00991E9D">
            <w:pPr>
              <w:pStyle w:val="SIBulletList2"/>
            </w:pPr>
            <w:r w:rsidRPr="00D900B9">
              <w:t>all coding is correct as specified</w:t>
            </w:r>
          </w:p>
          <w:p w14:paraId="323DE5D7" w14:textId="77777777" w:rsidR="00D900B9" w:rsidRPr="00D900B9" w:rsidRDefault="00D900B9" w:rsidP="00991E9D">
            <w:pPr>
              <w:pStyle w:val="SIBulletList2"/>
            </w:pPr>
            <w:r w:rsidRPr="00D900B9">
              <w:t>application of bar code pressure sensitive labels is as specified</w:t>
            </w:r>
          </w:p>
          <w:p w14:paraId="0BA73A1B" w14:textId="77777777" w:rsidR="00D900B9" w:rsidRPr="00D900B9" w:rsidRDefault="00D900B9" w:rsidP="00991E9D">
            <w:pPr>
              <w:pStyle w:val="SIBulletList2"/>
            </w:pPr>
            <w:r w:rsidRPr="00D900B9">
              <w:t>sensors are detecting missed labels</w:t>
            </w:r>
          </w:p>
          <w:p w14:paraId="296CDED9" w14:textId="31FC350B" w:rsidR="00D900B9" w:rsidRPr="00D900B9" w:rsidRDefault="00D900B9" w:rsidP="00991E9D">
            <w:pPr>
              <w:pStyle w:val="SIBulletList2"/>
            </w:pPr>
            <w:r w:rsidRPr="00D900B9">
              <w:t>fill height and volume</w:t>
            </w:r>
            <w:r>
              <w:t xml:space="preserve"> is correct</w:t>
            </w:r>
          </w:p>
          <w:p w14:paraId="70227C6D" w14:textId="77777777" w:rsidR="00D900B9" w:rsidRPr="00D900B9" w:rsidRDefault="00D900B9" w:rsidP="00D900B9">
            <w:pPr>
              <w:pStyle w:val="SIBulletList1"/>
            </w:pPr>
            <w:r w:rsidRPr="00D900B9">
              <w:t>liaising with other work areas involved the packaging process</w:t>
            </w:r>
          </w:p>
          <w:p w14:paraId="760C56C8" w14:textId="77777777" w:rsidR="00D900B9" w:rsidRPr="00D900B9" w:rsidRDefault="00D900B9" w:rsidP="00D900B9">
            <w:pPr>
              <w:pStyle w:val="SIBulletList1"/>
            </w:pPr>
            <w:r w:rsidRPr="00D900B9">
              <w:t>completing workplace records as required</w:t>
            </w:r>
          </w:p>
          <w:p w14:paraId="526A3A28" w14:textId="77777777" w:rsidR="00D900B9" w:rsidRPr="00D900B9" w:rsidRDefault="00D900B9" w:rsidP="00D900B9">
            <w:pPr>
              <w:pStyle w:val="SIBulletList1"/>
            </w:pPr>
            <w:r w:rsidRPr="00D900B9">
              <w:t>applying safe work practices and identify WHS hazards and controls</w:t>
            </w:r>
          </w:p>
          <w:p w14:paraId="2DC9A995" w14:textId="4E137D30" w:rsidR="005F7F03" w:rsidRPr="000754EC" w:rsidRDefault="005F7F03" w:rsidP="006B05FD">
            <w:pPr>
              <w:pStyle w:val="SIText"/>
            </w:pPr>
          </w:p>
        </w:tc>
      </w:tr>
    </w:tbl>
    <w:p w14:paraId="1A6BF528"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9579250" w14:textId="77777777" w:rsidTr="00CA2922">
        <w:trPr>
          <w:tblHeader/>
        </w:trPr>
        <w:tc>
          <w:tcPr>
            <w:tcW w:w="5000" w:type="pct"/>
            <w:shd w:val="clear" w:color="auto" w:fill="auto"/>
          </w:tcPr>
          <w:p w14:paraId="3AA8D09B" w14:textId="77777777" w:rsidR="00F1480E" w:rsidRPr="000754EC" w:rsidRDefault="00D71E43" w:rsidP="000754EC">
            <w:pPr>
              <w:pStyle w:val="SIHeading2"/>
            </w:pPr>
            <w:r w:rsidRPr="002C55E9">
              <w:t>K</w:t>
            </w:r>
            <w:r w:rsidRPr="000754EC">
              <w:t>nowledge Evidence</w:t>
            </w:r>
          </w:p>
        </w:tc>
      </w:tr>
      <w:tr w:rsidR="00F1480E" w:rsidRPr="00067E1C" w14:paraId="2F71439F" w14:textId="77777777" w:rsidTr="00CA2922">
        <w:tc>
          <w:tcPr>
            <w:tcW w:w="5000" w:type="pct"/>
            <w:shd w:val="clear" w:color="auto" w:fill="auto"/>
          </w:tcPr>
          <w:p w14:paraId="2F94F642"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4B6B7286" w14:textId="77777777" w:rsidR="00D900B9" w:rsidRPr="00D900B9" w:rsidRDefault="00D900B9" w:rsidP="00D900B9">
            <w:pPr>
              <w:pStyle w:val="SIBulletList1"/>
            </w:pPr>
            <w:r w:rsidRPr="00D900B9">
              <w:t>purpose and principles of electronic coding equipment</w:t>
            </w:r>
          </w:p>
          <w:p w14:paraId="7415616F" w14:textId="792FD2D3" w:rsidR="00D900B9" w:rsidRPr="00D900B9" w:rsidRDefault="00D900B9" w:rsidP="00D900B9">
            <w:pPr>
              <w:pStyle w:val="SIBulletList1"/>
            </w:pPr>
            <w:r w:rsidRPr="00D900B9">
              <w:t xml:space="preserve">key features of electronic coding </w:t>
            </w:r>
            <w:r w:rsidR="00B31988">
              <w:t xml:space="preserve">equipment and components which </w:t>
            </w:r>
            <w:bookmarkStart w:id="1" w:name="_GoBack"/>
            <w:bookmarkEnd w:id="1"/>
            <w:r w:rsidRPr="00D900B9">
              <w:t>can include the mouse, keyboard, screen and control panel</w:t>
            </w:r>
          </w:p>
          <w:p w14:paraId="7347C898" w14:textId="77777777" w:rsidR="00D900B9" w:rsidRPr="00D900B9" w:rsidRDefault="00D900B9" w:rsidP="00D900B9">
            <w:pPr>
              <w:pStyle w:val="SIBulletList1"/>
            </w:pPr>
            <w:r w:rsidRPr="00D900B9">
              <w:t>basic principles of data entry, storage and retrieval using information technology</w:t>
            </w:r>
          </w:p>
          <w:p w14:paraId="23E7775E" w14:textId="77777777" w:rsidR="00D900B9" w:rsidRPr="00D900B9" w:rsidRDefault="00D900B9" w:rsidP="00D900B9">
            <w:pPr>
              <w:pStyle w:val="SIBulletList1"/>
            </w:pPr>
            <w:r w:rsidRPr="00D900B9">
              <w:t>software functions, including codes, prompts and menus, as required, to perform coding tasks</w:t>
            </w:r>
          </w:p>
          <w:p w14:paraId="01DB0647" w14:textId="77777777" w:rsidR="00D900B9" w:rsidRPr="00D900B9" w:rsidRDefault="00D900B9" w:rsidP="00D900B9">
            <w:pPr>
              <w:pStyle w:val="SIBulletList1"/>
            </w:pPr>
            <w:r w:rsidRPr="00D900B9">
              <w:t>security and data management procedures</w:t>
            </w:r>
          </w:p>
          <w:p w14:paraId="4A8C7CF4" w14:textId="77777777" w:rsidR="00D900B9" w:rsidRPr="00D900B9" w:rsidRDefault="00D900B9" w:rsidP="00D900B9">
            <w:pPr>
              <w:pStyle w:val="SIBulletList1"/>
            </w:pPr>
            <w:r w:rsidRPr="00D900B9">
              <w:t>links to related processes</w:t>
            </w:r>
          </w:p>
          <w:p w14:paraId="0AA26819" w14:textId="77777777" w:rsidR="00D900B9" w:rsidRPr="00D900B9" w:rsidRDefault="00D900B9" w:rsidP="00D900B9">
            <w:pPr>
              <w:pStyle w:val="SIBulletList1"/>
            </w:pPr>
            <w:r w:rsidRPr="00D900B9">
              <w:t>stages and changes which occur during the electronic coding process</w:t>
            </w:r>
          </w:p>
          <w:p w14:paraId="13804E31" w14:textId="77777777" w:rsidR="00D900B9" w:rsidRPr="00D900B9" w:rsidRDefault="00D900B9" w:rsidP="00D900B9">
            <w:pPr>
              <w:pStyle w:val="SIBulletList1"/>
            </w:pPr>
            <w:r w:rsidRPr="00D900B9">
              <w:t>effect of process stages on end product</w:t>
            </w:r>
          </w:p>
          <w:p w14:paraId="3C446FBD" w14:textId="77777777" w:rsidR="00D900B9" w:rsidRPr="00D900B9" w:rsidRDefault="00D900B9" w:rsidP="00D900B9">
            <w:pPr>
              <w:pStyle w:val="SIBulletList1"/>
            </w:pPr>
            <w:r w:rsidRPr="00D900B9">
              <w:t>quality characteristics and uses of end product</w:t>
            </w:r>
          </w:p>
          <w:p w14:paraId="287F7982" w14:textId="77777777" w:rsidR="00D900B9" w:rsidRPr="00D900B9" w:rsidRDefault="00D900B9" w:rsidP="00D900B9">
            <w:pPr>
              <w:pStyle w:val="SIBulletList1"/>
            </w:pPr>
            <w:r w:rsidRPr="00D900B9">
              <w:t>effect of product and materials on process outcomes</w:t>
            </w:r>
          </w:p>
          <w:p w14:paraId="3D652D85" w14:textId="77777777" w:rsidR="00D900B9" w:rsidRPr="00D900B9" w:rsidRDefault="00D900B9" w:rsidP="00D900B9">
            <w:pPr>
              <w:pStyle w:val="SIBulletList1"/>
            </w:pPr>
            <w:r w:rsidRPr="00D900B9">
              <w:t>emergency and troubleshooting procedures</w:t>
            </w:r>
          </w:p>
          <w:p w14:paraId="6D90111E" w14:textId="77777777" w:rsidR="00D900B9" w:rsidRPr="00D900B9" w:rsidRDefault="00D900B9" w:rsidP="00D900B9">
            <w:pPr>
              <w:pStyle w:val="SIBulletList1"/>
            </w:pPr>
            <w:r w:rsidRPr="00D900B9">
              <w:t>process specification, procedures and operating parameters</w:t>
            </w:r>
          </w:p>
          <w:p w14:paraId="4AEDA8E1" w14:textId="77777777" w:rsidR="00D900B9" w:rsidRPr="00D900B9" w:rsidRDefault="00D900B9" w:rsidP="00D900B9">
            <w:pPr>
              <w:pStyle w:val="SIBulletList1"/>
            </w:pPr>
            <w:r w:rsidRPr="00D900B9">
              <w:t>equipment and instrumentation components, purpose and operation</w:t>
            </w:r>
          </w:p>
          <w:p w14:paraId="1A7498AE" w14:textId="77777777" w:rsidR="00D900B9" w:rsidRPr="00D900B9" w:rsidRDefault="00D900B9" w:rsidP="00D900B9">
            <w:pPr>
              <w:pStyle w:val="SIBulletList1"/>
            </w:pPr>
            <w:r w:rsidRPr="00D900B9">
              <w:t>basic operating principles of process control systems where relevant</w:t>
            </w:r>
          </w:p>
          <w:p w14:paraId="061215FE" w14:textId="77777777" w:rsidR="00D900B9" w:rsidRPr="00D900B9" w:rsidRDefault="00D900B9" w:rsidP="00D900B9">
            <w:pPr>
              <w:pStyle w:val="SIBulletList1"/>
            </w:pPr>
            <w:r w:rsidRPr="00D900B9">
              <w:t>services required</w:t>
            </w:r>
          </w:p>
          <w:p w14:paraId="7EE26F63" w14:textId="77777777" w:rsidR="00D900B9" w:rsidRPr="00D900B9" w:rsidRDefault="00D900B9" w:rsidP="00D900B9">
            <w:pPr>
              <w:pStyle w:val="SIBulletList1"/>
            </w:pPr>
            <w:r w:rsidRPr="00D900B9">
              <w:t>significance and methods of monitoring control points</w:t>
            </w:r>
          </w:p>
          <w:p w14:paraId="4FD8190F" w14:textId="77777777" w:rsidR="00D900B9" w:rsidRPr="00D900B9" w:rsidRDefault="00D900B9" w:rsidP="00D900B9">
            <w:pPr>
              <w:pStyle w:val="SIBulletList1"/>
            </w:pPr>
            <w:r w:rsidRPr="00D900B9">
              <w:t>common causes of variation and corrective action required</w:t>
            </w:r>
          </w:p>
          <w:p w14:paraId="30462419" w14:textId="7308C4CD" w:rsidR="00D900B9" w:rsidRPr="00D900B9" w:rsidRDefault="00D900B9" w:rsidP="00D900B9">
            <w:pPr>
              <w:pStyle w:val="SIBulletList1"/>
            </w:pPr>
            <w:r>
              <w:t>WHS</w:t>
            </w:r>
            <w:r w:rsidRPr="00D900B9">
              <w:t xml:space="preserve"> hazards and controls</w:t>
            </w:r>
          </w:p>
          <w:p w14:paraId="0DE3B025" w14:textId="77777777" w:rsidR="00D900B9" w:rsidRPr="00D900B9" w:rsidRDefault="00D900B9" w:rsidP="00D900B9">
            <w:pPr>
              <w:pStyle w:val="SIBulletList1"/>
            </w:pPr>
            <w:r w:rsidRPr="00D900B9">
              <w:t>routine maintenance requirements</w:t>
            </w:r>
          </w:p>
          <w:p w14:paraId="72E945D8" w14:textId="77777777" w:rsidR="00D900B9" w:rsidRPr="00D900B9" w:rsidRDefault="00D900B9" w:rsidP="00D900B9">
            <w:pPr>
              <w:pStyle w:val="SIBulletList1"/>
            </w:pPr>
            <w:r w:rsidRPr="00D900B9">
              <w:t>lock-out and tag-out procedures</w:t>
            </w:r>
          </w:p>
          <w:p w14:paraId="7A295777" w14:textId="77777777" w:rsidR="00D900B9" w:rsidRPr="00D900B9" w:rsidRDefault="00D900B9" w:rsidP="00D900B9">
            <w:pPr>
              <w:pStyle w:val="SIBulletList1"/>
            </w:pPr>
            <w:r w:rsidRPr="00D900B9">
              <w:t>procedures and responsibility for reporting problems</w:t>
            </w:r>
          </w:p>
          <w:p w14:paraId="1F0D74EE" w14:textId="77777777" w:rsidR="00D900B9" w:rsidRPr="00D900B9" w:rsidRDefault="00D900B9" w:rsidP="00D900B9">
            <w:pPr>
              <w:pStyle w:val="SIBulletList1"/>
            </w:pPr>
            <w:r w:rsidRPr="00D900B9">
              <w:lastRenderedPageBreak/>
              <w:t>environmental issues and controls</w:t>
            </w:r>
          </w:p>
          <w:p w14:paraId="624B9C4F" w14:textId="77777777" w:rsidR="00D900B9" w:rsidRPr="00D900B9" w:rsidRDefault="00D900B9" w:rsidP="00D900B9">
            <w:pPr>
              <w:pStyle w:val="SIBulletList1"/>
            </w:pPr>
            <w:r w:rsidRPr="00D900B9">
              <w:t>shutdown sequence</w:t>
            </w:r>
          </w:p>
          <w:p w14:paraId="09B87857" w14:textId="77777777" w:rsidR="00D900B9" w:rsidRPr="00D900B9" w:rsidRDefault="00D900B9" w:rsidP="00D900B9">
            <w:pPr>
              <w:pStyle w:val="SIBulletList1"/>
            </w:pPr>
            <w:r w:rsidRPr="00D900B9">
              <w:t>shutdown and cleaning requirements associated with changeovers and types of shutdown</w:t>
            </w:r>
          </w:p>
          <w:p w14:paraId="04ED5BD4" w14:textId="77777777" w:rsidR="00D900B9" w:rsidRPr="00D900B9" w:rsidRDefault="00D900B9" w:rsidP="00D900B9">
            <w:pPr>
              <w:pStyle w:val="SIBulletList1"/>
            </w:pPr>
            <w:r w:rsidRPr="00D900B9">
              <w:t>collection, treatment and handling requirement for waste generated by process and cleaning operation</w:t>
            </w:r>
          </w:p>
          <w:p w14:paraId="129313F4" w14:textId="282363D3" w:rsidR="00F1480E" w:rsidRPr="000754EC" w:rsidRDefault="00D900B9" w:rsidP="00D900B9">
            <w:pPr>
              <w:pStyle w:val="SIBulletList1"/>
            </w:pPr>
            <w:r w:rsidRPr="00D900B9">
              <w:t>recording requirements and procedures</w:t>
            </w:r>
            <w:r>
              <w:t>.</w:t>
            </w:r>
          </w:p>
        </w:tc>
      </w:tr>
    </w:tbl>
    <w:p w14:paraId="273BE54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546F57D" w14:textId="77777777" w:rsidTr="00CA2922">
        <w:trPr>
          <w:tblHeader/>
        </w:trPr>
        <w:tc>
          <w:tcPr>
            <w:tcW w:w="5000" w:type="pct"/>
            <w:shd w:val="clear" w:color="auto" w:fill="auto"/>
          </w:tcPr>
          <w:p w14:paraId="3FD7CFAD" w14:textId="77777777" w:rsidR="00F1480E" w:rsidRPr="000754EC" w:rsidRDefault="00D71E43" w:rsidP="000754EC">
            <w:pPr>
              <w:pStyle w:val="SIHeading2"/>
            </w:pPr>
            <w:r w:rsidRPr="002C55E9">
              <w:t>A</w:t>
            </w:r>
            <w:r w:rsidRPr="000754EC">
              <w:t>ssessment Conditions</w:t>
            </w:r>
          </w:p>
        </w:tc>
      </w:tr>
      <w:tr w:rsidR="00F1480E" w:rsidRPr="00A55106" w14:paraId="4F058786" w14:textId="77777777" w:rsidTr="00CA2922">
        <w:tc>
          <w:tcPr>
            <w:tcW w:w="5000" w:type="pct"/>
            <w:shd w:val="clear" w:color="auto" w:fill="auto"/>
          </w:tcPr>
          <w:p w14:paraId="1E44ADDB"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4BCE5E2F" w14:textId="77777777" w:rsidR="004E6741" w:rsidRPr="000754EC" w:rsidRDefault="001D7F5B" w:rsidP="000754EC">
            <w:pPr>
              <w:pStyle w:val="SIBulletList1"/>
            </w:pPr>
            <w:r w:rsidRPr="000754EC">
              <w:t>p</w:t>
            </w:r>
            <w:r w:rsidR="004E6741" w:rsidRPr="000754EC">
              <w:t>hysical conditions</w:t>
            </w:r>
            <w:r w:rsidRPr="000754EC">
              <w:t>:</w:t>
            </w:r>
          </w:p>
          <w:p w14:paraId="470010AF"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688CDAB8" w14:textId="77777777" w:rsidR="00C61FEA" w:rsidRPr="00C61FEA" w:rsidRDefault="00C61FEA" w:rsidP="00C61FEA">
            <w:pPr>
              <w:pStyle w:val="SIBulletList1"/>
            </w:pPr>
            <w:r w:rsidRPr="00C61FEA">
              <w:t>resources, equipment and materials:</w:t>
            </w:r>
          </w:p>
          <w:p w14:paraId="7EAFBA2E" w14:textId="0A2F42D9" w:rsidR="00C61FEA" w:rsidRPr="00C61FEA" w:rsidRDefault="00C61FEA" w:rsidP="00C61FEA">
            <w:pPr>
              <w:pStyle w:val="SIBulletList2"/>
            </w:pPr>
            <w:r w:rsidRPr="00C61FEA">
              <w:t>electronic coding equipment</w:t>
            </w:r>
          </w:p>
          <w:p w14:paraId="368661C9" w14:textId="77777777" w:rsidR="00C61FEA" w:rsidRPr="00C61FEA" w:rsidRDefault="00C61FEA" w:rsidP="00C61FEA">
            <w:pPr>
              <w:pStyle w:val="SIBulletList2"/>
            </w:pPr>
            <w:r w:rsidRPr="00C61FEA">
              <w:t>electronic coding resources and consumables</w:t>
            </w:r>
          </w:p>
          <w:p w14:paraId="5C622539" w14:textId="77777777" w:rsidR="00C61FEA" w:rsidRPr="00C61FEA" w:rsidRDefault="00C61FEA" w:rsidP="00C61FEA">
            <w:pPr>
              <w:pStyle w:val="SIBulletList2"/>
            </w:pPr>
            <w:r w:rsidRPr="00C61FEA">
              <w:t>tools and equipment for adjusting and maintaining equipment</w:t>
            </w:r>
          </w:p>
          <w:p w14:paraId="3C3AE74E" w14:textId="77777777" w:rsidR="00C61FEA" w:rsidRPr="00C61FEA" w:rsidRDefault="00C61FEA" w:rsidP="00C61FEA">
            <w:pPr>
              <w:pStyle w:val="SIBulletList2"/>
              <w:rPr>
                <w:rFonts w:eastAsia="Calibri"/>
              </w:rPr>
            </w:pPr>
            <w:r w:rsidRPr="00C61FEA">
              <w:t>personal protective equipment (PPE)</w:t>
            </w:r>
          </w:p>
          <w:p w14:paraId="3AC86EE2" w14:textId="77777777" w:rsidR="00C61FEA" w:rsidRPr="00C61FEA" w:rsidRDefault="00C61FEA" w:rsidP="00C61FEA">
            <w:pPr>
              <w:pStyle w:val="SIBulletList1"/>
              <w:rPr>
                <w:rFonts w:eastAsia="Calibri"/>
              </w:rPr>
            </w:pPr>
            <w:r w:rsidRPr="00C61FEA">
              <w:rPr>
                <w:rFonts w:eastAsia="Calibri"/>
              </w:rPr>
              <w:t>specifications:</w:t>
            </w:r>
          </w:p>
          <w:p w14:paraId="36529BE2" w14:textId="77777777" w:rsidR="00C61FEA" w:rsidRPr="00C61FEA" w:rsidRDefault="00C61FEA" w:rsidP="00C61FEA">
            <w:pPr>
              <w:pStyle w:val="SIBulletList2"/>
              <w:rPr>
                <w:rFonts w:eastAsia="Calibri"/>
              </w:rPr>
            </w:pPr>
            <w:r w:rsidRPr="00C61FEA">
              <w:t>work procedures and operating instructions or instructions</w:t>
            </w:r>
            <w:r w:rsidR="006B05FD">
              <w:t>.</w:t>
            </w:r>
          </w:p>
          <w:p w14:paraId="1A330765" w14:textId="77777777" w:rsidR="0021210E" w:rsidRDefault="0021210E" w:rsidP="000754EC">
            <w:pPr>
              <w:pStyle w:val="SIText"/>
            </w:pPr>
          </w:p>
          <w:p w14:paraId="32AF5C73"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0C7A6872" w14:textId="77777777" w:rsidR="00F1480E" w:rsidRPr="000754EC" w:rsidRDefault="00F1480E" w:rsidP="0035000E">
            <w:pPr>
              <w:pStyle w:val="SIBulletList2"/>
              <w:numPr>
                <w:ilvl w:val="0"/>
                <w:numId w:val="0"/>
              </w:numPr>
              <w:rPr>
                <w:rFonts w:eastAsia="Calibri"/>
              </w:rPr>
            </w:pPr>
          </w:p>
        </w:tc>
      </w:tr>
    </w:tbl>
    <w:p w14:paraId="222CFCA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13222BB8" w14:textId="77777777" w:rsidTr="004679E3">
        <w:tc>
          <w:tcPr>
            <w:tcW w:w="990" w:type="pct"/>
            <w:shd w:val="clear" w:color="auto" w:fill="auto"/>
          </w:tcPr>
          <w:p w14:paraId="32E5EF8F" w14:textId="77777777" w:rsidR="00F1480E" w:rsidRPr="000754EC" w:rsidRDefault="00D71E43" w:rsidP="000754EC">
            <w:pPr>
              <w:pStyle w:val="SIHeading2"/>
            </w:pPr>
            <w:r w:rsidRPr="002C55E9">
              <w:t>L</w:t>
            </w:r>
            <w:r w:rsidRPr="000754EC">
              <w:t>inks</w:t>
            </w:r>
          </w:p>
        </w:tc>
        <w:tc>
          <w:tcPr>
            <w:tcW w:w="4010" w:type="pct"/>
            <w:shd w:val="clear" w:color="auto" w:fill="auto"/>
          </w:tcPr>
          <w:p w14:paraId="3A2406B5" w14:textId="77777777" w:rsidR="00F1480E" w:rsidRPr="000754EC" w:rsidRDefault="0035000E" w:rsidP="000754EC">
            <w:pPr>
              <w:pStyle w:val="SIText"/>
            </w:pPr>
            <w:r w:rsidRPr="0035000E">
              <w:t>Companion Volumes, including Implementation Guides, are available at VETNet: https://vetnet.education.gov.au/Pages/TrainingDocs.aspx?q=78b15323-cd38-483e-aad7-1159b570a5c4</w:t>
            </w:r>
          </w:p>
        </w:tc>
      </w:tr>
    </w:tbl>
    <w:p w14:paraId="20F3DCC8"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3BCAB" w14:textId="77777777" w:rsidR="00ED3D73" w:rsidRDefault="00ED3D73" w:rsidP="00BF3F0A">
      <w:r>
        <w:separator/>
      </w:r>
    </w:p>
    <w:p w14:paraId="76B99B9F" w14:textId="77777777" w:rsidR="00ED3D73" w:rsidRDefault="00ED3D73"/>
  </w:endnote>
  <w:endnote w:type="continuationSeparator" w:id="0">
    <w:p w14:paraId="53F9E4DF" w14:textId="77777777" w:rsidR="00ED3D73" w:rsidRDefault="00ED3D73" w:rsidP="00BF3F0A">
      <w:r>
        <w:continuationSeparator/>
      </w:r>
    </w:p>
    <w:p w14:paraId="34CE26B7" w14:textId="77777777" w:rsidR="00ED3D73" w:rsidRDefault="00ED3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11C38D10" w14:textId="2373428F"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B31988">
          <w:rPr>
            <w:noProof/>
          </w:rPr>
          <w:t>1</w:t>
        </w:r>
        <w:r w:rsidRPr="000754EC">
          <w:fldChar w:fldCharType="end"/>
        </w:r>
      </w:p>
      <w:p w14:paraId="16075B35"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3342C32A"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A8B4D" w14:textId="77777777" w:rsidR="00ED3D73" w:rsidRDefault="00ED3D73" w:rsidP="00BF3F0A">
      <w:r>
        <w:separator/>
      </w:r>
    </w:p>
    <w:p w14:paraId="07DEB4A9" w14:textId="77777777" w:rsidR="00ED3D73" w:rsidRDefault="00ED3D73"/>
  </w:footnote>
  <w:footnote w:type="continuationSeparator" w:id="0">
    <w:p w14:paraId="0109658B" w14:textId="77777777" w:rsidR="00ED3D73" w:rsidRDefault="00ED3D73" w:rsidP="00BF3F0A">
      <w:r>
        <w:continuationSeparator/>
      </w:r>
    </w:p>
    <w:p w14:paraId="60892CC2" w14:textId="77777777" w:rsidR="00ED3D73" w:rsidRDefault="00ED3D7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5D2C3" w14:textId="73FA6FDE" w:rsidR="009C2650" w:rsidRPr="00C61FEA" w:rsidRDefault="00295AB1" w:rsidP="00C61FEA">
    <w:r w:rsidRPr="006B05FD">
      <w:t>FBPBPG</w:t>
    </w:r>
    <w:r>
      <w:t>2005</w:t>
    </w:r>
    <w:r w:rsidRPr="006B05FD" w:rsidDel="000D5F05">
      <w:t xml:space="preserve"> </w:t>
    </w:r>
    <w:r w:rsidRPr="00C61FEA">
      <w:rPr>
        <w:lang w:eastAsia="en-US"/>
      </w:rPr>
      <w:t>Operate</w:t>
    </w:r>
    <w:r w:rsidR="00C61FEA" w:rsidRPr="00C61FEA">
      <w:rPr>
        <w:lang w:eastAsia="en-US"/>
      </w:rPr>
      <w:t xml:space="preserve"> the electronic coding process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1AC70CBD"/>
    <w:multiLevelType w:val="multilevel"/>
    <w:tmpl w:val="DFEC08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0775A7"/>
    <w:multiLevelType w:val="multilevel"/>
    <w:tmpl w:val="CD64F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B64507"/>
    <w:multiLevelType w:val="multilevel"/>
    <w:tmpl w:val="DEB42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4"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3"/>
  </w:num>
  <w:num w:numId="4">
    <w:abstractNumId w:val="16"/>
  </w:num>
  <w:num w:numId="5">
    <w:abstractNumId w:val="1"/>
  </w:num>
  <w:num w:numId="6">
    <w:abstractNumId w:val="9"/>
  </w:num>
  <w:num w:numId="7">
    <w:abstractNumId w:val="2"/>
  </w:num>
  <w:num w:numId="8">
    <w:abstractNumId w:val="0"/>
  </w:num>
  <w:num w:numId="9">
    <w:abstractNumId w:val="15"/>
  </w:num>
  <w:num w:numId="10">
    <w:abstractNumId w:val="11"/>
  </w:num>
  <w:num w:numId="11">
    <w:abstractNumId w:val="14"/>
  </w:num>
  <w:num w:numId="12">
    <w:abstractNumId w:val="13"/>
  </w:num>
  <w:num w:numId="13">
    <w:abstractNumId w:val="17"/>
  </w:num>
  <w:num w:numId="14">
    <w:abstractNumId w:val="4"/>
  </w:num>
  <w:num w:numId="15">
    <w:abstractNumId w:val="5"/>
  </w:num>
  <w:num w:numId="16">
    <w:abstractNumId w:val="18"/>
  </w:num>
  <w:num w:numId="17">
    <w:abstractNumId w:val="13"/>
  </w:num>
  <w:num w:numId="18">
    <w:abstractNumId w:val="12"/>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F7"/>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D5F05"/>
    <w:rsid w:val="000E25E6"/>
    <w:rsid w:val="000E2C86"/>
    <w:rsid w:val="000F29F2"/>
    <w:rsid w:val="00101659"/>
    <w:rsid w:val="001078BF"/>
    <w:rsid w:val="001212C3"/>
    <w:rsid w:val="00133957"/>
    <w:rsid w:val="001372F6"/>
    <w:rsid w:val="00144385"/>
    <w:rsid w:val="00146EEC"/>
    <w:rsid w:val="00151D55"/>
    <w:rsid w:val="00151D93"/>
    <w:rsid w:val="00156EF3"/>
    <w:rsid w:val="00176E4F"/>
    <w:rsid w:val="0018546B"/>
    <w:rsid w:val="001A6A3E"/>
    <w:rsid w:val="001A6C0A"/>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5AB1"/>
    <w:rsid w:val="002970C3"/>
    <w:rsid w:val="002A4A41"/>
    <w:rsid w:val="002A4CD3"/>
    <w:rsid w:val="002A6CC4"/>
    <w:rsid w:val="002C096D"/>
    <w:rsid w:val="002C3682"/>
    <w:rsid w:val="002C55E9"/>
    <w:rsid w:val="002C6A3E"/>
    <w:rsid w:val="002D0C8B"/>
    <w:rsid w:val="002D330A"/>
    <w:rsid w:val="002E193E"/>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3F0BE0"/>
    <w:rsid w:val="004127E3"/>
    <w:rsid w:val="004144E8"/>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665"/>
    <w:rsid w:val="005A1D70"/>
    <w:rsid w:val="005A3AA5"/>
    <w:rsid w:val="005A6C9C"/>
    <w:rsid w:val="005A74DC"/>
    <w:rsid w:val="005B5146"/>
    <w:rsid w:val="005D1AFD"/>
    <w:rsid w:val="005E51E6"/>
    <w:rsid w:val="005F027A"/>
    <w:rsid w:val="005F33CC"/>
    <w:rsid w:val="005F771F"/>
    <w:rsid w:val="005F7F03"/>
    <w:rsid w:val="00605F02"/>
    <w:rsid w:val="006121D4"/>
    <w:rsid w:val="00613B49"/>
    <w:rsid w:val="00616845"/>
    <w:rsid w:val="00620E8E"/>
    <w:rsid w:val="00633CFE"/>
    <w:rsid w:val="00634FCA"/>
    <w:rsid w:val="00643D1B"/>
    <w:rsid w:val="006452B8"/>
    <w:rsid w:val="00652E62"/>
    <w:rsid w:val="006819B2"/>
    <w:rsid w:val="00686A49"/>
    <w:rsid w:val="00687893"/>
    <w:rsid w:val="00687B62"/>
    <w:rsid w:val="00690C44"/>
    <w:rsid w:val="006969D9"/>
    <w:rsid w:val="006A2B68"/>
    <w:rsid w:val="006B05FD"/>
    <w:rsid w:val="006C2F32"/>
    <w:rsid w:val="006D2C13"/>
    <w:rsid w:val="006D38C3"/>
    <w:rsid w:val="006D4210"/>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732A1"/>
    <w:rsid w:val="00777035"/>
    <w:rsid w:val="00781D77"/>
    <w:rsid w:val="00783549"/>
    <w:rsid w:val="007860B7"/>
    <w:rsid w:val="00786DC8"/>
    <w:rsid w:val="007A300D"/>
    <w:rsid w:val="007D5A78"/>
    <w:rsid w:val="007E3BD1"/>
    <w:rsid w:val="007E565A"/>
    <w:rsid w:val="007F1563"/>
    <w:rsid w:val="007F1EB2"/>
    <w:rsid w:val="007F44DB"/>
    <w:rsid w:val="007F5A8B"/>
    <w:rsid w:val="00817D51"/>
    <w:rsid w:val="00820F41"/>
    <w:rsid w:val="00823530"/>
    <w:rsid w:val="00823FF4"/>
    <w:rsid w:val="00830267"/>
    <w:rsid w:val="008306E7"/>
    <w:rsid w:val="00834BC8"/>
    <w:rsid w:val="00837FD6"/>
    <w:rsid w:val="00847B60"/>
    <w:rsid w:val="00850243"/>
    <w:rsid w:val="00851BE5"/>
    <w:rsid w:val="008545EB"/>
    <w:rsid w:val="00865011"/>
    <w:rsid w:val="00886790"/>
    <w:rsid w:val="008908DE"/>
    <w:rsid w:val="00892AE1"/>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056C"/>
    <w:rsid w:val="00944C09"/>
    <w:rsid w:val="009527CB"/>
    <w:rsid w:val="00953835"/>
    <w:rsid w:val="00960F6C"/>
    <w:rsid w:val="00970747"/>
    <w:rsid w:val="00991E9D"/>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3653D"/>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1988"/>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E670D"/>
    <w:rsid w:val="00BF1D4C"/>
    <w:rsid w:val="00BF3F0A"/>
    <w:rsid w:val="00C143C3"/>
    <w:rsid w:val="00C1739B"/>
    <w:rsid w:val="00C21ADE"/>
    <w:rsid w:val="00C26067"/>
    <w:rsid w:val="00C30A29"/>
    <w:rsid w:val="00C317DC"/>
    <w:rsid w:val="00C42D17"/>
    <w:rsid w:val="00C578E9"/>
    <w:rsid w:val="00C61FEA"/>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1647"/>
    <w:rsid w:val="00CF2B3E"/>
    <w:rsid w:val="00D0201F"/>
    <w:rsid w:val="00D03685"/>
    <w:rsid w:val="00D07D4E"/>
    <w:rsid w:val="00D115AA"/>
    <w:rsid w:val="00D145BE"/>
    <w:rsid w:val="00D20C57"/>
    <w:rsid w:val="00D25D16"/>
    <w:rsid w:val="00D32124"/>
    <w:rsid w:val="00D54C76"/>
    <w:rsid w:val="00D63AFF"/>
    <w:rsid w:val="00D71E43"/>
    <w:rsid w:val="00D727F3"/>
    <w:rsid w:val="00D73695"/>
    <w:rsid w:val="00D810DE"/>
    <w:rsid w:val="00D87D32"/>
    <w:rsid w:val="00D900B9"/>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727F7"/>
    <w:rsid w:val="00E91BFF"/>
    <w:rsid w:val="00E92933"/>
    <w:rsid w:val="00E94FAD"/>
    <w:rsid w:val="00EA0B46"/>
    <w:rsid w:val="00EB0AA4"/>
    <w:rsid w:val="00EB5C88"/>
    <w:rsid w:val="00EC0469"/>
    <w:rsid w:val="00EC5C20"/>
    <w:rsid w:val="00ED3D73"/>
    <w:rsid w:val="00EE0D76"/>
    <w:rsid w:val="00EF01F8"/>
    <w:rsid w:val="00EF40EF"/>
    <w:rsid w:val="00EF47FE"/>
    <w:rsid w:val="00F069BD"/>
    <w:rsid w:val="00F1480E"/>
    <w:rsid w:val="00F1497D"/>
    <w:rsid w:val="00F16AAC"/>
    <w:rsid w:val="00F33FF2"/>
    <w:rsid w:val="00F438FC"/>
    <w:rsid w:val="00F43B7A"/>
    <w:rsid w:val="00F5616F"/>
    <w:rsid w:val="00F56451"/>
    <w:rsid w:val="00F56827"/>
    <w:rsid w:val="00F62866"/>
    <w:rsid w:val="00F65EF0"/>
    <w:rsid w:val="00F71651"/>
    <w:rsid w:val="00F76191"/>
    <w:rsid w:val="00F76CC6"/>
    <w:rsid w:val="00F82308"/>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9562"/>
  <w15:docId w15:val="{0A204519-75DA-494B-B521-D6323CE2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78709021">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992293782">
      <w:bodyDiv w:val="1"/>
      <w:marLeft w:val="0"/>
      <w:marRight w:val="0"/>
      <w:marTop w:val="0"/>
      <w:marBottom w:val="0"/>
      <w:divBdr>
        <w:top w:val="none" w:sz="0" w:space="0" w:color="auto"/>
        <w:left w:val="none" w:sz="0" w:space="0" w:color="auto"/>
        <w:bottom w:val="none" w:sz="0" w:space="0" w:color="auto"/>
        <w:right w:val="none" w:sz="0" w:space="0" w:color="auto"/>
      </w:divBdr>
    </w:div>
    <w:div w:id="1939170095">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AB0AFC53055A42B904793C9D794996" ma:contentTypeVersion="5" ma:contentTypeDescription="Create a new document." ma:contentTypeScope="" ma:versionID="e58c79ca02152e3714c5c7635aa043f3">
  <xsd:schema xmlns:xsd="http://www.w3.org/2001/XMLSchema" xmlns:xs="http://www.w3.org/2001/XMLSchema" xmlns:p="http://schemas.microsoft.com/office/2006/metadata/properties" xmlns:ns2="101db536-7d95-4bd9-a00e-eb8eb9eb0044" targetNamespace="http://schemas.microsoft.com/office/2006/metadata/properties" ma:root="true" ma:fieldsID="80b05aa459ad87cf398b2e71f69950db" ns2:_="">
    <xsd:import namespace="101db536-7d95-4bd9-a00e-eb8eb9eb004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element ref="ns2: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db536-7d95-4bd9-a00e-eb8eb9eb004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Area" ma:index="12" nillable="true" ma:displayName="Area" ma:default="Cross sector" ma:format="Dropdown" ma:internalName="Area">
      <xsd:simpleType>
        <xsd:restriction base="dms:Choice">
          <xsd:enumeration value="Cross sector"/>
          <xsd:enumeration value="Wine specif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phase xmlns="101db536-7d95-4bd9-a00e-eb8eb9eb0044">Development</Project_x0020_phase>
    <Area xmlns="101db536-7d95-4bd9-a00e-eb8eb9eb0044">Cross sector</Area>
    <Assigned_x0020_to0 xmlns="101db536-7d95-4bd9-a00e-eb8eb9eb004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B97FB-1505-47E2-B30C-AC6A86A86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db536-7d95-4bd9-a00e-eb8eb9eb0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101db536-7d95-4bd9-a00e-eb8eb9eb0044"/>
  </ds:schemaRefs>
</ds:datastoreItem>
</file>

<file path=customXml/itemProps4.xml><?xml version="1.0" encoding="utf-8"?>
<ds:datastoreItem xmlns:ds="http://schemas.openxmlformats.org/officeDocument/2006/customXml" ds:itemID="{8518DD71-E255-4BDB-A8D8-949DD9845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3</TotalTime>
  <Pages>1</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Ruth Geldard</cp:lastModifiedBy>
  <cp:revision>4</cp:revision>
  <cp:lastPrinted>2016-05-27T05:21:00Z</cp:lastPrinted>
  <dcterms:created xsi:type="dcterms:W3CDTF">2018-02-01T23:45:00Z</dcterms:created>
  <dcterms:modified xsi:type="dcterms:W3CDTF">2018-02-04T22:30:00Z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0x0101006EAB0AFC53055A42B904793C9D794996</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