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E2F4" w14:textId="77777777" w:rsidR="00561F08" w:rsidRDefault="00561F08" w:rsidP="00F07C48">
      <w:pPr>
        <w:pStyle w:val="SIText"/>
      </w:pPr>
      <w:bookmarkStart w:id="0" w:name="_GoBack"/>
      <w:bookmarkEnd w:id="0"/>
    </w:p>
    <w:p w14:paraId="059C6F21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27A038" w14:textId="77777777" w:rsidTr="00FB6E86">
        <w:trPr>
          <w:tblHeader/>
        </w:trPr>
        <w:tc>
          <w:tcPr>
            <w:tcW w:w="2689" w:type="dxa"/>
          </w:tcPr>
          <w:p w14:paraId="5D5FF936" w14:textId="77777777" w:rsidR="00F1480E" w:rsidRPr="00A326C2" w:rsidRDefault="000D7BE6" w:rsidP="00FB6E86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5E87D9C" w14:textId="77777777" w:rsidR="00F1480E" w:rsidRPr="00A326C2" w:rsidRDefault="000D7BE6" w:rsidP="00FB6E86">
            <w:pPr>
              <w:pStyle w:val="SIText-Bold"/>
            </w:pPr>
            <w:r w:rsidRPr="00A326C2">
              <w:t>Comments</w:t>
            </w:r>
          </w:p>
        </w:tc>
      </w:tr>
      <w:tr w:rsidR="007F5147" w14:paraId="358D133E" w14:textId="77777777" w:rsidTr="00FB6E86">
        <w:tc>
          <w:tcPr>
            <w:tcW w:w="2689" w:type="dxa"/>
          </w:tcPr>
          <w:p w14:paraId="223A2FF4" w14:textId="396B0E28" w:rsidR="007F5147" w:rsidRPr="007F5147" w:rsidRDefault="004001AC" w:rsidP="007F5147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2D4E728B" w14:textId="77777777" w:rsidR="007F5147" w:rsidRPr="007F5147" w:rsidRDefault="007F5147" w:rsidP="007F5147">
            <w:pPr>
              <w:pStyle w:val="SIText"/>
            </w:pPr>
            <w:r w:rsidRPr="007F5147">
              <w:t>This version released with FBP Food, Beverage and Pharmaceutical Training Package version 2.0.</w:t>
            </w:r>
          </w:p>
        </w:tc>
      </w:tr>
    </w:tbl>
    <w:p w14:paraId="0027F5B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56A030" w14:textId="77777777" w:rsidTr="00A92F10">
        <w:tc>
          <w:tcPr>
            <w:tcW w:w="1396" w:type="pct"/>
            <w:shd w:val="clear" w:color="auto" w:fill="auto"/>
          </w:tcPr>
          <w:p w14:paraId="180A05D6" w14:textId="77777777" w:rsidR="00F1480E" w:rsidRPr="00923720" w:rsidRDefault="007F5147" w:rsidP="00923720">
            <w:pPr>
              <w:pStyle w:val="SIQUALCODE"/>
            </w:pPr>
            <w:r>
              <w:t>FBP50X18</w:t>
            </w:r>
          </w:p>
        </w:tc>
        <w:tc>
          <w:tcPr>
            <w:tcW w:w="3604" w:type="pct"/>
            <w:shd w:val="clear" w:color="auto" w:fill="auto"/>
          </w:tcPr>
          <w:p w14:paraId="538E977E" w14:textId="77777777" w:rsidR="00F1480E" w:rsidRPr="00923720" w:rsidRDefault="007F5147" w:rsidP="00A772D9">
            <w:pPr>
              <w:pStyle w:val="SIQUALtitle"/>
            </w:pPr>
            <w:r w:rsidRPr="007F5147">
              <w:t>Diploma of Food Science and Technology</w:t>
            </w:r>
          </w:p>
        </w:tc>
      </w:tr>
      <w:tr w:rsidR="00A772D9" w:rsidRPr="00963A46" w14:paraId="784A8992" w14:textId="77777777" w:rsidTr="00A92F10">
        <w:tc>
          <w:tcPr>
            <w:tcW w:w="5000" w:type="pct"/>
            <w:gridSpan w:val="2"/>
            <w:shd w:val="clear" w:color="auto" w:fill="auto"/>
          </w:tcPr>
          <w:p w14:paraId="364C0E35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14415585" w14:textId="45D83E9F" w:rsidR="005B04B3" w:rsidRDefault="005B04B3" w:rsidP="005B04B3">
            <w:pPr>
              <w:pStyle w:val="SIText"/>
            </w:pPr>
            <w:r>
              <w:t>This qualification reflects the role of workers who apply</w:t>
            </w:r>
            <w:r w:rsidR="00EF4BBE">
              <w:t xml:space="preserve"> specialist </w:t>
            </w:r>
            <w:r>
              <w:t>knowledge and skills in food science and technology to food product development and to quality assurance of food manufacturing. They conduct a wide range of specialist tasks to develop, monitor and evaluate food products, including production trials.</w:t>
            </w:r>
          </w:p>
          <w:p w14:paraId="6A409BB1" w14:textId="01688E32" w:rsidR="005B04B3" w:rsidRDefault="005B04B3" w:rsidP="005B04B3">
            <w:pPr>
              <w:pStyle w:val="SIText"/>
            </w:pPr>
          </w:p>
          <w:p w14:paraId="2323CF49" w14:textId="327F4E82" w:rsidR="005B04B3" w:rsidRDefault="005B04B3" w:rsidP="005B04B3">
            <w:pPr>
              <w:pStyle w:val="SIText"/>
            </w:pPr>
            <w:r w:rsidRPr="005B04B3">
              <w:t xml:space="preserve">Workers contribute to the modification of standard operating procedures (SOPs) and enterprise methods when necessary, they may also have a role in the planning </w:t>
            </w:r>
            <w:r>
              <w:t>new work and</w:t>
            </w:r>
            <w:r w:rsidRPr="005B04B3">
              <w:t xml:space="preserve"> monitoring resources in their work area.</w:t>
            </w:r>
          </w:p>
          <w:p w14:paraId="3DD6750B" w14:textId="77777777" w:rsidR="007F5147" w:rsidRDefault="007F5147" w:rsidP="00F07C48">
            <w:pPr>
              <w:pStyle w:val="SIText"/>
            </w:pPr>
          </w:p>
          <w:p w14:paraId="6754FD50" w14:textId="77777777" w:rsidR="007F5147" w:rsidRDefault="007F5147" w:rsidP="00F07C48">
            <w:pPr>
              <w:pStyle w:val="SIText"/>
            </w:pPr>
            <w:r>
              <w:t>Roles covered include:</w:t>
            </w:r>
          </w:p>
          <w:p w14:paraId="4286C97E" w14:textId="77777777" w:rsidR="007F5147" w:rsidRDefault="007F5147" w:rsidP="007F5147">
            <w:pPr>
              <w:pStyle w:val="SIBulletList1"/>
            </w:pPr>
            <w:r>
              <w:t>Food product developer/designer</w:t>
            </w:r>
          </w:p>
          <w:p w14:paraId="47ECC209" w14:textId="77777777" w:rsidR="007F5147" w:rsidRDefault="007F5147" w:rsidP="007F5147">
            <w:pPr>
              <w:pStyle w:val="SIBulletList1"/>
            </w:pPr>
            <w:r>
              <w:t>Quality assurance supervisor/manager</w:t>
            </w:r>
          </w:p>
          <w:p w14:paraId="60DCB640" w14:textId="77777777" w:rsidR="007F5147" w:rsidRDefault="007F5147" w:rsidP="007F5147">
            <w:pPr>
              <w:pStyle w:val="SIBulletList1"/>
            </w:pPr>
            <w:r>
              <w:t>Operations manager</w:t>
            </w:r>
          </w:p>
          <w:p w14:paraId="0E488D12" w14:textId="77777777" w:rsidR="007F5147" w:rsidRDefault="007F5147" w:rsidP="007F5147">
            <w:pPr>
              <w:pStyle w:val="SIBulletList1"/>
            </w:pPr>
            <w:r>
              <w:t>Food product commercial manager</w:t>
            </w:r>
          </w:p>
          <w:p w14:paraId="10589A86" w14:textId="77777777" w:rsidR="00A772D9" w:rsidRPr="00B14164" w:rsidRDefault="00A772D9" w:rsidP="00F07C48">
            <w:pPr>
              <w:pStyle w:val="SIText"/>
            </w:pPr>
          </w:p>
          <w:p w14:paraId="322CB5E3" w14:textId="72C6EAEA" w:rsidR="005B04B3" w:rsidRPr="00856837" w:rsidRDefault="004001AC" w:rsidP="00F07C48">
            <w:pPr>
              <w:pStyle w:val="SIText"/>
              <w:rPr>
                <w:color w:val="000000" w:themeColor="text1"/>
              </w:rPr>
            </w:pPr>
            <w:r w:rsidRPr="004001AC">
              <w:t xml:space="preserve">Legislative and regulatory requirements apply to food safety </w:t>
            </w:r>
            <w:r w:rsidRPr="004001AC">
              <w:rPr>
                <w:rFonts w:eastAsiaTheme="minorHAnsi"/>
              </w:rPr>
              <w:t xml:space="preserve">and are enforced through state/territory jurisdictions. </w:t>
            </w:r>
            <w:r w:rsidRPr="004001AC">
              <w:t>Users must check with the relevant regulatory authority before delivery.</w:t>
            </w:r>
            <w:r w:rsidRPr="004001AC">
              <w:br/>
            </w:r>
          </w:p>
        </w:tc>
      </w:tr>
      <w:tr w:rsidR="00A772D9" w:rsidRPr="00963A46" w14:paraId="39E4C65F" w14:textId="77777777" w:rsidTr="00A92F10">
        <w:trPr>
          <w:trHeight w:val="741"/>
        </w:trPr>
        <w:tc>
          <w:tcPr>
            <w:tcW w:w="5000" w:type="pct"/>
            <w:gridSpan w:val="2"/>
            <w:shd w:val="clear" w:color="auto" w:fill="auto"/>
          </w:tcPr>
          <w:p w14:paraId="5E8CAA83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57642D3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34EE6D53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710FECB1" w14:textId="77777777" w:rsidTr="00A92F10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189AED5A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0A904A13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5C766D1A" w14:textId="1F1A4CCD" w:rsidR="001F28F9" w:rsidRDefault="00C36762" w:rsidP="001F28F9">
            <w:pPr>
              <w:pStyle w:val="SIBulletList1"/>
            </w:pPr>
            <w:r>
              <w:t>20</w:t>
            </w:r>
            <w:r w:rsidR="001F28F9">
              <w:t xml:space="preserve"> units of competency:</w:t>
            </w:r>
          </w:p>
          <w:p w14:paraId="4644731C" w14:textId="07CF05FF" w:rsidR="001F28F9" w:rsidRPr="000C490A" w:rsidRDefault="006D738E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1</w:t>
            </w:r>
            <w:r w:rsidR="00A92F10">
              <w:t>0</w:t>
            </w:r>
            <w:r w:rsidR="001F28F9" w:rsidRPr="000C490A">
              <w:t xml:space="preserve"> core units plus</w:t>
            </w:r>
          </w:p>
          <w:p w14:paraId="4B00CBE4" w14:textId="6531658C" w:rsidR="001F28F9" w:rsidRDefault="00A92F10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10</w:t>
            </w:r>
            <w:r w:rsidR="006D738E">
              <w:t xml:space="preserve"> elective units</w:t>
            </w:r>
            <w:r>
              <w:t xml:space="preserve"> including </w:t>
            </w:r>
            <w:r w:rsidRPr="00A92F10">
              <w:t>up to 2 from any currently endorsed Training Package or accredited course</w:t>
            </w:r>
          </w:p>
          <w:p w14:paraId="789AD80B" w14:textId="77777777" w:rsidR="00E438C3" w:rsidRPr="00E048B1" w:rsidRDefault="00E438C3" w:rsidP="00E048B1">
            <w:pPr>
              <w:pStyle w:val="SIText"/>
            </w:pPr>
          </w:p>
          <w:p w14:paraId="6258A9DF" w14:textId="77777777" w:rsidR="00A772D9" w:rsidRDefault="00CA303F" w:rsidP="00A92F10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 w:rsidR="00770C15"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</w:p>
          <w:p w14:paraId="08CE6546" w14:textId="49D3EDDA" w:rsidR="00A92F10" w:rsidRDefault="00A92F10" w:rsidP="00A92F10">
            <w:pPr>
              <w:pStyle w:val="SIText"/>
            </w:pPr>
          </w:p>
        </w:tc>
      </w:tr>
      <w:tr w:rsidR="005B119D" w:rsidRPr="00963A46" w14:paraId="3A725D49" w14:textId="77777777" w:rsidTr="00A92F10">
        <w:trPr>
          <w:trHeight w:val="982"/>
        </w:trPr>
        <w:tc>
          <w:tcPr>
            <w:tcW w:w="5000" w:type="pct"/>
            <w:gridSpan w:val="2"/>
            <w:shd w:val="clear" w:color="auto" w:fill="auto"/>
          </w:tcPr>
          <w:p w14:paraId="0AF84055" w14:textId="77777777" w:rsidR="005B119D" w:rsidRPr="00856837" w:rsidRDefault="005B119D" w:rsidP="0032601A">
            <w:pPr>
              <w:pStyle w:val="SIText-Bold"/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6924"/>
            </w:tblGrid>
            <w:tr w:rsidR="00A92F10" w:rsidRPr="005C7EA8" w14:paraId="06FBC2F7" w14:textId="77777777" w:rsidTr="007F5147">
              <w:tc>
                <w:tcPr>
                  <w:tcW w:w="1718" w:type="dxa"/>
                </w:tcPr>
                <w:p w14:paraId="29E8233A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BSBWHS401</w:t>
                  </w:r>
                </w:p>
              </w:tc>
              <w:tc>
                <w:tcPr>
                  <w:tcW w:w="6924" w:type="dxa"/>
                </w:tcPr>
                <w:p w14:paraId="499C29C8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Implement and monitor WHS policies, procedures and programs to meet legislative requirements</w:t>
                  </w:r>
                </w:p>
              </w:tc>
            </w:tr>
            <w:tr w:rsidR="00A92F10" w:rsidRPr="005C7EA8" w14:paraId="4ABBF81B" w14:textId="77777777" w:rsidTr="007F5147">
              <w:tc>
                <w:tcPr>
                  <w:tcW w:w="1718" w:type="dxa"/>
                </w:tcPr>
                <w:p w14:paraId="03732107" w14:textId="77777777" w:rsidR="00A92F10" w:rsidRPr="00856837" w:rsidRDefault="00A92F10" w:rsidP="004B59EA">
                  <w:pPr>
                    <w:pStyle w:val="SIText"/>
                  </w:pPr>
                  <w:r w:rsidRPr="007F5147">
                    <w:t>F</w:t>
                  </w:r>
                  <w:r>
                    <w:t>BP</w:t>
                  </w:r>
                  <w:r w:rsidRPr="007F5147">
                    <w:t xml:space="preserve">FST4004 </w:t>
                  </w:r>
                </w:p>
              </w:tc>
              <w:tc>
                <w:tcPr>
                  <w:tcW w:w="6924" w:type="dxa"/>
                </w:tcPr>
                <w:p w14:paraId="72C6ABDB" w14:textId="77777777" w:rsidR="00A92F10" w:rsidRPr="00856837" w:rsidRDefault="00A92F10" w:rsidP="004B59EA">
                  <w:pPr>
                    <w:pStyle w:val="SIText"/>
                  </w:pPr>
                  <w:r w:rsidRPr="007F5147">
                    <w:t>Perform microbiological procedures in the food industry</w:t>
                  </w:r>
                </w:p>
              </w:tc>
            </w:tr>
            <w:tr w:rsidR="00A92F10" w:rsidRPr="005C7EA8" w14:paraId="6627652B" w14:textId="77777777" w:rsidTr="007F5147">
              <w:tc>
                <w:tcPr>
                  <w:tcW w:w="1718" w:type="dxa"/>
                </w:tcPr>
                <w:p w14:paraId="2829EDEA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FBPFST5002</w:t>
                  </w:r>
                </w:p>
              </w:tc>
              <w:tc>
                <w:tcPr>
                  <w:tcW w:w="6924" w:type="dxa"/>
                </w:tcPr>
                <w:p w14:paraId="6B98F622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Identify and implement required process control for a food processing operation</w:t>
                  </w:r>
                </w:p>
              </w:tc>
            </w:tr>
            <w:tr w:rsidR="00A92F10" w:rsidRPr="005C7EA8" w14:paraId="79B93738" w14:textId="77777777" w:rsidTr="007F5147">
              <w:tc>
                <w:tcPr>
                  <w:tcW w:w="1718" w:type="dxa"/>
                </w:tcPr>
                <w:p w14:paraId="10611557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FBPFST5005</w:t>
                  </w:r>
                </w:p>
              </w:tc>
              <w:tc>
                <w:tcPr>
                  <w:tcW w:w="6924" w:type="dxa"/>
                </w:tcPr>
                <w:p w14:paraId="777C619A" w14:textId="77777777" w:rsidR="00A92F10" w:rsidRPr="00C75882" w:rsidRDefault="00A92F10" w:rsidP="00C75882">
                  <w:pPr>
                    <w:pStyle w:val="SIText"/>
                  </w:pPr>
                  <w:r w:rsidRPr="00C75882">
                    <w:t xml:space="preserve">Examine the biochemical properties of food </w:t>
                  </w:r>
                </w:p>
              </w:tc>
            </w:tr>
            <w:tr w:rsidR="00A92F10" w:rsidRPr="005C7EA8" w14:paraId="21A864F3" w14:textId="77777777" w:rsidTr="007F5147">
              <w:tc>
                <w:tcPr>
                  <w:tcW w:w="1718" w:type="dxa"/>
                </w:tcPr>
                <w:p w14:paraId="51885D4C" w14:textId="5F62538A" w:rsidR="00A92F10" w:rsidRPr="00C75882" w:rsidRDefault="00A92F10" w:rsidP="004C32F0">
                  <w:pPr>
                    <w:pStyle w:val="SIText"/>
                  </w:pPr>
                  <w:r w:rsidRPr="00C75882">
                    <w:t>FBPFST6</w:t>
                  </w:r>
                  <w:r w:rsidR="004C32F0" w:rsidRPr="004C32F0">
                    <w:t>XXX</w:t>
                  </w:r>
                </w:p>
              </w:tc>
              <w:tc>
                <w:tcPr>
                  <w:tcW w:w="6924" w:type="dxa"/>
                </w:tcPr>
                <w:p w14:paraId="7770137C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Develop, manage and maintain quality systems for food processing</w:t>
                  </w:r>
                </w:p>
              </w:tc>
            </w:tr>
            <w:tr w:rsidR="00A92F10" w:rsidRPr="005C7EA8" w14:paraId="069439CB" w14:textId="77777777" w:rsidTr="007F5147">
              <w:tc>
                <w:tcPr>
                  <w:tcW w:w="1718" w:type="dxa"/>
                </w:tcPr>
                <w:p w14:paraId="54357D24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FBPFSY4001</w:t>
                  </w:r>
                </w:p>
              </w:tc>
              <w:tc>
                <w:tcPr>
                  <w:tcW w:w="6924" w:type="dxa"/>
                </w:tcPr>
                <w:p w14:paraId="230EB721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Supervise and maintain a food safety plan</w:t>
                  </w:r>
                </w:p>
              </w:tc>
            </w:tr>
            <w:tr w:rsidR="00A92F10" w:rsidRPr="005C7EA8" w14:paraId="6145BA88" w14:textId="77777777" w:rsidTr="007F5147">
              <w:tc>
                <w:tcPr>
                  <w:tcW w:w="1718" w:type="dxa"/>
                </w:tcPr>
                <w:p w14:paraId="7F79DB30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FBPFSY5001</w:t>
                  </w:r>
                </w:p>
              </w:tc>
              <w:tc>
                <w:tcPr>
                  <w:tcW w:w="6924" w:type="dxa"/>
                </w:tcPr>
                <w:p w14:paraId="00DAB45B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Develop a HACCP-based food safety plan</w:t>
                  </w:r>
                </w:p>
              </w:tc>
            </w:tr>
            <w:tr w:rsidR="00A92F10" w:rsidRPr="005C7EA8" w14:paraId="62E7B47D" w14:textId="77777777" w:rsidTr="007F5147">
              <w:tc>
                <w:tcPr>
                  <w:tcW w:w="1718" w:type="dxa"/>
                </w:tcPr>
                <w:p w14:paraId="4B11EB71" w14:textId="77777777" w:rsidR="00A92F10" w:rsidRPr="00C75882" w:rsidRDefault="00A92F10" w:rsidP="00C75882">
                  <w:pPr>
                    <w:pStyle w:val="SIText"/>
                  </w:pPr>
                  <w:r w:rsidRPr="00C75882">
                    <w:t xml:space="preserve">FBPTEC4007 </w:t>
                  </w:r>
                </w:p>
              </w:tc>
              <w:tc>
                <w:tcPr>
                  <w:tcW w:w="6924" w:type="dxa"/>
                </w:tcPr>
                <w:p w14:paraId="098232E8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Describe and analyse data using mathematical principles</w:t>
                  </w:r>
                </w:p>
              </w:tc>
            </w:tr>
            <w:tr w:rsidR="00A92F10" w:rsidRPr="005C7EA8" w14:paraId="5E7F4727" w14:textId="77777777" w:rsidTr="007F5147">
              <w:tc>
                <w:tcPr>
                  <w:tcW w:w="1718" w:type="dxa"/>
                </w:tcPr>
                <w:p w14:paraId="6E0400D0" w14:textId="77777777" w:rsidR="00A92F10" w:rsidRPr="00856837" w:rsidRDefault="00A92F10" w:rsidP="004B59EA">
                  <w:pPr>
                    <w:pStyle w:val="SIText"/>
                  </w:pPr>
                  <w:r>
                    <w:t>MSL975005</w:t>
                  </w:r>
                </w:p>
              </w:tc>
              <w:tc>
                <w:tcPr>
                  <w:tcW w:w="6924" w:type="dxa"/>
                </w:tcPr>
                <w:p w14:paraId="2AA030DD" w14:textId="77777777" w:rsidR="00A92F10" w:rsidRDefault="00A92F10" w:rsidP="004B59EA">
                  <w:pPr>
                    <w:pStyle w:val="SIText"/>
                  </w:pPr>
                  <w:r>
                    <w:t>Conduct</w:t>
                  </w:r>
                  <w:r w:rsidRPr="00D3536C">
                    <w:t xml:space="preserve"> sensory analysis</w:t>
                  </w:r>
                </w:p>
              </w:tc>
            </w:tr>
            <w:tr w:rsidR="00A92F10" w:rsidRPr="005C7EA8" w14:paraId="5F396B02" w14:textId="77777777" w:rsidTr="007F5147">
              <w:tc>
                <w:tcPr>
                  <w:tcW w:w="1718" w:type="dxa"/>
                </w:tcPr>
                <w:p w14:paraId="53D99E33" w14:textId="77777777" w:rsidR="00A92F10" w:rsidRPr="00C75882" w:rsidRDefault="00A92F10" w:rsidP="00C75882">
                  <w:pPr>
                    <w:pStyle w:val="SIText"/>
                  </w:pPr>
                  <w:r w:rsidRPr="00C75882">
                    <w:t xml:space="preserve">MSMENV472 </w:t>
                  </w:r>
                </w:p>
              </w:tc>
              <w:tc>
                <w:tcPr>
                  <w:tcW w:w="6924" w:type="dxa"/>
                </w:tcPr>
                <w:p w14:paraId="5E96EE1B" w14:textId="77777777" w:rsidR="00A92F10" w:rsidRPr="00C75882" w:rsidRDefault="00A92F10" w:rsidP="00C75882">
                  <w:pPr>
                    <w:pStyle w:val="SIText"/>
                  </w:pPr>
                  <w:r w:rsidRPr="00C75882">
                    <w:t>Implement and monitor environmentally sustainable work practices</w:t>
                  </w:r>
                </w:p>
              </w:tc>
            </w:tr>
          </w:tbl>
          <w:p w14:paraId="3580F7CD" w14:textId="77777777" w:rsidR="007F5147" w:rsidRDefault="007F5147" w:rsidP="007F5147"/>
          <w:p w14:paraId="3F147BDC" w14:textId="77777777" w:rsidR="00A92F10" w:rsidRDefault="00A92F10" w:rsidP="0032601A">
            <w:pPr>
              <w:pStyle w:val="SIText-Bold"/>
            </w:pPr>
          </w:p>
          <w:p w14:paraId="084DB276" w14:textId="77777777" w:rsidR="00A92F10" w:rsidRDefault="00A92F10" w:rsidP="0032601A">
            <w:pPr>
              <w:pStyle w:val="SIText-Bold"/>
            </w:pPr>
          </w:p>
          <w:p w14:paraId="415A1D94" w14:textId="77777777" w:rsidR="00A92F10" w:rsidRDefault="00A92F10" w:rsidP="0032601A">
            <w:pPr>
              <w:pStyle w:val="SIText-Bold"/>
            </w:pPr>
          </w:p>
          <w:p w14:paraId="7F281EAA" w14:textId="5E3F66DD" w:rsidR="005B119D" w:rsidRPr="0032601A" w:rsidRDefault="005B119D" w:rsidP="0032601A">
            <w:pPr>
              <w:pStyle w:val="SIText-Bold"/>
            </w:pPr>
            <w:r w:rsidRPr="0032601A">
              <w:lastRenderedPageBreak/>
              <w:t>Elective Units</w:t>
            </w:r>
          </w:p>
          <w:tbl>
            <w:tblPr>
              <w:tblpPr w:leftFromText="180" w:rightFromText="180" w:horzAnchor="margin" w:tblpY="705"/>
              <w:tblOverlap w:val="never"/>
              <w:tblW w:w="4609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6804"/>
            </w:tblGrid>
            <w:tr w:rsidR="00A92F10" w:rsidRPr="006F21D2" w14:paraId="066BB5B4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13BD707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BSBPMG522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FB4CEBA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Undertake project work</w:t>
                  </w:r>
                </w:p>
              </w:tc>
            </w:tr>
            <w:tr w:rsidR="00A92F10" w:rsidRPr="006F21D2" w14:paraId="22772E98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507B8CE" w14:textId="42BC3719" w:rsidR="00A92F10" w:rsidRPr="00A92F10" w:rsidRDefault="00A92F10" w:rsidP="00A92F10">
                  <w:pPr>
                    <w:pStyle w:val="SIText"/>
                  </w:pPr>
                  <w:r w:rsidRPr="00A92F10">
                    <w:t>FBPCHE5001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4497E18" w14:textId="499A9425" w:rsidR="00A92F10" w:rsidRPr="00A92F10" w:rsidRDefault="00A92F10" w:rsidP="00A92F10">
                  <w:pPr>
                    <w:pStyle w:val="SIText"/>
                  </w:pPr>
                  <w:r w:rsidRPr="00A92F10">
                    <w:t>Carry out sampling and interpret tests for cheese production</w:t>
                  </w:r>
                </w:p>
              </w:tc>
            </w:tr>
            <w:tr w:rsidR="00A92F10" w:rsidRPr="006F21D2" w14:paraId="2374C8B3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7262258" w14:textId="4A323605" w:rsidR="00A92F10" w:rsidRPr="00A92F10" w:rsidRDefault="00A92F10" w:rsidP="00A92F10">
                  <w:pPr>
                    <w:pStyle w:val="SIText"/>
                  </w:pPr>
                  <w:r w:rsidRPr="00A92F10">
                    <w:t>FBPCHE5002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D0066CE" w14:textId="034F2AD9" w:rsidR="00A92F10" w:rsidRPr="00A92F10" w:rsidRDefault="00A92F10" w:rsidP="00A92F10">
                  <w:pPr>
                    <w:pStyle w:val="SIText"/>
                  </w:pPr>
                  <w:r w:rsidRPr="00A92F10">
                    <w:t>Produce acid-coagulated soft cheese</w:t>
                  </w:r>
                </w:p>
              </w:tc>
            </w:tr>
            <w:tr w:rsidR="00A92F10" w:rsidRPr="006F21D2" w14:paraId="1A4312CF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CEE7701" w14:textId="0F2B6FD2" w:rsidR="00A92F10" w:rsidRPr="00A92F10" w:rsidRDefault="00A92F10" w:rsidP="00A92F10">
                  <w:pPr>
                    <w:pStyle w:val="SIText"/>
                  </w:pPr>
                  <w:r w:rsidRPr="00A92F10">
                    <w:t>FBPCHE5003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3583701" w14:textId="106D8C7B" w:rsidR="00A92F10" w:rsidRPr="00A92F10" w:rsidRDefault="00A92F10" w:rsidP="00A92F10">
                  <w:pPr>
                    <w:pStyle w:val="SIText"/>
                  </w:pPr>
                  <w:r w:rsidRPr="00A92F10">
                    <w:t>Produce a range of rennet-coagulated cheeses</w:t>
                  </w:r>
                </w:p>
              </w:tc>
            </w:tr>
            <w:tr w:rsidR="00A92F10" w:rsidRPr="006F21D2" w14:paraId="4D3BEA57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58C9006" w14:textId="55B31636" w:rsidR="00A92F10" w:rsidRPr="00A92F10" w:rsidRDefault="00A92F10" w:rsidP="00A92F10">
                  <w:pPr>
                    <w:pStyle w:val="SIText"/>
                  </w:pPr>
                  <w:r w:rsidRPr="00A92F10">
                    <w:t>FBPCHE5004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C7E1D6E" w14:textId="5267F30D" w:rsidR="00A92F10" w:rsidRPr="00A92F10" w:rsidRDefault="00A92F10" w:rsidP="00A92F10">
                  <w:pPr>
                    <w:pStyle w:val="SIText"/>
                  </w:pPr>
                  <w:r w:rsidRPr="00A92F10">
                    <w:t>Produce acid/heat-coagulated cooked cheese</w:t>
                  </w:r>
                </w:p>
              </w:tc>
            </w:tr>
            <w:tr w:rsidR="00710FEE" w:rsidRPr="006F21D2" w14:paraId="78E5C934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2D75836" w14:textId="2C57C6E9" w:rsidR="00710FEE" w:rsidRPr="00A92F10" w:rsidRDefault="00710FEE" w:rsidP="00A92F10">
                  <w:pPr>
                    <w:pStyle w:val="SIText"/>
                  </w:pPr>
                  <w:r w:rsidRPr="00710FEE">
                    <w:t>FBPFST5003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A5FD11A" w14:textId="0E74A7D8" w:rsidR="00710FEE" w:rsidRPr="00A92F10" w:rsidRDefault="00710FEE" w:rsidP="00A92F10">
                  <w:pPr>
                    <w:pStyle w:val="SIText"/>
                  </w:pPr>
                  <w:r w:rsidRPr="00710FEE">
                    <w:t>Construct a process control chart for a food processing operation</w:t>
                  </w:r>
                </w:p>
              </w:tc>
            </w:tr>
            <w:tr w:rsidR="00A92F10" w:rsidRPr="006F21D2" w14:paraId="0F353252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5738705" w14:textId="77777777" w:rsidR="00A92F10" w:rsidRPr="00A92F10" w:rsidRDefault="00A92F10" w:rsidP="00A92F10">
                  <w:pPr>
                    <w:pStyle w:val="SIText"/>
                  </w:pPr>
                  <w:r w:rsidRPr="00A92F10">
                    <w:t xml:space="preserve">FBPFST5004 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C0FA4E1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Specify and monitor the nutritional value of processed food</w:t>
                  </w:r>
                </w:p>
              </w:tc>
            </w:tr>
            <w:tr w:rsidR="00A92F10" w:rsidRPr="006F21D2" w14:paraId="413BD9F6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6D81A75" w14:textId="77777777" w:rsidR="00A92F10" w:rsidRPr="00A92F10" w:rsidRDefault="00A92F10" w:rsidP="001E4661">
                  <w:pPr>
                    <w:pStyle w:val="Temporarytext"/>
                  </w:pPr>
                  <w:commentRangeStart w:id="1"/>
                  <w:r w:rsidRPr="00A92F10">
                    <w:t>FBPFST5006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B7BA37E" w14:textId="77777777" w:rsidR="00A92F10" w:rsidRPr="00A92F10" w:rsidRDefault="00A92F10" w:rsidP="001E4661">
                  <w:pPr>
                    <w:pStyle w:val="Temporarytext"/>
                  </w:pPr>
                  <w:r w:rsidRPr="00A92F10">
                    <w:t xml:space="preserve">Apply food microbiological techniques and analysis </w:t>
                  </w:r>
                  <w:commentRangeEnd w:id="1"/>
                  <w:r w:rsidR="001E4661">
                    <w:rPr>
                      <w:rStyle w:val="CommentReference"/>
                      <w:color w:val="auto"/>
                      <w:lang w:eastAsia="en-AU"/>
                    </w:rPr>
                    <w:commentReference w:id="1"/>
                  </w:r>
                </w:p>
              </w:tc>
            </w:tr>
            <w:tr w:rsidR="00A92F10" w:rsidRPr="006F21D2" w14:paraId="39B356C3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64DC379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FBPFST5008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050E023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Develop a new food product</w:t>
                  </w:r>
                </w:p>
              </w:tc>
            </w:tr>
            <w:tr w:rsidR="00A92F10" w:rsidRPr="006F21D2" w14:paraId="649E2218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0144B96" w14:textId="2308DC8C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5A48C11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processing of market milk and related products</w:t>
                  </w:r>
                </w:p>
              </w:tc>
            </w:tr>
            <w:tr w:rsidR="00A92F10" w:rsidRPr="00FB4503" w14:paraId="0D262F4E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18EDC38" w14:textId="0753B855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0A32099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preparation of milk for processing</w:t>
                  </w:r>
                </w:p>
              </w:tc>
            </w:tr>
            <w:tr w:rsidR="00A92F10" w:rsidRPr="00FB4503" w14:paraId="423034FC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CF16CC7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FBPFST5023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4E6B811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production of milk fat products</w:t>
                  </w:r>
                </w:p>
              </w:tc>
            </w:tr>
            <w:tr w:rsidR="00A92F10" w:rsidRPr="00FB4503" w14:paraId="5170614F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E6D90B5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FBPFST5024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C555A27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production of fermented dairy products and dairy desserts</w:t>
                  </w:r>
                </w:p>
              </w:tc>
            </w:tr>
            <w:tr w:rsidR="00A92F10" w:rsidRPr="006F21D2" w14:paraId="4A6B7857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F51F70D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FBPFST5024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67FA861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Review standards and procedures for manufacture of fermented dairy products and dairy desserts</w:t>
                  </w:r>
                </w:p>
              </w:tc>
            </w:tr>
            <w:tr w:rsidR="00A92F10" w:rsidRPr="00FB4503" w14:paraId="2F2D66E2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7F4790D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FBPFST5025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8D49A3A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production of concentrated and dried dairy products</w:t>
                  </w:r>
                </w:p>
              </w:tc>
            </w:tr>
            <w:tr w:rsidR="00A92F10" w:rsidRPr="00FB4503" w14:paraId="620D989C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BD0AE56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FBPFST5026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FBD08F7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production of ice creams and frozen dairy products</w:t>
                  </w:r>
                </w:p>
              </w:tc>
            </w:tr>
            <w:tr w:rsidR="00A92F10" w:rsidRPr="00FB4503" w14:paraId="77462DCA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EA4914F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FBPFST5027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A67481C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production of milk and related products by the membrane system</w:t>
                  </w:r>
                </w:p>
              </w:tc>
            </w:tr>
            <w:tr w:rsidR="00A92F10" w:rsidRPr="00FB4503" w14:paraId="73EC76B2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A57937F" w14:textId="3E74AB2A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CC24560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processing of chocolate and sugar-panned products</w:t>
                  </w:r>
                </w:p>
              </w:tc>
            </w:tr>
            <w:tr w:rsidR="00A92F10" w:rsidRPr="00FB4503" w14:paraId="40F5CABD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192908F" w14:textId="7526D9F7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EC0AE90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processing of aerated confectioneries</w:t>
                  </w:r>
                </w:p>
              </w:tc>
            </w:tr>
            <w:tr w:rsidR="00A92F10" w:rsidRPr="00FB4503" w14:paraId="226F1492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06F9B63" w14:textId="465CB343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 w:rsidRP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4A8FFEE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production of gums and jellies</w:t>
                  </w:r>
                </w:p>
              </w:tc>
            </w:tr>
            <w:tr w:rsidR="00A92F10" w:rsidRPr="00FB4503" w14:paraId="20FDD56A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A74E6FB" w14:textId="3F4FEBD7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 w:rsidRP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1CDD8AB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production of chocolate products</w:t>
                  </w:r>
                </w:p>
              </w:tc>
            </w:tr>
            <w:tr w:rsidR="00A92F10" w:rsidRPr="00FB4503" w14:paraId="6D59C826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4F10D50" w14:textId="5A40CD72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 w:rsidRP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E988CAD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processing of chocolate</w:t>
                  </w:r>
                </w:p>
              </w:tc>
            </w:tr>
            <w:tr w:rsidR="00A92F10" w:rsidRPr="00FB4503" w14:paraId="366CD82F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8604B06" w14:textId="69F47E94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 w:rsidRP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12AEA57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processing of high and low boil confectionery</w:t>
                  </w:r>
                </w:p>
              </w:tc>
            </w:tr>
            <w:tr w:rsidR="00A92F10" w:rsidRPr="00FB4503" w14:paraId="26C152F0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8AE4EFB" w14:textId="4E7B4156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218A6BD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processing of confectionery products</w:t>
                  </w:r>
                </w:p>
              </w:tc>
            </w:tr>
            <w:tr w:rsidR="00A92F10" w:rsidRPr="00FB4503" w14:paraId="69C3350A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1979674" w14:textId="198BA8FF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 w:rsidRP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F73D51B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processing of chilled or frozen poultry products</w:t>
                  </w:r>
                </w:p>
              </w:tc>
            </w:tr>
            <w:tr w:rsidR="00A92F10" w:rsidRPr="00FB4503" w14:paraId="71F3AD31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0D69E5F" w14:textId="772BD7C4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4865EE7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processing of cooked poultry products</w:t>
                  </w:r>
                </w:p>
              </w:tc>
            </w:tr>
            <w:tr w:rsidR="00A92F10" w:rsidRPr="00FB4503" w14:paraId="1195934E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C481DF9" w14:textId="544CFD79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5B2A5F5" w14:textId="77777777" w:rsidR="00A92F10" w:rsidRPr="00A92F10" w:rsidRDefault="00A92F10" w:rsidP="00A92F10">
                  <w:pPr>
                    <w:pStyle w:val="SIText"/>
                  </w:pPr>
                  <w:r w:rsidRPr="00A92F10">
                    <w:t xml:space="preserve">Implement and review the processing of </w:t>
                  </w:r>
                  <w:proofErr w:type="gramStart"/>
                  <w:r w:rsidRPr="00A92F10">
                    <w:t>egg based</w:t>
                  </w:r>
                  <w:proofErr w:type="gramEnd"/>
                  <w:r w:rsidRPr="00A92F10">
                    <w:t xml:space="preserve"> products</w:t>
                  </w:r>
                </w:p>
              </w:tc>
            </w:tr>
            <w:tr w:rsidR="00A92F10" w:rsidRPr="00FB4503" w14:paraId="21068411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240CF02" w14:textId="4BAC9D03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B5257FD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processing of fruit, vegetables, nuts, herbs and spices</w:t>
                  </w:r>
                </w:p>
              </w:tc>
            </w:tr>
            <w:tr w:rsidR="00A92F10" w:rsidRPr="00FB4503" w14:paraId="664D8437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2053D18" w14:textId="28AFA106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E058F0B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processing of fish and seafood products</w:t>
                  </w:r>
                </w:p>
              </w:tc>
            </w:tr>
            <w:tr w:rsidR="00A92F10" w:rsidRPr="00FB4503" w14:paraId="7138C2B6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6D62F7C" w14:textId="5C311BD6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1E88B67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the manufacturing and processing of edible fats and oils</w:t>
                  </w:r>
                </w:p>
              </w:tc>
            </w:tr>
            <w:tr w:rsidR="00A92F10" w:rsidRPr="00FB4503" w14:paraId="1B1385E3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992A738" w14:textId="0C9EE8A4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A25E6C8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manufacturing, packaging and testing of beverage products</w:t>
                  </w:r>
                </w:p>
              </w:tc>
            </w:tr>
            <w:tr w:rsidR="00A92F10" w:rsidRPr="00FB4503" w14:paraId="47EB7F0B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704196C" w14:textId="2E92C598" w:rsidR="00A92F10" w:rsidRPr="00A92F10" w:rsidRDefault="00A92F10" w:rsidP="00A92F10">
                  <w:pPr>
                    <w:pStyle w:val="SIText"/>
                  </w:pPr>
                  <w:r w:rsidRPr="00A92F10">
                    <w:t>FBPFST5</w:t>
                  </w:r>
                  <w:r w:rsidR="004C32F0">
                    <w:t>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3503AC5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Implement and review manufacturing of cereal products</w:t>
                  </w:r>
                </w:p>
              </w:tc>
            </w:tr>
            <w:tr w:rsidR="00A92F10" w:rsidRPr="006F21D2" w14:paraId="5F58B789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0759CEB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FBPFST5XXX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B11A7A2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Monitor the development and implementation of a food QA system</w:t>
                  </w:r>
                </w:p>
              </w:tc>
            </w:tr>
            <w:tr w:rsidR="000176C9" w:rsidRPr="006F21D2" w14:paraId="49B15A65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3D58FF6" w14:textId="5A4C459D" w:rsidR="000176C9" w:rsidRPr="00A92F10" w:rsidRDefault="000176C9" w:rsidP="00A92F10">
                  <w:pPr>
                    <w:pStyle w:val="SIText"/>
                  </w:pPr>
                  <w:r>
                    <w:t>FBPTEC4004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3009DC6" w14:textId="64083AD3" w:rsidR="000176C9" w:rsidRPr="00A92F10" w:rsidRDefault="000176C9" w:rsidP="00A92F10">
                  <w:pPr>
                    <w:pStyle w:val="SIText"/>
                  </w:pPr>
                  <w:r w:rsidRPr="000176C9">
                    <w:t xml:space="preserve">Apply basic process engineering principles to food processing  </w:t>
                  </w:r>
                </w:p>
              </w:tc>
            </w:tr>
            <w:tr w:rsidR="00A92F10" w:rsidRPr="006F21D2" w14:paraId="2B25D2FC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16482F2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FBPTEC4005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800360A" w14:textId="77777777" w:rsidR="00A92F10" w:rsidRPr="00A92F10" w:rsidRDefault="00A92F10" w:rsidP="00A92F10">
                  <w:pPr>
                    <w:pStyle w:val="SIText"/>
                  </w:pPr>
                  <w:r w:rsidRPr="00A92F10">
                    <w:t>Apply an understanding of food additives</w:t>
                  </w:r>
                </w:p>
              </w:tc>
            </w:tr>
            <w:tr w:rsidR="00F776DE" w:rsidRPr="006F21D2" w14:paraId="6FB1B791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2EB76F0" w14:textId="3028456F" w:rsidR="00F776DE" w:rsidRPr="00A92F10" w:rsidRDefault="00F776DE" w:rsidP="00A92F10">
                  <w:pPr>
                    <w:pStyle w:val="SIText"/>
                  </w:pPr>
                  <w:r w:rsidRPr="00F776DE">
                    <w:t>FBPFST4006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E3E8643" w14:textId="7E3AC86F" w:rsidR="00F776DE" w:rsidRPr="00A92F10" w:rsidRDefault="00F776DE" w:rsidP="00A92F10">
                  <w:pPr>
                    <w:pStyle w:val="SIText"/>
                  </w:pPr>
                  <w:r w:rsidRPr="00F776DE">
                    <w:t>Apply food preservation technologies</w:t>
                  </w:r>
                </w:p>
              </w:tc>
            </w:tr>
            <w:tr w:rsidR="00710FEE" w:rsidRPr="006F21D2" w14:paraId="1E769BF2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9278FD3" w14:textId="5EA890F5" w:rsidR="00710FEE" w:rsidRPr="00710FEE" w:rsidRDefault="00710FEE" w:rsidP="00710FEE">
                  <w:pPr>
                    <w:pStyle w:val="SIText"/>
                  </w:pPr>
                  <w:r w:rsidRPr="00710FEE">
                    <w:t>FBPTEC4008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DC58B1C" w14:textId="03CDECD6" w:rsidR="00710FEE" w:rsidRPr="00710FEE" w:rsidRDefault="00710FEE" w:rsidP="00710FEE">
                  <w:pPr>
                    <w:pStyle w:val="SIText"/>
                  </w:pPr>
                  <w:r w:rsidRPr="00710FEE">
                    <w:t>Apply principles of food packaging</w:t>
                  </w:r>
                </w:p>
              </w:tc>
            </w:tr>
            <w:tr w:rsidR="00765351" w:rsidRPr="006F21D2" w14:paraId="3C659A15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5CA97FC" w14:textId="23525570" w:rsidR="00765351" w:rsidRPr="00710FEE" w:rsidRDefault="00765351" w:rsidP="00710FEE">
                  <w:pPr>
                    <w:pStyle w:val="SIText"/>
                  </w:pPr>
                  <w:r w:rsidRPr="00765351">
                    <w:t>FBPTEC4011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835A0C5" w14:textId="72F104CE" w:rsidR="00765351" w:rsidRPr="00710FEE" w:rsidRDefault="00765351" w:rsidP="00710FEE">
                  <w:pPr>
                    <w:pStyle w:val="SIText"/>
                  </w:pPr>
                  <w:r w:rsidRPr="00765351">
                    <w:t>Participate in product recalls</w:t>
                  </w:r>
                </w:p>
              </w:tc>
            </w:tr>
            <w:tr w:rsidR="00710FEE" w:rsidRPr="006F21D2" w14:paraId="034461BC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88B52DC" w14:textId="77777777" w:rsidR="00710FEE" w:rsidRPr="00710FEE" w:rsidRDefault="00710FEE" w:rsidP="00710FEE">
                  <w:pPr>
                    <w:pStyle w:val="SIText"/>
                  </w:pPr>
                  <w:r w:rsidRPr="00710FEE">
                    <w:lastRenderedPageBreak/>
                    <w:t>FBPTEC5001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3F68475" w14:textId="77777777" w:rsidR="00710FEE" w:rsidRPr="00710FEE" w:rsidRDefault="00710FEE" w:rsidP="00710FEE">
                  <w:pPr>
                    <w:pStyle w:val="SIText"/>
                  </w:pPr>
                  <w:r w:rsidRPr="00710FEE">
                    <w:t>Manage and evaluate new product trials</w:t>
                  </w:r>
                </w:p>
              </w:tc>
            </w:tr>
            <w:tr w:rsidR="00710FEE" w:rsidRPr="006F21D2" w14:paraId="09CF6125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1662BFB" w14:textId="77777777" w:rsidR="00710FEE" w:rsidRPr="00710FEE" w:rsidRDefault="00710FEE" w:rsidP="00710FEE">
                  <w:pPr>
                    <w:pStyle w:val="SIText"/>
                  </w:pPr>
                  <w:r w:rsidRPr="00710FEE">
                    <w:t>FBPTEC5002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7B22F59" w14:textId="77777777" w:rsidR="00710FEE" w:rsidRPr="00710FEE" w:rsidRDefault="00710FEE" w:rsidP="00710FEE">
                  <w:pPr>
                    <w:pStyle w:val="SIText"/>
                  </w:pPr>
                  <w:r w:rsidRPr="00710FEE">
                    <w:t>Manage utilities and energy for a production process</w:t>
                  </w:r>
                </w:p>
              </w:tc>
            </w:tr>
            <w:tr w:rsidR="00710FEE" w:rsidRPr="006F21D2" w14:paraId="767BA69B" w14:textId="77777777" w:rsidTr="00A92F10">
              <w:tc>
                <w:tcPr>
                  <w:tcW w:w="107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3CE8CFF" w14:textId="77777777" w:rsidR="00710FEE" w:rsidRPr="00710FEE" w:rsidRDefault="00710FEE" w:rsidP="00710FEE">
                  <w:pPr>
                    <w:pStyle w:val="SIText"/>
                  </w:pPr>
                  <w:r w:rsidRPr="00710FEE">
                    <w:t>MSS407012</w:t>
                  </w:r>
                </w:p>
              </w:tc>
              <w:tc>
                <w:tcPr>
                  <w:tcW w:w="3928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6041A8E" w14:textId="77777777" w:rsidR="00710FEE" w:rsidRPr="00710FEE" w:rsidRDefault="00710FEE" w:rsidP="00710FEE">
                  <w:pPr>
                    <w:pStyle w:val="SIText"/>
                  </w:pPr>
                  <w:r w:rsidRPr="00710FEE">
                    <w:t>Lead a process to determine and solve root cause for a complex problem</w:t>
                  </w:r>
                </w:p>
              </w:tc>
            </w:tr>
          </w:tbl>
          <w:p w14:paraId="5FE39FB2" w14:textId="77777777" w:rsidR="005B119D" w:rsidRDefault="005B119D" w:rsidP="00A92F10">
            <w:pPr>
              <w:pStyle w:val="SIText"/>
            </w:pPr>
          </w:p>
        </w:tc>
      </w:tr>
    </w:tbl>
    <w:p w14:paraId="50718964" w14:textId="77777777" w:rsidR="000D7BE6" w:rsidRDefault="000D7BE6"/>
    <w:p w14:paraId="2EB0B34C" w14:textId="77777777" w:rsidR="000D7BE6" w:rsidRDefault="000D7BE6">
      <w:pPr>
        <w:spacing w:after="200" w:line="276" w:lineRule="auto"/>
      </w:pPr>
      <w:r>
        <w:br w:type="page"/>
      </w:r>
    </w:p>
    <w:p w14:paraId="4BDB28A6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B73A9F5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31B3516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747BCB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9D4AD5F" w14:textId="77777777" w:rsidTr="0032601A">
              <w:trPr>
                <w:trHeight w:val="710"/>
                <w:tblHeader/>
              </w:trPr>
              <w:tc>
                <w:tcPr>
                  <w:tcW w:w="1028" w:type="pct"/>
                </w:tcPr>
                <w:p w14:paraId="26202E9F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3BA957B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6A95D12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086AE2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7F340B05" w14:textId="77777777" w:rsidTr="00FB6E86">
              <w:tc>
                <w:tcPr>
                  <w:tcW w:w="1028" w:type="pct"/>
                </w:tcPr>
                <w:p w14:paraId="0F0BD1C2" w14:textId="77777777" w:rsidR="000C13F1" w:rsidRPr="00923720" w:rsidRDefault="0032601A" w:rsidP="000C13F1">
                  <w:pPr>
                    <w:pStyle w:val="SIText"/>
                  </w:pPr>
                  <w:r w:rsidRPr="0032601A">
                    <w:t>FBP50X18</w:t>
                  </w:r>
                  <w:r>
                    <w:t xml:space="preserve"> </w:t>
                  </w:r>
                  <w:r w:rsidRPr="0032601A">
                    <w:t>Diploma of Food Science and Technology</w:t>
                  </w:r>
                </w:p>
              </w:tc>
              <w:tc>
                <w:tcPr>
                  <w:tcW w:w="1105" w:type="pct"/>
                </w:tcPr>
                <w:p w14:paraId="537AB473" w14:textId="77777777" w:rsidR="000C13F1" w:rsidRPr="00BC49BB" w:rsidRDefault="006D738E" w:rsidP="000C13F1">
                  <w:pPr>
                    <w:pStyle w:val="SIText"/>
                  </w:pPr>
                  <w:r>
                    <w:t>FBP</w:t>
                  </w:r>
                  <w:r w:rsidR="0032601A" w:rsidRPr="0032601A">
                    <w:t>50311</w:t>
                  </w:r>
                  <w:r w:rsidR="0032601A">
                    <w:t xml:space="preserve"> </w:t>
                  </w:r>
                  <w:r w:rsidR="0032601A" w:rsidRPr="0032601A">
                    <w:t>Diploma of Food Science and Technology</w:t>
                  </w:r>
                </w:p>
              </w:tc>
              <w:tc>
                <w:tcPr>
                  <w:tcW w:w="1398" w:type="pct"/>
                </w:tcPr>
                <w:p w14:paraId="256989BA" w14:textId="24E4A2E3" w:rsidR="000C13F1" w:rsidRPr="00BC49BB" w:rsidRDefault="00C36762" w:rsidP="000C13F1">
                  <w:pPr>
                    <w:pStyle w:val="SIText"/>
                  </w:pPr>
                  <w:r>
                    <w:t>Changed</w:t>
                  </w:r>
                  <w:r w:rsidR="0032601A">
                    <w:t xml:space="preserve"> core and packaging rules</w:t>
                  </w:r>
                </w:p>
              </w:tc>
              <w:tc>
                <w:tcPr>
                  <w:tcW w:w="1469" w:type="pct"/>
                </w:tcPr>
                <w:p w14:paraId="5CD57844" w14:textId="327D6C2C" w:rsidR="000C13F1" w:rsidRDefault="00450132" w:rsidP="000C13F1">
                  <w:pPr>
                    <w:pStyle w:val="SIText"/>
                  </w:pPr>
                  <w:r>
                    <w:t>Equivalent/Not equivalent?</w:t>
                  </w:r>
                </w:p>
                <w:p w14:paraId="04739E6D" w14:textId="77777777" w:rsidR="000C13F1" w:rsidRDefault="000C13F1" w:rsidP="000C13F1">
                  <w:pPr>
                    <w:pStyle w:val="SIText"/>
                  </w:pPr>
                </w:p>
                <w:p w14:paraId="62916747" w14:textId="77777777" w:rsidR="000C13F1" w:rsidRPr="00BC49BB" w:rsidRDefault="000C13F1" w:rsidP="000C13F1">
                  <w:pPr>
                    <w:pStyle w:val="SIText"/>
                  </w:pPr>
                </w:p>
              </w:tc>
            </w:tr>
          </w:tbl>
          <w:p w14:paraId="0A97C52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DE7BE54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1F4C03B5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4236F937" w14:textId="27A8D339" w:rsidR="000C13F1" w:rsidRPr="000C13F1" w:rsidRDefault="000C13F1" w:rsidP="000C13F1">
            <w:pPr>
              <w:pStyle w:val="SIText"/>
            </w:pPr>
            <w:r>
              <w:t>Companion Volume Implementation G</w:t>
            </w:r>
            <w:r w:rsidRPr="00A76C6C">
              <w:t>uides are</w:t>
            </w:r>
            <w:r w:rsidR="00814ED8">
              <w:t xml:space="preserve"> available</w:t>
            </w:r>
            <w:r w:rsidRPr="00A76C6C">
              <w:t xml:space="preserve"> </w:t>
            </w:r>
            <w:r w:rsidR="00814ED8" w:rsidRPr="00814ED8">
              <w:t xml:space="preserve">at </w:t>
            </w:r>
            <w:proofErr w:type="spellStart"/>
            <w:r w:rsidR="00814ED8" w:rsidRPr="00814ED8">
              <w:t>VETNet</w:t>
            </w:r>
            <w:proofErr w:type="spellEnd"/>
            <w:r w:rsidR="00814ED8" w:rsidRPr="00814ED8">
              <w:t>: https://vetnet.education.gov.au/Pages/TrainingDocs.aspx?q=78b15323-cd38-483e-aad7-1159b570a5c4</w:t>
            </w:r>
          </w:p>
          <w:p w14:paraId="5203913D" w14:textId="77777777" w:rsidR="000C13F1" w:rsidRDefault="000C13F1" w:rsidP="008E7B69"/>
        </w:tc>
      </w:tr>
    </w:tbl>
    <w:p w14:paraId="6E7D8F4E" w14:textId="77777777" w:rsidR="00F1480E" w:rsidRDefault="00F1480E" w:rsidP="00F1480E">
      <w:pPr>
        <w:pStyle w:val="SIText"/>
      </w:pPr>
    </w:p>
    <w:sectPr w:rsidR="00F1480E" w:rsidSect="00AE32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nni McDonald" w:date="2018-01-31T16:47:00Z" w:initials="DM">
    <w:p w14:paraId="3AA2E2BD" w14:textId="77777777" w:rsidR="001E4661" w:rsidRDefault="001E4661" w:rsidP="001E4661">
      <w:r>
        <w:rPr>
          <w:rStyle w:val="CommentReference"/>
        </w:rPr>
        <w:annotationRef/>
      </w:r>
      <w:r w:rsidRPr="001E4661">
        <w:t xml:space="preserve">Q - </w:t>
      </w:r>
      <w:r>
        <w:t>A</w:t>
      </w:r>
      <w:r w:rsidRPr="001E4661">
        <w:t>re the skills covered in the unit FBPFST5006 Apply food microbiological techniques and analysis essential to the job outcomes of this qualification?</w:t>
      </w:r>
    </w:p>
    <w:p w14:paraId="1CDD2991" w14:textId="29BCC2F8" w:rsidR="001E4661" w:rsidRDefault="001E4661" w:rsidP="001E4661">
      <w:r>
        <w:t>Should this unit be in the core or electives?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DD29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DD2991" w16cid:durableId="1E1C71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9151" w14:textId="77777777" w:rsidR="00716AFE" w:rsidRDefault="00716AFE" w:rsidP="00BF3F0A">
      <w:r>
        <w:separator/>
      </w:r>
    </w:p>
    <w:p w14:paraId="18B8A4A6" w14:textId="77777777" w:rsidR="00716AFE" w:rsidRDefault="00716AFE"/>
  </w:endnote>
  <w:endnote w:type="continuationSeparator" w:id="0">
    <w:p w14:paraId="22A16A78" w14:textId="77777777" w:rsidR="00716AFE" w:rsidRDefault="00716AFE" w:rsidP="00BF3F0A">
      <w:r>
        <w:continuationSeparator/>
      </w:r>
    </w:p>
    <w:p w14:paraId="257E2FDF" w14:textId="77777777" w:rsidR="00716AFE" w:rsidRDefault="00716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9289" w14:textId="77777777" w:rsidR="004C3B74" w:rsidRDefault="004C3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2546B" w14:textId="52E488E4" w:rsidR="00FB6E86" w:rsidRDefault="00FB6E86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FE5">
          <w:rPr>
            <w:noProof/>
          </w:rPr>
          <w:t>4</w:t>
        </w:r>
        <w:r>
          <w:rPr>
            <w:noProof/>
          </w:rPr>
          <w:fldChar w:fldCharType="end"/>
        </w:r>
      </w:p>
      <w:p w14:paraId="46AD9218" w14:textId="77777777" w:rsidR="00FB6E86" w:rsidRPr="008E1B41" w:rsidRDefault="00FB6E86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11 July 2017</w:t>
        </w:r>
      </w:p>
    </w:sdtContent>
  </w:sdt>
  <w:p w14:paraId="0BCA7B10" w14:textId="77777777" w:rsidR="00FB6E86" w:rsidRDefault="00FB6E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27FD" w14:textId="77777777" w:rsidR="004C3B74" w:rsidRDefault="004C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0AC0" w14:textId="77777777" w:rsidR="00716AFE" w:rsidRDefault="00716AFE" w:rsidP="00BF3F0A">
      <w:r>
        <w:separator/>
      </w:r>
    </w:p>
    <w:p w14:paraId="322B4796" w14:textId="77777777" w:rsidR="00716AFE" w:rsidRDefault="00716AFE"/>
  </w:footnote>
  <w:footnote w:type="continuationSeparator" w:id="0">
    <w:p w14:paraId="01E19EB1" w14:textId="77777777" w:rsidR="00716AFE" w:rsidRDefault="00716AFE" w:rsidP="00BF3F0A">
      <w:r>
        <w:continuationSeparator/>
      </w:r>
    </w:p>
    <w:p w14:paraId="47918BC5" w14:textId="77777777" w:rsidR="00716AFE" w:rsidRDefault="00716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E493" w14:textId="77777777" w:rsidR="004C3B74" w:rsidRDefault="004C3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2E2E" w14:textId="7B15C175" w:rsidR="00FB6E86" w:rsidRPr="00C36762" w:rsidRDefault="002A4FE5" w:rsidP="004C3B74">
    <w:pPr>
      <w:pStyle w:val="SIText"/>
    </w:pPr>
    <w:sdt>
      <w:sdtPr>
        <w:id w:val="425156402"/>
        <w:docPartObj>
          <w:docPartGallery w:val="Watermarks"/>
          <w:docPartUnique/>
        </w:docPartObj>
      </w:sdtPr>
      <w:sdtContent>
        <w:r w:rsidRPr="002A4FE5">
          <w:pict w14:anchorId="03DCB3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36762" w:rsidRPr="00C36762">
      <w:t>FBP50X18 Diploma of Food Science and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845A" w14:textId="77777777" w:rsidR="004C3B74" w:rsidRDefault="004C3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8195D"/>
    <w:multiLevelType w:val="hybridMultilevel"/>
    <w:tmpl w:val="9D8C8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ni McDonald">
    <w15:presenceInfo w15:providerId="None" w15:userId="Danni McD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47"/>
    <w:rsid w:val="000014B9"/>
    <w:rsid w:val="00005A15"/>
    <w:rsid w:val="0001108F"/>
    <w:rsid w:val="000115E2"/>
    <w:rsid w:val="0001296A"/>
    <w:rsid w:val="00016803"/>
    <w:rsid w:val="000176C9"/>
    <w:rsid w:val="00017C6F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76E4F"/>
    <w:rsid w:val="0018546B"/>
    <w:rsid w:val="001865AC"/>
    <w:rsid w:val="001A6A3E"/>
    <w:rsid w:val="001A7B6D"/>
    <w:rsid w:val="001B34D5"/>
    <w:rsid w:val="001B513A"/>
    <w:rsid w:val="001C0A75"/>
    <w:rsid w:val="001E16BC"/>
    <w:rsid w:val="001E4661"/>
    <w:rsid w:val="001F28F9"/>
    <w:rsid w:val="001F2BA5"/>
    <w:rsid w:val="001F308D"/>
    <w:rsid w:val="00201A7C"/>
    <w:rsid w:val="00207F08"/>
    <w:rsid w:val="0021414D"/>
    <w:rsid w:val="00223124"/>
    <w:rsid w:val="00234444"/>
    <w:rsid w:val="00240EA1"/>
    <w:rsid w:val="00242293"/>
    <w:rsid w:val="00244EA7"/>
    <w:rsid w:val="00250F4F"/>
    <w:rsid w:val="00262FC3"/>
    <w:rsid w:val="00276DB8"/>
    <w:rsid w:val="00282664"/>
    <w:rsid w:val="00285FB8"/>
    <w:rsid w:val="002931C2"/>
    <w:rsid w:val="002A4CD3"/>
    <w:rsid w:val="002A4FE5"/>
    <w:rsid w:val="002C55E9"/>
    <w:rsid w:val="002D0C8B"/>
    <w:rsid w:val="002E193E"/>
    <w:rsid w:val="002E22ED"/>
    <w:rsid w:val="002F1BE6"/>
    <w:rsid w:val="003030AB"/>
    <w:rsid w:val="00321C7C"/>
    <w:rsid w:val="0032601A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001AC"/>
    <w:rsid w:val="00400FC2"/>
    <w:rsid w:val="004127E3"/>
    <w:rsid w:val="00423D30"/>
    <w:rsid w:val="0043212E"/>
    <w:rsid w:val="00434366"/>
    <w:rsid w:val="00444423"/>
    <w:rsid w:val="00444B2D"/>
    <w:rsid w:val="00450132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B59EA"/>
    <w:rsid w:val="004C2244"/>
    <w:rsid w:val="004C32F0"/>
    <w:rsid w:val="004C3B74"/>
    <w:rsid w:val="004C68F1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04B3"/>
    <w:rsid w:val="005B119D"/>
    <w:rsid w:val="005B5146"/>
    <w:rsid w:val="005C7EA8"/>
    <w:rsid w:val="005E5CFC"/>
    <w:rsid w:val="005F33CC"/>
    <w:rsid w:val="006030D8"/>
    <w:rsid w:val="006121D4"/>
    <w:rsid w:val="00613B49"/>
    <w:rsid w:val="00617196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D738E"/>
    <w:rsid w:val="006E2C4D"/>
    <w:rsid w:val="00701FED"/>
    <w:rsid w:val="00705EEC"/>
    <w:rsid w:val="00707741"/>
    <w:rsid w:val="00710FEE"/>
    <w:rsid w:val="00716AFE"/>
    <w:rsid w:val="00722769"/>
    <w:rsid w:val="00727901"/>
    <w:rsid w:val="0073075B"/>
    <w:rsid w:val="007341FF"/>
    <w:rsid w:val="007404E9"/>
    <w:rsid w:val="007444CF"/>
    <w:rsid w:val="0076523B"/>
    <w:rsid w:val="00765351"/>
    <w:rsid w:val="00770C15"/>
    <w:rsid w:val="00771B60"/>
    <w:rsid w:val="00781D77"/>
    <w:rsid w:val="007860B7"/>
    <w:rsid w:val="00786DC8"/>
    <w:rsid w:val="007A1149"/>
    <w:rsid w:val="007D5A78"/>
    <w:rsid w:val="007E3BD1"/>
    <w:rsid w:val="007F1563"/>
    <w:rsid w:val="007F44DB"/>
    <w:rsid w:val="007F5147"/>
    <w:rsid w:val="007F5A8B"/>
    <w:rsid w:val="00814ED8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187A"/>
    <w:rsid w:val="00883C6C"/>
    <w:rsid w:val="00886790"/>
    <w:rsid w:val="008908DE"/>
    <w:rsid w:val="00894FBB"/>
    <w:rsid w:val="00896CB0"/>
    <w:rsid w:val="008A12ED"/>
    <w:rsid w:val="008A773B"/>
    <w:rsid w:val="008B2C77"/>
    <w:rsid w:val="008B4AD2"/>
    <w:rsid w:val="008E1B41"/>
    <w:rsid w:val="008E39BE"/>
    <w:rsid w:val="008E62EC"/>
    <w:rsid w:val="008E7B69"/>
    <w:rsid w:val="008F32F6"/>
    <w:rsid w:val="009108AD"/>
    <w:rsid w:val="00916CD7"/>
    <w:rsid w:val="00920927"/>
    <w:rsid w:val="00921B38"/>
    <w:rsid w:val="00923720"/>
    <w:rsid w:val="00924FBA"/>
    <w:rsid w:val="0092586D"/>
    <w:rsid w:val="009278C9"/>
    <w:rsid w:val="009303A7"/>
    <w:rsid w:val="0094020B"/>
    <w:rsid w:val="009527CB"/>
    <w:rsid w:val="00953835"/>
    <w:rsid w:val="00960F6C"/>
    <w:rsid w:val="00970747"/>
    <w:rsid w:val="00984BD8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6F03"/>
    <w:rsid w:val="00A772D9"/>
    <w:rsid w:val="00A90823"/>
    <w:rsid w:val="00A92DD1"/>
    <w:rsid w:val="00A92F10"/>
    <w:rsid w:val="00AA5338"/>
    <w:rsid w:val="00AB0661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3A95"/>
    <w:rsid w:val="00B3508F"/>
    <w:rsid w:val="00B443EE"/>
    <w:rsid w:val="00B5178B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1B72"/>
    <w:rsid w:val="00C143C3"/>
    <w:rsid w:val="00C1739B"/>
    <w:rsid w:val="00C26067"/>
    <w:rsid w:val="00C30A29"/>
    <w:rsid w:val="00C317DC"/>
    <w:rsid w:val="00C33B1F"/>
    <w:rsid w:val="00C36762"/>
    <w:rsid w:val="00C578E9"/>
    <w:rsid w:val="00C602CD"/>
    <w:rsid w:val="00C703E2"/>
    <w:rsid w:val="00C70626"/>
    <w:rsid w:val="00C72860"/>
    <w:rsid w:val="00C73B90"/>
    <w:rsid w:val="00C75882"/>
    <w:rsid w:val="00C87E0C"/>
    <w:rsid w:val="00C927A8"/>
    <w:rsid w:val="00C96AF3"/>
    <w:rsid w:val="00C97CCC"/>
    <w:rsid w:val="00CA0274"/>
    <w:rsid w:val="00CA303F"/>
    <w:rsid w:val="00CB746F"/>
    <w:rsid w:val="00CC451E"/>
    <w:rsid w:val="00CC6BC3"/>
    <w:rsid w:val="00CD09C9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536C"/>
    <w:rsid w:val="00D451C3"/>
    <w:rsid w:val="00D527EF"/>
    <w:rsid w:val="00D54C76"/>
    <w:rsid w:val="00D65221"/>
    <w:rsid w:val="00D70C2B"/>
    <w:rsid w:val="00D727F3"/>
    <w:rsid w:val="00D73695"/>
    <w:rsid w:val="00D810DE"/>
    <w:rsid w:val="00D87D32"/>
    <w:rsid w:val="00D92C83"/>
    <w:rsid w:val="00DA0A81"/>
    <w:rsid w:val="00DA1F44"/>
    <w:rsid w:val="00DA3C10"/>
    <w:rsid w:val="00DA53B5"/>
    <w:rsid w:val="00DC1D69"/>
    <w:rsid w:val="00DC5A3A"/>
    <w:rsid w:val="00DF0254"/>
    <w:rsid w:val="00DF22DD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C88"/>
    <w:rsid w:val="00EC0469"/>
    <w:rsid w:val="00ED5642"/>
    <w:rsid w:val="00EF01F8"/>
    <w:rsid w:val="00EF40EF"/>
    <w:rsid w:val="00EF4BBE"/>
    <w:rsid w:val="00F04A08"/>
    <w:rsid w:val="00F07C48"/>
    <w:rsid w:val="00F1480E"/>
    <w:rsid w:val="00F1497D"/>
    <w:rsid w:val="00F1621F"/>
    <w:rsid w:val="00F16AAC"/>
    <w:rsid w:val="00F438FC"/>
    <w:rsid w:val="00F5616F"/>
    <w:rsid w:val="00F56827"/>
    <w:rsid w:val="00F65EF0"/>
    <w:rsid w:val="00F71651"/>
    <w:rsid w:val="00F73518"/>
    <w:rsid w:val="00F76CC6"/>
    <w:rsid w:val="00F776DE"/>
    <w:rsid w:val="00FB38CC"/>
    <w:rsid w:val="00FB6E86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D41209"/>
  <w15:docId w15:val="{FC567844-4D35-487B-93E2-12DAC21A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7F51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rsid w:val="00FB6E86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B6E86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qFormat/>
    <w:rsid w:val="00FB6E86"/>
    <w:rPr>
      <w:i/>
    </w:rPr>
  </w:style>
  <w:style w:type="paragraph" w:styleId="Header">
    <w:name w:val="header"/>
    <w:basedOn w:val="Normal"/>
    <w:link w:val="HeaderChar"/>
    <w:uiPriority w:val="99"/>
    <w:unhideWhenUsed/>
    <w:rsid w:val="00C36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62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36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62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10D85851C84FAF26BB2134967B68" ma:contentTypeVersion="" ma:contentTypeDescription="Create a new document." ma:contentTypeScope="" ma:versionID="a14fade3213299c51d6f1af97f23a45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5264-430A-45FB-97F5-6DC260A3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E7D4E-8660-4B99-8905-644CC03D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289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subject/>
  <dc:creator>Jenni Oldfield</dc:creator>
  <cp:keywords/>
  <dc:description/>
  <cp:lastModifiedBy>Danni McDonald</cp:lastModifiedBy>
  <cp:revision>6</cp:revision>
  <cp:lastPrinted>2017-11-01T04:11:00Z</cp:lastPrinted>
  <dcterms:created xsi:type="dcterms:W3CDTF">2017-10-19T02:28:00Z</dcterms:created>
  <dcterms:modified xsi:type="dcterms:W3CDTF">2018-02-02T04:12:00Z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0x010100CA4D10D85851C84FAF26BB2134967B68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