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412A0" w14:textId="074EA274" w:rsidR="00F1480E" w:rsidRPr="00CA2922" w:rsidRDefault="00F1480E" w:rsidP="000D7BE6">
      <w:pPr>
        <w:pStyle w:val="SITextHeading2"/>
      </w:pPr>
      <w:bookmarkStart w:id="0" w:name="_GoBack"/>
      <w:bookmarkEnd w:id="0"/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1BFB8B4" w14:textId="77777777" w:rsidTr="00FD2915">
        <w:trPr>
          <w:tblHeader/>
        </w:trPr>
        <w:tc>
          <w:tcPr>
            <w:tcW w:w="2689" w:type="dxa"/>
          </w:tcPr>
          <w:p w14:paraId="15AB5BFB" w14:textId="77777777" w:rsidR="00F1480E" w:rsidRPr="00A326C2" w:rsidRDefault="000D7BE6" w:rsidP="00FD2915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9F471D4" w14:textId="77777777" w:rsidR="00F1480E" w:rsidRPr="00A326C2" w:rsidRDefault="000D7BE6" w:rsidP="00FD2915">
            <w:pPr>
              <w:pStyle w:val="SIText-Bold"/>
            </w:pPr>
            <w:r w:rsidRPr="00A326C2">
              <w:t>Comments</w:t>
            </w:r>
          </w:p>
        </w:tc>
      </w:tr>
      <w:tr w:rsidR="00F1480E" w14:paraId="13729E9A" w14:textId="77777777" w:rsidTr="00FD2915">
        <w:tc>
          <w:tcPr>
            <w:tcW w:w="2689" w:type="dxa"/>
          </w:tcPr>
          <w:p w14:paraId="131DBC17" w14:textId="77777777" w:rsidR="00F1480E" w:rsidRPr="00CC451E" w:rsidRDefault="00F1480E" w:rsidP="00CC451E">
            <w:pPr>
              <w:pStyle w:val="SIText"/>
            </w:pPr>
            <w:r w:rsidRPr="00CC451E">
              <w:t>Release</w:t>
            </w:r>
            <w:r w:rsidR="00337E82" w:rsidRPr="00CC451E">
              <w:t xml:space="preserve"> </w:t>
            </w:r>
            <w:r w:rsidR="00146BE5">
              <w:t>1</w:t>
            </w:r>
          </w:p>
        </w:tc>
        <w:tc>
          <w:tcPr>
            <w:tcW w:w="6939" w:type="dxa"/>
          </w:tcPr>
          <w:p w14:paraId="76C58B01" w14:textId="77777777" w:rsidR="00F1480E" w:rsidRPr="00CC451E" w:rsidRDefault="00C45588" w:rsidP="00CC451E">
            <w:pPr>
              <w:pStyle w:val="SIText"/>
            </w:pPr>
            <w:r w:rsidRPr="00C45588">
              <w:t>This version released with FBP Food, Beverage and Pharmaceutical Training Package version 2.0.</w:t>
            </w:r>
          </w:p>
        </w:tc>
      </w:tr>
    </w:tbl>
    <w:p w14:paraId="2F3B2987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255342A" w14:textId="77777777" w:rsidTr="000D7BE6">
        <w:tc>
          <w:tcPr>
            <w:tcW w:w="1396" w:type="pct"/>
            <w:shd w:val="clear" w:color="auto" w:fill="auto"/>
          </w:tcPr>
          <w:p w14:paraId="0BB4E0A2" w14:textId="77777777" w:rsidR="00F1480E" w:rsidRPr="00923720" w:rsidRDefault="007E6D31" w:rsidP="00923720">
            <w:pPr>
              <w:pStyle w:val="SIQUALCODE"/>
            </w:pPr>
            <w:r>
              <w:t>FBP4XX18</w:t>
            </w:r>
          </w:p>
        </w:tc>
        <w:tc>
          <w:tcPr>
            <w:tcW w:w="3604" w:type="pct"/>
            <w:shd w:val="clear" w:color="auto" w:fill="auto"/>
          </w:tcPr>
          <w:p w14:paraId="351A705B" w14:textId="531BAE99" w:rsidR="00F1480E" w:rsidRPr="00923720" w:rsidRDefault="007E6D31" w:rsidP="00A772D9">
            <w:pPr>
              <w:pStyle w:val="SIQUALtitle"/>
            </w:pPr>
            <w:r>
              <w:t xml:space="preserve">Certificate IV in Food </w:t>
            </w:r>
            <w:r w:rsidR="00A22783">
              <w:t>Processing</w:t>
            </w:r>
          </w:p>
        </w:tc>
      </w:tr>
      <w:tr w:rsidR="00A772D9" w:rsidRPr="00963A46" w14:paraId="4F0BEE3D" w14:textId="77777777" w:rsidTr="000D7BE6">
        <w:tc>
          <w:tcPr>
            <w:tcW w:w="5000" w:type="pct"/>
            <w:gridSpan w:val="2"/>
            <w:shd w:val="clear" w:color="auto" w:fill="auto"/>
          </w:tcPr>
          <w:p w14:paraId="29BF18AF" w14:textId="77777777" w:rsidR="00A772D9" w:rsidRPr="00F07C48" w:rsidRDefault="00A772D9" w:rsidP="00F07C48">
            <w:pPr>
              <w:pStyle w:val="SITextHeading2"/>
            </w:pPr>
            <w:r w:rsidRPr="00F07C48">
              <w:t>Qualification Description</w:t>
            </w:r>
          </w:p>
          <w:p w14:paraId="2322BADB" w14:textId="6536084B" w:rsidR="005633E0" w:rsidRDefault="005633E0" w:rsidP="005633E0">
            <w:pPr>
              <w:pStyle w:val="SIText"/>
            </w:pPr>
            <w:r w:rsidRPr="005633E0">
              <w:t xml:space="preserve">This qualification reflects the role of workers who </w:t>
            </w:r>
            <w:r w:rsidR="002C54CB">
              <w:t>work</w:t>
            </w:r>
            <w:r w:rsidR="002C54CB" w:rsidRPr="002C54CB">
              <w:t xml:space="preserve"> in supervisory or middle management roles within food processing environments.</w:t>
            </w:r>
            <w:r w:rsidR="002C54CB">
              <w:t xml:space="preserve"> </w:t>
            </w:r>
            <w:r w:rsidRPr="005633E0">
              <w:t xml:space="preserve">Workers contribute </w:t>
            </w:r>
            <w:r w:rsidR="00BC05B1">
              <w:t xml:space="preserve">specialist </w:t>
            </w:r>
            <w:r>
              <w:t xml:space="preserve">technical skills and knowledge to </w:t>
            </w:r>
            <w:r w:rsidR="00146BE5">
              <w:t>solve</w:t>
            </w:r>
            <w:r>
              <w:t xml:space="preserve"> food production </w:t>
            </w:r>
            <w:r w:rsidR="00146BE5">
              <w:t>problems</w:t>
            </w:r>
            <w:r w:rsidR="00BC05B1">
              <w:t xml:space="preserve"> and supervise the work of others</w:t>
            </w:r>
            <w:r w:rsidR="00146BE5">
              <w:t>.</w:t>
            </w:r>
            <w:r>
              <w:t xml:space="preserve"> </w:t>
            </w:r>
            <w:r w:rsidR="00146BE5">
              <w:t>Emphasis is on monitoring the implementation and quality control of food processing systems and procedures for optimal performance.</w:t>
            </w:r>
          </w:p>
          <w:p w14:paraId="7C42C7DB" w14:textId="77777777" w:rsidR="00146BE5" w:rsidRDefault="00146BE5" w:rsidP="00F07C48">
            <w:pPr>
              <w:pStyle w:val="SIText"/>
            </w:pPr>
          </w:p>
          <w:p w14:paraId="28FA19B1" w14:textId="77777777" w:rsidR="00C45588" w:rsidRDefault="00C45588" w:rsidP="00F07C48">
            <w:pPr>
              <w:pStyle w:val="SIText"/>
            </w:pPr>
            <w:r>
              <w:t>Roles covered include:</w:t>
            </w:r>
          </w:p>
          <w:p w14:paraId="44ACE334" w14:textId="05FC4982" w:rsidR="00F46167" w:rsidRDefault="002C54CB" w:rsidP="00C45588">
            <w:pPr>
              <w:pStyle w:val="SIBulletList1"/>
            </w:pPr>
            <w:r>
              <w:t>q</w:t>
            </w:r>
            <w:r w:rsidR="00F46167">
              <w:t>uality control</w:t>
            </w:r>
            <w:r>
              <w:t xml:space="preserve"> supervisor</w:t>
            </w:r>
          </w:p>
          <w:p w14:paraId="41317598" w14:textId="77777777" w:rsidR="002C54CB" w:rsidRPr="002C54CB" w:rsidRDefault="002C54CB" w:rsidP="002C54CB">
            <w:pPr>
              <w:pStyle w:val="SIBulletList1"/>
            </w:pPr>
            <w:r w:rsidRPr="002C54CB">
              <w:t>production line manager</w:t>
            </w:r>
          </w:p>
          <w:p w14:paraId="136706D9" w14:textId="72AA5F53" w:rsidR="00D34BA6" w:rsidRDefault="002C54CB" w:rsidP="00CA1E4F">
            <w:pPr>
              <w:pStyle w:val="SIBulletList1"/>
            </w:pPr>
            <w:r>
              <w:t>l</w:t>
            </w:r>
            <w:r w:rsidR="00501399">
              <w:t>ine supervisor</w:t>
            </w:r>
            <w:r w:rsidR="00E74ACD">
              <w:t>/team leader</w:t>
            </w:r>
          </w:p>
          <w:p w14:paraId="7183010C" w14:textId="77777777" w:rsidR="002C54CB" w:rsidRPr="002C54CB" w:rsidRDefault="002C54CB" w:rsidP="002C54CB">
            <w:pPr>
              <w:pStyle w:val="SIBulletList1"/>
            </w:pPr>
            <w:r w:rsidRPr="002C54CB">
              <w:t>processing systems coordinator</w:t>
            </w:r>
          </w:p>
          <w:p w14:paraId="0541B6B8" w14:textId="0F2C2917" w:rsidR="002C54CB" w:rsidRDefault="002C54CB" w:rsidP="002C54CB">
            <w:pPr>
              <w:pStyle w:val="SIBulletList1"/>
            </w:pPr>
            <w:r w:rsidRPr="002C54CB">
              <w:t>environmental systems officer (food processing).</w:t>
            </w:r>
          </w:p>
          <w:p w14:paraId="727E64CE" w14:textId="77777777" w:rsidR="007E6D31" w:rsidRDefault="007E6D31" w:rsidP="00F07C48">
            <w:pPr>
              <w:pStyle w:val="SIText"/>
            </w:pPr>
          </w:p>
          <w:p w14:paraId="75EE38F4" w14:textId="77777777" w:rsidR="00A772D9" w:rsidRPr="00856837" w:rsidRDefault="005633E0" w:rsidP="00F07C48">
            <w:pPr>
              <w:pStyle w:val="SIText"/>
              <w:rPr>
                <w:color w:val="000000" w:themeColor="text1"/>
              </w:rPr>
            </w:pPr>
            <w:r w:rsidRPr="005633E0">
              <w:t xml:space="preserve">Legislative and regulatory requirements apply to food safety </w:t>
            </w:r>
            <w:r w:rsidRPr="005633E0">
              <w:rPr>
                <w:rFonts w:eastAsiaTheme="minorHAnsi"/>
              </w:rPr>
              <w:t xml:space="preserve">and are enforced through state/territory jurisdictions. </w:t>
            </w:r>
            <w:r w:rsidRPr="005633E0">
              <w:t>Users must check with the relevant regulatory authority before delivery.</w:t>
            </w:r>
            <w:r w:rsidR="00A772D9">
              <w:br/>
            </w:r>
          </w:p>
        </w:tc>
      </w:tr>
      <w:tr w:rsidR="00A772D9" w:rsidRPr="00963A46" w14:paraId="15168050" w14:textId="77777777" w:rsidTr="00C45588">
        <w:trPr>
          <w:trHeight w:val="662"/>
        </w:trPr>
        <w:tc>
          <w:tcPr>
            <w:tcW w:w="5000" w:type="pct"/>
            <w:gridSpan w:val="2"/>
            <w:shd w:val="clear" w:color="auto" w:fill="auto"/>
          </w:tcPr>
          <w:p w14:paraId="17BF6EE8" w14:textId="77777777" w:rsidR="00A772D9" w:rsidRDefault="00A772D9" w:rsidP="00856837">
            <w:pPr>
              <w:pStyle w:val="SITextHeading2"/>
            </w:pPr>
            <w:r>
              <w:t>Entry R</w:t>
            </w:r>
            <w:r w:rsidRPr="00940100">
              <w:t>equirements</w:t>
            </w:r>
          </w:p>
          <w:p w14:paraId="260E7E78" w14:textId="77777777" w:rsidR="001F28F9" w:rsidRPr="008908DE" w:rsidRDefault="00856837" w:rsidP="004B2A2B">
            <w:pPr>
              <w:pStyle w:val="SIText"/>
            </w:pPr>
            <w:r>
              <w:t>There are no entry requir</w:t>
            </w:r>
            <w:r w:rsidR="00C45588">
              <w:t>ements for this qualification.</w:t>
            </w:r>
          </w:p>
        </w:tc>
      </w:tr>
      <w:tr w:rsidR="00A772D9" w:rsidRPr="00963A46" w14:paraId="06ED7A30" w14:textId="77777777" w:rsidTr="000D7BE6">
        <w:trPr>
          <w:trHeight w:val="790"/>
        </w:trPr>
        <w:tc>
          <w:tcPr>
            <w:tcW w:w="5000" w:type="pct"/>
            <w:gridSpan w:val="2"/>
            <w:shd w:val="clear" w:color="auto" w:fill="auto"/>
          </w:tcPr>
          <w:p w14:paraId="1B4531D1" w14:textId="77777777" w:rsidR="00A772D9" w:rsidRPr="00856837" w:rsidRDefault="00A772D9" w:rsidP="00856837">
            <w:pPr>
              <w:pStyle w:val="SITextHeading2"/>
            </w:pPr>
            <w:r w:rsidRPr="00856837">
              <w:t>Packaging Rules</w:t>
            </w:r>
          </w:p>
          <w:p w14:paraId="4894CD9B" w14:textId="77777777" w:rsidR="001F28F9" w:rsidRPr="00AA1D1B" w:rsidRDefault="001F28F9" w:rsidP="001F28F9">
            <w:pPr>
              <w:pStyle w:val="SIText"/>
            </w:pPr>
            <w:r w:rsidRPr="00AA1D1B">
              <w:t xml:space="preserve">To achieve this qualification, competency must be demonstrated in: </w:t>
            </w:r>
          </w:p>
          <w:p w14:paraId="0FA0935F" w14:textId="778F3B27" w:rsidR="001F28F9" w:rsidRDefault="00C45588" w:rsidP="001F28F9">
            <w:pPr>
              <w:pStyle w:val="SIBulletList1"/>
            </w:pPr>
            <w:r>
              <w:t>2</w:t>
            </w:r>
            <w:r w:rsidR="002C54CB">
              <w:t>0</w:t>
            </w:r>
            <w:r>
              <w:t xml:space="preserve"> </w:t>
            </w:r>
            <w:r w:rsidR="001F28F9">
              <w:t>units of competency:</w:t>
            </w:r>
          </w:p>
          <w:p w14:paraId="1E4251BF" w14:textId="481D41D9" w:rsidR="001F28F9" w:rsidRPr="000C490A" w:rsidRDefault="00DC0FA7" w:rsidP="001F28F9">
            <w:pPr>
              <w:pStyle w:val="SIBulletList1"/>
              <w:tabs>
                <w:tab w:val="clear" w:pos="360"/>
                <w:tab w:val="left" w:pos="284"/>
              </w:tabs>
              <w:spacing w:after="60"/>
              <w:ind w:left="720" w:hanging="360"/>
            </w:pPr>
            <w:r>
              <w:t>7</w:t>
            </w:r>
            <w:r w:rsidR="005633E0">
              <w:t xml:space="preserve"> </w:t>
            </w:r>
            <w:r w:rsidR="001F28F9" w:rsidRPr="000C490A">
              <w:t>core units plus</w:t>
            </w:r>
          </w:p>
          <w:p w14:paraId="26DBB769" w14:textId="117BB19E" w:rsidR="00292F38" w:rsidRPr="00292F38" w:rsidRDefault="00FD2915" w:rsidP="00292F38">
            <w:pPr>
              <w:pStyle w:val="SIBulletList2"/>
            </w:pPr>
            <w:r>
              <w:t>1</w:t>
            </w:r>
            <w:r w:rsidR="00DC0FA7">
              <w:t>3</w:t>
            </w:r>
            <w:r w:rsidR="001F28F9" w:rsidRPr="000C490A">
              <w:t xml:space="preserve"> elective units</w:t>
            </w:r>
            <w:r w:rsidR="00292F38">
              <w:t xml:space="preserve">, including </w:t>
            </w:r>
            <w:r w:rsidR="00292F38" w:rsidRPr="000C490A">
              <w:t xml:space="preserve">up to </w:t>
            </w:r>
            <w:r w:rsidR="00292F38" w:rsidRPr="00292F38">
              <w:t>2 from any currently endorsed Training Package or accredited course.</w:t>
            </w:r>
          </w:p>
          <w:p w14:paraId="359A9907" w14:textId="6EE87A23" w:rsidR="00D218B1" w:rsidRDefault="00D218B1" w:rsidP="00DC0FA7">
            <w:pPr>
              <w:pStyle w:val="SIText"/>
            </w:pPr>
          </w:p>
        </w:tc>
      </w:tr>
      <w:tr w:rsidR="005B119D" w:rsidRPr="00963A46" w14:paraId="2E79337F" w14:textId="77777777" w:rsidTr="007D250C">
        <w:trPr>
          <w:trHeight w:val="415"/>
        </w:trPr>
        <w:tc>
          <w:tcPr>
            <w:tcW w:w="5000" w:type="pct"/>
            <w:gridSpan w:val="2"/>
            <w:shd w:val="clear" w:color="auto" w:fill="auto"/>
          </w:tcPr>
          <w:p w14:paraId="5F753257" w14:textId="41CCA8F6" w:rsidR="005B119D" w:rsidRDefault="005B119D" w:rsidP="00856837">
            <w:pPr>
              <w:pStyle w:val="SITextHeading2"/>
            </w:pPr>
            <w:r w:rsidRPr="00856837">
              <w:t>Core Units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8"/>
              <w:gridCol w:w="5954"/>
            </w:tblGrid>
            <w:tr w:rsidR="009E4538" w:rsidRPr="005C7EA8" w14:paraId="62C49E5F" w14:textId="77777777" w:rsidTr="0044012C">
              <w:tc>
                <w:tcPr>
                  <w:tcW w:w="1718" w:type="dxa"/>
                </w:tcPr>
                <w:p w14:paraId="7F703930" w14:textId="77777777" w:rsidR="009E4538" w:rsidRPr="0044012C" w:rsidRDefault="009E4538" w:rsidP="0044012C">
                  <w:pPr>
                    <w:pStyle w:val="SIText"/>
                  </w:pPr>
                  <w:r>
                    <w:t>B</w:t>
                  </w:r>
                  <w:r w:rsidRPr="0044012C">
                    <w:t>SBLDR401</w:t>
                  </w:r>
                </w:p>
              </w:tc>
              <w:tc>
                <w:tcPr>
                  <w:tcW w:w="5954" w:type="dxa"/>
                </w:tcPr>
                <w:p w14:paraId="0F4EF2C8" w14:textId="77777777" w:rsidR="009E4538" w:rsidRPr="0044012C" w:rsidRDefault="009E4538" w:rsidP="0044012C">
                  <w:pPr>
                    <w:pStyle w:val="SIText"/>
                  </w:pPr>
                  <w:r>
                    <w:t>Communicate effectively as a workplace leader</w:t>
                  </w:r>
                </w:p>
              </w:tc>
            </w:tr>
            <w:tr w:rsidR="009E4538" w:rsidRPr="005C7EA8" w14:paraId="1A1F3092" w14:textId="77777777" w:rsidTr="0044012C">
              <w:tc>
                <w:tcPr>
                  <w:tcW w:w="1718" w:type="dxa"/>
                </w:tcPr>
                <w:p w14:paraId="2BFC99CD" w14:textId="77777777" w:rsidR="009E4538" w:rsidRPr="007E6D31" w:rsidRDefault="009E4538" w:rsidP="0044012C">
                  <w:pPr>
                    <w:pStyle w:val="SIText"/>
                  </w:pPr>
                  <w:r w:rsidRPr="009E4538">
                    <w:t>BSBPMG522</w:t>
                  </w:r>
                </w:p>
              </w:tc>
              <w:tc>
                <w:tcPr>
                  <w:tcW w:w="5954" w:type="dxa"/>
                </w:tcPr>
                <w:p w14:paraId="14A5078C" w14:textId="77777777" w:rsidR="009E4538" w:rsidRPr="007E6D31" w:rsidRDefault="009E4538" w:rsidP="0044012C">
                  <w:pPr>
                    <w:pStyle w:val="SIText"/>
                  </w:pPr>
                  <w:r w:rsidRPr="009E4538">
                    <w:t>Undertake project work</w:t>
                  </w:r>
                </w:p>
              </w:tc>
            </w:tr>
            <w:tr w:rsidR="009E4538" w:rsidRPr="001D0807" w14:paraId="0595E28F" w14:textId="77777777" w:rsidTr="009E4538">
              <w:trPr>
                <w:trHeight w:val="104"/>
              </w:trPr>
              <w:tc>
                <w:tcPr>
                  <w:tcW w:w="1718" w:type="dxa"/>
                </w:tcPr>
                <w:p w14:paraId="3997190C" w14:textId="77777777" w:rsidR="009E4538" w:rsidRPr="0044012C" w:rsidRDefault="009E4538" w:rsidP="0044012C">
                  <w:pPr>
                    <w:pStyle w:val="SIText"/>
                  </w:pPr>
                  <w:r w:rsidRPr="00F63D9C">
                    <w:t>BSBRSK401</w:t>
                  </w:r>
                </w:p>
              </w:tc>
              <w:tc>
                <w:tcPr>
                  <w:tcW w:w="5954" w:type="dxa"/>
                </w:tcPr>
                <w:p w14:paraId="74A8AA30" w14:textId="77777777" w:rsidR="009E4538" w:rsidRPr="0044012C" w:rsidRDefault="009E4538" w:rsidP="0044012C">
                  <w:pPr>
                    <w:pStyle w:val="SIText"/>
                  </w:pPr>
                  <w:r w:rsidRPr="00F63D9C">
                    <w:t>Identify risk and apply risk management processes</w:t>
                  </w:r>
                </w:p>
              </w:tc>
            </w:tr>
            <w:tr w:rsidR="009E4538" w:rsidRPr="005C7EA8" w14:paraId="16EE1977" w14:textId="77777777" w:rsidTr="0044012C">
              <w:tc>
                <w:tcPr>
                  <w:tcW w:w="1718" w:type="dxa"/>
                </w:tcPr>
                <w:p w14:paraId="622149CF" w14:textId="77777777" w:rsidR="009E4538" w:rsidRPr="00856837" w:rsidRDefault="009E4538" w:rsidP="00FD2915">
                  <w:pPr>
                    <w:pStyle w:val="SIText"/>
                  </w:pPr>
                  <w:r w:rsidRPr="007F0F2B">
                    <w:t>BSBWHS401</w:t>
                  </w:r>
                </w:p>
              </w:tc>
              <w:tc>
                <w:tcPr>
                  <w:tcW w:w="5954" w:type="dxa"/>
                </w:tcPr>
                <w:p w14:paraId="32197D71" w14:textId="77777777" w:rsidR="009E4538" w:rsidRPr="007E6D31" w:rsidRDefault="009E4538" w:rsidP="00FD2915">
                  <w:pPr>
                    <w:pStyle w:val="SIText"/>
                  </w:pPr>
                  <w:r w:rsidRPr="007F0F2B">
                    <w:t>Implement and monitor WHS policies, procedures and programs to meet legislative</w:t>
                  </w:r>
                  <w:r>
                    <w:t xml:space="preserve"> requirements</w:t>
                  </w:r>
                </w:p>
              </w:tc>
            </w:tr>
            <w:tr w:rsidR="009E4538" w:rsidRPr="005C7EA8" w14:paraId="7B8C32F3" w14:textId="77777777" w:rsidTr="0044012C">
              <w:tc>
                <w:tcPr>
                  <w:tcW w:w="1718" w:type="dxa"/>
                </w:tcPr>
                <w:p w14:paraId="4753B3A9" w14:textId="77777777" w:rsidR="009E4538" w:rsidRPr="0044012C" w:rsidRDefault="009E4538" w:rsidP="0044012C">
                  <w:pPr>
                    <w:pStyle w:val="SIText"/>
                  </w:pPr>
                  <w:r>
                    <w:t>FBPFSY4001</w:t>
                  </w:r>
                  <w:r w:rsidRPr="0044012C">
                    <w:t xml:space="preserve"> </w:t>
                  </w:r>
                </w:p>
              </w:tc>
              <w:tc>
                <w:tcPr>
                  <w:tcW w:w="5954" w:type="dxa"/>
                </w:tcPr>
                <w:p w14:paraId="71203488" w14:textId="77777777" w:rsidR="009E4538" w:rsidRPr="0044012C" w:rsidRDefault="009E4538" w:rsidP="004172E5">
                  <w:pPr>
                    <w:pStyle w:val="SIText"/>
                  </w:pPr>
                  <w:r w:rsidRPr="002C54CB">
                    <w:t>Supervise and maintain a food safety plan</w:t>
                  </w:r>
                </w:p>
              </w:tc>
            </w:tr>
            <w:tr w:rsidR="009E4538" w:rsidRPr="005C7EA8" w14:paraId="2D3628D0" w14:textId="77777777" w:rsidTr="0044012C">
              <w:tc>
                <w:tcPr>
                  <w:tcW w:w="1718" w:type="dxa"/>
                </w:tcPr>
                <w:p w14:paraId="4C8B83B2" w14:textId="77777777" w:rsidR="009E4538" w:rsidRDefault="009E4538" w:rsidP="00FD2915">
                  <w:pPr>
                    <w:pStyle w:val="SIText"/>
                  </w:pPr>
                  <w:r>
                    <w:t>F</w:t>
                  </w:r>
                  <w:r w:rsidRPr="004A1F65">
                    <w:t>BPTEC4003</w:t>
                  </w:r>
                </w:p>
              </w:tc>
              <w:tc>
                <w:tcPr>
                  <w:tcW w:w="5954" w:type="dxa"/>
                </w:tcPr>
                <w:p w14:paraId="1F482167" w14:textId="77777777" w:rsidR="009E4538" w:rsidRPr="007E6D31" w:rsidRDefault="009E4538" w:rsidP="006833DB">
                  <w:pPr>
                    <w:pStyle w:val="SIText"/>
                  </w:pPr>
                  <w:r w:rsidRPr="007E6D31">
                    <w:t xml:space="preserve">Control food contamination and spoilage </w:t>
                  </w:r>
                </w:p>
              </w:tc>
            </w:tr>
            <w:tr w:rsidR="009E4538" w:rsidRPr="005C7EA8" w14:paraId="0F5F0B35" w14:textId="77777777" w:rsidTr="0044012C">
              <w:tc>
                <w:tcPr>
                  <w:tcW w:w="1718" w:type="dxa"/>
                </w:tcPr>
                <w:p w14:paraId="11C8767A" w14:textId="77777777" w:rsidR="009E4538" w:rsidRPr="00856837" w:rsidRDefault="009E4538" w:rsidP="00FD2915">
                  <w:pPr>
                    <w:pStyle w:val="SIText"/>
                  </w:pPr>
                  <w:r>
                    <w:t>FBPTEC4007</w:t>
                  </w:r>
                </w:p>
              </w:tc>
              <w:tc>
                <w:tcPr>
                  <w:tcW w:w="5954" w:type="dxa"/>
                </w:tcPr>
                <w:p w14:paraId="5275E1AA" w14:textId="77777777" w:rsidR="009E4538" w:rsidRPr="007E6D31" w:rsidRDefault="009E4538" w:rsidP="00FD2915">
                  <w:pPr>
                    <w:pStyle w:val="SIText"/>
                  </w:pPr>
                  <w:r w:rsidRPr="007E6D31">
                    <w:t>Describe and analyse data using mathematical principles</w:t>
                  </w:r>
                  <w:r>
                    <w:t xml:space="preserve"> </w:t>
                  </w:r>
                </w:p>
              </w:tc>
            </w:tr>
            <w:tr w:rsidR="009E4538" w:rsidRPr="005C7EA8" w14:paraId="54A487FD" w14:textId="77777777" w:rsidTr="0044012C">
              <w:tc>
                <w:tcPr>
                  <w:tcW w:w="1718" w:type="dxa"/>
                </w:tcPr>
                <w:p w14:paraId="4C3D9891" w14:textId="77777777" w:rsidR="009E4538" w:rsidRPr="0044012C" w:rsidRDefault="009E4538" w:rsidP="0044012C">
                  <w:pPr>
                    <w:pStyle w:val="SIText"/>
                  </w:pPr>
                  <w:r w:rsidRPr="007E6D31">
                    <w:t>MSMENV472</w:t>
                  </w:r>
                </w:p>
              </w:tc>
              <w:tc>
                <w:tcPr>
                  <w:tcW w:w="5954" w:type="dxa"/>
                </w:tcPr>
                <w:p w14:paraId="7212C1DF" w14:textId="77777777" w:rsidR="009E4538" w:rsidRPr="0044012C" w:rsidRDefault="009E4538" w:rsidP="0044012C">
                  <w:pPr>
                    <w:pStyle w:val="SIText"/>
                  </w:pPr>
                  <w:r w:rsidRPr="007E6D31">
                    <w:t xml:space="preserve">Implement and monitor environmentally sustainable work </w:t>
                  </w:r>
                  <w:r w:rsidRPr="0044012C">
                    <w:t>practices</w:t>
                  </w:r>
                </w:p>
              </w:tc>
            </w:tr>
          </w:tbl>
          <w:p w14:paraId="77128369" w14:textId="5D94D54A" w:rsidR="007E6D31" w:rsidRDefault="007E6D31" w:rsidP="007E6D31">
            <w:pPr>
              <w:rPr>
                <w:lang w:eastAsia="en-US"/>
              </w:rPr>
            </w:pPr>
          </w:p>
          <w:p w14:paraId="151060D6" w14:textId="5D64A2A4" w:rsidR="002719A7" w:rsidRDefault="002719A7" w:rsidP="00D218B1">
            <w:pPr>
              <w:pStyle w:val="SITextHeading2"/>
            </w:pPr>
            <w:bookmarkStart w:id="1" w:name="_Hlk500084867"/>
            <w:r w:rsidRPr="002719A7">
              <w:t>Elective Units</w:t>
            </w:r>
          </w:p>
          <w:tbl>
            <w:tblPr>
              <w:tblW w:w="4059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5"/>
              <w:gridCol w:w="5913"/>
            </w:tblGrid>
            <w:tr w:rsidR="00EF5B6B" w:rsidRPr="006D118B" w14:paraId="67E5C20E" w14:textId="77777777" w:rsidTr="00E66378">
              <w:tc>
                <w:tcPr>
                  <w:tcW w:w="112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bookmarkEnd w:id="1"/>
                <w:p w14:paraId="5AD3D8D1" w14:textId="77777777" w:rsidR="00EF5B6B" w:rsidRPr="006F21D2" w:rsidRDefault="00EF5B6B" w:rsidP="00945B81">
                  <w:pPr>
                    <w:pStyle w:val="SIText"/>
                  </w:pPr>
                  <w:r>
                    <w:t>B</w:t>
                  </w:r>
                  <w:r w:rsidRPr="006F21D2">
                    <w:t>SBLDR402</w:t>
                  </w:r>
                </w:p>
              </w:tc>
              <w:tc>
                <w:tcPr>
                  <w:tcW w:w="387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0C31A724" w14:textId="77777777" w:rsidR="00EF5B6B" w:rsidRPr="006F21D2" w:rsidRDefault="00EF5B6B" w:rsidP="00945B81">
                  <w:pPr>
                    <w:pStyle w:val="SIText"/>
                  </w:pPr>
                  <w:r w:rsidRPr="00DF17AE">
                    <w:t>Lead effective workplace relationships</w:t>
                  </w:r>
                </w:p>
              </w:tc>
            </w:tr>
            <w:tr w:rsidR="00EF5B6B" w:rsidRPr="006D118B" w14:paraId="7284B964" w14:textId="77777777" w:rsidTr="00E66378">
              <w:tc>
                <w:tcPr>
                  <w:tcW w:w="112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745272D7" w14:textId="77777777" w:rsidR="00EF5B6B" w:rsidRPr="006F21D2" w:rsidRDefault="00EF5B6B" w:rsidP="00945B81">
                  <w:pPr>
                    <w:pStyle w:val="SIText"/>
                  </w:pPr>
                  <w:r w:rsidRPr="00F12E79">
                    <w:t>BSBMGT401</w:t>
                  </w:r>
                </w:p>
              </w:tc>
              <w:tc>
                <w:tcPr>
                  <w:tcW w:w="387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1A0CA78E" w14:textId="77777777" w:rsidR="00EF5B6B" w:rsidRPr="006F21D2" w:rsidRDefault="00EF5B6B" w:rsidP="00945B81">
                  <w:pPr>
                    <w:pStyle w:val="SIText"/>
                  </w:pPr>
                  <w:r w:rsidRPr="00F12E79">
                    <w:t>Show leadership in the workplace</w:t>
                  </w:r>
                </w:p>
              </w:tc>
            </w:tr>
            <w:tr w:rsidR="00EF5B6B" w:rsidRPr="00B2268F" w14:paraId="2699CE3A" w14:textId="77777777" w:rsidTr="00E66378">
              <w:tc>
                <w:tcPr>
                  <w:tcW w:w="112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68C9241E" w14:textId="77777777" w:rsidR="00EF5B6B" w:rsidRPr="00D218B1" w:rsidRDefault="00EF5B6B" w:rsidP="00945B81">
                  <w:pPr>
                    <w:pStyle w:val="SIText"/>
                  </w:pPr>
                  <w:r w:rsidRPr="0005197B">
                    <w:t>BSBRES401</w:t>
                  </w:r>
                </w:p>
              </w:tc>
              <w:tc>
                <w:tcPr>
                  <w:tcW w:w="387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077B773B" w14:textId="77777777" w:rsidR="00EF5B6B" w:rsidRPr="00D218B1" w:rsidRDefault="00EF5B6B" w:rsidP="00945B81">
                  <w:pPr>
                    <w:pStyle w:val="SIText"/>
                  </w:pPr>
                  <w:r w:rsidRPr="0005197B">
                    <w:t xml:space="preserve">Analyse and present research information </w:t>
                  </w:r>
                </w:p>
              </w:tc>
            </w:tr>
            <w:tr w:rsidR="007B04DC" w:rsidRPr="00B2268F" w14:paraId="293FBC47" w14:textId="77777777" w:rsidTr="00E66378">
              <w:tc>
                <w:tcPr>
                  <w:tcW w:w="112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0DA745CF" w14:textId="0C6A7F25" w:rsidR="007B04DC" w:rsidRPr="0005197B" w:rsidRDefault="007B04DC" w:rsidP="00945B81">
                  <w:pPr>
                    <w:pStyle w:val="SIText"/>
                  </w:pPr>
                  <w:r>
                    <w:t>FBPAUD4001</w:t>
                  </w:r>
                </w:p>
              </w:tc>
              <w:tc>
                <w:tcPr>
                  <w:tcW w:w="387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652DCDDE" w14:textId="50FED937" w:rsidR="007B04DC" w:rsidRPr="0005197B" w:rsidRDefault="007B04DC" w:rsidP="00945B81">
                  <w:pPr>
                    <w:pStyle w:val="SIText"/>
                  </w:pPr>
                  <w:r>
                    <w:t>Assess compliance with food safety programs</w:t>
                  </w:r>
                </w:p>
              </w:tc>
            </w:tr>
            <w:tr w:rsidR="00EF5B6B" w:rsidRPr="006D118B" w14:paraId="32EDE7A9" w14:textId="77777777" w:rsidTr="00E66378">
              <w:tc>
                <w:tcPr>
                  <w:tcW w:w="112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75895EF5" w14:textId="77777777" w:rsidR="00EF5B6B" w:rsidRPr="006F21D2" w:rsidRDefault="00EF5B6B" w:rsidP="00945B81">
                  <w:pPr>
                    <w:pStyle w:val="SIText"/>
                  </w:pPr>
                  <w:r w:rsidRPr="00FB4503">
                    <w:t>FBP</w:t>
                  </w:r>
                  <w:r w:rsidRPr="006F21D2">
                    <w:t>FST4001</w:t>
                  </w:r>
                </w:p>
              </w:tc>
              <w:tc>
                <w:tcPr>
                  <w:tcW w:w="387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320CDFAE" w14:textId="77777777" w:rsidR="00EF5B6B" w:rsidRPr="006F21D2" w:rsidRDefault="00EF5B6B" w:rsidP="00945B81">
                  <w:pPr>
                    <w:pStyle w:val="SIText"/>
                  </w:pPr>
                  <w:r w:rsidRPr="00FB4503">
                    <w:t>Apply food processing technologies</w:t>
                  </w:r>
                </w:p>
              </w:tc>
            </w:tr>
            <w:tr w:rsidR="00EF5B6B" w:rsidRPr="00B2268F" w14:paraId="3DB0FD38" w14:textId="77777777" w:rsidTr="00E66378">
              <w:tc>
                <w:tcPr>
                  <w:tcW w:w="112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6BDD02E0" w14:textId="77777777" w:rsidR="00EF5B6B" w:rsidRPr="00D218B1" w:rsidRDefault="00EF5B6B" w:rsidP="00945B81">
                  <w:pPr>
                    <w:pStyle w:val="SIText"/>
                  </w:pPr>
                  <w:r>
                    <w:t>FBPFST4003</w:t>
                  </w:r>
                </w:p>
              </w:tc>
              <w:tc>
                <w:tcPr>
                  <w:tcW w:w="387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18C44C54" w14:textId="77777777" w:rsidR="00EF5B6B" w:rsidRPr="00D218B1" w:rsidRDefault="00EF5B6B" w:rsidP="00945B81">
                  <w:pPr>
                    <w:pStyle w:val="SIText"/>
                  </w:pPr>
                  <w:r w:rsidRPr="007E6D31">
                    <w:t>Apply digital technology in food processing</w:t>
                  </w:r>
                  <w:r>
                    <w:t xml:space="preserve"> </w:t>
                  </w:r>
                </w:p>
              </w:tc>
            </w:tr>
            <w:tr w:rsidR="00EF5B6B" w:rsidRPr="00B2268F" w14:paraId="3513486B" w14:textId="77777777" w:rsidTr="00E66378">
              <w:tc>
                <w:tcPr>
                  <w:tcW w:w="112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49EF2ADB" w14:textId="77777777" w:rsidR="00EF5B6B" w:rsidRPr="00D218B1" w:rsidRDefault="00EF5B6B" w:rsidP="00945B81">
                  <w:pPr>
                    <w:pStyle w:val="SIText"/>
                  </w:pPr>
                  <w:r>
                    <w:t>FBP</w:t>
                  </w:r>
                  <w:r w:rsidRPr="0005197B">
                    <w:t>FST4005</w:t>
                  </w:r>
                </w:p>
              </w:tc>
              <w:tc>
                <w:tcPr>
                  <w:tcW w:w="387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774BE168" w14:textId="77777777" w:rsidR="00EF5B6B" w:rsidRPr="00D218B1" w:rsidRDefault="00EF5B6B" w:rsidP="00945B81">
                  <w:pPr>
                    <w:pStyle w:val="SIText"/>
                  </w:pPr>
                  <w:r w:rsidRPr="0005197B">
                    <w:t>Document food processes and supporting procedures</w:t>
                  </w:r>
                  <w:r>
                    <w:t xml:space="preserve"> </w:t>
                  </w:r>
                </w:p>
              </w:tc>
            </w:tr>
            <w:tr w:rsidR="00EF5B6B" w:rsidRPr="006D118B" w14:paraId="399B61B7" w14:textId="77777777" w:rsidTr="00E66378">
              <w:tc>
                <w:tcPr>
                  <w:tcW w:w="112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3FCE119B" w14:textId="77777777" w:rsidR="00EF5B6B" w:rsidRPr="006F21D2" w:rsidRDefault="00EF5B6B" w:rsidP="00945B81">
                  <w:pPr>
                    <w:pStyle w:val="SIText"/>
                  </w:pPr>
                  <w:r w:rsidRPr="00FB4503">
                    <w:t>F</w:t>
                  </w:r>
                  <w:r w:rsidRPr="006F21D2">
                    <w:t>BPFST4007</w:t>
                  </w:r>
                </w:p>
              </w:tc>
              <w:tc>
                <w:tcPr>
                  <w:tcW w:w="387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5F862DE4" w14:textId="77777777" w:rsidR="00EF5B6B" w:rsidRPr="006F21D2" w:rsidRDefault="00EF5B6B" w:rsidP="00945B81">
                  <w:pPr>
                    <w:pStyle w:val="SIText"/>
                  </w:pPr>
                  <w:r w:rsidRPr="00FB4503">
                    <w:t xml:space="preserve">Establish </w:t>
                  </w:r>
                  <w:r w:rsidRPr="006F21D2">
                    <w:t>operational requirements for a food processing enterprise</w:t>
                  </w:r>
                </w:p>
              </w:tc>
            </w:tr>
            <w:tr w:rsidR="00EF5B6B" w:rsidRPr="006D118B" w14:paraId="416D92E4" w14:textId="77777777" w:rsidTr="00E66378">
              <w:tc>
                <w:tcPr>
                  <w:tcW w:w="112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190073D0" w14:textId="77777777" w:rsidR="00EF5B6B" w:rsidRPr="006F21D2" w:rsidRDefault="00EF5B6B" w:rsidP="00945B81">
                  <w:pPr>
                    <w:pStyle w:val="SIText"/>
                  </w:pPr>
                  <w:r w:rsidRPr="00FB4503">
                    <w:lastRenderedPageBreak/>
                    <w:t>FBPFST4012</w:t>
                  </w:r>
                </w:p>
              </w:tc>
              <w:tc>
                <w:tcPr>
                  <w:tcW w:w="387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4167AD3B" w14:textId="77777777" w:rsidR="00EF5B6B" w:rsidRPr="006F21D2" w:rsidRDefault="00EF5B6B" w:rsidP="00945B81">
                  <w:pPr>
                    <w:pStyle w:val="SIText"/>
                  </w:pPr>
                  <w:r w:rsidRPr="00FB4503">
                    <w:t xml:space="preserve">Apply water </w:t>
                  </w:r>
                  <w:r w:rsidRPr="006F21D2">
                    <w:t>management principles to the food industry</w:t>
                  </w:r>
                </w:p>
              </w:tc>
            </w:tr>
            <w:tr w:rsidR="00EF5B6B" w:rsidRPr="006D118B" w14:paraId="6C51A648" w14:textId="77777777" w:rsidTr="00E66378">
              <w:tc>
                <w:tcPr>
                  <w:tcW w:w="112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23A9023B" w14:textId="77777777" w:rsidR="00EF5B6B" w:rsidRPr="00FB4503" w:rsidRDefault="00EF5B6B" w:rsidP="00945B81">
                  <w:pPr>
                    <w:pStyle w:val="SIText"/>
                  </w:pPr>
                  <w:r w:rsidRPr="00FB4503">
                    <w:t>FBPFST4021</w:t>
                  </w:r>
                </w:p>
              </w:tc>
              <w:tc>
                <w:tcPr>
                  <w:tcW w:w="387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25C75D43" w14:textId="77777777" w:rsidR="00EF5B6B" w:rsidRPr="00FB4503" w:rsidRDefault="00EF5B6B" w:rsidP="00945B81">
                  <w:pPr>
                    <w:pStyle w:val="SIText"/>
                  </w:pPr>
                  <w:r w:rsidRPr="00FB4503">
                    <w:t>Carry out sampling and testing of milk at receival</w:t>
                  </w:r>
                </w:p>
              </w:tc>
            </w:tr>
            <w:tr w:rsidR="00EF5B6B" w:rsidRPr="006D118B" w14:paraId="78947A95" w14:textId="77777777" w:rsidTr="00E66378">
              <w:tc>
                <w:tcPr>
                  <w:tcW w:w="112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13651B49" w14:textId="77777777" w:rsidR="00EF5B6B" w:rsidRPr="00FB4503" w:rsidRDefault="00EF5B6B" w:rsidP="00945B81">
                  <w:pPr>
                    <w:pStyle w:val="SIText"/>
                  </w:pPr>
                  <w:r w:rsidRPr="00FB4503">
                    <w:t>FBPFST5001</w:t>
                  </w:r>
                </w:p>
              </w:tc>
              <w:tc>
                <w:tcPr>
                  <w:tcW w:w="387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28D46E34" w14:textId="77777777" w:rsidR="00EF5B6B" w:rsidRPr="00FB4503" w:rsidRDefault="00EF5B6B" w:rsidP="00945B81">
                  <w:pPr>
                    <w:pStyle w:val="SIText"/>
                  </w:pPr>
                  <w:r w:rsidRPr="00FB4503">
                    <w:t>Monitor refrigeration and air conditioning systems in food processing</w:t>
                  </w:r>
                </w:p>
              </w:tc>
            </w:tr>
            <w:tr w:rsidR="00EF5B6B" w:rsidRPr="006D118B" w14:paraId="0F37D237" w14:textId="77777777" w:rsidTr="00E66378">
              <w:tc>
                <w:tcPr>
                  <w:tcW w:w="112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732FA115" w14:textId="77777777" w:rsidR="00EF5B6B" w:rsidRPr="00FB4503" w:rsidRDefault="00EF5B6B" w:rsidP="00945B81">
                  <w:pPr>
                    <w:pStyle w:val="SIText"/>
                  </w:pPr>
                  <w:r w:rsidRPr="00FB4503">
                    <w:t>FBPFST5002</w:t>
                  </w:r>
                </w:p>
              </w:tc>
              <w:tc>
                <w:tcPr>
                  <w:tcW w:w="387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0543A5AF" w14:textId="77777777" w:rsidR="00EF5B6B" w:rsidRPr="00FB4503" w:rsidRDefault="00EF5B6B" w:rsidP="00945B81">
                  <w:pPr>
                    <w:pStyle w:val="SIText"/>
                  </w:pPr>
                  <w:r w:rsidRPr="00FB4503">
                    <w:t>Determine required process control for a food processing operation</w:t>
                  </w:r>
                </w:p>
              </w:tc>
            </w:tr>
            <w:tr w:rsidR="00EF5B6B" w:rsidRPr="006D118B" w14:paraId="5F5C39E4" w14:textId="77777777" w:rsidTr="00E66378">
              <w:tc>
                <w:tcPr>
                  <w:tcW w:w="112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6B883ED3" w14:textId="77777777" w:rsidR="00EF5B6B" w:rsidRPr="00FB4503" w:rsidRDefault="00EF5B6B" w:rsidP="00945B81">
                  <w:pPr>
                    <w:pStyle w:val="SIText"/>
                  </w:pPr>
                  <w:r w:rsidRPr="00FB4503">
                    <w:t>FBPFST5003</w:t>
                  </w:r>
                </w:p>
              </w:tc>
              <w:tc>
                <w:tcPr>
                  <w:tcW w:w="387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64DF235B" w14:textId="77777777" w:rsidR="00EF5B6B" w:rsidRPr="00FB4503" w:rsidRDefault="00EF5B6B" w:rsidP="00945B81">
                  <w:pPr>
                    <w:pStyle w:val="SIText"/>
                  </w:pPr>
                  <w:r w:rsidRPr="00FB4503">
                    <w:t>Construct a process control chart for a food processing operation</w:t>
                  </w:r>
                </w:p>
              </w:tc>
            </w:tr>
            <w:tr w:rsidR="00EF5B6B" w:rsidRPr="006D118B" w14:paraId="51F0FF63" w14:textId="77777777" w:rsidTr="00E66378">
              <w:tc>
                <w:tcPr>
                  <w:tcW w:w="112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7025C5E1" w14:textId="40DD88F5" w:rsidR="00EF5B6B" w:rsidRPr="006F21D2" w:rsidRDefault="00EF5B6B" w:rsidP="00945B81">
                  <w:pPr>
                    <w:pStyle w:val="SIText"/>
                  </w:pPr>
                  <w:r w:rsidRPr="00FB4503">
                    <w:t>FBPFST</w:t>
                  </w:r>
                  <w:r w:rsidRPr="006F21D2">
                    <w:t>5</w:t>
                  </w:r>
                  <w:r w:rsidR="00854B64">
                    <w:t>XXX</w:t>
                  </w:r>
                </w:p>
              </w:tc>
              <w:tc>
                <w:tcPr>
                  <w:tcW w:w="387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742531B6" w14:textId="77777777" w:rsidR="00EF5B6B" w:rsidRPr="006F21D2" w:rsidRDefault="00EF5B6B" w:rsidP="00945B81">
                  <w:pPr>
                    <w:pStyle w:val="SIText"/>
                  </w:pPr>
                  <w:r w:rsidRPr="00FB4503">
                    <w:t>Implement and review the processing of market milk and related products</w:t>
                  </w:r>
                </w:p>
              </w:tc>
            </w:tr>
            <w:tr w:rsidR="00EF5B6B" w:rsidRPr="006D118B" w14:paraId="0C8BC029" w14:textId="77777777" w:rsidTr="00E66378">
              <w:tc>
                <w:tcPr>
                  <w:tcW w:w="112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258264F0" w14:textId="01A3F06D" w:rsidR="00EF5B6B" w:rsidRPr="00FB4503" w:rsidRDefault="00EF5B6B" w:rsidP="00945B81">
                  <w:pPr>
                    <w:pStyle w:val="SIText"/>
                  </w:pPr>
                  <w:r w:rsidRPr="00FB4503">
                    <w:t>FBPFST5</w:t>
                  </w:r>
                  <w:r w:rsidR="00854B64">
                    <w:t>XXX</w:t>
                  </w:r>
                </w:p>
              </w:tc>
              <w:tc>
                <w:tcPr>
                  <w:tcW w:w="387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16671B37" w14:textId="77777777" w:rsidR="00EF5B6B" w:rsidRPr="00FB4503" w:rsidRDefault="00EF5B6B" w:rsidP="00945B81">
                  <w:pPr>
                    <w:pStyle w:val="SIText"/>
                  </w:pPr>
                  <w:r w:rsidRPr="00FB4503">
                    <w:t>Implement and review the preparation of milk for processing</w:t>
                  </w:r>
                </w:p>
              </w:tc>
            </w:tr>
            <w:tr w:rsidR="00EF5B6B" w:rsidRPr="006D118B" w14:paraId="52812513" w14:textId="77777777" w:rsidTr="00E66378">
              <w:tc>
                <w:tcPr>
                  <w:tcW w:w="112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68579AB1" w14:textId="77777777" w:rsidR="00EF5B6B" w:rsidRPr="00FB4503" w:rsidRDefault="00EF5B6B" w:rsidP="00945B81">
                  <w:pPr>
                    <w:pStyle w:val="SIText"/>
                  </w:pPr>
                  <w:r w:rsidRPr="00FB4503">
                    <w:t>FBPFST5023</w:t>
                  </w:r>
                </w:p>
              </w:tc>
              <w:tc>
                <w:tcPr>
                  <w:tcW w:w="387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03D6622E" w14:textId="77777777" w:rsidR="00EF5B6B" w:rsidRPr="00FB4503" w:rsidRDefault="00EF5B6B" w:rsidP="00945B81">
                  <w:pPr>
                    <w:pStyle w:val="SIText"/>
                  </w:pPr>
                  <w:r w:rsidRPr="00FB4503">
                    <w:t>Implement and review the production of milk fat products</w:t>
                  </w:r>
                </w:p>
              </w:tc>
            </w:tr>
            <w:tr w:rsidR="00EF5B6B" w:rsidRPr="006D118B" w14:paraId="3E4DE30E" w14:textId="77777777" w:rsidTr="00E66378">
              <w:tc>
                <w:tcPr>
                  <w:tcW w:w="112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3F7823BE" w14:textId="77777777" w:rsidR="00EF5B6B" w:rsidRPr="00FB4503" w:rsidRDefault="00EF5B6B" w:rsidP="00945B81">
                  <w:pPr>
                    <w:pStyle w:val="SIText"/>
                  </w:pPr>
                  <w:r w:rsidRPr="00FB4503">
                    <w:t>FBPFST5024</w:t>
                  </w:r>
                </w:p>
              </w:tc>
              <w:tc>
                <w:tcPr>
                  <w:tcW w:w="387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7F0001B1" w14:textId="77777777" w:rsidR="00EF5B6B" w:rsidRPr="00FB4503" w:rsidRDefault="00EF5B6B" w:rsidP="00945B81">
                  <w:pPr>
                    <w:pStyle w:val="SIText"/>
                  </w:pPr>
                  <w:r w:rsidRPr="00FB4503">
                    <w:t>Implement and review the production of fermented dairy products and dairy desserts</w:t>
                  </w:r>
                </w:p>
              </w:tc>
            </w:tr>
            <w:tr w:rsidR="00EF5B6B" w:rsidRPr="006D118B" w14:paraId="5C7C3BDD" w14:textId="77777777" w:rsidTr="00E66378">
              <w:tc>
                <w:tcPr>
                  <w:tcW w:w="112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789B3613" w14:textId="77777777" w:rsidR="00EF5B6B" w:rsidRPr="00FB4503" w:rsidRDefault="00EF5B6B" w:rsidP="00945B81">
                  <w:pPr>
                    <w:pStyle w:val="SIText"/>
                  </w:pPr>
                  <w:r w:rsidRPr="00FB4503">
                    <w:t>FBPFST5025</w:t>
                  </w:r>
                </w:p>
              </w:tc>
              <w:tc>
                <w:tcPr>
                  <w:tcW w:w="387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7576753B" w14:textId="77777777" w:rsidR="00EF5B6B" w:rsidRPr="00FB4503" w:rsidRDefault="00EF5B6B" w:rsidP="00945B81">
                  <w:pPr>
                    <w:pStyle w:val="SIText"/>
                  </w:pPr>
                  <w:r w:rsidRPr="00FB4503">
                    <w:t>Implement and review the production of concentrated and dried dairy products</w:t>
                  </w:r>
                </w:p>
              </w:tc>
            </w:tr>
            <w:tr w:rsidR="00EF5B6B" w:rsidRPr="006D118B" w14:paraId="78016ACF" w14:textId="77777777" w:rsidTr="00E66378">
              <w:tc>
                <w:tcPr>
                  <w:tcW w:w="112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251168A0" w14:textId="77777777" w:rsidR="00EF5B6B" w:rsidRPr="00FB4503" w:rsidRDefault="00EF5B6B" w:rsidP="00945B81">
                  <w:pPr>
                    <w:pStyle w:val="SIText"/>
                  </w:pPr>
                  <w:r w:rsidRPr="00FB4503">
                    <w:t>FBPFST5026</w:t>
                  </w:r>
                </w:p>
              </w:tc>
              <w:tc>
                <w:tcPr>
                  <w:tcW w:w="387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27E785B6" w14:textId="77777777" w:rsidR="00EF5B6B" w:rsidRPr="00FB4503" w:rsidRDefault="00EF5B6B" w:rsidP="00945B81">
                  <w:pPr>
                    <w:pStyle w:val="SIText"/>
                  </w:pPr>
                  <w:r w:rsidRPr="00FB4503">
                    <w:t>Implement and review the production of ice creams and frozen dairy products</w:t>
                  </w:r>
                </w:p>
              </w:tc>
            </w:tr>
            <w:tr w:rsidR="00EF5B6B" w:rsidRPr="006D118B" w14:paraId="55F127C2" w14:textId="77777777" w:rsidTr="00E66378">
              <w:tc>
                <w:tcPr>
                  <w:tcW w:w="112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696B8347" w14:textId="77777777" w:rsidR="00EF5B6B" w:rsidRPr="00FB4503" w:rsidRDefault="00EF5B6B" w:rsidP="00945B81">
                  <w:pPr>
                    <w:pStyle w:val="SIText"/>
                  </w:pPr>
                  <w:r w:rsidRPr="00FB4503">
                    <w:t>FBPFST5027</w:t>
                  </w:r>
                </w:p>
              </w:tc>
              <w:tc>
                <w:tcPr>
                  <w:tcW w:w="387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5C983334" w14:textId="77777777" w:rsidR="00EF5B6B" w:rsidRPr="00FB4503" w:rsidRDefault="00EF5B6B" w:rsidP="00945B81">
                  <w:pPr>
                    <w:pStyle w:val="SIText"/>
                  </w:pPr>
                  <w:r w:rsidRPr="00FB4503">
                    <w:t>Implement and review the production of milk and related products by the membrane system</w:t>
                  </w:r>
                </w:p>
              </w:tc>
            </w:tr>
            <w:tr w:rsidR="00EF5B6B" w:rsidRPr="006D118B" w14:paraId="0E619382" w14:textId="77777777" w:rsidTr="00E66378">
              <w:tc>
                <w:tcPr>
                  <w:tcW w:w="112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1F8F1D76" w14:textId="76CFAED4" w:rsidR="00EF5B6B" w:rsidRPr="00FB4503" w:rsidRDefault="00EF5B6B" w:rsidP="00945B81">
                  <w:pPr>
                    <w:pStyle w:val="SIText"/>
                  </w:pPr>
                  <w:r w:rsidRPr="00FB4503">
                    <w:t>FBPFST5</w:t>
                  </w:r>
                  <w:r w:rsidR="00854B64">
                    <w:t>XXX</w:t>
                  </w:r>
                </w:p>
              </w:tc>
              <w:tc>
                <w:tcPr>
                  <w:tcW w:w="387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506A057E" w14:textId="77777777" w:rsidR="00EF5B6B" w:rsidRPr="00FB4503" w:rsidRDefault="00EF5B6B" w:rsidP="00945B81">
                  <w:pPr>
                    <w:pStyle w:val="SIText"/>
                  </w:pPr>
                  <w:r w:rsidRPr="00FB4503">
                    <w:t>Implement and review the processing of chocolate and sugar-panned products</w:t>
                  </w:r>
                </w:p>
              </w:tc>
            </w:tr>
            <w:tr w:rsidR="00EF5B6B" w:rsidRPr="006D118B" w14:paraId="44C37552" w14:textId="77777777" w:rsidTr="00E66378">
              <w:tc>
                <w:tcPr>
                  <w:tcW w:w="112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5064A8CF" w14:textId="65FC6A24" w:rsidR="00EF5B6B" w:rsidRPr="00FB4503" w:rsidRDefault="00EF5B6B" w:rsidP="00945B81">
                  <w:pPr>
                    <w:pStyle w:val="SIText"/>
                  </w:pPr>
                  <w:r w:rsidRPr="00FB4503">
                    <w:t>FBPFST5</w:t>
                  </w:r>
                  <w:r w:rsidR="00854B64">
                    <w:t>XXX</w:t>
                  </w:r>
                </w:p>
              </w:tc>
              <w:tc>
                <w:tcPr>
                  <w:tcW w:w="387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40ACEB16" w14:textId="77777777" w:rsidR="00EF5B6B" w:rsidRPr="00FB4503" w:rsidRDefault="00EF5B6B" w:rsidP="00945B81">
                  <w:pPr>
                    <w:pStyle w:val="SIText"/>
                  </w:pPr>
                  <w:r w:rsidRPr="00FB4503">
                    <w:t>Implement and review the processing of aerated confectioneries</w:t>
                  </w:r>
                </w:p>
              </w:tc>
            </w:tr>
            <w:tr w:rsidR="00EF5B6B" w:rsidRPr="006D118B" w14:paraId="3A9F61CA" w14:textId="77777777" w:rsidTr="00E66378">
              <w:tc>
                <w:tcPr>
                  <w:tcW w:w="112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1978ABD3" w14:textId="017C059E" w:rsidR="00EF5B6B" w:rsidRPr="00FB4503" w:rsidRDefault="00EF5B6B" w:rsidP="00945B81">
                  <w:pPr>
                    <w:pStyle w:val="SIText"/>
                  </w:pPr>
                  <w:r w:rsidRPr="00FB4503">
                    <w:t>FBPFST5</w:t>
                  </w:r>
                  <w:r w:rsidR="00854B64">
                    <w:t>XXX</w:t>
                  </w:r>
                </w:p>
              </w:tc>
              <w:tc>
                <w:tcPr>
                  <w:tcW w:w="387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456479BF" w14:textId="77777777" w:rsidR="00EF5B6B" w:rsidRPr="00FB4503" w:rsidRDefault="00EF5B6B" w:rsidP="00945B81">
                  <w:pPr>
                    <w:pStyle w:val="SIText"/>
                  </w:pPr>
                  <w:r w:rsidRPr="00FB4503">
                    <w:t>Implement and review the production of gums and jellies</w:t>
                  </w:r>
                </w:p>
              </w:tc>
            </w:tr>
            <w:tr w:rsidR="00EF5B6B" w:rsidRPr="006D118B" w14:paraId="77B9B112" w14:textId="77777777" w:rsidTr="00E66378">
              <w:tc>
                <w:tcPr>
                  <w:tcW w:w="112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0F774E37" w14:textId="43382D77" w:rsidR="00EF5B6B" w:rsidRPr="00FB4503" w:rsidRDefault="00EF5B6B" w:rsidP="00945B81">
                  <w:pPr>
                    <w:pStyle w:val="SIText"/>
                  </w:pPr>
                  <w:r w:rsidRPr="00FB4503">
                    <w:t>FBPFST5</w:t>
                  </w:r>
                  <w:r w:rsidR="00854B64">
                    <w:t>XXX</w:t>
                  </w:r>
                </w:p>
              </w:tc>
              <w:tc>
                <w:tcPr>
                  <w:tcW w:w="387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6F00408F" w14:textId="77777777" w:rsidR="00EF5B6B" w:rsidRPr="00FB4503" w:rsidRDefault="00EF5B6B" w:rsidP="00945B81">
                  <w:pPr>
                    <w:pStyle w:val="SIText"/>
                  </w:pPr>
                  <w:r w:rsidRPr="00FB4503">
                    <w:t>Implement and review the production of chocolate products</w:t>
                  </w:r>
                </w:p>
              </w:tc>
            </w:tr>
            <w:tr w:rsidR="00EF5B6B" w:rsidRPr="006D118B" w14:paraId="783105EB" w14:textId="77777777" w:rsidTr="00E66378">
              <w:tc>
                <w:tcPr>
                  <w:tcW w:w="112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29CAFAF3" w14:textId="23A17FC7" w:rsidR="00EF5B6B" w:rsidRPr="00FB4503" w:rsidRDefault="00EF5B6B" w:rsidP="00945B81">
                  <w:pPr>
                    <w:pStyle w:val="SIText"/>
                  </w:pPr>
                  <w:r w:rsidRPr="00FB4503">
                    <w:t>FBPFST5</w:t>
                  </w:r>
                  <w:r w:rsidR="00854B64">
                    <w:t>XXX</w:t>
                  </w:r>
                </w:p>
              </w:tc>
              <w:tc>
                <w:tcPr>
                  <w:tcW w:w="387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6B09F60B" w14:textId="77777777" w:rsidR="00EF5B6B" w:rsidRPr="00FB4503" w:rsidRDefault="00EF5B6B" w:rsidP="00945B81">
                  <w:pPr>
                    <w:pStyle w:val="SIText"/>
                  </w:pPr>
                  <w:r w:rsidRPr="00FB4503">
                    <w:t>Implement and review the processing of chocolate</w:t>
                  </w:r>
                </w:p>
              </w:tc>
            </w:tr>
            <w:tr w:rsidR="00EF5B6B" w:rsidRPr="006D118B" w14:paraId="7CDE10E9" w14:textId="77777777" w:rsidTr="00E66378">
              <w:tc>
                <w:tcPr>
                  <w:tcW w:w="112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0BBD0761" w14:textId="10045716" w:rsidR="00EF5B6B" w:rsidRPr="00FB4503" w:rsidRDefault="00EF5B6B" w:rsidP="00945B81">
                  <w:pPr>
                    <w:pStyle w:val="SIText"/>
                  </w:pPr>
                  <w:r w:rsidRPr="00FB4503">
                    <w:t>FBPFST5</w:t>
                  </w:r>
                  <w:r w:rsidR="00854B64">
                    <w:t>XXX</w:t>
                  </w:r>
                </w:p>
              </w:tc>
              <w:tc>
                <w:tcPr>
                  <w:tcW w:w="387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6DD0C337" w14:textId="77777777" w:rsidR="00EF5B6B" w:rsidRPr="00FB4503" w:rsidRDefault="00EF5B6B" w:rsidP="00945B81">
                  <w:pPr>
                    <w:pStyle w:val="SIText"/>
                  </w:pPr>
                  <w:r w:rsidRPr="00FB4503">
                    <w:t>Implement and review the processing of high and low boil confectionery</w:t>
                  </w:r>
                </w:p>
              </w:tc>
            </w:tr>
            <w:tr w:rsidR="00EF5B6B" w:rsidRPr="006D118B" w14:paraId="115F35B1" w14:textId="77777777" w:rsidTr="00E66378">
              <w:tc>
                <w:tcPr>
                  <w:tcW w:w="112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6E3BA544" w14:textId="740980A7" w:rsidR="00EF5B6B" w:rsidRPr="00FB4503" w:rsidRDefault="00EF5B6B" w:rsidP="00945B81">
                  <w:pPr>
                    <w:pStyle w:val="SIText"/>
                  </w:pPr>
                  <w:r w:rsidRPr="00FB4503">
                    <w:t>FBPFST5</w:t>
                  </w:r>
                  <w:r w:rsidR="00854B64">
                    <w:t>XXX</w:t>
                  </w:r>
                </w:p>
              </w:tc>
              <w:tc>
                <w:tcPr>
                  <w:tcW w:w="387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01400DD4" w14:textId="77777777" w:rsidR="00EF5B6B" w:rsidRPr="00FB4503" w:rsidRDefault="00EF5B6B" w:rsidP="00945B81">
                  <w:pPr>
                    <w:pStyle w:val="SIText"/>
                  </w:pPr>
                  <w:r w:rsidRPr="00FB4503">
                    <w:t>Implement and review the processing of confectionery products</w:t>
                  </w:r>
                </w:p>
              </w:tc>
            </w:tr>
            <w:tr w:rsidR="00EF5B6B" w:rsidRPr="006D118B" w14:paraId="78F86A90" w14:textId="77777777" w:rsidTr="00E66378">
              <w:tc>
                <w:tcPr>
                  <w:tcW w:w="112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0C9B7935" w14:textId="27AA6882" w:rsidR="00EF5B6B" w:rsidRPr="00FB4503" w:rsidRDefault="00EF5B6B" w:rsidP="00945B81">
                  <w:pPr>
                    <w:pStyle w:val="SIText"/>
                  </w:pPr>
                  <w:r w:rsidRPr="00FB4503">
                    <w:t>FBPFST5</w:t>
                  </w:r>
                  <w:r w:rsidR="00854B64">
                    <w:t>XXX</w:t>
                  </w:r>
                </w:p>
              </w:tc>
              <w:tc>
                <w:tcPr>
                  <w:tcW w:w="387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4385A42F" w14:textId="77777777" w:rsidR="00EF5B6B" w:rsidRPr="00FB4503" w:rsidRDefault="00EF5B6B" w:rsidP="00945B81">
                  <w:pPr>
                    <w:pStyle w:val="SIText"/>
                  </w:pPr>
                  <w:r w:rsidRPr="00FB4503">
                    <w:t>Implement and review the processing of chilled or frozen poultry products</w:t>
                  </w:r>
                </w:p>
              </w:tc>
            </w:tr>
            <w:tr w:rsidR="00EF5B6B" w:rsidRPr="006D118B" w14:paraId="03A33479" w14:textId="77777777" w:rsidTr="00E66378">
              <w:tc>
                <w:tcPr>
                  <w:tcW w:w="112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6D1D0368" w14:textId="7D90ED6B" w:rsidR="00EF5B6B" w:rsidRPr="00FB4503" w:rsidRDefault="00EF5B6B" w:rsidP="00945B81">
                  <w:pPr>
                    <w:pStyle w:val="SIText"/>
                  </w:pPr>
                  <w:r w:rsidRPr="00FB4503">
                    <w:t>FBPFST5</w:t>
                  </w:r>
                  <w:r w:rsidR="00854B64">
                    <w:t>XXX</w:t>
                  </w:r>
                </w:p>
              </w:tc>
              <w:tc>
                <w:tcPr>
                  <w:tcW w:w="387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0D18989B" w14:textId="77777777" w:rsidR="00EF5B6B" w:rsidRPr="00FB4503" w:rsidRDefault="00EF5B6B" w:rsidP="00945B81">
                  <w:pPr>
                    <w:pStyle w:val="SIText"/>
                  </w:pPr>
                  <w:r w:rsidRPr="00FB4503">
                    <w:t>Implement and review the processing of cooked poultry products</w:t>
                  </w:r>
                </w:p>
              </w:tc>
            </w:tr>
            <w:tr w:rsidR="00EF5B6B" w:rsidRPr="006D118B" w14:paraId="74FA6844" w14:textId="77777777" w:rsidTr="00E66378">
              <w:tc>
                <w:tcPr>
                  <w:tcW w:w="112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2720C858" w14:textId="2C821119" w:rsidR="00EF5B6B" w:rsidRPr="00FB4503" w:rsidRDefault="00EF5B6B" w:rsidP="00945B81">
                  <w:pPr>
                    <w:pStyle w:val="SIText"/>
                  </w:pPr>
                  <w:r w:rsidRPr="00FB4503">
                    <w:t>FBPFST5</w:t>
                  </w:r>
                  <w:r w:rsidR="00854B64">
                    <w:t>XXX</w:t>
                  </w:r>
                </w:p>
              </w:tc>
              <w:tc>
                <w:tcPr>
                  <w:tcW w:w="387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2FB2AF43" w14:textId="77777777" w:rsidR="00EF5B6B" w:rsidRPr="00FB4503" w:rsidRDefault="00EF5B6B" w:rsidP="00945B81">
                  <w:pPr>
                    <w:pStyle w:val="SIText"/>
                  </w:pPr>
                  <w:r w:rsidRPr="00FB4503">
                    <w:t xml:space="preserve">Implement and review the processing of </w:t>
                  </w:r>
                  <w:proofErr w:type="gramStart"/>
                  <w:r w:rsidRPr="00FB4503">
                    <w:t>egg based</w:t>
                  </w:r>
                  <w:proofErr w:type="gramEnd"/>
                  <w:r w:rsidRPr="00FB4503">
                    <w:t xml:space="preserve"> products</w:t>
                  </w:r>
                </w:p>
              </w:tc>
            </w:tr>
            <w:tr w:rsidR="00EF5B6B" w:rsidRPr="006D118B" w14:paraId="1EC80705" w14:textId="77777777" w:rsidTr="00E66378">
              <w:tc>
                <w:tcPr>
                  <w:tcW w:w="112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457EEB1E" w14:textId="7DD6EE61" w:rsidR="00EF5B6B" w:rsidRPr="00FB4503" w:rsidRDefault="00EF5B6B" w:rsidP="00945B81">
                  <w:pPr>
                    <w:pStyle w:val="SIText"/>
                  </w:pPr>
                  <w:r w:rsidRPr="00FB4503">
                    <w:t>FBPFST5</w:t>
                  </w:r>
                  <w:r w:rsidR="00854B64">
                    <w:t>XXX</w:t>
                  </w:r>
                </w:p>
              </w:tc>
              <w:tc>
                <w:tcPr>
                  <w:tcW w:w="387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310EC5D3" w14:textId="77777777" w:rsidR="00EF5B6B" w:rsidRPr="00FB4503" w:rsidRDefault="00EF5B6B" w:rsidP="00945B81">
                  <w:pPr>
                    <w:pStyle w:val="SIText"/>
                  </w:pPr>
                  <w:r w:rsidRPr="00FB4503">
                    <w:t>Implement and review processing of fruit, vegetables, nuts, herbs and spices</w:t>
                  </w:r>
                </w:p>
              </w:tc>
            </w:tr>
            <w:tr w:rsidR="00EF5B6B" w:rsidRPr="006D118B" w14:paraId="05838460" w14:textId="77777777" w:rsidTr="00E66378">
              <w:tc>
                <w:tcPr>
                  <w:tcW w:w="112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7AC21CB6" w14:textId="00783FB7" w:rsidR="00EF5B6B" w:rsidRPr="00FB4503" w:rsidRDefault="00EF5B6B" w:rsidP="00945B81">
                  <w:pPr>
                    <w:pStyle w:val="SIText"/>
                  </w:pPr>
                  <w:r w:rsidRPr="00FB4503">
                    <w:t>FBPFST5</w:t>
                  </w:r>
                  <w:r w:rsidR="00854B64">
                    <w:t>XXX</w:t>
                  </w:r>
                </w:p>
              </w:tc>
              <w:tc>
                <w:tcPr>
                  <w:tcW w:w="387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03D4606A" w14:textId="77777777" w:rsidR="00EF5B6B" w:rsidRPr="00FB4503" w:rsidRDefault="00EF5B6B" w:rsidP="00945B81">
                  <w:pPr>
                    <w:pStyle w:val="SIText"/>
                  </w:pPr>
                  <w:r w:rsidRPr="00FB4503">
                    <w:t>Implement and review the processing of fish and seafood products</w:t>
                  </w:r>
                </w:p>
              </w:tc>
            </w:tr>
            <w:tr w:rsidR="00EF5B6B" w:rsidRPr="006D118B" w14:paraId="2DDB9074" w14:textId="77777777" w:rsidTr="00E66378">
              <w:tc>
                <w:tcPr>
                  <w:tcW w:w="112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2179FD64" w14:textId="5C1A203D" w:rsidR="00EF5B6B" w:rsidRPr="00FB4503" w:rsidRDefault="00EF5B6B" w:rsidP="00945B81">
                  <w:pPr>
                    <w:pStyle w:val="SIText"/>
                  </w:pPr>
                  <w:r w:rsidRPr="00FB4503">
                    <w:t>FBPFST</w:t>
                  </w:r>
                  <w:r>
                    <w:t>5</w:t>
                  </w:r>
                  <w:r w:rsidR="00854B64">
                    <w:t>XXX</w:t>
                  </w:r>
                </w:p>
              </w:tc>
              <w:tc>
                <w:tcPr>
                  <w:tcW w:w="387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5FFAA6BD" w14:textId="77777777" w:rsidR="00EF5B6B" w:rsidRPr="00FB4503" w:rsidRDefault="00EF5B6B" w:rsidP="00945B81">
                  <w:pPr>
                    <w:pStyle w:val="SIText"/>
                  </w:pPr>
                  <w:r w:rsidRPr="00FB4503">
                    <w:t>Implement and review the manufacturing and processing of edible fats and oils</w:t>
                  </w:r>
                </w:p>
              </w:tc>
            </w:tr>
            <w:tr w:rsidR="00EF5B6B" w:rsidRPr="006D118B" w14:paraId="71026B82" w14:textId="77777777" w:rsidTr="00E66378">
              <w:tc>
                <w:tcPr>
                  <w:tcW w:w="112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5B418C47" w14:textId="1777A886" w:rsidR="00EF5B6B" w:rsidRPr="00FB4503" w:rsidRDefault="00EF5B6B" w:rsidP="00945B81">
                  <w:pPr>
                    <w:pStyle w:val="SIText"/>
                  </w:pPr>
                  <w:r w:rsidRPr="00FB4503">
                    <w:t>FBPFST5</w:t>
                  </w:r>
                  <w:r w:rsidR="00854B64">
                    <w:t>XXX</w:t>
                  </w:r>
                </w:p>
              </w:tc>
              <w:tc>
                <w:tcPr>
                  <w:tcW w:w="387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7CAF6D56" w14:textId="77777777" w:rsidR="00EF5B6B" w:rsidRPr="00FB4503" w:rsidRDefault="00EF5B6B" w:rsidP="00945B81">
                  <w:pPr>
                    <w:pStyle w:val="SIText"/>
                  </w:pPr>
                  <w:r w:rsidRPr="00FB4503">
                    <w:t>Implement and review manufacturing, packaging and testing of beverage products</w:t>
                  </w:r>
                </w:p>
              </w:tc>
            </w:tr>
            <w:tr w:rsidR="00EF5B6B" w:rsidRPr="006D118B" w14:paraId="6B5335C3" w14:textId="77777777" w:rsidTr="00E66378">
              <w:tc>
                <w:tcPr>
                  <w:tcW w:w="112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04E35064" w14:textId="513EF9A0" w:rsidR="00EF5B6B" w:rsidRPr="00FB4503" w:rsidRDefault="00EF5B6B" w:rsidP="00DC0FA7">
                  <w:pPr>
                    <w:pStyle w:val="SIText"/>
                  </w:pPr>
                  <w:r w:rsidRPr="00FB4503">
                    <w:t>FBPFST5</w:t>
                  </w:r>
                  <w:r w:rsidR="00854B64">
                    <w:t>XXX</w:t>
                  </w:r>
                </w:p>
              </w:tc>
              <w:tc>
                <w:tcPr>
                  <w:tcW w:w="387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1F8FD10A" w14:textId="77777777" w:rsidR="00EF5B6B" w:rsidRPr="00FB4503" w:rsidRDefault="00EF5B6B" w:rsidP="00DC0FA7">
                  <w:pPr>
                    <w:pStyle w:val="SIText"/>
                  </w:pPr>
                  <w:r w:rsidRPr="00FB4503">
                    <w:t>Implement and review manufacturing of cereal products</w:t>
                  </w:r>
                </w:p>
              </w:tc>
            </w:tr>
            <w:tr w:rsidR="00EF5B6B" w:rsidRPr="00B2268F" w14:paraId="602026B1" w14:textId="77777777" w:rsidTr="00E66378">
              <w:tc>
                <w:tcPr>
                  <w:tcW w:w="112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72425E77" w14:textId="77777777" w:rsidR="00EF5B6B" w:rsidRPr="00D218B1" w:rsidRDefault="00EF5B6B" w:rsidP="00DC0FA7">
                  <w:pPr>
                    <w:pStyle w:val="SIText"/>
                  </w:pPr>
                  <w:r w:rsidRPr="0005197B">
                    <w:t>FBPFSY4002</w:t>
                  </w:r>
                </w:p>
              </w:tc>
              <w:tc>
                <w:tcPr>
                  <w:tcW w:w="387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772EF955" w14:textId="77777777" w:rsidR="00EF5B6B" w:rsidRPr="00D218B1" w:rsidRDefault="00EF5B6B" w:rsidP="00DC0FA7">
                  <w:pPr>
                    <w:pStyle w:val="SIText"/>
                  </w:pPr>
                  <w:r w:rsidRPr="0005197B">
                    <w:t xml:space="preserve">Supervise and verify supporting programs for food safety </w:t>
                  </w:r>
                </w:p>
              </w:tc>
            </w:tr>
            <w:tr w:rsidR="00EF5B6B" w:rsidRPr="006D118B" w14:paraId="1A346915" w14:textId="77777777" w:rsidTr="00E66378">
              <w:tc>
                <w:tcPr>
                  <w:tcW w:w="112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4C793508" w14:textId="77777777" w:rsidR="00EF5B6B" w:rsidRPr="00FB4503" w:rsidRDefault="00EF5B6B" w:rsidP="00DC0FA7">
                  <w:pPr>
                    <w:pStyle w:val="SIText"/>
                  </w:pPr>
                  <w:r w:rsidRPr="006F21D2">
                    <w:t>FBPOPR4015</w:t>
                  </w:r>
                </w:p>
              </w:tc>
              <w:tc>
                <w:tcPr>
                  <w:tcW w:w="387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60F460DA" w14:textId="77777777" w:rsidR="00EF5B6B" w:rsidRPr="00FB4503" w:rsidRDefault="00EF5B6B" w:rsidP="00DC0FA7">
                  <w:pPr>
                    <w:pStyle w:val="SIText"/>
                  </w:pPr>
                  <w:r w:rsidRPr="006F21D2">
                    <w:t>Apply principles of statistical process control</w:t>
                  </w:r>
                </w:p>
              </w:tc>
            </w:tr>
            <w:tr w:rsidR="007B04DC" w:rsidRPr="006D118B" w14:paraId="2BFBC22B" w14:textId="77777777" w:rsidTr="00E66378">
              <w:tc>
                <w:tcPr>
                  <w:tcW w:w="112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2AABA186" w14:textId="716A6FD1" w:rsidR="007B04DC" w:rsidRPr="006F21D2" w:rsidRDefault="007B04DC" w:rsidP="00DC0FA7">
                  <w:pPr>
                    <w:pStyle w:val="SIText"/>
                  </w:pPr>
                  <w:r w:rsidRPr="007B04DC">
                    <w:t>FBPPPL4XXX</w:t>
                  </w:r>
                </w:p>
              </w:tc>
              <w:tc>
                <w:tcPr>
                  <w:tcW w:w="387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15605724" w14:textId="3B3EC077" w:rsidR="007B04DC" w:rsidRPr="006F21D2" w:rsidRDefault="007B04DC" w:rsidP="00DC0FA7">
                  <w:pPr>
                    <w:pStyle w:val="SIText"/>
                  </w:pPr>
                  <w:r w:rsidRPr="007B04DC">
                    <w:t>Manage internal audits</w:t>
                  </w:r>
                </w:p>
              </w:tc>
            </w:tr>
            <w:tr w:rsidR="00EF5B6B" w:rsidRPr="006D118B" w14:paraId="2CA627BA" w14:textId="77777777" w:rsidTr="00E66378">
              <w:tc>
                <w:tcPr>
                  <w:tcW w:w="112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67B014F5" w14:textId="77777777" w:rsidR="00EF5B6B" w:rsidRPr="00FB4503" w:rsidRDefault="00EF5B6B" w:rsidP="00EF5B6B">
                  <w:pPr>
                    <w:pStyle w:val="SIText"/>
                  </w:pPr>
                  <w:r w:rsidRPr="00EF5B6B">
                    <w:t>FBPPPL4001</w:t>
                  </w:r>
                </w:p>
              </w:tc>
              <w:tc>
                <w:tcPr>
                  <w:tcW w:w="387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6920DC09" w14:textId="77777777" w:rsidR="00EF5B6B" w:rsidRPr="00FB4503" w:rsidRDefault="00EF5B6B" w:rsidP="00EF5B6B">
                  <w:pPr>
                    <w:pStyle w:val="SIText"/>
                  </w:pPr>
                  <w:r w:rsidRPr="00EF5B6B">
                    <w:t>Manage people in the work area</w:t>
                  </w:r>
                </w:p>
              </w:tc>
            </w:tr>
            <w:tr w:rsidR="00EF5B6B" w:rsidRPr="006D118B" w14:paraId="6D15BE76" w14:textId="77777777" w:rsidTr="00E66378">
              <w:tc>
                <w:tcPr>
                  <w:tcW w:w="112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7D4ED7F8" w14:textId="77777777" w:rsidR="00EF5B6B" w:rsidRPr="00FB4503" w:rsidRDefault="00EF5B6B" w:rsidP="00EF5B6B">
                  <w:pPr>
                    <w:pStyle w:val="SIText"/>
                  </w:pPr>
                  <w:r w:rsidRPr="00EF5B6B">
                    <w:t>FBPPPL4002</w:t>
                  </w:r>
                </w:p>
              </w:tc>
              <w:tc>
                <w:tcPr>
                  <w:tcW w:w="387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54C03749" w14:textId="77777777" w:rsidR="00EF5B6B" w:rsidRPr="00FB4503" w:rsidRDefault="00EF5B6B" w:rsidP="00EF5B6B">
                  <w:pPr>
                    <w:pStyle w:val="SIText"/>
                  </w:pPr>
                  <w:r w:rsidRPr="00EF5B6B">
                    <w:t>Plan and coordinate production equipment maintenance</w:t>
                  </w:r>
                </w:p>
              </w:tc>
            </w:tr>
            <w:tr w:rsidR="00EF5B6B" w:rsidRPr="006D118B" w14:paraId="4536E38F" w14:textId="77777777" w:rsidTr="00E66378">
              <w:tc>
                <w:tcPr>
                  <w:tcW w:w="112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7638B7FD" w14:textId="77777777" w:rsidR="00EF5B6B" w:rsidRPr="00FB4503" w:rsidRDefault="00EF5B6B" w:rsidP="00EF5B6B">
                  <w:pPr>
                    <w:pStyle w:val="SIText"/>
                  </w:pPr>
                  <w:r w:rsidRPr="00EF5B6B">
                    <w:t>FBPPPL4003</w:t>
                  </w:r>
                </w:p>
              </w:tc>
              <w:tc>
                <w:tcPr>
                  <w:tcW w:w="387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78F76050" w14:textId="77777777" w:rsidR="00EF5B6B" w:rsidRPr="00FB4503" w:rsidRDefault="00EF5B6B" w:rsidP="00EF5B6B">
                  <w:pPr>
                    <w:pStyle w:val="SIText"/>
                  </w:pPr>
                  <w:r w:rsidRPr="00EF5B6B">
                    <w:t xml:space="preserve">Schedule and manage production </w:t>
                  </w:r>
                </w:p>
              </w:tc>
            </w:tr>
            <w:tr w:rsidR="00EF5B6B" w:rsidRPr="006D118B" w14:paraId="1F7968DB" w14:textId="77777777" w:rsidTr="00E66378">
              <w:tc>
                <w:tcPr>
                  <w:tcW w:w="112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65C4C096" w14:textId="77777777" w:rsidR="00EF5B6B" w:rsidRPr="00FB4503" w:rsidRDefault="00EF5B6B" w:rsidP="00EF5B6B">
                  <w:pPr>
                    <w:pStyle w:val="SIText"/>
                  </w:pPr>
                  <w:r w:rsidRPr="00EF5B6B">
                    <w:t>FBPPPL4004</w:t>
                  </w:r>
                </w:p>
              </w:tc>
              <w:tc>
                <w:tcPr>
                  <w:tcW w:w="387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481D19F3" w14:textId="77777777" w:rsidR="00EF5B6B" w:rsidRPr="00FB4503" w:rsidRDefault="00EF5B6B" w:rsidP="00EF5B6B">
                  <w:pPr>
                    <w:pStyle w:val="SIText"/>
                  </w:pPr>
                  <w:r w:rsidRPr="00EF5B6B">
                    <w:t>Optimise a work process</w:t>
                  </w:r>
                </w:p>
              </w:tc>
            </w:tr>
            <w:tr w:rsidR="00EF5B6B" w:rsidRPr="006D118B" w14:paraId="517F33C4" w14:textId="77777777" w:rsidTr="00EF5B6B">
              <w:trPr>
                <w:trHeight w:val="35"/>
              </w:trPr>
              <w:tc>
                <w:tcPr>
                  <w:tcW w:w="112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0FB84A6A" w14:textId="77777777" w:rsidR="00EF5B6B" w:rsidRPr="00FB4503" w:rsidRDefault="00EF5B6B" w:rsidP="00EF5B6B">
                  <w:pPr>
                    <w:pStyle w:val="SIText"/>
                  </w:pPr>
                  <w:r w:rsidRPr="00EF5B6B">
                    <w:t>FBPPPL4005</w:t>
                  </w:r>
                </w:p>
              </w:tc>
              <w:tc>
                <w:tcPr>
                  <w:tcW w:w="387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2C0B8878" w14:textId="77777777" w:rsidR="00EF5B6B" w:rsidRPr="00FB4503" w:rsidRDefault="00EF5B6B" w:rsidP="00EF5B6B">
                  <w:pPr>
                    <w:pStyle w:val="SIText"/>
                  </w:pPr>
                  <w:r w:rsidRPr="00EF5B6B">
                    <w:t>Manage supplier agreements and contracts</w:t>
                  </w:r>
                </w:p>
              </w:tc>
            </w:tr>
            <w:tr w:rsidR="00EF5B6B" w:rsidRPr="006D118B" w14:paraId="02B0BC9E" w14:textId="77777777" w:rsidTr="00E66378">
              <w:tc>
                <w:tcPr>
                  <w:tcW w:w="112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17F1CDAF" w14:textId="77777777" w:rsidR="00EF5B6B" w:rsidRPr="00FB4503" w:rsidRDefault="00EF5B6B" w:rsidP="00EF5B6B">
                  <w:pPr>
                    <w:pStyle w:val="SIText"/>
                  </w:pPr>
                  <w:r w:rsidRPr="00EF5B6B">
                    <w:t>FBPPPL4006</w:t>
                  </w:r>
                </w:p>
              </w:tc>
              <w:tc>
                <w:tcPr>
                  <w:tcW w:w="387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326C6022" w14:textId="77777777" w:rsidR="00EF5B6B" w:rsidRPr="00FB4503" w:rsidRDefault="00EF5B6B" w:rsidP="00EF5B6B">
                  <w:pPr>
                    <w:pStyle w:val="SIText"/>
                  </w:pPr>
                  <w:r w:rsidRPr="00EF5B6B">
                    <w:t>Manage a work area within budget</w:t>
                  </w:r>
                </w:p>
              </w:tc>
            </w:tr>
            <w:tr w:rsidR="00EF5B6B" w:rsidRPr="006D118B" w14:paraId="5C607B29" w14:textId="77777777" w:rsidTr="00E66378">
              <w:tc>
                <w:tcPr>
                  <w:tcW w:w="112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514098B8" w14:textId="77777777" w:rsidR="00EF5B6B" w:rsidRPr="00FB4503" w:rsidRDefault="00EF5B6B" w:rsidP="00DC0FA7">
                  <w:pPr>
                    <w:pStyle w:val="SIText"/>
                  </w:pPr>
                  <w:r w:rsidRPr="00DC0FA7">
                    <w:lastRenderedPageBreak/>
                    <w:t>FBPTEC4001</w:t>
                  </w:r>
                </w:p>
              </w:tc>
              <w:tc>
                <w:tcPr>
                  <w:tcW w:w="387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362FA1D7" w14:textId="77777777" w:rsidR="00EF5B6B" w:rsidRPr="00FB4503" w:rsidRDefault="00EF5B6B" w:rsidP="00DC0FA7">
                  <w:pPr>
                    <w:pStyle w:val="SIText"/>
                  </w:pPr>
                  <w:r w:rsidRPr="00DC0FA7">
                    <w:t>Determine handling processes for perishable food items</w:t>
                  </w:r>
                </w:p>
              </w:tc>
            </w:tr>
            <w:tr w:rsidR="00EF5B6B" w:rsidRPr="006D118B" w14:paraId="568060DF" w14:textId="77777777" w:rsidTr="00E66378">
              <w:tc>
                <w:tcPr>
                  <w:tcW w:w="112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7C61CDB9" w14:textId="77777777" w:rsidR="00EF5B6B" w:rsidRPr="006F21D2" w:rsidRDefault="00EF5B6B" w:rsidP="00DC0FA7">
                  <w:pPr>
                    <w:pStyle w:val="SIText"/>
                  </w:pPr>
                  <w:r w:rsidRPr="00FB4503">
                    <w:t>FBP</w:t>
                  </w:r>
                  <w:r w:rsidRPr="006F21D2">
                    <w:t>TEC4004</w:t>
                  </w:r>
                </w:p>
              </w:tc>
              <w:tc>
                <w:tcPr>
                  <w:tcW w:w="387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4F1E3FBF" w14:textId="77777777" w:rsidR="00EF5B6B" w:rsidRPr="006F21D2" w:rsidRDefault="00EF5B6B" w:rsidP="00DC0FA7">
                  <w:pPr>
                    <w:pStyle w:val="SIText"/>
                  </w:pPr>
                  <w:r w:rsidRPr="00FB4503">
                    <w:t xml:space="preserve">Apply basic </w:t>
                  </w:r>
                  <w:r w:rsidRPr="006F21D2">
                    <w:t>process engineering principles to food processing</w:t>
                  </w:r>
                </w:p>
              </w:tc>
            </w:tr>
            <w:tr w:rsidR="00EF5B6B" w:rsidRPr="006D118B" w14:paraId="5705C54E" w14:textId="77777777" w:rsidTr="00E66378">
              <w:tc>
                <w:tcPr>
                  <w:tcW w:w="112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161126BA" w14:textId="77777777" w:rsidR="00EF5B6B" w:rsidRPr="00FB4503" w:rsidRDefault="00EF5B6B" w:rsidP="00DC0FA7">
                  <w:pPr>
                    <w:pStyle w:val="SIText"/>
                  </w:pPr>
                  <w:r w:rsidRPr="006F21D2">
                    <w:t>FBPTEC4005</w:t>
                  </w:r>
                </w:p>
              </w:tc>
              <w:tc>
                <w:tcPr>
                  <w:tcW w:w="387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2B076DA3" w14:textId="77777777" w:rsidR="00EF5B6B" w:rsidRPr="00FB4503" w:rsidRDefault="00EF5B6B" w:rsidP="00DC0FA7">
                  <w:pPr>
                    <w:pStyle w:val="SIText"/>
                  </w:pPr>
                  <w:r w:rsidRPr="006F21D2">
                    <w:t>Apply an understanding of food additives to products</w:t>
                  </w:r>
                </w:p>
              </w:tc>
            </w:tr>
            <w:tr w:rsidR="00EF5B6B" w:rsidRPr="006D118B" w14:paraId="5A73B37C" w14:textId="77777777" w:rsidTr="00E66378">
              <w:tc>
                <w:tcPr>
                  <w:tcW w:w="112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136F18EE" w14:textId="77777777" w:rsidR="00EF5B6B" w:rsidRPr="006F21D2" w:rsidRDefault="00EF5B6B" w:rsidP="00945B81">
                  <w:pPr>
                    <w:pStyle w:val="SIText"/>
                  </w:pPr>
                  <w:r w:rsidRPr="00FB4503">
                    <w:t>FBP</w:t>
                  </w:r>
                  <w:r w:rsidRPr="006F21D2">
                    <w:t>TEC4006</w:t>
                  </w:r>
                </w:p>
              </w:tc>
              <w:tc>
                <w:tcPr>
                  <w:tcW w:w="387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281C22E7" w14:textId="77777777" w:rsidR="00EF5B6B" w:rsidRPr="006F21D2" w:rsidRDefault="00EF5B6B" w:rsidP="00945B81">
                  <w:pPr>
                    <w:pStyle w:val="SIText"/>
                  </w:pPr>
                  <w:r w:rsidRPr="00FB4503">
                    <w:t>Manage legal compliance of food production</w:t>
                  </w:r>
                  <w:r w:rsidRPr="006F21D2">
                    <w:t xml:space="preserve"> </w:t>
                  </w:r>
                </w:p>
              </w:tc>
            </w:tr>
            <w:tr w:rsidR="00EF5B6B" w:rsidRPr="006D118B" w14:paraId="5CC75278" w14:textId="77777777" w:rsidTr="00E66378">
              <w:tc>
                <w:tcPr>
                  <w:tcW w:w="112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23B98566" w14:textId="77777777" w:rsidR="00EF5B6B" w:rsidRPr="00FB4503" w:rsidRDefault="00EF5B6B" w:rsidP="00EF5B6B">
                  <w:pPr>
                    <w:pStyle w:val="SIText"/>
                  </w:pPr>
                  <w:r w:rsidRPr="00EF5B6B">
                    <w:t>FBPTEC4008</w:t>
                  </w:r>
                </w:p>
              </w:tc>
              <w:tc>
                <w:tcPr>
                  <w:tcW w:w="387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1F3F5C5E" w14:textId="77777777" w:rsidR="00EF5B6B" w:rsidRPr="00FB4503" w:rsidRDefault="00EF5B6B" w:rsidP="00EF5B6B">
                  <w:pPr>
                    <w:pStyle w:val="SIText"/>
                  </w:pPr>
                  <w:bookmarkStart w:id="2" w:name="_Hlk503797061"/>
                  <w:r w:rsidRPr="00EF5B6B">
                    <w:t>Apply principles of food packaging</w:t>
                  </w:r>
                  <w:bookmarkEnd w:id="2"/>
                </w:p>
              </w:tc>
            </w:tr>
            <w:tr w:rsidR="007B04DC" w:rsidRPr="006D118B" w14:paraId="6C371E72" w14:textId="77777777" w:rsidTr="00E66378">
              <w:tc>
                <w:tcPr>
                  <w:tcW w:w="112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761C89B4" w14:textId="7D9448E1" w:rsidR="007B04DC" w:rsidRPr="00EF5B6B" w:rsidRDefault="007B04DC" w:rsidP="00EF5B6B">
                  <w:pPr>
                    <w:pStyle w:val="SIText"/>
                  </w:pPr>
                  <w:r w:rsidRPr="007B04DC">
                    <w:t>FBPTEC4010</w:t>
                  </w:r>
                </w:p>
              </w:tc>
              <w:tc>
                <w:tcPr>
                  <w:tcW w:w="387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3FDBBEE5" w14:textId="03661084" w:rsidR="007B04DC" w:rsidRPr="00EF5B6B" w:rsidRDefault="007B04DC" w:rsidP="00EF5B6B">
                  <w:pPr>
                    <w:pStyle w:val="SIText"/>
                  </w:pPr>
                  <w:r w:rsidRPr="007B04DC">
                    <w:t>Manage water treatment processes</w:t>
                  </w:r>
                </w:p>
              </w:tc>
            </w:tr>
            <w:tr w:rsidR="00EF5B6B" w:rsidRPr="006D118B" w14:paraId="709AE5CA" w14:textId="77777777" w:rsidTr="00E66378">
              <w:tc>
                <w:tcPr>
                  <w:tcW w:w="112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65B3BB01" w14:textId="77777777" w:rsidR="00EF5B6B" w:rsidRPr="006F21D2" w:rsidRDefault="00EF5B6B" w:rsidP="00945B81">
                  <w:pPr>
                    <w:pStyle w:val="SIText"/>
                  </w:pPr>
                  <w:r w:rsidRPr="00FB4503">
                    <w:t>FBPTEC4011</w:t>
                  </w:r>
                </w:p>
              </w:tc>
              <w:tc>
                <w:tcPr>
                  <w:tcW w:w="387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3B1A0768" w14:textId="77777777" w:rsidR="00EF5B6B" w:rsidRPr="006F21D2" w:rsidRDefault="00EF5B6B" w:rsidP="00945B81">
                  <w:pPr>
                    <w:pStyle w:val="SIText"/>
                  </w:pPr>
                  <w:r w:rsidRPr="00FB4503">
                    <w:t>Participate in product recalls</w:t>
                  </w:r>
                </w:p>
              </w:tc>
            </w:tr>
            <w:tr w:rsidR="00EF5B6B" w:rsidRPr="00B2268F" w14:paraId="0D2E4057" w14:textId="77777777" w:rsidTr="00E66378">
              <w:tc>
                <w:tcPr>
                  <w:tcW w:w="112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016E5B64" w14:textId="77777777" w:rsidR="00EF5B6B" w:rsidRPr="00D218B1" w:rsidRDefault="00EF5B6B" w:rsidP="00DC0FA7">
                  <w:pPr>
                    <w:pStyle w:val="SIText"/>
                  </w:pPr>
                  <w:r>
                    <w:t>FBPTEC</w:t>
                  </w:r>
                  <w:r w:rsidRPr="0005197B">
                    <w:t>4</w:t>
                  </w:r>
                  <w:r>
                    <w:t>XXX</w:t>
                  </w:r>
                </w:p>
              </w:tc>
              <w:tc>
                <w:tcPr>
                  <w:tcW w:w="387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01B4B91D" w14:textId="77777777" w:rsidR="00EF5B6B" w:rsidRPr="00D218B1" w:rsidRDefault="00EF5B6B" w:rsidP="00DC0FA7">
                  <w:pPr>
                    <w:pStyle w:val="SIText"/>
                  </w:pPr>
                  <w:r w:rsidRPr="00501399">
                    <w:t>Establish process capability</w:t>
                  </w:r>
                </w:p>
              </w:tc>
            </w:tr>
            <w:tr w:rsidR="00776B1F" w:rsidRPr="00B2268F" w14:paraId="4F649C9E" w14:textId="77777777" w:rsidTr="00E66378">
              <w:tc>
                <w:tcPr>
                  <w:tcW w:w="112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0C2C7219" w14:textId="63D18EF7" w:rsidR="00776B1F" w:rsidRDefault="00776B1F" w:rsidP="00776B1F">
                  <w:pPr>
                    <w:pStyle w:val="SIText"/>
                  </w:pPr>
                  <w:r w:rsidRPr="00AE7E14">
                    <w:t>MSL93</w:t>
                  </w:r>
                  <w:r>
                    <w:t>4</w:t>
                  </w:r>
                  <w:r w:rsidRPr="00AE7E14">
                    <w:t>004</w:t>
                  </w:r>
                </w:p>
              </w:tc>
              <w:tc>
                <w:tcPr>
                  <w:tcW w:w="387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2021E540" w14:textId="3106DEDF" w:rsidR="00776B1F" w:rsidRPr="00501399" w:rsidRDefault="00776B1F" w:rsidP="00776B1F">
                  <w:pPr>
                    <w:pStyle w:val="SIText"/>
                  </w:pPr>
                  <w:r w:rsidRPr="00AE7E14">
                    <w:t xml:space="preserve">Maintain </w:t>
                  </w:r>
                  <w:r>
                    <w:t xml:space="preserve">and calibrate </w:t>
                  </w:r>
                  <w:r w:rsidRPr="00AE7E14">
                    <w:t>instruments and equipment</w:t>
                  </w:r>
                </w:p>
              </w:tc>
            </w:tr>
            <w:tr w:rsidR="00EF5B6B" w:rsidRPr="006D118B" w14:paraId="726F68BA" w14:textId="77777777" w:rsidTr="00E66378">
              <w:tc>
                <w:tcPr>
                  <w:tcW w:w="112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42670E6D" w14:textId="77777777" w:rsidR="00EF5B6B" w:rsidRPr="006F21D2" w:rsidRDefault="00EF5B6B" w:rsidP="00945B81">
                  <w:pPr>
                    <w:pStyle w:val="SIText"/>
                  </w:pPr>
                  <w:r w:rsidRPr="00FB4503">
                    <w:t>MSMSUP390</w:t>
                  </w:r>
                </w:p>
              </w:tc>
              <w:tc>
                <w:tcPr>
                  <w:tcW w:w="387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06A13B5F" w14:textId="77777777" w:rsidR="00EF5B6B" w:rsidRPr="006F21D2" w:rsidRDefault="00EF5B6B" w:rsidP="00945B81">
                  <w:pPr>
                    <w:pStyle w:val="SIText"/>
                  </w:pPr>
                  <w:r w:rsidRPr="00FB4503">
                    <w:t>Use structured problem-solving tools</w:t>
                  </w:r>
                </w:p>
              </w:tc>
            </w:tr>
            <w:tr w:rsidR="00EF5B6B" w:rsidRPr="006D118B" w14:paraId="67D778E6" w14:textId="77777777" w:rsidTr="00E66378">
              <w:tc>
                <w:tcPr>
                  <w:tcW w:w="112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371190C5" w14:textId="77777777" w:rsidR="00EF5B6B" w:rsidRPr="006F21D2" w:rsidRDefault="00EF5B6B" w:rsidP="009E4538">
                  <w:pPr>
                    <w:pStyle w:val="SIText"/>
                  </w:pPr>
                  <w:r w:rsidRPr="00FB4503">
                    <w:t>MSS403013</w:t>
                  </w:r>
                </w:p>
              </w:tc>
              <w:tc>
                <w:tcPr>
                  <w:tcW w:w="387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37EBB04E" w14:textId="77777777" w:rsidR="00EF5B6B" w:rsidRPr="006F21D2" w:rsidRDefault="00EF5B6B" w:rsidP="009E4538">
                  <w:pPr>
                    <w:pStyle w:val="SIText"/>
                  </w:pPr>
                  <w:r w:rsidRPr="00FB4503">
                    <w:t xml:space="preserve">Lead team culture improvement </w:t>
                  </w:r>
                </w:p>
              </w:tc>
            </w:tr>
            <w:tr w:rsidR="00EF5B6B" w:rsidRPr="006D118B" w14:paraId="4BDB7308" w14:textId="77777777" w:rsidTr="00E66378">
              <w:tc>
                <w:tcPr>
                  <w:tcW w:w="112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50460438" w14:textId="77777777" w:rsidR="00EF5B6B" w:rsidRPr="006F21D2" w:rsidRDefault="00EF5B6B" w:rsidP="00EF5B6B">
                  <w:pPr>
                    <w:pStyle w:val="SIText"/>
                  </w:pPr>
                  <w:r w:rsidRPr="00FB4503">
                    <w:t>MSS403040</w:t>
                  </w:r>
                </w:p>
              </w:tc>
              <w:tc>
                <w:tcPr>
                  <w:tcW w:w="387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291CAB11" w14:textId="77777777" w:rsidR="00EF5B6B" w:rsidRPr="006F21D2" w:rsidRDefault="00EF5B6B" w:rsidP="00EF5B6B">
                  <w:pPr>
                    <w:pStyle w:val="SIText"/>
                  </w:pPr>
                  <w:r w:rsidRPr="00FB4503">
                    <w:t>Facilitate and improve implementation of 5S</w:t>
                  </w:r>
                </w:p>
              </w:tc>
            </w:tr>
            <w:tr w:rsidR="00EF5B6B" w:rsidRPr="006D118B" w14:paraId="0C22C405" w14:textId="77777777" w:rsidTr="00E66378">
              <w:tc>
                <w:tcPr>
                  <w:tcW w:w="112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3CD8DB2A" w14:textId="77777777" w:rsidR="00EF5B6B" w:rsidRPr="006F21D2" w:rsidRDefault="00EF5B6B" w:rsidP="007B04DC">
                  <w:pPr>
                    <w:pStyle w:val="SIText"/>
                  </w:pPr>
                  <w:r w:rsidRPr="00FB4503">
                    <w:t>MSS403041</w:t>
                  </w:r>
                </w:p>
              </w:tc>
              <w:tc>
                <w:tcPr>
                  <w:tcW w:w="387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665CAB41" w14:textId="77777777" w:rsidR="00EF5B6B" w:rsidRPr="006F21D2" w:rsidRDefault="00EF5B6B" w:rsidP="007B04DC">
                  <w:pPr>
                    <w:pStyle w:val="SIText"/>
                  </w:pPr>
                  <w:r w:rsidRPr="00FB4503">
                    <w:t>Facilitate breakthrough improvements</w:t>
                  </w:r>
                </w:p>
              </w:tc>
            </w:tr>
            <w:tr w:rsidR="007B04DC" w:rsidRPr="006D118B" w14:paraId="4C6E2C30" w14:textId="77777777" w:rsidTr="00E66378">
              <w:tc>
                <w:tcPr>
                  <w:tcW w:w="112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5A9516EE" w14:textId="273164E4" w:rsidR="007B04DC" w:rsidRPr="00FB4503" w:rsidRDefault="007B04DC" w:rsidP="007B04DC">
                  <w:pPr>
                    <w:pStyle w:val="SIText"/>
                  </w:pPr>
                  <w:r w:rsidRPr="007B04DC">
                    <w:t>MSS404081</w:t>
                  </w:r>
                </w:p>
              </w:tc>
              <w:tc>
                <w:tcPr>
                  <w:tcW w:w="387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249D951C" w14:textId="11206FA3" w:rsidR="007B04DC" w:rsidRPr="00FB4503" w:rsidRDefault="007B04DC" w:rsidP="007B04DC">
                  <w:pPr>
                    <w:pStyle w:val="SIText"/>
                  </w:pPr>
                  <w:r w:rsidRPr="007B04DC">
                    <w:t>Undertake proactive maintenance analyses</w:t>
                  </w:r>
                </w:p>
              </w:tc>
            </w:tr>
            <w:tr w:rsidR="007B04DC" w:rsidRPr="006D118B" w14:paraId="1E81D31D" w14:textId="77777777" w:rsidTr="00E66378">
              <w:tc>
                <w:tcPr>
                  <w:tcW w:w="112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3384146B" w14:textId="0B0FFBC1" w:rsidR="007B04DC" w:rsidRPr="00FB4503" w:rsidRDefault="007B04DC" w:rsidP="007B04DC">
                  <w:pPr>
                    <w:pStyle w:val="SIText"/>
                  </w:pPr>
                  <w:r w:rsidRPr="007B04DC">
                    <w:t>MSS404082</w:t>
                  </w:r>
                </w:p>
              </w:tc>
              <w:tc>
                <w:tcPr>
                  <w:tcW w:w="387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6D101EFD" w14:textId="066EC18C" w:rsidR="007B04DC" w:rsidRPr="00FB4503" w:rsidRDefault="007B04DC" w:rsidP="007B04DC">
                  <w:pPr>
                    <w:pStyle w:val="SIText"/>
                  </w:pPr>
                  <w:r w:rsidRPr="007B04DC">
                    <w:t>Assist in implementing a proactive maintenance strategy</w:t>
                  </w:r>
                </w:p>
              </w:tc>
            </w:tr>
            <w:tr w:rsidR="007B04DC" w:rsidRPr="006D118B" w14:paraId="1E75C7AA" w14:textId="77777777" w:rsidTr="00E66378">
              <w:tc>
                <w:tcPr>
                  <w:tcW w:w="112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2916ADE8" w14:textId="285B2209" w:rsidR="007B04DC" w:rsidRPr="00FB4503" w:rsidRDefault="007B04DC" w:rsidP="007B04DC">
                  <w:pPr>
                    <w:pStyle w:val="SIText"/>
                  </w:pPr>
                  <w:r w:rsidRPr="007B04DC">
                    <w:t>MSS404083</w:t>
                  </w:r>
                </w:p>
              </w:tc>
              <w:tc>
                <w:tcPr>
                  <w:tcW w:w="387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661A6A88" w14:textId="60D47EDF" w:rsidR="007B04DC" w:rsidRPr="00FB4503" w:rsidRDefault="007B04DC" w:rsidP="007B04DC">
                  <w:pPr>
                    <w:pStyle w:val="SIText"/>
                  </w:pPr>
                  <w:r w:rsidRPr="007B04DC">
                    <w:t>Support proactive maintenance</w:t>
                  </w:r>
                </w:p>
              </w:tc>
            </w:tr>
            <w:tr w:rsidR="00EF5B6B" w:rsidRPr="006D118B" w14:paraId="2D2B9BF5" w14:textId="77777777" w:rsidTr="00E66378">
              <w:tc>
                <w:tcPr>
                  <w:tcW w:w="112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7A051E7F" w14:textId="2EBFF73F" w:rsidR="00EF5B6B" w:rsidRPr="00FB4503" w:rsidRDefault="00EF5B6B" w:rsidP="00EF5B6B">
                  <w:pPr>
                    <w:pStyle w:val="SIText"/>
                  </w:pPr>
                  <w:r w:rsidRPr="00EF5B6B">
                    <w:t>PMBTECH406</w:t>
                  </w:r>
                </w:p>
              </w:tc>
              <w:tc>
                <w:tcPr>
                  <w:tcW w:w="387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316FE832" w14:textId="32168A1A" w:rsidR="00EF5B6B" w:rsidRPr="00FB4503" w:rsidRDefault="00EF5B6B" w:rsidP="00EF5B6B">
                  <w:pPr>
                    <w:pStyle w:val="SIText"/>
                  </w:pPr>
                  <w:r w:rsidRPr="00EF5B6B">
                    <w:t>Diagnose production equipment problems</w:t>
                  </w:r>
                </w:p>
              </w:tc>
            </w:tr>
            <w:tr w:rsidR="00EF5B6B" w:rsidRPr="006D118B" w14:paraId="57F62091" w14:textId="77777777" w:rsidTr="00E66378">
              <w:tc>
                <w:tcPr>
                  <w:tcW w:w="112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2CC69A68" w14:textId="77777777" w:rsidR="00EF5B6B" w:rsidRPr="006F21D2" w:rsidRDefault="00EF5B6B" w:rsidP="00EF5B6B">
                  <w:pPr>
                    <w:pStyle w:val="SIText"/>
                  </w:pPr>
                  <w:r w:rsidRPr="00FB4503">
                    <w:t xml:space="preserve">SITXHRM002 </w:t>
                  </w:r>
                </w:p>
              </w:tc>
              <w:tc>
                <w:tcPr>
                  <w:tcW w:w="387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5A1E5029" w14:textId="77777777" w:rsidR="00EF5B6B" w:rsidRPr="006F21D2" w:rsidRDefault="00EF5B6B" w:rsidP="00EF5B6B">
                  <w:pPr>
                    <w:pStyle w:val="SIText"/>
                  </w:pPr>
                  <w:r w:rsidRPr="00FB4503">
                    <w:t>Roster staff</w:t>
                  </w:r>
                </w:p>
              </w:tc>
            </w:tr>
            <w:tr w:rsidR="00EF5B6B" w:rsidRPr="006D118B" w14:paraId="4F64F588" w14:textId="77777777" w:rsidTr="00EF5B6B">
              <w:trPr>
                <w:trHeight w:val="35"/>
              </w:trPr>
              <w:tc>
                <w:tcPr>
                  <w:tcW w:w="112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184C3531" w14:textId="77777777" w:rsidR="00EF5B6B" w:rsidRPr="00FB4503" w:rsidRDefault="00EF5B6B" w:rsidP="00EF5B6B">
                  <w:pPr>
                    <w:pStyle w:val="SIText"/>
                  </w:pPr>
                  <w:r w:rsidRPr="009E4538">
                    <w:t>TAEDEL301</w:t>
                  </w:r>
                </w:p>
              </w:tc>
              <w:tc>
                <w:tcPr>
                  <w:tcW w:w="387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3EA15C76" w14:textId="77777777" w:rsidR="00EF5B6B" w:rsidRPr="00FB4503" w:rsidRDefault="00EF5B6B" w:rsidP="00EF5B6B">
                  <w:pPr>
                    <w:pStyle w:val="SIText"/>
                  </w:pPr>
                  <w:r w:rsidRPr="009E4538">
                    <w:t>Provide work skill instruction</w:t>
                  </w:r>
                </w:p>
              </w:tc>
            </w:tr>
            <w:tr w:rsidR="00EF5B6B" w:rsidRPr="006D118B" w14:paraId="13C9DD5E" w14:textId="77777777" w:rsidTr="00E66378">
              <w:tc>
                <w:tcPr>
                  <w:tcW w:w="112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6F2C3400" w14:textId="77777777" w:rsidR="00EF5B6B" w:rsidRPr="006F21D2" w:rsidRDefault="00EF5B6B" w:rsidP="009E4538">
                  <w:pPr>
                    <w:pStyle w:val="SIText"/>
                  </w:pPr>
                  <w:r w:rsidRPr="00FB4503">
                    <w:t>TLIL3003</w:t>
                  </w:r>
                </w:p>
              </w:tc>
              <w:tc>
                <w:tcPr>
                  <w:tcW w:w="387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0DD3DCCA" w14:textId="77777777" w:rsidR="00EF5B6B" w:rsidRPr="006F21D2" w:rsidRDefault="00EF5B6B" w:rsidP="009E4538">
                  <w:pPr>
                    <w:pStyle w:val="SIText"/>
                  </w:pPr>
                  <w:r w:rsidRPr="00FB4503">
                    <w:t>Conduct induction process</w:t>
                  </w:r>
                </w:p>
              </w:tc>
            </w:tr>
          </w:tbl>
          <w:p w14:paraId="030D2891" w14:textId="0AE3EA83" w:rsidR="00DC0FA7" w:rsidRDefault="00DC0FA7" w:rsidP="00945B81">
            <w:bookmarkStart w:id="3" w:name="_Hlk500085105"/>
          </w:p>
          <w:p w14:paraId="64A85BC9" w14:textId="0174D06A" w:rsidR="001F38C9" w:rsidRDefault="001F38C9" w:rsidP="00945B81"/>
          <w:bookmarkEnd w:id="3"/>
          <w:p w14:paraId="524EA768" w14:textId="2D6145FC" w:rsidR="00EF5B6B" w:rsidRDefault="00EF5B6B" w:rsidP="001F38C9">
            <w:pPr>
              <w:pStyle w:val="Temporarytext"/>
            </w:pPr>
          </w:p>
        </w:tc>
      </w:tr>
    </w:tbl>
    <w:p w14:paraId="7AB96C7E" w14:textId="77777777" w:rsidR="000D7BE6" w:rsidRDefault="000D7B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C7EA8" w:rsidRPr="00963A46" w14:paraId="4BF610BE" w14:textId="77777777" w:rsidTr="00B2268F">
        <w:trPr>
          <w:trHeight w:val="415"/>
        </w:trPr>
        <w:tc>
          <w:tcPr>
            <w:tcW w:w="5000" w:type="pct"/>
            <w:shd w:val="clear" w:color="auto" w:fill="auto"/>
          </w:tcPr>
          <w:p w14:paraId="36842A6A" w14:textId="77777777" w:rsidR="005C7EA8" w:rsidRDefault="000D7BE6" w:rsidP="000C13F1">
            <w:pPr>
              <w:pStyle w:val="SITextHeading2"/>
              <w:rPr>
                <w:b w:val="0"/>
              </w:rPr>
            </w:pPr>
            <w:r>
              <w:br w:type="page"/>
            </w:r>
            <w:r w:rsidR="000C13F1" w:rsidRPr="000C13F1">
              <w:t>Qualification Mapping Information</w:t>
            </w:r>
          </w:p>
          <w:p w14:paraId="075BFC1A" w14:textId="77777777" w:rsidR="000C13F1" w:rsidRDefault="000C13F1" w:rsidP="000C13F1">
            <w:pPr>
              <w:rPr>
                <w:lang w:eastAsia="en-US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933"/>
              <w:gridCol w:w="2078"/>
              <w:gridCol w:w="2629"/>
              <w:gridCol w:w="2762"/>
            </w:tblGrid>
            <w:tr w:rsidR="000C13F1" w:rsidRPr="00923720" w14:paraId="28185C19" w14:textId="77777777" w:rsidTr="00FD2915">
              <w:trPr>
                <w:tblHeader/>
              </w:trPr>
              <w:tc>
                <w:tcPr>
                  <w:tcW w:w="1028" w:type="pct"/>
                </w:tcPr>
                <w:p w14:paraId="6EE331E2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current version</w:t>
                  </w:r>
                </w:p>
              </w:tc>
              <w:tc>
                <w:tcPr>
                  <w:tcW w:w="1105" w:type="pct"/>
                </w:tcPr>
                <w:p w14:paraId="1CFD8D09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previous version</w:t>
                  </w:r>
                </w:p>
              </w:tc>
              <w:tc>
                <w:tcPr>
                  <w:tcW w:w="1398" w:type="pct"/>
                </w:tcPr>
                <w:p w14:paraId="46185555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Comments</w:t>
                  </w:r>
                </w:p>
              </w:tc>
              <w:tc>
                <w:tcPr>
                  <w:tcW w:w="1469" w:type="pct"/>
                </w:tcPr>
                <w:p w14:paraId="2E8E6729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Equivalence status</w:t>
                  </w:r>
                </w:p>
              </w:tc>
            </w:tr>
            <w:tr w:rsidR="000C13F1" w:rsidRPr="00BC49BB" w14:paraId="28ABC86F" w14:textId="77777777" w:rsidTr="00FD2915">
              <w:tc>
                <w:tcPr>
                  <w:tcW w:w="1028" w:type="pct"/>
                </w:tcPr>
                <w:p w14:paraId="4991FA81" w14:textId="6B87D486" w:rsidR="007E6D31" w:rsidRPr="007E6D31" w:rsidRDefault="007E6D31" w:rsidP="007E6D31">
                  <w:pPr>
                    <w:pStyle w:val="SIText"/>
                  </w:pPr>
                  <w:r w:rsidRPr="007E6D31">
                    <w:t xml:space="preserve">FBP4XX18 </w:t>
                  </w:r>
                  <w:r w:rsidR="00755BB9" w:rsidRPr="00501399">
                    <w:t xml:space="preserve">Certificate IV in Food </w:t>
                  </w:r>
                  <w:r w:rsidR="00755BB9" w:rsidRPr="00755BB9">
                    <w:t>Processing</w:t>
                  </w:r>
                </w:p>
                <w:p w14:paraId="00441563" w14:textId="77777777" w:rsidR="000C13F1" w:rsidRPr="00923720" w:rsidRDefault="000C13F1" w:rsidP="000C13F1">
                  <w:pPr>
                    <w:pStyle w:val="SIText"/>
                  </w:pPr>
                </w:p>
              </w:tc>
              <w:tc>
                <w:tcPr>
                  <w:tcW w:w="1105" w:type="pct"/>
                </w:tcPr>
                <w:p w14:paraId="7E3C58D4" w14:textId="6E46D248" w:rsidR="00B72BC3" w:rsidRPr="00BC49BB" w:rsidRDefault="006214ED" w:rsidP="000C13F1">
                  <w:pPr>
                    <w:pStyle w:val="SIText"/>
                  </w:pPr>
                  <w:r>
                    <w:t>FBP</w:t>
                  </w:r>
                  <w:r w:rsidR="00B72BC3">
                    <w:t xml:space="preserve">40110 </w:t>
                  </w:r>
                  <w:r w:rsidR="00501399" w:rsidRPr="00501399">
                    <w:t xml:space="preserve">Certificate IV in Food </w:t>
                  </w:r>
                  <w:r w:rsidR="00501399">
                    <w:t>Processing</w:t>
                  </w:r>
                </w:p>
              </w:tc>
              <w:tc>
                <w:tcPr>
                  <w:tcW w:w="1398" w:type="pct"/>
                </w:tcPr>
                <w:p w14:paraId="55F23402" w14:textId="77777777" w:rsidR="000C13F1" w:rsidRDefault="009E4538" w:rsidP="000C13F1">
                  <w:pPr>
                    <w:pStyle w:val="SIText"/>
                  </w:pPr>
                  <w:r>
                    <w:t>Updated core units</w:t>
                  </w:r>
                </w:p>
                <w:p w14:paraId="6C28AB62" w14:textId="44B8E4E0" w:rsidR="009E4538" w:rsidRPr="00BC49BB" w:rsidRDefault="009E4538" w:rsidP="000C13F1">
                  <w:pPr>
                    <w:pStyle w:val="SIText"/>
                  </w:pPr>
                  <w:r>
                    <w:t>Updated packaging rules</w:t>
                  </w:r>
                </w:p>
              </w:tc>
              <w:tc>
                <w:tcPr>
                  <w:tcW w:w="1469" w:type="pct"/>
                </w:tcPr>
                <w:p w14:paraId="6F43BDDE" w14:textId="77777777" w:rsidR="000C13F1" w:rsidRDefault="000C13F1" w:rsidP="000C13F1">
                  <w:pPr>
                    <w:pStyle w:val="SIText"/>
                  </w:pPr>
                  <w:r>
                    <w:t>Equivalent qualification</w:t>
                  </w:r>
                </w:p>
                <w:p w14:paraId="67399F93" w14:textId="2966D50C" w:rsidR="000C13F1" w:rsidRPr="00BC49BB" w:rsidRDefault="000C13F1" w:rsidP="000C13F1">
                  <w:pPr>
                    <w:pStyle w:val="SIText"/>
                  </w:pPr>
                </w:p>
              </w:tc>
            </w:tr>
          </w:tbl>
          <w:p w14:paraId="613511BB" w14:textId="77777777" w:rsidR="000C13F1" w:rsidRPr="000C13F1" w:rsidRDefault="000C13F1" w:rsidP="000C13F1">
            <w:pPr>
              <w:rPr>
                <w:lang w:eastAsia="en-US"/>
              </w:rPr>
            </w:pPr>
          </w:p>
        </w:tc>
      </w:tr>
      <w:tr w:rsidR="005C7EA8" w:rsidRPr="00963A46" w14:paraId="0E64FCE8" w14:textId="77777777" w:rsidTr="000D7BE6">
        <w:trPr>
          <w:trHeight w:val="790"/>
        </w:trPr>
        <w:tc>
          <w:tcPr>
            <w:tcW w:w="5000" w:type="pct"/>
            <w:shd w:val="clear" w:color="auto" w:fill="auto"/>
          </w:tcPr>
          <w:p w14:paraId="39ED32BF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Links</w:t>
            </w:r>
          </w:p>
          <w:p w14:paraId="5BC0AE8A" w14:textId="58684C43" w:rsidR="000C13F1" w:rsidRPr="000C13F1" w:rsidRDefault="000C13F1" w:rsidP="000C13F1">
            <w:pPr>
              <w:pStyle w:val="SIText"/>
            </w:pPr>
            <w:r>
              <w:t>Companion Volume Implementation G</w:t>
            </w:r>
            <w:r w:rsidRPr="00A76C6C">
              <w:t xml:space="preserve">uides are </w:t>
            </w:r>
            <w:r w:rsidR="00182C9F">
              <w:t xml:space="preserve">available </w:t>
            </w:r>
            <w:r w:rsidR="00182C9F" w:rsidRPr="00182C9F">
              <w:t xml:space="preserve">at </w:t>
            </w:r>
            <w:proofErr w:type="spellStart"/>
            <w:r w:rsidR="00182C9F" w:rsidRPr="00182C9F">
              <w:t>VETNet</w:t>
            </w:r>
            <w:proofErr w:type="spellEnd"/>
            <w:r w:rsidR="00182C9F" w:rsidRPr="00182C9F">
              <w:t>: https://vetnet.education.gov.au/Pages/TrainingDocs.aspx?q=78b15323-cd38-483e-aad7-1159b570a5c4</w:t>
            </w:r>
          </w:p>
          <w:p w14:paraId="09F4C638" w14:textId="77777777" w:rsidR="000C13F1" w:rsidRDefault="000C13F1" w:rsidP="008E7B69"/>
        </w:tc>
      </w:tr>
    </w:tbl>
    <w:p w14:paraId="53470A5A" w14:textId="4AA2FD68" w:rsidR="00F1480E" w:rsidRDefault="00F1480E" w:rsidP="00F1480E">
      <w:pPr>
        <w:pStyle w:val="SIText"/>
      </w:pPr>
    </w:p>
    <w:p w14:paraId="69E05E46" w14:textId="4E9A35B4" w:rsidR="0044012C" w:rsidRDefault="0044012C" w:rsidP="00F1480E">
      <w:pPr>
        <w:pStyle w:val="SIText"/>
      </w:pPr>
    </w:p>
    <w:p w14:paraId="0D0B2877" w14:textId="41025E37" w:rsidR="0044012C" w:rsidRDefault="0044012C" w:rsidP="00F1480E">
      <w:pPr>
        <w:pStyle w:val="SIText"/>
      </w:pPr>
    </w:p>
    <w:p w14:paraId="12E5476A" w14:textId="45D278C8" w:rsidR="0044012C" w:rsidRDefault="0044012C" w:rsidP="00F1480E">
      <w:pPr>
        <w:pStyle w:val="SIText"/>
      </w:pPr>
    </w:p>
    <w:p w14:paraId="36706268" w14:textId="12B3902E" w:rsidR="0044012C" w:rsidRDefault="0044012C" w:rsidP="00F1480E">
      <w:pPr>
        <w:pStyle w:val="SIText"/>
      </w:pPr>
    </w:p>
    <w:p w14:paraId="0DAF0317" w14:textId="116E878C" w:rsidR="0044012C" w:rsidRDefault="0044012C" w:rsidP="00F1480E">
      <w:pPr>
        <w:pStyle w:val="SIText"/>
      </w:pPr>
    </w:p>
    <w:p w14:paraId="5852D150" w14:textId="77777777" w:rsidR="0044012C" w:rsidRDefault="0044012C" w:rsidP="00F1480E">
      <w:pPr>
        <w:pStyle w:val="SIText"/>
      </w:pPr>
    </w:p>
    <w:sectPr w:rsidR="0044012C" w:rsidSect="00A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A41A5" w14:textId="77777777" w:rsidR="00BB0146" w:rsidRDefault="00BB0146" w:rsidP="00BF3F0A">
      <w:r>
        <w:separator/>
      </w:r>
    </w:p>
    <w:p w14:paraId="7D852C35" w14:textId="77777777" w:rsidR="00BB0146" w:rsidRDefault="00BB0146"/>
  </w:endnote>
  <w:endnote w:type="continuationSeparator" w:id="0">
    <w:p w14:paraId="3EDC46A6" w14:textId="77777777" w:rsidR="00BB0146" w:rsidRDefault="00BB0146" w:rsidP="00BF3F0A">
      <w:r>
        <w:continuationSeparator/>
      </w:r>
    </w:p>
    <w:p w14:paraId="238F3316" w14:textId="77777777" w:rsidR="00BB0146" w:rsidRDefault="00BB01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19DDF" w14:textId="77777777" w:rsidR="00CA033F" w:rsidRDefault="00CA03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lang w:eastAsia="en-AU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081F18" w14:textId="65206DBF" w:rsidR="00A54A54" w:rsidRDefault="00A54A54" w:rsidP="000D7BE6">
        <w:pPr>
          <w:pStyle w:val="SIText"/>
          <w:tabs>
            <w:tab w:val="right" w:pos="9498"/>
          </w:tabs>
          <w:rPr>
            <w:noProof/>
          </w:rPr>
        </w:pPr>
        <w:r>
          <w:t>Skills Impact Qualification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33F">
          <w:rPr>
            <w:noProof/>
          </w:rPr>
          <w:t>3</w:t>
        </w:r>
        <w:r>
          <w:rPr>
            <w:noProof/>
          </w:rPr>
          <w:fldChar w:fldCharType="end"/>
        </w:r>
      </w:p>
      <w:p w14:paraId="289DB885" w14:textId="77777777" w:rsidR="00A54A54" w:rsidRPr="008E1B41" w:rsidRDefault="00A54A54" w:rsidP="008E1B41">
        <w:pPr>
          <w:tabs>
            <w:tab w:val="right" w:pos="9498"/>
          </w:tabs>
          <w:rPr>
            <w:sz w:val="18"/>
            <w:szCs w:val="18"/>
          </w:rPr>
        </w:pPr>
        <w:r>
          <w:rPr>
            <w:rFonts w:cs="Arial"/>
            <w:sz w:val="18"/>
            <w:szCs w:val="18"/>
          </w:rPr>
          <w:t>Template modified on 11 July 2017</w:t>
        </w:r>
      </w:p>
    </w:sdtContent>
  </w:sdt>
  <w:p w14:paraId="45BC8B8D" w14:textId="77777777" w:rsidR="00A54A54" w:rsidRDefault="00A54A5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B394C" w14:textId="77777777" w:rsidR="00CA033F" w:rsidRDefault="00CA03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CBF83" w14:textId="77777777" w:rsidR="00BB0146" w:rsidRDefault="00BB0146" w:rsidP="00BF3F0A">
      <w:r>
        <w:separator/>
      </w:r>
    </w:p>
    <w:p w14:paraId="3F4BCB66" w14:textId="77777777" w:rsidR="00BB0146" w:rsidRDefault="00BB0146"/>
  </w:footnote>
  <w:footnote w:type="continuationSeparator" w:id="0">
    <w:p w14:paraId="3D8B9320" w14:textId="77777777" w:rsidR="00BB0146" w:rsidRDefault="00BB0146" w:rsidP="00BF3F0A">
      <w:r>
        <w:continuationSeparator/>
      </w:r>
    </w:p>
    <w:p w14:paraId="2E97FE87" w14:textId="77777777" w:rsidR="00BB0146" w:rsidRDefault="00BB01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75A90" w14:textId="77777777" w:rsidR="00CA033F" w:rsidRDefault="00CA03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EB6CE" w14:textId="73979F7C" w:rsidR="00A54A54" w:rsidRPr="007E6D31" w:rsidRDefault="00CA033F" w:rsidP="007E6D31">
    <w:pPr>
      <w:pStyle w:val="Header"/>
    </w:pPr>
    <w:sdt>
      <w:sdtPr>
        <w:id w:val="-1220439670"/>
        <w:docPartObj>
          <w:docPartGallery w:val="Watermarks"/>
          <w:docPartUnique/>
        </w:docPartObj>
      </w:sdtPr>
      <w:sdtContent>
        <w:r w:rsidRPr="00CA033F">
          <w:pict w14:anchorId="798A462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54A54">
      <w:t xml:space="preserve">FBP4XX18 </w:t>
    </w:r>
    <w:r w:rsidR="00A54A54" w:rsidRPr="007E6D31">
      <w:t xml:space="preserve">Certificate IV in Food </w:t>
    </w:r>
    <w:r w:rsidR="00A22783">
      <w:t>Processing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DD94E" w14:textId="77777777" w:rsidR="00CA033F" w:rsidRDefault="00CA03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291142B"/>
    <w:multiLevelType w:val="hybridMultilevel"/>
    <w:tmpl w:val="BDF85C76"/>
    <w:lvl w:ilvl="0" w:tplc="9CA6FC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8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5FCE1F71"/>
    <w:multiLevelType w:val="hybridMultilevel"/>
    <w:tmpl w:val="D7649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99584C8C"/>
    <w:lvl w:ilvl="0" w:tplc="F6D87A02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98195D"/>
    <w:multiLevelType w:val="hybridMultilevel"/>
    <w:tmpl w:val="9D8C8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3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2"/>
  </w:num>
  <w:num w:numId="10">
    <w:abstractNumId w:val="8"/>
  </w:num>
  <w:num w:numId="11">
    <w:abstractNumId w:val="11"/>
  </w:num>
  <w:num w:numId="12">
    <w:abstractNumId w:val="9"/>
  </w:num>
  <w:num w:numId="13">
    <w:abstractNumId w:val="15"/>
  </w:num>
  <w:num w:numId="14">
    <w:abstractNumId w:val="7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LNDfj/WNVOb8hIdf3wAiNiZiAe568zq0K6/M97/cL2vqaS3BGhCeOrqGwr+7FtaisWTJoklMkg1AIhHt0FDKhQ==" w:salt="jb9Fa8P4fXkH1kGXuYIyG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D31"/>
    <w:rsid w:val="000014B9"/>
    <w:rsid w:val="00005A15"/>
    <w:rsid w:val="0001108F"/>
    <w:rsid w:val="000115E2"/>
    <w:rsid w:val="0001296A"/>
    <w:rsid w:val="00016803"/>
    <w:rsid w:val="00017C6F"/>
    <w:rsid w:val="00023992"/>
    <w:rsid w:val="00041E59"/>
    <w:rsid w:val="0005197B"/>
    <w:rsid w:val="00064BFE"/>
    <w:rsid w:val="00070B3E"/>
    <w:rsid w:val="00071F95"/>
    <w:rsid w:val="000737BB"/>
    <w:rsid w:val="00074E47"/>
    <w:rsid w:val="000A5441"/>
    <w:rsid w:val="000C13F1"/>
    <w:rsid w:val="000C66B4"/>
    <w:rsid w:val="000D6FE0"/>
    <w:rsid w:val="000D7BE6"/>
    <w:rsid w:val="000E2C86"/>
    <w:rsid w:val="000E6C49"/>
    <w:rsid w:val="000F29F2"/>
    <w:rsid w:val="00101659"/>
    <w:rsid w:val="001078BF"/>
    <w:rsid w:val="00133957"/>
    <w:rsid w:val="001372F6"/>
    <w:rsid w:val="001406D0"/>
    <w:rsid w:val="00142CBD"/>
    <w:rsid w:val="00144385"/>
    <w:rsid w:val="00146BE5"/>
    <w:rsid w:val="00151D93"/>
    <w:rsid w:val="00156EF3"/>
    <w:rsid w:val="00176E4F"/>
    <w:rsid w:val="00182C9F"/>
    <w:rsid w:val="0018546B"/>
    <w:rsid w:val="00197662"/>
    <w:rsid w:val="001A6A3E"/>
    <w:rsid w:val="001A7B6D"/>
    <w:rsid w:val="001B34D5"/>
    <w:rsid w:val="001B513A"/>
    <w:rsid w:val="001C0A75"/>
    <w:rsid w:val="001D006C"/>
    <w:rsid w:val="001D2861"/>
    <w:rsid w:val="001E16BC"/>
    <w:rsid w:val="001F28F9"/>
    <w:rsid w:val="001F2BA5"/>
    <w:rsid w:val="001F308D"/>
    <w:rsid w:val="001F38C9"/>
    <w:rsid w:val="00201A7C"/>
    <w:rsid w:val="0021414D"/>
    <w:rsid w:val="00223124"/>
    <w:rsid w:val="00231DB4"/>
    <w:rsid w:val="00234444"/>
    <w:rsid w:val="00242293"/>
    <w:rsid w:val="00244EA7"/>
    <w:rsid w:val="00262FC3"/>
    <w:rsid w:val="002719A7"/>
    <w:rsid w:val="0027515C"/>
    <w:rsid w:val="00276DB8"/>
    <w:rsid w:val="00282664"/>
    <w:rsid w:val="00285FB8"/>
    <w:rsid w:val="00292F38"/>
    <w:rsid w:val="002931C2"/>
    <w:rsid w:val="002A4CD3"/>
    <w:rsid w:val="002C24C0"/>
    <w:rsid w:val="002C54CB"/>
    <w:rsid w:val="002C55E9"/>
    <w:rsid w:val="002D0C8B"/>
    <w:rsid w:val="002D775C"/>
    <w:rsid w:val="002E193E"/>
    <w:rsid w:val="002F1BE6"/>
    <w:rsid w:val="003205C4"/>
    <w:rsid w:val="00321C7C"/>
    <w:rsid w:val="0032424B"/>
    <w:rsid w:val="00337E82"/>
    <w:rsid w:val="00350BB1"/>
    <w:rsid w:val="00352C83"/>
    <w:rsid w:val="003652A1"/>
    <w:rsid w:val="00367A96"/>
    <w:rsid w:val="0037067D"/>
    <w:rsid w:val="0038735B"/>
    <w:rsid w:val="003916D1"/>
    <w:rsid w:val="003A21F0"/>
    <w:rsid w:val="003A58BA"/>
    <w:rsid w:val="003A5AE7"/>
    <w:rsid w:val="003A7221"/>
    <w:rsid w:val="003C13AE"/>
    <w:rsid w:val="003D2E73"/>
    <w:rsid w:val="003D3E14"/>
    <w:rsid w:val="003E3CCB"/>
    <w:rsid w:val="003E7BBE"/>
    <w:rsid w:val="003F036A"/>
    <w:rsid w:val="004127E3"/>
    <w:rsid w:val="00414537"/>
    <w:rsid w:val="004172E5"/>
    <w:rsid w:val="00423D30"/>
    <w:rsid w:val="0043212E"/>
    <w:rsid w:val="00434366"/>
    <w:rsid w:val="004358EA"/>
    <w:rsid w:val="0044012C"/>
    <w:rsid w:val="00444423"/>
    <w:rsid w:val="00452F3E"/>
    <w:rsid w:val="004561EF"/>
    <w:rsid w:val="004640AE"/>
    <w:rsid w:val="00475172"/>
    <w:rsid w:val="004758B0"/>
    <w:rsid w:val="004832D2"/>
    <w:rsid w:val="00485559"/>
    <w:rsid w:val="004A142B"/>
    <w:rsid w:val="004A1F65"/>
    <w:rsid w:val="004A31E6"/>
    <w:rsid w:val="004A44E8"/>
    <w:rsid w:val="004B163B"/>
    <w:rsid w:val="004B29B7"/>
    <w:rsid w:val="004B2A2B"/>
    <w:rsid w:val="004B6959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537"/>
    <w:rsid w:val="004F5DC7"/>
    <w:rsid w:val="004F78DA"/>
    <w:rsid w:val="00501399"/>
    <w:rsid w:val="00517046"/>
    <w:rsid w:val="005248C1"/>
    <w:rsid w:val="005254B1"/>
    <w:rsid w:val="00526134"/>
    <w:rsid w:val="005427C8"/>
    <w:rsid w:val="005446D1"/>
    <w:rsid w:val="005502CF"/>
    <w:rsid w:val="00556C4C"/>
    <w:rsid w:val="00557369"/>
    <w:rsid w:val="00561F08"/>
    <w:rsid w:val="005633E0"/>
    <w:rsid w:val="005708EB"/>
    <w:rsid w:val="00575BC6"/>
    <w:rsid w:val="00583902"/>
    <w:rsid w:val="00596C16"/>
    <w:rsid w:val="005A3AA5"/>
    <w:rsid w:val="005A6C9C"/>
    <w:rsid w:val="005A74DC"/>
    <w:rsid w:val="005B119D"/>
    <w:rsid w:val="005B5146"/>
    <w:rsid w:val="005C7EA8"/>
    <w:rsid w:val="005E5CFC"/>
    <w:rsid w:val="005F0491"/>
    <w:rsid w:val="005F33CC"/>
    <w:rsid w:val="00603E87"/>
    <w:rsid w:val="006121D4"/>
    <w:rsid w:val="00613B49"/>
    <w:rsid w:val="00620E8E"/>
    <w:rsid w:val="006214ED"/>
    <w:rsid w:val="00633CFE"/>
    <w:rsid w:val="00634FCA"/>
    <w:rsid w:val="00635976"/>
    <w:rsid w:val="006404B5"/>
    <w:rsid w:val="006452B8"/>
    <w:rsid w:val="00652E62"/>
    <w:rsid w:val="00665647"/>
    <w:rsid w:val="00675950"/>
    <w:rsid w:val="006833DB"/>
    <w:rsid w:val="00687B62"/>
    <w:rsid w:val="00690C44"/>
    <w:rsid w:val="006969D9"/>
    <w:rsid w:val="006A2B68"/>
    <w:rsid w:val="006A5E32"/>
    <w:rsid w:val="006B19B1"/>
    <w:rsid w:val="006C2F32"/>
    <w:rsid w:val="006D118B"/>
    <w:rsid w:val="006D4448"/>
    <w:rsid w:val="006E2C4D"/>
    <w:rsid w:val="006E4F6E"/>
    <w:rsid w:val="006E7B7E"/>
    <w:rsid w:val="006F21D2"/>
    <w:rsid w:val="00705EEC"/>
    <w:rsid w:val="00707741"/>
    <w:rsid w:val="00722769"/>
    <w:rsid w:val="00727901"/>
    <w:rsid w:val="0073075B"/>
    <w:rsid w:val="007341FF"/>
    <w:rsid w:val="007404E9"/>
    <w:rsid w:val="007444CF"/>
    <w:rsid w:val="00747821"/>
    <w:rsid w:val="00750EB1"/>
    <w:rsid w:val="00755BB9"/>
    <w:rsid w:val="0076523B"/>
    <w:rsid w:val="00770C15"/>
    <w:rsid w:val="00771B60"/>
    <w:rsid w:val="00776B1F"/>
    <w:rsid w:val="00781D77"/>
    <w:rsid w:val="007860B7"/>
    <w:rsid w:val="00786DC8"/>
    <w:rsid w:val="007A1149"/>
    <w:rsid w:val="007B04DC"/>
    <w:rsid w:val="007D250C"/>
    <w:rsid w:val="007D5A78"/>
    <w:rsid w:val="007E3BD1"/>
    <w:rsid w:val="007E6D31"/>
    <w:rsid w:val="007F0F2B"/>
    <w:rsid w:val="007F1563"/>
    <w:rsid w:val="007F44DB"/>
    <w:rsid w:val="007F5A8B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4B64"/>
    <w:rsid w:val="00856837"/>
    <w:rsid w:val="00865011"/>
    <w:rsid w:val="00883C6C"/>
    <w:rsid w:val="00886790"/>
    <w:rsid w:val="00887E54"/>
    <w:rsid w:val="008908DE"/>
    <w:rsid w:val="00894FBB"/>
    <w:rsid w:val="008A12ED"/>
    <w:rsid w:val="008B2C77"/>
    <w:rsid w:val="008B4AD2"/>
    <w:rsid w:val="008B5BFE"/>
    <w:rsid w:val="008D026A"/>
    <w:rsid w:val="008E1B41"/>
    <w:rsid w:val="008E39BE"/>
    <w:rsid w:val="008E62EC"/>
    <w:rsid w:val="008E7B69"/>
    <w:rsid w:val="008F32F6"/>
    <w:rsid w:val="008F6E05"/>
    <w:rsid w:val="00916CD7"/>
    <w:rsid w:val="00920927"/>
    <w:rsid w:val="00921B38"/>
    <w:rsid w:val="00923720"/>
    <w:rsid w:val="00924FBA"/>
    <w:rsid w:val="0092586D"/>
    <w:rsid w:val="00927005"/>
    <w:rsid w:val="009270CD"/>
    <w:rsid w:val="009278C9"/>
    <w:rsid w:val="009303A7"/>
    <w:rsid w:val="00945B81"/>
    <w:rsid w:val="009527CB"/>
    <w:rsid w:val="00953835"/>
    <w:rsid w:val="00960F6C"/>
    <w:rsid w:val="00970747"/>
    <w:rsid w:val="0098725E"/>
    <w:rsid w:val="009A5900"/>
    <w:rsid w:val="009C2650"/>
    <w:rsid w:val="009D03A6"/>
    <w:rsid w:val="009D0C79"/>
    <w:rsid w:val="009D15E2"/>
    <w:rsid w:val="009D15FE"/>
    <w:rsid w:val="009D5D2C"/>
    <w:rsid w:val="009E4538"/>
    <w:rsid w:val="009F0DCC"/>
    <w:rsid w:val="009F11CA"/>
    <w:rsid w:val="00A0695B"/>
    <w:rsid w:val="00A13052"/>
    <w:rsid w:val="00A216A8"/>
    <w:rsid w:val="00A223A6"/>
    <w:rsid w:val="00A22783"/>
    <w:rsid w:val="00A354FC"/>
    <w:rsid w:val="00A5092E"/>
    <w:rsid w:val="00A54A54"/>
    <w:rsid w:val="00A56E14"/>
    <w:rsid w:val="00A63C57"/>
    <w:rsid w:val="00A6476B"/>
    <w:rsid w:val="00A6651B"/>
    <w:rsid w:val="00A76C6C"/>
    <w:rsid w:val="00A772D9"/>
    <w:rsid w:val="00A92DD1"/>
    <w:rsid w:val="00AA0FA2"/>
    <w:rsid w:val="00AA5338"/>
    <w:rsid w:val="00AB14FE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1738C"/>
    <w:rsid w:val="00B2268F"/>
    <w:rsid w:val="00B22C67"/>
    <w:rsid w:val="00B23A4B"/>
    <w:rsid w:val="00B3508F"/>
    <w:rsid w:val="00B443EE"/>
    <w:rsid w:val="00B560C8"/>
    <w:rsid w:val="00B61150"/>
    <w:rsid w:val="00B65BC7"/>
    <w:rsid w:val="00B72BC3"/>
    <w:rsid w:val="00B746B9"/>
    <w:rsid w:val="00B848D4"/>
    <w:rsid w:val="00B865B7"/>
    <w:rsid w:val="00BA1CB1"/>
    <w:rsid w:val="00BA482D"/>
    <w:rsid w:val="00BB0146"/>
    <w:rsid w:val="00BB23F4"/>
    <w:rsid w:val="00BC05B1"/>
    <w:rsid w:val="00BC5075"/>
    <w:rsid w:val="00BD3B0F"/>
    <w:rsid w:val="00BD434A"/>
    <w:rsid w:val="00BF1D4C"/>
    <w:rsid w:val="00BF3F0A"/>
    <w:rsid w:val="00C143C3"/>
    <w:rsid w:val="00C1739B"/>
    <w:rsid w:val="00C26067"/>
    <w:rsid w:val="00C30A29"/>
    <w:rsid w:val="00C317DC"/>
    <w:rsid w:val="00C45588"/>
    <w:rsid w:val="00C578E9"/>
    <w:rsid w:val="00C703E2"/>
    <w:rsid w:val="00C70626"/>
    <w:rsid w:val="00C72860"/>
    <w:rsid w:val="00C73B90"/>
    <w:rsid w:val="00C87E0C"/>
    <w:rsid w:val="00C96AF3"/>
    <w:rsid w:val="00C97CCC"/>
    <w:rsid w:val="00CA0274"/>
    <w:rsid w:val="00CA033F"/>
    <w:rsid w:val="00CA1E4F"/>
    <w:rsid w:val="00CA303F"/>
    <w:rsid w:val="00CA6241"/>
    <w:rsid w:val="00CB746F"/>
    <w:rsid w:val="00CC451E"/>
    <w:rsid w:val="00CD4E9D"/>
    <w:rsid w:val="00CD4F4D"/>
    <w:rsid w:val="00CE7D19"/>
    <w:rsid w:val="00CF0CF5"/>
    <w:rsid w:val="00CF2925"/>
    <w:rsid w:val="00CF2B3E"/>
    <w:rsid w:val="00D0201F"/>
    <w:rsid w:val="00D03685"/>
    <w:rsid w:val="00D07D4E"/>
    <w:rsid w:val="00D115AA"/>
    <w:rsid w:val="00D145BE"/>
    <w:rsid w:val="00D20C57"/>
    <w:rsid w:val="00D218B1"/>
    <w:rsid w:val="00D258B6"/>
    <w:rsid w:val="00D25D16"/>
    <w:rsid w:val="00D30BC5"/>
    <w:rsid w:val="00D32124"/>
    <w:rsid w:val="00D34BA6"/>
    <w:rsid w:val="00D527EF"/>
    <w:rsid w:val="00D54C76"/>
    <w:rsid w:val="00D65221"/>
    <w:rsid w:val="00D727F3"/>
    <w:rsid w:val="00D73695"/>
    <w:rsid w:val="00D810DE"/>
    <w:rsid w:val="00D87D32"/>
    <w:rsid w:val="00D92C83"/>
    <w:rsid w:val="00DA0A81"/>
    <w:rsid w:val="00DA0C76"/>
    <w:rsid w:val="00DA3C10"/>
    <w:rsid w:val="00DA53B5"/>
    <w:rsid w:val="00DC0FA7"/>
    <w:rsid w:val="00DC1D69"/>
    <w:rsid w:val="00DC5A3A"/>
    <w:rsid w:val="00DD49D6"/>
    <w:rsid w:val="00DF17AE"/>
    <w:rsid w:val="00E048B1"/>
    <w:rsid w:val="00E22A44"/>
    <w:rsid w:val="00E238E6"/>
    <w:rsid w:val="00E246B1"/>
    <w:rsid w:val="00E35064"/>
    <w:rsid w:val="00E438C3"/>
    <w:rsid w:val="00E501F0"/>
    <w:rsid w:val="00E66378"/>
    <w:rsid w:val="00E74ACD"/>
    <w:rsid w:val="00E76062"/>
    <w:rsid w:val="00E91BFF"/>
    <w:rsid w:val="00E92933"/>
    <w:rsid w:val="00EA0535"/>
    <w:rsid w:val="00EA3B97"/>
    <w:rsid w:val="00EB0AA4"/>
    <w:rsid w:val="00EB5C88"/>
    <w:rsid w:val="00EC0469"/>
    <w:rsid w:val="00EF01F8"/>
    <w:rsid w:val="00EF40EF"/>
    <w:rsid w:val="00EF5B6B"/>
    <w:rsid w:val="00F07C48"/>
    <w:rsid w:val="00F12E79"/>
    <w:rsid w:val="00F1480E"/>
    <w:rsid w:val="00F1497D"/>
    <w:rsid w:val="00F16AAC"/>
    <w:rsid w:val="00F178FF"/>
    <w:rsid w:val="00F34B6C"/>
    <w:rsid w:val="00F438FC"/>
    <w:rsid w:val="00F46167"/>
    <w:rsid w:val="00F5616F"/>
    <w:rsid w:val="00F56827"/>
    <w:rsid w:val="00F63D9C"/>
    <w:rsid w:val="00F65EF0"/>
    <w:rsid w:val="00F71651"/>
    <w:rsid w:val="00F73518"/>
    <w:rsid w:val="00F75311"/>
    <w:rsid w:val="00F76CC6"/>
    <w:rsid w:val="00FB4503"/>
    <w:rsid w:val="00FB62C7"/>
    <w:rsid w:val="00FD2915"/>
    <w:rsid w:val="00FE0282"/>
    <w:rsid w:val="00FE124D"/>
    <w:rsid w:val="00FE792C"/>
    <w:rsid w:val="00FF0990"/>
    <w:rsid w:val="00FF2CCA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E018C9F"/>
  <w15:docId w15:val="{6E49181A-C389-4F1D-A469-2FF7A960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3E2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QUALCODE">
    <w:name w:val="SI QUAL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QUALtitle">
    <w:name w:val="SI QUAL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F07C48"/>
    <w:pPr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Temporarytext">
    <w:name w:val="Temporary text"/>
    <w:basedOn w:val="SIText"/>
    <w:qFormat/>
    <w:rsid w:val="00F07C48"/>
    <w:rPr>
      <w:color w:val="FF0000"/>
      <w:sz w:val="22"/>
    </w:rPr>
  </w:style>
  <w:style w:type="paragraph" w:styleId="Header">
    <w:name w:val="header"/>
    <w:basedOn w:val="Normal"/>
    <w:link w:val="HeaderChar"/>
    <w:uiPriority w:val="99"/>
    <w:unhideWhenUsed/>
    <w:rsid w:val="007E6D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D31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7E6D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D31"/>
    <w:rPr>
      <w:rFonts w:ascii="Arial" w:eastAsia="Times New Roman" w:hAnsi="Arial" w:cs="Times New Roman"/>
      <w:lang w:eastAsia="en-AU"/>
    </w:rPr>
  </w:style>
  <w:style w:type="paragraph" w:styleId="ListParagraph">
    <w:name w:val="List Paragraph"/>
    <w:basedOn w:val="Normal"/>
    <w:uiPriority w:val="34"/>
    <w:qFormat/>
    <w:rsid w:val="007E6D3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Emphasis">
    <w:name w:val="Emphasis"/>
    <w:basedOn w:val="DefaultParagraphFont"/>
    <w:uiPriority w:val="20"/>
    <w:qFormat/>
    <w:rsid w:val="00501399"/>
    <w:rPr>
      <w:i/>
      <w:iCs/>
    </w:rPr>
  </w:style>
  <w:style w:type="character" w:styleId="Strong">
    <w:name w:val="Strong"/>
    <w:basedOn w:val="DefaultParagraphFont"/>
    <w:uiPriority w:val="22"/>
    <w:qFormat/>
    <w:rsid w:val="006D11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\Desktop\TEM.SkillsImpact.Qual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4D10D85851C84FAF26BB2134967B68" ma:contentTypeVersion="" ma:contentTypeDescription="Create a new document." ma:contentTypeScope="" ma:versionID="a14fade3213299c51d6f1af97f23a45a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92da39e0f64819a5605960838c2f0df9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985711-B398-4DE2-973B-AA3AD4D04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4.xml><?xml version="1.0" encoding="utf-8"?>
<ds:datastoreItem xmlns:ds="http://schemas.openxmlformats.org/officeDocument/2006/customXml" ds:itemID="{3D487F1B-C103-4DB2-BAE8-23ADF0F2A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TEM.SkillsImpact.Qualification</Template>
  <TotalTime>110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Qualification Template</vt:lpstr>
    </vt:vector>
  </TitlesOfParts>
  <Company>AgriFood Skills Australia</Company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Qualification Template</dc:title>
  <dc:creator>Jenni Oldfield</dc:creator>
  <cp:lastModifiedBy>Danni McDonald</cp:lastModifiedBy>
  <cp:revision>16</cp:revision>
  <cp:lastPrinted>2017-12-11T04:26:00Z</cp:lastPrinted>
  <dcterms:created xsi:type="dcterms:W3CDTF">2018-01-05T00:12:00Z</dcterms:created>
  <dcterms:modified xsi:type="dcterms:W3CDTF">2018-02-02T04:11:00Z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0x010100CA4D10D85851C84FAF26BB2134967B68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