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17BC6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0F2AEDB" w14:textId="77777777" w:rsidTr="00146EEC">
        <w:tc>
          <w:tcPr>
            <w:tcW w:w="2689" w:type="dxa"/>
          </w:tcPr>
          <w:p w14:paraId="22E63CC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5B6CD66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0DF7DE9" w14:textId="77777777" w:rsidTr="00146EEC">
        <w:tc>
          <w:tcPr>
            <w:tcW w:w="2689" w:type="dxa"/>
          </w:tcPr>
          <w:p w14:paraId="792AB124" w14:textId="2D5567A1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AC5C9E">
              <w:t xml:space="preserve"> 1</w:t>
            </w:r>
          </w:p>
        </w:tc>
        <w:tc>
          <w:tcPr>
            <w:tcW w:w="6939" w:type="dxa"/>
          </w:tcPr>
          <w:p w14:paraId="75DAAB03" w14:textId="2F2EAD75" w:rsidR="00F1480E" w:rsidRPr="000754EC" w:rsidRDefault="005A2373" w:rsidP="000754EC">
            <w:pPr>
              <w:pStyle w:val="SIText"/>
            </w:pPr>
            <w:r>
              <w:t>This version released with AHC Agriculture, Horticulture and Conservation and Land Management Training Package Version 3.0.</w:t>
            </w:r>
          </w:p>
        </w:tc>
      </w:tr>
    </w:tbl>
    <w:p w14:paraId="78EE3C2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97200E" w:rsidRPr="00963A46" w14:paraId="1A042682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6687265E" w14:textId="2CC134C0" w:rsidR="0097200E" w:rsidRPr="0097200E" w:rsidRDefault="006617A8" w:rsidP="0097200E">
            <w:pPr>
              <w:pStyle w:val="SIUNITCODE"/>
            </w:pPr>
            <w:r>
              <w:t>AHCPHT</w:t>
            </w:r>
            <w:r w:rsidR="0097200E">
              <w:t>2</w:t>
            </w:r>
            <w:r w:rsidR="0097200E" w:rsidRPr="0097200E">
              <w:t>015</w:t>
            </w:r>
          </w:p>
        </w:tc>
        <w:tc>
          <w:tcPr>
            <w:tcW w:w="3604" w:type="pct"/>
            <w:shd w:val="clear" w:color="auto" w:fill="auto"/>
          </w:tcPr>
          <w:p w14:paraId="69D7E1F3" w14:textId="77777777" w:rsidR="0097200E" w:rsidRPr="0097200E" w:rsidRDefault="0097200E" w:rsidP="00A22FB4">
            <w:pPr>
              <w:pStyle w:val="SIUnittitle"/>
            </w:pPr>
            <w:r w:rsidRPr="0065683D">
              <w:t>Support mechanical harvesting operations</w:t>
            </w:r>
          </w:p>
        </w:tc>
      </w:tr>
      <w:tr w:rsidR="0097200E" w:rsidRPr="00963A46" w14:paraId="38F6418E" w14:textId="77777777" w:rsidTr="00CA2922">
        <w:tc>
          <w:tcPr>
            <w:tcW w:w="1396" w:type="pct"/>
            <w:shd w:val="clear" w:color="auto" w:fill="auto"/>
          </w:tcPr>
          <w:p w14:paraId="166EFADF" w14:textId="2A2C68E2" w:rsidR="0097200E" w:rsidRPr="00923720" w:rsidRDefault="0097200E" w:rsidP="0097200E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68501751" w14:textId="77777777" w:rsidR="00595426" w:rsidRDefault="00595426" w:rsidP="00595426">
            <w:pPr>
              <w:pStyle w:val="SIText"/>
            </w:pPr>
            <w:r>
              <w:t xml:space="preserve">This unit </w:t>
            </w:r>
            <w:r w:rsidRPr="00595426">
              <w:t xml:space="preserve">of competency describes the skills and knowledge required to collect grapes from a mechanical harvester and deliver them to the </w:t>
            </w:r>
            <w:proofErr w:type="spellStart"/>
            <w:r w:rsidRPr="00595426">
              <w:t>receival</w:t>
            </w:r>
            <w:proofErr w:type="spellEnd"/>
            <w:r w:rsidRPr="00595426">
              <w:t xml:space="preserve"> point.</w:t>
            </w:r>
          </w:p>
          <w:p w14:paraId="73F22D04" w14:textId="77777777" w:rsidR="00EF3280" w:rsidRPr="00595426" w:rsidRDefault="00EF3280" w:rsidP="00595426">
            <w:pPr>
              <w:pStyle w:val="SIText"/>
            </w:pPr>
          </w:p>
          <w:p w14:paraId="639B7017" w14:textId="284D72B9" w:rsidR="00595426" w:rsidRDefault="00595426" w:rsidP="00595426">
            <w:pPr>
              <w:pStyle w:val="SIText"/>
            </w:pPr>
            <w:r w:rsidRPr="001A6BBB">
              <w:t xml:space="preserve">The unit applies to </w:t>
            </w:r>
            <w:r w:rsidR="00176A84">
              <w:t>individuals</w:t>
            </w:r>
            <w:r w:rsidRPr="00595426">
              <w:t xml:space="preserve"> who work under general supervision, with limited autonomy and accountability for their own work.</w:t>
            </w:r>
          </w:p>
          <w:p w14:paraId="2CB5E193" w14:textId="77777777" w:rsidR="00EF3280" w:rsidRPr="00595426" w:rsidRDefault="00EF3280" w:rsidP="00595426">
            <w:pPr>
              <w:pStyle w:val="SIText"/>
            </w:pPr>
          </w:p>
          <w:p w14:paraId="5D28113F" w14:textId="77777777" w:rsidR="00595426" w:rsidRDefault="00595426" w:rsidP="00595426">
            <w:pPr>
              <w:pStyle w:val="SIText"/>
            </w:pPr>
            <w:r w:rsidRPr="001A6BBB">
              <w:t>No occupational licensing, legislative or certification requirements apply to this unit at the time of publication.</w:t>
            </w:r>
          </w:p>
          <w:p w14:paraId="589B8643" w14:textId="77777777" w:rsidR="00EF3280" w:rsidRPr="00595426" w:rsidRDefault="00EF3280" w:rsidP="00595426">
            <w:pPr>
              <w:pStyle w:val="SIText"/>
            </w:pPr>
          </w:p>
          <w:p w14:paraId="2E02B569" w14:textId="16FABD5A" w:rsidR="00595426" w:rsidRPr="000754EC" w:rsidRDefault="00176A84" w:rsidP="00A22FB4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97200E" w:rsidRPr="00963A46" w14:paraId="54401AE6" w14:textId="77777777" w:rsidTr="00CA2922">
        <w:tc>
          <w:tcPr>
            <w:tcW w:w="1396" w:type="pct"/>
            <w:shd w:val="clear" w:color="auto" w:fill="auto"/>
          </w:tcPr>
          <w:p w14:paraId="5A3DB834" w14:textId="77777777" w:rsidR="0097200E" w:rsidRPr="0097200E" w:rsidRDefault="0097200E" w:rsidP="0097200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9643488" w14:textId="2129E940" w:rsidR="0097200E" w:rsidRPr="0097200E" w:rsidRDefault="00176A84" w:rsidP="0097200E">
            <w:pPr>
              <w:pStyle w:val="SIText"/>
            </w:pPr>
            <w:commentRangeStart w:id="0"/>
            <w:r>
              <w:t>Nil</w:t>
            </w:r>
            <w:commentRangeEnd w:id="0"/>
            <w:r w:rsidR="000C33DA">
              <w:rPr>
                <w:lang w:eastAsia="en-AU"/>
              </w:rPr>
              <w:commentReference w:id="0"/>
            </w:r>
          </w:p>
        </w:tc>
      </w:tr>
      <w:tr w:rsidR="0097200E" w:rsidRPr="00963A46" w14:paraId="0979E413" w14:textId="77777777" w:rsidTr="00CA2922">
        <w:tc>
          <w:tcPr>
            <w:tcW w:w="1396" w:type="pct"/>
            <w:shd w:val="clear" w:color="auto" w:fill="auto"/>
          </w:tcPr>
          <w:p w14:paraId="3A54CD0F" w14:textId="77777777" w:rsidR="0097200E" w:rsidRPr="0097200E" w:rsidRDefault="0097200E" w:rsidP="0097200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24B9AAE" w14:textId="38CFB697" w:rsidR="0097200E" w:rsidRPr="0097200E" w:rsidRDefault="00067E7E" w:rsidP="00085162">
            <w:pPr>
              <w:pStyle w:val="SIText"/>
            </w:pPr>
            <w:r>
              <w:rPr>
                <w:rFonts w:eastAsiaTheme="minorHAnsi"/>
                <w:lang w:val="en-GB"/>
              </w:rPr>
              <w:t>Production horticulture (PHT)</w:t>
            </w:r>
          </w:p>
        </w:tc>
      </w:tr>
    </w:tbl>
    <w:p w14:paraId="242F5EB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1CA010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851FDC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C80BC7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D5EBE51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D9682C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223AAD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7200E" w:rsidRPr="00963A46" w14:paraId="0DBBCCA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6B8280E" w14:textId="77777777" w:rsidR="0097200E" w:rsidRPr="0097200E" w:rsidRDefault="0097200E" w:rsidP="00595426">
            <w:pPr>
              <w:pStyle w:val="SIText"/>
            </w:pPr>
            <w:r w:rsidRPr="0097200E">
              <w:t>1. Prepare for harvest support activities</w:t>
            </w:r>
          </w:p>
        </w:tc>
        <w:tc>
          <w:tcPr>
            <w:tcW w:w="3604" w:type="pct"/>
            <w:shd w:val="clear" w:color="auto" w:fill="auto"/>
          </w:tcPr>
          <w:p w14:paraId="192EF266" w14:textId="1DA8F14E" w:rsidR="00176A84" w:rsidRDefault="00176A84" w:rsidP="00A22FB4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Confirm work instructions and identify potential </w:t>
            </w:r>
            <w:r w:rsidR="00F10B98" w:rsidRPr="002E024C">
              <w:t>work health and safety</w:t>
            </w:r>
            <w:r w:rsidR="00F10B98">
              <w:rPr>
                <w:rFonts w:eastAsiaTheme="minorHAnsi"/>
              </w:rPr>
              <w:t xml:space="preserve"> (</w:t>
            </w:r>
            <w:r>
              <w:rPr>
                <w:rFonts w:eastAsiaTheme="minorHAnsi"/>
                <w:lang w:val="en-US"/>
              </w:rPr>
              <w:t>WHS</w:t>
            </w:r>
            <w:r w:rsidR="00F10B98">
              <w:rPr>
                <w:rFonts w:eastAsiaTheme="minorHAnsi"/>
              </w:rPr>
              <w:t>)</w:t>
            </w:r>
            <w:r>
              <w:rPr>
                <w:rFonts w:eastAsiaTheme="minorHAnsi"/>
                <w:lang w:val="en-US"/>
              </w:rPr>
              <w:t xml:space="preserve"> hazards and controls in accordance with workplace procedures</w:t>
            </w:r>
          </w:p>
          <w:p w14:paraId="3461A4CE" w14:textId="1392ADA1" w:rsidR="00176A84" w:rsidRPr="0097200E" w:rsidRDefault="00176A84" w:rsidP="00595426">
            <w:pPr>
              <w:pStyle w:val="SIText"/>
            </w:pPr>
            <w:r>
              <w:rPr>
                <w:rFonts w:eastAsiaTheme="minorHAnsi"/>
                <w:lang w:val="en-US"/>
              </w:rPr>
              <w:t>1.2 Select and use personal protective clothing and equipment relevant to the job role</w:t>
            </w:r>
          </w:p>
          <w:p w14:paraId="3B491345" w14:textId="278DD3F6" w:rsidR="0097200E" w:rsidRPr="0097200E" w:rsidRDefault="0097200E" w:rsidP="00595426">
            <w:pPr>
              <w:pStyle w:val="SIText"/>
            </w:pPr>
            <w:r w:rsidRPr="00625BEE">
              <w:t>1.3</w:t>
            </w:r>
            <w:r w:rsidRPr="0097200E">
              <w:t xml:space="preserve"> </w:t>
            </w:r>
            <w:r w:rsidR="00176A84">
              <w:t>Set</w:t>
            </w:r>
            <w:r w:rsidR="00E45CC2">
              <w:t xml:space="preserve"> </w:t>
            </w:r>
            <w:r w:rsidR="00176A84">
              <w:t xml:space="preserve">up </w:t>
            </w:r>
            <w:r w:rsidRPr="0097200E">
              <w:t>equipment to confirm readiness for use</w:t>
            </w:r>
            <w:r w:rsidR="00176A84">
              <w:t xml:space="preserve"> in accordance with operator instructions</w:t>
            </w:r>
          </w:p>
          <w:p w14:paraId="7D7507DE" w14:textId="5D437728" w:rsidR="0097200E" w:rsidRPr="0097200E" w:rsidRDefault="0097200E" w:rsidP="003333A0">
            <w:pPr>
              <w:pStyle w:val="SIText"/>
            </w:pPr>
            <w:r w:rsidRPr="00963A46">
              <w:t>1.4</w:t>
            </w:r>
            <w:r w:rsidRPr="0097200E">
              <w:t xml:space="preserve"> </w:t>
            </w:r>
            <w:r w:rsidR="003333A0">
              <w:t>Check that equipment supports</w:t>
            </w:r>
            <w:r w:rsidRPr="0097200E">
              <w:t xml:space="preserve"> harvest requirements according to work health and safety </w:t>
            </w:r>
            <w:r w:rsidR="003333A0">
              <w:t>practices</w:t>
            </w:r>
          </w:p>
        </w:tc>
      </w:tr>
      <w:tr w:rsidR="0097200E" w:rsidRPr="00963A46" w14:paraId="381C235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8A6156D" w14:textId="77777777" w:rsidR="0097200E" w:rsidRPr="0097200E" w:rsidRDefault="0097200E" w:rsidP="00595426">
            <w:pPr>
              <w:pStyle w:val="SIText"/>
            </w:pPr>
            <w:r w:rsidRPr="0097200E">
              <w:t>2. Collect grapes from harvester</w:t>
            </w:r>
          </w:p>
        </w:tc>
        <w:tc>
          <w:tcPr>
            <w:tcW w:w="3604" w:type="pct"/>
            <w:shd w:val="clear" w:color="auto" w:fill="auto"/>
          </w:tcPr>
          <w:p w14:paraId="1690E7BE" w14:textId="77777777" w:rsidR="0097200E" w:rsidRPr="0097200E" w:rsidRDefault="0097200E" w:rsidP="00595426">
            <w:pPr>
              <w:pStyle w:val="SIText"/>
            </w:pPr>
            <w:r>
              <w:t xml:space="preserve">2.1 </w:t>
            </w:r>
            <w:r w:rsidRPr="0097200E">
              <w:t>Drive tractor safely with trailer or gondola attached alongside mechanical harvester</w:t>
            </w:r>
          </w:p>
          <w:p w14:paraId="5017224A" w14:textId="77777777" w:rsidR="0097200E" w:rsidRPr="0097200E" w:rsidRDefault="0097200E" w:rsidP="00595426">
            <w:pPr>
              <w:pStyle w:val="SIText"/>
            </w:pPr>
            <w:r>
              <w:t xml:space="preserve">2.2 </w:t>
            </w:r>
            <w:r w:rsidRPr="0097200E">
              <w:t>Monitor collection activities to confirm performance is maintained within specification</w:t>
            </w:r>
          </w:p>
          <w:p w14:paraId="228B488D" w14:textId="1FDFA1A4" w:rsidR="0097200E" w:rsidRPr="0097200E" w:rsidRDefault="0097200E" w:rsidP="00595426">
            <w:pPr>
              <w:pStyle w:val="SIText"/>
            </w:pPr>
            <w:r>
              <w:t xml:space="preserve">2.3 </w:t>
            </w:r>
            <w:r w:rsidRPr="0097200E">
              <w:t xml:space="preserve">Recognise, rectify and report </w:t>
            </w:r>
            <w:r w:rsidR="00832F0F">
              <w:t xml:space="preserve">problems and </w:t>
            </w:r>
            <w:r w:rsidRPr="0097200E">
              <w:t>out-of-specification performance according to workplace procedures</w:t>
            </w:r>
          </w:p>
          <w:p w14:paraId="2A69CE4D" w14:textId="726B4013" w:rsidR="0097200E" w:rsidRPr="0097200E" w:rsidRDefault="0097200E" w:rsidP="00595426">
            <w:pPr>
              <w:pStyle w:val="SIText"/>
            </w:pPr>
            <w:r w:rsidRPr="00963A46">
              <w:t>2.</w:t>
            </w:r>
            <w:r w:rsidR="00832F0F">
              <w:t>4</w:t>
            </w:r>
            <w:r w:rsidRPr="0097200E">
              <w:t xml:space="preserve"> Maintain equipment in good working order according to operators instructions</w:t>
            </w:r>
          </w:p>
        </w:tc>
      </w:tr>
      <w:tr w:rsidR="0097200E" w:rsidRPr="00963A46" w14:paraId="2825CED0" w14:textId="77777777" w:rsidTr="00A22FB4">
        <w:trPr>
          <w:cantSplit/>
          <w:trHeight w:val="477"/>
        </w:trPr>
        <w:tc>
          <w:tcPr>
            <w:tcW w:w="1396" w:type="pct"/>
            <w:shd w:val="clear" w:color="auto" w:fill="auto"/>
          </w:tcPr>
          <w:p w14:paraId="2A845909" w14:textId="77777777" w:rsidR="0097200E" w:rsidRPr="0097200E" w:rsidRDefault="0097200E" w:rsidP="00595426">
            <w:pPr>
              <w:pStyle w:val="SIText"/>
            </w:pPr>
            <w:r w:rsidRPr="0097200E">
              <w:t>3. Transfer grapes to despatch location</w:t>
            </w:r>
          </w:p>
        </w:tc>
        <w:tc>
          <w:tcPr>
            <w:tcW w:w="3604" w:type="pct"/>
            <w:shd w:val="clear" w:color="auto" w:fill="auto"/>
          </w:tcPr>
          <w:p w14:paraId="325869FD" w14:textId="77777777" w:rsidR="0097200E" w:rsidRPr="0097200E" w:rsidRDefault="0097200E" w:rsidP="00595426">
            <w:pPr>
              <w:pStyle w:val="SIText"/>
            </w:pPr>
            <w:r>
              <w:t xml:space="preserve">3.1 </w:t>
            </w:r>
            <w:r w:rsidRPr="0097200E">
              <w:t>Add treatments to grapes according to workplace processes</w:t>
            </w:r>
          </w:p>
          <w:p w14:paraId="04E6DFD6" w14:textId="465457DD" w:rsidR="0097200E" w:rsidRPr="0097200E" w:rsidRDefault="0097200E" w:rsidP="00595426">
            <w:pPr>
              <w:pStyle w:val="SIText"/>
            </w:pPr>
            <w:r w:rsidRPr="00963A46">
              <w:t>3.2</w:t>
            </w:r>
            <w:r w:rsidRPr="0097200E">
              <w:t xml:space="preserve"> Deliver grapes to </w:t>
            </w:r>
            <w:proofErr w:type="spellStart"/>
            <w:r w:rsidRPr="0097200E">
              <w:t>receival</w:t>
            </w:r>
            <w:proofErr w:type="spellEnd"/>
            <w:r w:rsidRPr="0097200E">
              <w:t xml:space="preserve"> point</w:t>
            </w:r>
            <w:r w:rsidR="00832F0F">
              <w:t xml:space="preserve"> to meet workplace schedules</w:t>
            </w:r>
          </w:p>
        </w:tc>
      </w:tr>
      <w:tr w:rsidR="0097200E" w:rsidRPr="00963A46" w14:paraId="1D7CBD4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D7BD2A2" w14:textId="77777777" w:rsidR="0097200E" w:rsidRPr="0097200E" w:rsidRDefault="0097200E" w:rsidP="00595426">
            <w:pPr>
              <w:pStyle w:val="SIText"/>
            </w:pPr>
            <w:r w:rsidRPr="0097200E">
              <w:t>4. Complete harvest support activities</w:t>
            </w:r>
          </w:p>
        </w:tc>
        <w:tc>
          <w:tcPr>
            <w:tcW w:w="3604" w:type="pct"/>
            <w:shd w:val="clear" w:color="auto" w:fill="auto"/>
          </w:tcPr>
          <w:p w14:paraId="224C7F39" w14:textId="77777777" w:rsidR="0097200E" w:rsidRPr="0097200E" w:rsidRDefault="0097200E" w:rsidP="00595426">
            <w:pPr>
              <w:pStyle w:val="SIText"/>
            </w:pPr>
            <w:r w:rsidRPr="00AB4037">
              <w:t>4.1</w:t>
            </w:r>
            <w:r w:rsidRPr="0097200E">
              <w:t xml:space="preserve"> Shut down equipment safely and according to operator instructions</w:t>
            </w:r>
          </w:p>
          <w:p w14:paraId="6BB97689" w14:textId="77777777" w:rsidR="0097200E" w:rsidRPr="0097200E" w:rsidRDefault="0097200E" w:rsidP="00595426">
            <w:pPr>
              <w:pStyle w:val="SIText"/>
            </w:pPr>
            <w:r>
              <w:t xml:space="preserve">4.2 </w:t>
            </w:r>
            <w:r w:rsidRPr="0097200E">
              <w:t>Clean equipment according to workplace procedures</w:t>
            </w:r>
          </w:p>
          <w:p w14:paraId="450554E3" w14:textId="77777777" w:rsidR="0097200E" w:rsidRPr="0097200E" w:rsidRDefault="0097200E" w:rsidP="00595426">
            <w:pPr>
              <w:pStyle w:val="SIText"/>
            </w:pPr>
            <w:r>
              <w:t xml:space="preserve">4.3 </w:t>
            </w:r>
            <w:r w:rsidRPr="0097200E">
              <w:t>Collect, sort and dispose of waste generated by the process or cleaning procedures according to workplace practices</w:t>
            </w:r>
          </w:p>
          <w:p w14:paraId="789670B0" w14:textId="77777777" w:rsidR="0097200E" w:rsidRPr="0097200E" w:rsidRDefault="0097200E" w:rsidP="00595426">
            <w:pPr>
              <w:pStyle w:val="SIText"/>
            </w:pPr>
            <w:r w:rsidRPr="00963A46">
              <w:t>4.4</w:t>
            </w:r>
            <w:r w:rsidRPr="0097200E">
              <w:t xml:space="preserve"> Undertake work in accordance with workplace environmental guidelines</w:t>
            </w:r>
          </w:p>
          <w:p w14:paraId="3E6E032D" w14:textId="1F02DA92" w:rsidR="0097200E" w:rsidRPr="0097200E" w:rsidRDefault="0097200E" w:rsidP="00595426">
            <w:pPr>
              <w:pStyle w:val="SIText"/>
            </w:pPr>
            <w:r>
              <w:t>4.5 Record w</w:t>
            </w:r>
            <w:r w:rsidRPr="0097200E">
              <w:t xml:space="preserve">orkplace information </w:t>
            </w:r>
            <w:r w:rsidR="00DD5816">
              <w:t xml:space="preserve">accurately </w:t>
            </w:r>
            <w:r w:rsidRPr="0097200E">
              <w:t>in the appropriate format</w:t>
            </w:r>
          </w:p>
        </w:tc>
      </w:tr>
    </w:tbl>
    <w:p w14:paraId="5575FDCC" w14:textId="77777777" w:rsidR="005F771F" w:rsidRDefault="005F771F" w:rsidP="005F771F">
      <w:pPr>
        <w:pStyle w:val="SIText"/>
      </w:pPr>
    </w:p>
    <w:p w14:paraId="2A964D02" w14:textId="77777777" w:rsidR="005F771F" w:rsidRPr="000754EC" w:rsidRDefault="005F771F" w:rsidP="000754EC">
      <w:r>
        <w:br w:type="page"/>
      </w:r>
    </w:p>
    <w:p w14:paraId="63150DA8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28440FA" w14:textId="77777777" w:rsidTr="00A22FB4">
        <w:trPr>
          <w:tblHeader/>
        </w:trPr>
        <w:tc>
          <w:tcPr>
            <w:tcW w:w="5000" w:type="pct"/>
            <w:gridSpan w:val="2"/>
          </w:tcPr>
          <w:p w14:paraId="39B9CE4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82A86D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C7E9F7F" w14:textId="77777777" w:rsidTr="00A22FB4">
        <w:trPr>
          <w:tblHeader/>
        </w:trPr>
        <w:tc>
          <w:tcPr>
            <w:tcW w:w="1396" w:type="pct"/>
          </w:tcPr>
          <w:p w14:paraId="26BD59E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92E33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3F76A0" w:rsidRPr="00336FCA" w:rsidDel="00423CB2" w14:paraId="65781F2D" w14:textId="77777777" w:rsidTr="00A22FB4">
        <w:tc>
          <w:tcPr>
            <w:tcW w:w="1396" w:type="pct"/>
          </w:tcPr>
          <w:p w14:paraId="70B98AF9" w14:textId="17860F0C" w:rsidR="003F76A0" w:rsidRPr="0097200E" w:rsidRDefault="003F76A0" w:rsidP="0097200E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1915695F" w14:textId="139C927A" w:rsidR="003F76A0" w:rsidRPr="0097200E" w:rsidRDefault="00E45CC2" w:rsidP="0097200E">
            <w:pPr>
              <w:pStyle w:val="SIBulletList1"/>
            </w:pPr>
            <w:r>
              <w:rPr>
                <w:rFonts w:eastAsiaTheme="minorHAnsi"/>
              </w:rPr>
              <w:t xml:space="preserve">Interpret </w:t>
            </w:r>
            <w:r w:rsidR="003F76A0">
              <w:rPr>
                <w:rFonts w:eastAsiaTheme="minorHAnsi"/>
                <w:lang w:val="en-GB"/>
              </w:rPr>
              <w:t>textual information from a variety of workplace documents accurately</w:t>
            </w:r>
          </w:p>
        </w:tc>
      </w:tr>
      <w:tr w:rsidR="003F76A0" w:rsidRPr="00336FCA" w:rsidDel="00423CB2" w14:paraId="0C11B9F6" w14:textId="77777777" w:rsidTr="00A22FB4">
        <w:trPr>
          <w:trHeight w:val="212"/>
        </w:trPr>
        <w:tc>
          <w:tcPr>
            <w:tcW w:w="1396" w:type="pct"/>
          </w:tcPr>
          <w:p w14:paraId="2361A66F" w14:textId="45765C61" w:rsidR="003F76A0" w:rsidRPr="0097200E" w:rsidRDefault="003F76A0" w:rsidP="0097200E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743ABA80" w14:textId="6E7CAF3C" w:rsidR="003F76A0" w:rsidRPr="0097200E" w:rsidRDefault="00F10B98" w:rsidP="0097200E">
            <w:pPr>
              <w:pStyle w:val="SIBulletList1"/>
            </w:pPr>
            <w:r>
              <w:rPr>
                <w:rFonts w:eastAsiaTheme="minorHAnsi"/>
                <w:lang w:val="en-GB"/>
              </w:rPr>
              <w:t>Converse clearly using industry</w:t>
            </w:r>
            <w:r>
              <w:rPr>
                <w:rFonts w:eastAsiaTheme="minorHAnsi"/>
              </w:rPr>
              <w:t>-</w:t>
            </w:r>
            <w:r w:rsidR="003F76A0">
              <w:rPr>
                <w:rFonts w:eastAsiaTheme="minorHAnsi"/>
                <w:lang w:val="en-GB"/>
              </w:rPr>
              <w:t>specific language</w:t>
            </w:r>
          </w:p>
        </w:tc>
      </w:tr>
      <w:tr w:rsidR="003F76A0" w:rsidRPr="00336FCA" w:rsidDel="00423CB2" w14:paraId="45091897" w14:textId="77777777" w:rsidTr="00A22FB4">
        <w:trPr>
          <w:trHeight w:val="212"/>
        </w:trPr>
        <w:tc>
          <w:tcPr>
            <w:tcW w:w="1396" w:type="pct"/>
          </w:tcPr>
          <w:p w14:paraId="1E9BA6B9" w14:textId="6BFC52BB" w:rsidR="003F76A0" w:rsidRPr="0097200E" w:rsidRDefault="003F76A0" w:rsidP="0097200E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39519E7C" w14:textId="49FEBF47" w:rsidR="003F76A0" w:rsidRDefault="003F76A0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Follow clear instructions within defined level of responsibility</w:t>
            </w:r>
          </w:p>
          <w:p w14:paraId="5457BD61" w14:textId="1BCF7DB3" w:rsidR="003F76A0" w:rsidRPr="0097200E" w:rsidRDefault="003F76A0" w:rsidP="0097200E">
            <w:pPr>
              <w:pStyle w:val="SIBulletList1"/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3F76A0" w:rsidRPr="00336FCA" w:rsidDel="00423CB2" w14:paraId="4C0E69DA" w14:textId="77777777" w:rsidTr="00A22FB4">
        <w:trPr>
          <w:trHeight w:val="212"/>
        </w:trPr>
        <w:tc>
          <w:tcPr>
            <w:tcW w:w="1396" w:type="pct"/>
          </w:tcPr>
          <w:p w14:paraId="09013758" w14:textId="0215FA72" w:rsidR="003F76A0" w:rsidRPr="0097200E" w:rsidRDefault="003F76A0" w:rsidP="0097200E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3B16E1C7" w14:textId="77777777" w:rsidR="003F76A0" w:rsidRDefault="003F76A0" w:rsidP="00134180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  <w:p w14:paraId="0EB4E052" w14:textId="12EF00A5" w:rsidR="003F76A0" w:rsidRPr="0097200E" w:rsidRDefault="003F76A0" w:rsidP="00A22FB4">
            <w:pPr>
              <w:pStyle w:val="SIBulletList1"/>
            </w:pPr>
            <w:r>
              <w:rPr>
                <w:rFonts w:eastAsiaTheme="minorHAnsi"/>
                <w:lang w:val="en-GB"/>
              </w:rPr>
              <w:t>Respond to routine problems using step</w:t>
            </w:r>
            <w:r w:rsidR="00E075CB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by</w:t>
            </w:r>
            <w:r w:rsidR="00E075CB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step instruction</w:t>
            </w:r>
            <w:r w:rsidR="00E075CB">
              <w:rPr>
                <w:rFonts w:eastAsiaTheme="minorHAnsi"/>
              </w:rPr>
              <w:t>s</w:t>
            </w:r>
            <w:r>
              <w:rPr>
                <w:rFonts w:eastAsiaTheme="minorHAnsi"/>
                <w:lang w:val="en-GB"/>
              </w:rPr>
              <w:t xml:space="preserve"> and procedures</w:t>
            </w:r>
          </w:p>
        </w:tc>
      </w:tr>
    </w:tbl>
    <w:p w14:paraId="7E7A253C" w14:textId="77777777" w:rsidR="00916CD7" w:rsidRDefault="00916CD7" w:rsidP="005F771F">
      <w:pPr>
        <w:pStyle w:val="SIText"/>
      </w:pPr>
    </w:p>
    <w:p w14:paraId="2EF37DD6" w14:textId="77777777" w:rsidR="00916CD7" w:rsidRDefault="00916CD7" w:rsidP="00DD0726">
      <w:pPr>
        <w:pStyle w:val="SIText"/>
      </w:pPr>
    </w:p>
    <w:p w14:paraId="4E2F4B2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7F2D8A3" w14:textId="77777777" w:rsidTr="00F33FF2">
        <w:tc>
          <w:tcPr>
            <w:tcW w:w="5000" w:type="pct"/>
            <w:gridSpan w:val="4"/>
          </w:tcPr>
          <w:p w14:paraId="07627A1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4B4FC52" w14:textId="77777777" w:rsidTr="00F33FF2">
        <w:tc>
          <w:tcPr>
            <w:tcW w:w="1028" w:type="pct"/>
          </w:tcPr>
          <w:p w14:paraId="6A6DD0F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1F64EDA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13BC0BC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C5DC755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7200E" w14:paraId="3B410A0C" w14:textId="77777777" w:rsidTr="00F33FF2">
        <w:tc>
          <w:tcPr>
            <w:tcW w:w="1028" w:type="pct"/>
          </w:tcPr>
          <w:p w14:paraId="7E40939A" w14:textId="78AC2111" w:rsidR="0097200E" w:rsidRPr="00595426" w:rsidRDefault="006617A8" w:rsidP="00595426">
            <w:pPr>
              <w:pStyle w:val="SIText"/>
            </w:pPr>
            <w:r>
              <w:t>AHCPHT</w:t>
            </w:r>
            <w:r w:rsidR="0097200E" w:rsidRPr="00595426">
              <w:t>2015 Support mechanical harvesting operations</w:t>
            </w:r>
          </w:p>
        </w:tc>
        <w:tc>
          <w:tcPr>
            <w:tcW w:w="1105" w:type="pct"/>
          </w:tcPr>
          <w:p w14:paraId="0E6B7588" w14:textId="77777777" w:rsidR="0097200E" w:rsidRPr="00595426" w:rsidRDefault="0097200E" w:rsidP="00595426">
            <w:pPr>
              <w:pStyle w:val="SIText"/>
            </w:pPr>
            <w:r w:rsidRPr="00595426">
              <w:t>FDFWGG2015A Support mechanical harvesting operations</w:t>
            </w:r>
          </w:p>
        </w:tc>
        <w:tc>
          <w:tcPr>
            <w:tcW w:w="1251" w:type="pct"/>
          </w:tcPr>
          <w:p w14:paraId="4B889C2D" w14:textId="7D0E8D84" w:rsidR="0097200E" w:rsidRDefault="0097200E" w:rsidP="00DD5816">
            <w:pPr>
              <w:pStyle w:val="SIText"/>
            </w:pPr>
            <w:r w:rsidRPr="00595426">
              <w:t>Updated to meet Standards for Training Packages</w:t>
            </w:r>
          </w:p>
          <w:p w14:paraId="0B5AD8C4" w14:textId="77777777" w:rsidR="00BF4502" w:rsidRPr="00BF4502" w:rsidRDefault="00BF4502" w:rsidP="00BF4502">
            <w:pPr>
              <w:pStyle w:val="SIText"/>
            </w:pPr>
            <w:r w:rsidRPr="00BF4502">
              <w:t>Code changed to reflect changed training package</w:t>
            </w:r>
          </w:p>
          <w:p w14:paraId="6315377F" w14:textId="1A9CC2D1" w:rsidR="00DD5816" w:rsidRDefault="00DD5816">
            <w:pPr>
              <w:pStyle w:val="SIText"/>
            </w:pPr>
            <w:r>
              <w:t>C</w:t>
            </w:r>
            <w:r w:rsidR="00BF4502">
              <w:t>hanges to performance c</w:t>
            </w:r>
            <w:r w:rsidR="0097200E" w:rsidRPr="00595426">
              <w:t xml:space="preserve">riteria </w:t>
            </w:r>
            <w:r w:rsidR="00E075CB">
              <w:t>to</w:t>
            </w:r>
            <w:r w:rsidR="0097200E" w:rsidRPr="00595426">
              <w:t xml:space="preserve"> </w:t>
            </w:r>
            <w:r>
              <w:t>better define performance</w:t>
            </w:r>
          </w:p>
          <w:p w14:paraId="52DC45E9" w14:textId="13B9EAC6" w:rsidR="00DD5816" w:rsidRPr="00595426" w:rsidRDefault="000C33DA" w:rsidP="009032F0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Removal of prerequisites </w:t>
            </w:r>
            <w:r w:rsidR="009032F0">
              <w:rPr>
                <w:rFonts w:eastAsiaTheme="minorHAnsi"/>
              </w:rPr>
              <w:t>as</w:t>
            </w:r>
            <w:r>
              <w:rPr>
                <w:rFonts w:eastAsiaTheme="minorHAnsi"/>
                <w:lang w:val="en-US"/>
              </w:rPr>
              <w:t xml:space="preserve"> no longer required by industry</w:t>
            </w:r>
          </w:p>
        </w:tc>
        <w:tc>
          <w:tcPr>
            <w:tcW w:w="1616" w:type="pct"/>
          </w:tcPr>
          <w:p w14:paraId="6772D422" w14:textId="5E705D48" w:rsidR="0097200E" w:rsidRPr="00595426" w:rsidRDefault="000C33DA" w:rsidP="00595426">
            <w:pPr>
              <w:pStyle w:val="SIText"/>
            </w:pPr>
            <w:r>
              <w:t>E</w:t>
            </w:r>
            <w:r w:rsidR="0097200E" w:rsidRPr="00595426">
              <w:t>quivalent unit</w:t>
            </w:r>
          </w:p>
        </w:tc>
      </w:tr>
    </w:tbl>
    <w:p w14:paraId="492B4533" w14:textId="3FFEE511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7408"/>
      </w:tblGrid>
      <w:tr w:rsidR="009032F0" w:rsidRPr="00A55106" w14:paraId="25751E94" w14:textId="77777777" w:rsidTr="00A22FB4">
        <w:tc>
          <w:tcPr>
            <w:tcW w:w="1153" w:type="pct"/>
            <w:shd w:val="clear" w:color="auto" w:fill="auto"/>
          </w:tcPr>
          <w:p w14:paraId="1C0AA36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47" w:type="pct"/>
            <w:shd w:val="clear" w:color="auto" w:fill="auto"/>
          </w:tcPr>
          <w:p w14:paraId="5F2A584A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3" w:history="1">
              <w:r w:rsidR="0097200E" w:rsidRPr="0097200E">
                <w:t>https://vetnet.education.gov.au/Pages/TrainingDocs.aspx?q=78b15323-cd38-483e-aad7-1159b570a5c4</w:t>
              </w:r>
            </w:hyperlink>
          </w:p>
          <w:p w14:paraId="7689F47C" w14:textId="77777777" w:rsidR="00F1480E" w:rsidRPr="000754EC" w:rsidRDefault="00F1480E" w:rsidP="00CD7A28">
            <w:pPr>
              <w:pStyle w:val="SIText"/>
            </w:pPr>
          </w:p>
        </w:tc>
      </w:tr>
    </w:tbl>
    <w:p w14:paraId="1922CC0A" w14:textId="77777777" w:rsidR="00F1480E" w:rsidRDefault="00F1480E" w:rsidP="005F771F">
      <w:pPr>
        <w:pStyle w:val="SIText"/>
      </w:pPr>
    </w:p>
    <w:p w14:paraId="66FA5EE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97200E" w:rsidRPr="00E91BFF" w14:paraId="22D8C1EF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E183B8F" w14:textId="0EDFC226" w:rsidR="0097200E" w:rsidRPr="0097200E" w:rsidRDefault="00AC5C9E" w:rsidP="00AC5C9E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72B19CC9" w14:textId="7E7D85B4" w:rsidR="0097200E" w:rsidRPr="0097200E" w:rsidRDefault="00AC5C9E" w:rsidP="00AC5C9E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6617A8">
              <w:rPr>
                <w:rFonts w:eastAsiaTheme="minorHAnsi"/>
                <w:lang w:val="en-GB" w:eastAsia="en-US"/>
              </w:rPr>
              <w:t>AHCPHT</w:t>
            </w:r>
            <w:r>
              <w:rPr>
                <w:rFonts w:eastAsiaTheme="minorHAnsi"/>
                <w:lang w:val="en-GB" w:eastAsia="en-US"/>
              </w:rPr>
              <w:t xml:space="preserve">2015 </w:t>
            </w:r>
            <w:r w:rsidR="0097200E" w:rsidRPr="0065683D">
              <w:t>Support mechanical harvesting operations</w:t>
            </w:r>
          </w:p>
        </w:tc>
      </w:tr>
      <w:tr w:rsidR="00556C4C" w:rsidRPr="00A55106" w14:paraId="1283C70F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094AB7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BAF708E" w14:textId="77777777" w:rsidTr="00113678">
        <w:tc>
          <w:tcPr>
            <w:tcW w:w="5000" w:type="pct"/>
            <w:gridSpan w:val="2"/>
            <w:shd w:val="clear" w:color="auto" w:fill="auto"/>
          </w:tcPr>
          <w:p w14:paraId="64784C9C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761FE56B" w14:textId="77777777" w:rsidR="0026394F" w:rsidRDefault="0026394F" w:rsidP="00E40225">
            <w:pPr>
              <w:pStyle w:val="SIText"/>
            </w:pPr>
          </w:p>
          <w:p w14:paraId="7DFDA34F" w14:textId="03812480" w:rsidR="009032F0" w:rsidRDefault="009032F0" w:rsidP="00A22FB4">
            <w:pPr>
              <w:pStyle w:val="SIText"/>
            </w:pPr>
            <w:r w:rsidRPr="009032F0">
              <w:t>There must be evidence that the individual has demonstrated the following on at least two separate occasions</w:t>
            </w:r>
            <w:r w:rsidR="00E45CC2">
              <w:t xml:space="preserve"> when supporting mechanical harvesting operations</w:t>
            </w:r>
            <w:r w:rsidRPr="009032F0">
              <w:t>:</w:t>
            </w:r>
          </w:p>
          <w:p w14:paraId="69AC010B" w14:textId="61A90260" w:rsidR="00595426" w:rsidRPr="00595426" w:rsidRDefault="00595426" w:rsidP="00595426">
            <w:pPr>
              <w:pStyle w:val="SIBulletList1"/>
            </w:pPr>
            <w:r>
              <w:t>accessing workplace information to identify task requirements</w:t>
            </w:r>
          </w:p>
          <w:p w14:paraId="06B0FC62" w14:textId="2BCD0CAB" w:rsidR="00595426" w:rsidRPr="00595426" w:rsidRDefault="00595426" w:rsidP="00595426">
            <w:pPr>
              <w:pStyle w:val="SIBulletList1"/>
            </w:pPr>
            <w:r>
              <w:t>selecting, fitting and using personal protective clothing and equipment</w:t>
            </w:r>
          </w:p>
          <w:p w14:paraId="4ECEF8F8" w14:textId="68078F85" w:rsidR="00595426" w:rsidRPr="00595426" w:rsidRDefault="00595426" w:rsidP="00595426">
            <w:pPr>
              <w:pStyle w:val="SIBulletList1"/>
            </w:pPr>
            <w:r>
              <w:t>checking and confirming readiness of equipment before operation</w:t>
            </w:r>
          </w:p>
          <w:p w14:paraId="753212DD" w14:textId="77777777" w:rsidR="00595426" w:rsidRPr="00595426" w:rsidRDefault="00595426" w:rsidP="00595426">
            <w:pPr>
              <w:pStyle w:val="SIBulletList1"/>
            </w:pPr>
            <w:r>
              <w:t xml:space="preserve">complying with workplace health and safety </w:t>
            </w:r>
            <w:r w:rsidRPr="00595426">
              <w:t>procedures</w:t>
            </w:r>
          </w:p>
          <w:p w14:paraId="1D0AA126" w14:textId="0519D0BD" w:rsidR="00595426" w:rsidRPr="00595426" w:rsidRDefault="00595426" w:rsidP="00595426">
            <w:pPr>
              <w:pStyle w:val="SIBulletList1"/>
            </w:pPr>
            <w:r w:rsidRPr="00EA7C48">
              <w:t>start</w:t>
            </w:r>
            <w:r w:rsidRPr="00595426">
              <w:t>ing and operating equipment according to instructions</w:t>
            </w:r>
          </w:p>
          <w:p w14:paraId="3BD4E1D5" w14:textId="4A6999F5" w:rsidR="00595426" w:rsidRPr="00595426" w:rsidRDefault="00595426" w:rsidP="00595426">
            <w:pPr>
              <w:pStyle w:val="SIBulletList1"/>
            </w:pPr>
            <w:r w:rsidRPr="00EA7C48">
              <w:t>monitor</w:t>
            </w:r>
            <w:r w:rsidRPr="00595426">
              <w:t>ing harvesting operation to achieve task requirements, and taking corrective action in response to any problems and anomalies</w:t>
            </w:r>
          </w:p>
          <w:p w14:paraId="70E8769A" w14:textId="77777777" w:rsidR="00595426" w:rsidRPr="00595426" w:rsidRDefault="00595426" w:rsidP="00595426">
            <w:pPr>
              <w:pStyle w:val="SIBulletList1"/>
            </w:pPr>
            <w:r>
              <w:t>treating and delivering grapes according to task requirements</w:t>
            </w:r>
          </w:p>
          <w:p w14:paraId="211AE410" w14:textId="77777777" w:rsidR="00595426" w:rsidRPr="00595426" w:rsidRDefault="00595426" w:rsidP="00595426">
            <w:pPr>
              <w:pStyle w:val="SIBulletList1"/>
            </w:pPr>
            <w:r>
              <w:t>shutting down equipment according to operator instructions</w:t>
            </w:r>
          </w:p>
          <w:p w14:paraId="1FAC05DE" w14:textId="77777777" w:rsidR="00595426" w:rsidRDefault="00595426" w:rsidP="00595426">
            <w:pPr>
              <w:pStyle w:val="SIBulletList1"/>
            </w:pPr>
            <w:r w:rsidRPr="00EA7C48">
              <w:t>sort</w:t>
            </w:r>
            <w:r w:rsidRPr="00595426">
              <w:t>ing, collecting, treating and disposing of waste according to environmental and workplace procedures</w:t>
            </w:r>
          </w:p>
          <w:p w14:paraId="2569D723" w14:textId="504427CA" w:rsidR="00556C4C" w:rsidRDefault="00595426" w:rsidP="00595426">
            <w:pPr>
              <w:pStyle w:val="SIBulletList1"/>
            </w:pPr>
            <w:r>
              <w:t>m</w:t>
            </w:r>
            <w:r w:rsidRPr="00595426">
              <w:t>aintaining appropriate records.</w:t>
            </w:r>
          </w:p>
          <w:p w14:paraId="686F2A1C" w14:textId="77777777" w:rsidR="00595426" w:rsidRPr="000754EC" w:rsidRDefault="00595426" w:rsidP="00595426">
            <w:pPr>
              <w:pStyle w:val="SIText"/>
            </w:pPr>
          </w:p>
        </w:tc>
      </w:tr>
    </w:tbl>
    <w:p w14:paraId="647DBF2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71872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71AB3D3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32565B7" w14:textId="77777777" w:rsidTr="00CA2922">
        <w:tc>
          <w:tcPr>
            <w:tcW w:w="5000" w:type="pct"/>
            <w:shd w:val="clear" w:color="auto" w:fill="auto"/>
          </w:tcPr>
          <w:p w14:paraId="2C5A0941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F411DBE" w14:textId="584C0CE0" w:rsidR="00595426" w:rsidRPr="00595426" w:rsidRDefault="00595426" w:rsidP="00595426">
            <w:pPr>
              <w:pStyle w:val="SIBulletList1"/>
            </w:pPr>
            <w:r w:rsidRPr="00C64DB0">
              <w:t>key factors</w:t>
            </w:r>
            <w:r w:rsidRPr="00595426">
              <w:t xml:space="preserve"> that will affect grape and wine quality</w:t>
            </w:r>
            <w:r w:rsidR="003D3564">
              <w:t>,</w:t>
            </w:r>
            <w:r w:rsidRPr="00595426">
              <w:t xml:space="preserve"> including:</w:t>
            </w:r>
          </w:p>
          <w:p w14:paraId="101EE635" w14:textId="77777777" w:rsidR="00595426" w:rsidRPr="00595426" w:rsidRDefault="00595426" w:rsidP="00595426">
            <w:pPr>
              <w:pStyle w:val="SIBulletList2"/>
            </w:pPr>
            <w:r w:rsidRPr="00C64DB0">
              <w:t>temperature</w:t>
            </w:r>
          </w:p>
          <w:p w14:paraId="0C722D1D" w14:textId="77777777" w:rsidR="00595426" w:rsidRPr="00595426" w:rsidRDefault="00595426" w:rsidP="00595426">
            <w:pPr>
              <w:pStyle w:val="SIBulletList2"/>
            </w:pPr>
            <w:r w:rsidRPr="00C64DB0">
              <w:t>oxidation</w:t>
            </w:r>
          </w:p>
          <w:p w14:paraId="13396B4F" w14:textId="77777777" w:rsidR="00595426" w:rsidRPr="00595426" w:rsidRDefault="00595426" w:rsidP="00595426">
            <w:pPr>
              <w:pStyle w:val="SIBulletList2"/>
            </w:pPr>
            <w:r>
              <w:t>material other than grapes</w:t>
            </w:r>
            <w:r w:rsidRPr="00595426">
              <w:t xml:space="preserve"> collected</w:t>
            </w:r>
          </w:p>
          <w:p w14:paraId="1CD66AE7" w14:textId="77777777" w:rsidR="00595426" w:rsidRPr="00595426" w:rsidRDefault="00595426" w:rsidP="00595426">
            <w:pPr>
              <w:pStyle w:val="SIBulletList2"/>
            </w:pPr>
            <w:r w:rsidRPr="00C64DB0">
              <w:t>speed of processing</w:t>
            </w:r>
          </w:p>
          <w:p w14:paraId="68CFD20B" w14:textId="61B75DC7" w:rsidR="00595426" w:rsidRPr="00595426" w:rsidRDefault="00595426" w:rsidP="00595426">
            <w:pPr>
              <w:pStyle w:val="SIBulletList2"/>
            </w:pPr>
            <w:r>
              <w:t>treatment requirement</w:t>
            </w:r>
          </w:p>
          <w:p w14:paraId="07B9DDB2" w14:textId="77777777" w:rsidR="00595426" w:rsidRPr="00595426" w:rsidRDefault="00595426" w:rsidP="00595426">
            <w:pPr>
              <w:pStyle w:val="SIBulletList1"/>
            </w:pPr>
            <w:r>
              <w:t>work health and safety</w:t>
            </w:r>
            <w:r w:rsidRPr="00595426">
              <w:t xml:space="preserve"> (WHS) hazards and controls, including:</w:t>
            </w:r>
          </w:p>
          <w:p w14:paraId="007AA626" w14:textId="77777777" w:rsidR="00595426" w:rsidRPr="00595426" w:rsidRDefault="00595426" w:rsidP="00595426">
            <w:pPr>
              <w:pStyle w:val="SIBulletList2"/>
            </w:pPr>
            <w:r>
              <w:t>selecting, fitting and using appropriate personal protective clothing and equipment</w:t>
            </w:r>
          </w:p>
          <w:p w14:paraId="7C44A0EB" w14:textId="77777777" w:rsidR="00595426" w:rsidRPr="00595426" w:rsidRDefault="00595426" w:rsidP="00595426">
            <w:pPr>
              <w:pStyle w:val="SIBulletList2"/>
            </w:pPr>
            <w:r>
              <w:t>identifying and reporting potential workplace health and safety hazards</w:t>
            </w:r>
          </w:p>
          <w:p w14:paraId="6FDE6283" w14:textId="77777777" w:rsidR="00595426" w:rsidRPr="00595426" w:rsidRDefault="00595426" w:rsidP="00595426">
            <w:pPr>
              <w:pStyle w:val="SIBulletList2"/>
            </w:pPr>
            <w:r w:rsidRPr="005E3C01">
              <w:t>handling,</w:t>
            </w:r>
            <w:r w:rsidRPr="00595426">
              <w:t xml:space="preserve"> preparing and adding chemicals</w:t>
            </w:r>
          </w:p>
          <w:p w14:paraId="41762CCF" w14:textId="77777777" w:rsidR="00595426" w:rsidRPr="00595426" w:rsidRDefault="00595426" w:rsidP="00595426">
            <w:pPr>
              <w:pStyle w:val="SIBulletList1"/>
            </w:pPr>
            <w:r>
              <w:t xml:space="preserve">procedures for </w:t>
            </w:r>
            <w:r w:rsidRPr="00595426">
              <w:t>identifying, rectifying and/or reporting environmental issues</w:t>
            </w:r>
          </w:p>
          <w:p w14:paraId="6DA1C65B" w14:textId="77777777" w:rsidR="00595426" w:rsidRPr="00595426" w:rsidRDefault="00595426" w:rsidP="00595426">
            <w:pPr>
              <w:pStyle w:val="SIBulletList1"/>
            </w:pPr>
            <w:r>
              <w:t>procedures for carrying out</w:t>
            </w:r>
            <w:r w:rsidRPr="00595426">
              <w:t xml:space="preserve"> pre-operational checks of equipment</w:t>
            </w:r>
          </w:p>
          <w:p w14:paraId="724383FF" w14:textId="52957CA0" w:rsidR="00595426" w:rsidRPr="00595426" w:rsidRDefault="00595426" w:rsidP="00595426">
            <w:pPr>
              <w:pStyle w:val="SIBulletList1"/>
            </w:pPr>
            <w:r>
              <w:t>procedures for selecting, attaching</w:t>
            </w:r>
            <w:r w:rsidRPr="00595426">
              <w:t>, setting up and operating harvesters and tractor trailers used in the workplace</w:t>
            </w:r>
          </w:p>
          <w:p w14:paraId="232BC00E" w14:textId="77777777" w:rsidR="00595426" w:rsidRPr="00595426" w:rsidRDefault="00595426" w:rsidP="00595426">
            <w:pPr>
              <w:pStyle w:val="SIBulletList1"/>
            </w:pPr>
            <w:r>
              <w:t xml:space="preserve">procedures for </w:t>
            </w:r>
            <w:r w:rsidRPr="00595426">
              <w:t>collecting grapes to avoid damage to grapes, equipment, vines, trellises or fences</w:t>
            </w:r>
          </w:p>
          <w:p w14:paraId="60739AA6" w14:textId="77777777" w:rsidR="00595426" w:rsidRPr="00595426" w:rsidRDefault="00595426" w:rsidP="00595426">
            <w:pPr>
              <w:pStyle w:val="SIBulletList1"/>
            </w:pPr>
            <w:r>
              <w:t xml:space="preserve">procedures for </w:t>
            </w:r>
            <w:r w:rsidRPr="00595426">
              <w:t>shutting down, cleaning and maintaining equipment</w:t>
            </w:r>
          </w:p>
          <w:p w14:paraId="4E00A9AC" w14:textId="77777777" w:rsidR="00595426" w:rsidRPr="00595426" w:rsidRDefault="00595426" w:rsidP="00595426">
            <w:pPr>
              <w:pStyle w:val="SIBulletList1"/>
            </w:pPr>
            <w:r>
              <w:t xml:space="preserve">common problems during grape collection activities and </w:t>
            </w:r>
            <w:r w:rsidRPr="00595426">
              <w:t>methods for avoiding and/or addressing and/or reporting them, including:</w:t>
            </w:r>
          </w:p>
          <w:p w14:paraId="0A79FD62" w14:textId="77777777" w:rsidR="00595426" w:rsidRPr="00595426" w:rsidRDefault="00595426" w:rsidP="00595426">
            <w:pPr>
              <w:pStyle w:val="SIBulletList2"/>
            </w:pPr>
            <w:r>
              <w:t>equipment breakages or malfunction</w:t>
            </w:r>
          </w:p>
          <w:p w14:paraId="04FA6089" w14:textId="77777777" w:rsidR="00595426" w:rsidRPr="00595426" w:rsidRDefault="00595426" w:rsidP="00595426">
            <w:pPr>
              <w:pStyle w:val="SIBulletList2"/>
            </w:pPr>
            <w:r>
              <w:t>vine or trellis damage</w:t>
            </w:r>
          </w:p>
          <w:p w14:paraId="145629A2" w14:textId="77777777" w:rsidR="00595426" w:rsidRPr="00595426" w:rsidRDefault="00595426" w:rsidP="00595426">
            <w:pPr>
              <w:pStyle w:val="SIBulletList2"/>
            </w:pPr>
            <w:r>
              <w:t>grape quality and quantity</w:t>
            </w:r>
          </w:p>
          <w:p w14:paraId="4887F8BA" w14:textId="77777777" w:rsidR="00595426" w:rsidRPr="00595426" w:rsidRDefault="00595426" w:rsidP="00595426">
            <w:pPr>
              <w:pStyle w:val="SIBulletList2"/>
            </w:pPr>
            <w:r>
              <w:t>matter other than grapes (MOG) collected</w:t>
            </w:r>
          </w:p>
          <w:p w14:paraId="235DDF59" w14:textId="77777777" w:rsidR="00595426" w:rsidRPr="00595426" w:rsidRDefault="00595426" w:rsidP="00595426">
            <w:pPr>
              <w:pStyle w:val="SIBulletList2"/>
            </w:pPr>
            <w:r>
              <w:t>load weight</w:t>
            </w:r>
          </w:p>
          <w:p w14:paraId="634E22C3" w14:textId="77777777" w:rsidR="00595426" w:rsidRPr="00595426" w:rsidRDefault="00595426" w:rsidP="00595426">
            <w:pPr>
              <w:pStyle w:val="SIBulletList2"/>
            </w:pPr>
            <w:r>
              <w:t>treatment</w:t>
            </w:r>
            <w:r w:rsidRPr="00595426">
              <w:t xml:space="preserve"> application to fruit loads</w:t>
            </w:r>
          </w:p>
          <w:p w14:paraId="47986CFA" w14:textId="77777777" w:rsidR="00595426" w:rsidRPr="00595426" w:rsidRDefault="00595426" w:rsidP="00595426">
            <w:pPr>
              <w:pStyle w:val="SIBulletList2"/>
            </w:pPr>
            <w:r>
              <w:t>collection accuracy of grapes</w:t>
            </w:r>
          </w:p>
          <w:p w14:paraId="3D99A05E" w14:textId="77777777" w:rsidR="00595426" w:rsidRPr="00595426" w:rsidRDefault="00595426" w:rsidP="00595426">
            <w:pPr>
              <w:pStyle w:val="SIBulletList2"/>
            </w:pPr>
            <w:r>
              <w:t xml:space="preserve">tipping accuracy of grapes at </w:t>
            </w:r>
            <w:proofErr w:type="spellStart"/>
            <w:r>
              <w:t>receival</w:t>
            </w:r>
            <w:proofErr w:type="spellEnd"/>
            <w:r>
              <w:t xml:space="preserve"> point</w:t>
            </w:r>
          </w:p>
          <w:p w14:paraId="49A9FF0E" w14:textId="77777777" w:rsidR="00595426" w:rsidRDefault="00595426" w:rsidP="00595426">
            <w:pPr>
              <w:pStyle w:val="SIBulletList2"/>
            </w:pPr>
            <w:r>
              <w:t xml:space="preserve">congestion or backlog at </w:t>
            </w:r>
            <w:proofErr w:type="spellStart"/>
            <w:r>
              <w:t>receival</w:t>
            </w:r>
            <w:proofErr w:type="spellEnd"/>
            <w:r>
              <w:t xml:space="preserve"> point</w:t>
            </w:r>
          </w:p>
          <w:p w14:paraId="19AA8BD0" w14:textId="3706DAB3" w:rsidR="00CD7A28" w:rsidRDefault="00595426" w:rsidP="00595426">
            <w:pPr>
              <w:pStyle w:val="SIBulletList2"/>
            </w:pPr>
            <w:r w:rsidRPr="00C64DB0">
              <w:t>recording requirements and procedures</w:t>
            </w:r>
            <w:r w:rsidR="0010455D">
              <w:t>.</w:t>
            </w:r>
          </w:p>
          <w:p w14:paraId="3EC2683B" w14:textId="77777777" w:rsidR="00595426" w:rsidRPr="000754EC" w:rsidRDefault="00595426" w:rsidP="00595426">
            <w:pPr>
              <w:pStyle w:val="SIText"/>
            </w:pPr>
          </w:p>
        </w:tc>
      </w:tr>
    </w:tbl>
    <w:p w14:paraId="0CBC05DC" w14:textId="77777777" w:rsidR="00F1480E" w:rsidRDefault="00F1480E" w:rsidP="005F771F">
      <w:pPr>
        <w:pStyle w:val="SIText"/>
      </w:pPr>
    </w:p>
    <w:p w14:paraId="24397D60" w14:textId="77777777" w:rsidR="00595426" w:rsidRDefault="00595426" w:rsidP="005F771F">
      <w:pPr>
        <w:pStyle w:val="SIText"/>
      </w:pPr>
    </w:p>
    <w:p w14:paraId="4C8B850B" w14:textId="77777777" w:rsidR="00595426" w:rsidRDefault="00595426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F6E6C3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F7BE78A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49DC1D14" w14:textId="77777777" w:rsidTr="00CA2922">
        <w:tc>
          <w:tcPr>
            <w:tcW w:w="5000" w:type="pct"/>
            <w:shd w:val="clear" w:color="auto" w:fill="auto"/>
          </w:tcPr>
          <w:p w14:paraId="3E746D38" w14:textId="4BDADE1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68D983A4" w14:textId="77777777" w:rsidR="00595426" w:rsidRPr="00595426" w:rsidRDefault="00595426" w:rsidP="00595426">
            <w:pPr>
              <w:pStyle w:val="SIBulletList1"/>
            </w:pPr>
            <w:r>
              <w:t xml:space="preserve">physical </w:t>
            </w:r>
            <w:r w:rsidRPr="00595426">
              <w:t>conditions:</w:t>
            </w:r>
          </w:p>
          <w:p w14:paraId="7B9C25D5" w14:textId="2686FBA3" w:rsidR="00595426" w:rsidRPr="00595426" w:rsidRDefault="00595426" w:rsidP="00595426">
            <w:pPr>
              <w:pStyle w:val="SIBulletList2"/>
              <w:rPr>
                <w:rFonts w:eastAsia="Calibri"/>
              </w:rPr>
            </w:pPr>
            <w:r>
              <w:t>a workplace</w:t>
            </w:r>
            <w:bookmarkStart w:id="1" w:name="_GoBack"/>
            <w:bookmarkEnd w:id="1"/>
            <w:r>
              <w:t xml:space="preserve"> or </w:t>
            </w:r>
            <w:r w:rsidRPr="00595426">
              <w:t>an environment that accurately represents workplace conditions</w:t>
            </w:r>
          </w:p>
          <w:p w14:paraId="306454DD" w14:textId="77777777" w:rsidR="00595426" w:rsidRPr="00595426" w:rsidRDefault="00595426" w:rsidP="00595426">
            <w:pPr>
              <w:pStyle w:val="SIBulletList1"/>
            </w:pPr>
            <w:r>
              <w:t>resources, e</w:t>
            </w:r>
            <w:r w:rsidRPr="00595426">
              <w:t>quipment and materials:</w:t>
            </w:r>
          </w:p>
          <w:p w14:paraId="14187F20" w14:textId="77777777" w:rsidR="00595426" w:rsidRPr="00595426" w:rsidRDefault="00595426" w:rsidP="00595426">
            <w:pPr>
              <w:pStyle w:val="SIBulletList2"/>
            </w:pPr>
            <w:r>
              <w:t>appropriate personal protective clothing and equipment</w:t>
            </w:r>
          </w:p>
          <w:p w14:paraId="0AD1A421" w14:textId="77777777" w:rsidR="00595426" w:rsidRPr="00595426" w:rsidRDefault="00595426" w:rsidP="00595426">
            <w:pPr>
              <w:pStyle w:val="SIBulletList2"/>
            </w:pPr>
            <w:r>
              <w:t>tractor with attached gondola or trailer</w:t>
            </w:r>
          </w:p>
          <w:p w14:paraId="27922DA1" w14:textId="77777777" w:rsidR="00595426" w:rsidRPr="00595426" w:rsidRDefault="00595426" w:rsidP="00595426">
            <w:pPr>
              <w:pStyle w:val="SIBulletList2"/>
            </w:pPr>
            <w:r>
              <w:t xml:space="preserve">products and materials to be </w:t>
            </w:r>
            <w:r w:rsidRPr="00595426">
              <w:t>collected and delivered</w:t>
            </w:r>
          </w:p>
          <w:p w14:paraId="2DED3056" w14:textId="77777777" w:rsidR="00595426" w:rsidRPr="00595426" w:rsidRDefault="00595426" w:rsidP="00595426">
            <w:pPr>
              <w:pStyle w:val="SIBulletList2"/>
            </w:pPr>
            <w:r>
              <w:t>cleaning procedures, materials and equipment</w:t>
            </w:r>
          </w:p>
          <w:p w14:paraId="7F642B94" w14:textId="2370698B" w:rsidR="00595426" w:rsidRPr="00595426" w:rsidRDefault="00595426" w:rsidP="00595426">
            <w:pPr>
              <w:pStyle w:val="SIBulletList2"/>
            </w:pPr>
            <w:r>
              <w:t>documentation and recording requirements and procedures</w:t>
            </w:r>
          </w:p>
          <w:p w14:paraId="40E8D2E3" w14:textId="77777777" w:rsidR="00595426" w:rsidRPr="00595426" w:rsidRDefault="00595426" w:rsidP="00595426">
            <w:pPr>
              <w:pStyle w:val="SIBulletList1"/>
              <w:rPr>
                <w:rFonts w:eastAsia="Calibri"/>
              </w:rPr>
            </w:pPr>
            <w:r w:rsidRPr="00595426">
              <w:rPr>
                <w:rFonts w:eastAsia="Calibri"/>
              </w:rPr>
              <w:t>specifications:</w:t>
            </w:r>
          </w:p>
          <w:p w14:paraId="3EEF2DB3" w14:textId="77777777" w:rsidR="00595426" w:rsidRPr="00595426" w:rsidRDefault="00595426" w:rsidP="00595426">
            <w:pPr>
              <w:pStyle w:val="SIBulletList2"/>
            </w:pPr>
            <w:r>
              <w:t>work procedures, including advice on company practices, safe work practices, quality and environmental requirements</w:t>
            </w:r>
          </w:p>
          <w:p w14:paraId="78B900B1" w14:textId="77777777" w:rsidR="00595426" w:rsidRPr="00595426" w:rsidRDefault="00595426" w:rsidP="00595426">
            <w:pPr>
              <w:pStyle w:val="SIBulletList2"/>
            </w:pPr>
            <w:r>
              <w:t>legislative and local quarantine regulations and codes of practice</w:t>
            </w:r>
          </w:p>
          <w:p w14:paraId="6C5C903E" w14:textId="7997ED86" w:rsidR="0021210E" w:rsidRDefault="00595426" w:rsidP="00595426">
            <w:pPr>
              <w:pStyle w:val="SIBulletList2"/>
            </w:pPr>
            <w:r>
              <w:t>instructions, information, specifications and schedules</w:t>
            </w:r>
            <w:r w:rsidR="003D3564">
              <w:t>.</w:t>
            </w:r>
          </w:p>
          <w:p w14:paraId="361683CC" w14:textId="77777777" w:rsidR="00595426" w:rsidRDefault="00595426" w:rsidP="000754EC">
            <w:pPr>
              <w:pStyle w:val="SIText"/>
            </w:pPr>
          </w:p>
          <w:p w14:paraId="18CB0AE5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406DA83E" w14:textId="77777777" w:rsidR="00F1480E" w:rsidRPr="000754EC" w:rsidRDefault="00F1480E" w:rsidP="00595426">
            <w:pPr>
              <w:pStyle w:val="SIText"/>
              <w:rPr>
                <w:rFonts w:eastAsia="Calibri"/>
              </w:rPr>
            </w:pPr>
          </w:p>
        </w:tc>
      </w:tr>
    </w:tbl>
    <w:p w14:paraId="1C5457D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A26CDD1" w14:textId="77777777" w:rsidTr="004679E3">
        <w:tc>
          <w:tcPr>
            <w:tcW w:w="990" w:type="pct"/>
            <w:shd w:val="clear" w:color="auto" w:fill="auto"/>
          </w:tcPr>
          <w:p w14:paraId="6ABAA93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5F9D80E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CE2525A" w14:textId="3BFE0291" w:rsidR="00F1480E" w:rsidRPr="003D3564" w:rsidRDefault="00A40B2D" w:rsidP="003D3564">
            <w:pPr>
              <w:pStyle w:val="SIText"/>
              <w:rPr>
                <w:rStyle w:val="SITemporaryText"/>
                <w:color w:val="auto"/>
                <w:sz w:val="20"/>
              </w:rPr>
            </w:pPr>
            <w:hyperlink r:id="rId14" w:history="1">
              <w:r w:rsidR="00595426" w:rsidRPr="00595426">
                <w:t>https://vetnet.education.gov.au/Pages/TrainingDocs.aspx?q=78b15323-cd38-483e-aad7-1159b570a5c4</w:t>
              </w:r>
            </w:hyperlink>
            <w:r w:rsidR="002970C3">
              <w:t xml:space="preserve"> </w:t>
            </w:r>
          </w:p>
          <w:p w14:paraId="017E0231" w14:textId="77777777" w:rsidR="00CD7A28" w:rsidRPr="000754EC" w:rsidRDefault="00CD7A28" w:rsidP="00CD7A28">
            <w:pPr>
              <w:pStyle w:val="SIText"/>
            </w:pPr>
          </w:p>
        </w:tc>
      </w:tr>
    </w:tbl>
    <w:p w14:paraId="1DB2B7BA" w14:textId="77777777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nnis Trevarthen" w:date="2017-11-07T08:54:00Z" w:initials="DT">
    <w:p w14:paraId="5DD804F7" w14:textId="0C34CFCE" w:rsidR="000C33DA" w:rsidRDefault="000C33DA">
      <w:r>
        <w:annotationRef/>
      </w:r>
      <w:r>
        <w:rPr>
          <w:rFonts w:ascii="Courier" w:eastAsiaTheme="minorHAnsi" w:hAnsi="Courier" w:cs="Courier"/>
          <w:sz w:val="24"/>
          <w:szCs w:val="24"/>
          <w:lang w:val="en-US" w:eastAsia="en-US"/>
        </w:rPr>
        <w:t>AHCMOM202A Operate tractors and FDFWGG2018A Operate vineyard equipment are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D804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A8393E" w16cid:durableId="1D80CF28"/>
  <w16cid:commentId w16cid:paraId="32A8D791" w16cid:durableId="1D80CAEF"/>
  <w16cid:commentId w16cid:paraId="71C99D8C" w16cid:durableId="1D80CAF1"/>
  <w16cid:commentId w16cid:paraId="5EADFDC4" w16cid:durableId="1D80CAF2"/>
  <w16cid:commentId w16cid:paraId="53ED366C" w16cid:durableId="1D80CAF3"/>
  <w16cid:commentId w16cid:paraId="4E4DAE7E" w16cid:durableId="1D80CAF4"/>
  <w16cid:commentId w16cid:paraId="152BE8C6" w16cid:durableId="1D80CAF5"/>
  <w16cid:commentId w16cid:paraId="508DB4F7" w16cid:durableId="1D80CAF6"/>
  <w16cid:commentId w16cid:paraId="67645B0B" w16cid:durableId="1D80CA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9BE0D" w14:textId="77777777" w:rsidR="00A40B2D" w:rsidRDefault="00A40B2D" w:rsidP="00BF3F0A">
      <w:r>
        <w:separator/>
      </w:r>
    </w:p>
    <w:p w14:paraId="74DCC658" w14:textId="77777777" w:rsidR="00A40B2D" w:rsidRDefault="00A40B2D"/>
  </w:endnote>
  <w:endnote w:type="continuationSeparator" w:id="0">
    <w:p w14:paraId="5144C3D5" w14:textId="77777777" w:rsidR="00A40B2D" w:rsidRDefault="00A40B2D" w:rsidP="00BF3F0A">
      <w:r>
        <w:continuationSeparator/>
      </w:r>
    </w:p>
    <w:p w14:paraId="5619A73B" w14:textId="77777777" w:rsidR="00A40B2D" w:rsidRDefault="00A40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5AACDCE" w14:textId="4271D86F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7386A">
          <w:rPr>
            <w:noProof/>
          </w:rPr>
          <w:t>3</w:t>
        </w:r>
        <w:r w:rsidRPr="000754EC">
          <w:fldChar w:fldCharType="end"/>
        </w:r>
      </w:p>
      <w:p w14:paraId="14A63D4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488A177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346FE" w14:textId="77777777" w:rsidR="00A40B2D" w:rsidRDefault="00A40B2D" w:rsidP="00BF3F0A">
      <w:r>
        <w:separator/>
      </w:r>
    </w:p>
    <w:p w14:paraId="0727368C" w14:textId="77777777" w:rsidR="00A40B2D" w:rsidRDefault="00A40B2D"/>
  </w:footnote>
  <w:footnote w:type="continuationSeparator" w:id="0">
    <w:p w14:paraId="532FEC9E" w14:textId="77777777" w:rsidR="00A40B2D" w:rsidRDefault="00A40B2D" w:rsidP="00BF3F0A">
      <w:r>
        <w:continuationSeparator/>
      </w:r>
    </w:p>
    <w:p w14:paraId="70955DA3" w14:textId="77777777" w:rsidR="00A40B2D" w:rsidRDefault="00A40B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F74BB" w14:textId="6F339DE8" w:rsidR="009C2650" w:rsidRPr="0097200E" w:rsidRDefault="00BF4502" w:rsidP="0097200E">
    <w:r>
      <w:t>AHCPHT</w:t>
    </w:r>
    <w:r w:rsidR="0097200E">
      <w:t xml:space="preserve">2015 </w:t>
    </w:r>
    <w:r w:rsidR="0097200E" w:rsidRPr="0097200E">
      <w:t>Support mechanical harvesting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40D44"/>
    <w:multiLevelType w:val="multilevel"/>
    <w:tmpl w:val="3DA8E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F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67E7E"/>
    <w:rsid w:val="00070B3E"/>
    <w:rsid w:val="00071F95"/>
    <w:rsid w:val="000737BB"/>
    <w:rsid w:val="00074E47"/>
    <w:rsid w:val="000754EC"/>
    <w:rsid w:val="00085162"/>
    <w:rsid w:val="0009093B"/>
    <w:rsid w:val="000A5441"/>
    <w:rsid w:val="000C149A"/>
    <w:rsid w:val="000C224E"/>
    <w:rsid w:val="000C33DA"/>
    <w:rsid w:val="000E25E6"/>
    <w:rsid w:val="000E2C86"/>
    <w:rsid w:val="000F29F2"/>
    <w:rsid w:val="00101659"/>
    <w:rsid w:val="0010455D"/>
    <w:rsid w:val="001078BF"/>
    <w:rsid w:val="00133957"/>
    <w:rsid w:val="001372F6"/>
    <w:rsid w:val="00144385"/>
    <w:rsid w:val="00146EEC"/>
    <w:rsid w:val="00151D55"/>
    <w:rsid w:val="00151D93"/>
    <w:rsid w:val="00156EF3"/>
    <w:rsid w:val="00176A84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33A0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3564"/>
    <w:rsid w:val="003E72B6"/>
    <w:rsid w:val="003E7BBE"/>
    <w:rsid w:val="003F76A0"/>
    <w:rsid w:val="00403111"/>
    <w:rsid w:val="004127E3"/>
    <w:rsid w:val="00416BF7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5426"/>
    <w:rsid w:val="005A1D70"/>
    <w:rsid w:val="005A2373"/>
    <w:rsid w:val="005A3AA5"/>
    <w:rsid w:val="005A6C9C"/>
    <w:rsid w:val="005A74DC"/>
    <w:rsid w:val="005B43FE"/>
    <w:rsid w:val="005B5146"/>
    <w:rsid w:val="005D1AFD"/>
    <w:rsid w:val="005E51E6"/>
    <w:rsid w:val="005F027A"/>
    <w:rsid w:val="005F33CC"/>
    <w:rsid w:val="005F771F"/>
    <w:rsid w:val="00603F64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17A8"/>
    <w:rsid w:val="00686A49"/>
    <w:rsid w:val="00687B62"/>
    <w:rsid w:val="00690C44"/>
    <w:rsid w:val="006969D9"/>
    <w:rsid w:val="006A2B68"/>
    <w:rsid w:val="006C2F32"/>
    <w:rsid w:val="006C581B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F0F"/>
    <w:rsid w:val="00834BC8"/>
    <w:rsid w:val="00837FD6"/>
    <w:rsid w:val="00847B60"/>
    <w:rsid w:val="00850243"/>
    <w:rsid w:val="00851BE5"/>
    <w:rsid w:val="008545EB"/>
    <w:rsid w:val="00865011"/>
    <w:rsid w:val="0087386A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32F0"/>
    <w:rsid w:val="009138DE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200E"/>
    <w:rsid w:val="009A5900"/>
    <w:rsid w:val="009A6E6C"/>
    <w:rsid w:val="009A6F3F"/>
    <w:rsid w:val="009B11B6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22FB4"/>
    <w:rsid w:val="00A40B2D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15AD"/>
    <w:rsid w:val="00AC4C98"/>
    <w:rsid w:val="00AC5C9E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BF4502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063F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5816"/>
    <w:rsid w:val="00E075CB"/>
    <w:rsid w:val="00E238E6"/>
    <w:rsid w:val="00E35064"/>
    <w:rsid w:val="00E3681D"/>
    <w:rsid w:val="00E40225"/>
    <w:rsid w:val="00E45CC2"/>
    <w:rsid w:val="00E501F0"/>
    <w:rsid w:val="00E6166D"/>
    <w:rsid w:val="00E7656F"/>
    <w:rsid w:val="00E91BFF"/>
    <w:rsid w:val="00E92933"/>
    <w:rsid w:val="00E94FAD"/>
    <w:rsid w:val="00EB0AA4"/>
    <w:rsid w:val="00EB5C88"/>
    <w:rsid w:val="00EC0469"/>
    <w:rsid w:val="00EF01F8"/>
    <w:rsid w:val="00EF3280"/>
    <w:rsid w:val="00EF40EF"/>
    <w:rsid w:val="00EF47FE"/>
    <w:rsid w:val="00F069BD"/>
    <w:rsid w:val="00F10B98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954F"/>
  <w15:docId w15:val="{CB38428D-AE4E-45F0-843E-C15F3F8B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3F76A0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3.xml><?xml version="1.0" encoding="utf-8"?>
<ds:datastoreItem xmlns:ds="http://schemas.openxmlformats.org/officeDocument/2006/customXml" ds:itemID="{111E7763-DCFC-41F2-8230-77A305267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688C9D-955E-4042-9676-47F0F479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2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Helen Foote</cp:lastModifiedBy>
  <cp:revision>7</cp:revision>
  <cp:lastPrinted>2016-05-27T05:21:00Z</cp:lastPrinted>
  <dcterms:created xsi:type="dcterms:W3CDTF">2018-02-06T03:37:00Z</dcterms:created>
  <dcterms:modified xsi:type="dcterms:W3CDTF">2018-02-08T05:54:00Z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