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0CF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EB867F" w14:textId="77777777" w:rsidTr="00076252">
        <w:trPr>
          <w:trHeight w:val="436"/>
        </w:trPr>
        <w:tc>
          <w:tcPr>
            <w:tcW w:w="2689" w:type="dxa"/>
          </w:tcPr>
          <w:p w14:paraId="72BD15E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AFE255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D63947" w14:textId="77777777" w:rsidTr="00146EEC">
        <w:tc>
          <w:tcPr>
            <w:tcW w:w="2689" w:type="dxa"/>
          </w:tcPr>
          <w:p w14:paraId="009394B3" w14:textId="64E5871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076252">
              <w:t xml:space="preserve"> 1</w:t>
            </w:r>
          </w:p>
        </w:tc>
        <w:tc>
          <w:tcPr>
            <w:tcW w:w="6939" w:type="dxa"/>
          </w:tcPr>
          <w:p w14:paraId="38BC5358" w14:textId="03F6436E" w:rsidR="00F1480E" w:rsidRPr="000754EC" w:rsidRDefault="00A239EC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546023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D07069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7473C43" w14:textId="0AC77D47" w:rsidR="00F1480E" w:rsidRPr="000754EC" w:rsidRDefault="00D82227" w:rsidP="00827105">
            <w:pPr>
              <w:pStyle w:val="SIUnittitle"/>
            </w:pPr>
            <w:r>
              <w:t>AHCPHT</w:t>
            </w:r>
            <w:r w:rsidR="00827105">
              <w:t>2018</w:t>
            </w:r>
          </w:p>
        </w:tc>
        <w:tc>
          <w:tcPr>
            <w:tcW w:w="3604" w:type="pct"/>
            <w:shd w:val="clear" w:color="auto" w:fill="auto"/>
          </w:tcPr>
          <w:p w14:paraId="52DF97D4" w14:textId="77777777" w:rsidR="00F1480E" w:rsidRPr="000754EC" w:rsidRDefault="00827105" w:rsidP="00827105">
            <w:pPr>
              <w:pStyle w:val="SIUnittitle"/>
            </w:pPr>
            <w:r w:rsidRPr="00827105">
              <w:t>Operate vineyard equipment</w:t>
            </w:r>
          </w:p>
        </w:tc>
      </w:tr>
      <w:tr w:rsidR="00F1480E" w:rsidRPr="00963A46" w14:paraId="57C14B2B" w14:textId="77777777" w:rsidTr="00CA2922">
        <w:tc>
          <w:tcPr>
            <w:tcW w:w="1396" w:type="pct"/>
            <w:shd w:val="clear" w:color="auto" w:fill="auto"/>
          </w:tcPr>
          <w:p w14:paraId="6437CA99" w14:textId="2778E3F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B643B54" w14:textId="642D0D60" w:rsidR="00827105" w:rsidRDefault="00827105" w:rsidP="00827105">
            <w:pPr>
              <w:pStyle w:val="SIText"/>
            </w:pPr>
            <w:r>
              <w:t xml:space="preserve">This unit </w:t>
            </w:r>
            <w:r w:rsidRPr="00827105">
              <w:t>of competency describes the skills and knowledge required to operate a range of general vineyard equipment that do</w:t>
            </w:r>
            <w:r w:rsidR="00B54F1D">
              <w:t>es</w:t>
            </w:r>
            <w:r w:rsidRPr="00827105">
              <w:t xml:space="preserve"> not require specialised calibration.</w:t>
            </w:r>
          </w:p>
          <w:p w14:paraId="3F85F303" w14:textId="77777777" w:rsidR="0064674B" w:rsidRPr="00827105" w:rsidRDefault="0064674B" w:rsidP="00827105">
            <w:pPr>
              <w:pStyle w:val="SIText"/>
            </w:pPr>
          </w:p>
          <w:p w14:paraId="5F44E6FF" w14:textId="3E9F1956" w:rsidR="00827105" w:rsidRDefault="00827105" w:rsidP="00827105">
            <w:pPr>
              <w:pStyle w:val="SIText"/>
            </w:pPr>
            <w:r>
              <w:t xml:space="preserve">The unit applies to </w:t>
            </w:r>
            <w:r w:rsidR="0064674B">
              <w:t>individuals</w:t>
            </w:r>
            <w:r w:rsidRPr="00827105">
              <w:t xml:space="preserve"> who work under general supervision, with limited autonomy and accountability for their own work.</w:t>
            </w:r>
          </w:p>
          <w:p w14:paraId="10C88219" w14:textId="77777777" w:rsidR="0064674B" w:rsidRPr="00827105" w:rsidRDefault="0064674B" w:rsidP="00827105">
            <w:pPr>
              <w:pStyle w:val="SIText"/>
            </w:pPr>
          </w:p>
          <w:p w14:paraId="7733C1E9" w14:textId="77777777" w:rsidR="00F1480E" w:rsidRDefault="00827105" w:rsidP="00827105">
            <w:r>
              <w:t>No occupational licensing, legislative or certification requirements apply to this unit at the time of publication.</w:t>
            </w:r>
          </w:p>
          <w:p w14:paraId="17A2F6C4" w14:textId="77777777" w:rsidR="0064674B" w:rsidRDefault="0064674B" w:rsidP="00827105"/>
          <w:p w14:paraId="715EAA89" w14:textId="22D47C0E" w:rsidR="0064674B" w:rsidRPr="000754EC" w:rsidRDefault="0064674B" w:rsidP="00762660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410B1A" w:rsidRPr="00963A46" w14:paraId="5604A299" w14:textId="77777777" w:rsidTr="00CA2922">
        <w:tc>
          <w:tcPr>
            <w:tcW w:w="1396" w:type="pct"/>
            <w:shd w:val="clear" w:color="auto" w:fill="auto"/>
          </w:tcPr>
          <w:p w14:paraId="2D6DA523" w14:textId="77777777" w:rsidR="00410B1A" w:rsidRPr="00410B1A" w:rsidRDefault="00410B1A" w:rsidP="00410B1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64F47F" w14:textId="789BDC58" w:rsidR="00410B1A" w:rsidRPr="00410B1A" w:rsidRDefault="00410B1A" w:rsidP="00410B1A">
            <w:pPr>
              <w:pStyle w:val="SIText"/>
            </w:pPr>
            <w:r>
              <w:t>Nil</w:t>
            </w:r>
          </w:p>
        </w:tc>
      </w:tr>
      <w:tr w:rsidR="00410B1A" w:rsidRPr="00963A46" w14:paraId="1DDCD6F1" w14:textId="77777777" w:rsidTr="00CA2922">
        <w:tc>
          <w:tcPr>
            <w:tcW w:w="1396" w:type="pct"/>
            <w:shd w:val="clear" w:color="auto" w:fill="auto"/>
          </w:tcPr>
          <w:p w14:paraId="0ADEA818" w14:textId="77777777" w:rsidR="00410B1A" w:rsidRPr="00410B1A" w:rsidRDefault="00410B1A" w:rsidP="00410B1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E35266" w14:textId="4ECF988E" w:rsidR="00410B1A" w:rsidRPr="00410B1A" w:rsidRDefault="00F90D3D" w:rsidP="00C640DD">
            <w:pPr>
              <w:pStyle w:val="SIText"/>
            </w:pPr>
            <w:r>
              <w:rPr>
                <w:rFonts w:eastAsiaTheme="minorHAnsi"/>
                <w:lang w:val="en-GB"/>
              </w:rPr>
              <w:t>Production horticulture (PHT)</w:t>
            </w:r>
          </w:p>
        </w:tc>
      </w:tr>
    </w:tbl>
    <w:p w14:paraId="3C2EA4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0B598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736BB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F7F8A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B95CB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C76DD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7194D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10B1A" w:rsidRPr="00963A46" w14:paraId="4E50F4F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26F5AE" w14:textId="565E272C" w:rsidR="00410B1A" w:rsidRPr="000A7AB8" w:rsidRDefault="00410B1A" w:rsidP="000A7AB8">
            <w:pPr>
              <w:pStyle w:val="SIText"/>
            </w:pPr>
            <w:r w:rsidRPr="000A7AB8">
              <w:t>1. Prepare equipment for operation</w:t>
            </w:r>
          </w:p>
        </w:tc>
        <w:tc>
          <w:tcPr>
            <w:tcW w:w="3604" w:type="pct"/>
            <w:shd w:val="clear" w:color="auto" w:fill="auto"/>
          </w:tcPr>
          <w:p w14:paraId="15229665" w14:textId="609C5B32" w:rsidR="0064674B" w:rsidRDefault="0064674B" w:rsidP="0076266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695B90" w:rsidRPr="00695B90">
              <w:rPr>
                <w:rFonts w:eastAsiaTheme="minorHAnsi"/>
              </w:rPr>
              <w:t>work health and safety</w:t>
            </w:r>
            <w:r w:rsidR="00695B90"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lang w:val="en-US"/>
              </w:rPr>
              <w:t>WHS</w:t>
            </w:r>
            <w:r w:rsidR="00695B90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</w:t>
            </w:r>
          </w:p>
          <w:p w14:paraId="7318D599" w14:textId="2FD6B180" w:rsidR="0064674B" w:rsidRPr="000A7AB8" w:rsidRDefault="0064674B" w:rsidP="000A7AB8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 relevant to the job role</w:t>
            </w:r>
          </w:p>
          <w:p w14:paraId="5333E038" w14:textId="38331E50" w:rsidR="00410B1A" w:rsidRPr="000A7AB8" w:rsidRDefault="00410B1A" w:rsidP="000A7AB8">
            <w:pPr>
              <w:pStyle w:val="SIText"/>
            </w:pPr>
            <w:r w:rsidRPr="000A7AB8">
              <w:t>1.3 Select and check equipment is ready for use</w:t>
            </w:r>
            <w:r w:rsidR="0064674B">
              <w:t xml:space="preserve"> in accordance with </w:t>
            </w:r>
            <w:r w:rsidR="00AB123A">
              <w:t>manufacturer’s</w:t>
            </w:r>
            <w:r w:rsidR="0064674B">
              <w:t xml:space="preserve"> instructions</w:t>
            </w:r>
          </w:p>
          <w:p w14:paraId="3BABF133" w14:textId="5602880A" w:rsidR="00410B1A" w:rsidRPr="000A7AB8" w:rsidRDefault="00410B1A" w:rsidP="000A7AB8">
            <w:pPr>
              <w:pStyle w:val="SIText"/>
            </w:pPr>
            <w:r w:rsidRPr="000A7AB8">
              <w:t xml:space="preserve">1.4 Attach and set up equipment according to </w:t>
            </w:r>
            <w:r w:rsidR="0064674B">
              <w:t xml:space="preserve">workplace </w:t>
            </w:r>
            <w:r w:rsidRPr="000A7AB8">
              <w:t>instructions</w:t>
            </w:r>
          </w:p>
        </w:tc>
      </w:tr>
      <w:tr w:rsidR="00410B1A" w:rsidRPr="00963A46" w14:paraId="1AFC37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D26D7E" w14:textId="7A683F67" w:rsidR="00410B1A" w:rsidRPr="000A7AB8" w:rsidRDefault="00410B1A" w:rsidP="000A7AB8">
            <w:pPr>
              <w:pStyle w:val="SIText"/>
            </w:pPr>
            <w:r w:rsidRPr="000A7AB8">
              <w:t>2. Operate equipment</w:t>
            </w:r>
          </w:p>
        </w:tc>
        <w:tc>
          <w:tcPr>
            <w:tcW w:w="3604" w:type="pct"/>
            <w:shd w:val="clear" w:color="auto" w:fill="auto"/>
          </w:tcPr>
          <w:p w14:paraId="0C5547D6" w14:textId="56477AFC" w:rsidR="00410B1A" w:rsidRPr="000A7AB8" w:rsidRDefault="00410B1A" w:rsidP="000A7AB8">
            <w:pPr>
              <w:pStyle w:val="SIText"/>
            </w:pPr>
            <w:r w:rsidRPr="000A7AB8">
              <w:t xml:space="preserve">2.1 Start up equipment according to </w:t>
            </w:r>
            <w:r w:rsidR="00076252" w:rsidRPr="000A7AB8">
              <w:t>operator</w:t>
            </w:r>
            <w:r w:rsidRPr="000A7AB8">
              <w:t xml:space="preserve"> instructions</w:t>
            </w:r>
          </w:p>
          <w:p w14:paraId="3EB18222" w14:textId="77777777" w:rsidR="00410B1A" w:rsidRDefault="00410B1A" w:rsidP="000A7AB8">
            <w:pPr>
              <w:pStyle w:val="SIText"/>
            </w:pPr>
            <w:r w:rsidRPr="000A7AB8">
              <w:t>2.2 Operate equipment safely according to work health and safety procedures and operator instructions</w:t>
            </w:r>
          </w:p>
          <w:p w14:paraId="2BE467B6" w14:textId="67B3B977" w:rsidR="00D84E2B" w:rsidRPr="000A7AB8" w:rsidRDefault="00D84E2B" w:rsidP="000A7AB8">
            <w:pPr>
              <w:pStyle w:val="SIText"/>
            </w:pPr>
            <w:r>
              <w:t>2.3 Adjust operation of equipment to meet safety requirements of weather conditions and workplace terrain</w:t>
            </w:r>
          </w:p>
          <w:p w14:paraId="3ADA1E54" w14:textId="0F45EC18" w:rsidR="00410B1A" w:rsidRPr="000A7AB8" w:rsidRDefault="00410B1A" w:rsidP="000A7AB8">
            <w:pPr>
              <w:pStyle w:val="SIText"/>
            </w:pPr>
            <w:r w:rsidRPr="000A7AB8">
              <w:t>2.</w:t>
            </w:r>
            <w:r w:rsidR="00D84E2B">
              <w:t>4</w:t>
            </w:r>
            <w:r w:rsidRPr="000A7AB8">
              <w:t xml:space="preserve"> Monitor equipment performance to confirm performance is maintained within specification</w:t>
            </w:r>
          </w:p>
          <w:p w14:paraId="2DBF325F" w14:textId="087F0055" w:rsidR="00410B1A" w:rsidRPr="000A7AB8" w:rsidRDefault="00410B1A" w:rsidP="000A7AB8">
            <w:pPr>
              <w:pStyle w:val="SIText"/>
            </w:pPr>
            <w:r w:rsidRPr="000A7AB8">
              <w:t>2.</w:t>
            </w:r>
            <w:r w:rsidR="00D84E2B">
              <w:t>5</w:t>
            </w:r>
            <w:r w:rsidRPr="000A7AB8">
              <w:t xml:space="preserve"> Identify, rectify or report out-of-specification equipment performance</w:t>
            </w:r>
            <w:r w:rsidR="0064674B">
              <w:t xml:space="preserve"> in accordance with workplace procedures</w:t>
            </w:r>
          </w:p>
        </w:tc>
      </w:tr>
      <w:tr w:rsidR="00410B1A" w:rsidRPr="00963A46" w14:paraId="399316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F5DD1C" w14:textId="45336B0C" w:rsidR="00410B1A" w:rsidRPr="000A7AB8" w:rsidRDefault="00410B1A" w:rsidP="000A7AB8">
            <w:pPr>
              <w:pStyle w:val="SIText"/>
            </w:pPr>
            <w:r w:rsidRPr="000A7AB8">
              <w:t>3. Complete operation of equipment</w:t>
            </w:r>
          </w:p>
        </w:tc>
        <w:tc>
          <w:tcPr>
            <w:tcW w:w="3604" w:type="pct"/>
            <w:shd w:val="clear" w:color="auto" w:fill="auto"/>
          </w:tcPr>
          <w:p w14:paraId="609E7670" w14:textId="7DF88F48" w:rsidR="00410B1A" w:rsidRPr="000A7AB8" w:rsidRDefault="00410B1A" w:rsidP="000A7AB8">
            <w:pPr>
              <w:pStyle w:val="SIText"/>
            </w:pPr>
            <w:r w:rsidRPr="000A7AB8">
              <w:t xml:space="preserve">3.1 Shut </w:t>
            </w:r>
            <w:r w:rsidR="00B54F1D" w:rsidRPr="000A7AB8">
              <w:t>down</w:t>
            </w:r>
            <w:r w:rsidR="00B54F1D" w:rsidRPr="00B54F1D">
              <w:t xml:space="preserve"> </w:t>
            </w:r>
            <w:r w:rsidRPr="000A7AB8">
              <w:t xml:space="preserve">equipment according to </w:t>
            </w:r>
            <w:r w:rsidR="00076252" w:rsidRPr="000A7AB8">
              <w:t>operator</w:t>
            </w:r>
            <w:r w:rsidRPr="000A7AB8">
              <w:t xml:space="preserve"> instructions</w:t>
            </w:r>
          </w:p>
          <w:p w14:paraId="3A3280AD" w14:textId="77777777" w:rsidR="00410B1A" w:rsidRPr="000A7AB8" w:rsidRDefault="00410B1A" w:rsidP="000A7AB8">
            <w:pPr>
              <w:pStyle w:val="SIText"/>
            </w:pPr>
            <w:r w:rsidRPr="000A7AB8">
              <w:t>3.2 Prepare equipment for cleaning and storage</w:t>
            </w:r>
          </w:p>
          <w:p w14:paraId="3E7F4C75" w14:textId="77777777" w:rsidR="00410B1A" w:rsidRPr="000A7AB8" w:rsidRDefault="00410B1A" w:rsidP="000A7AB8">
            <w:pPr>
              <w:pStyle w:val="SIText"/>
            </w:pPr>
            <w:r w:rsidRPr="000A7AB8">
              <w:t>3.3 Clean equipment according to environmental procedures using safe practices</w:t>
            </w:r>
          </w:p>
          <w:p w14:paraId="34A4F5A7" w14:textId="5AF5EF9B" w:rsidR="00410B1A" w:rsidRPr="000A7AB8" w:rsidRDefault="00410B1A" w:rsidP="000A7AB8">
            <w:pPr>
              <w:pStyle w:val="SIText"/>
            </w:pPr>
            <w:r w:rsidRPr="000A7AB8">
              <w:t xml:space="preserve">3.4 Collect, treat and dispose of waste generated by both the activities and </w:t>
            </w:r>
            <w:r w:rsidR="00B54F1D">
              <w:t xml:space="preserve">the </w:t>
            </w:r>
            <w:r w:rsidRPr="000A7AB8">
              <w:t>cleaning procedure according to workplace procedures</w:t>
            </w:r>
          </w:p>
          <w:p w14:paraId="6EE49125" w14:textId="77777777" w:rsidR="00410B1A" w:rsidRDefault="00410B1A" w:rsidP="000A7AB8">
            <w:pPr>
              <w:pStyle w:val="SIText"/>
            </w:pPr>
            <w:r w:rsidRPr="000A7AB8">
              <w:t>3.5 Undertake work to comply with workplace environmental guidelines</w:t>
            </w:r>
          </w:p>
          <w:p w14:paraId="6B305E00" w14:textId="26FA3303" w:rsidR="0064674B" w:rsidRPr="000A7AB8" w:rsidRDefault="0064674B" w:rsidP="000A7AB8">
            <w:pPr>
              <w:pStyle w:val="SIText"/>
            </w:pPr>
            <w:r>
              <w:t xml:space="preserve">3.6 </w:t>
            </w:r>
            <w:r w:rsidRPr="000A7AB8">
              <w:t>Record workplace information according to workplace procedures</w:t>
            </w:r>
          </w:p>
        </w:tc>
      </w:tr>
    </w:tbl>
    <w:p w14:paraId="191ADA0A" w14:textId="77777777" w:rsidR="005F771F" w:rsidRDefault="005F771F" w:rsidP="005F771F">
      <w:pPr>
        <w:pStyle w:val="SIText"/>
      </w:pPr>
    </w:p>
    <w:p w14:paraId="362B66C2" w14:textId="77777777" w:rsidR="005F771F" w:rsidRPr="000754EC" w:rsidRDefault="005F771F" w:rsidP="000754EC">
      <w:r>
        <w:br w:type="page"/>
      </w:r>
    </w:p>
    <w:p w14:paraId="3A11F20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C2A0AD" w14:textId="77777777" w:rsidTr="00CA2922">
        <w:trPr>
          <w:tblHeader/>
        </w:trPr>
        <w:tc>
          <w:tcPr>
            <w:tcW w:w="5000" w:type="pct"/>
            <w:gridSpan w:val="2"/>
          </w:tcPr>
          <w:p w14:paraId="5D7DB57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AA6F99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D0BF916" w14:textId="77777777" w:rsidTr="00CA2922">
        <w:trPr>
          <w:tblHeader/>
        </w:trPr>
        <w:tc>
          <w:tcPr>
            <w:tcW w:w="1396" w:type="pct"/>
          </w:tcPr>
          <w:p w14:paraId="6F9ADF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8B2B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F0943" w:rsidRPr="00336FCA" w:rsidDel="00423CB2" w14:paraId="33BF4DA9" w14:textId="77777777" w:rsidTr="00CA2922">
        <w:tc>
          <w:tcPr>
            <w:tcW w:w="1396" w:type="pct"/>
          </w:tcPr>
          <w:p w14:paraId="3F5F9A75" w14:textId="64B97B80" w:rsidR="00DF0943" w:rsidRPr="00410B1A" w:rsidRDefault="00DF0943" w:rsidP="00410B1A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51B54FB2" w14:textId="170757A2" w:rsidR="00DF0943" w:rsidRPr="00410B1A" w:rsidRDefault="00CF2A0F" w:rsidP="00CF2A0F">
            <w:pPr>
              <w:pStyle w:val="SIBulletList1"/>
            </w:pPr>
            <w:r>
              <w:rPr>
                <w:rFonts w:eastAsiaTheme="minorHAnsi"/>
              </w:rPr>
              <w:t xml:space="preserve">Interpret </w:t>
            </w:r>
            <w:r w:rsidR="00DF0943"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DF0943" w:rsidRPr="00336FCA" w:rsidDel="00423CB2" w14:paraId="0751C949" w14:textId="77777777" w:rsidTr="00CD7A28">
        <w:trPr>
          <w:trHeight w:val="212"/>
        </w:trPr>
        <w:tc>
          <w:tcPr>
            <w:tcW w:w="1396" w:type="pct"/>
          </w:tcPr>
          <w:p w14:paraId="4F377659" w14:textId="34FC7E93" w:rsidR="00DF0943" w:rsidRPr="00410B1A" w:rsidRDefault="00DF0943" w:rsidP="00410B1A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1DC41B23" w14:textId="4A4AC99E" w:rsidR="00DF0943" w:rsidRPr="00410B1A" w:rsidRDefault="00DF0943" w:rsidP="00410B1A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</w:t>
            </w:r>
            <w:r w:rsidR="00CF2A0F">
              <w:rPr>
                <w:rFonts w:eastAsiaTheme="minorHAnsi"/>
                <w:lang w:val="en-GB"/>
              </w:rPr>
              <w:t xml:space="preserve"> industry</w:t>
            </w:r>
            <w:r w:rsidR="00CF2A0F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DF0943" w:rsidRPr="00336FCA" w:rsidDel="00423CB2" w14:paraId="5CE0A705" w14:textId="77777777" w:rsidTr="00CD7A28">
        <w:trPr>
          <w:trHeight w:val="212"/>
        </w:trPr>
        <w:tc>
          <w:tcPr>
            <w:tcW w:w="1396" w:type="pct"/>
          </w:tcPr>
          <w:p w14:paraId="33BE0075" w14:textId="164D3661" w:rsidR="00DF0943" w:rsidRDefault="00DF0943" w:rsidP="00410B1A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6A68883" w14:textId="2B2BDEC3" w:rsidR="00DF0943" w:rsidRDefault="00DF0943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1B245BC0" w14:textId="7BD5641F" w:rsidR="00DF0943" w:rsidRPr="00410B1A" w:rsidRDefault="00DF0943" w:rsidP="00C36113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DF0943" w:rsidRPr="00336FCA" w:rsidDel="00423CB2" w14:paraId="287B2D8D" w14:textId="77777777" w:rsidTr="00CD7A28">
        <w:trPr>
          <w:trHeight w:val="212"/>
        </w:trPr>
        <w:tc>
          <w:tcPr>
            <w:tcW w:w="1396" w:type="pct"/>
          </w:tcPr>
          <w:p w14:paraId="2F492531" w14:textId="3C37DA6B" w:rsidR="00DF0943" w:rsidDel="00DF0943" w:rsidRDefault="00DF0943" w:rsidP="00410B1A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45C3019A" w14:textId="77777777" w:rsidR="00DF0943" w:rsidRDefault="00DF0943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242487D1" w14:textId="70467C53" w:rsidR="00DF0943" w:rsidRPr="0012409D" w:rsidDel="00DF0943" w:rsidRDefault="00DF0943" w:rsidP="00C36113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B54F1D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B54F1D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B54F1D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67A3B881" w14:textId="77777777" w:rsidR="00916CD7" w:rsidRDefault="00916CD7" w:rsidP="005F771F">
      <w:pPr>
        <w:pStyle w:val="SIText"/>
      </w:pPr>
    </w:p>
    <w:p w14:paraId="191797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003A8E" w14:textId="77777777" w:rsidTr="00F33FF2">
        <w:tc>
          <w:tcPr>
            <w:tcW w:w="5000" w:type="pct"/>
            <w:gridSpan w:val="4"/>
          </w:tcPr>
          <w:p w14:paraId="392BF26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8D14657" w14:textId="77777777" w:rsidTr="00F33FF2">
        <w:tc>
          <w:tcPr>
            <w:tcW w:w="1028" w:type="pct"/>
          </w:tcPr>
          <w:p w14:paraId="31D3363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ED3097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1FB4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858FC3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10B1A" w14:paraId="23FAC1FE" w14:textId="77777777" w:rsidTr="00F33FF2">
        <w:tc>
          <w:tcPr>
            <w:tcW w:w="1028" w:type="pct"/>
          </w:tcPr>
          <w:p w14:paraId="2F844874" w14:textId="692F76B4" w:rsidR="00410B1A" w:rsidRPr="00410B1A" w:rsidRDefault="00D82227" w:rsidP="00410B1A">
            <w:pPr>
              <w:pStyle w:val="SIText"/>
            </w:pPr>
            <w:r>
              <w:t>AHCPHT</w:t>
            </w:r>
            <w:r w:rsidR="00410B1A">
              <w:t>2018</w:t>
            </w:r>
            <w:r w:rsidR="00410B1A" w:rsidRPr="00410B1A">
              <w:t xml:space="preserve"> Operate vineyard equipment</w:t>
            </w:r>
          </w:p>
        </w:tc>
        <w:tc>
          <w:tcPr>
            <w:tcW w:w="1105" w:type="pct"/>
          </w:tcPr>
          <w:p w14:paraId="00DC639C" w14:textId="128C54F1" w:rsidR="00410B1A" w:rsidRPr="00410B1A" w:rsidRDefault="00410B1A" w:rsidP="00410B1A">
            <w:pPr>
              <w:pStyle w:val="SIText"/>
            </w:pPr>
            <w:r w:rsidRPr="00506C6D">
              <w:t>FDFWGG2018A Operate vineyard equipment</w:t>
            </w:r>
          </w:p>
        </w:tc>
        <w:tc>
          <w:tcPr>
            <w:tcW w:w="1251" w:type="pct"/>
          </w:tcPr>
          <w:p w14:paraId="46380085" w14:textId="77777777" w:rsidR="000F0FBE" w:rsidRPr="000F0FBE" w:rsidRDefault="000F0FBE" w:rsidP="000F0FBE">
            <w:pPr>
              <w:pStyle w:val="SIText"/>
            </w:pPr>
            <w:r w:rsidRPr="000F0FBE">
              <w:t>Updated to meet Standards for Training Packages</w:t>
            </w:r>
          </w:p>
          <w:p w14:paraId="6D78D929" w14:textId="77777777" w:rsidR="000F0FBE" w:rsidRPr="000F0FBE" w:rsidRDefault="000F0FBE" w:rsidP="000F0FBE">
            <w:pPr>
              <w:pStyle w:val="SIText"/>
            </w:pPr>
            <w:r w:rsidRPr="000F0FBE">
              <w:t>Code changed to reflect changed training package</w:t>
            </w:r>
          </w:p>
          <w:p w14:paraId="21E60681" w14:textId="6F4FAA18" w:rsidR="00410B1A" w:rsidRPr="00410B1A" w:rsidRDefault="000F0FBE" w:rsidP="000F0FBE">
            <w:pPr>
              <w:pStyle w:val="SIText"/>
            </w:pPr>
            <w:r w:rsidRPr="000F0FBE">
              <w:t>Minor changes to performance criteria for clarity</w:t>
            </w:r>
          </w:p>
        </w:tc>
        <w:tc>
          <w:tcPr>
            <w:tcW w:w="1616" w:type="pct"/>
          </w:tcPr>
          <w:p w14:paraId="10944A80" w14:textId="739EFDF8" w:rsidR="00410B1A" w:rsidRPr="00410B1A" w:rsidRDefault="00DF0943" w:rsidP="00410B1A">
            <w:pPr>
              <w:pStyle w:val="SIText"/>
            </w:pPr>
            <w:r>
              <w:t>Equivalent unit</w:t>
            </w:r>
          </w:p>
        </w:tc>
      </w:tr>
    </w:tbl>
    <w:p w14:paraId="65F0F2EB" w14:textId="26D8DB7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7340"/>
      </w:tblGrid>
      <w:tr w:rsidR="00C36113" w:rsidRPr="00A55106" w14:paraId="3AE84360" w14:textId="77777777" w:rsidTr="00762660">
        <w:tc>
          <w:tcPr>
            <w:tcW w:w="1188" w:type="pct"/>
            <w:shd w:val="clear" w:color="auto" w:fill="auto"/>
          </w:tcPr>
          <w:p w14:paraId="67A4080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12" w:type="pct"/>
            <w:shd w:val="clear" w:color="auto" w:fill="auto"/>
          </w:tcPr>
          <w:p w14:paraId="1AD61226" w14:textId="6072DD79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410B1A">
              <w:t>http://vetnet.education.gov.au/Pages/TrainingDocs.asp?q=78b15323-cd38-483e-aad7-1159b570a5c4</w:t>
            </w:r>
          </w:p>
          <w:p w14:paraId="21830875" w14:textId="477B8B5F" w:rsidR="00F1480E" w:rsidRPr="000754EC" w:rsidRDefault="00F1480E" w:rsidP="00CD7A28">
            <w:pPr>
              <w:pStyle w:val="SIText"/>
            </w:pPr>
          </w:p>
        </w:tc>
      </w:tr>
    </w:tbl>
    <w:p w14:paraId="7B6D8FAA" w14:textId="77777777" w:rsidR="00F1480E" w:rsidRDefault="00F1480E" w:rsidP="005F771F">
      <w:pPr>
        <w:pStyle w:val="SIText"/>
      </w:pPr>
    </w:p>
    <w:p w14:paraId="352D6C2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10B1A" w:rsidRPr="00E91BFF" w14:paraId="0FAB1A2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A9A4C77" w14:textId="29432432" w:rsidR="00410B1A" w:rsidRPr="00410B1A" w:rsidRDefault="00076252" w:rsidP="00076252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C742B39" w14:textId="0FA50F0D" w:rsidR="00410B1A" w:rsidRPr="00410B1A" w:rsidRDefault="00076252" w:rsidP="00076252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D82227">
              <w:rPr>
                <w:rFonts w:eastAsiaTheme="minorHAnsi"/>
                <w:lang w:val="en-GB" w:eastAsia="en-US"/>
              </w:rPr>
              <w:t>AHCPHT</w:t>
            </w:r>
            <w:r>
              <w:rPr>
                <w:rFonts w:eastAsiaTheme="minorHAnsi"/>
                <w:lang w:val="en-GB" w:eastAsia="en-US"/>
              </w:rPr>
              <w:t xml:space="preserve">2018 </w:t>
            </w:r>
            <w:r w:rsidR="00410B1A" w:rsidRPr="005663CA">
              <w:t>Operate vineyard equipment</w:t>
            </w:r>
          </w:p>
        </w:tc>
      </w:tr>
      <w:tr w:rsidR="00410B1A" w:rsidRPr="00A55106" w14:paraId="5D407CA5" w14:textId="77777777" w:rsidTr="00076252">
        <w:trPr>
          <w:trHeight w:val="437"/>
          <w:tblHeader/>
        </w:trPr>
        <w:tc>
          <w:tcPr>
            <w:tcW w:w="5000" w:type="pct"/>
            <w:gridSpan w:val="2"/>
            <w:shd w:val="clear" w:color="auto" w:fill="auto"/>
          </w:tcPr>
          <w:p w14:paraId="3217FC8D" w14:textId="77777777" w:rsidR="00410B1A" w:rsidRPr="00410B1A" w:rsidRDefault="00410B1A" w:rsidP="00410B1A">
            <w:pPr>
              <w:pStyle w:val="SIHeading2"/>
            </w:pPr>
            <w:r>
              <w:t>Performance E</w:t>
            </w:r>
            <w:r w:rsidRPr="00410B1A">
              <w:t>vidence</w:t>
            </w:r>
          </w:p>
        </w:tc>
      </w:tr>
      <w:tr w:rsidR="00410B1A" w:rsidRPr="00067E1C" w14:paraId="09051279" w14:textId="77777777" w:rsidTr="00113678">
        <w:tc>
          <w:tcPr>
            <w:tcW w:w="5000" w:type="pct"/>
            <w:gridSpan w:val="2"/>
            <w:shd w:val="clear" w:color="auto" w:fill="auto"/>
          </w:tcPr>
          <w:p w14:paraId="3AD1A65A" w14:textId="44D2937B" w:rsidR="00410B1A" w:rsidRDefault="00410B1A" w:rsidP="00410B1A">
            <w:pPr>
              <w:pStyle w:val="SIText"/>
            </w:pPr>
            <w:r w:rsidRPr="000754EC">
              <w:t>An individual demonstrating competency</w:t>
            </w:r>
            <w:r w:rsidRPr="00410B1A">
              <w:t xml:space="preserve"> must satisfy all of the elements and performance criteria in this unit.</w:t>
            </w:r>
          </w:p>
          <w:p w14:paraId="2E063965" w14:textId="77777777" w:rsidR="00C36113" w:rsidRDefault="00C36113" w:rsidP="00410B1A">
            <w:pPr>
              <w:pStyle w:val="SIText"/>
            </w:pPr>
          </w:p>
          <w:p w14:paraId="6145D13A" w14:textId="5D70AD46" w:rsidR="00DF0943" w:rsidRDefault="00DF0943" w:rsidP="00410B1A">
            <w:pPr>
              <w:pStyle w:val="SIText"/>
            </w:pPr>
            <w:r w:rsidRPr="00DF0943">
              <w:rPr>
                <w:rFonts w:eastAsiaTheme="minorHAnsi"/>
                <w:lang w:val="en-US"/>
              </w:rPr>
              <w:t>There must be evidence that the individual has demonstrat</w:t>
            </w:r>
            <w:r>
              <w:rPr>
                <w:rFonts w:eastAsiaTheme="minorHAnsi"/>
                <w:lang w:val="en-US"/>
              </w:rPr>
              <w:t>ed the following on at least three</w:t>
            </w:r>
            <w:r w:rsidRPr="00DF0943">
              <w:rPr>
                <w:rFonts w:eastAsiaTheme="minorHAnsi"/>
                <w:lang w:val="en-US"/>
              </w:rPr>
              <w:t xml:space="preserve"> separate occasions</w:t>
            </w:r>
            <w:r w:rsidR="00B54F1D">
              <w:rPr>
                <w:rFonts w:eastAsiaTheme="minorHAnsi"/>
              </w:rPr>
              <w:t>,</w:t>
            </w:r>
            <w:r w:rsidR="009F6E6B">
              <w:rPr>
                <w:rFonts w:eastAsiaTheme="minorHAnsi"/>
                <w:lang w:val="en-US"/>
              </w:rPr>
              <w:t xml:space="preserve"> </w:t>
            </w:r>
            <w:r w:rsidR="00BE405E">
              <w:rPr>
                <w:rFonts w:eastAsiaTheme="minorHAnsi"/>
                <w:lang w:val="en-US"/>
              </w:rPr>
              <w:t xml:space="preserve">each time </w:t>
            </w:r>
            <w:r w:rsidR="009F6E6B">
              <w:rPr>
                <w:rFonts w:eastAsiaTheme="minorHAnsi"/>
                <w:lang w:val="en-US"/>
              </w:rPr>
              <w:t>with different vineyard equipment</w:t>
            </w:r>
            <w:r w:rsidRPr="00DF0943">
              <w:rPr>
                <w:rFonts w:eastAsiaTheme="minorHAnsi"/>
                <w:lang w:val="en-US"/>
              </w:rPr>
              <w:t>:</w:t>
            </w:r>
          </w:p>
          <w:p w14:paraId="17E7AFDA" w14:textId="77777777" w:rsidR="00410B1A" w:rsidRPr="00410B1A" w:rsidRDefault="00410B1A" w:rsidP="0091276A">
            <w:pPr>
              <w:pStyle w:val="SIBulletList1"/>
            </w:pPr>
            <w:r>
              <w:t xml:space="preserve">following work health and safety </w:t>
            </w:r>
            <w:r w:rsidRPr="00410B1A">
              <w:t>procedures</w:t>
            </w:r>
          </w:p>
          <w:p w14:paraId="2E51F9EA" w14:textId="46B43D3B" w:rsidR="00410B1A" w:rsidRPr="00410B1A" w:rsidRDefault="00410B1A" w:rsidP="00410B1A">
            <w:pPr>
              <w:pStyle w:val="SIBulletList1"/>
            </w:pPr>
            <w:r w:rsidRPr="003D27A7">
              <w:t>us</w:t>
            </w:r>
            <w:r w:rsidR="00931A69">
              <w:t>ing</w:t>
            </w:r>
            <w:r w:rsidRPr="003D27A7">
              <w:t xml:space="preserve"> personal protective clothing and equipment </w:t>
            </w:r>
            <w:r w:rsidRPr="00410B1A">
              <w:t>when operating vineyard equipment</w:t>
            </w:r>
          </w:p>
          <w:p w14:paraId="19ED56EF" w14:textId="0B9DE25E" w:rsidR="00410B1A" w:rsidRPr="00410B1A" w:rsidRDefault="00410B1A" w:rsidP="00410B1A">
            <w:pPr>
              <w:pStyle w:val="SIBulletList1"/>
            </w:pPr>
            <w:r w:rsidRPr="003D27A7">
              <w:t>select</w:t>
            </w:r>
            <w:r w:rsidR="00931A69">
              <w:t>ing</w:t>
            </w:r>
            <w:r w:rsidRPr="003D27A7">
              <w:t xml:space="preserve"> and confirm</w:t>
            </w:r>
            <w:r w:rsidR="00931A69">
              <w:t>ing</w:t>
            </w:r>
            <w:r w:rsidRPr="003D27A7">
              <w:t xml:space="preserve"> availability of equipment</w:t>
            </w:r>
            <w:r w:rsidR="00931A69">
              <w:t>,</w:t>
            </w:r>
            <w:r w:rsidRPr="003D27A7">
              <w:t xml:space="preserve"> and prepar</w:t>
            </w:r>
            <w:r w:rsidR="00931A69">
              <w:t>ing</w:t>
            </w:r>
            <w:r w:rsidRPr="003D27A7">
              <w:t xml:space="preserve"> according to instructions</w:t>
            </w:r>
          </w:p>
          <w:p w14:paraId="412CC8E5" w14:textId="6E270610" w:rsidR="00410B1A" w:rsidRDefault="00410B1A" w:rsidP="00410B1A">
            <w:pPr>
              <w:pStyle w:val="SIBulletList1"/>
            </w:pPr>
            <w:r w:rsidRPr="003D27A7">
              <w:t>set</w:t>
            </w:r>
            <w:r w:rsidR="00931A69">
              <w:t>ting</w:t>
            </w:r>
            <w:r w:rsidRPr="003D27A7">
              <w:t xml:space="preserve"> up equipment to meet </w:t>
            </w:r>
            <w:r w:rsidRPr="00410B1A">
              <w:t>operation requirements</w:t>
            </w:r>
          </w:p>
          <w:p w14:paraId="6E23CA43" w14:textId="4301F322" w:rsidR="00410B1A" w:rsidRDefault="00410B1A" w:rsidP="00410B1A">
            <w:pPr>
              <w:pStyle w:val="SIBulletList1"/>
            </w:pPr>
            <w:r w:rsidRPr="003D27A7">
              <w:t>start</w:t>
            </w:r>
            <w:r w:rsidR="00931A69">
              <w:t>ing</w:t>
            </w:r>
            <w:r w:rsidRPr="00410B1A">
              <w:t xml:space="preserve"> up, operat</w:t>
            </w:r>
            <w:r w:rsidR="00931A69">
              <w:t>ing</w:t>
            </w:r>
            <w:r w:rsidRPr="00410B1A">
              <w:t xml:space="preserve"> and shut</w:t>
            </w:r>
            <w:r w:rsidR="00931A69">
              <w:t xml:space="preserve">ting </w:t>
            </w:r>
            <w:r w:rsidRPr="00410B1A">
              <w:t>down equipment safely and according to operation instructions and workplace activities</w:t>
            </w:r>
          </w:p>
          <w:p w14:paraId="157DE0CD" w14:textId="3B4A6489" w:rsidR="00AB123A" w:rsidRPr="00410B1A" w:rsidRDefault="00AB123A" w:rsidP="00AB123A">
            <w:pPr>
              <w:pStyle w:val="SIBulletList1"/>
            </w:pPr>
            <w:r>
              <w:t>adjust</w:t>
            </w:r>
            <w:r w:rsidR="00931A69">
              <w:t>ing</w:t>
            </w:r>
            <w:r>
              <w:t xml:space="preserve"> equipment operation to meet workplace conditions</w:t>
            </w:r>
          </w:p>
          <w:p w14:paraId="6E135AB5" w14:textId="2AB829A3" w:rsidR="00410B1A" w:rsidRPr="00410B1A" w:rsidRDefault="00410B1A" w:rsidP="00410B1A">
            <w:pPr>
              <w:pStyle w:val="SIBulletList1"/>
            </w:pPr>
            <w:r w:rsidRPr="003D27A7">
              <w:t>tak</w:t>
            </w:r>
            <w:r w:rsidR="00931A69">
              <w:t>ing</w:t>
            </w:r>
            <w:r w:rsidRPr="003D27A7">
              <w:t xml:space="preserve"> corrective action in response to out-of-specification </w:t>
            </w:r>
            <w:r w:rsidRPr="00410B1A">
              <w:t>performance</w:t>
            </w:r>
          </w:p>
          <w:p w14:paraId="7B08D227" w14:textId="76220CBB" w:rsidR="00410B1A" w:rsidRDefault="00410B1A" w:rsidP="00D92DA0">
            <w:pPr>
              <w:pStyle w:val="SIBulletList1"/>
            </w:pPr>
            <w:r>
              <w:t>sort</w:t>
            </w:r>
            <w:r w:rsidR="00931A69">
              <w:t>ing</w:t>
            </w:r>
            <w:r>
              <w:t>, collect</w:t>
            </w:r>
            <w:r w:rsidR="00931A69">
              <w:t>ing</w:t>
            </w:r>
            <w:r>
              <w:t>, treat</w:t>
            </w:r>
            <w:r w:rsidR="00931A69">
              <w:t>ing</w:t>
            </w:r>
            <w:r>
              <w:t xml:space="preserve"> and </w:t>
            </w:r>
            <w:r w:rsidRPr="00410B1A">
              <w:t>dispos</w:t>
            </w:r>
            <w:r w:rsidR="00931A69">
              <w:t>ing</w:t>
            </w:r>
            <w:r w:rsidRPr="00410B1A">
              <w:t xml:space="preserve"> of waste according to environmental and workplace procedures</w:t>
            </w:r>
          </w:p>
          <w:p w14:paraId="0DFAB477" w14:textId="5B62DEC3" w:rsidR="00410B1A" w:rsidRPr="00410B1A" w:rsidRDefault="00410B1A" w:rsidP="00D92DA0">
            <w:pPr>
              <w:pStyle w:val="SIBulletList1"/>
            </w:pPr>
            <w:r>
              <w:t xml:space="preserve">maintaining </w:t>
            </w:r>
            <w:r w:rsidRPr="00410B1A">
              <w:t>records in accordance with workplace procedures.</w:t>
            </w:r>
          </w:p>
          <w:p w14:paraId="59B4D2BA" w14:textId="77777777" w:rsidR="00410B1A" w:rsidRPr="000754EC" w:rsidRDefault="00410B1A" w:rsidP="00410B1A"/>
        </w:tc>
      </w:tr>
    </w:tbl>
    <w:p w14:paraId="22A26AD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664D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BE8E35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835A191" w14:textId="77777777" w:rsidTr="00CA2922">
        <w:tc>
          <w:tcPr>
            <w:tcW w:w="5000" w:type="pct"/>
            <w:shd w:val="clear" w:color="auto" w:fill="auto"/>
          </w:tcPr>
          <w:p w14:paraId="2FB46F97" w14:textId="00E83CB5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20103CF" w14:textId="77777777" w:rsidR="00410B1A" w:rsidRPr="00410B1A" w:rsidRDefault="00410B1A" w:rsidP="00D84E2B">
            <w:pPr>
              <w:pStyle w:val="SIBulletList1"/>
            </w:pPr>
            <w:r>
              <w:t>work health and safety</w:t>
            </w:r>
            <w:r w:rsidRPr="00410B1A">
              <w:t xml:space="preserve"> (WHS) hazards and controls in all operating conditions</w:t>
            </w:r>
          </w:p>
          <w:p w14:paraId="1BFBEB1A" w14:textId="77777777" w:rsidR="00410B1A" w:rsidRPr="00410B1A" w:rsidRDefault="00410B1A" w:rsidP="00D84E2B">
            <w:pPr>
              <w:pStyle w:val="SIBulletList1"/>
            </w:pPr>
            <w:r w:rsidRPr="00B65B8B">
              <w:t>select</w:t>
            </w:r>
            <w:r w:rsidRPr="00410B1A">
              <w:t>ing, fitting and using appropriate personal protective clothing and equipment</w:t>
            </w:r>
          </w:p>
          <w:p w14:paraId="2A770230" w14:textId="77777777" w:rsidR="00410B1A" w:rsidRPr="00410B1A" w:rsidRDefault="00410B1A" w:rsidP="00D84E2B">
            <w:pPr>
              <w:pStyle w:val="SIBulletList1"/>
            </w:pPr>
            <w:r>
              <w:t xml:space="preserve">basic </w:t>
            </w:r>
            <w:r w:rsidRPr="00410B1A">
              <w:t>equipment used and operated in a vineyard environment</w:t>
            </w:r>
          </w:p>
          <w:p w14:paraId="329BB8B1" w14:textId="77777777" w:rsidR="00410B1A" w:rsidRDefault="00410B1A" w:rsidP="00D84E2B">
            <w:pPr>
              <w:pStyle w:val="SIBulletList1"/>
            </w:pPr>
            <w:r w:rsidRPr="009B56B7">
              <w:t xml:space="preserve">purpose, features and </w:t>
            </w:r>
            <w:r w:rsidRPr="00410B1A">
              <w:t>components of equipment</w:t>
            </w:r>
            <w:r w:rsidR="007C2FBE">
              <w:t>:</w:t>
            </w:r>
          </w:p>
          <w:p w14:paraId="6911CE35" w14:textId="1BE3C727" w:rsidR="007C2FBE" w:rsidRPr="00F95BDC" w:rsidRDefault="007C2FBE" w:rsidP="00762660">
            <w:pPr>
              <w:pStyle w:val="SIBulletList2"/>
            </w:pPr>
            <w:r w:rsidRPr="00F95BDC">
              <w:t>all</w:t>
            </w:r>
            <w:r w:rsidR="00931A69">
              <w:t>-</w:t>
            </w:r>
            <w:r w:rsidRPr="00F95BDC">
              <w:t>terrain vehicles</w:t>
            </w:r>
          </w:p>
          <w:p w14:paraId="6B20A908" w14:textId="0C5BD4ED" w:rsidR="007C2FBE" w:rsidRPr="00F95BDC" w:rsidRDefault="007C2FBE" w:rsidP="00762660">
            <w:pPr>
              <w:pStyle w:val="SIBulletList2"/>
            </w:pPr>
            <w:r w:rsidRPr="00F95BDC">
              <w:t>tractor</w:t>
            </w:r>
            <w:r w:rsidR="00931A69">
              <w:t>-</w:t>
            </w:r>
            <w:r w:rsidRPr="00F95BDC">
              <w:t>mounted forklift</w:t>
            </w:r>
          </w:p>
          <w:p w14:paraId="5F0199AE" w14:textId="77777777" w:rsidR="007C2FBE" w:rsidRPr="00F95BDC" w:rsidRDefault="007C2FBE" w:rsidP="00762660">
            <w:pPr>
              <w:pStyle w:val="SIBulletList2"/>
            </w:pPr>
            <w:r w:rsidRPr="00F95BDC">
              <w:t>front-end loader</w:t>
            </w:r>
          </w:p>
          <w:p w14:paraId="5B719920" w14:textId="77777777" w:rsidR="007C2FBE" w:rsidRPr="00F95BDC" w:rsidRDefault="007C2FBE" w:rsidP="00762660">
            <w:pPr>
              <w:pStyle w:val="SIBulletList2"/>
            </w:pPr>
            <w:r w:rsidRPr="00F95BDC">
              <w:t>towed equipment (e.g. gondola)</w:t>
            </w:r>
          </w:p>
          <w:p w14:paraId="300C5690" w14:textId="3A042C97" w:rsidR="007C2FBE" w:rsidRPr="00F95BDC" w:rsidRDefault="007C2FBE" w:rsidP="00762660">
            <w:pPr>
              <w:pStyle w:val="SIBulletList2"/>
            </w:pPr>
            <w:r w:rsidRPr="00F95BDC">
              <w:t>three</w:t>
            </w:r>
            <w:r w:rsidR="00931A69">
              <w:t>-</w:t>
            </w:r>
            <w:r w:rsidRPr="00F95BDC">
              <w:t>point linkage equipment (e.g. discs)</w:t>
            </w:r>
          </w:p>
          <w:p w14:paraId="6461A867" w14:textId="77777777" w:rsidR="007C2FBE" w:rsidRPr="00F95BDC" w:rsidRDefault="007C2FBE" w:rsidP="00762660">
            <w:pPr>
              <w:pStyle w:val="SIBulletList2"/>
            </w:pPr>
            <w:r w:rsidRPr="00F95BDC">
              <w:t>power take-off driven equipment (e.g. slasher)</w:t>
            </w:r>
          </w:p>
          <w:p w14:paraId="11866C4F" w14:textId="77777777" w:rsidR="007C2FBE" w:rsidRPr="00F95BDC" w:rsidRDefault="007C2FBE" w:rsidP="00762660">
            <w:pPr>
              <w:pStyle w:val="SIBulletList2"/>
            </w:pPr>
            <w:r w:rsidRPr="00F95BDC">
              <w:t>equipment with hydraulics (e.g. tipping trailer)</w:t>
            </w:r>
          </w:p>
          <w:p w14:paraId="741FBED1" w14:textId="6CF5D3F6" w:rsidR="007C2FBE" w:rsidRPr="00410B1A" w:rsidRDefault="007C2FBE" w:rsidP="00762660">
            <w:pPr>
              <w:pStyle w:val="SIBulletList2"/>
            </w:pPr>
            <w:r w:rsidRPr="00F95BDC">
              <w:t>stationary equipment (e.g. pumps and generators)</w:t>
            </w:r>
          </w:p>
          <w:p w14:paraId="1B091C32" w14:textId="77777777" w:rsidR="00410B1A" w:rsidRPr="00410B1A" w:rsidRDefault="00410B1A" w:rsidP="00D84E2B">
            <w:pPr>
              <w:pStyle w:val="SIBulletList1"/>
            </w:pPr>
            <w:r w:rsidRPr="00B65B8B">
              <w:t>select</w:t>
            </w:r>
            <w:r w:rsidRPr="00410B1A">
              <w:t>ing appropriate equipment for the task</w:t>
            </w:r>
          </w:p>
          <w:p w14:paraId="478B5EFD" w14:textId="39E23FAA" w:rsidR="00410B1A" w:rsidRPr="00410B1A" w:rsidRDefault="00410B1A" w:rsidP="00762660">
            <w:pPr>
              <w:pStyle w:val="SIBulletList1"/>
            </w:pPr>
            <w:r w:rsidRPr="00B65B8B">
              <w:t>confirm</w:t>
            </w:r>
            <w:r w:rsidRPr="00410B1A">
              <w:t>ing equipment status and condition</w:t>
            </w:r>
            <w:r w:rsidR="00292668">
              <w:t>,</w:t>
            </w:r>
            <w:r w:rsidRPr="00410B1A">
              <w:t xml:space="preserve"> including:</w:t>
            </w:r>
          </w:p>
          <w:p w14:paraId="48C7EBEC" w14:textId="77777777" w:rsidR="00410B1A" w:rsidRPr="00410B1A" w:rsidRDefault="00410B1A" w:rsidP="00762660">
            <w:pPr>
              <w:pStyle w:val="SIBulletList2"/>
            </w:pPr>
            <w:r w:rsidRPr="00B65B8B">
              <w:t>fuel</w:t>
            </w:r>
          </w:p>
          <w:p w14:paraId="38B298AC" w14:textId="77777777" w:rsidR="00410B1A" w:rsidRPr="00410B1A" w:rsidRDefault="00410B1A" w:rsidP="00762660">
            <w:pPr>
              <w:pStyle w:val="SIBulletList2"/>
            </w:pPr>
            <w:r w:rsidRPr="00B65B8B">
              <w:t>water</w:t>
            </w:r>
          </w:p>
          <w:p w14:paraId="3697D374" w14:textId="77777777" w:rsidR="00410B1A" w:rsidRPr="00410B1A" w:rsidRDefault="00410B1A" w:rsidP="00762660">
            <w:pPr>
              <w:pStyle w:val="SIBulletList2"/>
            </w:pPr>
            <w:r w:rsidRPr="00B65B8B">
              <w:t>oil (e.g. engine, gearbox and hydraulics)</w:t>
            </w:r>
          </w:p>
          <w:p w14:paraId="7997E23A" w14:textId="77777777" w:rsidR="00410B1A" w:rsidRPr="00410B1A" w:rsidRDefault="00410B1A" w:rsidP="00762660">
            <w:pPr>
              <w:pStyle w:val="SIBulletList2"/>
            </w:pPr>
            <w:r w:rsidRPr="00B65B8B">
              <w:t>belts</w:t>
            </w:r>
          </w:p>
          <w:p w14:paraId="52CECA26" w14:textId="77777777" w:rsidR="00410B1A" w:rsidRPr="00410B1A" w:rsidRDefault="00410B1A" w:rsidP="00762660">
            <w:pPr>
              <w:pStyle w:val="SIBulletList2"/>
            </w:pPr>
            <w:r w:rsidRPr="00B65B8B">
              <w:t>air intake</w:t>
            </w:r>
          </w:p>
          <w:p w14:paraId="622DF00A" w14:textId="77777777" w:rsidR="00410B1A" w:rsidRPr="00410B1A" w:rsidRDefault="00410B1A" w:rsidP="00762660">
            <w:pPr>
              <w:pStyle w:val="SIBulletList2"/>
            </w:pPr>
            <w:r w:rsidRPr="00B65B8B">
              <w:t>tyre pressure</w:t>
            </w:r>
          </w:p>
          <w:p w14:paraId="175EA07A" w14:textId="77777777" w:rsidR="00410B1A" w:rsidRPr="00410B1A" w:rsidRDefault="00410B1A" w:rsidP="00762660">
            <w:pPr>
              <w:pStyle w:val="SIBulletList2"/>
            </w:pPr>
            <w:r w:rsidRPr="00B65B8B">
              <w:t>metal fatigue or wear and tear</w:t>
            </w:r>
          </w:p>
          <w:p w14:paraId="243F30EE" w14:textId="77777777" w:rsidR="00410B1A" w:rsidRPr="00410B1A" w:rsidRDefault="00410B1A" w:rsidP="00D84E2B">
            <w:pPr>
              <w:pStyle w:val="SIBulletList1"/>
            </w:pPr>
            <w:r w:rsidRPr="00B65B8B">
              <w:t>attach</w:t>
            </w:r>
            <w:r w:rsidRPr="00410B1A">
              <w:t>ing equipment to towing vehicle</w:t>
            </w:r>
          </w:p>
          <w:p w14:paraId="2744CE50" w14:textId="10716E4D" w:rsidR="00410B1A" w:rsidRPr="00410B1A" w:rsidRDefault="00410B1A" w:rsidP="00762660">
            <w:pPr>
              <w:pStyle w:val="SIBulletList1"/>
            </w:pPr>
            <w:r w:rsidRPr="00B65B8B">
              <w:t>set</w:t>
            </w:r>
            <w:r w:rsidRPr="00410B1A">
              <w:t>ting up and operating equipment to meet operating instructions</w:t>
            </w:r>
            <w:r w:rsidR="00D84E2B">
              <w:t>:</w:t>
            </w:r>
          </w:p>
          <w:p w14:paraId="15ABA137" w14:textId="77777777" w:rsidR="00410B1A" w:rsidRPr="00410B1A" w:rsidRDefault="00410B1A" w:rsidP="00762660">
            <w:pPr>
              <w:pStyle w:val="SIBulletList2"/>
            </w:pPr>
            <w:r>
              <w:t>prestart checks</w:t>
            </w:r>
          </w:p>
          <w:p w14:paraId="74547FC3" w14:textId="77777777" w:rsidR="00410B1A" w:rsidRPr="00410B1A" w:rsidRDefault="00410B1A" w:rsidP="00762660">
            <w:pPr>
              <w:pStyle w:val="SIBulletList2"/>
            </w:pPr>
            <w:r w:rsidRPr="00B65B8B">
              <w:t>start</w:t>
            </w:r>
            <w:r w:rsidRPr="00410B1A">
              <w:t>ing up equipment</w:t>
            </w:r>
          </w:p>
          <w:p w14:paraId="68B6524D" w14:textId="77777777" w:rsidR="00410B1A" w:rsidRPr="00410B1A" w:rsidRDefault="00410B1A" w:rsidP="00762660">
            <w:pPr>
              <w:pStyle w:val="SIBulletList2"/>
            </w:pPr>
            <w:r>
              <w:t xml:space="preserve">moving </w:t>
            </w:r>
            <w:r w:rsidRPr="00410B1A">
              <w:t>forward and reversing</w:t>
            </w:r>
          </w:p>
          <w:p w14:paraId="3580348E" w14:textId="77777777" w:rsidR="00410B1A" w:rsidRPr="00410B1A" w:rsidRDefault="00410B1A" w:rsidP="00762660">
            <w:pPr>
              <w:pStyle w:val="SIBulletList2"/>
            </w:pPr>
            <w:r w:rsidRPr="00B65B8B">
              <w:t>operating in confined spaces</w:t>
            </w:r>
          </w:p>
          <w:p w14:paraId="126D0A99" w14:textId="77777777" w:rsidR="00410B1A" w:rsidRPr="00410B1A" w:rsidRDefault="00410B1A" w:rsidP="00762660">
            <w:pPr>
              <w:pStyle w:val="SIBulletList1"/>
            </w:pPr>
            <w:r w:rsidRPr="00B65B8B">
              <w:t>operating amongst other vineyard activities and a variety of conditions as required</w:t>
            </w:r>
          </w:p>
          <w:p w14:paraId="7C3C4F58" w14:textId="2E796CBB" w:rsidR="00410B1A" w:rsidRPr="00410B1A" w:rsidRDefault="00410B1A" w:rsidP="00762660">
            <w:pPr>
              <w:pStyle w:val="SIBulletList1"/>
            </w:pPr>
            <w:r w:rsidRPr="00B65B8B">
              <w:t>recognis</w:t>
            </w:r>
            <w:r w:rsidRPr="00410B1A">
              <w:t>ing and monitoring equipment performance problems</w:t>
            </w:r>
            <w:r w:rsidR="00B54F1D">
              <w:t>,</w:t>
            </w:r>
            <w:r w:rsidRPr="00410B1A">
              <w:t xml:space="preserve"> and amending and reporting</w:t>
            </w:r>
            <w:r w:rsidR="00D84E2B">
              <w:t>:</w:t>
            </w:r>
          </w:p>
          <w:p w14:paraId="30BCD2EA" w14:textId="77777777" w:rsidR="00410B1A" w:rsidRPr="00410B1A" w:rsidRDefault="00410B1A" w:rsidP="00762660">
            <w:pPr>
              <w:pStyle w:val="SIBulletList2"/>
            </w:pPr>
            <w:r w:rsidRPr="00B65B8B">
              <w:t>status and condition</w:t>
            </w:r>
          </w:p>
          <w:p w14:paraId="56F41CDE" w14:textId="77777777" w:rsidR="00410B1A" w:rsidRPr="00410B1A" w:rsidRDefault="00410B1A" w:rsidP="00762660">
            <w:pPr>
              <w:pStyle w:val="SIBulletList2"/>
            </w:pPr>
            <w:r w:rsidRPr="00B65B8B">
              <w:t>handling and stopping ability</w:t>
            </w:r>
          </w:p>
          <w:p w14:paraId="6E0463E3" w14:textId="77777777" w:rsidR="00410B1A" w:rsidRPr="00410B1A" w:rsidRDefault="00410B1A" w:rsidP="00762660">
            <w:pPr>
              <w:pStyle w:val="SIBulletList2"/>
            </w:pPr>
            <w:r w:rsidRPr="00B65B8B">
              <w:t>operating depth of equipment</w:t>
            </w:r>
          </w:p>
          <w:p w14:paraId="3978E33E" w14:textId="77777777" w:rsidR="00410B1A" w:rsidRPr="00410B1A" w:rsidRDefault="00410B1A" w:rsidP="00762660">
            <w:pPr>
              <w:pStyle w:val="SIBulletList2"/>
            </w:pPr>
            <w:r w:rsidRPr="00B65B8B">
              <w:lastRenderedPageBreak/>
              <w:t>blockages</w:t>
            </w:r>
          </w:p>
          <w:p w14:paraId="6DB28B07" w14:textId="77777777" w:rsidR="00410B1A" w:rsidRPr="00410B1A" w:rsidRDefault="00410B1A" w:rsidP="00762660">
            <w:pPr>
              <w:pStyle w:val="SIBulletList2"/>
            </w:pPr>
            <w:r w:rsidRPr="00B65B8B">
              <w:t>ground speed or power take-off speed</w:t>
            </w:r>
          </w:p>
          <w:p w14:paraId="758C6CA6" w14:textId="77777777" w:rsidR="00410B1A" w:rsidRPr="00410B1A" w:rsidRDefault="00410B1A" w:rsidP="00762660">
            <w:pPr>
              <w:pStyle w:val="SIBulletList2"/>
            </w:pPr>
            <w:r w:rsidRPr="00B65B8B">
              <w:t>width and coverage</w:t>
            </w:r>
          </w:p>
          <w:p w14:paraId="273105BB" w14:textId="77777777" w:rsidR="00410B1A" w:rsidRPr="00410B1A" w:rsidRDefault="00410B1A" w:rsidP="00762660">
            <w:pPr>
              <w:pStyle w:val="SIBulletList2"/>
            </w:pPr>
            <w:r w:rsidRPr="00B65B8B">
              <w:t xml:space="preserve">environmental </w:t>
            </w:r>
            <w:r w:rsidRPr="00410B1A">
              <w:t>operating conditions</w:t>
            </w:r>
          </w:p>
          <w:p w14:paraId="1EB5A04A" w14:textId="77777777" w:rsidR="00410B1A" w:rsidRPr="00410B1A" w:rsidRDefault="00410B1A" w:rsidP="00762660">
            <w:pPr>
              <w:pStyle w:val="SIBulletList1"/>
            </w:pPr>
            <w:r w:rsidRPr="00B65B8B">
              <w:t>shut</w:t>
            </w:r>
            <w:r w:rsidRPr="00410B1A">
              <w:t>ting down equipment in response to routine or emergency situations</w:t>
            </w:r>
          </w:p>
          <w:p w14:paraId="38D30A0E" w14:textId="77777777" w:rsidR="00410B1A" w:rsidRPr="00410B1A" w:rsidRDefault="00410B1A" w:rsidP="00D84E2B">
            <w:pPr>
              <w:pStyle w:val="SIBulletList1"/>
            </w:pPr>
            <w:r>
              <w:t xml:space="preserve">vineyard </w:t>
            </w:r>
            <w:r w:rsidRPr="00410B1A">
              <w:t>process specifications, procedures and operating parameters</w:t>
            </w:r>
          </w:p>
          <w:p w14:paraId="13358664" w14:textId="77777777" w:rsidR="00410B1A" w:rsidRPr="00410B1A" w:rsidRDefault="00410B1A" w:rsidP="00D84E2B">
            <w:pPr>
              <w:pStyle w:val="SIBulletList1"/>
            </w:pPr>
            <w:r w:rsidRPr="00F93CE4">
              <w:t>common causes of variation or malfunction and the corrective action required</w:t>
            </w:r>
          </w:p>
          <w:p w14:paraId="077172DD" w14:textId="77777777" w:rsidR="00410B1A" w:rsidRDefault="00410B1A" w:rsidP="00D84E2B">
            <w:pPr>
              <w:pStyle w:val="SIBulletList1"/>
            </w:pPr>
            <w:r w:rsidRPr="00F93CE4">
              <w:t xml:space="preserve">required weather </w:t>
            </w:r>
            <w:r w:rsidRPr="00410B1A">
              <w:t>conditions for equipment operation</w:t>
            </w:r>
          </w:p>
          <w:p w14:paraId="6C03D71C" w14:textId="2C80C76D" w:rsidR="00D84E2B" w:rsidRDefault="00D84E2B" w:rsidP="00D84E2B">
            <w:pPr>
              <w:pStyle w:val="SIBulletList1"/>
            </w:pPr>
            <w:r>
              <w:t>types of weather conditions for equipment operation:</w:t>
            </w:r>
          </w:p>
          <w:p w14:paraId="0FD679D2" w14:textId="77777777" w:rsidR="00D84E2B" w:rsidRPr="00F95BDC" w:rsidRDefault="00D84E2B" w:rsidP="00762660">
            <w:pPr>
              <w:pStyle w:val="SIBulletList2"/>
            </w:pPr>
            <w:r w:rsidRPr="00F95BDC">
              <w:t>dry</w:t>
            </w:r>
          </w:p>
          <w:p w14:paraId="320C2F87" w14:textId="77777777" w:rsidR="00D84E2B" w:rsidRPr="00F95BDC" w:rsidRDefault="00D84E2B" w:rsidP="00762660">
            <w:pPr>
              <w:pStyle w:val="SIBulletList2"/>
            </w:pPr>
            <w:r w:rsidRPr="00F95BDC">
              <w:t>wet</w:t>
            </w:r>
          </w:p>
          <w:p w14:paraId="18881767" w14:textId="77777777" w:rsidR="00D84E2B" w:rsidRPr="00F95BDC" w:rsidRDefault="00D84E2B" w:rsidP="00762660">
            <w:pPr>
              <w:pStyle w:val="SIBulletList2"/>
            </w:pPr>
            <w:r w:rsidRPr="00F95BDC">
              <w:t>slippery</w:t>
            </w:r>
          </w:p>
          <w:p w14:paraId="37F6773A" w14:textId="77777777" w:rsidR="00D84E2B" w:rsidRPr="00F95BDC" w:rsidRDefault="00D84E2B" w:rsidP="00762660">
            <w:pPr>
              <w:pStyle w:val="SIBulletList2"/>
            </w:pPr>
            <w:r w:rsidRPr="00F95BDC">
              <w:t>boggy</w:t>
            </w:r>
          </w:p>
          <w:p w14:paraId="0548B761" w14:textId="77777777" w:rsidR="00D84E2B" w:rsidRPr="00F95BDC" w:rsidRDefault="00D84E2B" w:rsidP="00762660">
            <w:pPr>
              <w:pStyle w:val="SIBulletList2"/>
            </w:pPr>
            <w:r w:rsidRPr="00F95BDC">
              <w:t>icy</w:t>
            </w:r>
          </w:p>
          <w:p w14:paraId="51AFA668" w14:textId="77777777" w:rsidR="00D84E2B" w:rsidRPr="00F95BDC" w:rsidRDefault="00D84E2B" w:rsidP="00762660">
            <w:pPr>
              <w:pStyle w:val="SIBulletList2"/>
            </w:pPr>
            <w:r w:rsidRPr="00F95BDC">
              <w:t>foggy</w:t>
            </w:r>
          </w:p>
          <w:p w14:paraId="5A8FB706" w14:textId="77777777" w:rsidR="00D84E2B" w:rsidRPr="00F95BDC" w:rsidRDefault="00D84E2B" w:rsidP="00762660">
            <w:pPr>
              <w:pStyle w:val="SIBulletList2"/>
            </w:pPr>
            <w:r w:rsidRPr="00F95BDC">
              <w:t>windy</w:t>
            </w:r>
          </w:p>
          <w:p w14:paraId="18103BDA" w14:textId="566D59D0" w:rsidR="00D84E2B" w:rsidRDefault="00D84E2B" w:rsidP="00762660">
            <w:pPr>
              <w:pStyle w:val="SIBulletList2"/>
            </w:pPr>
            <w:r w:rsidRPr="00F95BDC">
              <w:t>day and night conditions</w:t>
            </w:r>
          </w:p>
          <w:p w14:paraId="65AE787C" w14:textId="77777777" w:rsidR="00D84E2B" w:rsidRDefault="00D84E2B" w:rsidP="00D84E2B">
            <w:pPr>
              <w:pStyle w:val="SIBulletList1"/>
            </w:pPr>
            <w:r>
              <w:t>types of workplace terrain:</w:t>
            </w:r>
          </w:p>
          <w:p w14:paraId="6BED18BE" w14:textId="77777777" w:rsidR="00D84E2B" w:rsidRPr="00F95BDC" w:rsidRDefault="00D84E2B" w:rsidP="00762660">
            <w:pPr>
              <w:pStyle w:val="SIBulletList2"/>
            </w:pPr>
            <w:r w:rsidRPr="00F95BDC">
              <w:t>tracks</w:t>
            </w:r>
          </w:p>
          <w:p w14:paraId="01DB27F0" w14:textId="77777777" w:rsidR="00D84E2B" w:rsidRPr="00F95BDC" w:rsidRDefault="00D84E2B" w:rsidP="00762660">
            <w:pPr>
              <w:pStyle w:val="SIBulletList2"/>
            </w:pPr>
            <w:r w:rsidRPr="00F95BDC">
              <w:t>access roads</w:t>
            </w:r>
          </w:p>
          <w:p w14:paraId="4F97DFDA" w14:textId="77777777" w:rsidR="00D84E2B" w:rsidRPr="00F95BDC" w:rsidRDefault="00D84E2B" w:rsidP="00762660">
            <w:pPr>
              <w:pStyle w:val="SIBulletList2"/>
            </w:pPr>
            <w:r w:rsidRPr="00F95BDC">
              <w:t>vineyard rows</w:t>
            </w:r>
          </w:p>
          <w:p w14:paraId="10739AD9" w14:textId="77777777" w:rsidR="00D84E2B" w:rsidRPr="00F95BDC" w:rsidRDefault="00D84E2B" w:rsidP="00762660">
            <w:pPr>
              <w:pStyle w:val="SIBulletList2"/>
            </w:pPr>
            <w:r w:rsidRPr="00F95BDC">
              <w:t>open paddocks</w:t>
            </w:r>
          </w:p>
          <w:p w14:paraId="3E08297C" w14:textId="77777777" w:rsidR="00D84E2B" w:rsidRPr="00F95BDC" w:rsidRDefault="00D84E2B" w:rsidP="00762660">
            <w:pPr>
              <w:pStyle w:val="SIBulletList2"/>
            </w:pPr>
            <w:r w:rsidRPr="00F95BDC">
              <w:t>flat, undulating, steep, hilly or terraced land</w:t>
            </w:r>
          </w:p>
          <w:p w14:paraId="74C185DB" w14:textId="4D2F61F0" w:rsidR="00D84E2B" w:rsidRPr="00410B1A" w:rsidRDefault="00D84E2B" w:rsidP="00762660">
            <w:pPr>
              <w:pStyle w:val="SIBulletList2"/>
            </w:pPr>
            <w:r w:rsidRPr="00F95BDC">
              <w:t>on- and off</w:t>
            </w:r>
            <w:r w:rsidR="00B54F1D">
              <w:t>-</w:t>
            </w:r>
            <w:r w:rsidRPr="00F95BDC">
              <w:t>road environments</w:t>
            </w:r>
          </w:p>
          <w:p w14:paraId="2650352B" w14:textId="77777777" w:rsidR="00410B1A" w:rsidRPr="00410B1A" w:rsidRDefault="00410B1A" w:rsidP="00D84E2B">
            <w:pPr>
              <w:pStyle w:val="SIBulletList1"/>
            </w:pPr>
            <w:r w:rsidRPr="00F93CE4">
              <w:t>significance and methods of monitoring equipment performance</w:t>
            </w:r>
          </w:p>
          <w:p w14:paraId="6E1484E4" w14:textId="77777777" w:rsidR="00410B1A" w:rsidRPr="00410B1A" w:rsidRDefault="00410B1A" w:rsidP="00D84E2B">
            <w:pPr>
              <w:pStyle w:val="SIBulletList1"/>
            </w:pPr>
            <w:r w:rsidRPr="00F93CE4">
              <w:t>recording requirements and procedures</w:t>
            </w:r>
          </w:p>
          <w:p w14:paraId="243B099A" w14:textId="77777777" w:rsidR="00410B1A" w:rsidRPr="00410B1A" w:rsidRDefault="00410B1A" w:rsidP="00D84E2B">
            <w:pPr>
              <w:pStyle w:val="SIBulletList1"/>
            </w:pPr>
            <w:r w:rsidRPr="00F93CE4">
              <w:t xml:space="preserve">procedures and responsibility for reporting </w:t>
            </w:r>
            <w:r w:rsidRPr="00410B1A">
              <w:t>problems and maintaining workplace records</w:t>
            </w:r>
          </w:p>
          <w:p w14:paraId="07EC2CA5" w14:textId="77777777" w:rsidR="00410B1A" w:rsidRPr="00410B1A" w:rsidRDefault="00410B1A" w:rsidP="00D84E2B">
            <w:pPr>
              <w:pStyle w:val="SIBulletList1"/>
            </w:pPr>
            <w:r w:rsidRPr="00F93CE4">
              <w:t>environmental issues and controls</w:t>
            </w:r>
          </w:p>
          <w:p w14:paraId="0A79654D" w14:textId="77777777" w:rsidR="00410B1A" w:rsidRPr="00410B1A" w:rsidRDefault="00410B1A" w:rsidP="00D84E2B">
            <w:pPr>
              <w:pStyle w:val="SIBulletList1"/>
            </w:pPr>
            <w:r w:rsidRPr="00B65B8B">
              <w:t>identify</w:t>
            </w:r>
            <w:r w:rsidRPr="00410B1A">
              <w:t>ing, rectifying and reporting environmental non-compliance</w:t>
            </w:r>
          </w:p>
          <w:p w14:paraId="6E2FE6A7" w14:textId="77777777" w:rsidR="00410B1A" w:rsidRPr="00410B1A" w:rsidRDefault="00410B1A" w:rsidP="00D84E2B">
            <w:pPr>
              <w:pStyle w:val="SIBulletList1"/>
            </w:pPr>
            <w:r w:rsidRPr="00F93CE4">
              <w:t>cleaning requirements of equipment associated with changeovers and types of shutdown</w:t>
            </w:r>
          </w:p>
          <w:p w14:paraId="3EB090E6" w14:textId="77777777" w:rsidR="00410B1A" w:rsidRPr="00410B1A" w:rsidRDefault="00410B1A" w:rsidP="00D84E2B">
            <w:pPr>
              <w:pStyle w:val="SIBulletList1"/>
            </w:pPr>
            <w:r w:rsidRPr="00F93CE4">
              <w:t>cleaning procedures</w:t>
            </w:r>
          </w:p>
          <w:p w14:paraId="16B3A7B1" w14:textId="2DCD2029" w:rsidR="00410B1A" w:rsidRPr="00410B1A" w:rsidRDefault="00410B1A" w:rsidP="00D84E2B">
            <w:pPr>
              <w:pStyle w:val="SIBulletList1"/>
            </w:pPr>
            <w:r>
              <w:t>storing equipment</w:t>
            </w:r>
          </w:p>
          <w:p w14:paraId="01DEDF88" w14:textId="77777777" w:rsidR="00410B1A" w:rsidRDefault="00410B1A" w:rsidP="00D84E2B">
            <w:pPr>
              <w:pStyle w:val="SIBulletList1"/>
            </w:pPr>
            <w:r w:rsidRPr="00B65B8B">
              <w:t>collect</w:t>
            </w:r>
            <w:r w:rsidRPr="00410B1A">
              <w:t>ing, treating and recycling or disposing of waste</w:t>
            </w:r>
          </w:p>
          <w:p w14:paraId="00B1736C" w14:textId="0F0EF665" w:rsidR="00CD7A28" w:rsidRDefault="00410B1A" w:rsidP="00D84E2B">
            <w:pPr>
              <w:pStyle w:val="SIBulletList1"/>
            </w:pPr>
            <w:r w:rsidRPr="00F93CE4">
              <w:t>routine maintenance procedures for equipment</w:t>
            </w:r>
            <w:r w:rsidR="00D84E2B">
              <w:t>.</w:t>
            </w:r>
          </w:p>
          <w:p w14:paraId="34ED8C8C" w14:textId="114E3770" w:rsidR="00410B1A" w:rsidRPr="000754EC" w:rsidRDefault="00410B1A" w:rsidP="00410B1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C83EE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973E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6DE28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DD7C55" w14:textId="77777777" w:rsidTr="00CA2922">
        <w:tc>
          <w:tcPr>
            <w:tcW w:w="5000" w:type="pct"/>
            <w:shd w:val="clear" w:color="auto" w:fill="auto"/>
          </w:tcPr>
          <w:p w14:paraId="7B37A54B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E2D761C" w14:textId="1C3476CD" w:rsidR="00076252" w:rsidRDefault="00076252" w:rsidP="00076252">
            <w:pPr>
              <w:pStyle w:val="SIBulletList1"/>
            </w:pPr>
            <w:r>
              <w:t xml:space="preserve">physical </w:t>
            </w:r>
            <w:r w:rsidRPr="00595426">
              <w:t>conditions:</w:t>
            </w:r>
          </w:p>
          <w:p w14:paraId="23BE5E68" w14:textId="2134DA99" w:rsidR="00076252" w:rsidRDefault="00410B1A" w:rsidP="00076252">
            <w:pPr>
              <w:pStyle w:val="SIBulletList2"/>
            </w:pPr>
            <w:r w:rsidRPr="00410B1A">
              <w:t xml:space="preserve">a workplace </w:t>
            </w:r>
            <w:bookmarkStart w:id="0" w:name="_GoBack"/>
            <w:bookmarkEnd w:id="0"/>
            <w:r w:rsidRPr="00410B1A">
              <w:t>or simulated environment that accurately reflects performance in a real workplace setting</w:t>
            </w:r>
          </w:p>
          <w:p w14:paraId="6738EFD1" w14:textId="178EEA6D" w:rsidR="00076252" w:rsidRPr="00410B1A" w:rsidRDefault="00076252" w:rsidP="00076252">
            <w:pPr>
              <w:pStyle w:val="SIBulletList1"/>
            </w:pPr>
            <w:r>
              <w:t>resources, e</w:t>
            </w:r>
            <w:r w:rsidRPr="00595426">
              <w:t>quipment and materials:</w:t>
            </w:r>
          </w:p>
          <w:p w14:paraId="03B2E784" w14:textId="4C385B7C" w:rsidR="00076252" w:rsidRDefault="00410B1A" w:rsidP="00076252">
            <w:pPr>
              <w:pStyle w:val="SIBulletList2"/>
            </w:pPr>
            <w:r w:rsidRPr="00410B1A">
              <w:t>appropriate personal protective clothing and equipment relevant to the equipment being used</w:t>
            </w:r>
          </w:p>
          <w:p w14:paraId="69AD7FBA" w14:textId="77777777" w:rsidR="00076252" w:rsidRDefault="00076252" w:rsidP="00076252">
            <w:pPr>
              <w:pStyle w:val="SIBulletList2"/>
            </w:pPr>
            <w:r w:rsidRPr="00410B1A">
              <w:t>vineyard equipment and associated attachments that do not require specialised calibration or operation</w:t>
            </w:r>
          </w:p>
          <w:p w14:paraId="41D4BE32" w14:textId="315794EB" w:rsidR="00076252" w:rsidRPr="00410B1A" w:rsidRDefault="00076252" w:rsidP="00076252">
            <w:pPr>
              <w:pStyle w:val="SIBulletList2"/>
            </w:pPr>
            <w:r>
              <w:t xml:space="preserve">cleaning </w:t>
            </w:r>
            <w:r w:rsidRPr="00410B1A">
              <w:t>materials and equipment</w:t>
            </w:r>
          </w:p>
          <w:p w14:paraId="016874D2" w14:textId="2ED35CFB" w:rsidR="00076252" w:rsidRPr="00076252" w:rsidRDefault="00076252" w:rsidP="00076252">
            <w:pPr>
              <w:pStyle w:val="SIBulletList1"/>
              <w:rPr>
                <w:rFonts w:eastAsia="Calibri"/>
              </w:rPr>
            </w:pPr>
            <w:r w:rsidRPr="00595426">
              <w:rPr>
                <w:rFonts w:eastAsia="Calibri"/>
              </w:rPr>
              <w:t>specifications:</w:t>
            </w:r>
          </w:p>
          <w:p w14:paraId="52B67544" w14:textId="77777777" w:rsidR="00410B1A" w:rsidRPr="00410B1A" w:rsidRDefault="00410B1A" w:rsidP="00076252">
            <w:pPr>
              <w:pStyle w:val="SIBulletList2"/>
            </w:pPr>
            <w:r w:rsidRPr="00410B1A">
              <w:t>work procedures, including advice on company practices, safe work practices, quality and environmental requirements</w:t>
            </w:r>
          </w:p>
          <w:p w14:paraId="3CBD8CAB" w14:textId="77777777" w:rsidR="00410B1A" w:rsidRPr="00410B1A" w:rsidRDefault="00410B1A" w:rsidP="00076252">
            <w:pPr>
              <w:pStyle w:val="SIBulletList2"/>
            </w:pPr>
            <w:r w:rsidRPr="00410B1A">
              <w:t>legislative and local quarantine regulations and codes of practice</w:t>
            </w:r>
          </w:p>
          <w:p w14:paraId="4ECA433A" w14:textId="77777777" w:rsidR="00410B1A" w:rsidRPr="00410B1A" w:rsidRDefault="00410B1A" w:rsidP="00076252">
            <w:pPr>
              <w:pStyle w:val="SIBulletList2"/>
            </w:pPr>
            <w:r w:rsidRPr="00410B1A">
              <w:t>instructions, information, specifications and schedules</w:t>
            </w:r>
          </w:p>
          <w:p w14:paraId="1C84C6B7" w14:textId="77777777" w:rsidR="00410B1A" w:rsidRPr="00410B1A" w:rsidRDefault="00410B1A" w:rsidP="00076252">
            <w:pPr>
              <w:pStyle w:val="SIBulletList2"/>
            </w:pPr>
            <w:r w:rsidRPr="00410B1A">
              <w:t>documentation and recording requirements and procedures.</w:t>
            </w:r>
          </w:p>
          <w:p w14:paraId="0420D847" w14:textId="77777777" w:rsidR="0021210E" w:rsidRDefault="0021210E" w:rsidP="00410B1A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10444A27" w14:textId="629AEE36" w:rsidR="00F1480E" w:rsidRPr="00076252" w:rsidRDefault="007134FE" w:rsidP="00076252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  <w:r w:rsidR="00076252">
              <w:br/>
            </w:r>
          </w:p>
        </w:tc>
      </w:tr>
    </w:tbl>
    <w:p w14:paraId="19F78B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F24EBA3" w14:textId="77777777" w:rsidTr="004679E3">
        <w:tc>
          <w:tcPr>
            <w:tcW w:w="990" w:type="pct"/>
            <w:shd w:val="clear" w:color="auto" w:fill="auto"/>
          </w:tcPr>
          <w:p w14:paraId="48A686F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95AF9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47D19BB" w14:textId="71305341" w:rsidR="00F1480E" w:rsidRPr="00292668" w:rsidRDefault="000A52D4" w:rsidP="00292668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http://vetnet.education.gov.au/Pages/TrainingDocs.asp?q=78b15323-cd38-483e-aad7-1159b570a5c4</w:t>
            </w:r>
            <w:r w:rsidR="002970C3">
              <w:t xml:space="preserve"> </w:t>
            </w:r>
          </w:p>
          <w:p w14:paraId="4E50DC6C" w14:textId="77777777" w:rsidR="00CD7A28" w:rsidRPr="000754EC" w:rsidRDefault="00CD7A28" w:rsidP="00CD7A28">
            <w:pPr>
              <w:pStyle w:val="SIText"/>
            </w:pPr>
          </w:p>
        </w:tc>
      </w:tr>
    </w:tbl>
    <w:p w14:paraId="16707BD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8C3AA" w16cid:durableId="1D81E17D"/>
  <w16cid:commentId w16cid:paraId="7546FFCF" w16cid:durableId="1D81E17E"/>
  <w16cid:commentId w16cid:paraId="7EB17F29" w16cid:durableId="1D81E181"/>
  <w16cid:commentId w16cid:paraId="5A6DE693" w16cid:durableId="1D81E182"/>
  <w16cid:commentId w16cid:paraId="7EE73CA6" w16cid:durableId="1D81E184"/>
  <w16cid:commentId w16cid:paraId="2E5DBB54" w16cid:durableId="1D81E185"/>
  <w16cid:commentId w16cid:paraId="0142ABE6" w16cid:durableId="1D81E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C565" w14:textId="77777777" w:rsidR="007D7634" w:rsidRDefault="007D7634" w:rsidP="00BF3F0A">
      <w:r>
        <w:separator/>
      </w:r>
    </w:p>
    <w:p w14:paraId="23FD6EBD" w14:textId="77777777" w:rsidR="007D7634" w:rsidRDefault="007D7634"/>
  </w:endnote>
  <w:endnote w:type="continuationSeparator" w:id="0">
    <w:p w14:paraId="7ED21397" w14:textId="77777777" w:rsidR="007D7634" w:rsidRDefault="007D7634" w:rsidP="00BF3F0A">
      <w:r>
        <w:continuationSeparator/>
      </w:r>
    </w:p>
    <w:p w14:paraId="5C467BEB" w14:textId="77777777" w:rsidR="007D7634" w:rsidRDefault="007D7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4C2B665" w14:textId="00D352F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66F77">
          <w:rPr>
            <w:noProof/>
          </w:rPr>
          <w:t>5</w:t>
        </w:r>
        <w:r w:rsidRPr="000754EC">
          <w:fldChar w:fldCharType="end"/>
        </w:r>
      </w:p>
      <w:p w14:paraId="1CDC2B8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57F27B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1B4E" w14:textId="77777777" w:rsidR="007D7634" w:rsidRDefault="007D7634" w:rsidP="00BF3F0A">
      <w:r>
        <w:separator/>
      </w:r>
    </w:p>
    <w:p w14:paraId="67097725" w14:textId="77777777" w:rsidR="007D7634" w:rsidRDefault="007D7634"/>
  </w:footnote>
  <w:footnote w:type="continuationSeparator" w:id="0">
    <w:p w14:paraId="5A9D1E57" w14:textId="77777777" w:rsidR="007D7634" w:rsidRDefault="007D7634" w:rsidP="00BF3F0A">
      <w:r>
        <w:continuationSeparator/>
      </w:r>
    </w:p>
    <w:p w14:paraId="58A1DCA0" w14:textId="77777777" w:rsidR="007D7634" w:rsidRDefault="007D7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524C" w14:textId="0285A016" w:rsidR="009C2650" w:rsidRPr="00645470" w:rsidRDefault="0071719C" w:rsidP="00645470">
    <w:r>
      <w:t>AHCPHT</w:t>
    </w:r>
    <w:r w:rsidR="00645470">
      <w:t>2018</w:t>
    </w:r>
    <w:r w:rsidR="00645470" w:rsidRPr="00506C6D">
      <w:t xml:space="preserve"> Operate vineyard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7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6252"/>
    <w:rsid w:val="0009093B"/>
    <w:rsid w:val="000A52D4"/>
    <w:rsid w:val="000A5441"/>
    <w:rsid w:val="000A7AB8"/>
    <w:rsid w:val="000C149A"/>
    <w:rsid w:val="000C224E"/>
    <w:rsid w:val="000E25E6"/>
    <w:rsid w:val="000E2C86"/>
    <w:rsid w:val="000F0FBE"/>
    <w:rsid w:val="000F29F2"/>
    <w:rsid w:val="00101659"/>
    <w:rsid w:val="00103D16"/>
    <w:rsid w:val="001078BF"/>
    <w:rsid w:val="00133957"/>
    <w:rsid w:val="001372F6"/>
    <w:rsid w:val="00144385"/>
    <w:rsid w:val="00146EEC"/>
    <w:rsid w:val="00151D55"/>
    <w:rsid w:val="00151D93"/>
    <w:rsid w:val="00156EF3"/>
    <w:rsid w:val="00166F77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266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0FB6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24E0"/>
    <w:rsid w:val="00410B1A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AF1"/>
    <w:rsid w:val="006121D4"/>
    <w:rsid w:val="00613B49"/>
    <w:rsid w:val="00616845"/>
    <w:rsid w:val="00620E8E"/>
    <w:rsid w:val="00633CFE"/>
    <w:rsid w:val="00634FCA"/>
    <w:rsid w:val="00643D1B"/>
    <w:rsid w:val="006452B8"/>
    <w:rsid w:val="00645470"/>
    <w:rsid w:val="0064674B"/>
    <w:rsid w:val="00652E62"/>
    <w:rsid w:val="00686A49"/>
    <w:rsid w:val="00687B62"/>
    <w:rsid w:val="00690C44"/>
    <w:rsid w:val="00695B90"/>
    <w:rsid w:val="006969D9"/>
    <w:rsid w:val="006A0E5B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19C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660"/>
    <w:rsid w:val="0076523B"/>
    <w:rsid w:val="00771B60"/>
    <w:rsid w:val="00781D77"/>
    <w:rsid w:val="00783549"/>
    <w:rsid w:val="007860B7"/>
    <w:rsid w:val="00786DC8"/>
    <w:rsid w:val="007A300D"/>
    <w:rsid w:val="007C2FBE"/>
    <w:rsid w:val="007D5A78"/>
    <w:rsid w:val="007D7634"/>
    <w:rsid w:val="007E3BD1"/>
    <w:rsid w:val="007F1563"/>
    <w:rsid w:val="007F1EB2"/>
    <w:rsid w:val="007F44DB"/>
    <w:rsid w:val="007F5A8B"/>
    <w:rsid w:val="00817D51"/>
    <w:rsid w:val="00823530"/>
    <w:rsid w:val="00823FF4"/>
    <w:rsid w:val="0082710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276A"/>
    <w:rsid w:val="00916CD7"/>
    <w:rsid w:val="00920927"/>
    <w:rsid w:val="00921B38"/>
    <w:rsid w:val="00923720"/>
    <w:rsid w:val="009278C9"/>
    <w:rsid w:val="00931A69"/>
    <w:rsid w:val="00932CD7"/>
    <w:rsid w:val="00942F2D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6E6B"/>
    <w:rsid w:val="00A0695B"/>
    <w:rsid w:val="00A13052"/>
    <w:rsid w:val="00A216A8"/>
    <w:rsid w:val="00A223A6"/>
    <w:rsid w:val="00A239EC"/>
    <w:rsid w:val="00A5092E"/>
    <w:rsid w:val="00A554D6"/>
    <w:rsid w:val="00A56E14"/>
    <w:rsid w:val="00A6476B"/>
    <w:rsid w:val="00A76C6C"/>
    <w:rsid w:val="00A8374E"/>
    <w:rsid w:val="00A87356"/>
    <w:rsid w:val="00A92DD1"/>
    <w:rsid w:val="00AA5338"/>
    <w:rsid w:val="00AB123A"/>
    <w:rsid w:val="00AB1B8E"/>
    <w:rsid w:val="00AC0696"/>
    <w:rsid w:val="00AC4C98"/>
    <w:rsid w:val="00AC5F6B"/>
    <w:rsid w:val="00AD109C"/>
    <w:rsid w:val="00AD3896"/>
    <w:rsid w:val="00AD5B47"/>
    <w:rsid w:val="00AE1ED9"/>
    <w:rsid w:val="00AE32CB"/>
    <w:rsid w:val="00AF3957"/>
    <w:rsid w:val="00B00B35"/>
    <w:rsid w:val="00B12013"/>
    <w:rsid w:val="00B22C67"/>
    <w:rsid w:val="00B3508F"/>
    <w:rsid w:val="00B443EE"/>
    <w:rsid w:val="00B54F1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405E"/>
    <w:rsid w:val="00BF1D4C"/>
    <w:rsid w:val="00BF3F0A"/>
    <w:rsid w:val="00C143C3"/>
    <w:rsid w:val="00C1739B"/>
    <w:rsid w:val="00C21ADE"/>
    <w:rsid w:val="00C22FFF"/>
    <w:rsid w:val="00C26067"/>
    <w:rsid w:val="00C30A29"/>
    <w:rsid w:val="00C317DC"/>
    <w:rsid w:val="00C36113"/>
    <w:rsid w:val="00C578E9"/>
    <w:rsid w:val="00C640DD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A0F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2227"/>
    <w:rsid w:val="00D84E2B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0943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299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0D3D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41D4"/>
  <w15:docId w15:val="{D43B4A50-D16C-45F9-B9F7-C52D10A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4674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D84E2B"/>
    <w:pPr>
      <w:ind w:left="720" w:hanging="36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84E2B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unhideWhenUsed/>
    <w:locked/>
    <w:rsid w:val="00D84E2B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BAE7B660-816E-4A28-9C70-F1466DB86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DD75C-3DF0-4A6E-8A7B-FB9591F2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Helen Foote</cp:lastModifiedBy>
  <cp:revision>8</cp:revision>
  <cp:lastPrinted>2016-05-27T05:21:00Z</cp:lastPrinted>
  <dcterms:created xsi:type="dcterms:W3CDTF">2018-02-06T05:02:00Z</dcterms:created>
  <dcterms:modified xsi:type="dcterms:W3CDTF">2018-02-08T05:53:00Z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