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E7612" w14:textId="1E77C414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65CCF89" w14:textId="77777777" w:rsidTr="00146EEC">
        <w:tc>
          <w:tcPr>
            <w:tcW w:w="2689" w:type="dxa"/>
          </w:tcPr>
          <w:p w14:paraId="5B8450AD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E17E944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F8BBB8D" w14:textId="77777777" w:rsidTr="00146EEC">
        <w:tc>
          <w:tcPr>
            <w:tcW w:w="2689" w:type="dxa"/>
          </w:tcPr>
          <w:p w14:paraId="6192A218" w14:textId="350CD6CA" w:rsidR="00F1480E" w:rsidRPr="000754EC" w:rsidRDefault="00F1480E" w:rsidP="00A24C07">
            <w:pPr>
              <w:pStyle w:val="SIText"/>
            </w:pPr>
            <w:r w:rsidRPr="00CC451E">
              <w:t>Release</w:t>
            </w:r>
            <w:r w:rsidR="0006340A">
              <w:t xml:space="preserve"> </w:t>
            </w:r>
            <w:r w:rsidR="00A24C07">
              <w:t>1</w:t>
            </w:r>
          </w:p>
        </w:tc>
        <w:tc>
          <w:tcPr>
            <w:tcW w:w="6939" w:type="dxa"/>
          </w:tcPr>
          <w:p w14:paraId="51615F24" w14:textId="41D749EA" w:rsidR="00F1480E" w:rsidRPr="000754EC" w:rsidRDefault="00F1480E" w:rsidP="00A24C07">
            <w:pPr>
              <w:pStyle w:val="SIText"/>
            </w:pPr>
            <w:r w:rsidRPr="00CC451E">
              <w:t xml:space="preserve">This version released with </w:t>
            </w:r>
            <w:r w:rsidR="0006340A" w:rsidRPr="0006340A">
              <w:t xml:space="preserve">ACM Animal Care and Management Training Package Version </w:t>
            </w:r>
            <w:r w:rsidR="00A24C07">
              <w:t>3</w:t>
            </w:r>
            <w:r w:rsidR="0006340A" w:rsidRPr="0006340A">
              <w:t>.0.</w:t>
            </w:r>
          </w:p>
        </w:tc>
      </w:tr>
    </w:tbl>
    <w:p w14:paraId="4EA6D10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3EBAA44" w14:textId="77777777" w:rsidTr="0053139F">
        <w:trPr>
          <w:tblHeader/>
        </w:trPr>
        <w:tc>
          <w:tcPr>
            <w:tcW w:w="1396" w:type="pct"/>
            <w:shd w:val="clear" w:color="auto" w:fill="auto"/>
          </w:tcPr>
          <w:p w14:paraId="70AE24AD" w14:textId="6C7DB7D3" w:rsidR="00F1480E" w:rsidRPr="000754EC" w:rsidRDefault="0006340A" w:rsidP="00A85358">
            <w:pPr>
              <w:pStyle w:val="SIUNITCODE"/>
            </w:pPr>
            <w:r>
              <w:t>ACMFAR40</w:t>
            </w:r>
            <w:r w:rsidR="00A85358">
              <w:t>1</w:t>
            </w:r>
          </w:p>
        </w:tc>
        <w:tc>
          <w:tcPr>
            <w:tcW w:w="3604" w:type="pct"/>
            <w:shd w:val="clear" w:color="auto" w:fill="auto"/>
          </w:tcPr>
          <w:p w14:paraId="63C1FBF4" w14:textId="77777777" w:rsidR="00F1480E" w:rsidRPr="000754EC" w:rsidRDefault="0006340A" w:rsidP="004B6B69">
            <w:pPr>
              <w:pStyle w:val="SIUnittitle"/>
            </w:pPr>
            <w:r w:rsidRPr="0006340A">
              <w:t xml:space="preserve">Apply knowledge of equine musculoskeletal </w:t>
            </w:r>
            <w:r w:rsidR="004B6B69">
              <w:t>system</w:t>
            </w:r>
            <w:r w:rsidRPr="0006340A">
              <w:t>, biomechanics and pathology for effective hoof care</w:t>
            </w:r>
          </w:p>
        </w:tc>
      </w:tr>
      <w:tr w:rsidR="00F1480E" w:rsidRPr="00963A46" w14:paraId="0EFE41A7" w14:textId="77777777" w:rsidTr="0053139F">
        <w:tc>
          <w:tcPr>
            <w:tcW w:w="1396" w:type="pct"/>
            <w:shd w:val="clear" w:color="auto" w:fill="auto"/>
          </w:tcPr>
          <w:p w14:paraId="22EFB863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18184F4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0D6806C" w14:textId="5F4BAC2B" w:rsidR="0006340A" w:rsidRPr="0006340A" w:rsidRDefault="0006340A" w:rsidP="0006340A">
            <w:pPr>
              <w:pStyle w:val="SIText"/>
            </w:pPr>
            <w:r w:rsidRPr="0006340A">
              <w:t xml:space="preserve">This unit of competency describes the skills and knowledge required to identify characteristics and functions of </w:t>
            </w:r>
            <w:r w:rsidR="00031C81">
              <w:t xml:space="preserve">the </w:t>
            </w:r>
            <w:r w:rsidRPr="0006340A">
              <w:t xml:space="preserve">equine musculoskeletal </w:t>
            </w:r>
            <w:r w:rsidR="00031C81">
              <w:t>system</w:t>
            </w:r>
            <w:r w:rsidRPr="0006340A">
              <w:t xml:space="preserve"> </w:t>
            </w:r>
            <w:r w:rsidR="00031C81">
              <w:t xml:space="preserve">and </w:t>
            </w:r>
            <w:r w:rsidRPr="0006340A">
              <w:t xml:space="preserve">biomechanics </w:t>
            </w:r>
            <w:r w:rsidR="00031C81">
              <w:t>with a focus on the distal limb and hoof capsule</w:t>
            </w:r>
            <w:r w:rsidRPr="0006340A">
              <w:t xml:space="preserve"> and</w:t>
            </w:r>
            <w:r w:rsidR="00031C81">
              <w:t xml:space="preserve"> associated </w:t>
            </w:r>
            <w:r w:rsidRPr="0006340A">
              <w:t>pathologies related to hoof care.</w:t>
            </w:r>
          </w:p>
          <w:p w14:paraId="00098BC6" w14:textId="77777777" w:rsidR="0006340A" w:rsidRPr="0006340A" w:rsidRDefault="0006340A" w:rsidP="0006340A">
            <w:pPr>
              <w:pStyle w:val="SIText"/>
            </w:pPr>
          </w:p>
          <w:p w14:paraId="0943EAEC" w14:textId="2E021642" w:rsidR="0006340A" w:rsidRPr="0006340A" w:rsidRDefault="0006340A" w:rsidP="0006340A">
            <w:pPr>
              <w:pStyle w:val="SIText"/>
            </w:pPr>
            <w:r w:rsidRPr="0006340A">
              <w:t>The unit applies to individuals who require specialised knowledge to manage equine hoof care and communicate information to others.</w:t>
            </w:r>
          </w:p>
          <w:p w14:paraId="0D9817DC" w14:textId="77777777" w:rsidR="0006340A" w:rsidRPr="0006340A" w:rsidRDefault="0006340A" w:rsidP="0006340A">
            <w:pPr>
              <w:pStyle w:val="SIText"/>
            </w:pPr>
          </w:p>
          <w:p w14:paraId="1ED815EE" w14:textId="77777777" w:rsidR="0006340A" w:rsidRPr="0006340A" w:rsidRDefault="0006340A" w:rsidP="0006340A">
            <w:pPr>
              <w:pStyle w:val="SIText"/>
            </w:pPr>
            <w:r w:rsidRPr="0006340A">
              <w:t>No licensing or certification requirements apply to this unit at the time of publication.</w:t>
            </w:r>
          </w:p>
          <w:p w14:paraId="62CE05EC" w14:textId="77777777" w:rsidR="0006340A" w:rsidRPr="0006340A" w:rsidRDefault="0006340A" w:rsidP="0006340A">
            <w:pPr>
              <w:pStyle w:val="SIText"/>
            </w:pPr>
          </w:p>
          <w:p w14:paraId="14C61AC9" w14:textId="77777777" w:rsidR="00F1480E" w:rsidRPr="000754EC" w:rsidRDefault="0006340A" w:rsidP="0006340A">
            <w:r w:rsidRPr="0006340A">
              <w:t>Work health and safety and animal welfare legislation relevant to interacting with horses applies to workers in this industry. Requirements vary between industry sectors and state/territory jurisdictions. Users are advised to check with the relevant authority for specific requirements.</w:t>
            </w:r>
          </w:p>
        </w:tc>
      </w:tr>
      <w:tr w:rsidR="00F1480E" w:rsidRPr="00963A46" w14:paraId="3200E260" w14:textId="77777777" w:rsidTr="0053139F">
        <w:tc>
          <w:tcPr>
            <w:tcW w:w="1396" w:type="pct"/>
            <w:shd w:val="clear" w:color="auto" w:fill="auto"/>
          </w:tcPr>
          <w:p w14:paraId="4B2952B9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B575FBF" w14:textId="77777777" w:rsidR="00F1480E" w:rsidRPr="000754EC" w:rsidRDefault="00F1480E" w:rsidP="0006340A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3F3562C7" w14:textId="77777777" w:rsidTr="0053139F">
        <w:tc>
          <w:tcPr>
            <w:tcW w:w="1396" w:type="pct"/>
            <w:shd w:val="clear" w:color="auto" w:fill="auto"/>
          </w:tcPr>
          <w:p w14:paraId="66F95B5C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732B423" w14:textId="77777777" w:rsidR="00F1480E" w:rsidRPr="000754EC" w:rsidRDefault="0006340A" w:rsidP="000754EC">
            <w:pPr>
              <w:pStyle w:val="SIText"/>
            </w:pPr>
            <w:r>
              <w:t>FAR</w:t>
            </w:r>
          </w:p>
        </w:tc>
      </w:tr>
    </w:tbl>
    <w:p w14:paraId="7E1B51B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0BD99A5" w14:textId="77777777" w:rsidTr="0053139F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91BE3FA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3E05D4B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CA00C93" w14:textId="77777777" w:rsidTr="0053139F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4BBEE6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8B6171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06340A" w:rsidRPr="00963A46" w14:paraId="3981C64E" w14:textId="77777777" w:rsidTr="0053139F">
        <w:trPr>
          <w:cantSplit/>
        </w:trPr>
        <w:tc>
          <w:tcPr>
            <w:tcW w:w="1396" w:type="pct"/>
            <w:shd w:val="clear" w:color="auto" w:fill="auto"/>
          </w:tcPr>
          <w:p w14:paraId="630F47BB" w14:textId="77777777" w:rsidR="0006340A" w:rsidRPr="0006340A" w:rsidRDefault="0006340A" w:rsidP="0006340A">
            <w:pPr>
              <w:pStyle w:val="SIText"/>
            </w:pPr>
            <w:r w:rsidRPr="0006340A">
              <w:t>1. Identify main structural characteristics of the equine musculoskeletal system</w:t>
            </w:r>
          </w:p>
        </w:tc>
        <w:tc>
          <w:tcPr>
            <w:tcW w:w="3604" w:type="pct"/>
            <w:shd w:val="clear" w:color="auto" w:fill="auto"/>
          </w:tcPr>
          <w:p w14:paraId="5C3FB317" w14:textId="77777777" w:rsidR="0006340A" w:rsidRPr="0006340A" w:rsidRDefault="0006340A" w:rsidP="0006340A">
            <w:pPr>
              <w:pStyle w:val="SIText"/>
            </w:pPr>
            <w:r w:rsidRPr="0006340A">
              <w:t xml:space="preserve">1.1 Identify and explain, using accurate </w:t>
            </w:r>
            <w:r w:rsidR="00902D7E" w:rsidRPr="00902D7E">
              <w:t xml:space="preserve">anatomical </w:t>
            </w:r>
            <w:r w:rsidRPr="0006340A">
              <w:t xml:space="preserve">terminology, the </w:t>
            </w:r>
            <w:r w:rsidR="00902D7E">
              <w:t>main</w:t>
            </w:r>
            <w:r w:rsidRPr="0006340A">
              <w:t xml:space="preserve"> </w:t>
            </w:r>
            <w:r w:rsidR="00902D7E">
              <w:t>musculoskeletal</w:t>
            </w:r>
            <w:r w:rsidRPr="0006340A">
              <w:t xml:space="preserve"> features and planes of the equine body</w:t>
            </w:r>
          </w:p>
          <w:p w14:paraId="12C65140" w14:textId="77777777" w:rsidR="009E2418" w:rsidRDefault="00902D7E" w:rsidP="009E2418">
            <w:pPr>
              <w:pStyle w:val="SIText"/>
            </w:pPr>
            <w:r>
              <w:t>1</w:t>
            </w:r>
            <w:r w:rsidR="000B6EB4">
              <w:t>.2</w:t>
            </w:r>
            <w:r w:rsidR="0006340A" w:rsidRPr="0006340A">
              <w:t xml:space="preserve"> </w:t>
            </w:r>
            <w:r w:rsidR="009E2418">
              <w:t>Outline</w:t>
            </w:r>
            <w:r w:rsidR="0006340A" w:rsidRPr="0006340A">
              <w:t xml:space="preserve"> the </w:t>
            </w:r>
            <w:r w:rsidR="009E2418">
              <w:t>basic biomechanics</w:t>
            </w:r>
            <w:r w:rsidR="0006340A" w:rsidRPr="0006340A">
              <w:t xml:space="preserve"> of the </w:t>
            </w:r>
            <w:r w:rsidR="009E2418" w:rsidRPr="009E2418">
              <w:t xml:space="preserve">equine </w:t>
            </w:r>
            <w:r w:rsidR="0006340A" w:rsidRPr="0006340A">
              <w:t>musculoskeletal system in relation to body stability, movement, power and stamina</w:t>
            </w:r>
          </w:p>
          <w:p w14:paraId="5D27BA32" w14:textId="329DCF55" w:rsidR="000B6EB4" w:rsidRDefault="000B6EB4" w:rsidP="009E2418">
            <w:pPr>
              <w:pStyle w:val="SIText"/>
            </w:pPr>
            <w:r>
              <w:t xml:space="preserve">1.3 Relate features of conformation to various </w:t>
            </w:r>
            <w:r w:rsidRPr="000B6EB4">
              <w:t xml:space="preserve">equine </w:t>
            </w:r>
            <w:r>
              <w:t xml:space="preserve">disciplines and work </w:t>
            </w:r>
            <w:r w:rsidR="00D04F6B">
              <w:t>activities</w:t>
            </w:r>
            <w:r>
              <w:t xml:space="preserve"> </w:t>
            </w:r>
          </w:p>
          <w:p w14:paraId="581F07F9" w14:textId="77777777" w:rsidR="0006340A" w:rsidRPr="0006340A" w:rsidRDefault="000B6EB4" w:rsidP="000B6EB4">
            <w:pPr>
              <w:pStyle w:val="SIText"/>
            </w:pPr>
            <w:r>
              <w:t>1.4</w:t>
            </w:r>
            <w:r w:rsidR="009E2418" w:rsidRPr="009E2418">
              <w:t xml:space="preserve"> Identify and explain the function of features of the equine fore and hind limbs </w:t>
            </w:r>
          </w:p>
        </w:tc>
      </w:tr>
      <w:tr w:rsidR="0006340A" w:rsidRPr="00963A46" w14:paraId="13E9F021" w14:textId="77777777" w:rsidTr="0053139F">
        <w:trPr>
          <w:cantSplit/>
        </w:trPr>
        <w:tc>
          <w:tcPr>
            <w:tcW w:w="1396" w:type="pct"/>
            <w:shd w:val="clear" w:color="auto" w:fill="auto"/>
          </w:tcPr>
          <w:p w14:paraId="42A178ED" w14:textId="77777777" w:rsidR="0006340A" w:rsidRPr="0006340A" w:rsidRDefault="0006340A" w:rsidP="009E2418">
            <w:pPr>
              <w:pStyle w:val="SIText"/>
            </w:pPr>
            <w:r w:rsidRPr="0006340A">
              <w:t xml:space="preserve">2. Determine characteristics of </w:t>
            </w:r>
            <w:r w:rsidR="00B0326C">
              <w:t xml:space="preserve">the </w:t>
            </w:r>
            <w:r w:rsidRPr="0006340A">
              <w:t xml:space="preserve">equine distal </w:t>
            </w:r>
            <w:r w:rsidR="00902D7E">
              <w:t>limb</w:t>
            </w:r>
          </w:p>
        </w:tc>
        <w:tc>
          <w:tcPr>
            <w:tcW w:w="3604" w:type="pct"/>
            <w:shd w:val="clear" w:color="auto" w:fill="auto"/>
          </w:tcPr>
          <w:p w14:paraId="47A8E6BA" w14:textId="77777777" w:rsidR="0006340A" w:rsidRPr="0006340A" w:rsidRDefault="0006340A" w:rsidP="0006340A">
            <w:pPr>
              <w:pStyle w:val="SIText"/>
            </w:pPr>
            <w:r w:rsidRPr="0006340A">
              <w:t>2.</w:t>
            </w:r>
            <w:r w:rsidR="000B6EB4">
              <w:t>1</w:t>
            </w:r>
            <w:r w:rsidRPr="0006340A">
              <w:t xml:space="preserve"> Identify features and relationships between bones and joints</w:t>
            </w:r>
            <w:r w:rsidR="00265A46">
              <w:t>, and</w:t>
            </w:r>
            <w:r w:rsidRPr="0006340A">
              <w:t xml:space="preserve"> soft tissues, ligaments and tendons of </w:t>
            </w:r>
            <w:r w:rsidR="00902D7E">
              <w:t>the distal limb</w:t>
            </w:r>
          </w:p>
          <w:p w14:paraId="35A8441D" w14:textId="77777777" w:rsidR="00B0326C" w:rsidRDefault="00B0326C" w:rsidP="00B0326C">
            <w:pPr>
              <w:pStyle w:val="SIText"/>
            </w:pPr>
            <w:r>
              <w:t>2.</w:t>
            </w:r>
            <w:r w:rsidR="000B6EB4">
              <w:t>2</w:t>
            </w:r>
            <w:r w:rsidR="005A0EE0" w:rsidRPr="005A0EE0">
              <w:t xml:space="preserve"> </w:t>
            </w:r>
            <w:r w:rsidR="00902D7E">
              <w:t>Explain</w:t>
            </w:r>
            <w:r w:rsidR="005A0EE0" w:rsidRPr="005A0EE0">
              <w:t xml:space="preserve"> changes to bone and soft tissues of the distal limb due to age, exercise, ailments and injury</w:t>
            </w:r>
          </w:p>
          <w:p w14:paraId="1349DE82" w14:textId="77777777" w:rsidR="0006340A" w:rsidRPr="0006340A" w:rsidRDefault="009E2418" w:rsidP="000B6EB4">
            <w:pPr>
              <w:pStyle w:val="SIText"/>
            </w:pPr>
            <w:r>
              <w:t>2.</w:t>
            </w:r>
            <w:r w:rsidR="000B6EB4">
              <w:t>3</w:t>
            </w:r>
            <w:r>
              <w:t xml:space="preserve"> Determine significance of the dis</w:t>
            </w:r>
            <w:r w:rsidR="000B6EB4">
              <w:t>tal</w:t>
            </w:r>
            <w:r>
              <w:t xml:space="preserve"> limb to horse movement and welfare</w:t>
            </w:r>
          </w:p>
        </w:tc>
      </w:tr>
      <w:tr w:rsidR="00C22CCA" w:rsidRPr="00963A46" w14:paraId="4D9B7725" w14:textId="77777777" w:rsidTr="0053139F">
        <w:trPr>
          <w:cantSplit/>
        </w:trPr>
        <w:tc>
          <w:tcPr>
            <w:tcW w:w="1396" w:type="pct"/>
            <w:shd w:val="clear" w:color="auto" w:fill="auto"/>
          </w:tcPr>
          <w:p w14:paraId="10ADDFBB" w14:textId="77777777" w:rsidR="00C22CCA" w:rsidRPr="0006340A" w:rsidRDefault="00C22CCA" w:rsidP="00C22CCA">
            <w:pPr>
              <w:pStyle w:val="SIText"/>
            </w:pPr>
            <w:r>
              <w:t>3. Relate hoof structure and conditions to equine health and welfare</w:t>
            </w:r>
          </w:p>
        </w:tc>
        <w:tc>
          <w:tcPr>
            <w:tcW w:w="3604" w:type="pct"/>
            <w:shd w:val="clear" w:color="auto" w:fill="auto"/>
          </w:tcPr>
          <w:p w14:paraId="796CD62E" w14:textId="77777777" w:rsidR="00C22CCA" w:rsidRDefault="00C22CCA" w:rsidP="0006340A">
            <w:pPr>
              <w:pStyle w:val="SIText"/>
            </w:pPr>
            <w:r>
              <w:t>3.1 Explain how the hoof capsule integrates with the internal hoof structures</w:t>
            </w:r>
          </w:p>
          <w:p w14:paraId="5F61AD54" w14:textId="77777777" w:rsidR="00C22CCA" w:rsidRDefault="00C22CCA" w:rsidP="00C22CCA">
            <w:pPr>
              <w:pStyle w:val="SIText"/>
            </w:pPr>
            <w:r>
              <w:t xml:space="preserve">3.2 Identify relationships between the hoof and the digit bones and the digit bones </w:t>
            </w:r>
            <w:r w:rsidR="00265A46">
              <w:t>with</w:t>
            </w:r>
            <w:r>
              <w:t xml:space="preserve"> the upper limbs and body</w:t>
            </w:r>
          </w:p>
          <w:p w14:paraId="4D3812A6" w14:textId="502836E9" w:rsidR="00C22CCA" w:rsidRDefault="00C22CCA" w:rsidP="009C39BB">
            <w:pPr>
              <w:pStyle w:val="SIText"/>
            </w:pPr>
            <w:r>
              <w:t>3.</w:t>
            </w:r>
            <w:r w:rsidR="009C39BB">
              <w:t xml:space="preserve">3 </w:t>
            </w:r>
            <w:r>
              <w:t xml:space="preserve">Investigate relationships between </w:t>
            </w:r>
            <w:r w:rsidR="00265A46">
              <w:t>diet</w:t>
            </w:r>
            <w:r>
              <w:t xml:space="preserve"> and nutrition, </w:t>
            </w:r>
            <w:r w:rsidR="007B78C8">
              <w:t xml:space="preserve">age, </w:t>
            </w:r>
            <w:r>
              <w:t>environment and movement</w:t>
            </w:r>
            <w:r w:rsidR="00BA2B28">
              <w:t xml:space="preserve"> on hoof pathologies </w:t>
            </w:r>
          </w:p>
          <w:p w14:paraId="41434ADA" w14:textId="471B5441" w:rsidR="00604D7C" w:rsidRDefault="00604D7C">
            <w:pPr>
              <w:pStyle w:val="SIText"/>
            </w:pPr>
            <w:r>
              <w:t>3.4 Investigate the rela</w:t>
            </w:r>
            <w:r w:rsidR="0053139F">
              <w:t>tion</w:t>
            </w:r>
            <w:r>
              <w:t>ship between equine conformation and movement on hoof pathologies</w:t>
            </w:r>
          </w:p>
        </w:tc>
      </w:tr>
      <w:tr w:rsidR="00997CDF" w:rsidRPr="00963A46" w14:paraId="15D1C956" w14:textId="77777777" w:rsidTr="0053139F">
        <w:trPr>
          <w:cantSplit/>
        </w:trPr>
        <w:tc>
          <w:tcPr>
            <w:tcW w:w="1396" w:type="pct"/>
            <w:shd w:val="clear" w:color="auto" w:fill="auto"/>
          </w:tcPr>
          <w:p w14:paraId="60369A22" w14:textId="77777777" w:rsidR="00997CDF" w:rsidRPr="00997CDF" w:rsidRDefault="00BA2B28" w:rsidP="00265A46">
            <w:pPr>
              <w:pStyle w:val="SIText"/>
            </w:pPr>
            <w:r>
              <w:t>4</w:t>
            </w:r>
            <w:r w:rsidR="00997CDF" w:rsidRPr="00997CDF">
              <w:t xml:space="preserve">. </w:t>
            </w:r>
            <w:r w:rsidR="00997CDF">
              <w:t>Recognise</w:t>
            </w:r>
            <w:r w:rsidR="00997CDF" w:rsidRPr="00997CDF">
              <w:t xml:space="preserve"> </w:t>
            </w:r>
            <w:r w:rsidR="004775E8">
              <w:t xml:space="preserve">features of </w:t>
            </w:r>
            <w:r w:rsidR="00997CDF">
              <w:t xml:space="preserve">equine </w:t>
            </w:r>
            <w:r w:rsidR="00DB68FD">
              <w:t xml:space="preserve">lameness </w:t>
            </w:r>
            <w:r w:rsidR="004775E8">
              <w:t xml:space="preserve">and </w:t>
            </w:r>
            <w:r w:rsidR="00265A46">
              <w:t xml:space="preserve">related </w:t>
            </w:r>
            <w:r w:rsidR="004775E8">
              <w:t xml:space="preserve">pathologies </w:t>
            </w:r>
          </w:p>
        </w:tc>
        <w:tc>
          <w:tcPr>
            <w:tcW w:w="3604" w:type="pct"/>
            <w:shd w:val="clear" w:color="auto" w:fill="auto"/>
          </w:tcPr>
          <w:p w14:paraId="29C4066F" w14:textId="77777777" w:rsidR="00997CDF" w:rsidRDefault="00BA2B28" w:rsidP="00997CDF">
            <w:pPr>
              <w:pStyle w:val="SIText"/>
            </w:pPr>
            <w:r>
              <w:t>4</w:t>
            </w:r>
            <w:r w:rsidR="00997CDF" w:rsidRPr="00997CDF">
              <w:t xml:space="preserve">.1 </w:t>
            </w:r>
            <w:r w:rsidR="00997CDF">
              <w:t xml:space="preserve">Investigate </w:t>
            </w:r>
            <w:r w:rsidR="00997CDF" w:rsidRPr="00997CDF">
              <w:t>features</w:t>
            </w:r>
            <w:r w:rsidR="00DB68FD">
              <w:t>, symptoms</w:t>
            </w:r>
            <w:r w:rsidR="00997CDF" w:rsidRPr="00997CDF">
              <w:t xml:space="preserve"> and causes of </w:t>
            </w:r>
            <w:r w:rsidR="00997CDF">
              <w:t>equine</w:t>
            </w:r>
            <w:r w:rsidR="003B00D0">
              <w:t xml:space="preserve"> </w:t>
            </w:r>
            <w:r w:rsidR="00DB68FD">
              <w:t xml:space="preserve">lameness </w:t>
            </w:r>
            <w:r w:rsidR="00997CDF">
              <w:t>and</w:t>
            </w:r>
            <w:r w:rsidR="00265A46">
              <w:t xml:space="preserve"> related</w:t>
            </w:r>
            <w:r w:rsidR="00997CDF">
              <w:t xml:space="preserve"> pathologies</w:t>
            </w:r>
            <w:r w:rsidR="00997CDF" w:rsidRPr="00997CDF">
              <w:t xml:space="preserve"> </w:t>
            </w:r>
          </w:p>
          <w:p w14:paraId="6037A25E" w14:textId="77777777" w:rsidR="004775E8" w:rsidRDefault="00BA2B28" w:rsidP="004775E8">
            <w:pPr>
              <w:pStyle w:val="SIText"/>
            </w:pPr>
            <w:r>
              <w:t>4.2</w:t>
            </w:r>
            <w:r w:rsidR="004775E8" w:rsidRPr="004775E8">
              <w:t xml:space="preserve"> </w:t>
            </w:r>
            <w:r w:rsidR="005A0EE0">
              <w:t>O</w:t>
            </w:r>
            <w:r w:rsidR="005A0EE0" w:rsidRPr="005A0EE0">
              <w:t xml:space="preserve">bserve </w:t>
            </w:r>
            <w:r w:rsidR="004775E8">
              <w:t xml:space="preserve">equine stance and </w:t>
            </w:r>
            <w:r w:rsidR="005A0EE0" w:rsidRPr="005A0EE0">
              <w:t xml:space="preserve">movement </w:t>
            </w:r>
            <w:r w:rsidR="005A0EE0">
              <w:t xml:space="preserve">in different </w:t>
            </w:r>
            <w:r w:rsidR="004775E8">
              <w:t>gait</w:t>
            </w:r>
            <w:r w:rsidR="005A0EE0">
              <w:t>s</w:t>
            </w:r>
            <w:r w:rsidR="004775E8" w:rsidRPr="004775E8">
              <w:t xml:space="preserve"> to </w:t>
            </w:r>
            <w:r w:rsidR="005A0EE0">
              <w:t>assess lameness and impact of</w:t>
            </w:r>
            <w:r w:rsidR="004775E8" w:rsidRPr="004775E8">
              <w:t xml:space="preserve"> different forces </w:t>
            </w:r>
            <w:r w:rsidR="005A0EE0">
              <w:t>on the limb</w:t>
            </w:r>
            <w:r w:rsidR="00622539">
              <w:t>s</w:t>
            </w:r>
            <w:r w:rsidR="005A0EE0">
              <w:t xml:space="preserve"> and</w:t>
            </w:r>
            <w:r w:rsidR="004775E8" w:rsidRPr="004775E8">
              <w:t xml:space="preserve"> hoof capsule </w:t>
            </w:r>
          </w:p>
          <w:p w14:paraId="515CEC61" w14:textId="211CBE84" w:rsidR="003B00D0" w:rsidRDefault="00BA2B28" w:rsidP="004775E8">
            <w:pPr>
              <w:pStyle w:val="SIText"/>
            </w:pPr>
            <w:r>
              <w:t>4.3</w:t>
            </w:r>
            <w:r w:rsidR="003B00D0">
              <w:t xml:space="preserve"> Examine equine using manipulative and palpation techniques to feel for heat, swelling and sensitivity to pressure indicating pain</w:t>
            </w:r>
          </w:p>
          <w:p w14:paraId="74E52538" w14:textId="77777777" w:rsidR="00DB68FD" w:rsidRPr="00997CDF" w:rsidRDefault="00BA2B28" w:rsidP="00622539">
            <w:pPr>
              <w:pStyle w:val="SIText"/>
            </w:pPr>
            <w:r>
              <w:t>4</w:t>
            </w:r>
            <w:r w:rsidR="005A0EE0">
              <w:t>.4 Review radiographs</w:t>
            </w:r>
            <w:r w:rsidR="00DB68FD">
              <w:t xml:space="preserve"> or other medical imaging</w:t>
            </w:r>
            <w:r w:rsidR="005A0EE0">
              <w:t xml:space="preserve"> in consultation with veterinarians to supplement knowledge of equine condition or pathology</w:t>
            </w:r>
          </w:p>
        </w:tc>
      </w:tr>
      <w:tr w:rsidR="00DB68FD" w:rsidRPr="00963A46" w14:paraId="417CDDDD" w14:textId="77777777" w:rsidTr="0053139F">
        <w:trPr>
          <w:cantSplit/>
        </w:trPr>
        <w:tc>
          <w:tcPr>
            <w:tcW w:w="1396" w:type="pct"/>
            <w:shd w:val="clear" w:color="auto" w:fill="auto"/>
          </w:tcPr>
          <w:p w14:paraId="2C25A29D" w14:textId="77777777" w:rsidR="00DB68FD" w:rsidRDefault="00BA2B28" w:rsidP="00265A46">
            <w:pPr>
              <w:pStyle w:val="SIText"/>
            </w:pPr>
            <w:r>
              <w:lastRenderedPageBreak/>
              <w:t>5</w:t>
            </w:r>
            <w:r w:rsidR="00DB68FD">
              <w:t xml:space="preserve">. </w:t>
            </w:r>
            <w:r w:rsidR="00D53FA1">
              <w:t>Review common strategies used to address a range of equine pathologies</w:t>
            </w:r>
          </w:p>
        </w:tc>
        <w:tc>
          <w:tcPr>
            <w:tcW w:w="3604" w:type="pct"/>
            <w:shd w:val="clear" w:color="auto" w:fill="auto"/>
          </w:tcPr>
          <w:p w14:paraId="3ADC279E" w14:textId="43E33509" w:rsidR="00DB68FD" w:rsidRPr="00DB68FD" w:rsidRDefault="00BA2B28" w:rsidP="00DB68FD">
            <w:pPr>
              <w:pStyle w:val="SIText"/>
            </w:pPr>
            <w:r>
              <w:t>5</w:t>
            </w:r>
            <w:r w:rsidR="00DB68FD">
              <w:t xml:space="preserve">.1 </w:t>
            </w:r>
            <w:r w:rsidR="00DB68FD" w:rsidRPr="00DB68FD">
              <w:t xml:space="preserve">Investigate possible </w:t>
            </w:r>
            <w:r w:rsidR="004659B1">
              <w:t xml:space="preserve">preventions, </w:t>
            </w:r>
            <w:r w:rsidR="00DB68FD" w:rsidRPr="00DB68FD">
              <w:t>interventions</w:t>
            </w:r>
            <w:r w:rsidR="00265A46">
              <w:t xml:space="preserve"> </w:t>
            </w:r>
            <w:r w:rsidR="00D53FA1">
              <w:t>and strategies</w:t>
            </w:r>
            <w:r w:rsidR="00DB68FD" w:rsidRPr="00DB68FD">
              <w:t xml:space="preserve"> to address </w:t>
            </w:r>
            <w:r w:rsidR="004659B1">
              <w:t xml:space="preserve">common </w:t>
            </w:r>
            <w:r w:rsidR="00DB68FD" w:rsidRPr="00DB68FD">
              <w:t>symptoms of equine lameness</w:t>
            </w:r>
            <w:r w:rsidR="00265A46">
              <w:t xml:space="preserve"> </w:t>
            </w:r>
            <w:r w:rsidR="00DB68FD" w:rsidRPr="00DB68FD">
              <w:t xml:space="preserve">and pathologies </w:t>
            </w:r>
            <w:r w:rsidR="00DB68FD">
              <w:t xml:space="preserve">related to the </w:t>
            </w:r>
            <w:r w:rsidR="00511B24">
              <w:t xml:space="preserve">distal </w:t>
            </w:r>
            <w:r w:rsidR="00DB68FD">
              <w:t>limb</w:t>
            </w:r>
          </w:p>
          <w:p w14:paraId="2AE8B649" w14:textId="7C1F4B69" w:rsidR="00DB68FD" w:rsidRPr="00DB68FD" w:rsidRDefault="00BA2B28" w:rsidP="00DB68FD">
            <w:pPr>
              <w:pStyle w:val="SIText"/>
            </w:pPr>
            <w:r>
              <w:t>5</w:t>
            </w:r>
            <w:r w:rsidR="00DB68FD">
              <w:t>.2</w:t>
            </w:r>
            <w:r w:rsidR="00DB68FD" w:rsidRPr="00DB68FD">
              <w:t xml:space="preserve"> Identify </w:t>
            </w:r>
            <w:r w:rsidR="004659B1">
              <w:t xml:space="preserve">common </w:t>
            </w:r>
            <w:r w:rsidR="00265A46">
              <w:t xml:space="preserve">conditions and </w:t>
            </w:r>
            <w:r w:rsidR="00DB68FD" w:rsidRPr="00DB68FD">
              <w:t>pathologies to be referred to</w:t>
            </w:r>
            <w:r w:rsidR="00D53FA1">
              <w:t xml:space="preserve"> a</w:t>
            </w:r>
            <w:r w:rsidR="00DB68FD" w:rsidRPr="00DB68FD">
              <w:t xml:space="preserve"> </w:t>
            </w:r>
            <w:r w:rsidR="00D53FA1">
              <w:t xml:space="preserve">registered veterinarian </w:t>
            </w:r>
            <w:r w:rsidR="00DB68FD" w:rsidRPr="00DB68FD">
              <w:t xml:space="preserve"> </w:t>
            </w:r>
          </w:p>
          <w:p w14:paraId="3CA5D8D9" w14:textId="77777777" w:rsidR="00DB68FD" w:rsidRDefault="00BA2B28" w:rsidP="00DB68FD">
            <w:pPr>
              <w:pStyle w:val="SIText"/>
            </w:pPr>
            <w:r>
              <w:t>5</w:t>
            </w:r>
            <w:r w:rsidR="00DB68FD">
              <w:t>.3</w:t>
            </w:r>
            <w:r w:rsidR="00DB68FD" w:rsidRPr="00DB68FD">
              <w:t xml:space="preserve"> Communicate information about equine conditions and pathologies clearly to veterinarians and clients using accurate terminology</w:t>
            </w:r>
            <w:r w:rsidR="00622539">
              <w:t xml:space="preserve"> and concepts</w:t>
            </w:r>
          </w:p>
        </w:tc>
      </w:tr>
    </w:tbl>
    <w:p w14:paraId="6E5849BD" w14:textId="77777777" w:rsidR="005F771F" w:rsidRDefault="005F771F" w:rsidP="005F771F">
      <w:pPr>
        <w:pStyle w:val="SIText"/>
      </w:pPr>
    </w:p>
    <w:p w14:paraId="4C11CB6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51C8326" w14:textId="77777777" w:rsidTr="0053139F">
        <w:trPr>
          <w:tblHeader/>
        </w:trPr>
        <w:tc>
          <w:tcPr>
            <w:tcW w:w="5000" w:type="pct"/>
            <w:gridSpan w:val="2"/>
          </w:tcPr>
          <w:p w14:paraId="61B5E080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972686B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3B75618" w14:textId="77777777" w:rsidTr="0053139F">
        <w:trPr>
          <w:tblHeader/>
        </w:trPr>
        <w:tc>
          <w:tcPr>
            <w:tcW w:w="1396" w:type="pct"/>
          </w:tcPr>
          <w:p w14:paraId="41E01E1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4DEE8D8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06340A" w:rsidRPr="00336FCA" w:rsidDel="00423CB2" w14:paraId="24154278" w14:textId="77777777" w:rsidTr="0053139F">
        <w:tc>
          <w:tcPr>
            <w:tcW w:w="1396" w:type="pct"/>
          </w:tcPr>
          <w:p w14:paraId="3B6EB474" w14:textId="77777777" w:rsidR="0006340A" w:rsidRPr="0006340A" w:rsidRDefault="0006340A" w:rsidP="0006340A">
            <w:pPr>
              <w:pStyle w:val="SIText"/>
            </w:pPr>
            <w:r w:rsidRPr="0006340A">
              <w:t>Reading</w:t>
            </w:r>
          </w:p>
        </w:tc>
        <w:tc>
          <w:tcPr>
            <w:tcW w:w="3604" w:type="pct"/>
          </w:tcPr>
          <w:p w14:paraId="210DA8E6" w14:textId="77777777" w:rsidR="0006340A" w:rsidRPr="0006340A" w:rsidRDefault="0006340A" w:rsidP="00265A46">
            <w:pPr>
              <w:pStyle w:val="SIBulletList1"/>
            </w:pPr>
            <w:r w:rsidRPr="0006340A">
              <w:t>Critically analyse complex anatomical diagrams and text</w:t>
            </w:r>
            <w:r w:rsidR="00B0326C">
              <w:t>s</w:t>
            </w:r>
            <w:r w:rsidRPr="0006340A">
              <w:t xml:space="preserve"> relevant to equine musculoskeletal system</w:t>
            </w:r>
            <w:r w:rsidR="00265A46">
              <w:t>,</w:t>
            </w:r>
            <w:r w:rsidR="00B0326C">
              <w:t xml:space="preserve"> distal limb </w:t>
            </w:r>
            <w:r w:rsidR="00265A46">
              <w:t xml:space="preserve">and hoof capsule </w:t>
            </w:r>
            <w:r w:rsidRPr="0006340A">
              <w:t>from a variety of sources, and consolidate information</w:t>
            </w:r>
          </w:p>
        </w:tc>
      </w:tr>
      <w:tr w:rsidR="002854CA" w:rsidRPr="00336FCA" w:rsidDel="00423CB2" w14:paraId="31760487" w14:textId="77777777" w:rsidTr="0053139F">
        <w:tc>
          <w:tcPr>
            <w:tcW w:w="1396" w:type="pct"/>
          </w:tcPr>
          <w:p w14:paraId="5EA3B0EF" w14:textId="77777777" w:rsidR="002854CA" w:rsidRPr="0006340A" w:rsidRDefault="002854CA" w:rsidP="0006340A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48C7BBA2" w14:textId="7A64CC45" w:rsidR="002854CA" w:rsidRPr="0006340A" w:rsidRDefault="002854CA" w:rsidP="00265A46">
            <w:pPr>
              <w:pStyle w:val="SIBulletList1"/>
            </w:pPr>
            <w:r>
              <w:t xml:space="preserve">Liaise </w:t>
            </w:r>
            <w:r w:rsidR="00D04F6B">
              <w:t>collaboratively</w:t>
            </w:r>
            <w:r>
              <w:t xml:space="preserve"> with veterinarians, colleagues or other equine professionals to discuss </w:t>
            </w:r>
            <w:r w:rsidR="00265A46">
              <w:t>issues</w:t>
            </w:r>
            <w:r>
              <w:t>, veterinary diagnoses and potential</w:t>
            </w:r>
            <w:r w:rsidR="004D117C">
              <w:t xml:space="preserve"> </w:t>
            </w:r>
            <w:r w:rsidR="00D04F6B">
              <w:t>foot care</w:t>
            </w:r>
            <w:r w:rsidR="004D117C">
              <w:t xml:space="preserve"> plans</w:t>
            </w:r>
          </w:p>
        </w:tc>
      </w:tr>
      <w:tr w:rsidR="0006340A" w:rsidRPr="00336FCA" w:rsidDel="00423CB2" w14:paraId="593623D8" w14:textId="77777777" w:rsidTr="0053139F">
        <w:tc>
          <w:tcPr>
            <w:tcW w:w="1396" w:type="pct"/>
          </w:tcPr>
          <w:p w14:paraId="17987E3F" w14:textId="77777777" w:rsidR="0006340A" w:rsidRPr="0006340A" w:rsidRDefault="0006340A" w:rsidP="0006340A">
            <w:pPr>
              <w:pStyle w:val="SIText"/>
              <w:rPr>
                <w:rFonts w:eastAsia="Calibri"/>
              </w:rPr>
            </w:pPr>
            <w:r w:rsidRPr="0006340A">
              <w:t>Get the work done</w:t>
            </w:r>
          </w:p>
        </w:tc>
        <w:tc>
          <w:tcPr>
            <w:tcW w:w="3604" w:type="pct"/>
          </w:tcPr>
          <w:p w14:paraId="502FEA23" w14:textId="77777777" w:rsidR="0006340A" w:rsidRPr="0006340A" w:rsidRDefault="0006340A" w:rsidP="00265A46">
            <w:pPr>
              <w:pStyle w:val="SIBulletList1"/>
            </w:pPr>
            <w:r w:rsidRPr="0006340A">
              <w:t xml:space="preserve">Use problem-solving techniques to analyse equine movement and musculoskeletal features to </w:t>
            </w:r>
            <w:r w:rsidR="00B0326C">
              <w:rPr>
                <w:rFonts w:eastAsia="Calibri"/>
              </w:rPr>
              <w:t>identify</w:t>
            </w:r>
            <w:r w:rsidRPr="0006340A">
              <w:rPr>
                <w:rFonts w:eastAsia="Calibri"/>
              </w:rPr>
              <w:t xml:space="preserve"> </w:t>
            </w:r>
            <w:r w:rsidR="00B0326C">
              <w:rPr>
                <w:rFonts w:eastAsia="Calibri"/>
              </w:rPr>
              <w:t xml:space="preserve">pathologies and determine </w:t>
            </w:r>
            <w:r w:rsidRPr="0006340A">
              <w:t>foot care</w:t>
            </w:r>
            <w:r w:rsidRPr="0006340A">
              <w:rPr>
                <w:rFonts w:eastAsia="Calibri"/>
              </w:rPr>
              <w:t xml:space="preserve"> needs </w:t>
            </w:r>
          </w:p>
        </w:tc>
      </w:tr>
    </w:tbl>
    <w:p w14:paraId="0D09FB3A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CFB8983" w14:textId="77777777" w:rsidTr="00F33FF2">
        <w:tc>
          <w:tcPr>
            <w:tcW w:w="5000" w:type="pct"/>
            <w:gridSpan w:val="4"/>
          </w:tcPr>
          <w:p w14:paraId="52F786CF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D22E6DC" w14:textId="77777777" w:rsidTr="00F33FF2">
        <w:tc>
          <w:tcPr>
            <w:tcW w:w="1028" w:type="pct"/>
          </w:tcPr>
          <w:p w14:paraId="58D77062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BFF3AF0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6984F3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C705969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6340A" w14:paraId="2222EA8B" w14:textId="77777777" w:rsidTr="00F33FF2">
        <w:tc>
          <w:tcPr>
            <w:tcW w:w="1028" w:type="pct"/>
          </w:tcPr>
          <w:p w14:paraId="6EFF7E54" w14:textId="7E7675FA" w:rsidR="0006340A" w:rsidRPr="0006340A" w:rsidRDefault="0006340A">
            <w:pPr>
              <w:pStyle w:val="SIText"/>
            </w:pPr>
            <w:r w:rsidRPr="0006340A">
              <w:t>ACMFAR40</w:t>
            </w:r>
            <w:r w:rsidR="004659B1">
              <w:t>1</w:t>
            </w:r>
            <w:r w:rsidRPr="0006340A">
              <w:t xml:space="preserve"> Apply knowledge of equine musculoskeletal </w:t>
            </w:r>
            <w:r w:rsidR="004B6B69">
              <w:t>system</w:t>
            </w:r>
            <w:r w:rsidRPr="0006340A">
              <w:t>, biomechanics and pathology for effective hoof care</w:t>
            </w:r>
          </w:p>
        </w:tc>
        <w:tc>
          <w:tcPr>
            <w:tcW w:w="1105" w:type="pct"/>
          </w:tcPr>
          <w:p w14:paraId="5A9E58D2" w14:textId="77777777" w:rsidR="0006340A" w:rsidRPr="0006340A" w:rsidRDefault="0006340A" w:rsidP="0006340A">
            <w:pPr>
              <w:pStyle w:val="SIText"/>
            </w:pPr>
            <w:r w:rsidRPr="0006340A">
              <w:t>Not applicable</w:t>
            </w:r>
          </w:p>
        </w:tc>
        <w:tc>
          <w:tcPr>
            <w:tcW w:w="1251" w:type="pct"/>
          </w:tcPr>
          <w:p w14:paraId="07C25752" w14:textId="77777777" w:rsidR="0006340A" w:rsidRPr="0006340A" w:rsidRDefault="0006340A" w:rsidP="0006340A">
            <w:pPr>
              <w:pStyle w:val="SIText"/>
            </w:pPr>
            <w:r w:rsidRPr="0006340A">
              <w:t>New unit</w:t>
            </w:r>
          </w:p>
        </w:tc>
        <w:tc>
          <w:tcPr>
            <w:tcW w:w="1616" w:type="pct"/>
          </w:tcPr>
          <w:p w14:paraId="459C8EE6" w14:textId="77777777" w:rsidR="0006340A" w:rsidRPr="0006340A" w:rsidRDefault="0006340A" w:rsidP="0006340A">
            <w:pPr>
              <w:pStyle w:val="SIText"/>
            </w:pPr>
            <w:r w:rsidRPr="0006340A">
              <w:t>No equivalent unit</w:t>
            </w:r>
          </w:p>
        </w:tc>
      </w:tr>
    </w:tbl>
    <w:p w14:paraId="308C99E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6075394" w14:textId="77777777" w:rsidTr="0053139F">
        <w:tc>
          <w:tcPr>
            <w:tcW w:w="1396" w:type="pct"/>
            <w:shd w:val="clear" w:color="auto" w:fill="auto"/>
          </w:tcPr>
          <w:p w14:paraId="1CFA2B96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4466D117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377030A7" w14:textId="77777777" w:rsidR="00F1480E" w:rsidRPr="000754EC" w:rsidRDefault="0085213B" w:rsidP="00E40225">
            <w:pPr>
              <w:pStyle w:val="SIText"/>
            </w:pPr>
            <w:hyperlink r:id="rId11" w:history="1">
              <w:r w:rsidR="0006340A" w:rsidRPr="0006340A">
                <w:t>https://vetnet.education.gov.au/Pages/TrainingDocs.aspx?q=b75f4b23-54c9-4cc9-a5db-d3502d154103</w:t>
              </w:r>
            </w:hyperlink>
          </w:p>
        </w:tc>
      </w:tr>
    </w:tbl>
    <w:p w14:paraId="421E3799" w14:textId="77777777" w:rsidR="00F1480E" w:rsidRDefault="00F1480E" w:rsidP="005F771F">
      <w:pPr>
        <w:pStyle w:val="SIText"/>
      </w:pPr>
    </w:p>
    <w:p w14:paraId="1C47B277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03FDAC86" w14:textId="77777777" w:rsidTr="0053139F">
        <w:trPr>
          <w:tblHeader/>
        </w:trPr>
        <w:tc>
          <w:tcPr>
            <w:tcW w:w="1478" w:type="pct"/>
            <w:shd w:val="clear" w:color="auto" w:fill="auto"/>
          </w:tcPr>
          <w:p w14:paraId="05963675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EB3D4F5" w14:textId="2199049D" w:rsidR="00556C4C" w:rsidRPr="000754EC" w:rsidRDefault="00556C4C">
            <w:pPr>
              <w:pStyle w:val="SIUnittitle"/>
            </w:pPr>
            <w:r w:rsidRPr="00F56827">
              <w:t xml:space="preserve">Assessment requirements for </w:t>
            </w:r>
            <w:r w:rsidR="0006340A">
              <w:t>AC</w:t>
            </w:r>
            <w:r w:rsidR="004D117C">
              <w:t>MFAR</w:t>
            </w:r>
            <w:r w:rsidR="00D91717">
              <w:t>40</w:t>
            </w:r>
            <w:r w:rsidR="00A85358">
              <w:t>1</w:t>
            </w:r>
            <w:r w:rsidR="004D117C">
              <w:t xml:space="preserve"> </w:t>
            </w:r>
            <w:r w:rsidR="0006340A" w:rsidRPr="0006340A">
              <w:t xml:space="preserve">Apply knowledge of equine musculoskeletal </w:t>
            </w:r>
            <w:r w:rsidR="004B6B69">
              <w:t>system</w:t>
            </w:r>
            <w:r w:rsidR="0006340A" w:rsidRPr="0006340A">
              <w:t>, biomechanics and pathology for effective hoof care</w:t>
            </w:r>
          </w:p>
        </w:tc>
      </w:tr>
      <w:tr w:rsidR="00556C4C" w:rsidRPr="00A55106" w14:paraId="12E777CA" w14:textId="77777777" w:rsidTr="0053139F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5D04B5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E47A397" w14:textId="77777777" w:rsidTr="0053139F">
        <w:tc>
          <w:tcPr>
            <w:tcW w:w="5000" w:type="pct"/>
            <w:gridSpan w:val="2"/>
            <w:shd w:val="clear" w:color="auto" w:fill="auto"/>
          </w:tcPr>
          <w:p w14:paraId="54EB4DC8" w14:textId="77777777" w:rsidR="0006340A" w:rsidRPr="0006340A" w:rsidRDefault="006E42FE" w:rsidP="0006340A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06340A" w:rsidRPr="0006340A">
              <w:t xml:space="preserve">There must be evidence that the individual </w:t>
            </w:r>
            <w:r w:rsidR="00C50C77">
              <w:t>has</w:t>
            </w:r>
            <w:r w:rsidR="0006340A" w:rsidRPr="0006340A">
              <w:t>:</w:t>
            </w:r>
          </w:p>
          <w:p w14:paraId="6213E3D8" w14:textId="360004C9" w:rsidR="00C50C77" w:rsidRDefault="00C50C77" w:rsidP="00604D7C">
            <w:pPr>
              <w:pStyle w:val="SIBulletList1"/>
            </w:pPr>
            <w:r>
              <w:t xml:space="preserve">accurately </w:t>
            </w:r>
            <w:r w:rsidR="00D04F6B">
              <w:t>identified</w:t>
            </w:r>
            <w:r>
              <w:t xml:space="preserve"> key anatomical features</w:t>
            </w:r>
            <w:r w:rsidR="001261D9">
              <w:t xml:space="preserve"> </w:t>
            </w:r>
            <w:r w:rsidR="001261D9" w:rsidRPr="00604D7C">
              <w:rPr>
                <w:rStyle w:val="SITemporaryText"/>
                <w:color w:val="auto"/>
                <w:sz w:val="20"/>
              </w:rPr>
              <w:t>(normal and abormal)</w:t>
            </w:r>
            <w:r>
              <w:t xml:space="preserve"> of the equine </w:t>
            </w:r>
            <w:r w:rsidR="00265A46">
              <w:t>distal</w:t>
            </w:r>
            <w:r>
              <w:t xml:space="preserve"> limb and hoof </w:t>
            </w:r>
            <w:r w:rsidR="00265A46">
              <w:t xml:space="preserve">capsule </w:t>
            </w:r>
            <w:r>
              <w:t>on:</w:t>
            </w:r>
          </w:p>
          <w:p w14:paraId="3018CEC7" w14:textId="77777777" w:rsidR="00C50C77" w:rsidRDefault="00C50C77" w:rsidP="00C50C77">
            <w:pPr>
              <w:pStyle w:val="SIBulletList2"/>
            </w:pPr>
            <w:r>
              <w:t>a live equine</w:t>
            </w:r>
          </w:p>
          <w:p w14:paraId="42C1850E" w14:textId="77777777" w:rsidR="00C50C77" w:rsidRDefault="00C50C77" w:rsidP="00C50C77">
            <w:pPr>
              <w:pStyle w:val="SIBulletList2"/>
            </w:pPr>
            <w:r>
              <w:t>a cadaver leg</w:t>
            </w:r>
          </w:p>
          <w:p w14:paraId="151A3EFC" w14:textId="77777777" w:rsidR="00C50C77" w:rsidRDefault="00C50C77" w:rsidP="00C50C77">
            <w:pPr>
              <w:pStyle w:val="SIBulletList2"/>
            </w:pPr>
            <w:r>
              <w:t>a radiograph</w:t>
            </w:r>
            <w:r w:rsidR="004A7CEF">
              <w:t xml:space="preserve"> </w:t>
            </w:r>
          </w:p>
          <w:p w14:paraId="2AEEF54E" w14:textId="3E08B0D6" w:rsidR="004A7CEF" w:rsidRDefault="00C50C77" w:rsidP="00C50C77">
            <w:pPr>
              <w:pStyle w:val="SIBulletList1"/>
            </w:pPr>
            <w:r w:rsidRPr="00C50C77">
              <w:rPr>
                <w:rFonts w:eastAsia="Calibri"/>
              </w:rPr>
              <w:t>determin</w:t>
            </w:r>
            <w:r>
              <w:rPr>
                <w:rFonts w:eastAsia="Calibri"/>
              </w:rPr>
              <w:t>ed</w:t>
            </w:r>
            <w:r w:rsidRPr="00C50C77">
              <w:rPr>
                <w:rFonts w:eastAsia="Calibri"/>
              </w:rPr>
              <w:t xml:space="preserve"> possible causes of </w:t>
            </w:r>
            <w:r w:rsidR="004659B1">
              <w:rPr>
                <w:rFonts w:eastAsia="Calibri"/>
              </w:rPr>
              <w:t xml:space="preserve">common </w:t>
            </w:r>
            <w:r w:rsidR="00B0326C">
              <w:t>pathologies</w:t>
            </w:r>
            <w:r w:rsidRPr="00C50C77">
              <w:t xml:space="preserve"> </w:t>
            </w:r>
            <w:r w:rsidR="004A7CEF">
              <w:t xml:space="preserve">relating to </w:t>
            </w:r>
            <w:r w:rsidR="004A7CEF" w:rsidRPr="004A7CEF">
              <w:rPr>
                <w:rFonts w:eastAsia="Calibri"/>
              </w:rPr>
              <w:t>young, mature, old, shod and unshod/barefoot equines</w:t>
            </w:r>
            <w:r w:rsidR="004A7CEF" w:rsidRPr="004A7CEF">
              <w:t xml:space="preserve"> </w:t>
            </w:r>
            <w:r w:rsidR="004A7CEF">
              <w:t>by analysing:</w:t>
            </w:r>
          </w:p>
          <w:p w14:paraId="2C458E2C" w14:textId="0652BA34" w:rsidR="004A7CEF" w:rsidRPr="004A7CEF" w:rsidRDefault="00C50C77" w:rsidP="004A7CEF">
            <w:pPr>
              <w:pStyle w:val="SIBulletList2"/>
            </w:pPr>
            <w:r>
              <w:rPr>
                <w:rFonts w:eastAsia="Calibri"/>
              </w:rPr>
              <w:t xml:space="preserve">the </w:t>
            </w:r>
            <w:r w:rsidRPr="00C50C77">
              <w:rPr>
                <w:rFonts w:eastAsia="Calibri"/>
              </w:rPr>
              <w:t xml:space="preserve">movement and </w:t>
            </w:r>
            <w:r>
              <w:rPr>
                <w:rFonts w:eastAsia="Calibri"/>
              </w:rPr>
              <w:t>examining</w:t>
            </w:r>
            <w:r w:rsidR="007F05C0">
              <w:rPr>
                <w:rFonts w:eastAsia="Calibri"/>
              </w:rPr>
              <w:t>/</w:t>
            </w:r>
            <w:r w:rsidR="00D04F6B">
              <w:rPr>
                <w:rFonts w:eastAsia="Calibri"/>
              </w:rPr>
              <w:t>palpating</w:t>
            </w:r>
            <w:r>
              <w:rPr>
                <w:rFonts w:eastAsia="Calibri"/>
              </w:rPr>
              <w:t xml:space="preserve"> the limb</w:t>
            </w:r>
            <w:r w:rsidR="00622539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 of at least three live </w:t>
            </w:r>
            <w:r w:rsidRPr="00C50C77">
              <w:rPr>
                <w:rFonts w:eastAsia="Calibri"/>
              </w:rPr>
              <w:t>equine</w:t>
            </w:r>
            <w:r>
              <w:rPr>
                <w:rFonts w:eastAsia="Calibri"/>
              </w:rPr>
              <w:t xml:space="preserve">s </w:t>
            </w:r>
          </w:p>
          <w:p w14:paraId="036C09DA" w14:textId="6E74D270" w:rsidR="00C50C77" w:rsidRPr="00C50C77" w:rsidRDefault="004A7CEF" w:rsidP="004A7CEF">
            <w:pPr>
              <w:pStyle w:val="SIBulletList2"/>
            </w:pPr>
            <w:r>
              <w:rPr>
                <w:rFonts w:eastAsia="Calibri"/>
              </w:rPr>
              <w:t xml:space="preserve">at least three realistic </w:t>
            </w:r>
            <w:r w:rsidR="00C50C77">
              <w:rPr>
                <w:rFonts w:eastAsia="Calibri"/>
              </w:rPr>
              <w:t>case studies</w:t>
            </w:r>
            <w:r w:rsidR="00C50C77" w:rsidRPr="00C50C7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addressing</w:t>
            </w:r>
            <w:r w:rsidR="002854CA">
              <w:rPr>
                <w:rFonts w:eastAsia="Calibri"/>
              </w:rPr>
              <w:t xml:space="preserve"> </w:t>
            </w:r>
            <w:r w:rsidR="004659B1">
              <w:rPr>
                <w:rFonts w:eastAsia="Calibri"/>
              </w:rPr>
              <w:t xml:space="preserve">common </w:t>
            </w:r>
            <w:r>
              <w:rPr>
                <w:rFonts w:eastAsia="Calibri"/>
              </w:rPr>
              <w:t>equine pathologies not covered by the range of live equines in the point above</w:t>
            </w:r>
          </w:p>
          <w:p w14:paraId="62C297D5" w14:textId="3D9A2ED9" w:rsidR="00556C4C" w:rsidRPr="000754EC" w:rsidRDefault="000F4CC4" w:rsidP="00B0326C">
            <w:pPr>
              <w:pStyle w:val="SIBulletList1"/>
            </w:pPr>
            <w:r>
              <w:t>e</w:t>
            </w:r>
            <w:r w:rsidR="00D04F6B" w:rsidRPr="0006340A">
              <w:t>xplained</w:t>
            </w:r>
            <w:r w:rsidR="0006340A" w:rsidRPr="0006340A">
              <w:t xml:space="preserve"> musculoskeletal structures</w:t>
            </w:r>
            <w:r w:rsidR="00604D7C">
              <w:t>, conformation</w:t>
            </w:r>
            <w:r w:rsidR="0006340A" w:rsidRPr="0006340A">
              <w:t xml:space="preserve"> and features</w:t>
            </w:r>
            <w:r w:rsidR="001261D9">
              <w:t>, both normal and abnormal,</w:t>
            </w:r>
            <w:r w:rsidR="0006340A" w:rsidRPr="0006340A">
              <w:t xml:space="preserve"> to others using </w:t>
            </w:r>
            <w:r w:rsidR="00B0326C">
              <w:t>accurate</w:t>
            </w:r>
            <w:r w:rsidR="00B0326C" w:rsidRPr="00B0326C">
              <w:t xml:space="preserve"> </w:t>
            </w:r>
            <w:r w:rsidR="0006340A" w:rsidRPr="0006340A">
              <w:t>anatomical and industry terminology.</w:t>
            </w:r>
          </w:p>
        </w:tc>
      </w:tr>
    </w:tbl>
    <w:p w14:paraId="7D5BB031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55135F7" w14:textId="77777777" w:rsidTr="0053139F">
        <w:trPr>
          <w:tblHeader/>
        </w:trPr>
        <w:tc>
          <w:tcPr>
            <w:tcW w:w="5000" w:type="pct"/>
            <w:shd w:val="clear" w:color="auto" w:fill="auto"/>
          </w:tcPr>
          <w:p w14:paraId="41834DEC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A4DAF21" w14:textId="77777777" w:rsidTr="0053139F">
        <w:tc>
          <w:tcPr>
            <w:tcW w:w="5000" w:type="pct"/>
            <w:shd w:val="clear" w:color="auto" w:fill="auto"/>
          </w:tcPr>
          <w:p w14:paraId="77903FC2" w14:textId="0266507E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73EAFF6B" w14:textId="4DD3817D" w:rsidR="0006340A" w:rsidRPr="0006340A" w:rsidRDefault="003F11FF" w:rsidP="004A7CEF">
            <w:pPr>
              <w:pStyle w:val="SIBulletList1"/>
            </w:pPr>
            <w:r>
              <w:t xml:space="preserve">overview of equine </w:t>
            </w:r>
            <w:r w:rsidR="0006340A" w:rsidRPr="0006340A">
              <w:t>anatom</w:t>
            </w:r>
            <w:r>
              <w:t>y</w:t>
            </w:r>
            <w:r w:rsidR="0006340A" w:rsidRPr="0006340A">
              <w:t xml:space="preserve"> and </w:t>
            </w:r>
            <w:r w:rsidR="004A7CEF" w:rsidRPr="004A7CEF">
              <w:t>musculoskeletal structures</w:t>
            </w:r>
            <w:r w:rsidR="00EB2DD5">
              <w:t>,</w:t>
            </w:r>
            <w:r w:rsidR="004A7CEF" w:rsidRPr="004A7CEF">
              <w:t xml:space="preserve"> </w:t>
            </w:r>
            <w:r w:rsidR="004A7CEF">
              <w:t>including</w:t>
            </w:r>
            <w:r w:rsidR="0006340A" w:rsidRPr="0006340A">
              <w:t>:</w:t>
            </w:r>
          </w:p>
          <w:p w14:paraId="19559526" w14:textId="77777777" w:rsidR="0006340A" w:rsidRPr="0006340A" w:rsidRDefault="004A7CEF" w:rsidP="004A7CEF">
            <w:pPr>
              <w:pStyle w:val="SIBulletList2"/>
            </w:pPr>
            <w:r>
              <w:t xml:space="preserve">key </w:t>
            </w:r>
            <w:r w:rsidR="0006340A" w:rsidRPr="0006340A">
              <w:t>features, actions, location and orientation of the musculoskeletal system</w:t>
            </w:r>
            <w:r w:rsidR="005A41A6">
              <w:t xml:space="preserve"> including thoracic and pelvic limbs</w:t>
            </w:r>
          </w:p>
          <w:p w14:paraId="03478E3A" w14:textId="77777777" w:rsidR="0006340A" w:rsidRDefault="0006340A" w:rsidP="004A7CEF">
            <w:pPr>
              <w:pStyle w:val="SIBulletList2"/>
            </w:pPr>
            <w:r w:rsidRPr="0006340A">
              <w:t xml:space="preserve">changes in equine </w:t>
            </w:r>
            <w:r w:rsidR="005A41A6" w:rsidRPr="005A41A6">
              <w:t xml:space="preserve">musculoskeletal </w:t>
            </w:r>
            <w:r w:rsidRPr="0006340A">
              <w:t xml:space="preserve">structure </w:t>
            </w:r>
            <w:r w:rsidR="00C33E1A">
              <w:t>related</w:t>
            </w:r>
            <w:r w:rsidRPr="0006340A">
              <w:t xml:space="preserve"> to age, growth, performance, ailments and injury</w:t>
            </w:r>
          </w:p>
          <w:p w14:paraId="6B27FC1E" w14:textId="2EBE1517" w:rsidR="005A41A6" w:rsidRPr="0006340A" w:rsidRDefault="005A41A6" w:rsidP="004A7CEF">
            <w:pPr>
              <w:pStyle w:val="SIBulletList2"/>
            </w:pPr>
            <w:r>
              <w:t>major blood vessels, circulation, nerves and lymphatic system</w:t>
            </w:r>
            <w:r w:rsidR="004659B1">
              <w:t xml:space="preserve"> relevant to the distal limb</w:t>
            </w:r>
          </w:p>
          <w:p w14:paraId="77FFFBD1" w14:textId="0A9ADBCB" w:rsidR="0006340A" w:rsidRPr="0006340A" w:rsidRDefault="0006340A" w:rsidP="004A7CEF">
            <w:pPr>
              <w:pStyle w:val="SIBulletList1"/>
            </w:pPr>
            <w:r w:rsidRPr="0006340A">
              <w:t xml:space="preserve">structure, function, actions, names and location of </w:t>
            </w:r>
            <w:r w:rsidR="006307EE">
              <w:t xml:space="preserve">equine </w:t>
            </w:r>
            <w:r w:rsidR="00C33E1A" w:rsidRPr="00C33E1A">
              <w:t>distal limb</w:t>
            </w:r>
            <w:r w:rsidRPr="0006340A">
              <w:t xml:space="preserve"> bones, joints, ligaments and tendons </w:t>
            </w:r>
          </w:p>
          <w:p w14:paraId="326C6781" w14:textId="71EEBA35" w:rsidR="005A41A6" w:rsidRPr="005A41A6" w:rsidRDefault="004659B1" w:rsidP="0053139F">
            <w:pPr>
              <w:pStyle w:val="SIBulletList1"/>
            </w:pPr>
            <w:r w:rsidRPr="004659B1">
              <w:t xml:space="preserve">basic </w:t>
            </w:r>
            <w:r w:rsidR="004A7CEF" w:rsidRPr="004A7CEF">
              <w:t>principles of equine movement</w:t>
            </w:r>
            <w:r w:rsidR="004A7CEF">
              <w:t xml:space="preserve"> and </w:t>
            </w:r>
            <w:r w:rsidR="005A41A6" w:rsidRPr="005A41A6">
              <w:t>bio</w:t>
            </w:r>
            <w:r w:rsidR="004A7CEF">
              <w:t>mechanics of the limbs and hoof</w:t>
            </w:r>
            <w:r w:rsidR="005A41A6" w:rsidRPr="005A41A6">
              <w:t xml:space="preserve"> to enable movement and passive stance</w:t>
            </w:r>
          </w:p>
          <w:p w14:paraId="03CB8CF8" w14:textId="77777777" w:rsidR="005A41A6" w:rsidRDefault="005A41A6" w:rsidP="004A7CEF">
            <w:pPr>
              <w:pStyle w:val="SIBulletList1"/>
            </w:pPr>
            <w:r w:rsidRPr="005A41A6">
              <w:t>conformational characteristics that may impact on equine musculoskeletal structure stability</w:t>
            </w:r>
            <w:r>
              <w:t>, including:</w:t>
            </w:r>
          </w:p>
          <w:p w14:paraId="32EBB60D" w14:textId="5A24AEB8" w:rsidR="005A41A6" w:rsidRDefault="005A41A6" w:rsidP="004A7CEF">
            <w:pPr>
              <w:pStyle w:val="SIBulletList2"/>
            </w:pPr>
            <w:r>
              <w:t>correct conformation</w:t>
            </w:r>
            <w:r w:rsidR="004659B1">
              <w:t xml:space="preserve"> </w:t>
            </w:r>
            <w:r w:rsidR="004659B1" w:rsidRPr="004659B1">
              <w:t>of common bre</w:t>
            </w:r>
            <w:r w:rsidR="004659B1">
              <w:t>eds,</w:t>
            </w:r>
            <w:r>
              <w:t xml:space="preserve"> according to breed standards</w:t>
            </w:r>
            <w:r w:rsidR="004659B1">
              <w:t>, and how to access information on less common breeds</w:t>
            </w:r>
          </w:p>
          <w:p w14:paraId="17B3CDCB" w14:textId="77777777" w:rsidR="005A41A6" w:rsidRDefault="005A41A6" w:rsidP="004A7CEF">
            <w:pPr>
              <w:pStyle w:val="SIBulletList2"/>
            </w:pPr>
            <w:r>
              <w:t>desirable and undesirable conformation features</w:t>
            </w:r>
          </w:p>
          <w:p w14:paraId="67EA99A5" w14:textId="6E6A7DAF" w:rsidR="005A41A6" w:rsidRDefault="004659B1" w:rsidP="004A7CEF">
            <w:pPr>
              <w:pStyle w:val="SIBulletList2"/>
            </w:pPr>
            <w:r>
              <w:t xml:space="preserve">congential </w:t>
            </w:r>
            <w:r w:rsidR="005A41A6">
              <w:t xml:space="preserve">and acquired conformation faults </w:t>
            </w:r>
          </w:p>
          <w:p w14:paraId="3B9FC3EC" w14:textId="6EEF77E5" w:rsidR="00604D7C" w:rsidRPr="005A41A6" w:rsidRDefault="00604D7C" w:rsidP="0053139F">
            <w:pPr>
              <w:pStyle w:val="SIBulletList2"/>
            </w:pPr>
            <w:r>
              <w:t/>
            </w:r>
            <w:r>
              <w:t xml:space="preserve">effect of common comformation faults on equine action and hoof </w:t>
            </w:r>
          </w:p>
          <w:p w14:paraId="2E1531EC" w14:textId="77777777" w:rsidR="005A41A6" w:rsidRPr="005A41A6" w:rsidRDefault="005A41A6" w:rsidP="004A7CEF">
            <w:pPr>
              <w:pStyle w:val="SIBulletList1"/>
            </w:pPr>
            <w:r w:rsidRPr="005A41A6">
              <w:t>principles of static and dynamic foot balance</w:t>
            </w:r>
          </w:p>
          <w:p w14:paraId="7E29028C" w14:textId="3D49B8DC" w:rsidR="0006340A" w:rsidRPr="0006340A" w:rsidRDefault="00CB2249" w:rsidP="004A7CEF">
            <w:pPr>
              <w:pStyle w:val="SIBulletList1"/>
            </w:pPr>
            <w:r>
              <w:t xml:space="preserve">key </w:t>
            </w:r>
            <w:r w:rsidRPr="00CB2249">
              <w:t xml:space="preserve">features </w:t>
            </w:r>
            <w:r w:rsidR="002854CA">
              <w:t>and functions of all parts of the</w:t>
            </w:r>
            <w:r>
              <w:t xml:space="preserve"> equine </w:t>
            </w:r>
            <w:r w:rsidR="008D4C99">
              <w:t>limb</w:t>
            </w:r>
            <w:r w:rsidR="008D4C99" w:rsidRPr="002854CA">
              <w:t xml:space="preserve"> </w:t>
            </w:r>
            <w:r w:rsidR="002854CA" w:rsidRPr="002854CA">
              <w:t xml:space="preserve">and </w:t>
            </w:r>
            <w:r w:rsidR="0006340A" w:rsidRPr="0006340A">
              <w:t xml:space="preserve">hoof </w:t>
            </w:r>
            <w:r w:rsidR="003F11FF">
              <w:t>capsule</w:t>
            </w:r>
            <w:r w:rsidR="00EB2DD5">
              <w:t>,</w:t>
            </w:r>
            <w:r w:rsidR="003F11FF">
              <w:t xml:space="preserve"> </w:t>
            </w:r>
            <w:r w:rsidR="00C33E1A">
              <w:t>including:</w:t>
            </w:r>
          </w:p>
          <w:p w14:paraId="2100D9E3" w14:textId="77777777" w:rsidR="00DE00D0" w:rsidRPr="00DE00D0" w:rsidRDefault="00DE00D0" w:rsidP="00DE00D0">
            <w:pPr>
              <w:pStyle w:val="SIBulletList2"/>
            </w:pPr>
            <w:r>
              <w:t>d</w:t>
            </w:r>
            <w:r w:rsidRPr="00DE00D0">
              <w:t>orsal wall</w:t>
            </w:r>
          </w:p>
          <w:p w14:paraId="38B3999B" w14:textId="77777777" w:rsidR="00DE00D0" w:rsidRPr="00DE00D0" w:rsidRDefault="00DE00D0" w:rsidP="00DE00D0">
            <w:pPr>
              <w:pStyle w:val="SIBulletList2"/>
            </w:pPr>
            <w:r>
              <w:t>medial and lateral wall</w:t>
            </w:r>
          </w:p>
          <w:p w14:paraId="5D18955D" w14:textId="77777777" w:rsidR="00DE00D0" w:rsidRPr="00DE00D0" w:rsidRDefault="00DE00D0" w:rsidP="00DE00D0">
            <w:pPr>
              <w:pStyle w:val="SIBulletList2"/>
            </w:pPr>
            <w:r>
              <w:t>heels</w:t>
            </w:r>
            <w:r w:rsidRPr="00DE00D0">
              <w:t xml:space="preserve"> and buttresses</w:t>
            </w:r>
          </w:p>
          <w:p w14:paraId="13270A9F" w14:textId="77777777" w:rsidR="00DE00D0" w:rsidRPr="00DE00D0" w:rsidRDefault="00DE00D0" w:rsidP="00DE00D0">
            <w:pPr>
              <w:pStyle w:val="SIBulletList2"/>
            </w:pPr>
            <w:r>
              <w:t>bulbs of foot</w:t>
            </w:r>
          </w:p>
          <w:p w14:paraId="77D57F41" w14:textId="73513322" w:rsidR="00DE00D0" w:rsidRDefault="008A3DD5" w:rsidP="004A7CEF">
            <w:pPr>
              <w:pStyle w:val="SIBulletList2"/>
            </w:pPr>
            <w:r w:rsidRPr="008A3DD5">
              <w:t xml:space="preserve">sole </w:t>
            </w:r>
          </w:p>
          <w:p w14:paraId="53A98051" w14:textId="547FE47C" w:rsidR="008A3DD5" w:rsidRPr="008A3DD5" w:rsidRDefault="008A3DD5" w:rsidP="004A7CEF">
            <w:pPr>
              <w:pStyle w:val="SIBulletList2"/>
            </w:pPr>
            <w:r w:rsidRPr="008A3DD5">
              <w:t>white line</w:t>
            </w:r>
          </w:p>
          <w:p w14:paraId="5FC62BDF" w14:textId="77777777" w:rsidR="00DE00D0" w:rsidRPr="00DE00D0" w:rsidRDefault="00DE00D0" w:rsidP="00DE00D0">
            <w:pPr>
              <w:pStyle w:val="SIBulletList2"/>
            </w:pPr>
            <w:r>
              <w:t>b</w:t>
            </w:r>
            <w:r w:rsidRPr="00DE00D0">
              <w:t>ars</w:t>
            </w:r>
          </w:p>
          <w:p w14:paraId="508DFBAD" w14:textId="77777777" w:rsidR="00DE00D0" w:rsidRPr="00DE00D0" w:rsidRDefault="00DE00D0" w:rsidP="00DE00D0">
            <w:pPr>
              <w:pStyle w:val="SIBulletList2"/>
            </w:pPr>
            <w:r>
              <w:t>f</w:t>
            </w:r>
            <w:r w:rsidRPr="00DE00D0">
              <w:t>rog</w:t>
            </w:r>
          </w:p>
          <w:p w14:paraId="65F913F8" w14:textId="1F800D07" w:rsidR="00EA5F78" w:rsidRPr="00EA5F78" w:rsidRDefault="00EA5F78" w:rsidP="00EA5F78">
            <w:pPr>
              <w:pStyle w:val="SIBulletList2"/>
            </w:pPr>
            <w:r>
              <w:t xml:space="preserve">susepensory </w:t>
            </w:r>
            <w:r w:rsidRPr="00EA5F78">
              <w:rPr>
                <w:lang w:eastAsia="en-AU"/>
              </w:rPr>
              <w:t xml:space="preserve">apparatus of the distal phalanx </w:t>
            </w:r>
          </w:p>
          <w:p w14:paraId="71FD0ABD" w14:textId="7FB0D64C" w:rsidR="00DE00D0" w:rsidRPr="00DE00D0" w:rsidRDefault="007B78C8" w:rsidP="00DE00D0">
            <w:pPr>
              <w:pStyle w:val="SIBulletList2"/>
            </w:pPr>
            <w:r>
              <w:t xml:space="preserve">periople and </w:t>
            </w:r>
            <w:r w:rsidR="00DE00D0">
              <w:t>p</w:t>
            </w:r>
            <w:r w:rsidR="00DE00D0" w:rsidRPr="00DE00D0">
              <w:t>erioplic corium</w:t>
            </w:r>
          </w:p>
          <w:p w14:paraId="1391EE46" w14:textId="3E1A185F" w:rsidR="00DE00D0" w:rsidRPr="00DE00D0" w:rsidRDefault="007B78C8" w:rsidP="00DE00D0">
            <w:pPr>
              <w:pStyle w:val="SIBulletList2"/>
            </w:pPr>
            <w:r>
              <w:t xml:space="preserve">laminae and </w:t>
            </w:r>
            <w:r w:rsidR="00DE00D0">
              <w:t>l</w:t>
            </w:r>
            <w:r w:rsidR="00DE00D0" w:rsidRPr="00DE00D0">
              <w:t>aminar corium</w:t>
            </w:r>
          </w:p>
          <w:p w14:paraId="606E9F69" w14:textId="616CA2BD" w:rsidR="00DE00D0" w:rsidRPr="00DE00D0" w:rsidRDefault="00DE00D0" w:rsidP="00DE00D0">
            <w:pPr>
              <w:pStyle w:val="SIBulletList2"/>
            </w:pPr>
            <w:r>
              <w:t>c</w:t>
            </w:r>
            <w:r w:rsidRPr="00DE00D0">
              <w:t>oronary corium</w:t>
            </w:r>
          </w:p>
          <w:p w14:paraId="0EE670E4" w14:textId="77777777" w:rsidR="00DE00D0" w:rsidRPr="00DE00D0" w:rsidRDefault="00DE00D0" w:rsidP="00DE00D0">
            <w:pPr>
              <w:pStyle w:val="SIBulletList2"/>
            </w:pPr>
            <w:r>
              <w:t>c</w:t>
            </w:r>
            <w:r w:rsidRPr="00DE00D0">
              <w:t>orium of sole</w:t>
            </w:r>
          </w:p>
          <w:p w14:paraId="398583F7" w14:textId="027E5DA8" w:rsidR="00DE00D0" w:rsidRDefault="00DE00D0" w:rsidP="00DE00D0">
            <w:pPr>
              <w:pStyle w:val="SIBulletList2"/>
            </w:pPr>
            <w:r>
              <w:t>c</w:t>
            </w:r>
            <w:r w:rsidRPr="00DE00D0">
              <w:t xml:space="preserve">orium </w:t>
            </w:r>
            <w:r w:rsidR="001261D9">
              <w:t xml:space="preserve">of </w:t>
            </w:r>
            <w:r w:rsidRPr="00DE00D0">
              <w:t>frog</w:t>
            </w:r>
          </w:p>
          <w:p w14:paraId="44DBB68B" w14:textId="3BF6DB66" w:rsidR="001261D9" w:rsidRPr="00DE00D0" w:rsidRDefault="001261D9" w:rsidP="00DE00D0">
            <w:pPr>
              <w:pStyle w:val="SIBulletList2"/>
            </w:pPr>
            <w:r>
              <w:t>corrium of bars</w:t>
            </w:r>
          </w:p>
          <w:p w14:paraId="522469DB" w14:textId="77777777" w:rsidR="00DE00D0" w:rsidRPr="00DE00D0" w:rsidRDefault="00DE00D0" w:rsidP="00DE00D0">
            <w:pPr>
              <w:pStyle w:val="SIBulletList2"/>
            </w:pPr>
            <w:r>
              <w:t>d</w:t>
            </w:r>
            <w:r w:rsidRPr="00DE00D0">
              <w:t>igital cushion</w:t>
            </w:r>
          </w:p>
          <w:p w14:paraId="59FDC934" w14:textId="5CA60AF9" w:rsidR="00DE00D0" w:rsidRPr="00DE00D0" w:rsidRDefault="007B78C8" w:rsidP="00DE00D0">
            <w:pPr>
              <w:pStyle w:val="SIBulletList2"/>
            </w:pPr>
            <w:r>
              <w:lastRenderedPageBreak/>
              <w:t>distal phalanx</w:t>
            </w:r>
            <w:r w:rsidRPr="00DE00D0">
              <w:t xml:space="preserve"> </w:t>
            </w:r>
            <w:r w:rsidR="00DE00D0" w:rsidRPr="00DE00D0">
              <w:t>cartilages</w:t>
            </w:r>
          </w:p>
          <w:p w14:paraId="65A229CE" w14:textId="31827663" w:rsidR="00DE00D0" w:rsidRPr="00DE00D0" w:rsidRDefault="00DE00D0" w:rsidP="008C39C7">
            <w:pPr>
              <w:pStyle w:val="SIBulletList2"/>
            </w:pPr>
            <w:r>
              <w:t>joints - h</w:t>
            </w:r>
            <w:r w:rsidRPr="00DE00D0">
              <w:t>ock, knee, fetlock, pastern, pedal</w:t>
            </w:r>
          </w:p>
          <w:p w14:paraId="25D67B9B" w14:textId="16AC3155" w:rsidR="00DE00D0" w:rsidRPr="00DE00D0" w:rsidRDefault="00DE00D0">
            <w:pPr>
              <w:pStyle w:val="SIBulletList2"/>
            </w:pPr>
            <w:r>
              <w:t xml:space="preserve">bones </w:t>
            </w:r>
            <w:r w:rsidR="008C39C7">
              <w:t xml:space="preserve">- </w:t>
            </w:r>
            <w:r>
              <w:t>n</w:t>
            </w:r>
            <w:r w:rsidRPr="00DE00D0">
              <w:t>avicular bone and surrounding structures</w:t>
            </w:r>
            <w:r w:rsidR="008C39C7">
              <w:t xml:space="preserve">, </w:t>
            </w:r>
            <w:r>
              <w:t xml:space="preserve">pedal </w:t>
            </w:r>
            <w:r w:rsidRPr="00DE00D0">
              <w:t>bone</w:t>
            </w:r>
            <w:r w:rsidR="008C39C7">
              <w:t xml:space="preserve">, </w:t>
            </w:r>
            <w:r>
              <w:t>long and short pastern</w:t>
            </w:r>
            <w:r w:rsidR="008C39C7">
              <w:t xml:space="preserve">, </w:t>
            </w:r>
            <w:r>
              <w:t>carpus and tarsus</w:t>
            </w:r>
            <w:r w:rsidR="008C39C7">
              <w:t xml:space="preserve">, </w:t>
            </w:r>
            <w:r>
              <w:t>metacarpals and metatarsals</w:t>
            </w:r>
          </w:p>
          <w:p w14:paraId="3050B463" w14:textId="77777777" w:rsidR="00DE00D0" w:rsidRPr="00DE00D0" w:rsidRDefault="00DE00D0" w:rsidP="00DE00D0">
            <w:pPr>
              <w:pStyle w:val="SIBulletList2"/>
            </w:pPr>
            <w:r>
              <w:t>t</w:t>
            </w:r>
            <w:r w:rsidRPr="00DE00D0">
              <w:t>endons, their insertion and position</w:t>
            </w:r>
          </w:p>
          <w:p w14:paraId="232513F5" w14:textId="19E05E79" w:rsidR="00DE00D0" w:rsidRPr="00DE00D0" w:rsidRDefault="00DE00D0" w:rsidP="00DE00D0">
            <w:pPr>
              <w:pStyle w:val="SIBulletList2"/>
            </w:pPr>
            <w:r>
              <w:t xml:space="preserve">muscles and </w:t>
            </w:r>
            <w:r w:rsidR="00D04F6B">
              <w:t>points</w:t>
            </w:r>
            <w:r>
              <w:t xml:space="preserve"> of origin</w:t>
            </w:r>
            <w:r w:rsidR="001261D9">
              <w:t xml:space="preserve"> and insertion</w:t>
            </w:r>
          </w:p>
          <w:p w14:paraId="607B573F" w14:textId="68FFC8EC" w:rsidR="00DE00D0" w:rsidRPr="00DE00D0" w:rsidRDefault="00DE00D0" w:rsidP="00DE00D0">
            <w:pPr>
              <w:pStyle w:val="SIBulletList2"/>
            </w:pPr>
            <w:r>
              <w:t>b</w:t>
            </w:r>
            <w:r w:rsidRPr="00DE00D0">
              <w:t xml:space="preserve">lood supply of the </w:t>
            </w:r>
            <w:r w:rsidR="00511B24">
              <w:t>distal</w:t>
            </w:r>
            <w:r w:rsidR="00511B24" w:rsidRPr="00DE00D0">
              <w:t xml:space="preserve"> </w:t>
            </w:r>
            <w:r w:rsidRPr="00DE00D0">
              <w:t>limb</w:t>
            </w:r>
          </w:p>
          <w:p w14:paraId="76CF0365" w14:textId="37CBF71A" w:rsidR="00DE00D0" w:rsidRPr="00DE00D0" w:rsidRDefault="00DE00D0" w:rsidP="00DE00D0">
            <w:pPr>
              <w:pStyle w:val="SIBulletList2"/>
            </w:pPr>
            <w:r>
              <w:t>n</w:t>
            </w:r>
            <w:r w:rsidRPr="00DE00D0">
              <w:t xml:space="preserve">erve supply of the </w:t>
            </w:r>
            <w:r w:rsidR="00511B24">
              <w:t>distal</w:t>
            </w:r>
            <w:r w:rsidR="00511B24" w:rsidRPr="00DE00D0">
              <w:t xml:space="preserve"> </w:t>
            </w:r>
            <w:r w:rsidRPr="00DE00D0">
              <w:t>limb</w:t>
            </w:r>
          </w:p>
          <w:p w14:paraId="7EC22F07" w14:textId="26D37378" w:rsidR="00DE00D0" w:rsidRPr="00DE00D0" w:rsidRDefault="00DE00D0" w:rsidP="00DE00D0">
            <w:pPr>
              <w:pStyle w:val="SIBulletList2"/>
            </w:pPr>
            <w:r>
              <w:t>l</w:t>
            </w:r>
            <w:r w:rsidRPr="00DE00D0">
              <w:t xml:space="preserve">igaments of the </w:t>
            </w:r>
            <w:r w:rsidR="00511B24">
              <w:t>distal</w:t>
            </w:r>
            <w:r w:rsidR="00511B24" w:rsidRPr="00DE00D0">
              <w:t xml:space="preserve"> </w:t>
            </w:r>
            <w:r w:rsidRPr="00DE00D0">
              <w:t>limb</w:t>
            </w:r>
          </w:p>
          <w:p w14:paraId="7A930AC3" w14:textId="19017FF6" w:rsidR="00DE00D0" w:rsidRPr="00DE00D0" w:rsidRDefault="00DE00D0" w:rsidP="00DE00D0">
            <w:pPr>
              <w:pStyle w:val="SIBulletList2"/>
            </w:pPr>
            <w:r>
              <w:t xml:space="preserve">all palpable </w:t>
            </w:r>
            <w:r w:rsidR="00D04F6B">
              <w:t>structures</w:t>
            </w:r>
            <w:r>
              <w:t xml:space="preserve"> of the </w:t>
            </w:r>
            <w:r w:rsidR="00511B24">
              <w:t xml:space="preserve">distal </w:t>
            </w:r>
            <w:r>
              <w:t>limb</w:t>
            </w:r>
          </w:p>
          <w:p w14:paraId="3265EA34" w14:textId="1DD01240" w:rsidR="00DE00D0" w:rsidRDefault="00DE00D0" w:rsidP="0053139F">
            <w:pPr>
              <w:pStyle w:val="SIBulletList2"/>
            </w:pPr>
            <w:r>
              <w:t>skin and hair</w:t>
            </w:r>
          </w:p>
          <w:p w14:paraId="28A6A97B" w14:textId="2DB42A50" w:rsidR="00612038" w:rsidRPr="00612038" w:rsidRDefault="00612038" w:rsidP="009C39BB">
            <w:pPr>
              <w:pStyle w:val="SIBulletList2"/>
            </w:pPr>
            <w:r>
              <w:t>d</w:t>
            </w:r>
            <w:r w:rsidRPr="00612038">
              <w:t>ermal/</w:t>
            </w:r>
            <w:r>
              <w:t>epidermal laminae attachments (suspensory a</w:t>
            </w:r>
            <w:r w:rsidRPr="00612038">
              <w:t>pparatus of PIII)</w:t>
            </w:r>
          </w:p>
          <w:p w14:paraId="43DFD264" w14:textId="0735FE1B" w:rsidR="003B00D0" w:rsidRDefault="003B00D0" w:rsidP="0085213B">
            <w:pPr>
              <w:pStyle w:val="SIBulletList1"/>
            </w:pPr>
            <w:r>
              <w:t>signs and causes of lameness, including</w:t>
            </w:r>
            <w:r w:rsidR="0053139F">
              <w:t xml:space="preserve"> </w:t>
            </w:r>
            <w:r>
              <w:t xml:space="preserve">pain related to </w:t>
            </w:r>
            <w:r w:rsidR="00D04F6B">
              <w:t>orthopaedic</w:t>
            </w:r>
            <w:r>
              <w:t xml:space="preserve">, metabolic, circulatory and </w:t>
            </w:r>
            <w:r w:rsidR="00D04F6B">
              <w:t>infectious</w:t>
            </w:r>
            <w:r>
              <w:t xml:space="preserve"> causes</w:t>
            </w:r>
          </w:p>
          <w:p w14:paraId="7C971813" w14:textId="77777777" w:rsidR="0006340A" w:rsidRPr="0006340A" w:rsidRDefault="0006340A" w:rsidP="0085213B">
            <w:pPr>
              <w:pStyle w:val="SIBulletList1"/>
            </w:pPr>
            <w:r w:rsidRPr="0006340A">
              <w:t>pathology and symptomology of conditions and injuries related to the distal limb, including:</w:t>
            </w:r>
          </w:p>
          <w:p w14:paraId="4B837CB9" w14:textId="77777777" w:rsidR="002854CA" w:rsidRDefault="002854CA" w:rsidP="004A7CEF">
            <w:pPr>
              <w:pStyle w:val="SIBulletList2"/>
            </w:pPr>
            <w:r>
              <w:t>interference injuries - brushing, speedy cutting, forging, over-reaching</w:t>
            </w:r>
          </w:p>
          <w:p w14:paraId="0E54ADBC" w14:textId="77777777" w:rsidR="002854CA" w:rsidRDefault="002854CA" w:rsidP="004A7CEF">
            <w:pPr>
              <w:pStyle w:val="SIBulletList2"/>
            </w:pPr>
            <w:r>
              <w:t>minor conditions - puncture wounds, thin soles, hoof wall cracks, hoof capsule distortion, white line thrush and seedy toe</w:t>
            </w:r>
          </w:p>
          <w:p w14:paraId="6199C7AE" w14:textId="2B7CC5DC" w:rsidR="0006340A" w:rsidRPr="0006340A" w:rsidRDefault="002854CA" w:rsidP="004B6B69">
            <w:pPr>
              <w:pStyle w:val="SIBulletList2"/>
            </w:pPr>
            <w:r>
              <w:t xml:space="preserve">moderate to severe conditions - </w:t>
            </w:r>
            <w:r w:rsidR="0006340A" w:rsidRPr="0006340A">
              <w:t>laminitis</w:t>
            </w:r>
            <w:r>
              <w:t xml:space="preserve">, </w:t>
            </w:r>
            <w:r w:rsidR="0006340A" w:rsidRPr="0006340A">
              <w:t xml:space="preserve">navicular </w:t>
            </w:r>
            <w:r w:rsidR="005A41A6">
              <w:t>disease,</w:t>
            </w:r>
            <w:r w:rsidR="0006340A" w:rsidRPr="0006340A">
              <w:t xml:space="preserve"> </w:t>
            </w:r>
            <w:r w:rsidR="00612038">
              <w:t>palmar/plantar hoof</w:t>
            </w:r>
            <w:r w:rsidR="0006340A" w:rsidRPr="0006340A">
              <w:t xml:space="preserve"> pain</w:t>
            </w:r>
            <w:r>
              <w:t xml:space="preserve">, </w:t>
            </w:r>
            <w:r w:rsidR="0006340A" w:rsidRPr="0006340A">
              <w:t>ho</w:t>
            </w:r>
            <w:r>
              <w:t xml:space="preserve">of crack and hoof wall avulsion, </w:t>
            </w:r>
            <w:r w:rsidR="00CB2249">
              <w:t>fl</w:t>
            </w:r>
            <w:r w:rsidR="0006340A" w:rsidRPr="0006340A">
              <w:t>exural deformities</w:t>
            </w:r>
            <w:r w:rsidR="00511B24">
              <w:t xml:space="preserve"> (contracted tendons)</w:t>
            </w:r>
          </w:p>
          <w:p w14:paraId="73C80FD5" w14:textId="736ABEC7" w:rsidR="00612038" w:rsidRDefault="00612038" w:rsidP="004A7CEF">
            <w:pPr>
              <w:pStyle w:val="SIBulletList1"/>
            </w:pPr>
            <w:r>
              <w:t>soft tissue injuries, including to:</w:t>
            </w:r>
          </w:p>
          <w:p w14:paraId="2D713ED3" w14:textId="77777777" w:rsidR="00612038" w:rsidRDefault="00612038" w:rsidP="009C39BB">
            <w:pPr>
              <w:pStyle w:val="SIBulletList2"/>
            </w:pPr>
            <w:r>
              <w:t>c</w:t>
            </w:r>
            <w:r w:rsidRPr="00612038">
              <w:t>o-lateral ligament</w:t>
            </w:r>
          </w:p>
          <w:p w14:paraId="76FF1A8C" w14:textId="77777777" w:rsidR="00612038" w:rsidRDefault="00612038" w:rsidP="009C39BB">
            <w:pPr>
              <w:pStyle w:val="SIBulletList2"/>
            </w:pPr>
            <w:r>
              <w:t>flexor/e</w:t>
            </w:r>
            <w:r w:rsidRPr="00612038">
              <w:t>xtensor tendon</w:t>
            </w:r>
          </w:p>
          <w:p w14:paraId="7063988C" w14:textId="03A1DB67" w:rsidR="00612038" w:rsidRDefault="00612038" w:rsidP="009C39BB">
            <w:pPr>
              <w:pStyle w:val="SIBulletList2"/>
            </w:pPr>
            <w:r>
              <w:t>s</w:t>
            </w:r>
            <w:r w:rsidRPr="00612038">
              <w:t>uspensory ligament lesions</w:t>
            </w:r>
          </w:p>
          <w:p w14:paraId="6125D99E" w14:textId="59D19F21" w:rsidR="00612038" w:rsidRDefault="00612038">
            <w:pPr>
              <w:pStyle w:val="SIBulletList1"/>
            </w:pPr>
            <w:r>
              <w:t>degenerative joint disease - s</w:t>
            </w:r>
            <w:r w:rsidRPr="00612038">
              <w:t>pavin, high/low ringbone</w:t>
            </w:r>
          </w:p>
          <w:p w14:paraId="638E5BDD" w14:textId="77777777" w:rsidR="002B2CEE" w:rsidRPr="002B2CEE" w:rsidRDefault="002B2CEE" w:rsidP="004A7CEF">
            <w:pPr>
              <w:pStyle w:val="SIBulletList1"/>
            </w:pPr>
            <w:r w:rsidRPr="002B2CEE">
              <w:t>relationship between type of work and environment, including topography surfaces and diet and nutrition</w:t>
            </w:r>
            <w:r>
              <w:t>,</w:t>
            </w:r>
            <w:r w:rsidRPr="002B2CEE">
              <w:t xml:space="preserve"> to equine conditions and pathologies</w:t>
            </w:r>
          </w:p>
          <w:p w14:paraId="67671E93" w14:textId="77777777" w:rsidR="004B6B69" w:rsidRPr="004B6B69" w:rsidRDefault="004B6B69" w:rsidP="004B6B69">
            <w:pPr>
              <w:pStyle w:val="SIBulletList1"/>
            </w:pPr>
            <w:r w:rsidRPr="004B6B69">
              <w:t>approaches to dissecting cadaver legs</w:t>
            </w:r>
          </w:p>
          <w:p w14:paraId="2BEB0C7E" w14:textId="46E9FE5A" w:rsidR="000F4CC4" w:rsidRDefault="00C23F9D" w:rsidP="004B6B69">
            <w:pPr>
              <w:pStyle w:val="SIBulletList1"/>
            </w:pPr>
            <w:r>
              <w:t>basic</w:t>
            </w:r>
            <w:r w:rsidRPr="00C23F9D">
              <w:t xml:space="preserve"> features of </w:t>
            </w:r>
            <w:r w:rsidR="000F4CC4">
              <w:t>medical diagnostic imag</w:t>
            </w:r>
            <w:r>
              <w:t>ing</w:t>
            </w:r>
            <w:r w:rsidR="000F4CC4">
              <w:t>, including:</w:t>
            </w:r>
          </w:p>
          <w:p w14:paraId="45B88355" w14:textId="4E9A19F4" w:rsidR="00C23F9D" w:rsidRDefault="004B6B69" w:rsidP="009C39BB">
            <w:pPr>
              <w:pStyle w:val="SIBulletList2"/>
            </w:pPr>
            <w:r>
              <w:t>radiographs</w:t>
            </w:r>
            <w:r w:rsidR="000F4CC4">
              <w:t xml:space="preserve"> </w:t>
            </w:r>
            <w:r w:rsidR="00C23F9D">
              <w:t>/ x-rays</w:t>
            </w:r>
          </w:p>
          <w:p w14:paraId="22573966" w14:textId="6285A198" w:rsidR="000F4CC4" w:rsidRDefault="00C23F9D" w:rsidP="009C39BB">
            <w:pPr>
              <w:pStyle w:val="SIBulletList2"/>
            </w:pPr>
            <w:r>
              <w:t xml:space="preserve">computed tomography </w:t>
            </w:r>
            <w:r w:rsidRPr="00C23F9D">
              <w:t>(contrast CT)</w:t>
            </w:r>
            <w:r>
              <w:t xml:space="preserve"> </w:t>
            </w:r>
            <w:r w:rsidR="000F4CC4">
              <w:t>us</w:t>
            </w:r>
            <w:r>
              <w:t>ing</w:t>
            </w:r>
            <w:r w:rsidR="000F4CC4">
              <w:t xml:space="preserve"> radiocontrast agents </w:t>
            </w:r>
          </w:p>
          <w:p w14:paraId="0741CD1C" w14:textId="3799A586" w:rsidR="000F4CC4" w:rsidRPr="004B6B69" w:rsidRDefault="000F4CC4" w:rsidP="009C39BB">
            <w:pPr>
              <w:pStyle w:val="SIBulletList2"/>
            </w:pPr>
            <w:r>
              <w:t>magnetic resonance imaging (MRI)</w:t>
            </w:r>
          </w:p>
          <w:p w14:paraId="5AF33CC6" w14:textId="77777777" w:rsidR="0006340A" w:rsidRPr="0006340A" w:rsidRDefault="00C33E1A" w:rsidP="004A7CEF">
            <w:pPr>
              <w:pStyle w:val="SIBulletList1"/>
            </w:pPr>
            <w:r>
              <w:t>relevant</w:t>
            </w:r>
            <w:r w:rsidR="0006340A" w:rsidRPr="0006340A">
              <w:t xml:space="preserve"> regulations, codes of practice and workplace procedures to </w:t>
            </w:r>
            <w:r w:rsidR="00C50C77">
              <w:t xml:space="preserve">relating to </w:t>
            </w:r>
            <w:r w:rsidR="004B6B69">
              <w:t>interacting with equines</w:t>
            </w:r>
            <w:r w:rsidR="0006340A" w:rsidRPr="0006340A">
              <w:t>, including:</w:t>
            </w:r>
          </w:p>
          <w:p w14:paraId="406F6ED7" w14:textId="77777777" w:rsidR="0006340A" w:rsidRPr="0006340A" w:rsidRDefault="0006340A" w:rsidP="004B6B69">
            <w:pPr>
              <w:pStyle w:val="SIBulletList2"/>
            </w:pPr>
            <w:r w:rsidRPr="0006340A">
              <w:t>work health and safety and safe work practices</w:t>
            </w:r>
          </w:p>
          <w:p w14:paraId="0DFC1210" w14:textId="77777777" w:rsidR="00F1480E" w:rsidRPr="000754EC" w:rsidRDefault="0006340A" w:rsidP="004B6B69">
            <w:pPr>
              <w:pStyle w:val="SIBulletList2"/>
            </w:pPr>
            <w:r w:rsidRPr="0006340A">
              <w:t>animal welfare principles, practices and ethics.</w:t>
            </w:r>
          </w:p>
        </w:tc>
      </w:tr>
    </w:tbl>
    <w:p w14:paraId="31444B1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85ABC16" w14:textId="77777777" w:rsidTr="0053139F">
        <w:trPr>
          <w:tblHeader/>
        </w:trPr>
        <w:tc>
          <w:tcPr>
            <w:tcW w:w="5000" w:type="pct"/>
            <w:shd w:val="clear" w:color="auto" w:fill="auto"/>
          </w:tcPr>
          <w:p w14:paraId="2402BEB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08021FBB" w14:textId="77777777" w:rsidTr="0053139F">
        <w:tc>
          <w:tcPr>
            <w:tcW w:w="5000" w:type="pct"/>
            <w:shd w:val="clear" w:color="auto" w:fill="auto"/>
          </w:tcPr>
          <w:p w14:paraId="6BEE5069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308FC3BB" w14:textId="77777777" w:rsidR="00C33E1A" w:rsidRPr="00C33E1A" w:rsidRDefault="00C33E1A" w:rsidP="00C33E1A">
            <w:pPr>
              <w:pStyle w:val="SIBulletList1"/>
            </w:pPr>
            <w:r w:rsidRPr="00C33E1A">
              <w:t>physical conditions:</w:t>
            </w:r>
          </w:p>
          <w:p w14:paraId="1654B2E1" w14:textId="77777777" w:rsidR="00C33E1A" w:rsidRPr="00C33E1A" w:rsidRDefault="00C33E1A" w:rsidP="00C33E1A">
            <w:pPr>
              <w:pStyle w:val="SIBulletList2"/>
            </w:pPr>
            <w:r w:rsidRPr="00C33E1A">
              <w:t>a workplace or an environment that accurately represents workplace conditions</w:t>
            </w:r>
          </w:p>
          <w:p w14:paraId="4A5F2253" w14:textId="77777777" w:rsidR="00C33E1A" w:rsidRPr="00C33E1A" w:rsidRDefault="00C33E1A" w:rsidP="00C33E1A">
            <w:pPr>
              <w:pStyle w:val="SIBulletList1"/>
            </w:pPr>
            <w:r w:rsidRPr="00C33E1A">
              <w:t>resources, equipment and materials:</w:t>
            </w:r>
          </w:p>
          <w:p w14:paraId="3EB4BA05" w14:textId="77777777" w:rsidR="00C33E1A" w:rsidRPr="00C33E1A" w:rsidRDefault="00C33E1A" w:rsidP="00C33E1A">
            <w:pPr>
              <w:pStyle w:val="SIBulletList2"/>
            </w:pPr>
            <w:r w:rsidRPr="00C33E1A">
              <w:rPr>
                <w:rFonts w:eastAsia="Calibri"/>
              </w:rPr>
              <w:t xml:space="preserve">various </w:t>
            </w:r>
            <w:r w:rsidR="008A3DD5">
              <w:rPr>
                <w:rFonts w:eastAsia="Calibri"/>
              </w:rPr>
              <w:t>live equines</w:t>
            </w:r>
            <w:r w:rsidRPr="00C33E1A">
              <w:rPr>
                <w:rFonts w:eastAsia="Calibri"/>
              </w:rPr>
              <w:t xml:space="preserve"> to examine and/or observe movement</w:t>
            </w:r>
            <w:r w:rsidR="002854CA">
              <w:rPr>
                <w:rFonts w:eastAsia="Calibri"/>
              </w:rPr>
              <w:t xml:space="preserve"> </w:t>
            </w:r>
          </w:p>
          <w:p w14:paraId="365132ED" w14:textId="77777777" w:rsidR="00997CDF" w:rsidRPr="00997CDF" w:rsidRDefault="00997CDF" w:rsidP="00997CDF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equine </w:t>
            </w:r>
            <w:r w:rsidRPr="00997CDF">
              <w:rPr>
                <w:rFonts w:eastAsia="Calibri"/>
              </w:rPr>
              <w:t xml:space="preserve">cadaver legs and radiographs </w:t>
            </w:r>
            <w:r>
              <w:rPr>
                <w:rFonts w:eastAsia="Calibri"/>
              </w:rPr>
              <w:t>of distal limb</w:t>
            </w:r>
          </w:p>
          <w:p w14:paraId="641B7128" w14:textId="77777777" w:rsidR="00C33E1A" w:rsidRDefault="004B6B69" w:rsidP="00C33E1A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case studies or </w:t>
            </w:r>
            <w:r w:rsidR="00C33E1A" w:rsidRPr="00C33E1A">
              <w:rPr>
                <w:rFonts w:eastAsia="Calibri"/>
              </w:rPr>
              <w:t>simulations (models, videos or DVDs) to supplement information not available to directly observe or examine on horses</w:t>
            </w:r>
          </w:p>
          <w:p w14:paraId="0BD0FB2E" w14:textId="77777777" w:rsidR="00C33E1A" w:rsidRPr="00C33E1A" w:rsidRDefault="00C33E1A" w:rsidP="00C33E1A">
            <w:pPr>
              <w:pStyle w:val="SIBulletList2"/>
              <w:rPr>
                <w:rFonts w:eastAsia="Calibri"/>
              </w:rPr>
            </w:pPr>
            <w:r w:rsidRPr="00C33E1A">
              <w:rPr>
                <w:rFonts w:eastAsia="Calibri"/>
              </w:rPr>
              <w:t>access to information</w:t>
            </w:r>
            <w:r w:rsidR="008A3DD5">
              <w:rPr>
                <w:rFonts w:eastAsia="Calibri"/>
              </w:rPr>
              <w:t xml:space="preserve"> </w:t>
            </w:r>
            <w:r w:rsidRPr="00C33E1A">
              <w:rPr>
                <w:rFonts w:eastAsia="Calibri"/>
              </w:rPr>
              <w:t xml:space="preserve">about </w:t>
            </w:r>
            <w:r w:rsidR="004B6B69">
              <w:rPr>
                <w:rFonts w:eastAsia="Calibri"/>
              </w:rPr>
              <w:t xml:space="preserve">equine </w:t>
            </w:r>
            <w:r w:rsidRPr="00C33E1A">
              <w:t xml:space="preserve">musculoskeletal structures, </w:t>
            </w:r>
            <w:r w:rsidR="008A3DD5">
              <w:t>biomechanics</w:t>
            </w:r>
            <w:r w:rsidRPr="00C33E1A">
              <w:t xml:space="preserve"> and </w:t>
            </w:r>
            <w:r w:rsidR="008A3DD5">
              <w:t>pathologies.</w:t>
            </w:r>
          </w:p>
          <w:p w14:paraId="6B40B98C" w14:textId="77777777" w:rsidR="00C33E1A" w:rsidRPr="00C33E1A" w:rsidRDefault="00C33E1A" w:rsidP="00C33E1A">
            <w:pPr>
              <w:pStyle w:val="SIText"/>
            </w:pPr>
          </w:p>
          <w:p w14:paraId="2D1B25A6" w14:textId="77777777" w:rsidR="00C33E1A" w:rsidRPr="00C33E1A" w:rsidRDefault="00C33E1A" w:rsidP="00C33E1A">
            <w:pPr>
              <w:pStyle w:val="SIText"/>
            </w:pPr>
            <w:r w:rsidRPr="00C33E1A">
              <w:t>Training and assessment strategies must show evidence of the use of guidance provided in the Companion Volume: User Guide: Safety in Equine Training.</w:t>
            </w:r>
          </w:p>
          <w:p w14:paraId="05801977" w14:textId="77777777" w:rsidR="00C33E1A" w:rsidRPr="00C33E1A" w:rsidRDefault="00C33E1A" w:rsidP="00C33E1A">
            <w:pPr>
              <w:pStyle w:val="SIText"/>
            </w:pPr>
          </w:p>
          <w:p w14:paraId="1E5D9AA3" w14:textId="77777777" w:rsidR="00F1480E" w:rsidRPr="000754EC" w:rsidRDefault="00C33E1A" w:rsidP="00C33E1A">
            <w:pPr>
              <w:pStyle w:val="SIText"/>
              <w:rPr>
                <w:rFonts w:eastAsia="Calibri"/>
              </w:rPr>
            </w:pPr>
            <w:r w:rsidRPr="00C33E1A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54880B7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C33E1A" w:rsidRPr="00A55106" w14:paraId="27D0CF98" w14:textId="77777777" w:rsidTr="00C33E1A">
        <w:tc>
          <w:tcPr>
            <w:tcW w:w="990" w:type="pct"/>
            <w:shd w:val="clear" w:color="auto" w:fill="auto"/>
          </w:tcPr>
          <w:p w14:paraId="022CDFD3" w14:textId="77777777" w:rsidR="00C33E1A" w:rsidRPr="00C33E1A" w:rsidRDefault="00C33E1A" w:rsidP="00C33E1A">
            <w:pPr>
              <w:pStyle w:val="SIHeading2"/>
            </w:pPr>
            <w:r w:rsidRPr="00C33E1A">
              <w:t>Links</w:t>
            </w:r>
          </w:p>
        </w:tc>
        <w:tc>
          <w:tcPr>
            <w:tcW w:w="4010" w:type="pct"/>
          </w:tcPr>
          <w:p w14:paraId="0E936458" w14:textId="77777777" w:rsidR="00C33E1A" w:rsidRPr="00C33E1A" w:rsidRDefault="00C33E1A" w:rsidP="00C33E1A">
            <w:pPr>
              <w:pStyle w:val="SIText"/>
            </w:pPr>
            <w:r w:rsidRPr="00C33E1A">
              <w:t xml:space="preserve">Companion Volumes, including Implementation Guides, are available at VETNet: </w:t>
            </w:r>
          </w:p>
          <w:p w14:paraId="477D2A69" w14:textId="77777777" w:rsidR="00C33E1A" w:rsidRPr="00C33E1A" w:rsidRDefault="0085213B" w:rsidP="00C33E1A">
            <w:pPr>
              <w:pStyle w:val="SIText"/>
            </w:pPr>
            <w:hyperlink r:id="rId12" w:history="1">
              <w:r w:rsidR="00C33E1A" w:rsidRPr="00C33E1A">
                <w:t>https://vetnet.education.gov.au/Pages/TrainingDocs.aspx?q=b75f4b23-54c9-4cc9-a5db-d3502d154103</w:t>
              </w:r>
            </w:hyperlink>
          </w:p>
        </w:tc>
      </w:tr>
    </w:tbl>
    <w:p w14:paraId="10B8BEB5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1C31B" w14:textId="77777777" w:rsidR="0053139F" w:rsidRDefault="0053139F" w:rsidP="00BF3F0A">
      <w:r>
        <w:separator/>
      </w:r>
    </w:p>
    <w:p w14:paraId="7706AB56" w14:textId="77777777" w:rsidR="0053139F" w:rsidRDefault="0053139F"/>
  </w:endnote>
  <w:endnote w:type="continuationSeparator" w:id="0">
    <w:p w14:paraId="3FB5AC8B" w14:textId="77777777" w:rsidR="0053139F" w:rsidRDefault="0053139F" w:rsidP="00BF3F0A">
      <w:r>
        <w:continuationSeparator/>
      </w:r>
    </w:p>
    <w:p w14:paraId="37A91BE0" w14:textId="77777777" w:rsidR="0053139F" w:rsidRDefault="005313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79C9F3B2" w14:textId="242B7F62" w:rsidR="0053139F" w:rsidRPr="000754EC" w:rsidRDefault="0053139F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85213B">
          <w:rPr>
            <w:noProof/>
          </w:rPr>
          <w:t>3</w:t>
        </w:r>
        <w:r w:rsidRPr="000754EC">
          <w:fldChar w:fldCharType="end"/>
        </w:r>
      </w:p>
      <w:p w14:paraId="5396E208" w14:textId="77777777" w:rsidR="0053139F" w:rsidRDefault="0053139F" w:rsidP="005F771F">
        <w:pPr>
          <w:pStyle w:val="SIText"/>
        </w:pPr>
        <w:r w:rsidRPr="000754EC">
          <w:t xml:space="preserve">Template modified on </w:t>
        </w:r>
        <w:r>
          <w:t>31 August</w:t>
        </w:r>
        <w:r w:rsidRPr="000754EC">
          <w:t xml:space="preserve"> 2017</w:t>
        </w:r>
      </w:p>
    </w:sdtContent>
  </w:sdt>
  <w:p w14:paraId="5E6A3C2C" w14:textId="77777777" w:rsidR="0053139F" w:rsidRDefault="005313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08FAA" w14:textId="77777777" w:rsidR="0053139F" w:rsidRDefault="0053139F" w:rsidP="00BF3F0A">
      <w:r>
        <w:separator/>
      </w:r>
    </w:p>
    <w:p w14:paraId="04244D45" w14:textId="77777777" w:rsidR="0053139F" w:rsidRDefault="0053139F"/>
  </w:footnote>
  <w:footnote w:type="continuationSeparator" w:id="0">
    <w:p w14:paraId="5E10C045" w14:textId="77777777" w:rsidR="0053139F" w:rsidRDefault="0053139F" w:rsidP="00BF3F0A">
      <w:r>
        <w:continuationSeparator/>
      </w:r>
    </w:p>
    <w:p w14:paraId="43AD06C9" w14:textId="77777777" w:rsidR="0053139F" w:rsidRDefault="005313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EBD18" w14:textId="618B1A4B" w:rsidR="0053139F" w:rsidRPr="004B6B69" w:rsidRDefault="0085213B" w:rsidP="004B6B69">
    <w:sdt>
      <w:sdtPr>
        <w:id w:val="213546031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377483E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3139F">
      <w:t xml:space="preserve">ACMFAR401 </w:t>
    </w:r>
    <w:r w:rsidR="0053139F" w:rsidRPr="004B6B69">
      <w:t>Apply knowledge of equine musculoskeletal system, biomechanics and pathology for effective hoof care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87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1C81"/>
    <w:rsid w:val="00041E59"/>
    <w:rsid w:val="0006340A"/>
    <w:rsid w:val="00064BFE"/>
    <w:rsid w:val="00070B3E"/>
    <w:rsid w:val="00071F95"/>
    <w:rsid w:val="000737BB"/>
    <w:rsid w:val="00074E47"/>
    <w:rsid w:val="000754EC"/>
    <w:rsid w:val="0009093B"/>
    <w:rsid w:val="000A5441"/>
    <w:rsid w:val="000B6EB4"/>
    <w:rsid w:val="000C149A"/>
    <w:rsid w:val="000C224E"/>
    <w:rsid w:val="000E25E6"/>
    <w:rsid w:val="000E2C86"/>
    <w:rsid w:val="000F29F2"/>
    <w:rsid w:val="000F4CC4"/>
    <w:rsid w:val="00101659"/>
    <w:rsid w:val="001078BF"/>
    <w:rsid w:val="001261D9"/>
    <w:rsid w:val="00133957"/>
    <w:rsid w:val="001372F6"/>
    <w:rsid w:val="00144385"/>
    <w:rsid w:val="00146EEC"/>
    <w:rsid w:val="00151D55"/>
    <w:rsid w:val="00151D93"/>
    <w:rsid w:val="00152A27"/>
    <w:rsid w:val="00156EF3"/>
    <w:rsid w:val="00176E4F"/>
    <w:rsid w:val="0018546B"/>
    <w:rsid w:val="001A3129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5A46"/>
    <w:rsid w:val="00276DB8"/>
    <w:rsid w:val="00282664"/>
    <w:rsid w:val="002854CA"/>
    <w:rsid w:val="00285FB8"/>
    <w:rsid w:val="002970C3"/>
    <w:rsid w:val="002A4CD3"/>
    <w:rsid w:val="002A6CC4"/>
    <w:rsid w:val="002B2CEE"/>
    <w:rsid w:val="002C55E9"/>
    <w:rsid w:val="002D0C8B"/>
    <w:rsid w:val="002D330A"/>
    <w:rsid w:val="002E170C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00D0"/>
    <w:rsid w:val="003B3493"/>
    <w:rsid w:val="003C13AE"/>
    <w:rsid w:val="003D2E73"/>
    <w:rsid w:val="003E72B6"/>
    <w:rsid w:val="003E7BBE"/>
    <w:rsid w:val="003F11FF"/>
    <w:rsid w:val="004127E3"/>
    <w:rsid w:val="0043212E"/>
    <w:rsid w:val="00434366"/>
    <w:rsid w:val="00434ECE"/>
    <w:rsid w:val="00444423"/>
    <w:rsid w:val="00452F3E"/>
    <w:rsid w:val="004640AE"/>
    <w:rsid w:val="004659B1"/>
    <w:rsid w:val="004679E3"/>
    <w:rsid w:val="00475172"/>
    <w:rsid w:val="004758B0"/>
    <w:rsid w:val="004775E8"/>
    <w:rsid w:val="004832D2"/>
    <w:rsid w:val="00485559"/>
    <w:rsid w:val="004A142B"/>
    <w:rsid w:val="004A3860"/>
    <w:rsid w:val="004A44E8"/>
    <w:rsid w:val="004A7706"/>
    <w:rsid w:val="004A7CEF"/>
    <w:rsid w:val="004B29B7"/>
    <w:rsid w:val="004B6B69"/>
    <w:rsid w:val="004B7A28"/>
    <w:rsid w:val="004C2244"/>
    <w:rsid w:val="004C79A1"/>
    <w:rsid w:val="004D0D5F"/>
    <w:rsid w:val="004D117C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1B24"/>
    <w:rsid w:val="00520E9A"/>
    <w:rsid w:val="005248C1"/>
    <w:rsid w:val="00526134"/>
    <w:rsid w:val="0053139F"/>
    <w:rsid w:val="00537B30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0EE0"/>
    <w:rsid w:val="005A1D70"/>
    <w:rsid w:val="005A3AA5"/>
    <w:rsid w:val="005A41A6"/>
    <w:rsid w:val="005A6C9C"/>
    <w:rsid w:val="005A74DC"/>
    <w:rsid w:val="005B5146"/>
    <w:rsid w:val="005D1AFD"/>
    <w:rsid w:val="005E51E6"/>
    <w:rsid w:val="005F027A"/>
    <w:rsid w:val="005F33CC"/>
    <w:rsid w:val="005F771F"/>
    <w:rsid w:val="00604D7C"/>
    <w:rsid w:val="00612038"/>
    <w:rsid w:val="006121D4"/>
    <w:rsid w:val="00613B49"/>
    <w:rsid w:val="00616845"/>
    <w:rsid w:val="00620E8E"/>
    <w:rsid w:val="00622539"/>
    <w:rsid w:val="006307EE"/>
    <w:rsid w:val="00633CFE"/>
    <w:rsid w:val="00634FCA"/>
    <w:rsid w:val="00643D1B"/>
    <w:rsid w:val="006452B8"/>
    <w:rsid w:val="006503DC"/>
    <w:rsid w:val="00652E62"/>
    <w:rsid w:val="00654D1D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E62A2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0215"/>
    <w:rsid w:val="00781D77"/>
    <w:rsid w:val="00783549"/>
    <w:rsid w:val="007860B7"/>
    <w:rsid w:val="00786DC8"/>
    <w:rsid w:val="00793587"/>
    <w:rsid w:val="007A300D"/>
    <w:rsid w:val="007B78C8"/>
    <w:rsid w:val="007D5A78"/>
    <w:rsid w:val="007E3BD1"/>
    <w:rsid w:val="007F05C0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213B"/>
    <w:rsid w:val="008545EB"/>
    <w:rsid w:val="00865011"/>
    <w:rsid w:val="00886790"/>
    <w:rsid w:val="008908DE"/>
    <w:rsid w:val="008A12ED"/>
    <w:rsid w:val="008A39D3"/>
    <w:rsid w:val="008A3DD5"/>
    <w:rsid w:val="008B2C77"/>
    <w:rsid w:val="008B4AD2"/>
    <w:rsid w:val="008B7138"/>
    <w:rsid w:val="008C39C7"/>
    <w:rsid w:val="008D4C99"/>
    <w:rsid w:val="008E260C"/>
    <w:rsid w:val="008E39BE"/>
    <w:rsid w:val="008E62EC"/>
    <w:rsid w:val="008F32F6"/>
    <w:rsid w:val="00902D7E"/>
    <w:rsid w:val="00916CD7"/>
    <w:rsid w:val="00920927"/>
    <w:rsid w:val="00921B38"/>
    <w:rsid w:val="00923720"/>
    <w:rsid w:val="0092382D"/>
    <w:rsid w:val="009278C9"/>
    <w:rsid w:val="00932CD7"/>
    <w:rsid w:val="00944C09"/>
    <w:rsid w:val="009527CB"/>
    <w:rsid w:val="00953835"/>
    <w:rsid w:val="00960F6C"/>
    <w:rsid w:val="00970747"/>
    <w:rsid w:val="00997CDF"/>
    <w:rsid w:val="009A5900"/>
    <w:rsid w:val="009A6E6C"/>
    <w:rsid w:val="009A6F3F"/>
    <w:rsid w:val="009B331A"/>
    <w:rsid w:val="009C2650"/>
    <w:rsid w:val="009C39BB"/>
    <w:rsid w:val="009D15E2"/>
    <w:rsid w:val="009D15FE"/>
    <w:rsid w:val="009D5D2C"/>
    <w:rsid w:val="009E2418"/>
    <w:rsid w:val="009F0DCC"/>
    <w:rsid w:val="009F11CA"/>
    <w:rsid w:val="00A04EE1"/>
    <w:rsid w:val="00A0695B"/>
    <w:rsid w:val="00A13052"/>
    <w:rsid w:val="00A216A8"/>
    <w:rsid w:val="00A223A6"/>
    <w:rsid w:val="00A24C07"/>
    <w:rsid w:val="00A5092E"/>
    <w:rsid w:val="00A554D6"/>
    <w:rsid w:val="00A56E14"/>
    <w:rsid w:val="00A6476B"/>
    <w:rsid w:val="00A76C6C"/>
    <w:rsid w:val="00A85358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326C"/>
    <w:rsid w:val="00B12013"/>
    <w:rsid w:val="00B22C67"/>
    <w:rsid w:val="00B3508F"/>
    <w:rsid w:val="00B40C69"/>
    <w:rsid w:val="00B443EE"/>
    <w:rsid w:val="00B560C8"/>
    <w:rsid w:val="00B61150"/>
    <w:rsid w:val="00B65BC7"/>
    <w:rsid w:val="00B746B9"/>
    <w:rsid w:val="00B848D4"/>
    <w:rsid w:val="00B865B7"/>
    <w:rsid w:val="00BA1CB1"/>
    <w:rsid w:val="00BA2B28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2CCA"/>
    <w:rsid w:val="00C23F9D"/>
    <w:rsid w:val="00C26067"/>
    <w:rsid w:val="00C30A29"/>
    <w:rsid w:val="00C317DC"/>
    <w:rsid w:val="00C33E1A"/>
    <w:rsid w:val="00C50C77"/>
    <w:rsid w:val="00C53378"/>
    <w:rsid w:val="00C578E9"/>
    <w:rsid w:val="00C70626"/>
    <w:rsid w:val="00C72860"/>
    <w:rsid w:val="00C73582"/>
    <w:rsid w:val="00C73B90"/>
    <w:rsid w:val="00C742EC"/>
    <w:rsid w:val="00C82158"/>
    <w:rsid w:val="00C96AF3"/>
    <w:rsid w:val="00C97CCC"/>
    <w:rsid w:val="00CA0274"/>
    <w:rsid w:val="00CB2249"/>
    <w:rsid w:val="00CB24BF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4F6B"/>
    <w:rsid w:val="00D07D4E"/>
    <w:rsid w:val="00D115AA"/>
    <w:rsid w:val="00D145BE"/>
    <w:rsid w:val="00D20C57"/>
    <w:rsid w:val="00D25D16"/>
    <w:rsid w:val="00D32124"/>
    <w:rsid w:val="00D53FA1"/>
    <w:rsid w:val="00D54C76"/>
    <w:rsid w:val="00D71E43"/>
    <w:rsid w:val="00D727F3"/>
    <w:rsid w:val="00D73695"/>
    <w:rsid w:val="00D810DE"/>
    <w:rsid w:val="00D87D32"/>
    <w:rsid w:val="00D91188"/>
    <w:rsid w:val="00D91717"/>
    <w:rsid w:val="00D92C83"/>
    <w:rsid w:val="00DA0A81"/>
    <w:rsid w:val="00DA3C10"/>
    <w:rsid w:val="00DA53B5"/>
    <w:rsid w:val="00DB68FD"/>
    <w:rsid w:val="00DC1D69"/>
    <w:rsid w:val="00DC5A3A"/>
    <w:rsid w:val="00DD0726"/>
    <w:rsid w:val="00DE00D0"/>
    <w:rsid w:val="00E238E6"/>
    <w:rsid w:val="00E35064"/>
    <w:rsid w:val="00E3681D"/>
    <w:rsid w:val="00E40225"/>
    <w:rsid w:val="00E41238"/>
    <w:rsid w:val="00E501F0"/>
    <w:rsid w:val="00E6166D"/>
    <w:rsid w:val="00E91BFF"/>
    <w:rsid w:val="00E92933"/>
    <w:rsid w:val="00E94FAD"/>
    <w:rsid w:val="00EA5F78"/>
    <w:rsid w:val="00EB0AA4"/>
    <w:rsid w:val="00EB2DD5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B0E4AC"/>
  <w15:docId w15:val="{4D703192-4BD7-49BE-A7A6-65CF22D9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b75f4b23-54c9-4cc9-a5db-d3502d15410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b75f4b23-54c9-4cc9-a5db-d3502d15410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OneDrive%20-%20Focus%20on%20Skills%20Pty%20Ltd\03%20Clients\026_Skills%20Impact\06_Racing%20Project\UoC_RGR%20project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BF7ED9B21E341B4924C281E717E47" ma:contentTypeVersion="2" ma:contentTypeDescription="Create a new document." ma:contentTypeScope="" ma:versionID="6b032e92954d3cea7aa56dc0012fe77f">
  <xsd:schema xmlns:xsd="http://www.w3.org/2001/XMLSchema" xmlns:xs="http://www.w3.org/2001/XMLSchema" xmlns:p="http://schemas.microsoft.com/office/2006/metadata/properties" xmlns:ns2="1281aec2-99c9-41e3-99ed-60ada098d147" targetNamespace="http://schemas.microsoft.com/office/2006/metadata/properties" ma:root="true" ma:fieldsID="90a38f8a37841f53e5f79e83cf60cdfb" ns2:_="">
    <xsd:import namespace="1281aec2-99c9-41e3-99ed-60ada098d147"/>
    <xsd:element name="properties">
      <xsd:complexType>
        <xsd:sequence>
          <xsd:element name="documentManagement">
            <xsd:complexType>
              <xsd:all>
                <xsd:element ref="ns2:Assigned_x0020_to0" minOccurs="0"/>
                <xsd:element ref="ns2:Project_x0020_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1aec2-99c9-41e3-99ed-60ada098d147" elementFormDefault="qualified">
    <xsd:import namespace="http://schemas.microsoft.com/office/2006/documentManagement/types"/>
    <xsd:import namespace="http://schemas.microsoft.com/office/infopath/2007/PartnerControls"/>
    <xsd:element name="Assigned_x0020_to0" ma:index="8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phase" ma:index="9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1281aec2-99c9-41e3-99ed-60ada098d147">Validation</Project_x0020_phase>
    <Assigned_x0020_to0 xmlns="1281aec2-99c9-41e3-99ed-60ada098d147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9433A-3BC5-4C74-993A-72503A5EE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1aec2-99c9-41e3-99ed-60ada098d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281aec2-99c9-41e3-99ed-60ada098d14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2B994B3-5D1A-47B0-8F53-2ABD69E7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1541</TotalTime>
  <Pages>5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Sue Hamilton</dc:creator>
  <cp:lastModifiedBy>Wayne Jones</cp:lastModifiedBy>
  <cp:revision>27</cp:revision>
  <cp:lastPrinted>2018-01-19T02:47:00Z</cp:lastPrinted>
  <dcterms:created xsi:type="dcterms:W3CDTF">2017-12-03T23:59:00Z</dcterms:created>
  <dcterms:modified xsi:type="dcterms:W3CDTF">2018-02-21T02:53:00Z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0x010100503BF7ED9B21E341B4924C281E717E47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