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2A5A3F04" w14:textId="77777777" w:rsidR="000E25E6" w:rsidRDefault="000E25E6" w:rsidP="00FD557D">
      <w:pPr>
        <w:pStyle w:val="SIHeading2"/>
      </w:pPr>
    </w:p>
    <w:p w14:paraId="63304CA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E618E9" w14:textId="77777777" w:rsidTr="00146EEC">
        <w:tc>
          <w:tcPr>
            <w:tcW w:w="134.45pt" w:type="dxa"/>
          </w:tcPr>
          <w:p w14:paraId="4EF87D9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2DF750D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52A91A5" w14:textId="77777777" w:rsidTr="00146EEC">
        <w:tc>
          <w:tcPr>
            <w:tcW w:w="134.45pt" w:type="dxa"/>
          </w:tcPr>
          <w:p w14:paraId="2D566854" w14:textId="77777777" w:rsidR="00F1480E" w:rsidRPr="000754EC" w:rsidRDefault="00F1480E" w:rsidP="000A071D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346.95pt" w:type="dxa"/>
          </w:tcPr>
          <w:p w14:paraId="66ED3581" w14:textId="77777777" w:rsidR="00F1480E" w:rsidRPr="000754EC" w:rsidRDefault="00F1480E" w:rsidP="000A071D">
            <w:pPr>
              <w:pStyle w:val="SIText"/>
            </w:pPr>
            <w:r w:rsidRPr="00CC451E">
              <w:t>This version released with</w:t>
            </w:r>
            <w:r w:rsidR="000A071D">
              <w:t xml:space="preserve"> FBP Food, Beverage and Pharmaceutical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0A071D">
              <w:t>2.0 and meets the Standards for Training Packages 2012</w:t>
            </w:r>
            <w:r w:rsidRPr="000754EC">
              <w:t>.</w:t>
            </w:r>
          </w:p>
        </w:tc>
      </w:tr>
    </w:tbl>
    <w:p w14:paraId="3D22437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0806CF" w14:textId="77777777" w:rsidTr="002567D0">
        <w:trPr>
          <w:tblHeader/>
        </w:trPr>
        <w:tc>
          <w:tcPr>
            <w:tcW w:w="27.0%" w:type="pct"/>
            <w:shd w:val="clear" w:color="auto" w:fill="auto"/>
          </w:tcPr>
          <w:p w14:paraId="668385AC" w14:textId="0291B8B0" w:rsidR="00F1480E" w:rsidRPr="000754EC" w:rsidRDefault="006A17C9" w:rsidP="00B03558">
            <w:pPr>
              <w:pStyle w:val="SIUNITCODE"/>
            </w:pPr>
            <w:r>
              <w:t>FBPPHM3</w:t>
            </w:r>
            <w:r w:rsidR="00B03558">
              <w:t>004</w:t>
            </w:r>
          </w:p>
        </w:tc>
        <w:tc>
          <w:tcPr>
            <w:tcW w:w="72.0%" w:type="pct"/>
            <w:shd w:val="clear" w:color="auto" w:fill="auto"/>
          </w:tcPr>
          <w:p w14:paraId="5EABF5F8" w14:textId="77777777" w:rsidR="00F1480E" w:rsidRPr="000754EC" w:rsidRDefault="000A071D" w:rsidP="000754EC">
            <w:pPr>
              <w:pStyle w:val="SIUnittitle"/>
            </w:pPr>
            <w:r>
              <w:t>Clean and sanitise facilities and equipment</w:t>
            </w:r>
          </w:p>
        </w:tc>
      </w:tr>
      <w:tr w:rsidR="00F1480E" w:rsidRPr="00963A46" w14:paraId="17357D7F" w14:textId="77777777" w:rsidTr="002567D0">
        <w:tc>
          <w:tcPr>
            <w:tcW w:w="27.0%" w:type="pct"/>
            <w:shd w:val="clear" w:color="auto" w:fill="auto"/>
          </w:tcPr>
          <w:p w14:paraId="7CF9F342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BF636CC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4FA0E17D" w14:textId="2B66ECFD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3468C5">
              <w:t xml:space="preserve">plan, prepare, </w:t>
            </w:r>
            <w:r w:rsidR="00A12EF0">
              <w:t>clean and sanitise processing facilities and equipment</w:t>
            </w:r>
            <w:r w:rsidR="004F0732">
              <w:t xml:space="preserve"> in a pharmaceutical manufacturing </w:t>
            </w:r>
            <w:r w:rsidR="00E4490E">
              <w:t>facility</w:t>
            </w:r>
            <w:r w:rsidRPr="000754EC">
              <w:t>.</w:t>
            </w:r>
          </w:p>
          <w:p w14:paraId="69F746C8" w14:textId="77777777" w:rsidR="00916CD7" w:rsidRDefault="00916CD7" w:rsidP="000754EC">
            <w:pPr>
              <w:pStyle w:val="SIText"/>
            </w:pPr>
          </w:p>
          <w:p w14:paraId="02088BB7" w14:textId="254EC6B4" w:rsidR="00190375" w:rsidRPr="000754EC" w:rsidRDefault="00F1480E" w:rsidP="00190375">
            <w:pPr>
              <w:pStyle w:val="SIText"/>
            </w:pPr>
            <w:r w:rsidRPr="00923720">
              <w:t xml:space="preserve">The unit applies to </w:t>
            </w:r>
            <w:r w:rsidR="00A12EF0">
              <w:t xml:space="preserve">individuals who </w:t>
            </w:r>
            <w:r w:rsidR="00190375">
              <w:t xml:space="preserve">apply good manufacturing practice (GMP) requirements </w:t>
            </w:r>
            <w:r w:rsidR="00F63E0B">
              <w:t xml:space="preserve">and operating principles </w:t>
            </w:r>
            <w:r w:rsidR="00190375">
              <w:t xml:space="preserve">to the cleaning and sanitising of facilities and equipment </w:t>
            </w:r>
            <w:r w:rsidR="003468C5">
              <w:t>under broad direction</w:t>
            </w:r>
            <w:r w:rsidR="00190375">
              <w:t>,</w:t>
            </w:r>
            <w:r w:rsidR="002E7F44">
              <w:t xml:space="preserve"> </w:t>
            </w:r>
            <w:r w:rsidR="00AA1D19">
              <w:t>and take</w:t>
            </w:r>
            <w:r w:rsidR="003468C5">
              <w:t xml:space="preserve"> responsibility for their own work.</w:t>
            </w:r>
          </w:p>
          <w:p w14:paraId="566817DA" w14:textId="77777777" w:rsidR="00916CD7" w:rsidRDefault="00916CD7" w:rsidP="000754EC">
            <w:pPr>
              <w:pStyle w:val="SIText"/>
            </w:pPr>
          </w:p>
          <w:p w14:paraId="7267E7D3" w14:textId="77777777" w:rsidR="00F1480E" w:rsidRPr="000754EC" w:rsidRDefault="00FB232E" w:rsidP="000A071D">
            <w:pPr>
              <w:pStyle w:val="SIText"/>
            </w:pPr>
            <w:r w:rsidRPr="000754EC">
              <w:t>No occupational licensing, legislative or certification requirements apply to this u</w:t>
            </w:r>
            <w:r w:rsidR="005F771F" w:rsidRPr="000754EC">
              <w:t>nit at the time of publication</w:t>
            </w:r>
            <w:r w:rsidR="000A071D">
              <w:t>.</w:t>
            </w:r>
          </w:p>
        </w:tc>
      </w:tr>
      <w:tr w:rsidR="00F1480E" w:rsidRPr="00963A46" w14:paraId="3DCA275A" w14:textId="77777777" w:rsidTr="002567D0">
        <w:tc>
          <w:tcPr>
            <w:tcW w:w="27.0%" w:type="pct"/>
            <w:shd w:val="clear" w:color="auto" w:fill="auto"/>
          </w:tcPr>
          <w:p w14:paraId="7A1C1DB7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23ACF89B" w14:textId="77777777" w:rsidR="00F1480E" w:rsidRPr="000754EC" w:rsidRDefault="00F1480E" w:rsidP="000A071D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5DBBB5D" w14:textId="77777777" w:rsidTr="002567D0">
        <w:tc>
          <w:tcPr>
            <w:tcW w:w="27.0%" w:type="pct"/>
            <w:shd w:val="clear" w:color="auto" w:fill="auto"/>
          </w:tcPr>
          <w:p w14:paraId="0F5487C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38E8CBB5" w14:textId="1BF40369" w:rsidR="00F1480E" w:rsidRPr="000754EC" w:rsidRDefault="000A071D" w:rsidP="000A071D">
            <w:pPr>
              <w:pStyle w:val="SIText"/>
            </w:pPr>
            <w:r>
              <w:t>Pharmaceutical</w:t>
            </w:r>
            <w:r w:rsidR="00F1480E" w:rsidRPr="000754EC">
              <w:t xml:space="preserve"> (</w:t>
            </w:r>
            <w:r>
              <w:t>PH</w:t>
            </w:r>
            <w:r w:rsidR="008A25A6">
              <w:t>M</w:t>
            </w:r>
            <w:r w:rsidR="00F1480E" w:rsidRPr="000754EC">
              <w:t>)</w:t>
            </w:r>
          </w:p>
        </w:tc>
      </w:tr>
    </w:tbl>
    <w:p w14:paraId="69AFCC1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343A4B72" w14:textId="77777777" w:rsidTr="00614808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1836022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6AFE2E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0313808" w14:textId="77777777" w:rsidTr="00614808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3B6D254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653B54C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56DA437D" w14:textId="77777777" w:rsidTr="00614808">
        <w:trPr>
          <w:cantSplit/>
        </w:trPr>
        <w:tc>
          <w:tcPr>
            <w:tcW w:w="27.0%" w:type="pct"/>
            <w:shd w:val="clear" w:color="auto" w:fill="auto"/>
          </w:tcPr>
          <w:p w14:paraId="6B3F5289" w14:textId="77777777" w:rsidR="00F1480E" w:rsidRPr="000754EC" w:rsidRDefault="00F1480E" w:rsidP="00291AF0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291AF0">
              <w:t>Plan and prepare to clean pharmaceutical processing areas and equipment</w:t>
            </w:r>
          </w:p>
        </w:tc>
        <w:tc>
          <w:tcPr>
            <w:tcW w:w="72.0%" w:type="pct"/>
            <w:shd w:val="clear" w:color="auto" w:fill="auto"/>
          </w:tcPr>
          <w:p w14:paraId="774E447B" w14:textId="51550477" w:rsidR="00F1480E" w:rsidRPr="000754EC" w:rsidRDefault="00F1480E" w:rsidP="000754EC">
            <w:pPr>
              <w:pStyle w:val="SIText"/>
            </w:pPr>
            <w:r w:rsidRPr="008908DE">
              <w:t xml:space="preserve">1.1 </w:t>
            </w:r>
            <w:r w:rsidR="00BE6E1C">
              <w:t>Obtain cleaning task requirements, including job specifications and workplace procedures for sampling and testing cleaning outcomes</w:t>
            </w:r>
          </w:p>
          <w:p w14:paraId="0C0B5727" w14:textId="45993069" w:rsidR="0095214A" w:rsidRDefault="00F1480E" w:rsidP="00D0535B">
            <w:pPr>
              <w:pStyle w:val="SIText"/>
            </w:pPr>
            <w:r w:rsidRPr="008908DE">
              <w:t xml:space="preserve">1.2 </w:t>
            </w:r>
            <w:r w:rsidR="0095214A">
              <w:t xml:space="preserve">Identify </w:t>
            </w:r>
            <w:r w:rsidR="0095214A" w:rsidRPr="00837B49">
              <w:rPr>
                <w:rStyle w:val="SIRangeEntry"/>
                <w:b w:val="0"/>
                <w:i w:val="0"/>
              </w:rPr>
              <w:t>s</w:t>
            </w:r>
            <w:r w:rsidR="00291AF0" w:rsidRPr="00837B49">
              <w:rPr>
                <w:rStyle w:val="SIRangeEntry"/>
                <w:b w:val="0"/>
                <w:i w:val="0"/>
              </w:rPr>
              <w:t>urfaces</w:t>
            </w:r>
            <w:r w:rsidR="00291AF0" w:rsidRPr="00D0535B">
              <w:t xml:space="preserve"> </w:t>
            </w:r>
            <w:r w:rsidR="00291AF0" w:rsidRPr="00291AF0">
              <w:t xml:space="preserve">and </w:t>
            </w:r>
            <w:r w:rsidR="00291AF0" w:rsidRPr="00837B49">
              <w:rPr>
                <w:rStyle w:val="SIRangeEntry"/>
                <w:b w:val="0"/>
                <w:i w:val="0"/>
              </w:rPr>
              <w:t>soil and dirt types</w:t>
            </w:r>
            <w:r w:rsidR="0095214A">
              <w:rPr>
                <w:rStyle w:val="SIRangeEntry"/>
              </w:rPr>
              <w:t>,</w:t>
            </w:r>
            <w:r w:rsidR="00291AF0" w:rsidRPr="00291AF0">
              <w:t xml:space="preserve"> and </w:t>
            </w:r>
            <w:r w:rsidR="00BE6E1C">
              <w:t xml:space="preserve">select </w:t>
            </w:r>
            <w:r w:rsidR="00291AF0" w:rsidRPr="00291AF0">
              <w:t>cleaning techniques</w:t>
            </w:r>
          </w:p>
          <w:p w14:paraId="10A6267C" w14:textId="47AC637D" w:rsidR="00F1480E" w:rsidRPr="000754EC" w:rsidRDefault="0095214A" w:rsidP="00BE6E1C">
            <w:pPr>
              <w:pStyle w:val="SIText"/>
            </w:pPr>
            <w:r>
              <w:t>1.3 Select and prepare</w:t>
            </w:r>
            <w:r w:rsidR="00291AF0" w:rsidRPr="00291AF0">
              <w:t xml:space="preserve"> </w:t>
            </w:r>
            <w:r w:rsidR="00291AF0" w:rsidRPr="00837B49">
              <w:rPr>
                <w:rStyle w:val="SIRangeEntry"/>
                <w:b w:val="0"/>
                <w:i w:val="0"/>
              </w:rPr>
              <w:t>cleaning chemicals</w:t>
            </w:r>
            <w:r w:rsidR="00291AF0" w:rsidRPr="00291AF0">
              <w:t xml:space="preserve"> required for task</w:t>
            </w:r>
          </w:p>
          <w:p w14:paraId="217F20E4" w14:textId="77777777" w:rsidR="00D570F5" w:rsidRDefault="00F1480E" w:rsidP="005E0586">
            <w:pPr>
              <w:pStyle w:val="SIText"/>
            </w:pPr>
            <w:r w:rsidRPr="008908DE">
              <w:t>1.</w:t>
            </w:r>
            <w:r w:rsidR="006D024A">
              <w:t>4</w:t>
            </w:r>
            <w:r w:rsidRPr="008908DE">
              <w:t xml:space="preserve"> </w:t>
            </w:r>
            <w:r w:rsidR="0095214A">
              <w:t xml:space="preserve">Select and check </w:t>
            </w:r>
            <w:r w:rsidR="0095214A">
              <w:rPr>
                <w:rStyle w:val="SIRangeEntry"/>
              </w:rPr>
              <w:t>c</w:t>
            </w:r>
            <w:r w:rsidR="00291AF0" w:rsidRPr="00291AF0">
              <w:rPr>
                <w:rStyle w:val="SIRangeEntry"/>
              </w:rPr>
              <w:t>leaning equipment</w:t>
            </w:r>
            <w:r w:rsidR="00BE6E1C">
              <w:rPr>
                <w:rStyle w:val="SIRangeEntry"/>
              </w:rPr>
              <w:t xml:space="preserve"> and consumables</w:t>
            </w:r>
            <w:r w:rsidR="00291AF0" w:rsidRPr="00291AF0">
              <w:t xml:space="preserve"> for serviceability and compliance with cleaning and sanitation requirements of </w:t>
            </w:r>
            <w:r w:rsidR="004631E4" w:rsidRPr="00E4490E">
              <w:rPr>
                <w:rStyle w:val="SIRangeEntry"/>
                <w:b w:val="0"/>
                <w:i w:val="0"/>
              </w:rPr>
              <w:t>Go</w:t>
            </w:r>
            <w:r w:rsidR="00291AF0" w:rsidRPr="00E4490E">
              <w:rPr>
                <w:rStyle w:val="SIRangeEntry"/>
                <w:b w:val="0"/>
                <w:i w:val="0"/>
              </w:rPr>
              <w:t xml:space="preserve">od </w:t>
            </w:r>
            <w:r w:rsidR="004631E4" w:rsidRPr="00E4490E">
              <w:rPr>
                <w:rStyle w:val="SIRangeEntry"/>
                <w:b w:val="0"/>
                <w:i w:val="0"/>
              </w:rPr>
              <w:t>M</w:t>
            </w:r>
            <w:r w:rsidR="00291AF0" w:rsidRPr="00E4490E">
              <w:rPr>
                <w:rStyle w:val="SIRangeEntry"/>
                <w:b w:val="0"/>
                <w:i w:val="0"/>
              </w:rPr>
              <w:t xml:space="preserve">anufacturing </w:t>
            </w:r>
            <w:r w:rsidR="004631E4" w:rsidRPr="00E4490E">
              <w:rPr>
                <w:rStyle w:val="SIRangeEntry"/>
                <w:b w:val="0"/>
                <w:i w:val="0"/>
              </w:rPr>
              <w:t>P</w:t>
            </w:r>
            <w:r w:rsidR="00291AF0" w:rsidRPr="00E4490E">
              <w:rPr>
                <w:rStyle w:val="SIRangeEntry"/>
                <w:b w:val="0"/>
                <w:i w:val="0"/>
              </w:rPr>
              <w:t>ractice (GMP)</w:t>
            </w:r>
            <w:r w:rsidR="00291AF0" w:rsidRPr="00291AF0">
              <w:t xml:space="preserve"> cleaning program</w:t>
            </w:r>
          </w:p>
          <w:p w14:paraId="511F2A01" w14:textId="3ECB78D8" w:rsidR="00F1480E" w:rsidRDefault="00D570F5" w:rsidP="005E0586">
            <w:pPr>
              <w:pStyle w:val="SIText"/>
            </w:pPr>
            <w:r>
              <w:t>1.5 R</w:t>
            </w:r>
            <w:r w:rsidR="0095214A">
              <w:t>ectify or report</w:t>
            </w:r>
            <w:r w:rsidR="00291AF0" w:rsidRPr="00291AF0">
              <w:t xml:space="preserve"> faults before starting work</w:t>
            </w:r>
          </w:p>
          <w:p w14:paraId="339B42BA" w14:textId="270B1D15" w:rsidR="00291AF0" w:rsidRDefault="00291AF0" w:rsidP="000754EC">
            <w:pPr>
              <w:pStyle w:val="SIText"/>
            </w:pPr>
            <w:r>
              <w:t>1.</w:t>
            </w:r>
            <w:r w:rsidR="006D024A">
              <w:t>5</w:t>
            </w:r>
            <w:r>
              <w:t xml:space="preserve"> </w:t>
            </w:r>
            <w:r w:rsidR="0095214A">
              <w:t xml:space="preserve">Confirm </w:t>
            </w:r>
            <w:r w:rsidR="0095214A">
              <w:rPr>
                <w:rStyle w:val="SIRangeEntry"/>
              </w:rPr>
              <w:t>s</w:t>
            </w:r>
            <w:r w:rsidRPr="00291AF0">
              <w:rPr>
                <w:rStyle w:val="SIRangeEntry"/>
              </w:rPr>
              <w:t>ervices</w:t>
            </w:r>
            <w:r w:rsidRPr="00291AF0">
              <w:t xml:space="preserve"> are available and ready for operation</w:t>
            </w:r>
          </w:p>
          <w:p w14:paraId="665BB5A8" w14:textId="1EE7BB7B" w:rsidR="00291AF0" w:rsidRDefault="00291AF0" w:rsidP="000754EC">
            <w:pPr>
              <w:pStyle w:val="SIText"/>
            </w:pPr>
            <w:r>
              <w:t>1.</w:t>
            </w:r>
            <w:r w:rsidR="006D024A">
              <w:t>6</w:t>
            </w:r>
            <w:r>
              <w:t xml:space="preserve"> </w:t>
            </w:r>
            <w:r w:rsidR="0095214A">
              <w:t xml:space="preserve">Source and fit </w:t>
            </w:r>
            <w:r w:rsidR="0095214A">
              <w:rPr>
                <w:rStyle w:val="SIRangeEntry"/>
              </w:rPr>
              <w:t>p</w:t>
            </w:r>
            <w:r w:rsidRPr="00291AF0">
              <w:rPr>
                <w:rStyle w:val="SIRangeEntry"/>
              </w:rPr>
              <w:t>ersonal protective equipment (PPE)</w:t>
            </w:r>
            <w:r w:rsidRPr="00291AF0">
              <w:t xml:space="preserve"> according to </w:t>
            </w:r>
            <w:r w:rsidR="0095214A">
              <w:t xml:space="preserve">work </w:t>
            </w:r>
            <w:r w:rsidRPr="00291AF0">
              <w:t>health and safety requirements</w:t>
            </w:r>
          </w:p>
          <w:p w14:paraId="6754D0EF" w14:textId="0BB3EE51" w:rsidR="00291AF0" w:rsidRDefault="00291AF0" w:rsidP="00D570F5">
            <w:pPr>
              <w:pStyle w:val="SIText"/>
            </w:pPr>
            <w:r>
              <w:t>1.</w:t>
            </w:r>
            <w:r w:rsidR="006D024A">
              <w:t>7</w:t>
            </w:r>
            <w:r>
              <w:t xml:space="preserve"> </w:t>
            </w:r>
            <w:r w:rsidR="0095214A">
              <w:t xml:space="preserve">Obtain </w:t>
            </w:r>
            <w:r w:rsidR="0095214A" w:rsidRPr="00837B49">
              <w:rPr>
                <w:rStyle w:val="SIRangeEntry"/>
                <w:b w:val="0"/>
                <w:i w:val="0"/>
              </w:rPr>
              <w:t>c</w:t>
            </w:r>
            <w:r w:rsidRPr="00837B49">
              <w:rPr>
                <w:rStyle w:val="SIRangeEntry"/>
                <w:b w:val="0"/>
                <w:i w:val="0"/>
              </w:rPr>
              <w:t>leaning consumables</w:t>
            </w:r>
            <w:r w:rsidRPr="00291AF0">
              <w:t xml:space="preserve"> to </w:t>
            </w:r>
            <w:r w:rsidR="00614808">
              <w:t>meet anticipated usage patterns</w:t>
            </w:r>
          </w:p>
          <w:p w14:paraId="3BE05809" w14:textId="3B101C53" w:rsidR="00291AF0" w:rsidRDefault="00291AF0" w:rsidP="000754EC">
            <w:pPr>
              <w:pStyle w:val="SIText"/>
            </w:pPr>
            <w:r>
              <w:t>1.</w:t>
            </w:r>
            <w:r w:rsidR="006D024A">
              <w:t>8</w:t>
            </w:r>
            <w:r>
              <w:t xml:space="preserve"> </w:t>
            </w:r>
            <w:r w:rsidRPr="00291AF0">
              <w:t>S</w:t>
            </w:r>
            <w:r w:rsidR="00614808">
              <w:t>elect and install s</w:t>
            </w:r>
            <w:r w:rsidRPr="00291AF0">
              <w:t xml:space="preserve">igns and barricades according </w:t>
            </w:r>
            <w:r w:rsidR="00614808">
              <w:t xml:space="preserve">workplace </w:t>
            </w:r>
            <w:r w:rsidR="004B12B2">
              <w:t>procedures</w:t>
            </w:r>
          </w:p>
          <w:p w14:paraId="289E2ABC" w14:textId="7BC1F01D" w:rsidR="00291AF0" w:rsidRPr="000754EC" w:rsidRDefault="00291AF0">
            <w:pPr>
              <w:pStyle w:val="SIText"/>
            </w:pPr>
            <w:r>
              <w:t>1.</w:t>
            </w:r>
            <w:r w:rsidR="006D024A">
              <w:t>9</w:t>
            </w:r>
            <w:r>
              <w:t xml:space="preserve"> </w:t>
            </w:r>
            <w:r w:rsidR="00614808">
              <w:t>Set t</w:t>
            </w:r>
            <w:r w:rsidRPr="00291AF0">
              <w:t xml:space="preserve">he plant for </w:t>
            </w:r>
            <w:r w:rsidRPr="00E4490E">
              <w:rPr>
                <w:rStyle w:val="SIRangeEntry"/>
                <w:b w:val="0"/>
                <w:i w:val="0"/>
              </w:rPr>
              <w:t>cleaning cycle</w:t>
            </w:r>
            <w:r w:rsidR="00576356" w:rsidRPr="00E4490E">
              <w:rPr>
                <w:rStyle w:val="SIRangeEntry"/>
                <w:b w:val="0"/>
                <w:i w:val="0"/>
              </w:rPr>
              <w:t xml:space="preserve"> if automated or initiate a manual clean</w:t>
            </w:r>
          </w:p>
        </w:tc>
      </w:tr>
      <w:tr w:rsidR="00F1480E" w:rsidRPr="00963A46" w14:paraId="1E7B1F8C" w14:textId="77777777" w:rsidTr="00614808">
        <w:trPr>
          <w:cantSplit/>
        </w:trPr>
        <w:tc>
          <w:tcPr>
            <w:tcW w:w="27.0%" w:type="pct"/>
            <w:shd w:val="clear" w:color="auto" w:fill="auto"/>
          </w:tcPr>
          <w:p w14:paraId="0E5C0069" w14:textId="77777777" w:rsidR="00F1480E" w:rsidRPr="000754EC" w:rsidRDefault="00F1480E" w:rsidP="00291AF0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291AF0">
              <w:t>Remove waste</w:t>
            </w:r>
          </w:p>
        </w:tc>
        <w:tc>
          <w:tcPr>
            <w:tcW w:w="72.0%" w:type="pct"/>
            <w:shd w:val="clear" w:color="auto" w:fill="auto"/>
          </w:tcPr>
          <w:p w14:paraId="7A886221" w14:textId="071B47C4" w:rsidR="00F1480E" w:rsidRPr="000754EC" w:rsidRDefault="00F1480E" w:rsidP="000754EC">
            <w:pPr>
              <w:pStyle w:val="SIText"/>
            </w:pPr>
            <w:r w:rsidRPr="008908DE">
              <w:t xml:space="preserve">2.1 </w:t>
            </w:r>
            <w:r w:rsidR="00614808">
              <w:t xml:space="preserve">Collect and dispose of </w:t>
            </w:r>
            <w:r w:rsidR="00387D02">
              <w:rPr>
                <w:rStyle w:val="SIRangeEntry"/>
              </w:rPr>
              <w:t>w</w:t>
            </w:r>
            <w:r w:rsidR="00291AF0" w:rsidRPr="00291AF0">
              <w:rPr>
                <w:rStyle w:val="SIRangeEntry"/>
              </w:rPr>
              <w:t>aste</w:t>
            </w:r>
            <w:r w:rsidR="00291AF0" w:rsidRPr="00291AF0">
              <w:t xml:space="preserve"> according to workplace </w:t>
            </w:r>
            <w:r w:rsidR="004B12B2">
              <w:t>procedures</w:t>
            </w:r>
            <w:r w:rsidR="004B12B2" w:rsidRPr="00291AF0">
              <w:t xml:space="preserve"> </w:t>
            </w:r>
            <w:r w:rsidR="00291AF0" w:rsidRPr="00291AF0">
              <w:t xml:space="preserve">and legislative, environmental, and </w:t>
            </w:r>
            <w:r w:rsidR="00614808">
              <w:t xml:space="preserve">work </w:t>
            </w:r>
            <w:r w:rsidR="00291AF0" w:rsidRPr="00291AF0">
              <w:t>health and safety requirements</w:t>
            </w:r>
          </w:p>
          <w:p w14:paraId="5D298FB6" w14:textId="3C9CE9E5" w:rsidR="00F1480E" w:rsidRPr="000754EC" w:rsidRDefault="00F1480E" w:rsidP="004B12B2">
            <w:pPr>
              <w:pStyle w:val="SIText"/>
            </w:pPr>
            <w:r w:rsidRPr="008908DE">
              <w:t xml:space="preserve">2.2 </w:t>
            </w:r>
            <w:r w:rsidR="00614808">
              <w:t>Clean and sanitise r</w:t>
            </w:r>
            <w:r w:rsidR="00291AF0" w:rsidRPr="00291AF0">
              <w:t xml:space="preserve">ubbish bins according to </w:t>
            </w:r>
            <w:r w:rsidR="00614808">
              <w:t xml:space="preserve">workplace </w:t>
            </w:r>
            <w:r w:rsidR="004B12B2">
              <w:t>procedures</w:t>
            </w:r>
            <w:r w:rsidR="00291AF0" w:rsidRPr="00291AF0">
              <w:t xml:space="preserve">, and </w:t>
            </w:r>
            <w:r w:rsidR="00614808">
              <w:t xml:space="preserve">insert </w:t>
            </w:r>
            <w:r w:rsidR="00291AF0" w:rsidRPr="00291AF0">
              <w:t>new</w:t>
            </w:r>
            <w:r w:rsidR="00614808">
              <w:t xml:space="preserve"> replacement</w:t>
            </w:r>
            <w:r w:rsidR="00291AF0" w:rsidRPr="00291AF0">
              <w:t xml:space="preserve"> bin liners</w:t>
            </w:r>
          </w:p>
        </w:tc>
      </w:tr>
      <w:tr w:rsidR="00F1480E" w:rsidRPr="00963A46" w14:paraId="06A02868" w14:textId="77777777" w:rsidTr="00614808">
        <w:trPr>
          <w:cantSplit/>
        </w:trPr>
        <w:tc>
          <w:tcPr>
            <w:tcW w:w="27.0%" w:type="pct"/>
            <w:shd w:val="clear" w:color="auto" w:fill="auto"/>
          </w:tcPr>
          <w:p w14:paraId="7475FCF2" w14:textId="77777777" w:rsidR="00F1480E" w:rsidRPr="000754EC" w:rsidRDefault="00F1480E" w:rsidP="00291AF0">
            <w:pPr>
              <w:pStyle w:val="SIText"/>
            </w:pPr>
            <w:r w:rsidRPr="008908DE"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291AF0">
              <w:t>Clean and sanitise pharmaceutical processing surfaces</w:t>
            </w:r>
          </w:p>
        </w:tc>
        <w:tc>
          <w:tcPr>
            <w:tcW w:w="72.0%" w:type="pct"/>
            <w:shd w:val="clear" w:color="auto" w:fill="auto"/>
          </w:tcPr>
          <w:p w14:paraId="6EFD16EF" w14:textId="4ADA87FF" w:rsidR="00AF4B76" w:rsidRDefault="00F1480E" w:rsidP="000754EC">
            <w:pPr>
              <w:pStyle w:val="SIText"/>
            </w:pPr>
            <w:r w:rsidRPr="008908DE">
              <w:t>3.</w:t>
            </w:r>
            <w:r w:rsidR="00C55C07">
              <w:t>1</w:t>
            </w:r>
            <w:r w:rsidRPr="008908DE">
              <w:t xml:space="preserve"> </w:t>
            </w:r>
            <w:r w:rsidR="00AF4B76">
              <w:t>Change status label of area and equipment and check status prior to cleaning</w:t>
            </w:r>
          </w:p>
          <w:p w14:paraId="5B67A486" w14:textId="228A93E1" w:rsidR="00F1480E" w:rsidRPr="000754EC" w:rsidRDefault="00AF4B76" w:rsidP="000754EC">
            <w:pPr>
              <w:pStyle w:val="SIText"/>
            </w:pPr>
            <w:r>
              <w:t xml:space="preserve">3.2 </w:t>
            </w:r>
            <w:r w:rsidR="00614808">
              <w:t>Remove l</w:t>
            </w:r>
            <w:r w:rsidR="00AD5CCD" w:rsidRPr="00AD5CCD">
              <w:t>oose dirt and debris from pharmaceutical processing surfaces prior to applying cleaning treatment</w:t>
            </w:r>
          </w:p>
          <w:p w14:paraId="321F91A8" w14:textId="66D4B746" w:rsidR="00AD5CCD" w:rsidRDefault="00F1480E" w:rsidP="004B12B2">
            <w:pPr>
              <w:pStyle w:val="SIText"/>
            </w:pPr>
            <w:r w:rsidRPr="008908DE">
              <w:t>3.</w:t>
            </w:r>
            <w:r w:rsidR="00AF4B76">
              <w:t>3</w:t>
            </w:r>
            <w:r w:rsidRPr="008908DE">
              <w:t xml:space="preserve"> </w:t>
            </w:r>
            <w:r w:rsidR="00614808">
              <w:t xml:space="preserve">Follow </w:t>
            </w:r>
            <w:r w:rsidR="00614808" w:rsidRPr="00837B49">
              <w:rPr>
                <w:rStyle w:val="SIRangeEntry"/>
                <w:b w:val="0"/>
                <w:i w:val="0"/>
              </w:rPr>
              <w:t>c</w:t>
            </w:r>
            <w:r w:rsidR="00AD5CCD" w:rsidRPr="00837B49">
              <w:rPr>
                <w:rStyle w:val="SIRangeEntry"/>
                <w:b w:val="0"/>
                <w:i w:val="0"/>
              </w:rPr>
              <w:t>leaning steps</w:t>
            </w:r>
            <w:r w:rsidR="00AD5CCD" w:rsidRPr="00AD5CCD">
              <w:t xml:space="preserve"> </w:t>
            </w:r>
            <w:r w:rsidR="00614808">
              <w:t xml:space="preserve">according to workplace </w:t>
            </w:r>
            <w:r w:rsidR="004B12B2">
              <w:t>procedures</w:t>
            </w:r>
          </w:p>
          <w:p w14:paraId="00239FDE" w14:textId="3C2A00C3" w:rsidR="00F1480E" w:rsidRDefault="00AD5CCD" w:rsidP="00AD5CCD">
            <w:pPr>
              <w:pStyle w:val="SIText"/>
            </w:pPr>
            <w:r>
              <w:t>3.</w:t>
            </w:r>
            <w:r w:rsidR="00AF4B76">
              <w:t>4</w:t>
            </w:r>
            <w:r>
              <w:t xml:space="preserve"> </w:t>
            </w:r>
            <w:r w:rsidR="00614808">
              <w:t>Apply c</w:t>
            </w:r>
            <w:r w:rsidRPr="00AD5CCD">
              <w:t xml:space="preserve">leaning chemicals to pharmaceutical surfaces according to manufacturer specifications and workplace </w:t>
            </w:r>
            <w:r w:rsidR="004B12B2">
              <w:t>procedures</w:t>
            </w:r>
          </w:p>
          <w:p w14:paraId="71B8C636" w14:textId="7768CB21" w:rsidR="00AD5CCD" w:rsidRDefault="00AD5CCD" w:rsidP="00AD5CCD">
            <w:pPr>
              <w:pStyle w:val="SIText"/>
            </w:pPr>
            <w:r>
              <w:t>3.</w:t>
            </w:r>
            <w:r w:rsidR="00AF4B76">
              <w:t>5</w:t>
            </w:r>
            <w:r>
              <w:t xml:space="preserve"> </w:t>
            </w:r>
            <w:r w:rsidR="0009777E">
              <w:t>Thoroughly rinse and dry su</w:t>
            </w:r>
            <w:r w:rsidRPr="00AD5CCD">
              <w:t xml:space="preserve">rfaces according to workplace </w:t>
            </w:r>
            <w:r w:rsidR="004B12B2">
              <w:t>procedures</w:t>
            </w:r>
          </w:p>
          <w:p w14:paraId="5898F928" w14:textId="2DF09F08" w:rsidR="00AD5CCD" w:rsidRDefault="00AD5CCD" w:rsidP="00AD5CCD">
            <w:pPr>
              <w:pStyle w:val="SIText"/>
            </w:pPr>
            <w:r>
              <w:t>3.</w:t>
            </w:r>
            <w:r w:rsidR="00AF4B76">
              <w:t>6</w:t>
            </w:r>
            <w:r>
              <w:t xml:space="preserve"> </w:t>
            </w:r>
            <w:r w:rsidR="0009777E">
              <w:t xml:space="preserve">Apply </w:t>
            </w:r>
            <w:r w:rsidR="0009777E">
              <w:rPr>
                <w:rStyle w:val="SIRangeEntry"/>
              </w:rPr>
              <w:t>c</w:t>
            </w:r>
            <w:r w:rsidRPr="00AD5CCD">
              <w:rPr>
                <w:rStyle w:val="SIRangeEntry"/>
              </w:rPr>
              <w:t>hemical disinfectants and sanitisers</w:t>
            </w:r>
            <w:r w:rsidRPr="00AD5CCD">
              <w:t xml:space="preserve"> to surfaces according to workplace </w:t>
            </w:r>
            <w:r w:rsidR="004B12B2">
              <w:t>procedures</w:t>
            </w:r>
          </w:p>
          <w:p w14:paraId="7F9B5F33" w14:textId="59877028" w:rsidR="00AD5CCD" w:rsidRPr="000754EC" w:rsidRDefault="00AD5CCD" w:rsidP="004B12B2">
            <w:pPr>
              <w:pStyle w:val="SIText"/>
            </w:pPr>
            <w:r>
              <w:t>3.</w:t>
            </w:r>
            <w:r w:rsidR="00AF4B76">
              <w:t>7</w:t>
            </w:r>
            <w:r>
              <w:t xml:space="preserve"> </w:t>
            </w:r>
            <w:r w:rsidR="0009777E" w:rsidRPr="00787BBD">
              <w:t xml:space="preserve">Report </w:t>
            </w:r>
            <w:r w:rsidR="0009777E" w:rsidRPr="00787BBD">
              <w:rPr>
                <w:rStyle w:val="SIRangeEntry"/>
                <w:b w:val="0"/>
                <w:i w:val="0"/>
              </w:rPr>
              <w:t>p</w:t>
            </w:r>
            <w:r w:rsidRPr="00787BBD">
              <w:rPr>
                <w:rStyle w:val="SIRangeEntry"/>
                <w:b w:val="0"/>
                <w:i w:val="0"/>
              </w:rPr>
              <w:t>ractices inconsistent with GMP</w:t>
            </w:r>
            <w:r w:rsidRPr="00787BBD">
              <w:t xml:space="preserve"> according to </w:t>
            </w:r>
            <w:r w:rsidR="0009777E" w:rsidRPr="00787BBD">
              <w:t xml:space="preserve">workplace </w:t>
            </w:r>
            <w:r w:rsidR="004B12B2">
              <w:t>procedures</w:t>
            </w:r>
          </w:p>
        </w:tc>
      </w:tr>
      <w:tr w:rsidR="00291AF0" w:rsidRPr="00963A46" w14:paraId="3152362C" w14:textId="77777777" w:rsidTr="00614808">
        <w:trPr>
          <w:cantSplit/>
        </w:trPr>
        <w:tc>
          <w:tcPr>
            <w:tcW w:w="27.0%" w:type="pct"/>
            <w:shd w:val="clear" w:color="auto" w:fill="auto"/>
          </w:tcPr>
          <w:p w14:paraId="493AE171" w14:textId="7E65CD86" w:rsidR="00291AF0" w:rsidRPr="00291AF0" w:rsidRDefault="00291AF0" w:rsidP="00291AF0">
            <w:pPr>
              <w:pStyle w:val="SIText"/>
            </w:pPr>
            <w:r>
              <w:lastRenderedPageBreak/>
              <w:t>4</w:t>
            </w:r>
            <w:r w:rsidRPr="00291AF0">
              <w:t xml:space="preserve">. Clean and sanitise pharmaceutical processing </w:t>
            </w:r>
            <w:r>
              <w:t>equipment</w:t>
            </w:r>
          </w:p>
        </w:tc>
        <w:tc>
          <w:tcPr>
            <w:tcW w:w="72.0%" w:type="pct"/>
            <w:shd w:val="clear" w:color="auto" w:fill="auto"/>
          </w:tcPr>
          <w:p w14:paraId="72E786B6" w14:textId="3BE6A020" w:rsidR="00291AF0" w:rsidRPr="00291AF0" w:rsidRDefault="00AD5CCD" w:rsidP="00291AF0">
            <w:pPr>
              <w:pStyle w:val="SIText"/>
            </w:pPr>
            <w:r>
              <w:t>4</w:t>
            </w:r>
            <w:r w:rsidR="00291AF0" w:rsidRPr="00291AF0">
              <w:t xml:space="preserve">.1 </w:t>
            </w:r>
            <w:r w:rsidR="0009777E">
              <w:t xml:space="preserve">Clean and sanitise </w:t>
            </w:r>
            <w:r w:rsidR="0009777E">
              <w:rPr>
                <w:rStyle w:val="SIRangeEntry"/>
              </w:rPr>
              <w:t>p</w:t>
            </w:r>
            <w:r w:rsidRPr="00AD5CCD">
              <w:rPr>
                <w:rStyle w:val="SIRangeEntry"/>
              </w:rPr>
              <w:t>rocessing equipment</w:t>
            </w:r>
            <w:r w:rsidRPr="00AD5CCD">
              <w:t xml:space="preserve"> according to GMP requirements and workplace </w:t>
            </w:r>
            <w:r w:rsidR="004B12B2">
              <w:t>procedures</w:t>
            </w:r>
          </w:p>
          <w:p w14:paraId="07E2D991" w14:textId="1999C431" w:rsidR="006D024A" w:rsidRDefault="00AD5CCD" w:rsidP="00291AF0">
            <w:pPr>
              <w:pStyle w:val="SIText"/>
            </w:pPr>
            <w:r>
              <w:t>4</w:t>
            </w:r>
            <w:r w:rsidR="00291AF0" w:rsidRPr="00291AF0">
              <w:t xml:space="preserve">.2 </w:t>
            </w:r>
            <w:r w:rsidR="0009777E">
              <w:rPr>
                <w:rStyle w:val="SIRangeEntry"/>
              </w:rPr>
              <w:t>M</w:t>
            </w:r>
            <w:r w:rsidRPr="00AD5CCD">
              <w:rPr>
                <w:rStyle w:val="SIRangeEntry"/>
              </w:rPr>
              <w:t>onitor</w:t>
            </w:r>
            <w:r w:rsidR="0009777E">
              <w:rPr>
                <w:rStyle w:val="SIRangeEntry"/>
              </w:rPr>
              <w:t xml:space="preserve"> the cleaning process</w:t>
            </w:r>
            <w:r w:rsidRPr="00AD5CCD">
              <w:t xml:space="preserve"> according to workplace </w:t>
            </w:r>
            <w:r w:rsidR="004B12B2">
              <w:t>procedures</w:t>
            </w:r>
          </w:p>
          <w:p w14:paraId="3727EC14" w14:textId="36A576AF" w:rsidR="00291AF0" w:rsidRPr="00291AF0" w:rsidRDefault="006D024A" w:rsidP="00291AF0">
            <w:pPr>
              <w:pStyle w:val="SIText"/>
            </w:pPr>
            <w:r>
              <w:t>4.3 I</w:t>
            </w:r>
            <w:r w:rsidR="0009777E">
              <w:t xml:space="preserve">dentify and report </w:t>
            </w:r>
            <w:r w:rsidR="00AD5CCD" w:rsidRPr="00AD5CCD">
              <w:t>deviations from requirements</w:t>
            </w:r>
          </w:p>
          <w:p w14:paraId="11988DC4" w14:textId="5C5101E6" w:rsidR="00291AF0" w:rsidRDefault="00AD5CCD" w:rsidP="00291AF0">
            <w:pPr>
              <w:pStyle w:val="SIText"/>
            </w:pPr>
            <w:r>
              <w:t>4</w:t>
            </w:r>
            <w:r w:rsidR="00291AF0" w:rsidRPr="00291AF0">
              <w:t>.</w:t>
            </w:r>
            <w:r w:rsidR="006D024A">
              <w:t>4</w:t>
            </w:r>
            <w:r w:rsidR="00291AF0" w:rsidRPr="00291AF0">
              <w:t xml:space="preserve"> </w:t>
            </w:r>
            <w:r w:rsidR="0009777E">
              <w:t>Inspect and confirm e</w:t>
            </w:r>
            <w:r w:rsidRPr="00AD5CCD">
              <w:t xml:space="preserve">quipment cleanliness status, </w:t>
            </w:r>
            <w:r w:rsidR="0009777E">
              <w:t xml:space="preserve">identify and take appropriate action to rectify </w:t>
            </w:r>
            <w:r w:rsidRPr="00AD5CCD">
              <w:t>non-conformance to acceptance criteria</w:t>
            </w:r>
          </w:p>
          <w:p w14:paraId="24834B28" w14:textId="0A9D7F60" w:rsidR="00AD5CCD" w:rsidRDefault="00AD5CCD" w:rsidP="00291AF0">
            <w:pPr>
              <w:pStyle w:val="SIText"/>
            </w:pPr>
            <w:r>
              <w:t>4.</w:t>
            </w:r>
            <w:r w:rsidR="006D024A">
              <w:t>5</w:t>
            </w:r>
            <w:r>
              <w:t xml:space="preserve"> </w:t>
            </w:r>
            <w:r w:rsidR="00202CA1">
              <w:t>Confirm relevant</w:t>
            </w:r>
            <w:r w:rsidRPr="00AD5CCD">
              <w:t xml:space="preserve"> </w:t>
            </w:r>
            <w:r w:rsidRPr="00AD5CCD">
              <w:rPr>
                <w:rStyle w:val="SIRangeEntry"/>
              </w:rPr>
              <w:t>sampling/test methods</w:t>
            </w:r>
            <w:r w:rsidR="00202CA1">
              <w:t xml:space="preserve"> including</w:t>
            </w:r>
            <w:r w:rsidRPr="00AD5CCD">
              <w:t xml:space="preserve"> sampling/test points, types of samples and</w:t>
            </w:r>
            <w:r w:rsidR="00202CA1">
              <w:t xml:space="preserve"> measurements requirements</w:t>
            </w:r>
          </w:p>
          <w:p w14:paraId="5BE704C9" w14:textId="3B085A1A" w:rsidR="00AD5CCD" w:rsidRDefault="006D024A" w:rsidP="00291AF0">
            <w:pPr>
              <w:pStyle w:val="SIText"/>
            </w:pPr>
            <w:r>
              <w:t>4.6</w:t>
            </w:r>
            <w:r w:rsidR="00AD5CCD">
              <w:t xml:space="preserve"> </w:t>
            </w:r>
            <w:r w:rsidR="00C55C07">
              <w:t>Take, c</w:t>
            </w:r>
            <w:r w:rsidR="00202CA1">
              <w:t>ollect, store and transport s</w:t>
            </w:r>
            <w:r w:rsidR="00AD5CCD" w:rsidRPr="00AD5CCD">
              <w:t>amples accord</w:t>
            </w:r>
            <w:r w:rsidR="00202CA1">
              <w:t>ing to</w:t>
            </w:r>
            <w:r w:rsidR="00AD5CCD" w:rsidRPr="00AD5CCD">
              <w:t xml:space="preserve"> sampling plan, relevant methods and/or standards</w:t>
            </w:r>
          </w:p>
          <w:p w14:paraId="48AF8942" w14:textId="2343CB8F" w:rsidR="00AD5CCD" w:rsidRDefault="00AD5CCD" w:rsidP="00291AF0">
            <w:pPr>
              <w:pStyle w:val="SIText"/>
            </w:pPr>
            <w:r>
              <w:t>4.</w:t>
            </w:r>
            <w:r w:rsidR="006D024A">
              <w:t>7</w:t>
            </w:r>
            <w:r>
              <w:t xml:space="preserve"> </w:t>
            </w:r>
            <w:r w:rsidR="00202CA1">
              <w:t>Return e</w:t>
            </w:r>
            <w:r w:rsidRPr="00AD5CCD">
              <w:t>quipment to operating order</w:t>
            </w:r>
          </w:p>
          <w:p w14:paraId="11317495" w14:textId="1576BB7B" w:rsidR="00AD5CCD" w:rsidRPr="00291AF0" w:rsidRDefault="00AD5CCD" w:rsidP="004E7E7A">
            <w:pPr>
              <w:pStyle w:val="SIText"/>
            </w:pPr>
            <w:r>
              <w:t>4.</w:t>
            </w:r>
            <w:r w:rsidR="006D024A">
              <w:t>8</w:t>
            </w:r>
            <w:r>
              <w:t xml:space="preserve"> </w:t>
            </w:r>
            <w:r w:rsidR="00202CA1">
              <w:t xml:space="preserve">Record and certify </w:t>
            </w:r>
            <w:r w:rsidR="00202CA1" w:rsidRPr="004E7E7A">
              <w:rPr>
                <w:rStyle w:val="SIRangeEntry"/>
                <w:b w:val="0"/>
                <w:i w:val="0"/>
              </w:rPr>
              <w:t>d</w:t>
            </w:r>
            <w:r w:rsidRPr="004E7E7A">
              <w:rPr>
                <w:rStyle w:val="SIRangeEntry"/>
                <w:b w:val="0"/>
                <w:i w:val="0"/>
              </w:rPr>
              <w:t>ata and information</w:t>
            </w:r>
            <w:r w:rsidRPr="00AD5CCD">
              <w:t xml:space="preserve"> relating to equipment cleaning and saniti</w:t>
            </w:r>
            <w:r w:rsidR="00202CA1">
              <w:t>sing, including cleaning status,</w:t>
            </w:r>
            <w:r w:rsidRPr="00AD5CCD">
              <w:t xml:space="preserve"> sampling and testing</w:t>
            </w:r>
            <w:r w:rsidR="00202CA1">
              <w:t xml:space="preserve"> </w:t>
            </w:r>
            <w:r w:rsidRPr="00AD5CCD">
              <w:t xml:space="preserve">according to workplace </w:t>
            </w:r>
            <w:r w:rsidR="004B12B2">
              <w:t>procedures</w:t>
            </w:r>
            <w:r w:rsidR="004B12B2" w:rsidRPr="00AD5CCD">
              <w:t xml:space="preserve"> </w:t>
            </w:r>
            <w:r w:rsidRPr="00AD5CCD">
              <w:t>to meet GMP requirements</w:t>
            </w:r>
          </w:p>
        </w:tc>
      </w:tr>
      <w:tr w:rsidR="00291AF0" w:rsidRPr="00963A46" w14:paraId="3D21014F" w14:textId="77777777" w:rsidTr="00614808">
        <w:trPr>
          <w:cantSplit/>
        </w:trPr>
        <w:tc>
          <w:tcPr>
            <w:tcW w:w="27.0%" w:type="pct"/>
            <w:shd w:val="clear" w:color="auto" w:fill="auto"/>
          </w:tcPr>
          <w:p w14:paraId="39F4F8BF" w14:textId="77777777" w:rsidR="00291AF0" w:rsidRPr="00291AF0" w:rsidRDefault="00291AF0" w:rsidP="00291AF0">
            <w:pPr>
              <w:pStyle w:val="SIText"/>
            </w:pPr>
            <w:r>
              <w:t>5</w:t>
            </w:r>
            <w:r w:rsidRPr="00291AF0">
              <w:t xml:space="preserve">. </w:t>
            </w:r>
            <w:r>
              <w:t>Return plant to operating condition</w:t>
            </w:r>
          </w:p>
        </w:tc>
        <w:tc>
          <w:tcPr>
            <w:tcW w:w="72.0%" w:type="pct"/>
            <w:shd w:val="clear" w:color="auto" w:fill="auto"/>
          </w:tcPr>
          <w:p w14:paraId="05F78B29" w14:textId="1CD2B6C4" w:rsidR="00291AF0" w:rsidRPr="00291AF0" w:rsidRDefault="00AD5CCD" w:rsidP="00291AF0">
            <w:pPr>
              <w:pStyle w:val="SIText"/>
            </w:pPr>
            <w:r>
              <w:t>5</w:t>
            </w:r>
            <w:r w:rsidR="00291AF0" w:rsidRPr="00291AF0">
              <w:t xml:space="preserve">.1 </w:t>
            </w:r>
            <w:r w:rsidR="00202CA1">
              <w:t>Remove s</w:t>
            </w:r>
            <w:r w:rsidRPr="00AD5CCD">
              <w:t xml:space="preserve">igns and barricades according to </w:t>
            </w:r>
            <w:r w:rsidR="00202CA1">
              <w:t xml:space="preserve">workplace </w:t>
            </w:r>
            <w:r w:rsidR="004B12B2">
              <w:t xml:space="preserve">procedures </w:t>
            </w:r>
            <w:r w:rsidR="00202CA1">
              <w:t xml:space="preserve">and work </w:t>
            </w:r>
            <w:r w:rsidRPr="00AD5CCD">
              <w:t>health and safety</w:t>
            </w:r>
          </w:p>
          <w:p w14:paraId="04A25A39" w14:textId="5ABA3E3D" w:rsidR="00291AF0" w:rsidRPr="00291AF0" w:rsidRDefault="00AD5CCD" w:rsidP="00291AF0">
            <w:pPr>
              <w:pStyle w:val="SIText"/>
            </w:pPr>
            <w:r>
              <w:t>5</w:t>
            </w:r>
            <w:r w:rsidR="00291AF0" w:rsidRPr="00291AF0">
              <w:t xml:space="preserve">.2 </w:t>
            </w:r>
            <w:r w:rsidRPr="00AD5CCD">
              <w:t>C</w:t>
            </w:r>
            <w:r w:rsidR="00202CA1">
              <w:t>lean, check and store c</w:t>
            </w:r>
            <w:r w:rsidRPr="00AD5CCD">
              <w:t>leaning equipment and PPE according to manufacturer specifications</w:t>
            </w:r>
            <w:r w:rsidR="00202CA1">
              <w:t>,</w:t>
            </w:r>
            <w:r w:rsidRPr="00AD5CCD">
              <w:t xml:space="preserve"> environmental</w:t>
            </w:r>
            <w:r w:rsidR="00202CA1">
              <w:t xml:space="preserve"> and work</w:t>
            </w:r>
            <w:r w:rsidRPr="00AD5CCD">
              <w:t xml:space="preserve"> health and safety requirements</w:t>
            </w:r>
          </w:p>
          <w:p w14:paraId="47CF6A53" w14:textId="35F29D7A" w:rsidR="00291AF0" w:rsidRDefault="00AD5CCD" w:rsidP="00AD5CCD">
            <w:pPr>
              <w:pStyle w:val="SIText"/>
            </w:pPr>
            <w:r>
              <w:t>5</w:t>
            </w:r>
            <w:r w:rsidR="00291AF0" w:rsidRPr="00291AF0">
              <w:t xml:space="preserve">.3 </w:t>
            </w:r>
            <w:r w:rsidR="00202CA1">
              <w:t>Store and dispose of u</w:t>
            </w:r>
            <w:r w:rsidRPr="00AD5CCD">
              <w:t xml:space="preserve">nused chemicals according to manufacturer specifications, and </w:t>
            </w:r>
            <w:r w:rsidR="00202CA1">
              <w:t xml:space="preserve">work </w:t>
            </w:r>
            <w:r w:rsidRPr="00AD5CCD">
              <w:t>health and safety requirements</w:t>
            </w:r>
          </w:p>
          <w:p w14:paraId="7B2ED820" w14:textId="77777777" w:rsidR="00AF4B76" w:rsidRDefault="00AF4B76" w:rsidP="00AD5CCD">
            <w:pPr>
              <w:pStyle w:val="SIText"/>
            </w:pPr>
            <w:r>
              <w:t>5.4 Order and replenish cleaning consumables</w:t>
            </w:r>
          </w:p>
          <w:p w14:paraId="636BE444" w14:textId="4870EF03" w:rsidR="00AF4B76" w:rsidRPr="00291AF0" w:rsidRDefault="00AF4B76" w:rsidP="004B12B2">
            <w:pPr>
              <w:pStyle w:val="SIText"/>
            </w:pPr>
            <w:r>
              <w:t xml:space="preserve">5.5 Document tasks completed according to workplace </w:t>
            </w:r>
            <w:r w:rsidR="004B12B2">
              <w:t>procedures</w:t>
            </w:r>
          </w:p>
        </w:tc>
      </w:tr>
    </w:tbl>
    <w:p w14:paraId="363C1029" w14:textId="4F264BFE" w:rsidR="005F771F" w:rsidRDefault="005F771F" w:rsidP="005F771F">
      <w:pPr>
        <w:pStyle w:val="SIText"/>
      </w:pPr>
    </w:p>
    <w:p w14:paraId="3944D447" w14:textId="77777777" w:rsidR="005F771F" w:rsidRPr="000754EC" w:rsidRDefault="005F771F" w:rsidP="000754EC">
      <w:r>
        <w:br w:type="page"/>
      </w:r>
    </w:p>
    <w:p w14:paraId="20908A67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50ACFB7D" w14:textId="77777777" w:rsidTr="00614808">
        <w:trPr>
          <w:tblHeader/>
        </w:trPr>
        <w:tc>
          <w:tcPr>
            <w:tcW w:w="100.0%" w:type="pct"/>
            <w:gridSpan w:val="2"/>
          </w:tcPr>
          <w:p w14:paraId="641A466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F0B544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4E92322" w14:textId="77777777" w:rsidTr="00B27459">
        <w:trPr>
          <w:tblHeader/>
        </w:trPr>
        <w:tc>
          <w:tcPr>
            <w:tcW w:w="27.0%" w:type="pct"/>
          </w:tcPr>
          <w:p w14:paraId="1738C02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772F840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27459" w:rsidRPr="00336FCA" w:rsidDel="00423CB2" w14:paraId="1657DEE7" w14:textId="77777777" w:rsidTr="00B27459">
        <w:tc>
          <w:tcPr>
            <w:tcW w:w="27.0%" w:type="pct"/>
          </w:tcPr>
          <w:p w14:paraId="2EF5D5D9" w14:textId="1D159D57" w:rsidR="00B27459" w:rsidRPr="00B27459" w:rsidRDefault="00B27459" w:rsidP="00B27459">
            <w:pPr>
              <w:pStyle w:val="SIText"/>
            </w:pPr>
            <w:r>
              <w:t>Reading</w:t>
            </w:r>
          </w:p>
        </w:tc>
        <w:tc>
          <w:tcPr>
            <w:tcW w:w="73.0%" w:type="pct"/>
          </w:tcPr>
          <w:p w14:paraId="36A31F69" w14:textId="4212424E" w:rsidR="00B27459" w:rsidRPr="00B27459" w:rsidRDefault="00B27459" w:rsidP="00B27459">
            <w:pPr>
              <w:pStyle w:val="SIBulletList1"/>
            </w:pPr>
            <w:r w:rsidRPr="00B27459">
              <w:rPr>
                <w:rFonts w:eastAsia="Calibri"/>
              </w:rPr>
              <w:t>Identify and follow signs, symbols, checklists, production schedules, cleaning schedules and other technical information relevant to c</w:t>
            </w:r>
            <w:r>
              <w:rPr>
                <w:rFonts w:eastAsia="Calibri"/>
              </w:rPr>
              <w:t>leaning and sanitising facilities and equipment</w:t>
            </w:r>
          </w:p>
          <w:p w14:paraId="2AF8C654" w14:textId="2E36D3B3" w:rsidR="00B27459" w:rsidRPr="00B27459" w:rsidRDefault="00B27459" w:rsidP="00B27459">
            <w:pPr>
              <w:pStyle w:val="SIBulletList1"/>
            </w:pPr>
            <w:r w:rsidRPr="00B27459">
              <w:rPr>
                <w:rFonts w:eastAsia="Calibri"/>
              </w:rPr>
              <w:t xml:space="preserve">Identify and follow workplace information, </w:t>
            </w:r>
            <w:r>
              <w:rPr>
                <w:rFonts w:eastAsia="Calibri"/>
              </w:rPr>
              <w:t>specifications and safety data sheets (SDS)</w:t>
            </w:r>
          </w:p>
          <w:p w14:paraId="087BF44D" w14:textId="0DD6001B" w:rsidR="00B27459" w:rsidRPr="00B27459" w:rsidRDefault="00B27459" w:rsidP="00B27459">
            <w:pPr>
              <w:pStyle w:val="SIBulletList1"/>
            </w:pPr>
            <w:r w:rsidRPr="00B27459">
              <w:rPr>
                <w:rFonts w:eastAsia="Calibri"/>
              </w:rPr>
              <w:t>Identify and interpret Good Manufacturing Practice codes relevant to c</w:t>
            </w:r>
            <w:r>
              <w:rPr>
                <w:rFonts w:eastAsia="Calibri"/>
              </w:rPr>
              <w:t>leaning and sanitising facilities and equipment</w:t>
            </w:r>
          </w:p>
        </w:tc>
      </w:tr>
      <w:tr w:rsidR="00B27459" w:rsidRPr="00336FCA" w:rsidDel="00423CB2" w14:paraId="084C080B" w14:textId="77777777" w:rsidTr="00B27459">
        <w:tc>
          <w:tcPr>
            <w:tcW w:w="27.0%" w:type="pct"/>
          </w:tcPr>
          <w:p w14:paraId="440F0ED9" w14:textId="4B3E5D21" w:rsidR="00B27459" w:rsidRPr="00B27459" w:rsidRDefault="00B27459" w:rsidP="00B27459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33ACD3F4" w14:textId="6A7066B2" w:rsidR="00B27459" w:rsidRPr="00B27459" w:rsidRDefault="00B27459" w:rsidP="00B27459">
            <w:pPr>
              <w:pStyle w:val="SIBulletList1"/>
              <w:rPr>
                <w:rFonts w:eastAsia="Calibri"/>
              </w:rPr>
            </w:pPr>
            <w:r w:rsidRPr="00B27459">
              <w:rPr>
                <w:rFonts w:eastAsia="Calibri"/>
              </w:rPr>
              <w:t>Complete checklists, standard forms and reports relating to practices inconsistent with Good Manufacturing Practice</w:t>
            </w:r>
          </w:p>
        </w:tc>
      </w:tr>
      <w:tr w:rsidR="00B27459" w:rsidRPr="00336FCA" w:rsidDel="00423CB2" w14:paraId="332D10A0" w14:textId="77777777" w:rsidTr="00B27459">
        <w:tc>
          <w:tcPr>
            <w:tcW w:w="27.0%" w:type="pct"/>
          </w:tcPr>
          <w:p w14:paraId="67DD3DA6" w14:textId="5981BCAF" w:rsidR="00B27459" w:rsidRPr="00B27459" w:rsidRDefault="00B27459" w:rsidP="00B27459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1700003C" w14:textId="0864548B" w:rsidR="00B27459" w:rsidRPr="00B27459" w:rsidRDefault="00B27459" w:rsidP="00B27459">
            <w:pPr>
              <w:pStyle w:val="SIBulletList1"/>
              <w:rPr>
                <w:rFonts w:eastAsia="Calibri"/>
              </w:rPr>
            </w:pPr>
            <w:r w:rsidRPr="00B27459">
              <w:rPr>
                <w:rFonts w:eastAsia="Calibri"/>
              </w:rPr>
              <w:t>Use clear language to report contamination risks and practices inconsistent with Good Manufacturing Practice</w:t>
            </w:r>
          </w:p>
          <w:p w14:paraId="7A233173" w14:textId="7615C4C0" w:rsidR="00B27459" w:rsidRPr="00B27459" w:rsidRDefault="00B27459" w:rsidP="00B27459">
            <w:pPr>
              <w:pStyle w:val="SIBulletList1"/>
              <w:rPr>
                <w:rFonts w:eastAsia="Calibri"/>
              </w:rPr>
            </w:pPr>
            <w:r w:rsidRPr="00B27459">
              <w:rPr>
                <w:rFonts w:eastAsia="Calibri"/>
              </w:rPr>
              <w:t>Participate in verbal exchanges to respond to questions and clarify information</w:t>
            </w:r>
          </w:p>
        </w:tc>
      </w:tr>
      <w:tr w:rsidR="00B27459" w:rsidRPr="00336FCA" w:rsidDel="00423CB2" w14:paraId="0FA4C498" w14:textId="77777777" w:rsidTr="00B27459">
        <w:tc>
          <w:tcPr>
            <w:tcW w:w="27.0%" w:type="pct"/>
          </w:tcPr>
          <w:p w14:paraId="4022CE42" w14:textId="065F4E07" w:rsidR="00B27459" w:rsidRDefault="00B27459" w:rsidP="00B27459">
            <w:pPr>
              <w:pStyle w:val="SIText"/>
            </w:pPr>
            <w:r>
              <w:t>Numeracy</w:t>
            </w:r>
          </w:p>
        </w:tc>
        <w:tc>
          <w:tcPr>
            <w:tcW w:w="73.0%" w:type="pct"/>
          </w:tcPr>
          <w:p w14:paraId="607D444B" w14:textId="4E62AB43" w:rsidR="00B27459" w:rsidRDefault="00B27459" w:rsidP="00B27459">
            <w:pPr>
              <w:pStyle w:val="SIBulletList1"/>
              <w:rPr>
                <w:rFonts w:eastAsia="Calibri"/>
              </w:rPr>
            </w:pPr>
            <w:r w:rsidRPr="00B27459">
              <w:rPr>
                <w:rFonts w:eastAsia="Calibri"/>
              </w:rPr>
              <w:t xml:space="preserve">Interpret </w:t>
            </w:r>
            <w:r w:rsidR="00C31E2B">
              <w:rPr>
                <w:rFonts w:eastAsia="Calibri"/>
              </w:rPr>
              <w:t>measurement</w:t>
            </w:r>
            <w:r w:rsidR="00B95660">
              <w:rPr>
                <w:rFonts w:eastAsia="Calibri"/>
              </w:rPr>
              <w:t>s and numerical symbols in</w:t>
            </w:r>
            <w:r w:rsidRPr="00B27459">
              <w:rPr>
                <w:rFonts w:eastAsia="Calibri"/>
              </w:rPr>
              <w:t xml:space="preserve"> safety data sheets (SDS)</w:t>
            </w:r>
          </w:p>
          <w:p w14:paraId="124F84C2" w14:textId="658BE14A" w:rsidR="00B27459" w:rsidRPr="00B27459" w:rsidRDefault="00B27459" w:rsidP="00B27459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Record data and information</w:t>
            </w:r>
            <w:r w:rsidR="00C31E2B">
              <w:rPr>
                <w:rFonts w:eastAsia="Calibri"/>
              </w:rPr>
              <w:t xml:space="preserve"> using mathematical symbols and conventions</w:t>
            </w:r>
          </w:p>
        </w:tc>
      </w:tr>
      <w:tr w:rsidR="00B27459" w:rsidRPr="00336FCA" w:rsidDel="00423CB2" w14:paraId="5E1BFA28" w14:textId="77777777" w:rsidTr="00B27459">
        <w:tc>
          <w:tcPr>
            <w:tcW w:w="27.0%" w:type="pct"/>
          </w:tcPr>
          <w:p w14:paraId="3F16C4F3" w14:textId="712A85F5" w:rsidR="00B27459" w:rsidRDefault="00B27459" w:rsidP="00B27459">
            <w:pPr>
              <w:pStyle w:val="SIText"/>
            </w:pPr>
            <w:r>
              <w:t>Navigate the world of work</w:t>
            </w:r>
          </w:p>
        </w:tc>
        <w:tc>
          <w:tcPr>
            <w:tcW w:w="73.0%" w:type="pct"/>
          </w:tcPr>
          <w:p w14:paraId="678E6DED" w14:textId="07620BF5" w:rsidR="00B27459" w:rsidRPr="00B27459" w:rsidRDefault="00B27459" w:rsidP="00B27459">
            <w:pPr>
              <w:pStyle w:val="SIBulletList1"/>
              <w:rPr>
                <w:rFonts w:eastAsia="Calibri"/>
              </w:rPr>
            </w:pPr>
            <w:r w:rsidRPr="00B27459">
              <w:rPr>
                <w:rFonts w:eastAsia="Calibri"/>
              </w:rPr>
              <w:t>Recognise and follow workplace requirements, including safety requirements and Good Manufacturing Practice, associated with own role and area of responsibility</w:t>
            </w:r>
          </w:p>
        </w:tc>
      </w:tr>
    </w:tbl>
    <w:p w14:paraId="62E389BD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52F7C075" w14:textId="77777777" w:rsidTr="00614808">
        <w:trPr>
          <w:tblHeader/>
        </w:trPr>
        <w:tc>
          <w:tcPr>
            <w:tcW w:w="100.0%" w:type="pct"/>
            <w:gridSpan w:val="2"/>
          </w:tcPr>
          <w:p w14:paraId="4E27F9AA" w14:textId="77777777" w:rsidR="00F1480E" w:rsidRPr="008A25A6" w:rsidRDefault="00FD557D" w:rsidP="00817C29">
            <w:pPr>
              <w:pStyle w:val="SIHeading2"/>
              <w:rPr>
                <w:rStyle w:val="SITemporaryText"/>
                <w:color w:val="auto"/>
                <w:sz w:val="24"/>
              </w:rPr>
            </w:pPr>
            <w:r w:rsidRPr="00817C29">
              <w:t>Range Of Conditions</w:t>
            </w:r>
          </w:p>
          <w:p w14:paraId="6EA1DF13" w14:textId="77777777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E32821" w:rsidRPr="00336FCA" w:rsidDel="00423CB2" w14:paraId="518B150C" w14:textId="77777777" w:rsidTr="00787BBD">
        <w:tc>
          <w:tcPr>
            <w:tcW w:w="27.0%" w:type="pct"/>
          </w:tcPr>
          <w:p w14:paraId="62C0B548" w14:textId="09D08613" w:rsidR="00E32821" w:rsidRDefault="00651530" w:rsidP="00651530">
            <w:pPr>
              <w:pStyle w:val="SIText"/>
              <w:rPr>
                <w:rStyle w:val="SIRangeEntry"/>
              </w:rPr>
            </w:pPr>
            <w:r>
              <w:rPr>
                <w:rStyle w:val="SIRangeEntry"/>
              </w:rPr>
              <w:t>Cleaning equipment</w:t>
            </w:r>
            <w:r w:rsidR="00BE6E1C">
              <w:rPr>
                <w:rStyle w:val="SIRangeEntry"/>
              </w:rPr>
              <w:t xml:space="preserve"> and consumables</w:t>
            </w:r>
            <w:r>
              <w:rPr>
                <w:rStyle w:val="SIRangeEntry"/>
              </w:rPr>
              <w:t xml:space="preserve"> </w:t>
            </w:r>
            <w:r w:rsidRPr="00651530">
              <w:rPr>
                <w:rStyle w:val="SIRangeEntry"/>
                <w:b w:val="0"/>
                <w:i w:val="0"/>
              </w:rPr>
              <w:t>must include at least one of the following:</w:t>
            </w:r>
          </w:p>
        </w:tc>
        <w:tc>
          <w:tcPr>
            <w:tcW w:w="73.0%" w:type="pct"/>
          </w:tcPr>
          <w:p w14:paraId="34E131CD" w14:textId="62BF06AD" w:rsidR="00C55C07" w:rsidRDefault="00C55C07" w:rsidP="00651530">
            <w:pPr>
              <w:pStyle w:val="SIBulletList1"/>
            </w:pPr>
            <w:r>
              <w:t>C</w:t>
            </w:r>
            <w:r w:rsidR="00B95660">
              <w:t xml:space="preserve">lean </w:t>
            </w:r>
            <w:r>
              <w:t>I</w:t>
            </w:r>
            <w:r w:rsidR="00B95660">
              <w:t xml:space="preserve">n </w:t>
            </w:r>
            <w:r>
              <w:t>P</w:t>
            </w:r>
            <w:r w:rsidR="00B95660">
              <w:t>lace</w:t>
            </w:r>
            <w:r>
              <w:t xml:space="preserve"> spray balls</w:t>
            </w:r>
          </w:p>
          <w:p w14:paraId="1DF910D1" w14:textId="672E789A" w:rsidR="005E0586" w:rsidRDefault="005E0586" w:rsidP="00651530">
            <w:pPr>
              <w:pStyle w:val="SIBulletList1"/>
            </w:pPr>
            <w:r>
              <w:t>Bottle brushes</w:t>
            </w:r>
          </w:p>
          <w:p w14:paraId="3358DDE7" w14:textId="7345C21A" w:rsidR="00D570F5" w:rsidRPr="00651530" w:rsidRDefault="00D570F5" w:rsidP="00651530">
            <w:pPr>
              <w:pStyle w:val="SIBulletList1"/>
            </w:pPr>
            <w:r>
              <w:t>disinfecting solutions</w:t>
            </w:r>
          </w:p>
          <w:p w14:paraId="15F77689" w14:textId="25B30D74" w:rsidR="00E32821" w:rsidRPr="004631E4" w:rsidRDefault="00BE6E1C" w:rsidP="00D570F5">
            <w:pPr>
              <w:pStyle w:val="SIBulletList1"/>
            </w:pPr>
            <w:r>
              <w:t>non</w:t>
            </w:r>
            <w:r w:rsidR="00D570F5">
              <w:t>-</w:t>
            </w:r>
            <w:r>
              <w:t>shedding wipes</w:t>
            </w:r>
            <w:r w:rsidR="001F1049">
              <w:t>.</w:t>
            </w:r>
          </w:p>
        </w:tc>
      </w:tr>
      <w:tr w:rsidR="00E32821" w:rsidRPr="00336FCA" w:rsidDel="00423CB2" w14:paraId="0DE2926C" w14:textId="77777777" w:rsidTr="00787BBD">
        <w:tc>
          <w:tcPr>
            <w:tcW w:w="27.0%" w:type="pct"/>
          </w:tcPr>
          <w:p w14:paraId="1C0518F8" w14:textId="044C9F91" w:rsidR="00E32821" w:rsidRPr="001F1049" w:rsidRDefault="001F1049" w:rsidP="00D570F5">
            <w:pPr>
              <w:pStyle w:val="SIText"/>
              <w:rPr>
                <w:rStyle w:val="SIRangeEntry"/>
                <w:b w:val="0"/>
                <w:i w:val="0"/>
              </w:rPr>
            </w:pPr>
            <w:r>
              <w:rPr>
                <w:rStyle w:val="SIRangeEntry"/>
              </w:rPr>
              <w:t xml:space="preserve">Services </w:t>
            </w:r>
            <w:r w:rsidRPr="001F1049">
              <w:rPr>
                <w:rStyle w:val="SIRangeEntry"/>
                <w:b w:val="0"/>
                <w:i w:val="0"/>
              </w:rPr>
              <w:t xml:space="preserve">must include at least </w:t>
            </w:r>
            <w:r w:rsidR="00D570F5" w:rsidRPr="00837B49">
              <w:rPr>
                <w:rStyle w:val="SIRangeEntry"/>
                <w:b w:val="0"/>
                <w:i w:val="0"/>
              </w:rPr>
              <w:t>two</w:t>
            </w:r>
            <w:r w:rsidRPr="001F1049">
              <w:rPr>
                <w:rStyle w:val="SIRangeEntry"/>
                <w:b w:val="0"/>
                <w:i w:val="0"/>
              </w:rPr>
              <w:t xml:space="preserve"> of the following:</w:t>
            </w:r>
          </w:p>
        </w:tc>
        <w:tc>
          <w:tcPr>
            <w:tcW w:w="73.0%" w:type="pct"/>
          </w:tcPr>
          <w:p w14:paraId="6A8F10A7" w14:textId="0A921D73" w:rsidR="001F1049" w:rsidRPr="001F1049" w:rsidRDefault="00B95660" w:rsidP="001F1049">
            <w:pPr>
              <w:pStyle w:val="SIBulletList1"/>
            </w:pPr>
            <w:r>
              <w:t>electricity</w:t>
            </w:r>
          </w:p>
          <w:p w14:paraId="5356E07C" w14:textId="77777777" w:rsidR="00A63828" w:rsidRDefault="00A63828" w:rsidP="001F1049">
            <w:pPr>
              <w:pStyle w:val="SIBulletList1"/>
            </w:pPr>
            <w:r>
              <w:t xml:space="preserve">potable </w:t>
            </w:r>
            <w:r w:rsidR="001F1049" w:rsidRPr="001F1049">
              <w:t>water</w:t>
            </w:r>
          </w:p>
          <w:p w14:paraId="4CEB97ED" w14:textId="352D4409" w:rsidR="001F1049" w:rsidRDefault="00B3352E" w:rsidP="001F1049">
            <w:pPr>
              <w:pStyle w:val="SIBulletList1"/>
            </w:pPr>
            <w:r>
              <w:t>purified</w:t>
            </w:r>
            <w:r w:rsidR="00A63828">
              <w:t xml:space="preserve"> water</w:t>
            </w:r>
          </w:p>
          <w:p w14:paraId="5556A292" w14:textId="77777777" w:rsidR="001F1049" w:rsidRPr="001F1049" w:rsidRDefault="001F1049" w:rsidP="001F1049">
            <w:pPr>
              <w:pStyle w:val="SIBulletList1"/>
            </w:pPr>
            <w:r w:rsidRPr="001F1049">
              <w:t>steam</w:t>
            </w:r>
          </w:p>
          <w:p w14:paraId="77A7A9A1" w14:textId="77777777" w:rsidR="001F1049" w:rsidRPr="001F1049" w:rsidRDefault="001F1049" w:rsidP="001F1049">
            <w:pPr>
              <w:pStyle w:val="SIBulletList1"/>
            </w:pPr>
            <w:r w:rsidRPr="001F1049">
              <w:t>compressed and instrumentation air</w:t>
            </w:r>
          </w:p>
          <w:p w14:paraId="0A9B9653" w14:textId="6959462E" w:rsidR="00E32821" w:rsidRPr="00D66E74" w:rsidRDefault="001F1049" w:rsidP="001F1049">
            <w:pPr>
              <w:pStyle w:val="SIBulletList1"/>
            </w:pPr>
            <w:r w:rsidRPr="001F1049">
              <w:t>vacuum</w:t>
            </w:r>
            <w:r w:rsidR="00F91D25">
              <w:t>.</w:t>
            </w:r>
          </w:p>
        </w:tc>
      </w:tr>
      <w:tr w:rsidR="00E32821" w:rsidRPr="00336FCA" w:rsidDel="00423CB2" w14:paraId="500F9295" w14:textId="77777777" w:rsidTr="00787BBD">
        <w:tc>
          <w:tcPr>
            <w:tcW w:w="27.0%" w:type="pct"/>
          </w:tcPr>
          <w:p w14:paraId="4817E96A" w14:textId="25CB25BC" w:rsidR="00E32821" w:rsidRPr="001F1049" w:rsidRDefault="001F1049">
            <w:pPr>
              <w:pStyle w:val="SIText"/>
              <w:rPr>
                <w:rStyle w:val="SIRangeEntry"/>
                <w:b w:val="0"/>
                <w:i w:val="0"/>
                <w:lang w:eastAsia="en-AU"/>
              </w:rPr>
            </w:pPr>
            <w:r>
              <w:rPr>
                <w:rStyle w:val="SIRangeEntry"/>
              </w:rPr>
              <w:t xml:space="preserve">Personal Protective Equipment (PPE) </w:t>
            </w:r>
            <w:r w:rsidRPr="001F1049">
              <w:rPr>
                <w:rStyle w:val="SIRangeEntry"/>
                <w:b w:val="0"/>
                <w:i w:val="0"/>
              </w:rPr>
              <w:t>must include the following:</w:t>
            </w:r>
          </w:p>
        </w:tc>
        <w:tc>
          <w:tcPr>
            <w:tcW w:w="73.0%" w:type="pct"/>
          </w:tcPr>
          <w:p w14:paraId="1A8F18F8" w14:textId="77777777" w:rsidR="00A63828" w:rsidRDefault="00A63828" w:rsidP="000C56FC">
            <w:pPr>
              <w:pStyle w:val="SIBulletList1"/>
            </w:pPr>
            <w:r>
              <w:t>one of the following:</w:t>
            </w:r>
          </w:p>
          <w:p w14:paraId="09FA37A8" w14:textId="77777777" w:rsidR="00A63828" w:rsidRDefault="00D41081" w:rsidP="00A63828">
            <w:pPr>
              <w:pStyle w:val="SIBulletList2"/>
            </w:pPr>
            <w:r>
              <w:t>protective gown</w:t>
            </w:r>
          </w:p>
          <w:p w14:paraId="378E4819" w14:textId="4841A89F" w:rsidR="00A63828" w:rsidRDefault="001F1049" w:rsidP="00A63828">
            <w:pPr>
              <w:pStyle w:val="SIBulletList2"/>
            </w:pPr>
            <w:r w:rsidRPr="001F1049">
              <w:t>scrubs</w:t>
            </w:r>
          </w:p>
          <w:p w14:paraId="5B76F324" w14:textId="19EEC749" w:rsidR="00A63828" w:rsidRDefault="001F1049" w:rsidP="00A63828">
            <w:pPr>
              <w:pStyle w:val="SIBulletList2"/>
            </w:pPr>
            <w:r w:rsidRPr="001F1049">
              <w:t>smocks</w:t>
            </w:r>
          </w:p>
          <w:p w14:paraId="7BA4E359" w14:textId="78600818" w:rsidR="00A63828" w:rsidRDefault="001F1049" w:rsidP="00A63828">
            <w:pPr>
              <w:pStyle w:val="SIBulletList2"/>
            </w:pPr>
            <w:r w:rsidRPr="001F1049">
              <w:t>statcoats</w:t>
            </w:r>
          </w:p>
          <w:p w14:paraId="40DC484E" w14:textId="172372FD" w:rsidR="00A63828" w:rsidRDefault="001F1049" w:rsidP="00A63828">
            <w:pPr>
              <w:pStyle w:val="SIBulletList2"/>
            </w:pPr>
            <w:r w:rsidRPr="001F1049">
              <w:t>cleanroom coveralls</w:t>
            </w:r>
          </w:p>
          <w:p w14:paraId="60E1A796" w14:textId="45FF0789" w:rsidR="001F1049" w:rsidRPr="001F1049" w:rsidRDefault="00D41081" w:rsidP="00A63828">
            <w:pPr>
              <w:pStyle w:val="SIBulletList2"/>
            </w:pPr>
            <w:r>
              <w:t>disposable coveralls</w:t>
            </w:r>
          </w:p>
          <w:p w14:paraId="739E6742" w14:textId="77777777" w:rsidR="00A63828" w:rsidRDefault="00A63828" w:rsidP="00D41081">
            <w:pPr>
              <w:pStyle w:val="SIBulletList1"/>
            </w:pPr>
            <w:r>
              <w:t>all of the following:</w:t>
            </w:r>
          </w:p>
          <w:p w14:paraId="71B4F207" w14:textId="678C3D3A" w:rsidR="00D41081" w:rsidRPr="00D41081" w:rsidRDefault="00D41081" w:rsidP="00A63828">
            <w:pPr>
              <w:pStyle w:val="SIBulletList2"/>
            </w:pPr>
            <w:r>
              <w:t xml:space="preserve">disposable </w:t>
            </w:r>
            <w:r w:rsidRPr="00D41081">
              <w:t>overshoes</w:t>
            </w:r>
            <w:r w:rsidR="005E0586">
              <w:t xml:space="preserve"> or cleanroom boots</w:t>
            </w:r>
          </w:p>
          <w:p w14:paraId="10ACCCBE" w14:textId="77777777" w:rsidR="00D41081" w:rsidRPr="00D41081" w:rsidRDefault="00D41081" w:rsidP="00A63828">
            <w:pPr>
              <w:pStyle w:val="SIBulletList2"/>
            </w:pPr>
            <w:r>
              <w:t>hair net</w:t>
            </w:r>
          </w:p>
          <w:p w14:paraId="5862597A" w14:textId="0A15D255" w:rsidR="00E32821" w:rsidRPr="00D66E74" w:rsidRDefault="001F1049" w:rsidP="00A63828">
            <w:pPr>
              <w:pStyle w:val="SIBulletList2"/>
            </w:pPr>
            <w:r w:rsidRPr="001F1049">
              <w:t>go</w:t>
            </w:r>
            <w:r>
              <w:t>g</w:t>
            </w:r>
            <w:r w:rsidRPr="001F1049">
              <w:t>gles</w:t>
            </w:r>
            <w:r w:rsidR="005E0586">
              <w:t xml:space="preserve"> or safety glasses</w:t>
            </w:r>
            <w:r>
              <w:t>.</w:t>
            </w:r>
          </w:p>
        </w:tc>
      </w:tr>
      <w:tr w:rsidR="00E32821" w:rsidRPr="00336FCA" w:rsidDel="00423CB2" w14:paraId="4CC99A6E" w14:textId="77777777" w:rsidTr="00787BBD">
        <w:tc>
          <w:tcPr>
            <w:tcW w:w="27.0%" w:type="pct"/>
          </w:tcPr>
          <w:p w14:paraId="22CC1F51" w14:textId="6433B63B" w:rsidR="00E32821" w:rsidRPr="001F1049" w:rsidRDefault="001F1049">
            <w:pPr>
              <w:pStyle w:val="SIText"/>
              <w:rPr>
                <w:rStyle w:val="SIRangeEntry"/>
                <w:b w:val="0"/>
                <w:i w:val="0"/>
                <w:lang w:eastAsia="en-AU"/>
              </w:rPr>
            </w:pPr>
            <w:r>
              <w:rPr>
                <w:rStyle w:val="SIRangeEntry"/>
              </w:rPr>
              <w:t xml:space="preserve">Waste </w:t>
            </w:r>
            <w:r w:rsidRPr="001F1049">
              <w:rPr>
                <w:rStyle w:val="SIRangeEntry"/>
                <w:b w:val="0"/>
                <w:i w:val="0"/>
              </w:rPr>
              <w:t xml:space="preserve">must include at least </w:t>
            </w:r>
            <w:r w:rsidR="005E0586" w:rsidRPr="00E4490E">
              <w:rPr>
                <w:rStyle w:val="SIRangeEntry"/>
                <w:b w:val="0"/>
                <w:i w:val="0"/>
              </w:rPr>
              <w:t>three</w:t>
            </w:r>
            <w:r w:rsidRPr="00576356">
              <w:rPr>
                <w:rStyle w:val="SIRangeEntry"/>
                <w:b w:val="0"/>
                <w:i w:val="0"/>
              </w:rPr>
              <w:t xml:space="preserve"> </w:t>
            </w:r>
            <w:r w:rsidRPr="001F1049">
              <w:rPr>
                <w:rStyle w:val="SIRangeEntry"/>
                <w:b w:val="0"/>
                <w:i w:val="0"/>
              </w:rPr>
              <w:t>of the following:</w:t>
            </w:r>
          </w:p>
        </w:tc>
        <w:tc>
          <w:tcPr>
            <w:tcW w:w="73.0%" w:type="pct"/>
          </w:tcPr>
          <w:p w14:paraId="26965FFA" w14:textId="3CFA5187" w:rsidR="00576356" w:rsidRDefault="00576356" w:rsidP="00D570F5">
            <w:pPr>
              <w:pStyle w:val="SIBulletList1"/>
            </w:pPr>
            <w:r>
              <w:t>cleaning material or product waste</w:t>
            </w:r>
          </w:p>
          <w:p w14:paraId="4002ADF3" w14:textId="77777777" w:rsidR="00F91D25" w:rsidRPr="00F91D25" w:rsidRDefault="00F91D25" w:rsidP="00F91D25">
            <w:pPr>
              <w:pStyle w:val="SIBulletList1"/>
            </w:pPr>
            <w:r w:rsidRPr="00F91D25">
              <w:t>biological waste</w:t>
            </w:r>
          </w:p>
          <w:p w14:paraId="41D8085D" w14:textId="77777777" w:rsidR="00F91D25" w:rsidRPr="00F91D25" w:rsidRDefault="00F91D25" w:rsidP="00F91D25">
            <w:pPr>
              <w:pStyle w:val="SIBulletList1"/>
            </w:pPr>
            <w:r w:rsidRPr="00F91D25">
              <w:t>sharps</w:t>
            </w:r>
          </w:p>
          <w:p w14:paraId="0BDA3255" w14:textId="7DFEF8D3" w:rsidR="00E32821" w:rsidRPr="00D66E74" w:rsidRDefault="00F91D25" w:rsidP="00B95660">
            <w:pPr>
              <w:pStyle w:val="SIBulletList1"/>
            </w:pPr>
            <w:r w:rsidRPr="00F91D25">
              <w:t>general processing and laboratory waste</w:t>
            </w:r>
            <w:r>
              <w:t>.</w:t>
            </w:r>
          </w:p>
        </w:tc>
      </w:tr>
      <w:tr w:rsidR="00D66E74" w:rsidRPr="00336FCA" w:rsidDel="00423CB2" w14:paraId="3C5519D2" w14:textId="77777777" w:rsidTr="00787BBD">
        <w:tc>
          <w:tcPr>
            <w:tcW w:w="27.0%" w:type="pct"/>
          </w:tcPr>
          <w:p w14:paraId="5AF4827F" w14:textId="77777777" w:rsidR="00D66E74" w:rsidRPr="00D66E74" w:rsidRDefault="00D66E74" w:rsidP="00614808">
            <w:pPr>
              <w:pStyle w:val="SIText"/>
              <w:rPr>
                <w:rStyle w:val="SIRangeEntry"/>
              </w:rPr>
            </w:pPr>
            <w:r w:rsidRPr="00D66E74">
              <w:rPr>
                <w:rStyle w:val="SIRangeEntry"/>
              </w:rPr>
              <w:t>Chemical disinfectants and sanitisers</w:t>
            </w:r>
            <w:r w:rsidRPr="00D66E74">
              <w:t xml:space="preserve"> must </w:t>
            </w:r>
            <w:r w:rsidRPr="00D66E74">
              <w:lastRenderedPageBreak/>
              <w:t>include at least one of the following:</w:t>
            </w:r>
          </w:p>
        </w:tc>
        <w:tc>
          <w:tcPr>
            <w:tcW w:w="73.0%" w:type="pct"/>
          </w:tcPr>
          <w:p w14:paraId="713F3706" w14:textId="77777777" w:rsidR="00D66E74" w:rsidRPr="00D66E74" w:rsidRDefault="00D66E74" w:rsidP="00D66E74">
            <w:pPr>
              <w:pStyle w:val="SIBulletList1"/>
            </w:pPr>
            <w:r w:rsidRPr="00D66E74">
              <w:lastRenderedPageBreak/>
              <w:t>alcohol</w:t>
            </w:r>
          </w:p>
          <w:p w14:paraId="212EC8CF" w14:textId="77777777" w:rsidR="00D66E74" w:rsidRPr="00D66E74" w:rsidRDefault="00D66E74" w:rsidP="00D66E74">
            <w:pPr>
              <w:pStyle w:val="SIBulletList1"/>
            </w:pPr>
            <w:r w:rsidRPr="00D66E74">
              <w:t>aldehydes</w:t>
            </w:r>
          </w:p>
          <w:p w14:paraId="1ADA68C5" w14:textId="77777777" w:rsidR="00D66E74" w:rsidRPr="00D66E74" w:rsidRDefault="00D66E74" w:rsidP="00D66E74">
            <w:pPr>
              <w:pStyle w:val="SIBulletList1"/>
            </w:pPr>
            <w:r w:rsidRPr="00D66E74">
              <w:lastRenderedPageBreak/>
              <w:t>hypochlorites</w:t>
            </w:r>
          </w:p>
          <w:p w14:paraId="47F2108D" w14:textId="77777777" w:rsidR="00D66E74" w:rsidRPr="00D66E74" w:rsidRDefault="00D66E74" w:rsidP="00D66E74">
            <w:pPr>
              <w:pStyle w:val="SIBulletList1"/>
            </w:pPr>
            <w:r w:rsidRPr="00D66E74">
              <w:t>iodophors</w:t>
            </w:r>
          </w:p>
          <w:p w14:paraId="2C71D9E6" w14:textId="77777777" w:rsidR="00D66E74" w:rsidRPr="00D66E74" w:rsidRDefault="00D66E74" w:rsidP="00D66E74">
            <w:pPr>
              <w:pStyle w:val="SIBulletList1"/>
            </w:pPr>
            <w:r w:rsidRPr="00D66E74">
              <w:t>quaternary ammonium compounds</w:t>
            </w:r>
          </w:p>
          <w:p w14:paraId="26C11CE1" w14:textId="77777777" w:rsidR="00D66E74" w:rsidRPr="00D66E74" w:rsidRDefault="00D66E74" w:rsidP="00D66E74">
            <w:pPr>
              <w:pStyle w:val="SIBulletList1"/>
            </w:pPr>
            <w:r w:rsidRPr="00D66E74">
              <w:t>acid-anionic surfactants</w:t>
            </w:r>
          </w:p>
          <w:p w14:paraId="597DB2C9" w14:textId="77777777" w:rsidR="00D66E74" w:rsidRPr="00D66E74" w:rsidRDefault="00D66E74" w:rsidP="00D66E74">
            <w:pPr>
              <w:pStyle w:val="SIBulletList1"/>
            </w:pPr>
            <w:r w:rsidRPr="00D66E74">
              <w:t>fogging agents</w:t>
            </w:r>
          </w:p>
          <w:p w14:paraId="4640BB0F" w14:textId="77777777" w:rsidR="00D66E74" w:rsidRPr="00D66E74" w:rsidRDefault="00D66E74" w:rsidP="00614808">
            <w:pPr>
              <w:pStyle w:val="SIBulletList1"/>
            </w:pPr>
            <w:r w:rsidRPr="00D66E74">
              <w:t>fumigants such as gases or hydrogen peroxide vapour.</w:t>
            </w:r>
          </w:p>
        </w:tc>
      </w:tr>
      <w:tr w:rsidR="00D66E74" w:rsidRPr="00336FCA" w:rsidDel="00423CB2" w14:paraId="5339A241" w14:textId="77777777" w:rsidTr="00787BBD">
        <w:tc>
          <w:tcPr>
            <w:tcW w:w="27.0%" w:type="pct"/>
          </w:tcPr>
          <w:p w14:paraId="3B2777CE" w14:textId="77777777" w:rsidR="00D66E74" w:rsidRPr="00D66E74" w:rsidRDefault="00D66E74" w:rsidP="00614808">
            <w:pPr>
              <w:pStyle w:val="SIText"/>
              <w:rPr>
                <w:rStyle w:val="SIRangeEntry"/>
              </w:rPr>
            </w:pPr>
            <w:r w:rsidRPr="00D66E74">
              <w:rPr>
                <w:rStyle w:val="SIRangeEntry"/>
              </w:rPr>
              <w:lastRenderedPageBreak/>
              <w:t xml:space="preserve">Processing equipment </w:t>
            </w:r>
            <w:r w:rsidRPr="00D66E74">
              <w:t>must include at least one of the following:</w:t>
            </w:r>
          </w:p>
        </w:tc>
        <w:tc>
          <w:tcPr>
            <w:tcW w:w="73.0%" w:type="pct"/>
          </w:tcPr>
          <w:p w14:paraId="742BF7CB" w14:textId="77777777" w:rsidR="00D66E74" w:rsidRDefault="00D66E74" w:rsidP="00D66E74">
            <w:pPr>
              <w:pStyle w:val="SIBulletList1"/>
            </w:pPr>
            <w:r w:rsidRPr="00D66E74">
              <w:t xml:space="preserve">liquid mixing vessels and </w:t>
            </w:r>
            <w:r>
              <w:t xml:space="preserve">their </w:t>
            </w:r>
            <w:r w:rsidRPr="00D66E74">
              <w:t>component parts</w:t>
            </w:r>
            <w:r>
              <w:t>,</w:t>
            </w:r>
            <w:r w:rsidRPr="00D66E74">
              <w:t xml:space="preserve"> such as</w:t>
            </w:r>
            <w:r>
              <w:t>:</w:t>
            </w:r>
          </w:p>
          <w:p w14:paraId="55CE1E68" w14:textId="77777777" w:rsidR="00D66E74" w:rsidRDefault="00D66E74" w:rsidP="00D66E74">
            <w:pPr>
              <w:pStyle w:val="SIBulletList2"/>
            </w:pPr>
            <w:r w:rsidRPr="00D66E74">
              <w:t>blades</w:t>
            </w:r>
          </w:p>
          <w:p w14:paraId="5F7158C4" w14:textId="77777777" w:rsidR="00D66E74" w:rsidRDefault="00D66E74" w:rsidP="00D66E74">
            <w:pPr>
              <w:pStyle w:val="SIBulletList2"/>
            </w:pPr>
            <w:r w:rsidRPr="00D66E74">
              <w:t>mixing shafts</w:t>
            </w:r>
          </w:p>
          <w:p w14:paraId="1A674101" w14:textId="77777777" w:rsidR="00D66E74" w:rsidRPr="00D66E74" w:rsidRDefault="00D66E74" w:rsidP="00D66E74">
            <w:pPr>
              <w:pStyle w:val="SIBulletList2"/>
            </w:pPr>
            <w:r w:rsidRPr="00D66E74">
              <w:t>impellors</w:t>
            </w:r>
          </w:p>
          <w:p w14:paraId="06358920" w14:textId="77777777" w:rsidR="00D66E74" w:rsidRDefault="00D66E74" w:rsidP="00D66E74">
            <w:pPr>
              <w:pStyle w:val="SIBulletList1"/>
            </w:pPr>
            <w:r w:rsidRPr="00D66E74">
              <w:t>solid blenders and</w:t>
            </w:r>
            <w:r>
              <w:t xml:space="preserve"> their</w:t>
            </w:r>
            <w:r w:rsidRPr="00D66E74">
              <w:t xml:space="preserve"> component parts</w:t>
            </w:r>
            <w:r>
              <w:t>, such as:</w:t>
            </w:r>
          </w:p>
          <w:p w14:paraId="4EDA4839" w14:textId="77777777" w:rsidR="00D66E74" w:rsidRDefault="00D66E74" w:rsidP="00D66E74">
            <w:pPr>
              <w:pStyle w:val="SIBulletList2"/>
            </w:pPr>
            <w:r w:rsidRPr="00D66E74">
              <w:t>ribbon blenders</w:t>
            </w:r>
          </w:p>
          <w:p w14:paraId="27118402" w14:textId="77777777" w:rsidR="00D66E74" w:rsidRPr="00D66E74" w:rsidRDefault="00D66E74" w:rsidP="00D66E74">
            <w:pPr>
              <w:pStyle w:val="SIBulletList2"/>
            </w:pPr>
            <w:r w:rsidRPr="00D66E74">
              <w:t>intensifiers</w:t>
            </w:r>
          </w:p>
          <w:p w14:paraId="6601F746" w14:textId="77777777" w:rsidR="00D66E74" w:rsidRDefault="00D66E74" w:rsidP="00D66E74">
            <w:pPr>
              <w:pStyle w:val="SIBulletList1"/>
            </w:pPr>
            <w:r>
              <w:t>driers, including:</w:t>
            </w:r>
          </w:p>
          <w:p w14:paraId="74781B42" w14:textId="77777777" w:rsidR="00D66E74" w:rsidRPr="00D66E74" w:rsidRDefault="00D66E74" w:rsidP="00EC7A28">
            <w:pPr>
              <w:pStyle w:val="SIBulletList2"/>
            </w:pPr>
            <w:r w:rsidRPr="00D66E74">
              <w:t>fluid bed driers</w:t>
            </w:r>
          </w:p>
          <w:p w14:paraId="3EBAA338" w14:textId="77777777" w:rsidR="00D66E74" w:rsidRPr="00D66E74" w:rsidRDefault="00D66E74" w:rsidP="00EC7A28">
            <w:pPr>
              <w:pStyle w:val="SIBulletList2"/>
            </w:pPr>
            <w:r w:rsidRPr="00D66E74">
              <w:t>oven driers</w:t>
            </w:r>
          </w:p>
          <w:p w14:paraId="19147915" w14:textId="77777777" w:rsidR="00D66E74" w:rsidRPr="00D66E74" w:rsidRDefault="00D66E74" w:rsidP="00EC7A28">
            <w:pPr>
              <w:pStyle w:val="SIBulletList2"/>
            </w:pPr>
            <w:r w:rsidRPr="00D66E74">
              <w:t>freeze driers</w:t>
            </w:r>
          </w:p>
          <w:p w14:paraId="4175D705" w14:textId="77777777" w:rsidR="00D66E74" w:rsidRPr="00D66E74" w:rsidRDefault="00D66E74" w:rsidP="00D66E74">
            <w:pPr>
              <w:pStyle w:val="SIBulletList1"/>
            </w:pPr>
            <w:r w:rsidRPr="00D66E74">
              <w:t>bag filters</w:t>
            </w:r>
          </w:p>
          <w:p w14:paraId="60C6C417" w14:textId="77777777" w:rsidR="00D66E74" w:rsidRPr="00D66E74" w:rsidRDefault="00D66E74" w:rsidP="00D66E74">
            <w:pPr>
              <w:pStyle w:val="SIBulletList1"/>
            </w:pPr>
            <w:r w:rsidRPr="00D66E74">
              <w:t xml:space="preserve">intermediate </w:t>
            </w:r>
            <w:r w:rsidR="00EC7A28">
              <w:t>b</w:t>
            </w:r>
            <w:r w:rsidRPr="00D66E74">
              <w:t xml:space="preserve">ulks </w:t>
            </w:r>
            <w:r w:rsidR="00EC7A28">
              <w:t>c</w:t>
            </w:r>
            <w:r w:rsidRPr="00D66E74">
              <w:t>ontainer</w:t>
            </w:r>
          </w:p>
          <w:p w14:paraId="445D8810" w14:textId="77777777" w:rsidR="00D66E74" w:rsidRPr="00D66E74" w:rsidRDefault="00D66E74" w:rsidP="00614808">
            <w:pPr>
              <w:pStyle w:val="SIBulletList1"/>
            </w:pPr>
            <w:r w:rsidRPr="00D66E74">
              <w:t>ancillary equipment such as sampling tools</w:t>
            </w:r>
            <w:r>
              <w:t>.</w:t>
            </w:r>
          </w:p>
        </w:tc>
      </w:tr>
      <w:tr w:rsidR="004631E4" w:rsidRPr="00336FCA" w:rsidDel="00423CB2" w14:paraId="12B07B03" w14:textId="77777777" w:rsidTr="00787BBD">
        <w:tc>
          <w:tcPr>
            <w:tcW w:w="27.0%" w:type="pct"/>
          </w:tcPr>
          <w:p w14:paraId="65128CA6" w14:textId="6001798C" w:rsidR="004631E4" w:rsidRPr="004631E4" w:rsidRDefault="00D66E74" w:rsidP="00D66E74">
            <w:pPr>
              <w:pStyle w:val="SIText"/>
              <w:rPr>
                <w:rStyle w:val="SIRangeEntry"/>
              </w:rPr>
            </w:pPr>
            <w:r>
              <w:rPr>
                <w:rStyle w:val="SIRangeEntry"/>
              </w:rPr>
              <w:t xml:space="preserve">Monitor </w:t>
            </w:r>
            <w:r w:rsidR="0009777E">
              <w:rPr>
                <w:rStyle w:val="SIRangeEntry"/>
              </w:rPr>
              <w:t xml:space="preserve">the </w:t>
            </w:r>
            <w:r>
              <w:rPr>
                <w:rStyle w:val="SIRangeEntry"/>
              </w:rPr>
              <w:t>cleaning process</w:t>
            </w:r>
            <w:r w:rsidR="004631E4" w:rsidRPr="004631E4">
              <w:t xml:space="preserve"> m</w:t>
            </w:r>
            <w:r w:rsidR="004631E4">
              <w:t>ust</w:t>
            </w:r>
            <w:r w:rsidR="004631E4" w:rsidRPr="004631E4">
              <w:t xml:space="preserve"> include</w:t>
            </w:r>
            <w:r w:rsidR="004631E4">
              <w:t xml:space="preserve"> </w:t>
            </w:r>
            <w:r w:rsidR="00576356">
              <w:t xml:space="preserve">at least one </w:t>
            </w:r>
            <w:r w:rsidR="004631E4">
              <w:t>the following</w:t>
            </w:r>
            <w:r w:rsidR="004631E4" w:rsidRPr="004631E4">
              <w:t>:</w:t>
            </w:r>
          </w:p>
        </w:tc>
        <w:tc>
          <w:tcPr>
            <w:tcW w:w="73.0%" w:type="pct"/>
          </w:tcPr>
          <w:p w14:paraId="13AAB1DF" w14:textId="77777777" w:rsidR="00D66E74" w:rsidRPr="00D66E74" w:rsidRDefault="00D66E74" w:rsidP="00D66E74">
            <w:pPr>
              <w:pStyle w:val="SIBulletList1"/>
            </w:pPr>
            <w:r w:rsidRPr="00D66E74">
              <w:t>chemical strength</w:t>
            </w:r>
          </w:p>
          <w:p w14:paraId="16766B44" w14:textId="77777777" w:rsidR="00D66E74" w:rsidRPr="00D66E74" w:rsidRDefault="00D66E74" w:rsidP="00D66E74">
            <w:pPr>
              <w:pStyle w:val="SIBulletList1"/>
            </w:pPr>
            <w:r w:rsidRPr="00D66E74">
              <w:t>cycle time(s)</w:t>
            </w:r>
          </w:p>
          <w:p w14:paraId="57FDCC78" w14:textId="77777777" w:rsidR="00D66E74" w:rsidRPr="00D66E74" w:rsidRDefault="00D66E74" w:rsidP="00D66E74">
            <w:pPr>
              <w:pStyle w:val="SIBulletList1"/>
            </w:pPr>
            <w:r w:rsidRPr="00D66E74">
              <w:t>temperature</w:t>
            </w:r>
          </w:p>
          <w:p w14:paraId="3E99FD59" w14:textId="11429410" w:rsidR="00D66E74" w:rsidRPr="00D66E74" w:rsidRDefault="00576356" w:rsidP="00D66E74">
            <w:pPr>
              <w:pStyle w:val="SIBulletList1"/>
            </w:pPr>
            <w:r>
              <w:t xml:space="preserve">contact </w:t>
            </w:r>
            <w:r w:rsidR="00D66E74" w:rsidRPr="00D66E74">
              <w:t>time</w:t>
            </w:r>
          </w:p>
          <w:p w14:paraId="6E7ED4A4" w14:textId="77777777" w:rsidR="004631E4" w:rsidRPr="004631E4" w:rsidRDefault="00D66E74" w:rsidP="00D66E74">
            <w:pPr>
              <w:pStyle w:val="SIBulletList1"/>
            </w:pPr>
            <w:r w:rsidRPr="00D66E74">
              <w:t>rinse water quality</w:t>
            </w:r>
            <w:r w:rsidR="004631E4">
              <w:t>.</w:t>
            </w:r>
          </w:p>
        </w:tc>
      </w:tr>
      <w:tr w:rsidR="004631E4" w:rsidRPr="00336FCA" w:rsidDel="00423CB2" w14:paraId="397BD475" w14:textId="77777777" w:rsidTr="00787BBD">
        <w:tc>
          <w:tcPr>
            <w:tcW w:w="27.0%" w:type="pct"/>
          </w:tcPr>
          <w:p w14:paraId="176BD711" w14:textId="77777777" w:rsidR="004631E4" w:rsidRPr="004631E4" w:rsidRDefault="00D66E74" w:rsidP="00D66E74">
            <w:pPr>
              <w:pStyle w:val="SIText"/>
              <w:rPr>
                <w:rStyle w:val="SIRangeEntry"/>
              </w:rPr>
            </w:pPr>
            <w:r>
              <w:rPr>
                <w:rStyle w:val="SIRangeEntry"/>
              </w:rPr>
              <w:t>Sampling/test methods</w:t>
            </w:r>
            <w:r w:rsidR="004631E4">
              <w:rPr>
                <w:rStyle w:val="SIRangeEntry"/>
              </w:rPr>
              <w:t xml:space="preserve"> </w:t>
            </w:r>
            <w:r w:rsidR="004631E4" w:rsidRPr="004631E4">
              <w:t>must include at least one of the following:</w:t>
            </w:r>
          </w:p>
        </w:tc>
        <w:tc>
          <w:tcPr>
            <w:tcW w:w="73.0%" w:type="pct"/>
          </w:tcPr>
          <w:p w14:paraId="1F266AC3" w14:textId="2442EB7A" w:rsidR="00D66E74" w:rsidRPr="00D66E74" w:rsidRDefault="00D66E74" w:rsidP="00D66E74">
            <w:pPr>
              <w:pStyle w:val="SIBulletList1"/>
            </w:pPr>
            <w:r w:rsidRPr="00D66E74">
              <w:t xml:space="preserve">visual </w:t>
            </w:r>
            <w:r w:rsidR="00AF4B76">
              <w:t>inspection</w:t>
            </w:r>
          </w:p>
          <w:p w14:paraId="1FDA8E89" w14:textId="77777777" w:rsidR="00D66E74" w:rsidRPr="00D66E74" w:rsidRDefault="00D66E74" w:rsidP="00D66E74">
            <w:pPr>
              <w:pStyle w:val="SIBulletList1"/>
            </w:pPr>
            <w:r w:rsidRPr="00D66E74">
              <w:t>pH tests of final rinse water</w:t>
            </w:r>
          </w:p>
          <w:p w14:paraId="1E9AF37D" w14:textId="77777777" w:rsidR="004631E4" w:rsidRPr="004631E4" w:rsidRDefault="00D66E74" w:rsidP="00D66E74">
            <w:pPr>
              <w:pStyle w:val="SIBulletList1"/>
            </w:pPr>
            <w:r w:rsidRPr="00D66E74">
              <w:t>swabbing of surfaces for presence of contamination</w:t>
            </w:r>
            <w:r>
              <w:t>.</w:t>
            </w:r>
          </w:p>
        </w:tc>
      </w:tr>
    </w:tbl>
    <w:p w14:paraId="19F9288C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2674A5DB" w14:textId="77777777" w:rsidTr="00F33FF2">
        <w:tc>
          <w:tcPr>
            <w:tcW w:w="100.0%" w:type="pct"/>
            <w:gridSpan w:val="4"/>
          </w:tcPr>
          <w:p w14:paraId="06953DE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E69063E" w14:textId="77777777" w:rsidTr="00F33FF2">
        <w:tc>
          <w:tcPr>
            <w:tcW w:w="20.0%" w:type="pct"/>
          </w:tcPr>
          <w:p w14:paraId="640B7B5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27881FC3" w14:textId="77777777" w:rsidR="00F1480E" w:rsidRPr="000754EC" w:rsidRDefault="00F1480E" w:rsidP="000A071D">
            <w:pPr>
              <w:pStyle w:val="SIText-Bold"/>
            </w:pPr>
            <w:r w:rsidRPr="00923720">
              <w:t>Code and title previous</w:t>
            </w:r>
            <w:r w:rsidR="000A071D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C373D2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2.0%" w:type="pct"/>
          </w:tcPr>
          <w:p w14:paraId="5E32D02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61E504D3" w14:textId="77777777" w:rsidTr="00F33FF2">
        <w:tc>
          <w:tcPr>
            <w:tcW w:w="20.0%" w:type="pct"/>
          </w:tcPr>
          <w:p w14:paraId="7E2165B1" w14:textId="58ADD142" w:rsidR="00041E59" w:rsidRPr="000754EC" w:rsidRDefault="00D0535B">
            <w:pPr>
              <w:pStyle w:val="SIText"/>
            </w:pPr>
            <w:r>
              <w:t>FBPPHM3</w:t>
            </w:r>
            <w:r w:rsidR="00B03558">
              <w:t>004</w:t>
            </w:r>
            <w:r>
              <w:t xml:space="preserve"> </w:t>
            </w:r>
            <w:r w:rsidR="00A12EF0">
              <w:t>Clean and sanitise facilities and equipment</w:t>
            </w:r>
          </w:p>
        </w:tc>
        <w:tc>
          <w:tcPr>
            <w:tcW w:w="22.0%" w:type="pct"/>
          </w:tcPr>
          <w:p w14:paraId="62472A17" w14:textId="77777777" w:rsidR="00041E59" w:rsidRPr="000754EC" w:rsidRDefault="00A12EF0" w:rsidP="000754EC">
            <w:pPr>
              <w:pStyle w:val="SIText"/>
            </w:pPr>
            <w:r>
              <w:t>Not applicable</w:t>
            </w:r>
          </w:p>
        </w:tc>
        <w:tc>
          <w:tcPr>
            <w:tcW w:w="25.0%" w:type="pct"/>
          </w:tcPr>
          <w:p w14:paraId="5F2698AF" w14:textId="77777777" w:rsidR="00041E59" w:rsidRPr="000754EC" w:rsidRDefault="00A12EF0" w:rsidP="000754EC">
            <w:pPr>
              <w:pStyle w:val="SIText"/>
            </w:pPr>
            <w:r>
              <w:t>New unit</w:t>
            </w:r>
          </w:p>
        </w:tc>
        <w:tc>
          <w:tcPr>
            <w:tcW w:w="32.0%" w:type="pct"/>
          </w:tcPr>
          <w:p w14:paraId="66BC53BA" w14:textId="77777777" w:rsidR="00916CD7" w:rsidRPr="000754EC" w:rsidRDefault="00916CD7" w:rsidP="00A12EF0">
            <w:pPr>
              <w:pStyle w:val="SIText"/>
            </w:pPr>
            <w:r>
              <w:t>No equivalent unit</w:t>
            </w:r>
          </w:p>
        </w:tc>
      </w:tr>
    </w:tbl>
    <w:p w14:paraId="29F6EEF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5172A0C1" w14:textId="77777777" w:rsidTr="00614808">
        <w:tc>
          <w:tcPr>
            <w:tcW w:w="27.0%" w:type="pct"/>
            <w:shd w:val="clear" w:color="auto" w:fill="auto"/>
          </w:tcPr>
          <w:p w14:paraId="013A4B2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462E832" w14:textId="77777777" w:rsidR="00F1480E" w:rsidRPr="000754EC" w:rsidRDefault="000A071D" w:rsidP="000A071D">
            <w:r w:rsidRPr="000A071D">
              <w:t xml:space="preserve">Companion Volumes, including Implementation Guides, are available at VETNet </w:t>
            </w:r>
            <w:hyperlink r:id="rId11" w:history="1">
              <w:r w:rsidRPr="00AF5EEF">
                <w:t>https://vetnet.education.gov.au/Pages/TrainingDocs.aspx?q=78b15323-cd38-483e-aad7-1159b570a5c4</w:t>
              </w:r>
            </w:hyperlink>
          </w:p>
        </w:tc>
      </w:tr>
    </w:tbl>
    <w:p w14:paraId="358DE23F" w14:textId="77777777" w:rsidR="00F1480E" w:rsidRDefault="00F1480E" w:rsidP="005F771F">
      <w:pPr>
        <w:pStyle w:val="SIText"/>
      </w:pPr>
    </w:p>
    <w:p w14:paraId="1F2D49AE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7F726A08" w14:textId="77777777" w:rsidTr="00614808">
        <w:trPr>
          <w:tblHeader/>
        </w:trPr>
        <w:tc>
          <w:tcPr>
            <w:tcW w:w="29.0%" w:type="pct"/>
            <w:shd w:val="clear" w:color="auto" w:fill="auto"/>
          </w:tcPr>
          <w:p w14:paraId="277053E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1B50A263" w14:textId="42C993E1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6A17C9">
              <w:t>FBPPHM3</w:t>
            </w:r>
            <w:r w:rsidR="00B03558">
              <w:t>004</w:t>
            </w:r>
            <w:r w:rsidR="006A17C9">
              <w:t xml:space="preserve"> </w:t>
            </w:r>
            <w:r w:rsidR="000A071D">
              <w:t>Clean and sanitise facilities and equipment</w:t>
            </w:r>
          </w:p>
        </w:tc>
      </w:tr>
      <w:tr w:rsidR="00556C4C" w:rsidRPr="00A55106" w14:paraId="28927420" w14:textId="77777777" w:rsidTr="0061480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635AAC5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FD10DB0" w14:textId="77777777" w:rsidTr="00614808">
        <w:tc>
          <w:tcPr>
            <w:tcW w:w="100.0%" w:type="pct"/>
            <w:gridSpan w:val="2"/>
            <w:shd w:val="clear" w:color="auto" w:fill="auto"/>
          </w:tcPr>
          <w:p w14:paraId="157DC665" w14:textId="4A3B08B0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0CD6A0CB" w14:textId="729B1215" w:rsidR="007A300D" w:rsidRPr="000754EC" w:rsidRDefault="007A300D" w:rsidP="000754EC">
            <w:pPr>
              <w:pStyle w:val="SIText"/>
            </w:pPr>
            <w:r w:rsidRPr="000754EC">
              <w:t>There must be evidence that</w:t>
            </w:r>
            <w:r w:rsidR="0066059B">
              <w:t xml:space="preserve">, </w:t>
            </w:r>
            <w:r w:rsidRPr="000754EC">
              <w:t>the individual has</w:t>
            </w:r>
            <w:r w:rsidR="0066059B">
              <w:t xml:space="preserve"> cleaned and sanitised facilit</w:t>
            </w:r>
            <w:r w:rsidR="00D0535B">
              <w:t>y surfac</w:t>
            </w:r>
            <w:r w:rsidR="0066059B">
              <w:t>es and equipment</w:t>
            </w:r>
            <w:r w:rsidR="00D0535B">
              <w:t xml:space="preserve"> of at least one manufacturing environment</w:t>
            </w:r>
            <w:r w:rsidR="0066059B">
              <w:t>, including</w:t>
            </w:r>
            <w:r w:rsidRPr="000754EC">
              <w:t>:</w:t>
            </w:r>
          </w:p>
          <w:p w14:paraId="20E34A9D" w14:textId="61C67766" w:rsidR="00033E0D" w:rsidRPr="00033E0D" w:rsidRDefault="00033E0D" w:rsidP="00033E0D">
            <w:pPr>
              <w:pStyle w:val="SIBulletList1"/>
            </w:pPr>
            <w:r w:rsidRPr="00033E0D">
              <w:t>access</w:t>
            </w:r>
            <w:r w:rsidR="00435408">
              <w:t>ed</w:t>
            </w:r>
            <w:r w:rsidRPr="00033E0D">
              <w:t xml:space="preserve"> workplace information, such as the cleaning schedule to identify cleaning requirements </w:t>
            </w:r>
          </w:p>
          <w:p w14:paraId="4AB22BB9" w14:textId="3AFAF70E" w:rsidR="00033E0D" w:rsidRPr="00033E0D" w:rsidRDefault="00033E0D" w:rsidP="00033E0D">
            <w:pPr>
              <w:pStyle w:val="SIBulletList1"/>
            </w:pPr>
            <w:r w:rsidRPr="00033E0D">
              <w:t>read and interpret</w:t>
            </w:r>
            <w:r w:rsidR="00435408">
              <w:t>ed</w:t>
            </w:r>
            <w:r w:rsidRPr="00033E0D">
              <w:t xml:space="preserve"> </w:t>
            </w:r>
            <w:r w:rsidR="000E1506">
              <w:t>workplace procedures</w:t>
            </w:r>
            <w:r w:rsidRPr="00033E0D">
              <w:t xml:space="preserve"> applicable to cleaning operations, including pictorial and written signs/instructions</w:t>
            </w:r>
          </w:p>
          <w:p w14:paraId="64FF2F09" w14:textId="75BA5854" w:rsidR="00D0535B" w:rsidRDefault="00033E0D" w:rsidP="00033E0D">
            <w:pPr>
              <w:pStyle w:val="SIBulletList1"/>
            </w:pPr>
            <w:r w:rsidRPr="00033E0D">
              <w:t>identif</w:t>
            </w:r>
            <w:r w:rsidR="00435408">
              <w:t>ied</w:t>
            </w:r>
            <w:r w:rsidRPr="00033E0D">
              <w:t xml:space="preserve"> soil </w:t>
            </w:r>
            <w:r w:rsidR="002E3AF9">
              <w:t xml:space="preserve">types </w:t>
            </w:r>
            <w:r w:rsidRPr="00033E0D">
              <w:t xml:space="preserve">present in the </w:t>
            </w:r>
            <w:r w:rsidR="002E3AF9">
              <w:t>following work surfaces</w:t>
            </w:r>
            <w:r w:rsidR="00EE3DE7">
              <w:t xml:space="preserve">, and </w:t>
            </w:r>
            <w:r w:rsidRPr="00033E0D">
              <w:t>select</w:t>
            </w:r>
            <w:r w:rsidR="00435408">
              <w:t>ed</w:t>
            </w:r>
            <w:r w:rsidRPr="00033E0D">
              <w:t xml:space="preserve"> cleaning equipment </w:t>
            </w:r>
            <w:r w:rsidR="00EE3DE7">
              <w:t xml:space="preserve">and agents </w:t>
            </w:r>
            <w:r w:rsidRPr="00033E0D">
              <w:t xml:space="preserve">required </w:t>
            </w:r>
            <w:r w:rsidR="00EE3DE7">
              <w:t xml:space="preserve">to clean </w:t>
            </w:r>
            <w:r w:rsidRPr="00033E0D">
              <w:t>the</w:t>
            </w:r>
            <w:r w:rsidR="00EE3DE7">
              <w:t xml:space="preserve"> </w:t>
            </w:r>
            <w:r w:rsidR="00D0535B">
              <w:t>surfaces</w:t>
            </w:r>
            <w:r w:rsidR="00EE3DE7">
              <w:t>:</w:t>
            </w:r>
          </w:p>
          <w:p w14:paraId="4E4DE247" w14:textId="77777777" w:rsidR="00D0535B" w:rsidRPr="00D0535B" w:rsidRDefault="00D0535B" w:rsidP="00D0535B">
            <w:pPr>
              <w:pStyle w:val="SIBulletList2"/>
            </w:pPr>
            <w:r w:rsidRPr="00D0535B">
              <w:t>floors</w:t>
            </w:r>
          </w:p>
          <w:p w14:paraId="1CEE96CF" w14:textId="77777777" w:rsidR="00D0535B" w:rsidRPr="00D0535B" w:rsidRDefault="00D0535B" w:rsidP="00D0535B">
            <w:pPr>
              <w:pStyle w:val="SIBulletList2"/>
            </w:pPr>
            <w:r w:rsidRPr="00D0535B">
              <w:t>walls</w:t>
            </w:r>
          </w:p>
          <w:p w14:paraId="081C54F3" w14:textId="77777777" w:rsidR="00D0535B" w:rsidRPr="00D0535B" w:rsidRDefault="00D0535B" w:rsidP="00D0535B">
            <w:pPr>
              <w:pStyle w:val="SIBulletList2"/>
            </w:pPr>
            <w:r w:rsidRPr="00D0535B">
              <w:t>ceilings</w:t>
            </w:r>
          </w:p>
          <w:p w14:paraId="41F3A846" w14:textId="77777777" w:rsidR="00D0535B" w:rsidRPr="00D0535B" w:rsidRDefault="00D0535B" w:rsidP="00D0535B">
            <w:pPr>
              <w:pStyle w:val="SIBulletList2"/>
            </w:pPr>
            <w:r w:rsidRPr="00D0535B">
              <w:t>benches</w:t>
            </w:r>
          </w:p>
          <w:p w14:paraId="3B8B4F89" w14:textId="77777777" w:rsidR="00D0535B" w:rsidRPr="00D0535B" w:rsidRDefault="00D0535B" w:rsidP="00D0535B">
            <w:pPr>
              <w:pStyle w:val="SIBulletList2"/>
            </w:pPr>
            <w:r w:rsidRPr="00D0535B">
              <w:t>outer surfaces of equipment</w:t>
            </w:r>
          </w:p>
          <w:p w14:paraId="6A7706E5" w14:textId="77777777" w:rsidR="00D0535B" w:rsidRPr="00D0535B" w:rsidRDefault="00D0535B" w:rsidP="00D0535B">
            <w:pPr>
              <w:pStyle w:val="SIBulletList2"/>
            </w:pPr>
            <w:r w:rsidRPr="00D0535B">
              <w:t>door handles and door frames</w:t>
            </w:r>
          </w:p>
          <w:p w14:paraId="73506E02" w14:textId="77777777" w:rsidR="00D0535B" w:rsidRPr="00D0535B" w:rsidRDefault="00D0535B" w:rsidP="00D0535B">
            <w:pPr>
              <w:pStyle w:val="SIBulletList2"/>
            </w:pPr>
            <w:r w:rsidRPr="00D0535B">
              <w:t>light switches</w:t>
            </w:r>
          </w:p>
          <w:p w14:paraId="6F99355D" w14:textId="77777777" w:rsidR="00D0535B" w:rsidRPr="00D0535B" w:rsidRDefault="00D0535B" w:rsidP="00D0535B">
            <w:pPr>
              <w:pStyle w:val="SIBulletList2"/>
            </w:pPr>
            <w:r w:rsidRPr="00D0535B">
              <w:t>lockers</w:t>
            </w:r>
          </w:p>
          <w:p w14:paraId="63A12DB0" w14:textId="77777777" w:rsidR="00D0535B" w:rsidRPr="00D0535B" w:rsidRDefault="00D0535B" w:rsidP="00D0535B">
            <w:pPr>
              <w:pStyle w:val="SIBulletList2"/>
            </w:pPr>
            <w:r w:rsidRPr="00D0535B">
              <w:t>vents</w:t>
            </w:r>
          </w:p>
          <w:p w14:paraId="3962B159" w14:textId="77777777" w:rsidR="00D0535B" w:rsidRPr="00D0535B" w:rsidRDefault="00D0535B" w:rsidP="00D0535B">
            <w:pPr>
              <w:pStyle w:val="SIBulletList2"/>
            </w:pPr>
            <w:r w:rsidRPr="00D0535B">
              <w:t>grills</w:t>
            </w:r>
          </w:p>
          <w:p w14:paraId="30442503" w14:textId="08DB9730" w:rsidR="00033E0D" w:rsidRPr="00033E0D" w:rsidRDefault="00D0535B" w:rsidP="004E7E7A">
            <w:pPr>
              <w:pStyle w:val="SIBulletList2"/>
            </w:pPr>
            <w:r w:rsidRPr="00D0535B">
              <w:t>pass-through cabinets</w:t>
            </w:r>
          </w:p>
          <w:p w14:paraId="414C9E89" w14:textId="6B43CBE6" w:rsidR="00033E0D" w:rsidRPr="00033E0D" w:rsidRDefault="00033E0D" w:rsidP="00033E0D">
            <w:pPr>
              <w:pStyle w:val="SIBulletList1"/>
            </w:pPr>
            <w:r w:rsidRPr="00033E0D">
              <w:t>replenish</w:t>
            </w:r>
            <w:r w:rsidR="00435408">
              <w:t>ed</w:t>
            </w:r>
            <w:r w:rsidRPr="00033E0D">
              <w:t xml:space="preserve"> different types of consumables used in cleaning processes</w:t>
            </w:r>
            <w:r w:rsidRPr="00033E0D">
              <w:rPr>
                <w:rFonts w:eastAsia="MS Mincho" w:hint="eastAsia"/>
              </w:rPr>
              <w:t> </w:t>
            </w:r>
          </w:p>
          <w:p w14:paraId="336ABB52" w14:textId="22F230FD" w:rsidR="00033E0D" w:rsidRPr="00033E0D" w:rsidRDefault="00033E0D" w:rsidP="00033E0D">
            <w:pPr>
              <w:pStyle w:val="SIBulletList1"/>
            </w:pPr>
            <w:r w:rsidRPr="00033E0D">
              <w:t>select</w:t>
            </w:r>
            <w:r w:rsidR="00435408">
              <w:t>ed</w:t>
            </w:r>
            <w:r w:rsidRPr="00033E0D">
              <w:t xml:space="preserve"> and prepare</w:t>
            </w:r>
            <w:r w:rsidR="00435408">
              <w:t>d</w:t>
            </w:r>
            <w:r w:rsidRPr="00033E0D">
              <w:t xml:space="preserve"> cleaners and sanitisers as required according to workplace procedures</w:t>
            </w:r>
          </w:p>
          <w:p w14:paraId="20A1128E" w14:textId="0FF0C060" w:rsidR="00033E0D" w:rsidRPr="00033E0D" w:rsidRDefault="00033E0D" w:rsidP="00033E0D">
            <w:pPr>
              <w:pStyle w:val="SIBulletList1"/>
            </w:pPr>
            <w:r w:rsidRPr="00033E0D">
              <w:t>select</w:t>
            </w:r>
            <w:r w:rsidR="00435408">
              <w:t>ed</w:t>
            </w:r>
            <w:r w:rsidRPr="00033E0D">
              <w:t>, fit</w:t>
            </w:r>
            <w:r w:rsidR="00435408">
              <w:t>ted</w:t>
            </w:r>
            <w:r w:rsidRPr="00033E0D">
              <w:t xml:space="preserve"> and use</w:t>
            </w:r>
            <w:r w:rsidR="00435408">
              <w:t>d</w:t>
            </w:r>
            <w:r w:rsidRPr="00033E0D">
              <w:t xml:space="preserve"> personal protective equipment (PPE) as required by work tasks </w:t>
            </w:r>
          </w:p>
          <w:p w14:paraId="5E519C4A" w14:textId="404E2C42" w:rsidR="00033E0D" w:rsidRPr="00033E0D" w:rsidRDefault="00033E0D" w:rsidP="00033E0D">
            <w:pPr>
              <w:pStyle w:val="SIBulletList1"/>
            </w:pPr>
            <w:r w:rsidRPr="00033E0D">
              <w:t>appl</w:t>
            </w:r>
            <w:r w:rsidR="00435408">
              <w:t>ied</w:t>
            </w:r>
            <w:r w:rsidRPr="00033E0D">
              <w:t xml:space="preserve"> correct cleaning </w:t>
            </w:r>
            <w:r w:rsidR="000E1506">
              <w:t xml:space="preserve">and sanitising </w:t>
            </w:r>
            <w:r w:rsidRPr="00033E0D">
              <w:t xml:space="preserve">procedures to a range of </w:t>
            </w:r>
            <w:r w:rsidR="000E1506">
              <w:t xml:space="preserve">equipment and </w:t>
            </w:r>
            <w:r w:rsidRPr="00033E0D">
              <w:t>surfaces commonly encountered in pharmaceutical manufacturing sites</w:t>
            </w:r>
          </w:p>
          <w:p w14:paraId="3347108B" w14:textId="6704D63B" w:rsidR="00033E0D" w:rsidRPr="00033E0D" w:rsidRDefault="00033E0D" w:rsidP="00033E0D">
            <w:pPr>
              <w:pStyle w:val="SIBulletList1"/>
            </w:pPr>
            <w:r w:rsidRPr="00033E0D">
              <w:t>identif</w:t>
            </w:r>
            <w:r w:rsidR="00435408">
              <w:t>ied</w:t>
            </w:r>
            <w:r w:rsidRPr="00033E0D">
              <w:t xml:space="preserve"> and control</w:t>
            </w:r>
            <w:r w:rsidR="00435408">
              <w:t>led</w:t>
            </w:r>
            <w:r w:rsidRPr="00033E0D">
              <w:t xml:space="preserve"> hazards</w:t>
            </w:r>
            <w:r w:rsidR="000E1506">
              <w:t xml:space="preserve"> and risks</w:t>
            </w:r>
            <w:r w:rsidRPr="00033E0D">
              <w:t xml:space="preserve">, including contamination hazards encountered in pharmaceutical manufacturing environments </w:t>
            </w:r>
          </w:p>
          <w:p w14:paraId="1E330D06" w14:textId="5371F82A" w:rsidR="00033E0D" w:rsidRPr="00033E0D" w:rsidRDefault="00033E0D" w:rsidP="00033E0D">
            <w:pPr>
              <w:pStyle w:val="SIBulletList1"/>
            </w:pPr>
            <w:r w:rsidRPr="00033E0D">
              <w:t>take</w:t>
            </w:r>
            <w:r w:rsidR="00435408">
              <w:t>n</w:t>
            </w:r>
            <w:r w:rsidRPr="00033E0D">
              <w:t xml:space="preserve"> samples and conduct</w:t>
            </w:r>
            <w:r w:rsidR="00435408">
              <w:t>ed</w:t>
            </w:r>
            <w:r w:rsidRPr="00033E0D">
              <w:t xml:space="preserve"> tests according to workplace procedures</w:t>
            </w:r>
          </w:p>
          <w:p w14:paraId="424C4540" w14:textId="5BF701C9" w:rsidR="00033E0D" w:rsidRPr="00033E0D" w:rsidRDefault="00033E0D" w:rsidP="00033E0D">
            <w:pPr>
              <w:pStyle w:val="SIBulletList1"/>
            </w:pPr>
            <w:r w:rsidRPr="00033E0D">
              <w:t>confirm</w:t>
            </w:r>
            <w:r w:rsidR="00435408">
              <w:t>ed</w:t>
            </w:r>
            <w:r w:rsidRPr="00033E0D">
              <w:t xml:space="preserve"> supply of necessary cleaning and sanitising equipment and services </w:t>
            </w:r>
          </w:p>
          <w:p w14:paraId="10B8F796" w14:textId="39780F27" w:rsidR="006D024A" w:rsidRDefault="00033E0D" w:rsidP="00033E0D">
            <w:pPr>
              <w:pStyle w:val="SIBulletList1"/>
            </w:pPr>
            <w:r w:rsidRPr="00033E0D">
              <w:t>prepare</w:t>
            </w:r>
            <w:r w:rsidR="00435408">
              <w:t>d</w:t>
            </w:r>
            <w:r w:rsidRPr="00033E0D">
              <w:t xml:space="preserve"> equipment for cleaning</w:t>
            </w:r>
            <w:r w:rsidR="000C56FC">
              <w:t xml:space="preserve"> according to manufacturer instructions</w:t>
            </w:r>
            <w:r w:rsidRPr="00033E0D">
              <w:t xml:space="preserve">, </w:t>
            </w:r>
            <w:r w:rsidR="000C56FC">
              <w:t>including</w:t>
            </w:r>
            <w:r w:rsidR="006D024A">
              <w:t>:</w:t>
            </w:r>
          </w:p>
          <w:p w14:paraId="4C02F827" w14:textId="77777777" w:rsidR="006D024A" w:rsidRDefault="00033E0D" w:rsidP="006D024A">
            <w:pPr>
              <w:pStyle w:val="SIBulletList2"/>
            </w:pPr>
            <w:r w:rsidRPr="00033E0D">
              <w:t>render</w:t>
            </w:r>
            <w:r w:rsidR="00435408">
              <w:t>ed</w:t>
            </w:r>
            <w:r w:rsidRPr="00033E0D">
              <w:t xml:space="preserve"> equipment safe to clean</w:t>
            </w:r>
          </w:p>
          <w:p w14:paraId="3ABAE141" w14:textId="77777777" w:rsidR="006D024A" w:rsidRDefault="00033E0D" w:rsidP="006D024A">
            <w:pPr>
              <w:pStyle w:val="SIBulletList2"/>
            </w:pPr>
            <w:r w:rsidRPr="00033E0D">
              <w:t>clear</w:t>
            </w:r>
            <w:r w:rsidR="00435408">
              <w:t>ed</w:t>
            </w:r>
            <w:r w:rsidRPr="00033E0D">
              <w:t xml:space="preserve"> product and waste materials</w:t>
            </w:r>
          </w:p>
          <w:p w14:paraId="03097BB9" w14:textId="41DC440A" w:rsidR="00033E0D" w:rsidRPr="00033E0D" w:rsidRDefault="00033E0D">
            <w:pPr>
              <w:pStyle w:val="SIBulletList2"/>
            </w:pPr>
            <w:r w:rsidRPr="00033E0D">
              <w:t>cover</w:t>
            </w:r>
            <w:r w:rsidR="00435408">
              <w:t>ed</w:t>
            </w:r>
            <w:r w:rsidRPr="00033E0D">
              <w:t xml:space="preserve"> motors and instrumentation where steam or water hoses are used</w:t>
            </w:r>
          </w:p>
          <w:p w14:paraId="2ED873E7" w14:textId="1D0372B5" w:rsidR="006D024A" w:rsidRDefault="000C56FC" w:rsidP="00033E0D">
            <w:pPr>
              <w:pStyle w:val="SIBulletList1"/>
            </w:pPr>
            <w:r w:rsidRPr="000C56FC">
              <w:t>dismantled and reassembled equipment parts for cleaning according to operation and maintenance manual</w:t>
            </w:r>
          </w:p>
          <w:p w14:paraId="1DDC2906" w14:textId="57E53F44" w:rsidR="00033E0D" w:rsidRPr="00033E0D" w:rsidRDefault="00033E0D" w:rsidP="00033E0D">
            <w:pPr>
              <w:pStyle w:val="SIBulletList1"/>
            </w:pPr>
            <w:r w:rsidRPr="00033E0D">
              <w:t>inspect</w:t>
            </w:r>
            <w:r w:rsidR="00435408">
              <w:t>ed</w:t>
            </w:r>
            <w:r w:rsidRPr="00033E0D">
              <w:t xml:space="preserve"> equipment to identify equipment condition and cleanliness</w:t>
            </w:r>
          </w:p>
          <w:p w14:paraId="34D9BA69" w14:textId="74347CB1" w:rsidR="00556C4C" w:rsidRPr="000754EC" w:rsidRDefault="00033E0D" w:rsidP="00435408">
            <w:pPr>
              <w:pStyle w:val="SIBulletList1"/>
            </w:pPr>
            <w:r w:rsidRPr="00033E0D">
              <w:t>store</w:t>
            </w:r>
            <w:r w:rsidR="00435408">
              <w:t>d</w:t>
            </w:r>
            <w:r w:rsidRPr="00033E0D">
              <w:t xml:space="preserve"> cleaners, sanitisers a</w:t>
            </w:r>
            <w:r w:rsidR="00435408">
              <w:t>nd related equipment</w:t>
            </w:r>
            <w:r w:rsidR="000C56FC">
              <w:t xml:space="preserve"> according to workplace procedures</w:t>
            </w:r>
            <w:r w:rsidR="006E42FE">
              <w:t>.</w:t>
            </w:r>
          </w:p>
        </w:tc>
      </w:tr>
    </w:tbl>
    <w:p w14:paraId="3206CD9D" w14:textId="77777777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B91EC5B" w14:textId="77777777" w:rsidTr="00614808">
        <w:trPr>
          <w:tblHeader/>
        </w:trPr>
        <w:tc>
          <w:tcPr>
            <w:tcW w:w="100.0%" w:type="pct"/>
            <w:shd w:val="clear" w:color="auto" w:fill="auto"/>
          </w:tcPr>
          <w:p w14:paraId="4A0ACE1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E38608F" w14:textId="77777777" w:rsidTr="00614808">
        <w:tc>
          <w:tcPr>
            <w:tcW w:w="100.0%" w:type="pct"/>
            <w:shd w:val="clear" w:color="auto" w:fill="auto"/>
          </w:tcPr>
          <w:p w14:paraId="48250CEA" w14:textId="5B6CF87D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0F12111" w14:textId="1D57AE82" w:rsidR="00033E0D" w:rsidRPr="00033E0D" w:rsidRDefault="00033E0D" w:rsidP="00033E0D">
            <w:pPr>
              <w:pStyle w:val="SIBulletList1"/>
            </w:pPr>
            <w:r w:rsidRPr="00033E0D">
              <w:t xml:space="preserve">responsibilities of cleaning staff and </w:t>
            </w:r>
            <w:r w:rsidR="000C56FC">
              <w:t>procedures for</w:t>
            </w:r>
            <w:r w:rsidR="002E7F44">
              <w:t xml:space="preserve"> </w:t>
            </w:r>
            <w:r w:rsidRPr="00033E0D">
              <w:t>cleaning team</w:t>
            </w:r>
            <w:r w:rsidR="000C56FC">
              <w:t>s</w:t>
            </w:r>
          </w:p>
          <w:p w14:paraId="6D8E76DE" w14:textId="47CE7EED" w:rsidR="00033E0D" w:rsidRPr="00033E0D" w:rsidRDefault="00033E0D" w:rsidP="00033E0D">
            <w:pPr>
              <w:pStyle w:val="SIBulletList1"/>
            </w:pPr>
            <w:r w:rsidRPr="00033E0D">
              <w:t xml:space="preserve">common types of microbiological, physical and chemical contaminants </w:t>
            </w:r>
            <w:r w:rsidR="000C56FC">
              <w:t>in pharmaceutical processing facilities</w:t>
            </w:r>
          </w:p>
          <w:p w14:paraId="0D731FDB" w14:textId="772358CD" w:rsidR="00033E0D" w:rsidRPr="00033E0D" w:rsidRDefault="00033E0D" w:rsidP="00033E0D">
            <w:pPr>
              <w:pStyle w:val="SIBulletList1"/>
            </w:pPr>
            <w:r w:rsidRPr="00033E0D">
              <w:t xml:space="preserve">the </w:t>
            </w:r>
            <w:r w:rsidR="000C56FC">
              <w:t xml:space="preserve">GMP requirements and </w:t>
            </w:r>
            <w:r w:rsidRPr="00033E0D">
              <w:t>role of cleaning and sanitising in preventing contamination of materials and products, and in the protection of personnel including, maintenance personnel and other external contractors</w:t>
            </w:r>
          </w:p>
          <w:p w14:paraId="6D9E3048" w14:textId="3A225BE3" w:rsidR="00033E0D" w:rsidRPr="00033E0D" w:rsidRDefault="00033E0D" w:rsidP="00033E0D">
            <w:pPr>
              <w:pStyle w:val="SIBulletList1"/>
            </w:pPr>
            <w:r w:rsidRPr="00033E0D">
              <w:t>risks associated with cleaning and sanitising operations</w:t>
            </w:r>
            <w:r w:rsidR="00837B49">
              <w:t xml:space="preserve"> and cross contamination prevention</w:t>
            </w:r>
          </w:p>
          <w:p w14:paraId="2E6DCEA8" w14:textId="605CA656" w:rsidR="00AF4B76" w:rsidRPr="00033E0D" w:rsidRDefault="00033E0D">
            <w:pPr>
              <w:pStyle w:val="SIBulletList1"/>
            </w:pPr>
            <w:r w:rsidRPr="00033E0D">
              <w:t>personal hygiene, clothing and footwear requirements</w:t>
            </w:r>
            <w:r w:rsidR="00837B49">
              <w:t>, clothing storage and disposal</w:t>
            </w:r>
            <w:r w:rsidRPr="00033E0D">
              <w:t xml:space="preserve"> for working in and moving between work areas</w:t>
            </w:r>
          </w:p>
          <w:p w14:paraId="1387DDCF" w14:textId="77777777" w:rsidR="00431277" w:rsidRDefault="00033E0D" w:rsidP="00033E0D">
            <w:pPr>
              <w:pStyle w:val="SIBulletList1"/>
            </w:pPr>
            <w:r w:rsidRPr="00033E0D">
              <w:t>terminology relating to chemical cleaning and decontamination</w:t>
            </w:r>
            <w:r w:rsidR="00431277">
              <w:t>, including:</w:t>
            </w:r>
          </w:p>
          <w:p w14:paraId="596A81E4" w14:textId="77777777" w:rsidR="00431277" w:rsidRDefault="00033E0D" w:rsidP="00431277">
            <w:pPr>
              <w:pStyle w:val="SIBulletList2"/>
            </w:pPr>
            <w:r w:rsidRPr="00033E0D">
              <w:t>cleaners</w:t>
            </w:r>
          </w:p>
          <w:p w14:paraId="2546F112" w14:textId="77777777" w:rsidR="00431277" w:rsidRDefault="00033E0D" w:rsidP="00431277">
            <w:pPr>
              <w:pStyle w:val="SIBulletList2"/>
            </w:pPr>
            <w:r w:rsidRPr="00033E0D">
              <w:t>disinfectants</w:t>
            </w:r>
          </w:p>
          <w:p w14:paraId="1F5DF2A1" w14:textId="77777777" w:rsidR="00431277" w:rsidRDefault="00033E0D" w:rsidP="00431277">
            <w:pPr>
              <w:pStyle w:val="SIBulletList2"/>
            </w:pPr>
            <w:r w:rsidRPr="00033E0D">
              <w:lastRenderedPageBreak/>
              <w:t>sanitisers</w:t>
            </w:r>
          </w:p>
          <w:p w14:paraId="3E7CEE01" w14:textId="77777777" w:rsidR="00431277" w:rsidRDefault="00033E0D" w:rsidP="00431277">
            <w:pPr>
              <w:pStyle w:val="SIBulletList2"/>
            </w:pPr>
            <w:r w:rsidRPr="00033E0D">
              <w:t>sterilants</w:t>
            </w:r>
          </w:p>
          <w:p w14:paraId="1830674B" w14:textId="77777777" w:rsidR="00431277" w:rsidRDefault="00033E0D" w:rsidP="00431277">
            <w:pPr>
              <w:pStyle w:val="SIBulletList2"/>
            </w:pPr>
            <w:r w:rsidRPr="00033E0D">
              <w:t>fogging</w:t>
            </w:r>
          </w:p>
          <w:p w14:paraId="57133627" w14:textId="4D9C648A" w:rsidR="00033E0D" w:rsidRPr="00033E0D" w:rsidRDefault="00033E0D" w:rsidP="00431277">
            <w:pPr>
              <w:pStyle w:val="SIBulletList2"/>
            </w:pPr>
            <w:r w:rsidRPr="00033E0D">
              <w:t xml:space="preserve">fumigation </w:t>
            </w:r>
          </w:p>
          <w:p w14:paraId="17115AB9" w14:textId="1B82D651" w:rsidR="00033E0D" w:rsidRDefault="00033E0D" w:rsidP="00033E0D">
            <w:pPr>
              <w:pStyle w:val="SIBulletList1"/>
            </w:pPr>
            <w:r w:rsidRPr="00033E0D">
              <w:t>types of cleaning equipment suitable for use in a pharmaceutical processing environment</w:t>
            </w:r>
            <w:r w:rsidR="00837B49">
              <w:t>,</w:t>
            </w:r>
            <w:r w:rsidRPr="00033E0D">
              <w:t xml:space="preserve"> </w:t>
            </w:r>
            <w:r w:rsidR="00837B49">
              <w:t>including their use and storage, types of cleaning equipment include:</w:t>
            </w:r>
          </w:p>
          <w:p w14:paraId="08B81293" w14:textId="14EE452A" w:rsidR="00837B49" w:rsidRPr="00837B49" w:rsidRDefault="00837B49" w:rsidP="004E7E7A">
            <w:pPr>
              <w:pStyle w:val="SIBulletList2"/>
            </w:pPr>
            <w:r w:rsidRPr="00837B49">
              <w:t>C</w:t>
            </w:r>
            <w:r w:rsidR="004D059B">
              <w:t>lean in place (C</w:t>
            </w:r>
            <w:r w:rsidRPr="00837B49">
              <w:t>IP</w:t>
            </w:r>
            <w:r w:rsidR="004D059B">
              <w:t>)</w:t>
            </w:r>
            <w:r w:rsidRPr="00837B49">
              <w:t xml:space="preserve"> spray balls</w:t>
            </w:r>
          </w:p>
          <w:p w14:paraId="18AD3F12" w14:textId="77777777" w:rsidR="00837B49" w:rsidRPr="00837B49" w:rsidRDefault="00837B49" w:rsidP="004E7E7A">
            <w:pPr>
              <w:pStyle w:val="SIBulletList2"/>
            </w:pPr>
            <w:r w:rsidRPr="00837B49">
              <w:t>Bottle brushes</w:t>
            </w:r>
          </w:p>
          <w:p w14:paraId="49596350" w14:textId="77777777" w:rsidR="00837B49" w:rsidRPr="00837B49" w:rsidRDefault="00837B49" w:rsidP="004E7E7A">
            <w:pPr>
              <w:pStyle w:val="SIBulletList2"/>
            </w:pPr>
            <w:r w:rsidRPr="00837B49">
              <w:t>disinfecting solutions</w:t>
            </w:r>
          </w:p>
          <w:p w14:paraId="265A6F61" w14:textId="0543E2BC" w:rsidR="00837B49" w:rsidRPr="00033E0D" w:rsidRDefault="00837B49" w:rsidP="004E7E7A">
            <w:pPr>
              <w:pStyle w:val="SIBulletList2"/>
            </w:pPr>
            <w:r w:rsidRPr="00837B49">
              <w:t>non-shedding wipes</w:t>
            </w:r>
          </w:p>
          <w:p w14:paraId="0FD23BE8" w14:textId="108FE0BD" w:rsidR="00033E0D" w:rsidRPr="00033E0D" w:rsidRDefault="00033E0D" w:rsidP="00033E0D">
            <w:pPr>
              <w:pStyle w:val="SIBulletList1"/>
            </w:pPr>
            <w:r w:rsidRPr="00033E0D">
              <w:t>hygienic vs unhygienic design features of facilities and equipment, including inserts and dead legs</w:t>
            </w:r>
          </w:p>
          <w:p w14:paraId="7006FA4C" w14:textId="77777777" w:rsidR="00431277" w:rsidRDefault="00033E0D" w:rsidP="00033E0D">
            <w:pPr>
              <w:pStyle w:val="SIBulletList1"/>
            </w:pPr>
            <w:r w:rsidRPr="00033E0D">
              <w:t>different cleaning methods:</w:t>
            </w:r>
          </w:p>
          <w:p w14:paraId="4467A2E9" w14:textId="1AD92A35" w:rsidR="00431277" w:rsidRDefault="00033E0D" w:rsidP="00431277">
            <w:pPr>
              <w:pStyle w:val="SIBulletList2"/>
            </w:pPr>
            <w:r w:rsidRPr="00033E0D">
              <w:t>CIP</w:t>
            </w:r>
            <w:r w:rsidR="00431277">
              <w:t xml:space="preserve"> methods</w:t>
            </w:r>
          </w:p>
          <w:p w14:paraId="5E46744E" w14:textId="6F303929" w:rsidR="00431277" w:rsidRDefault="00033E0D" w:rsidP="00431277">
            <w:pPr>
              <w:pStyle w:val="SIBulletList2"/>
            </w:pPr>
            <w:r w:rsidRPr="00033E0D">
              <w:t>Clean-</w:t>
            </w:r>
            <w:r w:rsidR="006D024A">
              <w:t>O</w:t>
            </w:r>
            <w:r w:rsidRPr="00033E0D">
              <w:t xml:space="preserve">ut-of </w:t>
            </w:r>
            <w:r w:rsidR="006D024A">
              <w:t>P</w:t>
            </w:r>
            <w:r w:rsidRPr="00033E0D">
              <w:t>lace (COP)</w:t>
            </w:r>
            <w:r w:rsidR="004D059B">
              <w:t xml:space="preserve"> methods</w:t>
            </w:r>
          </w:p>
          <w:p w14:paraId="5A2577BA" w14:textId="7B618FA3" w:rsidR="00576356" w:rsidRDefault="00576356" w:rsidP="00431277">
            <w:pPr>
              <w:pStyle w:val="SIBulletList2"/>
            </w:pPr>
            <w:r>
              <w:t>manual cleaning</w:t>
            </w:r>
          </w:p>
          <w:p w14:paraId="3F724FB2" w14:textId="77777777" w:rsidR="004150C2" w:rsidRDefault="004150C2" w:rsidP="00431277">
            <w:pPr>
              <w:pStyle w:val="SIBulletList1"/>
            </w:pPr>
            <w:r>
              <w:t>th</w:t>
            </w:r>
            <w:r w:rsidR="00033E0D" w:rsidRPr="00033E0D">
              <w:t>e difference between</w:t>
            </w:r>
            <w:r>
              <w:t>:</w:t>
            </w:r>
          </w:p>
          <w:p w14:paraId="7FBBE10C" w14:textId="77777777" w:rsidR="004150C2" w:rsidRDefault="00033E0D" w:rsidP="004150C2">
            <w:pPr>
              <w:pStyle w:val="SIBulletList2"/>
            </w:pPr>
            <w:r w:rsidRPr="00033E0D">
              <w:t>cleaning</w:t>
            </w:r>
          </w:p>
          <w:p w14:paraId="6A53913D" w14:textId="77777777" w:rsidR="004150C2" w:rsidRDefault="00033E0D" w:rsidP="004150C2">
            <w:pPr>
              <w:pStyle w:val="SIBulletList2"/>
            </w:pPr>
            <w:r w:rsidRPr="00033E0D">
              <w:t>disinfecting</w:t>
            </w:r>
          </w:p>
          <w:p w14:paraId="6DEBC403" w14:textId="77777777" w:rsidR="004150C2" w:rsidRDefault="00033E0D" w:rsidP="004150C2">
            <w:pPr>
              <w:pStyle w:val="SIBulletList2"/>
            </w:pPr>
            <w:r w:rsidRPr="00033E0D">
              <w:t>sanitising</w:t>
            </w:r>
          </w:p>
          <w:p w14:paraId="0F50FED0" w14:textId="49F24271" w:rsidR="00033E0D" w:rsidRPr="00033E0D" w:rsidRDefault="00033E0D" w:rsidP="004150C2">
            <w:pPr>
              <w:pStyle w:val="SIBulletList2"/>
            </w:pPr>
            <w:r w:rsidRPr="00033E0D">
              <w:t>sterilising</w:t>
            </w:r>
          </w:p>
          <w:p w14:paraId="314C28A3" w14:textId="77777777" w:rsidR="00033E0D" w:rsidRPr="00033E0D" w:rsidRDefault="00033E0D" w:rsidP="00033E0D">
            <w:pPr>
              <w:pStyle w:val="SIBulletList1"/>
            </w:pPr>
            <w:r w:rsidRPr="00033E0D">
              <w:t>different levels of cleaning requirements depending on the reason for cleaning, and whether equipment is dedicated or shared</w:t>
            </w:r>
          </w:p>
          <w:p w14:paraId="51BFBC19" w14:textId="1834E994" w:rsidR="00033E0D" w:rsidRPr="00033E0D" w:rsidRDefault="00033E0D" w:rsidP="00033E0D">
            <w:pPr>
              <w:pStyle w:val="SIBulletList1"/>
            </w:pPr>
            <w:r w:rsidRPr="00033E0D">
              <w:t xml:space="preserve">the influence of the time between manufacture and cleaning (dirty hold time), and the time between cleaning and use (clean hold time) on </w:t>
            </w:r>
            <w:r w:rsidR="005235BF">
              <w:t>a</w:t>
            </w:r>
            <w:r w:rsidR="005235BF" w:rsidRPr="00033E0D">
              <w:t xml:space="preserve"> </w:t>
            </w:r>
            <w:r w:rsidRPr="00033E0D">
              <w:t>cleaning process</w:t>
            </w:r>
          </w:p>
          <w:p w14:paraId="6FD86378" w14:textId="10ECBCF6" w:rsidR="003C7CF7" w:rsidRDefault="00033E0D" w:rsidP="00033E0D">
            <w:pPr>
              <w:pStyle w:val="SIBulletList1"/>
            </w:pPr>
            <w:r w:rsidRPr="00033E0D">
              <w:t>acceptance</w:t>
            </w:r>
            <w:r w:rsidR="00D179F8">
              <w:t xml:space="preserve"> </w:t>
            </w:r>
            <w:r w:rsidRPr="00033E0D">
              <w:t xml:space="preserve">criteria </w:t>
            </w:r>
            <w:r w:rsidR="00CA50FE">
              <w:t xml:space="preserve">used to evaluate </w:t>
            </w:r>
            <w:r w:rsidRPr="00033E0D">
              <w:t>clean</w:t>
            </w:r>
            <w:r w:rsidR="00CA50FE">
              <w:t>ing quality</w:t>
            </w:r>
            <w:r w:rsidRPr="00033E0D">
              <w:t xml:space="preserve">, </w:t>
            </w:r>
            <w:r w:rsidR="003C7CF7">
              <w:t>including:</w:t>
            </w:r>
          </w:p>
          <w:p w14:paraId="7903FFD5" w14:textId="6519E263" w:rsidR="003C7CF7" w:rsidRDefault="00033E0D" w:rsidP="003C7CF7">
            <w:pPr>
              <w:pStyle w:val="SIBulletList2"/>
            </w:pPr>
            <w:r w:rsidRPr="00033E0D">
              <w:t>how clean</w:t>
            </w:r>
            <w:r w:rsidR="004150C2">
              <w:t>ing is</w:t>
            </w:r>
            <w:r w:rsidRPr="00033E0D">
              <w:t xml:space="preserve"> measured</w:t>
            </w:r>
          </w:p>
          <w:p w14:paraId="439FDE7A" w14:textId="2CB10661" w:rsidR="00033E0D" w:rsidRPr="00033E0D" w:rsidRDefault="004150C2" w:rsidP="003C7CF7">
            <w:pPr>
              <w:pStyle w:val="SIBulletList2"/>
            </w:pPr>
            <w:r>
              <w:t xml:space="preserve">commonly used </w:t>
            </w:r>
            <w:r w:rsidR="00033E0D" w:rsidRPr="00033E0D">
              <w:t>sampling and testing</w:t>
            </w:r>
          </w:p>
          <w:p w14:paraId="6726CE87" w14:textId="77777777" w:rsidR="00033E0D" w:rsidRPr="00033E0D" w:rsidRDefault="00033E0D" w:rsidP="00033E0D">
            <w:pPr>
              <w:pStyle w:val="SIBulletList1"/>
            </w:pPr>
            <w:r w:rsidRPr="00033E0D">
              <w:t>purpose of keeping records and the recording requirements of GMP, including the legal significance of certifying and verifying GMP records</w:t>
            </w:r>
          </w:p>
          <w:p w14:paraId="56CDF393" w14:textId="6BDB88EA" w:rsidR="00033E0D" w:rsidRPr="00033E0D" w:rsidRDefault="00033E0D" w:rsidP="00033E0D">
            <w:pPr>
              <w:pStyle w:val="SIBulletList1"/>
            </w:pPr>
            <w:r w:rsidRPr="00033E0D">
              <w:t xml:space="preserve">advantages and disadvantage of automated and semi-automated </w:t>
            </w:r>
            <w:r w:rsidR="004150C2">
              <w:t>CIP</w:t>
            </w:r>
            <w:r w:rsidRPr="00033E0D">
              <w:t xml:space="preserve"> systems</w:t>
            </w:r>
          </w:p>
          <w:p w14:paraId="360622C6" w14:textId="77777777" w:rsidR="00033E0D" w:rsidRPr="00033E0D" w:rsidRDefault="00033E0D" w:rsidP="00033E0D">
            <w:pPr>
              <w:pStyle w:val="SIBulletList1"/>
            </w:pPr>
            <w:r w:rsidRPr="00033E0D">
              <w:t>the different types and properties of cleaning and sanitising agents</w:t>
            </w:r>
          </w:p>
          <w:p w14:paraId="2470CDA3" w14:textId="43CAC459" w:rsidR="00033E0D" w:rsidRPr="00033E0D" w:rsidRDefault="00033E0D" w:rsidP="00033E0D">
            <w:pPr>
              <w:pStyle w:val="SIBulletList1"/>
            </w:pPr>
            <w:r w:rsidRPr="00033E0D">
              <w:t>consider</w:t>
            </w:r>
            <w:r w:rsidR="00837B49">
              <w:t>ations</w:t>
            </w:r>
            <w:r w:rsidRPr="00033E0D">
              <w:t xml:space="preserve"> when choosing and using cleaning chemicals including:</w:t>
            </w:r>
          </w:p>
          <w:p w14:paraId="0D5AE8F4" w14:textId="44CD3DA5" w:rsidR="005E0586" w:rsidRDefault="005E0586" w:rsidP="00033E0D">
            <w:pPr>
              <w:pStyle w:val="SIBulletList2"/>
            </w:pPr>
            <w:r>
              <w:t>the correct selection of chemicals for the surface being cleaned</w:t>
            </w:r>
          </w:p>
          <w:p w14:paraId="168DB98A" w14:textId="54DB600D" w:rsidR="00033E0D" w:rsidRPr="00033E0D" w:rsidRDefault="00033E0D" w:rsidP="00033E0D">
            <w:pPr>
              <w:pStyle w:val="SIBulletList2"/>
            </w:pPr>
            <w:r w:rsidRPr="00033E0D">
              <w:t xml:space="preserve">the chemical and physical properties of the soils or residues to be removed </w:t>
            </w:r>
          </w:p>
          <w:p w14:paraId="56139602" w14:textId="7F00A4C4" w:rsidR="00033E0D" w:rsidRDefault="00033E0D" w:rsidP="00033E0D">
            <w:pPr>
              <w:pStyle w:val="SIBulletList2"/>
            </w:pPr>
            <w:r w:rsidRPr="00033E0D">
              <w:t>the interactions between cleaning chemicals and the surfaces they may adhere to</w:t>
            </w:r>
          </w:p>
          <w:p w14:paraId="486EB161" w14:textId="7BB64510" w:rsidR="00033E0D" w:rsidRPr="00033E0D" w:rsidRDefault="00033E0D" w:rsidP="00033E0D">
            <w:pPr>
              <w:pStyle w:val="SIBulletList2"/>
            </w:pPr>
            <w:r w:rsidRPr="00033E0D">
              <w:t>the solubility of the soil/residue in the cleaning solution</w:t>
            </w:r>
          </w:p>
          <w:p w14:paraId="5997AA3B" w14:textId="1A8475AB" w:rsidR="00033E0D" w:rsidRPr="00033E0D" w:rsidRDefault="00033E0D" w:rsidP="00033E0D">
            <w:pPr>
              <w:pStyle w:val="SIBulletList2"/>
            </w:pPr>
            <w:r w:rsidRPr="00033E0D">
              <w:t>the need to rotate sanitisers</w:t>
            </w:r>
          </w:p>
          <w:p w14:paraId="2A6A8B07" w14:textId="77777777" w:rsidR="00033E0D" w:rsidRPr="00033E0D" w:rsidRDefault="00033E0D" w:rsidP="00033E0D">
            <w:pPr>
              <w:pStyle w:val="SIBulletList2"/>
            </w:pPr>
            <w:r w:rsidRPr="00033E0D">
              <w:t>the frequency of cleaning and sanitising</w:t>
            </w:r>
          </w:p>
          <w:p w14:paraId="54644D1B" w14:textId="2A9D33DC" w:rsidR="00033E0D" w:rsidRPr="00033E0D" w:rsidRDefault="00033E0D" w:rsidP="00033E0D">
            <w:pPr>
              <w:pStyle w:val="SIBulletList1"/>
            </w:pPr>
            <w:r w:rsidRPr="00033E0D">
              <w:t>manual, semi</w:t>
            </w:r>
            <w:r w:rsidR="004150C2">
              <w:t xml:space="preserve">-automated </w:t>
            </w:r>
            <w:r w:rsidRPr="00033E0D">
              <w:t>and fully automated cleaning methods</w:t>
            </w:r>
          </w:p>
          <w:p w14:paraId="26EEDC2D" w14:textId="77777777" w:rsidR="00033E0D" w:rsidRPr="00033E0D" w:rsidRDefault="00033E0D" w:rsidP="00033E0D">
            <w:pPr>
              <w:pStyle w:val="SIBulletList1"/>
            </w:pPr>
            <w:r w:rsidRPr="00033E0D">
              <w:t xml:space="preserve">purpose and basic principles of CIP, including the use and functions of caustic and acid solutions, and cleaning sequence and stages </w:t>
            </w:r>
          </w:p>
          <w:p w14:paraId="34817C3F" w14:textId="77777777" w:rsidR="00033E0D" w:rsidRPr="00033E0D" w:rsidRDefault="00033E0D" w:rsidP="00033E0D">
            <w:pPr>
              <w:pStyle w:val="SIBulletList1"/>
            </w:pPr>
            <w:r w:rsidRPr="00033E0D">
              <w:t>the variable factors that influence cleaning effectiveness and performance</w:t>
            </w:r>
          </w:p>
          <w:p w14:paraId="76D8C54D" w14:textId="66A2E887" w:rsidR="004150C2" w:rsidRDefault="00033E0D" w:rsidP="00033E0D">
            <w:pPr>
              <w:pStyle w:val="SIBulletList1"/>
            </w:pPr>
            <w:r w:rsidRPr="00033E0D">
              <w:t xml:space="preserve">critical parameters in </w:t>
            </w:r>
            <w:r w:rsidR="005235BF">
              <w:t>a</w:t>
            </w:r>
            <w:r w:rsidR="005235BF" w:rsidRPr="00033E0D">
              <w:t xml:space="preserve"> </w:t>
            </w:r>
            <w:r w:rsidRPr="00033E0D">
              <w:t>cleaning and sanitising process including</w:t>
            </w:r>
            <w:r w:rsidR="004150C2">
              <w:t>:</w:t>
            </w:r>
          </w:p>
          <w:p w14:paraId="76B7DA0F" w14:textId="77777777" w:rsidR="004150C2" w:rsidRDefault="00033E0D" w:rsidP="004150C2">
            <w:pPr>
              <w:pStyle w:val="SIBulletList2"/>
            </w:pPr>
            <w:r w:rsidRPr="00033E0D">
              <w:t>time</w:t>
            </w:r>
          </w:p>
          <w:p w14:paraId="61CAF2D3" w14:textId="77777777" w:rsidR="004150C2" w:rsidRDefault="00033E0D" w:rsidP="004150C2">
            <w:pPr>
              <w:pStyle w:val="SIBulletList2"/>
            </w:pPr>
            <w:r w:rsidRPr="00033E0D">
              <w:t>temperature</w:t>
            </w:r>
          </w:p>
          <w:p w14:paraId="668844D1" w14:textId="6928EAF7" w:rsidR="00033E0D" w:rsidRPr="00033E0D" w:rsidRDefault="00033E0D" w:rsidP="004150C2">
            <w:pPr>
              <w:pStyle w:val="SIBulletList2"/>
            </w:pPr>
            <w:r w:rsidRPr="00033E0D">
              <w:t>concentration</w:t>
            </w:r>
          </w:p>
          <w:p w14:paraId="14C4EE27" w14:textId="77777777" w:rsidR="00033E0D" w:rsidRPr="00033E0D" w:rsidRDefault="00033E0D" w:rsidP="00033E0D">
            <w:pPr>
              <w:pStyle w:val="SIBulletList1"/>
            </w:pPr>
            <w:r w:rsidRPr="00033E0D">
              <w:t>GMP requirements for the validation of cleaning processes</w:t>
            </w:r>
          </w:p>
          <w:p w14:paraId="61F11B0B" w14:textId="7E03ECE1" w:rsidR="00033E0D" w:rsidRPr="00033E0D" w:rsidRDefault="00033E0D" w:rsidP="00033E0D">
            <w:pPr>
              <w:pStyle w:val="SIBulletList1"/>
            </w:pPr>
            <w:r w:rsidRPr="00033E0D">
              <w:t>procedures for responding to out-of-limits or unacceptable performance</w:t>
            </w:r>
            <w:r w:rsidR="004150C2">
              <w:t xml:space="preserve"> or </w:t>
            </w:r>
            <w:r w:rsidRPr="00033E0D">
              <w:t xml:space="preserve">outcomes  </w:t>
            </w:r>
          </w:p>
          <w:p w14:paraId="79A75CC5" w14:textId="77777777" w:rsidR="00033E0D" w:rsidRPr="00033E0D" w:rsidRDefault="00033E0D" w:rsidP="00033E0D">
            <w:pPr>
              <w:pStyle w:val="SIBulletList1"/>
            </w:pPr>
            <w:r w:rsidRPr="00033E0D">
              <w:t>waste collection, recycling and handling procedures relevant to own work responsibilities</w:t>
            </w:r>
          </w:p>
          <w:p w14:paraId="52430ACB" w14:textId="12BF60DB" w:rsidR="00787BBD" w:rsidRDefault="00033E0D" w:rsidP="00033E0D">
            <w:pPr>
              <w:pStyle w:val="SIBulletList1"/>
            </w:pPr>
            <w:r w:rsidRPr="00033E0D">
              <w:t xml:space="preserve">common </w:t>
            </w:r>
            <w:r w:rsidR="006D024A">
              <w:t xml:space="preserve">practices inconsistent with </w:t>
            </w:r>
            <w:r w:rsidRPr="00033E0D">
              <w:t xml:space="preserve">GMP </w:t>
            </w:r>
            <w:r w:rsidR="003C7CF7">
              <w:t>found</w:t>
            </w:r>
            <w:r w:rsidRPr="00033E0D">
              <w:t xml:space="preserve"> in cleaning and sanitising operations</w:t>
            </w:r>
            <w:r w:rsidR="00787BBD">
              <w:t>, including:</w:t>
            </w:r>
          </w:p>
          <w:p w14:paraId="1C2DB502" w14:textId="77777777" w:rsidR="00787BBD" w:rsidRPr="00D66E74" w:rsidRDefault="00787BBD" w:rsidP="00787BBD">
            <w:pPr>
              <w:pStyle w:val="SIBulletList2"/>
            </w:pPr>
            <w:r w:rsidRPr="00D66E74">
              <w:t>damage to plant or equipment</w:t>
            </w:r>
          </w:p>
          <w:p w14:paraId="2085DA3B" w14:textId="77777777" w:rsidR="00787BBD" w:rsidRPr="00D66E74" w:rsidRDefault="00787BBD" w:rsidP="00787BBD">
            <w:pPr>
              <w:pStyle w:val="SIBulletList2"/>
            </w:pPr>
            <w:r w:rsidRPr="00D66E74">
              <w:t>failure of cleaning regime</w:t>
            </w:r>
          </w:p>
          <w:p w14:paraId="4A11CE5E" w14:textId="77777777" w:rsidR="00787BBD" w:rsidRPr="00D66E74" w:rsidRDefault="00787BBD" w:rsidP="00787BBD">
            <w:pPr>
              <w:pStyle w:val="SIBulletList2"/>
            </w:pPr>
            <w:r w:rsidRPr="00D66E74">
              <w:t>signs of pest infestation</w:t>
            </w:r>
          </w:p>
          <w:p w14:paraId="2826CA2F" w14:textId="77777777" w:rsidR="00787BBD" w:rsidRPr="00D66E74" w:rsidRDefault="00787BBD" w:rsidP="00787BBD">
            <w:pPr>
              <w:pStyle w:val="SIBulletList2"/>
            </w:pPr>
            <w:r w:rsidRPr="00D66E74">
              <w:t>missing or inaccurate records</w:t>
            </w:r>
          </w:p>
          <w:p w14:paraId="249EE15D" w14:textId="73274556" w:rsidR="00F1480E" w:rsidRPr="000754EC" w:rsidRDefault="00787BBD" w:rsidP="00787BBD">
            <w:pPr>
              <w:pStyle w:val="SIBulletList2"/>
            </w:pPr>
            <w:r w:rsidRPr="00D66E74">
              <w:t xml:space="preserve">failure to follow </w:t>
            </w:r>
            <w:r>
              <w:t>workplace</w:t>
            </w:r>
            <w:r w:rsidRPr="00D66E74">
              <w:t xml:space="preserve"> </w:t>
            </w:r>
            <w:r>
              <w:t>p</w:t>
            </w:r>
            <w:r w:rsidRPr="00D66E74">
              <w:t>rocedures</w:t>
            </w:r>
            <w:r w:rsidR="006E42FE">
              <w:t>.</w:t>
            </w:r>
          </w:p>
        </w:tc>
      </w:tr>
    </w:tbl>
    <w:p w14:paraId="53DD3B7E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60EB7576" w14:textId="77777777" w:rsidTr="00614808">
        <w:trPr>
          <w:tblHeader/>
        </w:trPr>
        <w:tc>
          <w:tcPr>
            <w:tcW w:w="100.0%" w:type="pct"/>
            <w:shd w:val="clear" w:color="auto" w:fill="auto"/>
          </w:tcPr>
          <w:p w14:paraId="69404031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5977B901" w14:textId="77777777" w:rsidTr="00614808">
        <w:tc>
          <w:tcPr>
            <w:tcW w:w="100.0%" w:type="pct"/>
            <w:shd w:val="clear" w:color="auto" w:fill="auto"/>
          </w:tcPr>
          <w:p w14:paraId="44060BA8" w14:textId="0B135A5E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36F9F310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2DEE8E25" w14:textId="77777777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in </w:t>
            </w:r>
            <w:r w:rsidR="004E6741" w:rsidRPr="000754EC">
              <w:t xml:space="preserve">a </w:t>
            </w:r>
            <w:r w:rsidR="00EC7A28">
              <w:t xml:space="preserve">commercial pharmaceutical or complementary medicine manufacturing </w:t>
            </w:r>
            <w:r w:rsidR="004E6741" w:rsidRPr="000754EC">
              <w:t>workplace setting or an environment that accurately represents workplace conditions</w:t>
            </w:r>
          </w:p>
          <w:p w14:paraId="33CFF969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2880E6A" w14:textId="77777777" w:rsidR="00F63E0B" w:rsidRPr="00F63E0B" w:rsidRDefault="00F63E0B" w:rsidP="00F63E0B">
            <w:pPr>
              <w:pStyle w:val="SIBulletList2"/>
              <w:rPr>
                <w:rFonts w:eastAsia="Calibri"/>
              </w:rPr>
            </w:pPr>
            <w:r w:rsidRPr="00EC7A28">
              <w:t>personal protective clothing and equipment</w:t>
            </w:r>
          </w:p>
          <w:p w14:paraId="4C9FEE10" w14:textId="2A9022FB" w:rsidR="00366805" w:rsidRPr="000754EC" w:rsidRDefault="00EC7A28" w:rsidP="000754EC">
            <w:pPr>
              <w:pStyle w:val="SIBulletList2"/>
              <w:rPr>
                <w:rFonts w:eastAsia="Calibri"/>
              </w:rPr>
            </w:pPr>
            <w:r w:rsidRPr="00EC7A28">
              <w:t xml:space="preserve">equipment </w:t>
            </w:r>
            <w:r w:rsidR="00837B49">
              <w:t xml:space="preserve">and surfaces </w:t>
            </w:r>
            <w:r w:rsidRPr="00EC7A28">
              <w:t>to be cleaned</w:t>
            </w:r>
          </w:p>
          <w:p w14:paraId="2E7CA924" w14:textId="77777777" w:rsidR="00233143" w:rsidRPr="000754EC" w:rsidRDefault="00EC7A28" w:rsidP="000754EC">
            <w:pPr>
              <w:pStyle w:val="SIBulletList2"/>
              <w:rPr>
                <w:rFonts w:eastAsia="Calibri"/>
              </w:rPr>
            </w:pPr>
            <w:r w:rsidRPr="00EC7A28">
              <w:t>chemicals and/or automated chemical addition system services</w:t>
            </w:r>
          </w:p>
          <w:p w14:paraId="42856441" w14:textId="77777777" w:rsidR="0066059B" w:rsidRPr="000754EC" w:rsidRDefault="0066059B" w:rsidP="000754EC">
            <w:pPr>
              <w:pStyle w:val="SIBulletList2"/>
              <w:rPr>
                <w:rFonts w:eastAsia="Calibri"/>
              </w:rPr>
            </w:pPr>
            <w:r w:rsidRPr="0066059B">
              <w:t>data collection forms and information recording systems</w:t>
            </w:r>
          </w:p>
          <w:p w14:paraId="1263EE27" w14:textId="7777777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1EB40E29" w14:textId="77777777" w:rsidR="00F83D7C" w:rsidRDefault="00EC7A28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Australian Code of Good Manufacturing Practice</w:t>
            </w:r>
          </w:p>
          <w:p w14:paraId="7C8FF303" w14:textId="77777777" w:rsidR="0066059B" w:rsidRPr="000754EC" w:rsidRDefault="0066059B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GMP workplace procedures</w:t>
            </w:r>
          </w:p>
          <w:p w14:paraId="396ABC2B" w14:textId="77777777" w:rsidR="00F83D7C" w:rsidRPr="000754EC" w:rsidRDefault="00EC7A28" w:rsidP="000754EC">
            <w:pPr>
              <w:pStyle w:val="SIBulletList2"/>
              <w:rPr>
                <w:rFonts w:eastAsia="Calibri"/>
              </w:rPr>
            </w:pPr>
            <w:r w:rsidRPr="00EC7A28">
              <w:t>cleaning procedures and related advice on equipment operation, including advice on safe work practices and environmental requirements</w:t>
            </w:r>
          </w:p>
          <w:p w14:paraId="4EC17DAF" w14:textId="4182C446" w:rsidR="00F83D7C" w:rsidRPr="000754EC" w:rsidRDefault="00EC7A28" w:rsidP="000754EC">
            <w:pPr>
              <w:pStyle w:val="SIBulletList2"/>
              <w:rPr>
                <w:rFonts w:eastAsia="Calibri"/>
              </w:rPr>
            </w:pPr>
            <w:r w:rsidRPr="00EC7A28">
              <w:t>safety data sheets</w:t>
            </w:r>
          </w:p>
          <w:p w14:paraId="6FFF8806" w14:textId="77777777" w:rsidR="00F83D7C" w:rsidRPr="0066059B" w:rsidRDefault="0066059B" w:rsidP="000754EC">
            <w:pPr>
              <w:pStyle w:val="SIBulletList2"/>
              <w:rPr>
                <w:rFonts w:eastAsia="Calibri"/>
              </w:rPr>
            </w:pPr>
            <w:r w:rsidRPr="0066059B">
              <w:t>cleaning schedule and related standard operating procedures</w:t>
            </w:r>
          </w:p>
          <w:p w14:paraId="0DFF9B3B" w14:textId="77777777" w:rsidR="0066059B" w:rsidRPr="000754EC" w:rsidRDefault="0066059B" w:rsidP="000754EC">
            <w:pPr>
              <w:pStyle w:val="SIBulletList2"/>
              <w:rPr>
                <w:rFonts w:eastAsia="Calibri"/>
              </w:rPr>
            </w:pPr>
            <w:r w:rsidRPr="0066059B">
              <w:t>advice on environmental management issues relevant to work responsibilities</w:t>
            </w:r>
          </w:p>
          <w:p w14:paraId="21F2E8F9" w14:textId="77777777" w:rsidR="00366805" w:rsidRPr="000754EC" w:rsidRDefault="0066059B" w:rsidP="000754EC">
            <w:pPr>
              <w:pStyle w:val="SIBulletList2"/>
              <w:rPr>
                <w:rFonts w:eastAsia="Calibri"/>
              </w:rPr>
            </w:pPr>
            <w:r w:rsidRPr="0066059B">
              <w:t>data collection and information recording requirements and procedures</w:t>
            </w:r>
          </w:p>
          <w:p w14:paraId="7EE05751" w14:textId="77777777" w:rsidR="00233143" w:rsidRPr="000754EC" w:rsidRDefault="00366805" w:rsidP="000754EC">
            <w:pPr>
              <w:pStyle w:val="SIBulletList1"/>
            </w:pPr>
            <w:r>
              <w:t>r</w:t>
            </w:r>
            <w:r w:rsidR="0066059B">
              <w:t>elationships:</w:t>
            </w:r>
          </w:p>
          <w:p w14:paraId="7F82CDD6" w14:textId="1495DFEA" w:rsidR="00366805" w:rsidRPr="000754EC" w:rsidRDefault="008B7138" w:rsidP="000754EC">
            <w:pPr>
              <w:pStyle w:val="SIBulletList2"/>
            </w:pPr>
            <w:r w:rsidRPr="000754EC">
              <w:t>t</w:t>
            </w:r>
            <w:r w:rsidR="00366805" w:rsidRPr="000754EC">
              <w:t>eam members</w:t>
            </w:r>
            <w:r w:rsidR="0021210E" w:rsidRPr="000754EC">
              <w:t>/</w:t>
            </w:r>
            <w:r w:rsidR="00366805" w:rsidRPr="000754EC">
              <w:t>supervisors</w:t>
            </w:r>
          </w:p>
          <w:p w14:paraId="581F7E0E" w14:textId="77777777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4B33CDE8" w14:textId="77777777" w:rsidR="0021210E" w:rsidRPr="000754EC" w:rsidRDefault="00366805" w:rsidP="00614808">
            <w:pPr>
              <w:pStyle w:val="SIBulletList2"/>
            </w:pPr>
            <w:r>
              <w:t>according to the job requirements</w:t>
            </w:r>
            <w:r w:rsidR="0021210E">
              <w:t>.</w:t>
            </w:r>
          </w:p>
          <w:p w14:paraId="1D6F0990" w14:textId="77777777" w:rsidR="0021210E" w:rsidRDefault="0021210E" w:rsidP="000754EC">
            <w:pPr>
              <w:pStyle w:val="SIText"/>
            </w:pPr>
          </w:p>
          <w:p w14:paraId="47CE8957" w14:textId="77777777" w:rsidR="00F1480E" w:rsidRPr="002E39AF" w:rsidRDefault="007134FE" w:rsidP="002E39AF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61013281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7FE49E50" w14:textId="77777777" w:rsidTr="004679E3">
        <w:tc>
          <w:tcPr>
            <w:tcW w:w="19.0%" w:type="pct"/>
            <w:shd w:val="clear" w:color="auto" w:fill="auto"/>
          </w:tcPr>
          <w:p w14:paraId="05FB623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17F3D2A4" w14:textId="77777777" w:rsidR="00F1480E" w:rsidRPr="000754EC" w:rsidRDefault="000A071D" w:rsidP="000A071D">
            <w:r w:rsidRPr="000A071D">
              <w:t xml:space="preserve">Companion Volumes, including Implementation Guides, are available at VETNet </w:t>
            </w:r>
            <w:hyperlink r:id="rId12" w:history="1">
              <w:r w:rsidRPr="00AF5EEF">
                <w:t>https://vetnet.education.gov.au/Pages/TrainingDocs.aspx?q=78b15323-cd38-483e-aad7-1159b570a5c4</w:t>
              </w:r>
            </w:hyperlink>
          </w:p>
        </w:tc>
      </w:tr>
    </w:tbl>
    <w:p w14:paraId="009A60DF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commentsIds.xml><?xml version="1.0" encoding="utf-8"?>
<w16cid:commentsId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16cid:commentId w16cid:paraId="6096CAAD" w16cid:durableId="1DF861FC"/>
  <w16cid:commentId w16cid:paraId="33060C11" w16cid:durableId="1DF861FD"/>
</w16cid:commentsIds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582ED17" w14:textId="77777777" w:rsidR="00B57D00" w:rsidRDefault="00B57D00" w:rsidP="00BF3F0A">
      <w:r>
        <w:separator/>
      </w:r>
    </w:p>
    <w:p w14:paraId="6ACE7394" w14:textId="77777777" w:rsidR="00B57D00" w:rsidRDefault="00B57D00"/>
  </w:endnote>
  <w:endnote w:type="continuationSeparator" w:id="0">
    <w:p w14:paraId="41B5564A" w14:textId="77777777" w:rsidR="00B57D00" w:rsidRDefault="00B57D00" w:rsidP="00BF3F0A">
      <w:r>
        <w:continuationSeparator/>
      </w:r>
    </w:p>
    <w:p w14:paraId="64BC2C3F" w14:textId="77777777" w:rsidR="00B57D00" w:rsidRDefault="00B57D00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2BD310EF" w14:textId="0F0B38BF" w:rsidR="00EE3DE7" w:rsidRPr="000754EC" w:rsidRDefault="00EE3DE7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75629">
          <w:rPr>
            <w:noProof/>
          </w:rPr>
          <w:t>2</w:t>
        </w:r>
        <w:r w:rsidRPr="000754EC">
          <w:fldChar w:fldCharType="end"/>
        </w:r>
      </w:p>
      <w:p w14:paraId="5B3D72B8" w14:textId="77777777" w:rsidR="00EE3DE7" w:rsidRDefault="00EE3DE7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5F66EB23" w14:textId="77777777" w:rsidR="00EE3DE7" w:rsidRDefault="00EE3DE7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4412880B" w14:textId="77777777" w:rsidR="00B57D00" w:rsidRDefault="00B57D00" w:rsidP="00BF3F0A">
      <w:r>
        <w:separator/>
      </w:r>
    </w:p>
    <w:p w14:paraId="15F9DBD9" w14:textId="77777777" w:rsidR="00B57D00" w:rsidRDefault="00B57D00"/>
  </w:footnote>
  <w:footnote w:type="continuationSeparator" w:id="0">
    <w:p w14:paraId="51DC6364" w14:textId="77777777" w:rsidR="00B57D00" w:rsidRDefault="00B57D00" w:rsidP="00BF3F0A">
      <w:r>
        <w:continuationSeparator/>
      </w:r>
    </w:p>
    <w:p w14:paraId="0EDDD257" w14:textId="77777777" w:rsidR="00B57D00" w:rsidRDefault="00B57D00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49E52B9" w14:textId="54BBDD10" w:rsidR="00EE3DE7" w:rsidRPr="000754EC" w:rsidRDefault="00EE3DE7" w:rsidP="00146EEC">
    <w:pPr>
      <w:pStyle w:val="SIText"/>
    </w:pPr>
    <w:r>
      <w:t>FBPPHM3004 Clean and sanitise facilities and equipment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FFFFFF89"/>
    <w:multiLevelType w:val="singleLevel"/>
    <w:tmpl w:val="3EEA10BA"/>
    <w:lvl w:ilvl="0">
      <w:start w:val="1"/>
      <w:numFmt w:val="bullet"/>
      <w:pStyle w:val="List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attachedTemplate r:id="rId1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F"/>
    <w:rsid w:val="000014B9"/>
    <w:rsid w:val="00005A15"/>
    <w:rsid w:val="00010B08"/>
    <w:rsid w:val="0001108F"/>
    <w:rsid w:val="000115E2"/>
    <w:rsid w:val="000126D0"/>
    <w:rsid w:val="0001296A"/>
    <w:rsid w:val="00016803"/>
    <w:rsid w:val="00023992"/>
    <w:rsid w:val="000275AE"/>
    <w:rsid w:val="00033E0D"/>
    <w:rsid w:val="00041E59"/>
    <w:rsid w:val="0004511F"/>
    <w:rsid w:val="00064BFE"/>
    <w:rsid w:val="00070B3E"/>
    <w:rsid w:val="00071F95"/>
    <w:rsid w:val="000737BB"/>
    <w:rsid w:val="00074E47"/>
    <w:rsid w:val="000754EC"/>
    <w:rsid w:val="0009093B"/>
    <w:rsid w:val="0009777E"/>
    <w:rsid w:val="000A071D"/>
    <w:rsid w:val="000A5441"/>
    <w:rsid w:val="000C149A"/>
    <w:rsid w:val="000C224E"/>
    <w:rsid w:val="000C56FC"/>
    <w:rsid w:val="000C7E2E"/>
    <w:rsid w:val="000D38E9"/>
    <w:rsid w:val="000E1506"/>
    <w:rsid w:val="000E25E6"/>
    <w:rsid w:val="000E2C86"/>
    <w:rsid w:val="000F29F2"/>
    <w:rsid w:val="000F3C28"/>
    <w:rsid w:val="000F52DB"/>
    <w:rsid w:val="00101659"/>
    <w:rsid w:val="00103DD4"/>
    <w:rsid w:val="001078BF"/>
    <w:rsid w:val="00120ED6"/>
    <w:rsid w:val="00126D8E"/>
    <w:rsid w:val="00133957"/>
    <w:rsid w:val="001372F6"/>
    <w:rsid w:val="00141F38"/>
    <w:rsid w:val="00144385"/>
    <w:rsid w:val="00146EEC"/>
    <w:rsid w:val="00151D55"/>
    <w:rsid w:val="00151D93"/>
    <w:rsid w:val="00156EF3"/>
    <w:rsid w:val="00176E4F"/>
    <w:rsid w:val="0018546B"/>
    <w:rsid w:val="00190375"/>
    <w:rsid w:val="00190638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1049"/>
    <w:rsid w:val="001F2BA5"/>
    <w:rsid w:val="001F308D"/>
    <w:rsid w:val="00201A7C"/>
    <w:rsid w:val="00202CA1"/>
    <w:rsid w:val="0021210E"/>
    <w:rsid w:val="0021414D"/>
    <w:rsid w:val="00223124"/>
    <w:rsid w:val="00223878"/>
    <w:rsid w:val="00233143"/>
    <w:rsid w:val="00234444"/>
    <w:rsid w:val="00242293"/>
    <w:rsid w:val="00244EA7"/>
    <w:rsid w:val="002567D0"/>
    <w:rsid w:val="00262FC3"/>
    <w:rsid w:val="0026394F"/>
    <w:rsid w:val="00276DB8"/>
    <w:rsid w:val="00282664"/>
    <w:rsid w:val="00282AB6"/>
    <w:rsid w:val="00285FB8"/>
    <w:rsid w:val="002877C3"/>
    <w:rsid w:val="00291AF0"/>
    <w:rsid w:val="002970C3"/>
    <w:rsid w:val="002A4CD3"/>
    <w:rsid w:val="002A6CC4"/>
    <w:rsid w:val="002C55E9"/>
    <w:rsid w:val="002D0C8B"/>
    <w:rsid w:val="002D330A"/>
    <w:rsid w:val="002E193E"/>
    <w:rsid w:val="002E39AF"/>
    <w:rsid w:val="002E3AF9"/>
    <w:rsid w:val="002E7F44"/>
    <w:rsid w:val="00310A6A"/>
    <w:rsid w:val="003144E6"/>
    <w:rsid w:val="00337E82"/>
    <w:rsid w:val="003468C5"/>
    <w:rsid w:val="00346FDC"/>
    <w:rsid w:val="00350BB1"/>
    <w:rsid w:val="00352C83"/>
    <w:rsid w:val="00366805"/>
    <w:rsid w:val="0037067D"/>
    <w:rsid w:val="0038735B"/>
    <w:rsid w:val="00387D02"/>
    <w:rsid w:val="003916D1"/>
    <w:rsid w:val="003A21F0"/>
    <w:rsid w:val="003A277F"/>
    <w:rsid w:val="003A58BA"/>
    <w:rsid w:val="003A5AE7"/>
    <w:rsid w:val="003A7221"/>
    <w:rsid w:val="003B3493"/>
    <w:rsid w:val="003C13AE"/>
    <w:rsid w:val="003C7CF7"/>
    <w:rsid w:val="003D2E73"/>
    <w:rsid w:val="003E72B6"/>
    <w:rsid w:val="003E7BBE"/>
    <w:rsid w:val="004127E3"/>
    <w:rsid w:val="004150C2"/>
    <w:rsid w:val="00431277"/>
    <w:rsid w:val="0043212E"/>
    <w:rsid w:val="00434366"/>
    <w:rsid w:val="00434ECE"/>
    <w:rsid w:val="00435408"/>
    <w:rsid w:val="00444423"/>
    <w:rsid w:val="00452F3E"/>
    <w:rsid w:val="004631E4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12B2"/>
    <w:rsid w:val="004B29B7"/>
    <w:rsid w:val="004B7A28"/>
    <w:rsid w:val="004C2244"/>
    <w:rsid w:val="004C79A1"/>
    <w:rsid w:val="004D059B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E7E7A"/>
    <w:rsid w:val="004F0732"/>
    <w:rsid w:val="004F5DC7"/>
    <w:rsid w:val="004F78DA"/>
    <w:rsid w:val="00520E9A"/>
    <w:rsid w:val="005235BF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76356"/>
    <w:rsid w:val="00583902"/>
    <w:rsid w:val="005A1D70"/>
    <w:rsid w:val="005A3AA5"/>
    <w:rsid w:val="005A6C9C"/>
    <w:rsid w:val="005A74DC"/>
    <w:rsid w:val="005B5146"/>
    <w:rsid w:val="005D1AFD"/>
    <w:rsid w:val="005E0586"/>
    <w:rsid w:val="005E51E6"/>
    <w:rsid w:val="005F027A"/>
    <w:rsid w:val="005F33CC"/>
    <w:rsid w:val="005F50A9"/>
    <w:rsid w:val="005F771F"/>
    <w:rsid w:val="005F7FC1"/>
    <w:rsid w:val="006121D4"/>
    <w:rsid w:val="00613B49"/>
    <w:rsid w:val="00614808"/>
    <w:rsid w:val="00616845"/>
    <w:rsid w:val="00620E8E"/>
    <w:rsid w:val="00633CFE"/>
    <w:rsid w:val="00634FCA"/>
    <w:rsid w:val="00643D1B"/>
    <w:rsid w:val="006452B8"/>
    <w:rsid w:val="00651530"/>
    <w:rsid w:val="00652E62"/>
    <w:rsid w:val="0066059B"/>
    <w:rsid w:val="00686A49"/>
    <w:rsid w:val="00687B62"/>
    <w:rsid w:val="00690C44"/>
    <w:rsid w:val="006969D9"/>
    <w:rsid w:val="006A17C9"/>
    <w:rsid w:val="006A2B68"/>
    <w:rsid w:val="006B3CF9"/>
    <w:rsid w:val="006C2F32"/>
    <w:rsid w:val="006C2F97"/>
    <w:rsid w:val="006D024A"/>
    <w:rsid w:val="006D38C3"/>
    <w:rsid w:val="006D4448"/>
    <w:rsid w:val="006D6DFD"/>
    <w:rsid w:val="006E2C4D"/>
    <w:rsid w:val="006E42FE"/>
    <w:rsid w:val="006F0D02"/>
    <w:rsid w:val="006F10FE"/>
    <w:rsid w:val="006F3622"/>
    <w:rsid w:val="007014AA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87BBD"/>
    <w:rsid w:val="007A300D"/>
    <w:rsid w:val="007B7B6E"/>
    <w:rsid w:val="007D5A78"/>
    <w:rsid w:val="007E1F09"/>
    <w:rsid w:val="007E3BD1"/>
    <w:rsid w:val="007F1563"/>
    <w:rsid w:val="007F1EB2"/>
    <w:rsid w:val="007F44DB"/>
    <w:rsid w:val="007F5A8B"/>
    <w:rsid w:val="0080135F"/>
    <w:rsid w:val="00817C29"/>
    <w:rsid w:val="00817D51"/>
    <w:rsid w:val="00823530"/>
    <w:rsid w:val="00823FF4"/>
    <w:rsid w:val="00830267"/>
    <w:rsid w:val="008306E7"/>
    <w:rsid w:val="00834BC8"/>
    <w:rsid w:val="00837B49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25A6"/>
    <w:rsid w:val="008A39D3"/>
    <w:rsid w:val="008B2C77"/>
    <w:rsid w:val="008B4AD2"/>
    <w:rsid w:val="008B7138"/>
    <w:rsid w:val="008E260C"/>
    <w:rsid w:val="008E39BE"/>
    <w:rsid w:val="008E62EC"/>
    <w:rsid w:val="008F32F6"/>
    <w:rsid w:val="008F49BE"/>
    <w:rsid w:val="00905226"/>
    <w:rsid w:val="00916CD7"/>
    <w:rsid w:val="00920927"/>
    <w:rsid w:val="00921B38"/>
    <w:rsid w:val="00923720"/>
    <w:rsid w:val="009278C9"/>
    <w:rsid w:val="00932CD7"/>
    <w:rsid w:val="00944C09"/>
    <w:rsid w:val="0095214A"/>
    <w:rsid w:val="009527CB"/>
    <w:rsid w:val="00953835"/>
    <w:rsid w:val="00960F6C"/>
    <w:rsid w:val="00970747"/>
    <w:rsid w:val="0098095A"/>
    <w:rsid w:val="00994881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2EF0"/>
    <w:rsid w:val="00A13052"/>
    <w:rsid w:val="00A216A8"/>
    <w:rsid w:val="00A223A6"/>
    <w:rsid w:val="00A5092E"/>
    <w:rsid w:val="00A554D6"/>
    <w:rsid w:val="00A56E14"/>
    <w:rsid w:val="00A63828"/>
    <w:rsid w:val="00A6476B"/>
    <w:rsid w:val="00A76C6C"/>
    <w:rsid w:val="00A87356"/>
    <w:rsid w:val="00A92DD1"/>
    <w:rsid w:val="00AA1D19"/>
    <w:rsid w:val="00AA5338"/>
    <w:rsid w:val="00AB1B8E"/>
    <w:rsid w:val="00AC0696"/>
    <w:rsid w:val="00AC29C3"/>
    <w:rsid w:val="00AC4C98"/>
    <w:rsid w:val="00AC5F6B"/>
    <w:rsid w:val="00AD04AE"/>
    <w:rsid w:val="00AD3896"/>
    <w:rsid w:val="00AD5B47"/>
    <w:rsid w:val="00AD5CCD"/>
    <w:rsid w:val="00AD6833"/>
    <w:rsid w:val="00AE1ED9"/>
    <w:rsid w:val="00AE32CB"/>
    <w:rsid w:val="00AF3957"/>
    <w:rsid w:val="00AF4B76"/>
    <w:rsid w:val="00B03558"/>
    <w:rsid w:val="00B12013"/>
    <w:rsid w:val="00B22C67"/>
    <w:rsid w:val="00B27459"/>
    <w:rsid w:val="00B3352E"/>
    <w:rsid w:val="00B3508F"/>
    <w:rsid w:val="00B443EE"/>
    <w:rsid w:val="00B46F3B"/>
    <w:rsid w:val="00B560C8"/>
    <w:rsid w:val="00B57D00"/>
    <w:rsid w:val="00B61150"/>
    <w:rsid w:val="00B65BC7"/>
    <w:rsid w:val="00B746B9"/>
    <w:rsid w:val="00B848D4"/>
    <w:rsid w:val="00B865B7"/>
    <w:rsid w:val="00B95660"/>
    <w:rsid w:val="00BA1CB1"/>
    <w:rsid w:val="00BA4178"/>
    <w:rsid w:val="00BA482D"/>
    <w:rsid w:val="00BB23F4"/>
    <w:rsid w:val="00BB3F7F"/>
    <w:rsid w:val="00BC5075"/>
    <w:rsid w:val="00BC5419"/>
    <w:rsid w:val="00BD3B0F"/>
    <w:rsid w:val="00BE6E1C"/>
    <w:rsid w:val="00BF1D4C"/>
    <w:rsid w:val="00BF3F0A"/>
    <w:rsid w:val="00C04B01"/>
    <w:rsid w:val="00C143C3"/>
    <w:rsid w:val="00C1739B"/>
    <w:rsid w:val="00C21ADE"/>
    <w:rsid w:val="00C26067"/>
    <w:rsid w:val="00C30A29"/>
    <w:rsid w:val="00C317DC"/>
    <w:rsid w:val="00C31E2B"/>
    <w:rsid w:val="00C35D0C"/>
    <w:rsid w:val="00C55C07"/>
    <w:rsid w:val="00C578E9"/>
    <w:rsid w:val="00C6156E"/>
    <w:rsid w:val="00C70626"/>
    <w:rsid w:val="00C72860"/>
    <w:rsid w:val="00C73582"/>
    <w:rsid w:val="00C73B90"/>
    <w:rsid w:val="00C742EC"/>
    <w:rsid w:val="00C75629"/>
    <w:rsid w:val="00C96AF3"/>
    <w:rsid w:val="00C97CCC"/>
    <w:rsid w:val="00CA0274"/>
    <w:rsid w:val="00CA50FE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535B"/>
    <w:rsid w:val="00D0639D"/>
    <w:rsid w:val="00D07D4E"/>
    <w:rsid w:val="00D115AA"/>
    <w:rsid w:val="00D145BE"/>
    <w:rsid w:val="00D179F8"/>
    <w:rsid w:val="00D20C57"/>
    <w:rsid w:val="00D25D16"/>
    <w:rsid w:val="00D32124"/>
    <w:rsid w:val="00D41081"/>
    <w:rsid w:val="00D51700"/>
    <w:rsid w:val="00D53B6D"/>
    <w:rsid w:val="00D54C76"/>
    <w:rsid w:val="00D570F5"/>
    <w:rsid w:val="00D66E74"/>
    <w:rsid w:val="00D71E43"/>
    <w:rsid w:val="00D7250C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2821"/>
    <w:rsid w:val="00E35064"/>
    <w:rsid w:val="00E3681D"/>
    <w:rsid w:val="00E40225"/>
    <w:rsid w:val="00E4490E"/>
    <w:rsid w:val="00E45D4A"/>
    <w:rsid w:val="00E501F0"/>
    <w:rsid w:val="00E6166D"/>
    <w:rsid w:val="00E805C3"/>
    <w:rsid w:val="00E91669"/>
    <w:rsid w:val="00E91BFF"/>
    <w:rsid w:val="00E92933"/>
    <w:rsid w:val="00E94FAD"/>
    <w:rsid w:val="00EA787E"/>
    <w:rsid w:val="00EB0AA4"/>
    <w:rsid w:val="00EB2D7C"/>
    <w:rsid w:val="00EB5C88"/>
    <w:rsid w:val="00EC0469"/>
    <w:rsid w:val="00EC2A45"/>
    <w:rsid w:val="00EC74AC"/>
    <w:rsid w:val="00EC7A28"/>
    <w:rsid w:val="00EE3DE7"/>
    <w:rsid w:val="00EF01F8"/>
    <w:rsid w:val="00EF40EF"/>
    <w:rsid w:val="00EF47FE"/>
    <w:rsid w:val="00F05019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E0B"/>
    <w:rsid w:val="00F65EF0"/>
    <w:rsid w:val="00F67A42"/>
    <w:rsid w:val="00F71651"/>
    <w:rsid w:val="00F76191"/>
    <w:rsid w:val="00F76CC6"/>
    <w:rsid w:val="00F83D7C"/>
    <w:rsid w:val="00F91D25"/>
    <w:rsid w:val="00FA5BD2"/>
    <w:rsid w:val="00FB232E"/>
    <w:rsid w:val="00FC3D61"/>
    <w:rsid w:val="00FC7729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FA84F"/>
  <w15:docId w15:val="{619097E6-771B-4EB5-8C6D-977C5A507BF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0A071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4631E4"/>
    <w:pPr>
      <w:ind w:start="36pt"/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4631E4"/>
    <w:pPr>
      <w:tabs>
        <w:tab w:val="num" w:pos="18pt"/>
      </w:tabs>
      <w:ind w:start="18pt" w:hanging="18pt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033E0D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18" Type="http://schemas.microsoft.com/office/2016/09/relationships/commentsIds" Target="commentsIds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Peter\Desktop\PEM%20Consultant\Projects\2017\1%20Skills%20Impact\Skills%20Impact%20Pharmaceutical%20Manufacture\FDFPH3XXXX%20Clean%20and%20sanitise%20facilities%20and%20equipment.dotx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D6F50FA-BE83-447F-8CB7-6B4FC844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C17E0AF8-68E7-45A8-8864-082964ECC61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FDFPH3XXXX Clean and sanitise facilities and equipment</Template>
  <TotalTime>3</TotalTime>
  <Pages>7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Peter</dc:creator>
  <cp:lastModifiedBy>Tom Vassallo</cp:lastModifiedBy>
  <cp:revision>4</cp:revision>
  <cp:lastPrinted>2017-10-04T22:12:00Z</cp:lastPrinted>
  <dcterms:created xsi:type="dcterms:W3CDTF">2018-01-03T21:46:00Z</dcterms:created>
  <dcterms:modified xsi:type="dcterms:W3CDTF">2018-01-05T00:52:00Z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