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4EE3" w14:textId="77777777" w:rsidR="000E25E6" w:rsidRDefault="000E25E6" w:rsidP="00FD557D">
      <w:pPr>
        <w:pStyle w:val="SIHeading2"/>
      </w:pPr>
      <w:bookmarkStart w:id="0" w:name="_GoBack"/>
      <w:bookmarkEnd w:id="0"/>
    </w:p>
    <w:p w14:paraId="3C391E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566B5FE" w14:textId="77777777" w:rsidTr="00146EEC">
        <w:tc>
          <w:tcPr>
            <w:tcW w:w="2689" w:type="dxa"/>
          </w:tcPr>
          <w:p w14:paraId="76510BC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E3D6C0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C0FA6F6" w14:textId="77777777" w:rsidTr="00146EEC">
        <w:tc>
          <w:tcPr>
            <w:tcW w:w="2689" w:type="dxa"/>
          </w:tcPr>
          <w:p w14:paraId="40609C80" w14:textId="77777777" w:rsidR="00F1480E" w:rsidRPr="000754EC" w:rsidRDefault="00F1480E" w:rsidP="000A071D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560C26D" w14:textId="189CE1AA" w:rsidR="00F1480E" w:rsidRPr="000754EC" w:rsidRDefault="00F1480E" w:rsidP="008536D2">
            <w:pPr>
              <w:pStyle w:val="SIText"/>
            </w:pPr>
            <w:r w:rsidRPr="00CC451E">
              <w:t>This version released with</w:t>
            </w:r>
            <w:r w:rsidR="000A071D">
              <w:t xml:space="preserve"> FBP Food, Beverage and Pharmaceutical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0A071D">
              <w:t>2.0</w:t>
            </w:r>
            <w:r w:rsidR="008536D2">
              <w:t>.</w:t>
            </w:r>
          </w:p>
        </w:tc>
      </w:tr>
    </w:tbl>
    <w:p w14:paraId="7F8523A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FD739B9" w14:textId="77777777" w:rsidTr="005B1B91">
        <w:trPr>
          <w:tblHeader/>
        </w:trPr>
        <w:tc>
          <w:tcPr>
            <w:tcW w:w="1396" w:type="pct"/>
            <w:shd w:val="clear" w:color="auto" w:fill="auto"/>
          </w:tcPr>
          <w:p w14:paraId="31B49F7F" w14:textId="6B443991" w:rsidR="00F1480E" w:rsidRPr="000754EC" w:rsidRDefault="00163C56" w:rsidP="00163C56">
            <w:pPr>
              <w:pStyle w:val="SIUNITCODE"/>
            </w:pPr>
            <w:r>
              <w:t>FBPPHM3003</w:t>
            </w:r>
          </w:p>
        </w:tc>
        <w:tc>
          <w:tcPr>
            <w:tcW w:w="3604" w:type="pct"/>
            <w:shd w:val="clear" w:color="auto" w:fill="auto"/>
          </w:tcPr>
          <w:p w14:paraId="7957940A" w14:textId="77777777" w:rsidR="00F1480E" w:rsidRPr="000754EC" w:rsidRDefault="001A68FB" w:rsidP="000754EC">
            <w:pPr>
              <w:pStyle w:val="SIUnittitle"/>
            </w:pPr>
            <w:r w:rsidRPr="001A68FB">
              <w:t xml:space="preserve">Work in a controlled </w:t>
            </w:r>
            <w:r w:rsidR="008A78FD" w:rsidRPr="008A78FD">
              <w:t>environment</w:t>
            </w:r>
          </w:p>
        </w:tc>
      </w:tr>
      <w:tr w:rsidR="00F1480E" w:rsidRPr="00963A46" w14:paraId="637F2C7C" w14:textId="77777777" w:rsidTr="005B1B91">
        <w:tc>
          <w:tcPr>
            <w:tcW w:w="1396" w:type="pct"/>
            <w:shd w:val="clear" w:color="auto" w:fill="auto"/>
          </w:tcPr>
          <w:p w14:paraId="6ECE2BD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675F6A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684738F" w14:textId="33616517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952AA8">
              <w:t>prepare to enter, work and exit a controlled environment in a pharmaceutical manufacturing facility</w:t>
            </w:r>
            <w:r w:rsidRPr="000754EC">
              <w:t>.</w:t>
            </w:r>
          </w:p>
          <w:p w14:paraId="4251F769" w14:textId="77777777" w:rsidR="00916CD7" w:rsidRDefault="00916CD7" w:rsidP="000754EC">
            <w:pPr>
              <w:pStyle w:val="SIText"/>
            </w:pPr>
          </w:p>
          <w:p w14:paraId="5D8D5567" w14:textId="4C487FB0" w:rsidR="00F1480E" w:rsidRPr="000754EC" w:rsidRDefault="00F1480E" w:rsidP="000754EC">
            <w:pPr>
              <w:pStyle w:val="SIText"/>
            </w:pPr>
            <w:r w:rsidRPr="00923720">
              <w:t xml:space="preserve">The unit applies to </w:t>
            </w:r>
            <w:r w:rsidR="00A12EF0">
              <w:t xml:space="preserve">individuals who </w:t>
            </w:r>
            <w:r w:rsidR="00163C56">
              <w:t xml:space="preserve">apply good manufacturing practice (GMP) requirements and operating principles to </w:t>
            </w:r>
            <w:r w:rsidR="003468C5">
              <w:t>work</w:t>
            </w:r>
            <w:r w:rsidR="00163C56">
              <w:t>ing</w:t>
            </w:r>
            <w:r w:rsidR="003468C5">
              <w:t xml:space="preserve"> </w:t>
            </w:r>
            <w:r w:rsidR="004F0732">
              <w:t>in</w:t>
            </w:r>
            <w:r w:rsidR="00952AA8">
              <w:t xml:space="preserve"> a</w:t>
            </w:r>
            <w:r w:rsidR="004F0732">
              <w:t xml:space="preserve"> </w:t>
            </w:r>
            <w:r w:rsidR="00952AA8">
              <w:t>controlled environment</w:t>
            </w:r>
            <w:r w:rsidR="004F0732">
              <w:t xml:space="preserve">, </w:t>
            </w:r>
            <w:r w:rsidR="003468C5">
              <w:t>under broad direction</w:t>
            </w:r>
            <w:r w:rsidR="00255E25">
              <w:t>,</w:t>
            </w:r>
            <w:r w:rsidR="003468C5">
              <w:t xml:space="preserve"> and tak</w:t>
            </w:r>
            <w:r w:rsidR="00163C56">
              <w:t>e</w:t>
            </w:r>
            <w:r w:rsidR="003468C5">
              <w:t xml:space="preserve"> responsibility for their own work.</w:t>
            </w:r>
          </w:p>
          <w:p w14:paraId="12123D97" w14:textId="77777777" w:rsidR="00916CD7" w:rsidRDefault="00916CD7" w:rsidP="000754EC">
            <w:pPr>
              <w:pStyle w:val="SIText"/>
            </w:pPr>
          </w:p>
          <w:p w14:paraId="60D19648" w14:textId="77777777" w:rsidR="00F1480E" w:rsidRPr="000754EC" w:rsidRDefault="00FB232E" w:rsidP="000A071D">
            <w:pPr>
              <w:pStyle w:val="SIText"/>
            </w:pPr>
            <w:r w:rsidRPr="000754EC">
              <w:t>No occupational licensing, legislative or certification requirements apply to this u</w:t>
            </w:r>
            <w:r w:rsidR="005F771F" w:rsidRPr="000754EC">
              <w:t>nit at the time of publication</w:t>
            </w:r>
            <w:r w:rsidR="000A071D">
              <w:t>.</w:t>
            </w:r>
          </w:p>
        </w:tc>
      </w:tr>
      <w:tr w:rsidR="00F1480E" w:rsidRPr="00963A46" w14:paraId="6120F9F7" w14:textId="77777777" w:rsidTr="005B1B91">
        <w:tc>
          <w:tcPr>
            <w:tcW w:w="1396" w:type="pct"/>
            <w:shd w:val="clear" w:color="auto" w:fill="auto"/>
          </w:tcPr>
          <w:p w14:paraId="20DA733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78269C7" w14:textId="77777777" w:rsidR="00F1480E" w:rsidRPr="000754EC" w:rsidRDefault="00F1480E" w:rsidP="000A071D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BB09FC5" w14:textId="77777777" w:rsidTr="005B1B91">
        <w:tc>
          <w:tcPr>
            <w:tcW w:w="1396" w:type="pct"/>
            <w:shd w:val="clear" w:color="auto" w:fill="auto"/>
          </w:tcPr>
          <w:p w14:paraId="4922708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94448FB" w14:textId="581645E4" w:rsidR="00F1480E" w:rsidRPr="000754EC" w:rsidRDefault="000A071D" w:rsidP="000A071D">
            <w:pPr>
              <w:pStyle w:val="SIText"/>
            </w:pPr>
            <w:r>
              <w:t>Pharmaceutical</w:t>
            </w:r>
            <w:r w:rsidR="00F1480E" w:rsidRPr="000754EC">
              <w:t xml:space="preserve"> (</w:t>
            </w:r>
            <w:r>
              <w:t>PH</w:t>
            </w:r>
            <w:r w:rsidR="008536D2">
              <w:t>M</w:t>
            </w:r>
            <w:r w:rsidR="00F1480E" w:rsidRPr="000754EC">
              <w:t>)</w:t>
            </w:r>
          </w:p>
        </w:tc>
      </w:tr>
    </w:tbl>
    <w:p w14:paraId="21EE398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189F649" w14:textId="77777777" w:rsidTr="005B1B91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B22F97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A28B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81CD421" w14:textId="77777777" w:rsidTr="005B1B91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4BA329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634F16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128F16BB" w14:textId="77777777" w:rsidTr="005B1B91">
        <w:trPr>
          <w:cantSplit/>
        </w:trPr>
        <w:tc>
          <w:tcPr>
            <w:tcW w:w="1396" w:type="pct"/>
            <w:shd w:val="clear" w:color="auto" w:fill="auto"/>
          </w:tcPr>
          <w:p w14:paraId="1502D12E" w14:textId="77777777" w:rsidR="00F1480E" w:rsidRPr="000754EC" w:rsidRDefault="00F1480E" w:rsidP="00291AF0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952AA8" w:rsidRPr="00952AA8">
              <w:t>Prepare to enter a controlled environment</w:t>
            </w:r>
          </w:p>
        </w:tc>
        <w:tc>
          <w:tcPr>
            <w:tcW w:w="3604" w:type="pct"/>
            <w:shd w:val="clear" w:color="auto" w:fill="auto"/>
          </w:tcPr>
          <w:p w14:paraId="281F875D" w14:textId="36631A34" w:rsidR="00F1480E" w:rsidRPr="000754EC" w:rsidRDefault="00F1480E" w:rsidP="00CC781A">
            <w:pPr>
              <w:pStyle w:val="SIText"/>
            </w:pPr>
            <w:r w:rsidRPr="008908DE">
              <w:t xml:space="preserve">1.1 </w:t>
            </w:r>
            <w:r w:rsidR="00163C56">
              <w:t>Obtain</w:t>
            </w:r>
            <w:r w:rsidR="00273DCA">
              <w:t xml:space="preserve"> </w:t>
            </w:r>
            <w:r w:rsidR="00163C56">
              <w:t>w</w:t>
            </w:r>
            <w:r w:rsidR="00952AA8" w:rsidRPr="002F6353">
              <w:rPr>
                <w:rStyle w:val="SIRangeEntry"/>
                <w:b w:val="0"/>
                <w:i w:val="0"/>
              </w:rPr>
              <w:t>orkplace information</w:t>
            </w:r>
            <w:r w:rsidR="00163C56" w:rsidRPr="002F6353">
              <w:rPr>
                <w:rStyle w:val="SIRangeEntry"/>
                <w:b w:val="0"/>
                <w:i w:val="0"/>
              </w:rPr>
              <w:t xml:space="preserve">, including workplace </w:t>
            </w:r>
            <w:r w:rsidR="00F9578E" w:rsidRPr="002C59F9">
              <w:rPr>
                <w:rStyle w:val="SIRangeEntry"/>
                <w:b w:val="0"/>
                <w:i w:val="0"/>
              </w:rPr>
              <w:t>procedures</w:t>
            </w:r>
            <w:r w:rsidR="00952AA8" w:rsidRPr="00952AA8">
              <w:t xml:space="preserve"> relat</w:t>
            </w:r>
            <w:r w:rsidR="00F9578E">
              <w:t>ed</w:t>
            </w:r>
            <w:r w:rsidR="00952AA8" w:rsidRPr="00952AA8">
              <w:t xml:space="preserve"> to </w:t>
            </w:r>
            <w:r w:rsidR="00F9578E">
              <w:t>working in a</w:t>
            </w:r>
            <w:r w:rsidR="00952AA8" w:rsidRPr="00952AA8">
              <w:t xml:space="preserve"> </w:t>
            </w:r>
            <w:r w:rsidR="00952AA8" w:rsidRPr="00952AA8">
              <w:rPr>
                <w:rStyle w:val="SIRangeEntry"/>
              </w:rPr>
              <w:t>controlled environment</w:t>
            </w:r>
          </w:p>
          <w:p w14:paraId="284A0502" w14:textId="17589D83" w:rsidR="00950695" w:rsidRDefault="00F1480E" w:rsidP="000754EC">
            <w:pPr>
              <w:pStyle w:val="SIText"/>
            </w:pPr>
            <w:r w:rsidRPr="008908DE">
              <w:t xml:space="preserve">1.2 </w:t>
            </w:r>
            <w:r w:rsidR="00950695">
              <w:t>Remove jewellery and makeup according to workplace procedures</w:t>
            </w:r>
          </w:p>
          <w:p w14:paraId="5849128A" w14:textId="73B3D87E" w:rsidR="00950695" w:rsidRPr="00950695" w:rsidRDefault="00F1480E" w:rsidP="00950695">
            <w:pPr>
              <w:pStyle w:val="SIText"/>
            </w:pPr>
            <w:r w:rsidRPr="008908DE">
              <w:t xml:space="preserve">1.3 </w:t>
            </w:r>
            <w:r w:rsidR="009D4AB0">
              <w:t>Wash hands according to workplace procedures</w:t>
            </w:r>
          </w:p>
          <w:p w14:paraId="250D6B6B" w14:textId="4A0C93EC" w:rsidR="00952AA8" w:rsidRDefault="00291AF0" w:rsidP="00952AA8">
            <w:pPr>
              <w:pStyle w:val="SIText"/>
            </w:pPr>
            <w:r>
              <w:t xml:space="preserve">1.4 </w:t>
            </w:r>
            <w:r w:rsidR="009D4AB0">
              <w:t>Source and f</w:t>
            </w:r>
            <w:r w:rsidR="00273DCA">
              <w:t xml:space="preserve">it </w:t>
            </w:r>
            <w:r w:rsidR="00273DCA" w:rsidRPr="002F6353">
              <w:rPr>
                <w:rStyle w:val="SIRangeEntry"/>
              </w:rPr>
              <w:t>p</w:t>
            </w:r>
            <w:r w:rsidR="009D4AB0" w:rsidRPr="002F6353">
              <w:rPr>
                <w:rStyle w:val="SIRangeEntry"/>
              </w:rPr>
              <w:t>ersonal p</w:t>
            </w:r>
            <w:r w:rsidR="00952AA8" w:rsidRPr="002F6353">
              <w:rPr>
                <w:rStyle w:val="SIRangeEntry"/>
              </w:rPr>
              <w:t xml:space="preserve">rotective clothing and </w:t>
            </w:r>
            <w:r w:rsidR="009D4AB0" w:rsidRPr="002F6353">
              <w:rPr>
                <w:rStyle w:val="SIRangeEntry"/>
              </w:rPr>
              <w:t>equipment (PPE)</w:t>
            </w:r>
            <w:r w:rsidR="00952AA8" w:rsidRPr="00952AA8">
              <w:t xml:space="preserve"> </w:t>
            </w:r>
            <w:r w:rsidR="00273DCA">
              <w:t>p</w:t>
            </w:r>
            <w:r w:rsidR="00952AA8" w:rsidRPr="00952AA8">
              <w:t>rior to entering controlled environment</w:t>
            </w:r>
          </w:p>
          <w:p w14:paraId="0EDEC097" w14:textId="77777777" w:rsidR="00291AF0" w:rsidRPr="00952AA8" w:rsidRDefault="00952AA8" w:rsidP="00273DCA">
            <w:pPr>
              <w:pStyle w:val="SIText"/>
            </w:pPr>
            <w:r w:rsidRPr="00952AA8">
              <w:rPr>
                <w:rStyle w:val="SIRangeEntry"/>
                <w:b w:val="0"/>
                <w:i w:val="0"/>
              </w:rPr>
              <w:t xml:space="preserve">1.5 </w:t>
            </w:r>
            <w:r w:rsidR="00273DCA" w:rsidRPr="00273DCA">
              <w:rPr>
                <w:rStyle w:val="SIRangeEntry"/>
                <w:b w:val="0"/>
                <w:i w:val="0"/>
              </w:rPr>
              <w:t xml:space="preserve">Check </w:t>
            </w:r>
            <w:r w:rsidRPr="00952AA8">
              <w:rPr>
                <w:rStyle w:val="SIRangeEntry"/>
              </w:rPr>
              <w:t>controlled environment</w:t>
            </w:r>
            <w:r w:rsidR="00273DCA">
              <w:rPr>
                <w:rStyle w:val="SIRangeEntry"/>
              </w:rPr>
              <w:t xml:space="preserve"> operating conditions</w:t>
            </w:r>
            <w:r w:rsidRPr="00952AA8">
              <w:t xml:space="preserve"> </w:t>
            </w:r>
            <w:r w:rsidR="00273DCA">
              <w:t>p</w:t>
            </w:r>
            <w:r w:rsidRPr="00952AA8">
              <w:t>rior to entry</w:t>
            </w:r>
            <w:r w:rsidR="00574A44" w:rsidRPr="00952AA8">
              <w:t>.</w:t>
            </w:r>
          </w:p>
        </w:tc>
      </w:tr>
      <w:tr w:rsidR="00F1480E" w:rsidRPr="00963A46" w14:paraId="124E90B5" w14:textId="77777777" w:rsidTr="005B1B91">
        <w:trPr>
          <w:cantSplit/>
        </w:trPr>
        <w:tc>
          <w:tcPr>
            <w:tcW w:w="1396" w:type="pct"/>
            <w:shd w:val="clear" w:color="auto" w:fill="auto"/>
          </w:tcPr>
          <w:p w14:paraId="1667CE6A" w14:textId="3AAEF7A4" w:rsidR="00F1480E" w:rsidRPr="000754EC" w:rsidRDefault="00F1480E" w:rsidP="00291AF0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952AA8" w:rsidRPr="00952AA8">
              <w:t>Work in a controlled environment</w:t>
            </w:r>
          </w:p>
        </w:tc>
        <w:tc>
          <w:tcPr>
            <w:tcW w:w="3604" w:type="pct"/>
            <w:shd w:val="clear" w:color="auto" w:fill="auto"/>
          </w:tcPr>
          <w:p w14:paraId="2766811D" w14:textId="5E0928D4" w:rsidR="00F1480E" w:rsidRPr="000754EC" w:rsidRDefault="00F1480E" w:rsidP="00CC781A">
            <w:pPr>
              <w:pStyle w:val="SIText"/>
            </w:pPr>
            <w:r w:rsidRPr="008908DE">
              <w:t xml:space="preserve">2.1 </w:t>
            </w:r>
            <w:r w:rsidR="004E070F">
              <w:t>Enter controlled environment according to w</w:t>
            </w:r>
            <w:r w:rsidR="00952AA8" w:rsidRPr="002F6353">
              <w:rPr>
                <w:rStyle w:val="SIRangeEntry"/>
                <w:b w:val="0"/>
                <w:i w:val="0"/>
              </w:rPr>
              <w:t>orkplace procedures</w:t>
            </w:r>
          </w:p>
          <w:p w14:paraId="22740FC0" w14:textId="7DE27345" w:rsidR="00F1480E" w:rsidRDefault="00F1480E" w:rsidP="00CC781A">
            <w:pPr>
              <w:pStyle w:val="SIText"/>
            </w:pPr>
            <w:r w:rsidRPr="008908DE">
              <w:t xml:space="preserve">2.2 </w:t>
            </w:r>
            <w:r w:rsidR="004E070F">
              <w:t>T</w:t>
            </w:r>
            <w:r w:rsidR="00952AA8" w:rsidRPr="00952AA8">
              <w:t>ak</w:t>
            </w:r>
            <w:r w:rsidR="004E070F">
              <w:t>e</w:t>
            </w:r>
            <w:r w:rsidR="00952AA8" w:rsidRPr="00952AA8">
              <w:t xml:space="preserve"> </w:t>
            </w:r>
            <w:r w:rsidR="00952AA8" w:rsidRPr="002F6353">
              <w:rPr>
                <w:rStyle w:val="SIRangeEntry"/>
                <w:b w:val="0"/>
                <w:i w:val="0"/>
              </w:rPr>
              <w:t>commodity items</w:t>
            </w:r>
            <w:r w:rsidR="00952AA8" w:rsidRPr="00952AA8">
              <w:t xml:space="preserve"> into the controlled environment according to workplace procedures</w:t>
            </w:r>
          </w:p>
          <w:p w14:paraId="598D06E6" w14:textId="736D15F3" w:rsidR="00574A44" w:rsidRPr="000754EC" w:rsidRDefault="00574A44" w:rsidP="00CC781A">
            <w:pPr>
              <w:pStyle w:val="SIText"/>
            </w:pPr>
            <w:r>
              <w:t xml:space="preserve">2.3 </w:t>
            </w:r>
            <w:r w:rsidR="00273DCA">
              <w:t xml:space="preserve">Conduct </w:t>
            </w:r>
            <w:r w:rsidR="004E070F">
              <w:t>w</w:t>
            </w:r>
            <w:r w:rsidR="00952AA8" w:rsidRPr="002F6353">
              <w:rPr>
                <w:rStyle w:val="SIRangeEntry"/>
                <w:b w:val="0"/>
                <w:i w:val="0"/>
              </w:rPr>
              <w:t>ork activities</w:t>
            </w:r>
            <w:r w:rsidR="00952AA8" w:rsidRPr="00952AA8">
              <w:t xml:space="preserve"> to minimise risk of contamination</w:t>
            </w:r>
            <w:r>
              <w:t>.</w:t>
            </w:r>
          </w:p>
        </w:tc>
      </w:tr>
      <w:tr w:rsidR="00F1480E" w:rsidRPr="00963A46" w14:paraId="7831ECC9" w14:textId="77777777" w:rsidTr="005B1B91">
        <w:trPr>
          <w:cantSplit/>
        </w:trPr>
        <w:tc>
          <w:tcPr>
            <w:tcW w:w="1396" w:type="pct"/>
            <w:shd w:val="clear" w:color="auto" w:fill="auto"/>
          </w:tcPr>
          <w:p w14:paraId="6B12197D" w14:textId="77777777" w:rsidR="00F1480E" w:rsidRPr="000754EC" w:rsidRDefault="00F1480E" w:rsidP="00291AF0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952AA8" w:rsidRPr="00952AA8">
              <w:t>Maintain a controlled environment</w:t>
            </w:r>
          </w:p>
        </w:tc>
        <w:tc>
          <w:tcPr>
            <w:tcW w:w="3604" w:type="pct"/>
            <w:shd w:val="clear" w:color="auto" w:fill="auto"/>
          </w:tcPr>
          <w:p w14:paraId="3068B0EB" w14:textId="17BFD450" w:rsidR="00F1480E" w:rsidRPr="009B1FF5" w:rsidRDefault="00F1480E" w:rsidP="009B1FF5">
            <w:pPr>
              <w:pStyle w:val="SIText"/>
            </w:pPr>
            <w:r w:rsidRPr="008908DE">
              <w:t xml:space="preserve">3.1 </w:t>
            </w:r>
            <w:r w:rsidR="0025410E">
              <w:t>Identify</w:t>
            </w:r>
            <w:r w:rsidR="00273DCA">
              <w:t xml:space="preserve"> c</w:t>
            </w:r>
            <w:r w:rsidR="00952AA8" w:rsidRPr="00952AA8">
              <w:t xml:space="preserve">ontrolled environment </w:t>
            </w:r>
            <w:r w:rsidR="00952AA8" w:rsidRPr="009B1FF5">
              <w:rPr>
                <w:rStyle w:val="SIRangeEntry"/>
                <w:b w:val="0"/>
                <w:i w:val="0"/>
              </w:rPr>
              <w:t>contamination risks</w:t>
            </w:r>
          </w:p>
          <w:p w14:paraId="3B57FF6A" w14:textId="31F61F0E" w:rsidR="00F1480E" w:rsidRPr="000754EC" w:rsidRDefault="00F1480E" w:rsidP="000754EC">
            <w:pPr>
              <w:pStyle w:val="SIText"/>
            </w:pPr>
            <w:r w:rsidRPr="008908DE">
              <w:t xml:space="preserve">3.2 </w:t>
            </w:r>
            <w:r w:rsidR="0025410E">
              <w:t>C</w:t>
            </w:r>
            <w:r w:rsidR="00D767F7">
              <w:t>ontrol enviro</w:t>
            </w:r>
            <w:r w:rsidR="00952AA8" w:rsidRPr="00952AA8">
              <w:t xml:space="preserve">nmental contamination according to </w:t>
            </w:r>
            <w:r w:rsidR="00952AA8">
              <w:t>GMP</w:t>
            </w:r>
            <w:r w:rsidR="00952AA8" w:rsidRPr="00952AA8">
              <w:t xml:space="preserve"> requirements</w:t>
            </w:r>
            <w:r w:rsidR="0025410E">
              <w:t xml:space="preserve"> and workplace procedures</w:t>
            </w:r>
          </w:p>
          <w:p w14:paraId="39EE4965" w14:textId="5464794A" w:rsidR="00952AA8" w:rsidRDefault="00F1480E" w:rsidP="00AD5CCD">
            <w:pPr>
              <w:pStyle w:val="SIText"/>
            </w:pPr>
            <w:r w:rsidRPr="008908DE">
              <w:t xml:space="preserve">3.3 </w:t>
            </w:r>
            <w:r w:rsidR="0025410E">
              <w:t>Maintain</w:t>
            </w:r>
            <w:r w:rsidR="00952AA8" w:rsidRPr="00952AA8">
              <w:t xml:space="preserve"> controlled environment</w:t>
            </w:r>
            <w:r w:rsidR="0025410E">
              <w:t xml:space="preserve"> work area</w:t>
            </w:r>
            <w:r w:rsidR="00952AA8" w:rsidRPr="00952AA8">
              <w:t xml:space="preserve"> according to workplace </w:t>
            </w:r>
            <w:r w:rsidR="0025410E">
              <w:t>cleaning standards</w:t>
            </w:r>
            <w:r w:rsidR="00D660FB">
              <w:t xml:space="preserve"> and environmental requirements</w:t>
            </w:r>
          </w:p>
          <w:p w14:paraId="058270E6" w14:textId="77777777" w:rsidR="00AD5CCD" w:rsidRPr="000754EC" w:rsidRDefault="00952AA8" w:rsidP="009B1FF5">
            <w:pPr>
              <w:pStyle w:val="SIText"/>
            </w:pPr>
            <w:r>
              <w:t xml:space="preserve">3.4 </w:t>
            </w:r>
            <w:r w:rsidR="00D767F7">
              <w:t xml:space="preserve">Report </w:t>
            </w:r>
            <w:r w:rsidR="00D767F7" w:rsidRPr="009B1FF5">
              <w:rPr>
                <w:rStyle w:val="SIRangeEntry"/>
                <w:b w:val="0"/>
                <w:i w:val="0"/>
              </w:rPr>
              <w:t>p</w:t>
            </w:r>
            <w:r w:rsidRPr="009B1FF5">
              <w:rPr>
                <w:rStyle w:val="SIRangeEntry"/>
                <w:b w:val="0"/>
                <w:i w:val="0"/>
              </w:rPr>
              <w:t>ractices inconsistent with GMP</w:t>
            </w:r>
            <w:r w:rsidRPr="00952AA8">
              <w:t xml:space="preserve"> according to workplace requirements</w:t>
            </w:r>
            <w:r w:rsidR="00574A44">
              <w:t>.</w:t>
            </w:r>
          </w:p>
        </w:tc>
      </w:tr>
      <w:tr w:rsidR="00291AF0" w:rsidRPr="00963A46" w14:paraId="31C5DC71" w14:textId="77777777" w:rsidTr="005B1B91">
        <w:trPr>
          <w:cantSplit/>
        </w:trPr>
        <w:tc>
          <w:tcPr>
            <w:tcW w:w="1396" w:type="pct"/>
            <w:shd w:val="clear" w:color="auto" w:fill="auto"/>
          </w:tcPr>
          <w:p w14:paraId="2E55D4EE" w14:textId="2D8DF0D0" w:rsidR="00291AF0" w:rsidRPr="00291AF0" w:rsidRDefault="00291AF0" w:rsidP="00CC781A">
            <w:pPr>
              <w:pStyle w:val="SIText"/>
            </w:pPr>
            <w:r>
              <w:t>4</w:t>
            </w:r>
            <w:r w:rsidRPr="00291AF0">
              <w:t xml:space="preserve">. </w:t>
            </w:r>
            <w:r w:rsidR="00952AA8" w:rsidRPr="00952AA8">
              <w:t>Exit a controlled environment</w:t>
            </w:r>
          </w:p>
        </w:tc>
        <w:tc>
          <w:tcPr>
            <w:tcW w:w="3604" w:type="pct"/>
            <w:shd w:val="clear" w:color="auto" w:fill="auto"/>
          </w:tcPr>
          <w:p w14:paraId="2DD67652" w14:textId="7DFDA501" w:rsidR="00291AF0" w:rsidRPr="00291AF0" w:rsidRDefault="00AD5CCD" w:rsidP="00291AF0">
            <w:pPr>
              <w:pStyle w:val="SIText"/>
            </w:pPr>
            <w:r>
              <w:t>4</w:t>
            </w:r>
            <w:r w:rsidR="00291AF0" w:rsidRPr="00291AF0">
              <w:t xml:space="preserve">.1 </w:t>
            </w:r>
            <w:r w:rsidR="00D767F7">
              <w:t>Follow w</w:t>
            </w:r>
            <w:r w:rsidR="00952AA8" w:rsidRPr="00952AA8">
              <w:t>orkplace procedures to exit a controlled environment</w:t>
            </w:r>
          </w:p>
          <w:p w14:paraId="1785E2AF" w14:textId="1F93B7F3" w:rsidR="00291AF0" w:rsidRPr="00291AF0" w:rsidRDefault="00AD5CCD" w:rsidP="00291AF0">
            <w:pPr>
              <w:pStyle w:val="SIText"/>
            </w:pPr>
            <w:r>
              <w:t>4</w:t>
            </w:r>
            <w:r w:rsidR="00291AF0" w:rsidRPr="00291AF0">
              <w:t xml:space="preserve">.2 </w:t>
            </w:r>
            <w:r w:rsidR="00D767F7">
              <w:t xml:space="preserve">Remove </w:t>
            </w:r>
            <w:r w:rsidR="00CC781A">
              <w:t>PPE</w:t>
            </w:r>
            <w:r w:rsidR="00952AA8" w:rsidRPr="00952AA8">
              <w:t xml:space="preserve"> according to workplace procedure</w:t>
            </w:r>
            <w:r w:rsidR="00CC781A">
              <w:t>s</w:t>
            </w:r>
          </w:p>
          <w:p w14:paraId="06B02043" w14:textId="77777777" w:rsidR="00CC781A" w:rsidRDefault="00AD5CCD" w:rsidP="00DF5E07">
            <w:pPr>
              <w:pStyle w:val="SIText"/>
            </w:pPr>
            <w:r>
              <w:t>4</w:t>
            </w:r>
            <w:r w:rsidR="00291AF0" w:rsidRPr="00291AF0">
              <w:t>.3</w:t>
            </w:r>
            <w:r w:rsidR="00952AA8">
              <w:t xml:space="preserve"> </w:t>
            </w:r>
            <w:r w:rsidR="00CC781A">
              <w:t>De-gown according to workplace procedures</w:t>
            </w:r>
          </w:p>
          <w:p w14:paraId="06562493" w14:textId="475C1E01" w:rsidR="00574A44" w:rsidRPr="00291AF0" w:rsidRDefault="00CC781A" w:rsidP="00B2416C">
            <w:pPr>
              <w:pStyle w:val="SIText"/>
            </w:pPr>
            <w:r>
              <w:t xml:space="preserve">4.4 </w:t>
            </w:r>
            <w:r w:rsidR="00D767F7">
              <w:t xml:space="preserve">Check, store and dispose </w:t>
            </w:r>
            <w:r>
              <w:t xml:space="preserve">of PPE </w:t>
            </w:r>
            <w:r w:rsidR="00952AA8" w:rsidRPr="00952AA8">
              <w:t>according to manufacturer specifications</w:t>
            </w:r>
            <w:r>
              <w:t>,</w:t>
            </w:r>
            <w:r w:rsidR="00952AA8" w:rsidRPr="00952AA8">
              <w:t xml:space="preserve"> environmental</w:t>
            </w:r>
            <w:r>
              <w:t xml:space="preserve"> and work</w:t>
            </w:r>
            <w:r w:rsidR="00952AA8" w:rsidRPr="00952AA8">
              <w:t xml:space="preserve"> health and safety</w:t>
            </w:r>
            <w:r>
              <w:t xml:space="preserve"> requirements</w:t>
            </w:r>
            <w:r w:rsidR="00574A44" w:rsidRPr="00574A44">
              <w:t>.</w:t>
            </w:r>
          </w:p>
        </w:tc>
      </w:tr>
    </w:tbl>
    <w:p w14:paraId="0EA6A801" w14:textId="77777777" w:rsidR="005F771F" w:rsidRDefault="005F771F" w:rsidP="005F771F">
      <w:pPr>
        <w:pStyle w:val="SIText"/>
      </w:pPr>
    </w:p>
    <w:p w14:paraId="2A87F6BF" w14:textId="77777777" w:rsidR="005F771F" w:rsidRPr="000754EC" w:rsidRDefault="005F771F" w:rsidP="000754EC">
      <w:r>
        <w:br w:type="page"/>
      </w:r>
    </w:p>
    <w:p w14:paraId="3D11C2B2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CCBE841" w14:textId="77777777" w:rsidTr="005B1B91">
        <w:trPr>
          <w:tblHeader/>
        </w:trPr>
        <w:tc>
          <w:tcPr>
            <w:tcW w:w="5000" w:type="pct"/>
            <w:gridSpan w:val="2"/>
          </w:tcPr>
          <w:p w14:paraId="6D67012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3A5056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1A8D2CA" w14:textId="77777777" w:rsidTr="005B1B91">
        <w:trPr>
          <w:tblHeader/>
        </w:trPr>
        <w:tc>
          <w:tcPr>
            <w:tcW w:w="1396" w:type="pct"/>
          </w:tcPr>
          <w:p w14:paraId="0599B7D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52D9B3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6FB59390" w14:textId="77777777" w:rsidTr="005B1B91">
        <w:tc>
          <w:tcPr>
            <w:tcW w:w="1396" w:type="pct"/>
          </w:tcPr>
          <w:p w14:paraId="74AB7D99" w14:textId="7EF0E4BD" w:rsidR="00F1480E" w:rsidRPr="000754EC" w:rsidRDefault="00A82271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90D9277" w14:textId="33F7DA71" w:rsidR="00F1480E" w:rsidRPr="00A82271" w:rsidRDefault="00101CC6" w:rsidP="00DD0726">
            <w:pPr>
              <w:pStyle w:val="SIBulletList1"/>
            </w:pPr>
            <w:r>
              <w:rPr>
                <w:rFonts w:eastAsia="Calibri"/>
              </w:rPr>
              <w:t xml:space="preserve">Interpret </w:t>
            </w:r>
            <w:r w:rsidR="00A82271">
              <w:rPr>
                <w:rFonts w:eastAsia="Calibri"/>
              </w:rPr>
              <w:t xml:space="preserve">signs, symbols, </w:t>
            </w:r>
            <w:r w:rsidR="00752B50">
              <w:rPr>
                <w:rFonts w:eastAsia="Calibri"/>
              </w:rPr>
              <w:t>checklists</w:t>
            </w:r>
            <w:r w:rsidR="00752B50" w:rsidRPr="00752B50">
              <w:rPr>
                <w:rFonts w:eastAsia="Calibri"/>
              </w:rPr>
              <w:t xml:space="preserve">, production schedules, cleaning schedules </w:t>
            </w:r>
            <w:r w:rsidR="00A82271">
              <w:rPr>
                <w:rFonts w:eastAsia="Calibri"/>
              </w:rPr>
              <w:t xml:space="preserve">and other technical information relevant to </w:t>
            </w:r>
            <w:r w:rsidR="00CC781A">
              <w:rPr>
                <w:rFonts w:eastAsia="Calibri"/>
              </w:rPr>
              <w:t xml:space="preserve">working in </w:t>
            </w:r>
            <w:r w:rsidR="00A82271">
              <w:rPr>
                <w:rFonts w:eastAsia="Calibri"/>
              </w:rPr>
              <w:t>controlled environments</w:t>
            </w:r>
          </w:p>
          <w:p w14:paraId="5D1452B3" w14:textId="4B8B3AD5" w:rsidR="00A82271" w:rsidRPr="000754EC" w:rsidRDefault="00A82271" w:rsidP="00DD0726">
            <w:pPr>
              <w:pStyle w:val="SIBulletList1"/>
            </w:pPr>
            <w:r>
              <w:rPr>
                <w:rFonts w:eastAsia="Calibri"/>
              </w:rPr>
              <w:t xml:space="preserve">Interpret Good Manufacturing Practice codes relevant to </w:t>
            </w:r>
            <w:r w:rsidR="00CC781A">
              <w:rPr>
                <w:rFonts w:eastAsia="Calibri"/>
              </w:rPr>
              <w:t xml:space="preserve">working in </w:t>
            </w:r>
            <w:r>
              <w:rPr>
                <w:rFonts w:eastAsia="Calibri"/>
              </w:rPr>
              <w:t>controlled environments</w:t>
            </w:r>
          </w:p>
        </w:tc>
      </w:tr>
      <w:tr w:rsidR="00427ED7" w:rsidRPr="00336FCA" w:rsidDel="00423CB2" w14:paraId="647E30B2" w14:textId="77777777" w:rsidTr="005B1B91">
        <w:tc>
          <w:tcPr>
            <w:tcW w:w="1396" w:type="pct"/>
          </w:tcPr>
          <w:p w14:paraId="23B1662B" w14:textId="581F0B7B" w:rsidR="00427ED7" w:rsidRDefault="00427ED7" w:rsidP="00A82271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7A949B9" w14:textId="375CEB26" w:rsidR="00427ED7" w:rsidRPr="00352FB8" w:rsidRDefault="009365AC" w:rsidP="00352FB8">
            <w:pPr>
              <w:pStyle w:val="SIBulletList1"/>
              <w:rPr>
                <w:rFonts w:eastAsia="Calibri"/>
              </w:rPr>
            </w:pPr>
            <w:r w:rsidRPr="00352FB8">
              <w:t>Complete workplace documentation using appropriate language and in required format</w:t>
            </w:r>
          </w:p>
        </w:tc>
      </w:tr>
      <w:tr w:rsidR="00A82271" w:rsidRPr="00336FCA" w:rsidDel="00423CB2" w14:paraId="49F64C28" w14:textId="77777777" w:rsidTr="005B1B91">
        <w:tc>
          <w:tcPr>
            <w:tcW w:w="1396" w:type="pct"/>
          </w:tcPr>
          <w:p w14:paraId="23EAE2CA" w14:textId="4C854B4F" w:rsidR="00A82271" w:rsidRPr="00A82271" w:rsidRDefault="00A82271" w:rsidP="00A82271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2794DB1" w14:textId="6DB6575F" w:rsidR="00A82271" w:rsidRPr="00A82271" w:rsidRDefault="00A82271" w:rsidP="00A82271">
            <w:pPr>
              <w:pStyle w:val="SIBulletList1"/>
              <w:rPr>
                <w:rFonts w:eastAsia="Calibri"/>
              </w:rPr>
            </w:pPr>
            <w:r w:rsidRPr="00A82271">
              <w:rPr>
                <w:rFonts w:eastAsia="Calibri"/>
              </w:rPr>
              <w:t>Use clear language to report contamination risks, and practices inconsistent with Good Manufacturing Practice</w:t>
            </w:r>
          </w:p>
          <w:p w14:paraId="19BEDB78" w14:textId="52A638D8" w:rsidR="00A82271" w:rsidRPr="00A82271" w:rsidRDefault="00A82271" w:rsidP="00A82271">
            <w:pPr>
              <w:pStyle w:val="SIBulletList1"/>
              <w:rPr>
                <w:rFonts w:eastAsia="Calibri"/>
              </w:rPr>
            </w:pPr>
            <w:r w:rsidRPr="00A82271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D738C9" w:rsidRPr="00336FCA" w:rsidDel="00423CB2" w14:paraId="00E9BA53" w14:textId="77777777" w:rsidTr="005B1B91">
        <w:tc>
          <w:tcPr>
            <w:tcW w:w="1396" w:type="pct"/>
          </w:tcPr>
          <w:p w14:paraId="0697D585" w14:textId="42DAA900" w:rsidR="00D738C9" w:rsidRDefault="00D738C9" w:rsidP="00427ED7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09E713A8" w14:textId="28B9753A" w:rsidR="00D738C9" w:rsidRPr="00427ED7" w:rsidRDefault="00D738C9" w:rsidP="00427ED7">
            <w:pPr>
              <w:pStyle w:val="SIBulletList1"/>
              <w:rPr>
                <w:rFonts w:eastAsia="Calibri"/>
              </w:rPr>
            </w:pPr>
            <w:r w:rsidRPr="00D738C9">
              <w:rPr>
                <w:rFonts w:eastAsia="Calibri"/>
              </w:rPr>
              <w:t>Recognise and follow workplace requirements, including safety requirements</w:t>
            </w:r>
            <w:r>
              <w:rPr>
                <w:rFonts w:eastAsia="Calibri"/>
              </w:rPr>
              <w:t xml:space="preserve"> and Good Manufacturing Practice</w:t>
            </w:r>
            <w:r w:rsidRPr="00D738C9">
              <w:rPr>
                <w:rFonts w:eastAsia="Calibri"/>
              </w:rPr>
              <w:t>, associated with own role and area of responsibility</w:t>
            </w:r>
          </w:p>
        </w:tc>
      </w:tr>
    </w:tbl>
    <w:p w14:paraId="193DC615" w14:textId="79D0D8EA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94E93AB" w14:textId="77777777" w:rsidTr="005B1B91">
        <w:trPr>
          <w:tblHeader/>
        </w:trPr>
        <w:tc>
          <w:tcPr>
            <w:tcW w:w="5000" w:type="pct"/>
            <w:gridSpan w:val="2"/>
          </w:tcPr>
          <w:p w14:paraId="71E4D530" w14:textId="77777777" w:rsidR="00F1480E" w:rsidRPr="008536D2" w:rsidRDefault="00FD557D" w:rsidP="00747EEE">
            <w:pPr>
              <w:pStyle w:val="SIHeading2"/>
              <w:rPr>
                <w:rStyle w:val="SITemporaryText"/>
                <w:color w:val="auto"/>
                <w:sz w:val="24"/>
              </w:rPr>
            </w:pPr>
            <w:r w:rsidRPr="00747EEE">
              <w:t>Range Of Conditions</w:t>
            </w:r>
          </w:p>
          <w:p w14:paraId="72D3902A" w14:textId="77777777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B42AB5" w:rsidRPr="00336FCA" w:rsidDel="00423CB2" w14:paraId="31B6F718" w14:textId="77777777" w:rsidTr="005B1B91">
        <w:tc>
          <w:tcPr>
            <w:tcW w:w="1396" w:type="pct"/>
          </w:tcPr>
          <w:p w14:paraId="5E37B468" w14:textId="2A94D429" w:rsidR="00B42AB5" w:rsidRPr="00B42AB5" w:rsidRDefault="007C19B9" w:rsidP="007C19B9">
            <w:pPr>
              <w:pStyle w:val="SIText"/>
              <w:rPr>
                <w:rStyle w:val="SIRangeEntry"/>
              </w:rPr>
            </w:pPr>
            <w:r>
              <w:rPr>
                <w:rStyle w:val="SIRangeEntry"/>
              </w:rPr>
              <w:t>Controlled environment</w:t>
            </w:r>
            <w:r w:rsidR="00B42AB5" w:rsidRPr="00B42AB5">
              <w:t xml:space="preserve"> must include</w:t>
            </w:r>
            <w:r w:rsidR="004B6465">
              <w:t xml:space="preserve"> at least one of the following</w:t>
            </w:r>
            <w:r w:rsidR="00B42AB5" w:rsidRPr="00B42AB5">
              <w:t>:</w:t>
            </w:r>
          </w:p>
        </w:tc>
        <w:tc>
          <w:tcPr>
            <w:tcW w:w="3604" w:type="pct"/>
          </w:tcPr>
          <w:p w14:paraId="1A10DF03" w14:textId="484D2ECA" w:rsidR="007C19B9" w:rsidRPr="007C19B9" w:rsidRDefault="00F9578E" w:rsidP="007C19B9">
            <w:pPr>
              <w:pStyle w:val="SIBulletList1"/>
            </w:pPr>
            <w:r>
              <w:t>controlled, non-classified operating environments</w:t>
            </w:r>
          </w:p>
          <w:p w14:paraId="144838C7" w14:textId="427043B2" w:rsidR="00B42AB5" w:rsidRPr="00B42AB5" w:rsidRDefault="008921C7" w:rsidP="007C19B9">
            <w:pPr>
              <w:pStyle w:val="SIBulletList1"/>
            </w:pPr>
            <w:r>
              <w:t>c</w:t>
            </w:r>
            <w:r w:rsidR="007C19B9" w:rsidRPr="007C19B9">
              <w:t>leanrooms that are controlled environments that have been certified as meeting an internationally recogni</w:t>
            </w:r>
            <w:r w:rsidR="007C19B9">
              <w:t>s</w:t>
            </w:r>
            <w:r w:rsidR="007C19B9" w:rsidRPr="007C19B9">
              <w:t>ed standard</w:t>
            </w:r>
            <w:r w:rsidR="00B42AB5">
              <w:t>.</w:t>
            </w:r>
          </w:p>
        </w:tc>
      </w:tr>
      <w:tr w:rsidR="00F1480E" w:rsidRPr="00336FCA" w:rsidDel="00423CB2" w14:paraId="16E9C3B7" w14:textId="77777777" w:rsidTr="005B1B91">
        <w:tc>
          <w:tcPr>
            <w:tcW w:w="1396" w:type="pct"/>
          </w:tcPr>
          <w:p w14:paraId="4F9D74B1" w14:textId="274E268D" w:rsidR="00F1480E" w:rsidRPr="000754EC" w:rsidRDefault="007C19B9" w:rsidP="00CC781A">
            <w:pPr>
              <w:pStyle w:val="SIText"/>
            </w:pPr>
            <w:r w:rsidRPr="007C19B9">
              <w:rPr>
                <w:rStyle w:val="SIRangeEntry"/>
              </w:rPr>
              <w:t>P</w:t>
            </w:r>
            <w:r w:rsidR="00AE73E6">
              <w:rPr>
                <w:rStyle w:val="SIRangeEntry"/>
              </w:rPr>
              <w:t>ersonal p</w:t>
            </w:r>
            <w:r w:rsidRPr="007C19B9">
              <w:rPr>
                <w:rStyle w:val="SIRangeEntry"/>
              </w:rPr>
              <w:t xml:space="preserve">rotective clothing and </w:t>
            </w:r>
            <w:r w:rsidR="004E070F">
              <w:rPr>
                <w:rStyle w:val="SIRangeEntry"/>
              </w:rPr>
              <w:t>equipment (PPE)</w:t>
            </w:r>
            <w:r w:rsidRPr="007C19B9">
              <w:rPr>
                <w:rFonts w:eastAsia="Calibri"/>
              </w:rPr>
              <w:t xml:space="preserve"> </w:t>
            </w:r>
            <w:r w:rsidR="004631E4">
              <w:rPr>
                <w:rFonts w:eastAsia="Calibri"/>
              </w:rPr>
              <w:t>must include</w:t>
            </w:r>
            <w:r w:rsidR="004B6465">
              <w:rPr>
                <w:rFonts w:eastAsia="Calibri"/>
              </w:rPr>
              <w:t xml:space="preserve"> at least one of the following</w:t>
            </w:r>
            <w:r w:rsidR="00D71E43" w:rsidRPr="000754EC">
              <w:rPr>
                <w:rFonts w:eastAsia="Calibri"/>
              </w:rPr>
              <w:t>:</w:t>
            </w:r>
          </w:p>
        </w:tc>
        <w:tc>
          <w:tcPr>
            <w:tcW w:w="3604" w:type="pct"/>
          </w:tcPr>
          <w:p w14:paraId="66927993" w14:textId="7C29B6ED" w:rsidR="007C19B9" w:rsidRPr="007C19B9" w:rsidRDefault="007C19B9" w:rsidP="007C19B9">
            <w:pPr>
              <w:pStyle w:val="SIBulletList1"/>
            </w:pPr>
            <w:r w:rsidRPr="007C19B9">
              <w:t>facility suits for controlled, non-classified operating environments</w:t>
            </w:r>
          </w:p>
          <w:p w14:paraId="18808E8F" w14:textId="5425FED9" w:rsidR="00F1480E" w:rsidRPr="000754EC" w:rsidRDefault="00AE73E6" w:rsidP="002C59F9">
            <w:pPr>
              <w:pStyle w:val="SIBulletList1"/>
              <w:rPr>
                <w:rFonts w:eastAsia="Calibri"/>
              </w:rPr>
            </w:pPr>
            <w:r>
              <w:t xml:space="preserve">disposable and reusable garments for </w:t>
            </w:r>
            <w:r w:rsidR="00950695">
              <w:t>controlled</w:t>
            </w:r>
            <w:r>
              <w:t>,</w:t>
            </w:r>
            <w:r w:rsidR="00950695">
              <w:t xml:space="preserve"> classified </w:t>
            </w:r>
            <w:r w:rsidR="007C19B9" w:rsidRPr="007C19B9">
              <w:t xml:space="preserve">cleanroom </w:t>
            </w:r>
            <w:r>
              <w:t>environments</w:t>
            </w:r>
            <w:r w:rsidR="00D71E43" w:rsidRPr="000754EC">
              <w:rPr>
                <w:rFonts w:eastAsia="Calibri"/>
              </w:rPr>
              <w:t>.</w:t>
            </w:r>
          </w:p>
        </w:tc>
      </w:tr>
      <w:tr w:rsidR="00D66E74" w:rsidRPr="00336FCA" w:rsidDel="00423CB2" w14:paraId="41E42C02" w14:textId="77777777" w:rsidTr="005B1B91">
        <w:tc>
          <w:tcPr>
            <w:tcW w:w="1396" w:type="pct"/>
          </w:tcPr>
          <w:p w14:paraId="21060D10" w14:textId="77777777" w:rsidR="00D66E74" w:rsidRPr="00D66E74" w:rsidRDefault="00273DCA" w:rsidP="00B42AB5">
            <w:pPr>
              <w:pStyle w:val="SIText"/>
              <w:rPr>
                <w:rStyle w:val="SIRangeEntry"/>
              </w:rPr>
            </w:pPr>
            <w:r>
              <w:rPr>
                <w:rStyle w:val="SIRangeEntry"/>
              </w:rPr>
              <w:t>Controlled environment o</w:t>
            </w:r>
            <w:r w:rsidR="007C19B9" w:rsidRPr="007C19B9">
              <w:rPr>
                <w:rStyle w:val="SIRangeEntry"/>
              </w:rPr>
              <w:t>perating conditions</w:t>
            </w:r>
            <w:r w:rsidR="007C19B9" w:rsidRPr="007C19B9">
              <w:t xml:space="preserve"> </w:t>
            </w:r>
            <w:r w:rsidR="00D66E74" w:rsidRPr="00D66E74">
              <w:t>must include at least one of the following:</w:t>
            </w:r>
          </w:p>
        </w:tc>
        <w:tc>
          <w:tcPr>
            <w:tcW w:w="3604" w:type="pct"/>
          </w:tcPr>
          <w:p w14:paraId="002FE087" w14:textId="77777777" w:rsidR="007C19B9" w:rsidRPr="007C19B9" w:rsidRDefault="007C19B9" w:rsidP="007C19B9">
            <w:pPr>
              <w:pStyle w:val="SIBulletList1"/>
            </w:pPr>
            <w:r>
              <w:t>d</w:t>
            </w:r>
            <w:r w:rsidRPr="007C19B9">
              <w:t>ifferentials pressures</w:t>
            </w:r>
          </w:p>
          <w:p w14:paraId="47C559FC" w14:textId="77777777" w:rsidR="007C19B9" w:rsidRDefault="007C19B9" w:rsidP="007C19B9">
            <w:pPr>
              <w:pStyle w:val="SIBulletList1"/>
            </w:pPr>
            <w:r w:rsidRPr="007C19B9">
              <w:t>particle counts</w:t>
            </w:r>
          </w:p>
          <w:p w14:paraId="6BDA9374" w14:textId="3B57C1A0" w:rsidR="00F9578E" w:rsidRPr="007C19B9" w:rsidRDefault="00F9578E" w:rsidP="007C19B9">
            <w:pPr>
              <w:pStyle w:val="SIBulletList1"/>
            </w:pPr>
            <w:r>
              <w:t>microbial sampling</w:t>
            </w:r>
          </w:p>
          <w:p w14:paraId="7919E233" w14:textId="02117590" w:rsidR="007C19B9" w:rsidRPr="007C19B9" w:rsidRDefault="002C59F9" w:rsidP="007C19B9">
            <w:pPr>
              <w:pStyle w:val="SIBulletList1"/>
            </w:pPr>
            <w:r>
              <w:t xml:space="preserve">laminar </w:t>
            </w:r>
            <w:r w:rsidR="007C19B9" w:rsidRPr="007C19B9">
              <w:t>air flow</w:t>
            </w:r>
          </w:p>
          <w:p w14:paraId="7107BBF4" w14:textId="77777777" w:rsidR="007C19B9" w:rsidRPr="007C19B9" w:rsidRDefault="007C19B9" w:rsidP="007C19B9">
            <w:pPr>
              <w:pStyle w:val="SIBulletList1"/>
            </w:pPr>
            <w:r w:rsidRPr="007C19B9">
              <w:t>humidity</w:t>
            </w:r>
          </w:p>
          <w:p w14:paraId="50C2828A" w14:textId="72D7CF28" w:rsidR="007C19B9" w:rsidRPr="007C19B9" w:rsidRDefault="007C19B9" w:rsidP="007C19B9">
            <w:pPr>
              <w:pStyle w:val="SIBulletList1"/>
            </w:pPr>
            <w:r w:rsidRPr="007C19B9">
              <w:t>temperature</w:t>
            </w:r>
          </w:p>
          <w:p w14:paraId="5116CE8F" w14:textId="77777777" w:rsidR="007C19B9" w:rsidRPr="007C19B9" w:rsidRDefault="007C19B9" w:rsidP="007C19B9">
            <w:pPr>
              <w:pStyle w:val="SIBulletList1"/>
            </w:pPr>
            <w:r w:rsidRPr="007C19B9">
              <w:t>room status</w:t>
            </w:r>
          </w:p>
          <w:p w14:paraId="72FF2966" w14:textId="77777777" w:rsidR="00D66E74" w:rsidRPr="00D66E74" w:rsidRDefault="007C19B9" w:rsidP="007C19B9">
            <w:pPr>
              <w:pStyle w:val="SIBulletList1"/>
            </w:pPr>
            <w:r w:rsidRPr="007C19B9">
              <w:t>cleanliness status</w:t>
            </w:r>
            <w:r w:rsidR="00D66E74" w:rsidRPr="00D66E74">
              <w:t>.</w:t>
            </w:r>
          </w:p>
        </w:tc>
      </w:tr>
    </w:tbl>
    <w:p w14:paraId="34C782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71988DB" w14:textId="77777777" w:rsidTr="00F33FF2">
        <w:tc>
          <w:tcPr>
            <w:tcW w:w="5000" w:type="pct"/>
            <w:gridSpan w:val="4"/>
          </w:tcPr>
          <w:p w14:paraId="64DC00D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F2C0E91" w14:textId="77777777" w:rsidTr="00F33FF2">
        <w:tc>
          <w:tcPr>
            <w:tcW w:w="1028" w:type="pct"/>
          </w:tcPr>
          <w:p w14:paraId="59A4155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3BE5E" w14:textId="77777777" w:rsidR="00F1480E" w:rsidRPr="000754EC" w:rsidRDefault="00F1480E" w:rsidP="000A071D">
            <w:pPr>
              <w:pStyle w:val="SIText-Bold"/>
            </w:pPr>
            <w:r w:rsidRPr="00923720">
              <w:t>Code and title previous</w:t>
            </w:r>
            <w:r w:rsidR="000A071D">
              <w:t xml:space="preserve"> </w:t>
            </w:r>
            <w:r w:rsidRPr="00923720">
              <w:t>version</w:t>
            </w:r>
          </w:p>
        </w:tc>
        <w:tc>
          <w:tcPr>
            <w:tcW w:w="1251" w:type="pct"/>
          </w:tcPr>
          <w:p w14:paraId="043AD71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05B71D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1AF521EB" w14:textId="77777777" w:rsidTr="00F33FF2">
        <w:tc>
          <w:tcPr>
            <w:tcW w:w="1028" w:type="pct"/>
          </w:tcPr>
          <w:p w14:paraId="48379E00" w14:textId="44D04E69" w:rsidR="00041E59" w:rsidRPr="000754EC" w:rsidRDefault="00163C56" w:rsidP="00CC781A">
            <w:pPr>
              <w:pStyle w:val="SIText"/>
            </w:pPr>
            <w:r>
              <w:t xml:space="preserve">FBPPHM3003 </w:t>
            </w:r>
            <w:r w:rsidR="001A68FB" w:rsidRPr="001A68FB">
              <w:t xml:space="preserve">Work in a controlled </w:t>
            </w:r>
            <w:r w:rsidR="008A78FD" w:rsidRPr="008A78FD">
              <w:t>environment</w:t>
            </w:r>
          </w:p>
        </w:tc>
        <w:tc>
          <w:tcPr>
            <w:tcW w:w="1105" w:type="pct"/>
          </w:tcPr>
          <w:p w14:paraId="18B5513A" w14:textId="77777777" w:rsidR="00041E59" w:rsidRPr="000754EC" w:rsidRDefault="00A12EF0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7EF9CEC5" w14:textId="77777777" w:rsidR="00041E59" w:rsidRPr="000754EC" w:rsidRDefault="00A12EF0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07E5E51" w14:textId="77777777" w:rsidR="00916CD7" w:rsidRPr="000754EC" w:rsidRDefault="00916CD7" w:rsidP="00A12EF0">
            <w:pPr>
              <w:pStyle w:val="SIText"/>
            </w:pPr>
            <w:r>
              <w:t>No equivalent unit</w:t>
            </w:r>
          </w:p>
        </w:tc>
      </w:tr>
    </w:tbl>
    <w:p w14:paraId="4922FBB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6D75093" w14:textId="77777777" w:rsidTr="005B1B91">
        <w:tc>
          <w:tcPr>
            <w:tcW w:w="1396" w:type="pct"/>
            <w:shd w:val="clear" w:color="auto" w:fill="auto"/>
          </w:tcPr>
          <w:p w14:paraId="5E1EFF3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6326847" w14:textId="77777777" w:rsidR="00F1480E" w:rsidRPr="000754EC" w:rsidRDefault="000A071D" w:rsidP="000A071D">
            <w:r w:rsidRPr="000A071D">
              <w:t xml:space="preserve">Companion Volumes, including Implementation Guides, are available at VETNet </w:t>
            </w:r>
            <w:hyperlink r:id="rId11" w:history="1">
              <w:r w:rsidRPr="00AF5EEF">
                <w:t>https://vetnet.education.gov.au/Pages/TrainingDocs.aspx?q=78b15323-cd38-483e-aad7-1159b570a5c4</w:t>
              </w:r>
            </w:hyperlink>
          </w:p>
        </w:tc>
      </w:tr>
    </w:tbl>
    <w:p w14:paraId="7D3AD6A3" w14:textId="77777777" w:rsidR="00F1480E" w:rsidRDefault="00F1480E" w:rsidP="005F771F">
      <w:pPr>
        <w:pStyle w:val="SIText"/>
      </w:pPr>
    </w:p>
    <w:p w14:paraId="5549371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87EF65C" w14:textId="77777777" w:rsidTr="005B1B91">
        <w:trPr>
          <w:tblHeader/>
        </w:trPr>
        <w:tc>
          <w:tcPr>
            <w:tcW w:w="1478" w:type="pct"/>
            <w:shd w:val="clear" w:color="auto" w:fill="auto"/>
          </w:tcPr>
          <w:p w14:paraId="74D3E57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01609B4" w14:textId="2377DF73" w:rsidR="00556C4C" w:rsidRPr="000754EC" w:rsidRDefault="00556C4C" w:rsidP="00CC781A">
            <w:pPr>
              <w:pStyle w:val="SIUnittitle"/>
            </w:pPr>
            <w:r w:rsidRPr="00F56827">
              <w:t xml:space="preserve">Assessment requirements for </w:t>
            </w:r>
            <w:r w:rsidR="00163C56">
              <w:t xml:space="preserve">FBPPHM3003 </w:t>
            </w:r>
            <w:r w:rsidR="001A68FB" w:rsidRPr="001A68FB">
              <w:t>Work in a controlled</w:t>
            </w:r>
            <w:r w:rsidR="008A78FD" w:rsidRPr="008A78FD">
              <w:t xml:space="preserve"> environment</w:t>
            </w:r>
          </w:p>
        </w:tc>
      </w:tr>
      <w:tr w:rsidR="00556C4C" w:rsidRPr="00A55106" w14:paraId="3D343941" w14:textId="77777777" w:rsidTr="005B1B91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9BE1B8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95801E5" w14:textId="77777777" w:rsidTr="005B1B91">
        <w:tc>
          <w:tcPr>
            <w:tcW w:w="5000" w:type="pct"/>
            <w:gridSpan w:val="2"/>
            <w:shd w:val="clear" w:color="auto" w:fill="auto"/>
          </w:tcPr>
          <w:p w14:paraId="17855991" w14:textId="48C3F6AC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679D9AD1" w14:textId="796A62A8" w:rsidR="007A300D" w:rsidRPr="000754EC" w:rsidRDefault="007A300D" w:rsidP="000754EC">
            <w:pPr>
              <w:pStyle w:val="SIText"/>
            </w:pPr>
            <w:r w:rsidRPr="000754EC">
              <w:t>There must be evidence that</w:t>
            </w:r>
            <w:r w:rsidR="00F9578E" w:rsidRPr="000754EC">
              <w:t xml:space="preserve"> the individual has</w:t>
            </w:r>
            <w:r w:rsidR="0066059B">
              <w:t xml:space="preserve"> on at least one occasion</w:t>
            </w:r>
            <w:r w:rsidRPr="000754EC">
              <w:t xml:space="preserve"> </w:t>
            </w:r>
            <w:r w:rsidR="00FD6F7D">
              <w:t>worked in a controlled environment</w:t>
            </w:r>
            <w:r w:rsidR="0066059B">
              <w:t>, including</w:t>
            </w:r>
            <w:r w:rsidRPr="000754EC">
              <w:t>:</w:t>
            </w:r>
          </w:p>
          <w:p w14:paraId="0D0BFD29" w14:textId="77777777" w:rsidR="00514221" w:rsidRDefault="00514221" w:rsidP="00FD6F7D">
            <w:pPr>
              <w:pStyle w:val="SIBulletList1"/>
            </w:pPr>
            <w:r>
              <w:t>accessed workplace information, such as the production schedule and cleaning schedule to identify controlled environment work requirements</w:t>
            </w:r>
          </w:p>
          <w:p w14:paraId="3734A8CA" w14:textId="7A3C12D7" w:rsidR="00514221" w:rsidRDefault="00514221" w:rsidP="00FD6F7D">
            <w:pPr>
              <w:pStyle w:val="SIBulletList1"/>
            </w:pPr>
            <w:r>
              <w:t>read and interpreted workplace procedures applicable to working in a controlled environment, including pictorial and written signs/instructions</w:t>
            </w:r>
          </w:p>
          <w:p w14:paraId="24492D5A" w14:textId="2C1A6E73" w:rsidR="00FD6F7D" w:rsidRPr="00FD6F7D" w:rsidRDefault="00FD6F7D" w:rsidP="00FD6F7D">
            <w:pPr>
              <w:pStyle w:val="SIBulletList1"/>
            </w:pPr>
            <w:r w:rsidRPr="00FD6F7D">
              <w:t>check</w:t>
            </w:r>
            <w:r w:rsidR="007163E9">
              <w:t>ed</w:t>
            </w:r>
            <w:r w:rsidRPr="00FD6F7D">
              <w:t xml:space="preserve"> operating conditions of the controlled environment according to workplace and GMP requirements</w:t>
            </w:r>
          </w:p>
          <w:p w14:paraId="265D9EFA" w14:textId="1FE1F634" w:rsidR="00FD6F7D" w:rsidRDefault="00FD6F7D" w:rsidP="00FD6F7D">
            <w:pPr>
              <w:pStyle w:val="SIBulletList1"/>
            </w:pPr>
            <w:r w:rsidRPr="00FD6F7D">
              <w:t>maintain</w:t>
            </w:r>
            <w:r w:rsidR="007163E9">
              <w:t>ed</w:t>
            </w:r>
            <w:r w:rsidRPr="00FD6F7D">
              <w:t xml:space="preserve"> </w:t>
            </w:r>
            <w:r w:rsidR="00B2416C">
              <w:t xml:space="preserve">good </w:t>
            </w:r>
            <w:r w:rsidRPr="00FD6F7D">
              <w:t xml:space="preserve">personal hygiene and cleanliness appropriate to </w:t>
            </w:r>
            <w:r w:rsidR="00B2416C">
              <w:t>working in a controlled environment, consistent with GMP requirements</w:t>
            </w:r>
            <w:r w:rsidR="00514221">
              <w:t>, including:</w:t>
            </w:r>
          </w:p>
          <w:p w14:paraId="7937DD1D" w14:textId="77777777" w:rsidR="00514221" w:rsidRDefault="00B2416C" w:rsidP="002F6353">
            <w:pPr>
              <w:pStyle w:val="SIBulletList2"/>
            </w:pPr>
            <w:r>
              <w:t>making team leader or supervisor aware of reportable illness</w:t>
            </w:r>
          </w:p>
          <w:p w14:paraId="75D7598E" w14:textId="77777777" w:rsidR="00B2416C" w:rsidRDefault="00B2416C" w:rsidP="002F6353">
            <w:pPr>
              <w:pStyle w:val="SIBulletList2"/>
            </w:pPr>
            <w:r>
              <w:t>removal of jewellery</w:t>
            </w:r>
          </w:p>
          <w:p w14:paraId="77BEDA05" w14:textId="09C22DE0" w:rsidR="00B2416C" w:rsidRDefault="00B2416C" w:rsidP="002F6353">
            <w:pPr>
              <w:pStyle w:val="SIBulletList2"/>
            </w:pPr>
            <w:r>
              <w:t>removal of makeup</w:t>
            </w:r>
          </w:p>
          <w:p w14:paraId="0E88D7BF" w14:textId="32C9847E" w:rsidR="00B2416C" w:rsidRPr="00FD6F7D" w:rsidRDefault="00B2416C" w:rsidP="002F6353">
            <w:pPr>
              <w:pStyle w:val="SIBulletList2"/>
            </w:pPr>
            <w:r>
              <w:t>following changing procedures</w:t>
            </w:r>
          </w:p>
          <w:p w14:paraId="7966B107" w14:textId="77777777" w:rsidR="00B2416C" w:rsidRDefault="00B2416C" w:rsidP="00FD6F7D">
            <w:pPr>
              <w:pStyle w:val="SIBulletList1"/>
            </w:pPr>
            <w:r>
              <w:t>cleaned and sanitised hands using recognised procedures for:</w:t>
            </w:r>
          </w:p>
          <w:p w14:paraId="73A264C2" w14:textId="77777777" w:rsidR="00B2416C" w:rsidRDefault="00B2416C" w:rsidP="002F6353">
            <w:pPr>
              <w:pStyle w:val="SIBulletList2"/>
            </w:pPr>
            <w:r>
              <w:t>washing with soap and water</w:t>
            </w:r>
          </w:p>
          <w:p w14:paraId="54B88391" w14:textId="708AE408" w:rsidR="00B2416C" w:rsidRDefault="00B2416C" w:rsidP="002F6353">
            <w:pPr>
              <w:pStyle w:val="SIBulletList2"/>
            </w:pPr>
            <w:r>
              <w:t>rubbing with an alcohol-based formulation</w:t>
            </w:r>
          </w:p>
          <w:p w14:paraId="321B883D" w14:textId="77777777" w:rsidR="00D660FB" w:rsidRPr="00D660FB" w:rsidRDefault="00D660FB" w:rsidP="00D660FB">
            <w:pPr>
              <w:pStyle w:val="SIBulletList1"/>
            </w:pPr>
            <w:r>
              <w:t>gowned</w:t>
            </w:r>
            <w:r w:rsidRPr="00D660FB">
              <w:t xml:space="preserve"> and de-gowned according to workplace procedures, and in a manner that does not generate additional contaminants</w:t>
            </w:r>
          </w:p>
          <w:p w14:paraId="399DDA53" w14:textId="5754E390" w:rsidR="00D660FB" w:rsidRPr="00D660FB" w:rsidRDefault="00D660FB" w:rsidP="00D660FB">
            <w:pPr>
              <w:pStyle w:val="SIBulletList1"/>
            </w:pPr>
            <w:r w:rsidRPr="00FD6F7D">
              <w:t>don</w:t>
            </w:r>
            <w:r w:rsidRPr="00D660FB">
              <w:t xml:space="preserve">ned and wore facility suits and </w:t>
            </w:r>
            <w:r>
              <w:t>controlled environment PPE</w:t>
            </w:r>
            <w:r w:rsidRPr="00D660FB">
              <w:t xml:space="preserve"> appropriate for the grade of controlled environment or cleanroom and in a manner that does not generate additional contaminants</w:t>
            </w:r>
          </w:p>
          <w:p w14:paraId="7936CFFF" w14:textId="35FE5DC0" w:rsidR="00FD6F7D" w:rsidRPr="00FD6F7D" w:rsidRDefault="00FD6F7D" w:rsidP="00FD6F7D">
            <w:pPr>
              <w:pStyle w:val="SIBulletList1"/>
            </w:pPr>
            <w:r w:rsidRPr="00FD6F7D">
              <w:t>enter</w:t>
            </w:r>
            <w:r w:rsidR="007163E9">
              <w:t>ed</w:t>
            </w:r>
            <w:r w:rsidRPr="00FD6F7D">
              <w:t xml:space="preserve"> </w:t>
            </w:r>
            <w:r w:rsidR="00D660FB">
              <w:t xml:space="preserve">and exited </w:t>
            </w:r>
            <w:r w:rsidRPr="00FD6F7D">
              <w:t>c</w:t>
            </w:r>
            <w:r w:rsidR="00DF5E07">
              <w:t>ontrolled environment</w:t>
            </w:r>
            <w:r w:rsidR="00D660FB">
              <w:t xml:space="preserve"> </w:t>
            </w:r>
            <w:r w:rsidRPr="00FD6F7D">
              <w:t>in a manner to minimise contamination</w:t>
            </w:r>
          </w:p>
          <w:p w14:paraId="58392B23" w14:textId="77777777" w:rsidR="00D660FB" w:rsidRPr="00D660FB" w:rsidRDefault="00D660FB" w:rsidP="00D660FB">
            <w:pPr>
              <w:pStyle w:val="SIBulletList1"/>
            </w:pPr>
            <w:r w:rsidRPr="00FD6F7D">
              <w:t>identif</w:t>
            </w:r>
            <w:r w:rsidRPr="00D660FB">
              <w:t>ied and reported any condition that may cause shedding of abnormal numbers or types of contaminants</w:t>
            </w:r>
          </w:p>
          <w:p w14:paraId="4B462DB5" w14:textId="631CAD45" w:rsidR="00FD6F7D" w:rsidRPr="00FD6F7D" w:rsidRDefault="00FD6F7D" w:rsidP="00FD6F7D">
            <w:pPr>
              <w:pStyle w:val="SIBulletList1"/>
            </w:pPr>
            <w:r w:rsidRPr="00FD6F7D">
              <w:t>identif</w:t>
            </w:r>
            <w:r w:rsidR="007163E9">
              <w:t>ied</w:t>
            </w:r>
            <w:r w:rsidRPr="00FD6F7D">
              <w:t xml:space="preserve"> contamination hazards typically encountered in pharmaceutical manufacturing environments and t</w:t>
            </w:r>
            <w:r w:rsidR="007163E9">
              <w:t>oo</w:t>
            </w:r>
            <w:r w:rsidRPr="00FD6F7D">
              <w:t>k steps to prevent identified hazards</w:t>
            </w:r>
          </w:p>
          <w:p w14:paraId="0F12A531" w14:textId="52107219" w:rsidR="00556C4C" w:rsidRPr="000754EC" w:rsidRDefault="00143AAD">
            <w:pPr>
              <w:pStyle w:val="SIBulletList1"/>
            </w:pPr>
            <w:r>
              <w:t xml:space="preserve">cleaned and </w:t>
            </w:r>
            <w:r w:rsidRPr="00143AAD">
              <w:t>maintained work area to meet workplace cleaning standards and environmental requirements</w:t>
            </w:r>
            <w:r w:rsidR="006E42FE">
              <w:t>.</w:t>
            </w:r>
          </w:p>
        </w:tc>
      </w:tr>
    </w:tbl>
    <w:p w14:paraId="204D97C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BDD2033" w14:textId="77777777" w:rsidTr="005B1B91">
        <w:trPr>
          <w:tblHeader/>
        </w:trPr>
        <w:tc>
          <w:tcPr>
            <w:tcW w:w="5000" w:type="pct"/>
            <w:shd w:val="clear" w:color="auto" w:fill="auto"/>
          </w:tcPr>
          <w:p w14:paraId="5BC4116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92E02AC" w14:textId="77777777" w:rsidTr="005B1B91">
        <w:tc>
          <w:tcPr>
            <w:tcW w:w="5000" w:type="pct"/>
            <w:shd w:val="clear" w:color="auto" w:fill="auto"/>
          </w:tcPr>
          <w:p w14:paraId="3D28EE56" w14:textId="704C655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C22A7EA" w14:textId="442356B2" w:rsidR="00FD6F7D" w:rsidRPr="00FD6F7D" w:rsidRDefault="00FD6F7D" w:rsidP="00FD6F7D">
            <w:pPr>
              <w:pStyle w:val="SIBulletList1"/>
            </w:pPr>
            <w:r w:rsidRPr="00FD6F7D">
              <w:t>international nomenclature and classification of c</w:t>
            </w:r>
            <w:r w:rsidR="00DF5E07">
              <w:t>ontrolled environments and c</w:t>
            </w:r>
            <w:r w:rsidRPr="00FD6F7D">
              <w:t>leanrooms</w:t>
            </w:r>
          </w:p>
          <w:p w14:paraId="3D5884F9" w14:textId="77777777" w:rsidR="00143AAD" w:rsidRDefault="00143AAD" w:rsidP="00143AAD">
            <w:pPr>
              <w:pStyle w:val="SIBulletList1"/>
            </w:pPr>
            <w:r w:rsidRPr="00FD6F7D">
              <w:t>GMP grades of cleanrooms and their relationship to the I</w:t>
            </w:r>
            <w:r w:rsidRPr="00143AAD">
              <w:t>nternational Organization for Standardization (ISO) classification system</w:t>
            </w:r>
          </w:p>
          <w:p w14:paraId="4A646050" w14:textId="77777777" w:rsidR="005C1ABE" w:rsidRPr="005C1ABE" w:rsidRDefault="005C1ABE" w:rsidP="005C1ABE">
            <w:pPr>
              <w:pStyle w:val="SIBulletList1"/>
            </w:pPr>
            <w:r w:rsidRPr="00FD6F7D">
              <w:t>GMP requirements for the qualification of cleanrooms</w:t>
            </w:r>
          </w:p>
          <w:p w14:paraId="70F369FF" w14:textId="77777777" w:rsidR="00BB26AB" w:rsidRPr="00BB26AB" w:rsidRDefault="00BB26AB" w:rsidP="00BB26AB">
            <w:pPr>
              <w:pStyle w:val="SIBulletList1"/>
            </w:pPr>
            <w:r w:rsidRPr="00FD6F7D">
              <w:t>key design requirements for controlled environments and cleanroom for product protection:</w:t>
            </w:r>
          </w:p>
          <w:p w14:paraId="45364270" w14:textId="77777777" w:rsidR="00BB26AB" w:rsidRPr="00BB26AB" w:rsidRDefault="00BB26AB" w:rsidP="00BB26AB">
            <w:pPr>
              <w:pStyle w:val="SIBulletList2"/>
            </w:pPr>
            <w:r w:rsidRPr="00FD6F7D">
              <w:t>layout and architecture</w:t>
            </w:r>
          </w:p>
          <w:p w14:paraId="4D9FA49E" w14:textId="77777777" w:rsidR="00BB26AB" w:rsidRDefault="00BB26AB" w:rsidP="00BB26AB">
            <w:pPr>
              <w:pStyle w:val="SIBulletList2"/>
            </w:pPr>
            <w:r w:rsidRPr="00FD6F7D">
              <w:t xml:space="preserve">product and process requirements for </w:t>
            </w:r>
            <w:r w:rsidRPr="00443B11">
              <w:t>clean air</w:t>
            </w:r>
          </w:p>
          <w:p w14:paraId="007B2AC0" w14:textId="77777777" w:rsidR="00BB26AB" w:rsidRPr="00BB26AB" w:rsidRDefault="00BB26AB" w:rsidP="00BB26AB">
            <w:pPr>
              <w:pStyle w:val="SIBulletList2"/>
            </w:pPr>
            <w:r w:rsidRPr="00FD6F7D">
              <w:t>filtration, including H</w:t>
            </w:r>
            <w:r w:rsidRPr="00BB26AB">
              <w:t>igh Efficiency Particulate Air (HEPA) filters and the theory of particle filtration</w:t>
            </w:r>
          </w:p>
          <w:p w14:paraId="1023CA11" w14:textId="15D7FCCE" w:rsidR="00BB26AB" w:rsidRPr="00BB26AB" w:rsidRDefault="00BB26AB" w:rsidP="00BB26AB">
            <w:pPr>
              <w:pStyle w:val="SIBulletList2"/>
            </w:pPr>
            <w:r w:rsidRPr="00FD6F7D">
              <w:t>airlocks</w:t>
            </w:r>
            <w:r w:rsidR="002C59F9">
              <w:t xml:space="preserve"> for</w:t>
            </w:r>
            <w:r w:rsidRPr="00BB26AB">
              <w:t xml:space="preserve"> materials, equipment and people</w:t>
            </w:r>
          </w:p>
          <w:p w14:paraId="480B9823" w14:textId="54632637" w:rsidR="00BB26AB" w:rsidRPr="00BB26AB" w:rsidRDefault="00BB26AB" w:rsidP="00BB26AB">
            <w:pPr>
              <w:pStyle w:val="SIBulletList2"/>
            </w:pPr>
            <w:r w:rsidRPr="00BB26AB">
              <w:t xml:space="preserve">turbulent </w:t>
            </w:r>
            <w:r w:rsidR="00C51F7D">
              <w:t>and</w:t>
            </w:r>
            <w:r w:rsidRPr="00BB26AB">
              <w:t xml:space="preserve"> laminar air flows</w:t>
            </w:r>
          </w:p>
          <w:p w14:paraId="7FD85143" w14:textId="77777777" w:rsidR="00BB26AB" w:rsidRPr="00BB26AB" w:rsidRDefault="00BB26AB" w:rsidP="00BB26AB">
            <w:pPr>
              <w:pStyle w:val="SIBulletList2"/>
            </w:pPr>
            <w:r w:rsidRPr="00FD6F7D">
              <w:t>pressure differentials</w:t>
            </w:r>
          </w:p>
          <w:p w14:paraId="28B27812" w14:textId="77777777" w:rsidR="00BB26AB" w:rsidRPr="00BB26AB" w:rsidRDefault="00BB26AB" w:rsidP="00BB26AB">
            <w:pPr>
              <w:pStyle w:val="SIBulletList2"/>
            </w:pPr>
            <w:r w:rsidRPr="00FD6F7D">
              <w:t>box-within-a-box principle</w:t>
            </w:r>
          </w:p>
          <w:p w14:paraId="61B50069" w14:textId="77777777" w:rsidR="00BB26AB" w:rsidRPr="00BB26AB" w:rsidRDefault="00BB26AB" w:rsidP="00BB26AB">
            <w:pPr>
              <w:pStyle w:val="SIBulletList2"/>
            </w:pPr>
            <w:r w:rsidRPr="00FD6F7D">
              <w:t>cleanability and maintainability</w:t>
            </w:r>
          </w:p>
          <w:p w14:paraId="2DB1947A" w14:textId="77777777" w:rsidR="00BB26AB" w:rsidRDefault="00BB26AB" w:rsidP="00BB26AB">
            <w:pPr>
              <w:pStyle w:val="SIBulletList1"/>
            </w:pPr>
            <w:r>
              <w:t xml:space="preserve">how </w:t>
            </w:r>
            <w:r w:rsidRPr="00FD6F7D">
              <w:t>c</w:t>
            </w:r>
            <w:r>
              <w:t>ontrolled environments operate to control contamination,</w:t>
            </w:r>
            <w:r w:rsidRPr="00FD6F7D">
              <w:t xml:space="preserve"> including</w:t>
            </w:r>
            <w:r>
              <w:t>:</w:t>
            </w:r>
          </w:p>
          <w:p w14:paraId="1099C99D" w14:textId="77777777" w:rsidR="00BB26AB" w:rsidRDefault="00BB26AB" w:rsidP="00BB26AB">
            <w:pPr>
              <w:pStyle w:val="SIBulletList2"/>
            </w:pPr>
            <w:r>
              <w:t>clean rooms, including how they are certified</w:t>
            </w:r>
          </w:p>
          <w:p w14:paraId="76D855D6" w14:textId="77777777" w:rsidR="00BB26AB" w:rsidRDefault="00BB26AB" w:rsidP="00BB26AB">
            <w:pPr>
              <w:pStyle w:val="SIBulletList2"/>
            </w:pPr>
            <w:r w:rsidRPr="00841CE6">
              <w:t>controlled, non-classified environments</w:t>
            </w:r>
          </w:p>
          <w:p w14:paraId="6461EFB8" w14:textId="77777777" w:rsidR="00BB26AB" w:rsidRDefault="00BB26AB" w:rsidP="00BB26AB">
            <w:pPr>
              <w:pStyle w:val="SIBulletList2"/>
            </w:pPr>
            <w:r>
              <w:t>clean zones</w:t>
            </w:r>
          </w:p>
          <w:p w14:paraId="1C366526" w14:textId="77777777" w:rsidR="00BB26AB" w:rsidRDefault="00BB26AB" w:rsidP="00BB26AB">
            <w:pPr>
              <w:pStyle w:val="SIBulletList2"/>
            </w:pPr>
            <w:r>
              <w:t>monitor and test systems</w:t>
            </w:r>
          </w:p>
          <w:p w14:paraId="6DD32D95" w14:textId="77777777" w:rsidR="00BB26AB" w:rsidRDefault="00BB26AB" w:rsidP="00BB26AB">
            <w:pPr>
              <w:pStyle w:val="SIBulletList2"/>
            </w:pPr>
            <w:r>
              <w:t>isolator technology</w:t>
            </w:r>
          </w:p>
          <w:p w14:paraId="5988919B" w14:textId="77777777" w:rsidR="00BB26AB" w:rsidRDefault="00BB26AB" w:rsidP="00BB26AB">
            <w:pPr>
              <w:pStyle w:val="SIBulletList2"/>
            </w:pPr>
            <w:r w:rsidRPr="00FD6F7D">
              <w:t>at rest and in operation</w:t>
            </w:r>
          </w:p>
          <w:p w14:paraId="6746D779" w14:textId="77777777" w:rsidR="00BB26AB" w:rsidRPr="00BB26AB" w:rsidRDefault="00BB26AB" w:rsidP="00BB26AB">
            <w:pPr>
              <w:pStyle w:val="SIBulletList2"/>
            </w:pPr>
            <w:r>
              <w:lastRenderedPageBreak/>
              <w:t>g</w:t>
            </w:r>
            <w:r w:rsidRPr="00BB26AB">
              <w:t>owning and cleaning</w:t>
            </w:r>
          </w:p>
          <w:p w14:paraId="1E11BCF0" w14:textId="77777777" w:rsidR="00BB26AB" w:rsidRPr="00BB26AB" w:rsidRDefault="00BB26AB" w:rsidP="00BB26AB">
            <w:pPr>
              <w:pStyle w:val="SIBulletList1"/>
            </w:pPr>
            <w:r w:rsidRPr="00FD6F7D">
              <w:t xml:space="preserve">GMP </w:t>
            </w:r>
            <w:r w:rsidRPr="00BB26AB">
              <w:t>requirements and workplace procedures for working in controlled environments and cleanrooms, including:</w:t>
            </w:r>
          </w:p>
          <w:p w14:paraId="2989F7B7" w14:textId="77777777" w:rsidR="00BB26AB" w:rsidRPr="00BB26AB" w:rsidRDefault="00BB26AB" w:rsidP="00BB26AB">
            <w:pPr>
              <w:pStyle w:val="SIBulletList2"/>
            </w:pPr>
            <w:r w:rsidRPr="00FD6F7D">
              <w:t>requirements for approving and taking commodity items into the cleanroom</w:t>
            </w:r>
          </w:p>
          <w:p w14:paraId="2CF0E79F" w14:textId="77777777" w:rsidR="00BB26AB" w:rsidRPr="00BB26AB" w:rsidRDefault="00BB26AB" w:rsidP="00BB26AB">
            <w:pPr>
              <w:pStyle w:val="SIBulletList2"/>
            </w:pPr>
            <w:r w:rsidRPr="00FD6F7D">
              <w:t>restrictions on movement of personnel</w:t>
            </w:r>
            <w:r w:rsidRPr="00BB26AB">
              <w:t xml:space="preserve"> to minimise cross-contamination</w:t>
            </w:r>
          </w:p>
          <w:p w14:paraId="30F284D2" w14:textId="77777777" w:rsidR="00BB26AB" w:rsidRPr="00BB26AB" w:rsidRDefault="00BB26AB" w:rsidP="00BB26AB">
            <w:pPr>
              <w:pStyle w:val="SIBulletList2"/>
            </w:pPr>
            <w:r w:rsidRPr="00FD6F7D">
              <w:t>cleanroom garments</w:t>
            </w:r>
            <w:r w:rsidRPr="00BB26AB">
              <w:t>; types, materials, processing and reprocessing</w:t>
            </w:r>
          </w:p>
          <w:p w14:paraId="62DE3FC2" w14:textId="77777777" w:rsidR="00BB26AB" w:rsidRPr="00BB26AB" w:rsidRDefault="00BB26AB" w:rsidP="00BB26AB">
            <w:pPr>
              <w:pStyle w:val="SIBulletList2"/>
            </w:pPr>
            <w:r w:rsidRPr="00FD6F7D">
              <w:t>personal hygiene, and the clothing and footwear requirements for working in and moving between work areas</w:t>
            </w:r>
          </w:p>
          <w:p w14:paraId="0340DCA8" w14:textId="77777777" w:rsidR="00BB26AB" w:rsidRPr="00BB26AB" w:rsidRDefault="00BB26AB" w:rsidP="00BB26AB">
            <w:pPr>
              <w:pStyle w:val="SIBulletList2"/>
            </w:pPr>
            <w:r w:rsidRPr="00FD6F7D">
              <w:t>personal clothing use, storage and disposal requirements</w:t>
            </w:r>
          </w:p>
          <w:p w14:paraId="6A5DD113" w14:textId="77777777" w:rsidR="00BB26AB" w:rsidRPr="00BB26AB" w:rsidRDefault="00BB26AB" w:rsidP="00BB26AB">
            <w:pPr>
              <w:pStyle w:val="SIBulletList2"/>
            </w:pPr>
            <w:r w:rsidRPr="00143AAD">
              <w:t>workplace cleaning standards and environmental requirements</w:t>
            </w:r>
            <w:r w:rsidRPr="00BB26AB">
              <w:t xml:space="preserve"> relating to own work</w:t>
            </w:r>
          </w:p>
          <w:p w14:paraId="2C2AC103" w14:textId="77777777" w:rsidR="00BB26AB" w:rsidRPr="00BB26AB" w:rsidRDefault="00BB26AB" w:rsidP="00BB26AB">
            <w:pPr>
              <w:pStyle w:val="SIBulletList2"/>
            </w:pPr>
            <w:r w:rsidRPr="00FD6F7D">
              <w:t>responsibilities of general cleaning staff and how to work with a cleaning team</w:t>
            </w:r>
          </w:p>
          <w:p w14:paraId="1F6273F0" w14:textId="5495061F" w:rsidR="00FD6F7D" w:rsidRPr="00FD6F7D" w:rsidRDefault="00FD6F7D" w:rsidP="00FD6F7D">
            <w:pPr>
              <w:pStyle w:val="SIBulletList1"/>
            </w:pPr>
            <w:r w:rsidRPr="00FD6F7D">
              <w:t>the role of cleaning and sanitising in preventing contamination of materials and products and protection of personnel</w:t>
            </w:r>
            <w:r w:rsidR="003865AC">
              <w:t>, including:</w:t>
            </w:r>
          </w:p>
          <w:p w14:paraId="1F068320" w14:textId="2961DDDC" w:rsidR="00FD6F7D" w:rsidRPr="00FD6F7D" w:rsidRDefault="00FD6F7D" w:rsidP="00FD6F7D">
            <w:pPr>
              <w:pStyle w:val="SIBulletList2"/>
            </w:pPr>
            <w:r w:rsidRPr="00FD6F7D">
              <w:t xml:space="preserve">how improper cleaning of </w:t>
            </w:r>
            <w:r w:rsidR="003865AC">
              <w:t>a</w:t>
            </w:r>
            <w:r w:rsidRPr="00FD6F7D">
              <w:t xml:space="preserve"> c</w:t>
            </w:r>
            <w:r w:rsidR="003865AC">
              <w:t>ontrolled environment or c</w:t>
            </w:r>
            <w:r w:rsidRPr="00FD6F7D">
              <w:t>leanroom can lead to product contamination</w:t>
            </w:r>
          </w:p>
          <w:p w14:paraId="57E11A4C" w14:textId="77777777" w:rsidR="00FD6F7D" w:rsidRPr="00FD6F7D" w:rsidRDefault="00FD6F7D" w:rsidP="00FD6F7D">
            <w:pPr>
              <w:pStyle w:val="SIBulletList2"/>
            </w:pPr>
            <w:r w:rsidRPr="00FD6F7D">
              <w:t>the need for proper selection of equipment and materials for proper cleaning</w:t>
            </w:r>
          </w:p>
          <w:p w14:paraId="2A78F3A9" w14:textId="77777777" w:rsidR="00443B11" w:rsidRDefault="00443B11" w:rsidP="00443B11">
            <w:pPr>
              <w:pStyle w:val="SIBulletList1"/>
            </w:pPr>
            <w:r>
              <w:t>hygiene and basic elements of microbiology</w:t>
            </w:r>
          </w:p>
          <w:p w14:paraId="7D285D87" w14:textId="77777777" w:rsidR="00443B11" w:rsidRDefault="00443B11" w:rsidP="00443B11">
            <w:pPr>
              <w:pStyle w:val="SIBulletList1"/>
            </w:pPr>
            <w:r w:rsidRPr="00FD6F7D">
              <w:t>sources of contamination</w:t>
            </w:r>
            <w:r>
              <w:t>, including:</w:t>
            </w:r>
          </w:p>
          <w:p w14:paraId="1098FAA8" w14:textId="77777777" w:rsidR="00443B11" w:rsidRDefault="00443B11" w:rsidP="00443B11">
            <w:pPr>
              <w:pStyle w:val="SIBulletList2"/>
            </w:pPr>
            <w:r w:rsidRPr="00FD6F7D">
              <w:t>product</w:t>
            </w:r>
          </w:p>
          <w:p w14:paraId="57D4C730" w14:textId="77777777" w:rsidR="00443B11" w:rsidRDefault="00443B11" w:rsidP="00443B11">
            <w:pPr>
              <w:pStyle w:val="SIBulletList2"/>
            </w:pPr>
            <w:r w:rsidRPr="00FD6F7D">
              <w:t>people</w:t>
            </w:r>
          </w:p>
          <w:p w14:paraId="18EA5335" w14:textId="77777777" w:rsidR="00443B11" w:rsidRDefault="00443B11" w:rsidP="00443B11">
            <w:pPr>
              <w:pStyle w:val="SIBulletList2"/>
            </w:pPr>
            <w:r w:rsidRPr="00FD6F7D">
              <w:t>tools</w:t>
            </w:r>
          </w:p>
          <w:p w14:paraId="7086D8C4" w14:textId="77777777" w:rsidR="00443B11" w:rsidRDefault="00443B11" w:rsidP="00443B11">
            <w:pPr>
              <w:pStyle w:val="SIBulletList2"/>
            </w:pPr>
            <w:r w:rsidRPr="00FD6F7D">
              <w:t>facilities</w:t>
            </w:r>
          </w:p>
          <w:p w14:paraId="0036C01B" w14:textId="77777777" w:rsidR="00443B11" w:rsidRPr="00443B11" w:rsidRDefault="00443B11" w:rsidP="00443B11">
            <w:pPr>
              <w:pStyle w:val="SIBulletList2"/>
            </w:pPr>
            <w:r w:rsidRPr="00FD6F7D">
              <w:t>equipment</w:t>
            </w:r>
          </w:p>
          <w:p w14:paraId="71BAADDF" w14:textId="2A8900D6" w:rsidR="00FD6F7D" w:rsidRPr="00FD6F7D" w:rsidRDefault="00FD6F7D" w:rsidP="00FD6F7D">
            <w:pPr>
              <w:pStyle w:val="SIBulletList1"/>
            </w:pPr>
            <w:r w:rsidRPr="00FD6F7D">
              <w:t>risks associated with c</w:t>
            </w:r>
            <w:r w:rsidR="003865AC">
              <w:t>ontrolled environment and c</w:t>
            </w:r>
            <w:r w:rsidRPr="00FD6F7D">
              <w:t>leanroom operators:</w:t>
            </w:r>
          </w:p>
          <w:p w14:paraId="21AD432B" w14:textId="0FB24F1C" w:rsidR="00FD6F7D" w:rsidRPr="00FD6F7D" w:rsidRDefault="00FD6F7D" w:rsidP="00FD6F7D">
            <w:pPr>
              <w:pStyle w:val="SIBulletList2"/>
            </w:pPr>
            <w:r w:rsidRPr="00FD6F7D">
              <w:t>physical behavio</w:t>
            </w:r>
            <w:r>
              <w:t>u</w:t>
            </w:r>
            <w:r w:rsidRPr="00FD6F7D">
              <w:t>r</w:t>
            </w:r>
            <w:r w:rsidR="00AE73E6">
              <w:t xml:space="preserve">, including </w:t>
            </w:r>
            <w:r w:rsidR="004E070F">
              <w:t>h</w:t>
            </w:r>
            <w:r w:rsidR="00AE73E6">
              <w:t>ow to walk and stand in a cleanroom</w:t>
            </w:r>
          </w:p>
          <w:p w14:paraId="0EF6858B" w14:textId="76DAEBC2" w:rsidR="00FD6F7D" w:rsidRPr="00FD6F7D" w:rsidRDefault="00FD6F7D" w:rsidP="00FD6F7D">
            <w:pPr>
              <w:pStyle w:val="SIBulletList2"/>
            </w:pPr>
            <w:r w:rsidRPr="00FD6F7D">
              <w:t>personal hygiene</w:t>
            </w:r>
          </w:p>
          <w:p w14:paraId="226DCC76" w14:textId="3670FA8A" w:rsidR="00FD6F7D" w:rsidRPr="00FD6F7D" w:rsidRDefault="00FD6F7D" w:rsidP="00FD6F7D">
            <w:pPr>
              <w:pStyle w:val="SIBulletList2"/>
            </w:pPr>
            <w:r w:rsidRPr="00FD6F7D">
              <w:t>psychological</w:t>
            </w:r>
          </w:p>
          <w:p w14:paraId="69498FB9" w14:textId="77777777" w:rsidR="00FD6F7D" w:rsidRPr="00FD6F7D" w:rsidRDefault="00FD6F7D" w:rsidP="00FD6F7D">
            <w:pPr>
              <w:pStyle w:val="SIBulletList2"/>
            </w:pPr>
            <w:r w:rsidRPr="00FD6F7D">
              <w:t>workplace attitudes and habits</w:t>
            </w:r>
          </w:p>
          <w:p w14:paraId="461BA9A3" w14:textId="77777777" w:rsidR="00FD6F7D" w:rsidRPr="00FD6F7D" w:rsidRDefault="00FD6F7D" w:rsidP="00FD6F7D">
            <w:pPr>
              <w:pStyle w:val="SIBulletList2"/>
            </w:pPr>
            <w:r w:rsidRPr="00FD6F7D">
              <w:t>communications between workers</w:t>
            </w:r>
          </w:p>
          <w:p w14:paraId="5AC8DADD" w14:textId="4A4096CE" w:rsidR="009B1FF5" w:rsidRDefault="00FD6F7D" w:rsidP="009B1FF5">
            <w:pPr>
              <w:pStyle w:val="SIBulletList2"/>
            </w:pPr>
            <w:r w:rsidRPr="00FD6F7D">
              <w:t>electrostatic discharge</w:t>
            </w:r>
          </w:p>
          <w:p w14:paraId="2AE63E3F" w14:textId="64F1E942" w:rsidR="009B1FF5" w:rsidRDefault="009B1FF5" w:rsidP="009B1FF5">
            <w:pPr>
              <w:pStyle w:val="SIBulletList1"/>
            </w:pPr>
            <w:r>
              <w:t xml:space="preserve">contamination risks associated with controlled environment </w:t>
            </w:r>
            <w:r w:rsidR="003865AC">
              <w:t xml:space="preserve">and clean room </w:t>
            </w:r>
            <w:r>
              <w:t>operations, including:</w:t>
            </w:r>
          </w:p>
          <w:p w14:paraId="5C13807C" w14:textId="36944276" w:rsidR="009B1FF5" w:rsidRDefault="009B1FF5" w:rsidP="009B1FF5">
            <w:pPr>
              <w:pStyle w:val="SIBulletList2"/>
            </w:pPr>
            <w:r>
              <w:t>number of personnel in the controlled environment</w:t>
            </w:r>
          </w:p>
          <w:p w14:paraId="70C682EE" w14:textId="770490C6" w:rsidR="009B1FF5" w:rsidRDefault="009B1FF5" w:rsidP="009B1FF5">
            <w:pPr>
              <w:pStyle w:val="SIBulletList2"/>
            </w:pPr>
            <w:r>
              <w:t>activities being undertaken</w:t>
            </w:r>
          </w:p>
          <w:p w14:paraId="0532F05F" w14:textId="7691B662" w:rsidR="009B1FF5" w:rsidRDefault="009B1FF5" w:rsidP="009B1FF5">
            <w:pPr>
              <w:pStyle w:val="SIBulletList2"/>
            </w:pPr>
            <w:r>
              <w:t>leaks</w:t>
            </w:r>
          </w:p>
          <w:p w14:paraId="4F0ECD6E" w14:textId="79851742" w:rsidR="009B1FF5" w:rsidRDefault="009B1FF5" w:rsidP="009B1FF5">
            <w:pPr>
              <w:pStyle w:val="SIBulletList2"/>
            </w:pPr>
            <w:r>
              <w:t>malfunctioning equipment</w:t>
            </w:r>
          </w:p>
          <w:p w14:paraId="01DA4879" w14:textId="2EB51CFF" w:rsidR="009B1FF5" w:rsidRDefault="009B1FF5" w:rsidP="009B1FF5">
            <w:pPr>
              <w:pStyle w:val="SIBulletList2"/>
            </w:pPr>
            <w:r>
              <w:t>low differential pressures</w:t>
            </w:r>
          </w:p>
          <w:p w14:paraId="516117C4" w14:textId="58FB4143" w:rsidR="009B1FF5" w:rsidRDefault="009B1FF5" w:rsidP="009B1FF5">
            <w:pPr>
              <w:pStyle w:val="SIBulletList2"/>
            </w:pPr>
            <w:r>
              <w:t>high particle counts</w:t>
            </w:r>
          </w:p>
          <w:p w14:paraId="3A037EEF" w14:textId="4F449805" w:rsidR="009B1FF5" w:rsidRDefault="009B1FF5" w:rsidP="009B1FF5">
            <w:pPr>
              <w:pStyle w:val="SIBulletList2"/>
            </w:pPr>
            <w:r>
              <w:t>incorrect air flow and velocity</w:t>
            </w:r>
          </w:p>
          <w:p w14:paraId="1588DB40" w14:textId="077392FF" w:rsidR="009B1FF5" w:rsidRDefault="009B1FF5" w:rsidP="009B1FF5">
            <w:pPr>
              <w:pStyle w:val="SIBulletList2"/>
            </w:pPr>
            <w:r>
              <w:t>humidity</w:t>
            </w:r>
          </w:p>
          <w:p w14:paraId="77DAF190" w14:textId="28AE8133" w:rsidR="009B1FF5" w:rsidRDefault="009B1FF5" w:rsidP="009B1FF5">
            <w:pPr>
              <w:pStyle w:val="SIBulletList2"/>
            </w:pPr>
            <w:r>
              <w:t>temperature</w:t>
            </w:r>
          </w:p>
          <w:p w14:paraId="499F41D1" w14:textId="4FE1B563" w:rsidR="009B1FF5" w:rsidRDefault="009B1FF5" w:rsidP="009B1FF5">
            <w:pPr>
              <w:pStyle w:val="SIBulletList2"/>
            </w:pPr>
            <w:r>
              <w:t>room status inactive or in alarm</w:t>
            </w:r>
          </w:p>
          <w:p w14:paraId="20F8827D" w14:textId="06B4503A" w:rsidR="009B1FF5" w:rsidRPr="00FD6F7D" w:rsidRDefault="009B1FF5" w:rsidP="009B1FF5">
            <w:pPr>
              <w:pStyle w:val="SIBulletList2"/>
            </w:pPr>
            <w:r>
              <w:t>lack of cleanliness</w:t>
            </w:r>
          </w:p>
          <w:p w14:paraId="103852B6" w14:textId="1D1AFDDB" w:rsidR="009B1FF5" w:rsidRDefault="00FD6F7D" w:rsidP="00FD6F7D">
            <w:pPr>
              <w:pStyle w:val="SIBulletList1"/>
            </w:pPr>
            <w:r w:rsidRPr="00FD6F7D">
              <w:t xml:space="preserve">common </w:t>
            </w:r>
            <w:r w:rsidR="00443B11">
              <w:t xml:space="preserve">practices inconsistent with </w:t>
            </w:r>
            <w:r w:rsidRPr="00FD6F7D">
              <w:t xml:space="preserve">GMP </w:t>
            </w:r>
            <w:r w:rsidR="005C1ABE">
              <w:t>found</w:t>
            </w:r>
            <w:r w:rsidRPr="00FD6F7D">
              <w:t xml:space="preserve"> in c</w:t>
            </w:r>
            <w:r w:rsidR="009B1FF5">
              <w:t>ontrolled environment</w:t>
            </w:r>
            <w:r w:rsidRPr="00FD6F7D">
              <w:t xml:space="preserve"> </w:t>
            </w:r>
            <w:r w:rsidR="003865AC">
              <w:t xml:space="preserve">and clean room </w:t>
            </w:r>
            <w:r w:rsidRPr="00FD6F7D">
              <w:t>operations</w:t>
            </w:r>
            <w:r w:rsidR="009B1FF5">
              <w:t>, including:</w:t>
            </w:r>
          </w:p>
          <w:p w14:paraId="7090D7F3" w14:textId="77777777" w:rsidR="009B1FF5" w:rsidRPr="009B1FF5" w:rsidRDefault="009B1FF5" w:rsidP="009B1FF5">
            <w:pPr>
              <w:pStyle w:val="SIBulletList2"/>
            </w:pPr>
            <w:r w:rsidRPr="00FD6F7D">
              <w:t>damage to plant or equipment</w:t>
            </w:r>
          </w:p>
          <w:p w14:paraId="0719BF40" w14:textId="77777777" w:rsidR="00443B11" w:rsidRDefault="009B1FF5" w:rsidP="009B1FF5">
            <w:pPr>
              <w:pStyle w:val="SIBulletList2"/>
            </w:pPr>
            <w:r w:rsidRPr="00FD6F7D">
              <w:t>failure of cleaning regime</w:t>
            </w:r>
          </w:p>
          <w:p w14:paraId="53D04A1E" w14:textId="75241987" w:rsidR="00443B11" w:rsidRDefault="00443B11" w:rsidP="00BB26AB">
            <w:pPr>
              <w:pStyle w:val="SIBulletList2"/>
            </w:pPr>
            <w:r>
              <w:t>signs</w:t>
            </w:r>
            <w:r w:rsidR="009B1FF5" w:rsidRPr="00FD6F7D">
              <w:t xml:space="preserve"> o</w:t>
            </w:r>
            <w:r>
              <w:t>f</w:t>
            </w:r>
            <w:r w:rsidR="009B1FF5" w:rsidRPr="00FD6F7D">
              <w:t xml:space="preserve"> pest </w:t>
            </w:r>
            <w:r>
              <w:t>infestation</w:t>
            </w:r>
          </w:p>
          <w:p w14:paraId="09B8C33A" w14:textId="77777777" w:rsidR="009B1FF5" w:rsidRPr="009B1FF5" w:rsidRDefault="009B1FF5" w:rsidP="00BB26AB">
            <w:pPr>
              <w:pStyle w:val="SIBulletList2"/>
            </w:pPr>
            <w:r w:rsidRPr="00FD6F7D">
              <w:t>missing or inaccurate records</w:t>
            </w:r>
          </w:p>
          <w:p w14:paraId="23AB2EC5" w14:textId="392B8531" w:rsidR="00FD6F7D" w:rsidRPr="000754EC" w:rsidRDefault="009B1FF5" w:rsidP="002F6353">
            <w:pPr>
              <w:pStyle w:val="SIBulletList2"/>
            </w:pPr>
            <w:r w:rsidRPr="00FD6F7D">
              <w:t xml:space="preserve">failure to follow </w:t>
            </w:r>
            <w:r w:rsidRPr="009B1FF5">
              <w:t>workplace procedures</w:t>
            </w:r>
            <w:r w:rsidR="00FD6F7D">
              <w:t>.</w:t>
            </w:r>
          </w:p>
        </w:tc>
      </w:tr>
    </w:tbl>
    <w:p w14:paraId="752968C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0FE9405" w14:textId="77777777" w:rsidTr="005B1B91">
        <w:trPr>
          <w:tblHeader/>
        </w:trPr>
        <w:tc>
          <w:tcPr>
            <w:tcW w:w="5000" w:type="pct"/>
            <w:shd w:val="clear" w:color="auto" w:fill="auto"/>
          </w:tcPr>
          <w:p w14:paraId="50A5BAD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47FE2C8" w14:textId="77777777" w:rsidTr="005B1B91">
        <w:tc>
          <w:tcPr>
            <w:tcW w:w="5000" w:type="pct"/>
            <w:shd w:val="clear" w:color="auto" w:fill="auto"/>
          </w:tcPr>
          <w:p w14:paraId="41812E3A" w14:textId="757F531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3D73992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42C85474" w14:textId="1262B120" w:rsidR="004E6741" w:rsidRPr="000754EC" w:rsidRDefault="00BC011C" w:rsidP="000754EC">
            <w:pPr>
              <w:pStyle w:val="SIBulletList2"/>
              <w:rPr>
                <w:rFonts w:eastAsia="Calibri"/>
              </w:rPr>
            </w:pPr>
            <w:r>
              <w:t xml:space="preserve">a pharmaceutical manufacturing workplace or </w:t>
            </w:r>
            <w:r w:rsidR="004E6741" w:rsidRPr="000754EC">
              <w:t>an environment that accurately represents workplace conditions</w:t>
            </w:r>
          </w:p>
          <w:p w14:paraId="1A5CCBBF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75011D8C" w14:textId="7A9801A7" w:rsidR="00B42AB5" w:rsidRPr="00B42AB5" w:rsidRDefault="00814C7A" w:rsidP="000754EC">
            <w:pPr>
              <w:pStyle w:val="SIBulletList2"/>
              <w:rPr>
                <w:rFonts w:eastAsia="Calibri"/>
              </w:rPr>
            </w:pPr>
            <w:r w:rsidRPr="00814C7A">
              <w:lastRenderedPageBreak/>
              <w:t>p</w:t>
            </w:r>
            <w:r w:rsidR="00BB26AB">
              <w:t>ersonal p</w:t>
            </w:r>
            <w:r w:rsidR="00C11250">
              <w:t>rotective clothing and</w:t>
            </w:r>
            <w:r w:rsidRPr="00814C7A">
              <w:t xml:space="preserve"> equipment</w:t>
            </w:r>
          </w:p>
          <w:p w14:paraId="46D788C8" w14:textId="34846692" w:rsidR="0066059B" w:rsidRPr="000754EC" w:rsidRDefault="00BB26AB" w:rsidP="000754EC">
            <w:pPr>
              <w:pStyle w:val="SIBulletList2"/>
              <w:rPr>
                <w:rFonts w:eastAsia="Calibri"/>
              </w:rPr>
            </w:pPr>
            <w:r>
              <w:t>cleaning materials and equipment associated with working in a controlled environment</w:t>
            </w:r>
          </w:p>
          <w:p w14:paraId="55A7437C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70F1560E" w14:textId="77777777" w:rsidR="00C64FB6" w:rsidRPr="002F6353" w:rsidRDefault="00C64FB6" w:rsidP="000754EC">
            <w:pPr>
              <w:pStyle w:val="SIBulletList2"/>
              <w:rPr>
                <w:rFonts w:eastAsia="Calibri"/>
              </w:rPr>
            </w:pPr>
            <w:r>
              <w:t>GMP requirements relevant to working in a controlled environment</w:t>
            </w:r>
          </w:p>
          <w:p w14:paraId="0CD4DC4B" w14:textId="565FAF1A" w:rsidR="00B42AB5" w:rsidRPr="00814C7A" w:rsidRDefault="00BB26AB" w:rsidP="000754EC">
            <w:pPr>
              <w:pStyle w:val="SIBulletList2"/>
              <w:rPr>
                <w:rFonts w:eastAsia="Calibri"/>
              </w:rPr>
            </w:pPr>
            <w:r>
              <w:t>workplace procedures relat</w:t>
            </w:r>
            <w:r w:rsidR="00C64FB6">
              <w:t>ed</w:t>
            </w:r>
            <w:r>
              <w:t xml:space="preserve"> to working in a controlled environment including </w:t>
            </w:r>
            <w:r w:rsidR="00814C7A" w:rsidRPr="00814C7A">
              <w:t>gowning/de</w:t>
            </w:r>
            <w:r>
              <w:t>-</w:t>
            </w:r>
            <w:r w:rsidR="00814C7A" w:rsidRPr="00814C7A">
              <w:t>gowning procedures</w:t>
            </w:r>
          </w:p>
          <w:p w14:paraId="69291DA9" w14:textId="1BAA1E36" w:rsidR="00814C7A" w:rsidRPr="00C64FB6" w:rsidRDefault="00C64FB6" w:rsidP="002C59F9">
            <w:pPr>
              <w:pStyle w:val="SIBulletList2"/>
              <w:rPr>
                <w:rFonts w:eastAsia="Calibri"/>
              </w:rPr>
            </w:pPr>
            <w:r>
              <w:t>workplace cleaning standards and environmental requirements related to working in a controlled environment.</w:t>
            </w:r>
          </w:p>
          <w:p w14:paraId="443E25BD" w14:textId="77777777" w:rsidR="0021210E" w:rsidRDefault="0021210E" w:rsidP="000754EC">
            <w:pPr>
              <w:pStyle w:val="SIText"/>
            </w:pPr>
          </w:p>
          <w:p w14:paraId="1F3A8EAA" w14:textId="77777777" w:rsidR="00F1480E" w:rsidRPr="00B42AB5" w:rsidRDefault="007134FE" w:rsidP="00B42AB5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592BD00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0320507" w14:textId="77777777" w:rsidTr="004679E3">
        <w:tc>
          <w:tcPr>
            <w:tcW w:w="990" w:type="pct"/>
            <w:shd w:val="clear" w:color="auto" w:fill="auto"/>
          </w:tcPr>
          <w:p w14:paraId="00D846F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426D124" w14:textId="77777777" w:rsidR="00F1480E" w:rsidRPr="000754EC" w:rsidRDefault="000A071D" w:rsidP="000A071D">
            <w:r w:rsidRPr="000A071D">
              <w:t xml:space="preserve">Companion Volumes, including Implementation Guides, are available at VETNet </w:t>
            </w:r>
            <w:hyperlink r:id="rId12" w:history="1">
              <w:r w:rsidRPr="00AF5EEF">
                <w:t>https://vetnet.education.gov.au/Pages/TrainingDocs.aspx?q=78b15323-cd38-483e-aad7-1159b570a5c4</w:t>
              </w:r>
            </w:hyperlink>
          </w:p>
        </w:tc>
      </w:tr>
    </w:tbl>
    <w:p w14:paraId="79F7D6A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5FA697" w16cid:durableId="1DF887A8"/>
  <w16cid:commentId w16cid:paraId="1F9530EB" w16cid:durableId="1DF9B8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A6223" w14:textId="77777777" w:rsidR="002C59F9" w:rsidRDefault="002C59F9" w:rsidP="00BF3F0A">
      <w:r>
        <w:separator/>
      </w:r>
    </w:p>
    <w:p w14:paraId="0143C271" w14:textId="77777777" w:rsidR="002C59F9" w:rsidRDefault="002C59F9"/>
  </w:endnote>
  <w:endnote w:type="continuationSeparator" w:id="0">
    <w:p w14:paraId="1F132510" w14:textId="77777777" w:rsidR="002C59F9" w:rsidRDefault="002C59F9" w:rsidP="00BF3F0A">
      <w:r>
        <w:continuationSeparator/>
      </w:r>
    </w:p>
    <w:p w14:paraId="3C8188C1" w14:textId="77777777" w:rsidR="002C59F9" w:rsidRDefault="002C5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4311724" w14:textId="4A2D7A0A" w:rsidR="002C59F9" w:rsidRPr="000754EC" w:rsidRDefault="002C59F9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D5FAF">
          <w:rPr>
            <w:noProof/>
          </w:rPr>
          <w:t>1</w:t>
        </w:r>
        <w:r w:rsidRPr="000754EC">
          <w:fldChar w:fldCharType="end"/>
        </w:r>
      </w:p>
      <w:p w14:paraId="4A51BDA8" w14:textId="77777777" w:rsidR="002C59F9" w:rsidRDefault="002C59F9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3CE5C05B" w14:textId="77777777" w:rsidR="002C59F9" w:rsidRDefault="002C5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0F12" w14:textId="77777777" w:rsidR="002C59F9" w:rsidRDefault="002C59F9" w:rsidP="00BF3F0A">
      <w:r>
        <w:separator/>
      </w:r>
    </w:p>
    <w:p w14:paraId="2870D3FF" w14:textId="77777777" w:rsidR="002C59F9" w:rsidRDefault="002C59F9"/>
  </w:footnote>
  <w:footnote w:type="continuationSeparator" w:id="0">
    <w:p w14:paraId="083539D8" w14:textId="77777777" w:rsidR="002C59F9" w:rsidRDefault="002C59F9" w:rsidP="00BF3F0A">
      <w:r>
        <w:continuationSeparator/>
      </w:r>
    </w:p>
    <w:p w14:paraId="7CF8D73D" w14:textId="77777777" w:rsidR="002C59F9" w:rsidRDefault="002C59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14609" w14:textId="3A7316A8" w:rsidR="002C59F9" w:rsidRPr="000754EC" w:rsidRDefault="002C59F9" w:rsidP="00146EEC">
    <w:pPr>
      <w:pStyle w:val="SIText"/>
    </w:pPr>
    <w:r>
      <w:t>FBPPHM3003 Work in a controlled</w:t>
    </w:r>
    <w:r w:rsidRPr="008A78FD">
      <w:t xml:space="preserve">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3EEA10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50D415F"/>
    <w:multiLevelType w:val="hybridMultilevel"/>
    <w:tmpl w:val="1A8E06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"/>
  </w:num>
  <w:num w:numId="18">
    <w:abstractNumId w:val="9"/>
  </w:num>
  <w:num w:numId="19">
    <w:abstractNumId w:val="1"/>
  </w:num>
  <w:num w:numId="20">
    <w:abstractNumId w:val="8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CA"/>
    <w:rsid w:val="000014B9"/>
    <w:rsid w:val="00005A15"/>
    <w:rsid w:val="000107A2"/>
    <w:rsid w:val="0001108F"/>
    <w:rsid w:val="000115E2"/>
    <w:rsid w:val="000126D0"/>
    <w:rsid w:val="0001296A"/>
    <w:rsid w:val="00016803"/>
    <w:rsid w:val="00023992"/>
    <w:rsid w:val="000275AE"/>
    <w:rsid w:val="00033E0D"/>
    <w:rsid w:val="00041E59"/>
    <w:rsid w:val="00057471"/>
    <w:rsid w:val="00064BFE"/>
    <w:rsid w:val="00070B3E"/>
    <w:rsid w:val="00071F95"/>
    <w:rsid w:val="000737BB"/>
    <w:rsid w:val="00074E47"/>
    <w:rsid w:val="000754EC"/>
    <w:rsid w:val="0009093B"/>
    <w:rsid w:val="000A071D"/>
    <w:rsid w:val="000A5441"/>
    <w:rsid w:val="000C149A"/>
    <w:rsid w:val="000C224E"/>
    <w:rsid w:val="000E25E6"/>
    <w:rsid w:val="000E2C86"/>
    <w:rsid w:val="000F29F2"/>
    <w:rsid w:val="00101659"/>
    <w:rsid w:val="00101CC6"/>
    <w:rsid w:val="001078BF"/>
    <w:rsid w:val="00133957"/>
    <w:rsid w:val="001372F6"/>
    <w:rsid w:val="00143AAD"/>
    <w:rsid w:val="00144385"/>
    <w:rsid w:val="00146EEC"/>
    <w:rsid w:val="00151D55"/>
    <w:rsid w:val="00151D93"/>
    <w:rsid w:val="00156EF3"/>
    <w:rsid w:val="00163C56"/>
    <w:rsid w:val="00176E4F"/>
    <w:rsid w:val="0018546B"/>
    <w:rsid w:val="001A68F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410E"/>
    <w:rsid w:val="00255E25"/>
    <w:rsid w:val="00262FC3"/>
    <w:rsid w:val="0026394F"/>
    <w:rsid w:val="00273DCA"/>
    <w:rsid w:val="00276DB8"/>
    <w:rsid w:val="00282664"/>
    <w:rsid w:val="00285FB8"/>
    <w:rsid w:val="002877C3"/>
    <w:rsid w:val="00291AF0"/>
    <w:rsid w:val="002970C3"/>
    <w:rsid w:val="002A4CD3"/>
    <w:rsid w:val="002A6CC4"/>
    <w:rsid w:val="002C1209"/>
    <w:rsid w:val="002C55E9"/>
    <w:rsid w:val="002C59F9"/>
    <w:rsid w:val="002D0C8B"/>
    <w:rsid w:val="002D330A"/>
    <w:rsid w:val="002E193E"/>
    <w:rsid w:val="002F6353"/>
    <w:rsid w:val="00310A6A"/>
    <w:rsid w:val="003144E6"/>
    <w:rsid w:val="00337E82"/>
    <w:rsid w:val="003468C5"/>
    <w:rsid w:val="00346FDC"/>
    <w:rsid w:val="00350BB1"/>
    <w:rsid w:val="00352C83"/>
    <w:rsid w:val="00352FB8"/>
    <w:rsid w:val="00366805"/>
    <w:rsid w:val="0037067D"/>
    <w:rsid w:val="00384DD0"/>
    <w:rsid w:val="003865A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4F56"/>
    <w:rsid w:val="003D2E73"/>
    <w:rsid w:val="003E72B6"/>
    <w:rsid w:val="003E7BBE"/>
    <w:rsid w:val="00403B21"/>
    <w:rsid w:val="004127E3"/>
    <w:rsid w:val="00427ED7"/>
    <w:rsid w:val="0043212E"/>
    <w:rsid w:val="00434366"/>
    <w:rsid w:val="00434ECE"/>
    <w:rsid w:val="00443B11"/>
    <w:rsid w:val="00444423"/>
    <w:rsid w:val="00452F3E"/>
    <w:rsid w:val="004631E4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465"/>
    <w:rsid w:val="004B7A28"/>
    <w:rsid w:val="004C2244"/>
    <w:rsid w:val="004C79A1"/>
    <w:rsid w:val="004D0D5F"/>
    <w:rsid w:val="004D1569"/>
    <w:rsid w:val="004D383A"/>
    <w:rsid w:val="004D44B1"/>
    <w:rsid w:val="004E0460"/>
    <w:rsid w:val="004E070F"/>
    <w:rsid w:val="004E1579"/>
    <w:rsid w:val="004E5FAE"/>
    <w:rsid w:val="004E6245"/>
    <w:rsid w:val="004E6741"/>
    <w:rsid w:val="004E7094"/>
    <w:rsid w:val="004F0732"/>
    <w:rsid w:val="004F5DC7"/>
    <w:rsid w:val="004F78DA"/>
    <w:rsid w:val="00514221"/>
    <w:rsid w:val="00520E9A"/>
    <w:rsid w:val="005248C1"/>
    <w:rsid w:val="00525603"/>
    <w:rsid w:val="00526134"/>
    <w:rsid w:val="005405B2"/>
    <w:rsid w:val="005427C8"/>
    <w:rsid w:val="005446D1"/>
    <w:rsid w:val="00556C4C"/>
    <w:rsid w:val="00557369"/>
    <w:rsid w:val="00564ADD"/>
    <w:rsid w:val="005708EB"/>
    <w:rsid w:val="00574A44"/>
    <w:rsid w:val="00575BC6"/>
    <w:rsid w:val="00583902"/>
    <w:rsid w:val="005A1D70"/>
    <w:rsid w:val="005A3AA5"/>
    <w:rsid w:val="005A6C9C"/>
    <w:rsid w:val="005A74DC"/>
    <w:rsid w:val="005B1B91"/>
    <w:rsid w:val="005B5146"/>
    <w:rsid w:val="005C1ABE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059B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63E9"/>
    <w:rsid w:val="00717385"/>
    <w:rsid w:val="00722769"/>
    <w:rsid w:val="00727901"/>
    <w:rsid w:val="0073075B"/>
    <w:rsid w:val="0073404B"/>
    <w:rsid w:val="007341FF"/>
    <w:rsid w:val="007404E9"/>
    <w:rsid w:val="007444CF"/>
    <w:rsid w:val="00747EEE"/>
    <w:rsid w:val="00752B50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3F61"/>
    <w:rsid w:val="007C19B9"/>
    <w:rsid w:val="007D5A78"/>
    <w:rsid w:val="007E3BD1"/>
    <w:rsid w:val="007F1563"/>
    <w:rsid w:val="007F1EB2"/>
    <w:rsid w:val="007F44DB"/>
    <w:rsid w:val="007F5A8B"/>
    <w:rsid w:val="00814C7A"/>
    <w:rsid w:val="00817D51"/>
    <w:rsid w:val="00823530"/>
    <w:rsid w:val="00823FF4"/>
    <w:rsid w:val="00830267"/>
    <w:rsid w:val="008306E7"/>
    <w:rsid w:val="00834BAC"/>
    <w:rsid w:val="00834BC8"/>
    <w:rsid w:val="00837FD6"/>
    <w:rsid w:val="00847B60"/>
    <w:rsid w:val="00850243"/>
    <w:rsid w:val="00851BE5"/>
    <w:rsid w:val="008536D2"/>
    <w:rsid w:val="008545EB"/>
    <w:rsid w:val="00865011"/>
    <w:rsid w:val="00886790"/>
    <w:rsid w:val="008908DE"/>
    <w:rsid w:val="008921C7"/>
    <w:rsid w:val="008A12ED"/>
    <w:rsid w:val="008A39D3"/>
    <w:rsid w:val="008A78FD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65AC"/>
    <w:rsid w:val="00944C09"/>
    <w:rsid w:val="00950695"/>
    <w:rsid w:val="009527CB"/>
    <w:rsid w:val="00952AA8"/>
    <w:rsid w:val="00953835"/>
    <w:rsid w:val="00960F6C"/>
    <w:rsid w:val="00970747"/>
    <w:rsid w:val="009A5900"/>
    <w:rsid w:val="009A6E6C"/>
    <w:rsid w:val="009A6F3F"/>
    <w:rsid w:val="009B1FF5"/>
    <w:rsid w:val="009B331A"/>
    <w:rsid w:val="009C1BA2"/>
    <w:rsid w:val="009C2650"/>
    <w:rsid w:val="009D15E2"/>
    <w:rsid w:val="009D15FE"/>
    <w:rsid w:val="009D4AB0"/>
    <w:rsid w:val="009D5D2C"/>
    <w:rsid w:val="009D5FAF"/>
    <w:rsid w:val="009F0DCC"/>
    <w:rsid w:val="009F11CA"/>
    <w:rsid w:val="00A0695B"/>
    <w:rsid w:val="00A12EF0"/>
    <w:rsid w:val="00A13052"/>
    <w:rsid w:val="00A216A8"/>
    <w:rsid w:val="00A223A6"/>
    <w:rsid w:val="00A27924"/>
    <w:rsid w:val="00A5092E"/>
    <w:rsid w:val="00A554D6"/>
    <w:rsid w:val="00A56E14"/>
    <w:rsid w:val="00A6476B"/>
    <w:rsid w:val="00A75BF8"/>
    <w:rsid w:val="00A76C6C"/>
    <w:rsid w:val="00A82271"/>
    <w:rsid w:val="00A87356"/>
    <w:rsid w:val="00A92DD1"/>
    <w:rsid w:val="00A93CB5"/>
    <w:rsid w:val="00AA5338"/>
    <w:rsid w:val="00AB1B8E"/>
    <w:rsid w:val="00AC0696"/>
    <w:rsid w:val="00AC4C98"/>
    <w:rsid w:val="00AC5F6B"/>
    <w:rsid w:val="00AD3896"/>
    <w:rsid w:val="00AD5B47"/>
    <w:rsid w:val="00AD5CCD"/>
    <w:rsid w:val="00AE1ED9"/>
    <w:rsid w:val="00AE32CB"/>
    <w:rsid w:val="00AE73E6"/>
    <w:rsid w:val="00AF3957"/>
    <w:rsid w:val="00B12013"/>
    <w:rsid w:val="00B22C67"/>
    <w:rsid w:val="00B2416C"/>
    <w:rsid w:val="00B3508F"/>
    <w:rsid w:val="00B42AB5"/>
    <w:rsid w:val="00B443EE"/>
    <w:rsid w:val="00B47EFC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26AB"/>
    <w:rsid w:val="00BC011C"/>
    <w:rsid w:val="00BC5075"/>
    <w:rsid w:val="00BC5419"/>
    <w:rsid w:val="00BD3B0F"/>
    <w:rsid w:val="00BF1D4C"/>
    <w:rsid w:val="00BF3F0A"/>
    <w:rsid w:val="00C11250"/>
    <w:rsid w:val="00C143C3"/>
    <w:rsid w:val="00C1739B"/>
    <w:rsid w:val="00C21ADE"/>
    <w:rsid w:val="00C26067"/>
    <w:rsid w:val="00C30A29"/>
    <w:rsid w:val="00C317DC"/>
    <w:rsid w:val="00C51F7D"/>
    <w:rsid w:val="00C52753"/>
    <w:rsid w:val="00C578E9"/>
    <w:rsid w:val="00C64FB6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781A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60FB"/>
    <w:rsid w:val="00D66E74"/>
    <w:rsid w:val="00D71E43"/>
    <w:rsid w:val="00D727F3"/>
    <w:rsid w:val="00D73695"/>
    <w:rsid w:val="00D738C9"/>
    <w:rsid w:val="00D767F7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5E0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7A28"/>
    <w:rsid w:val="00ED183B"/>
    <w:rsid w:val="00EF01F8"/>
    <w:rsid w:val="00EF40EF"/>
    <w:rsid w:val="00EF47FE"/>
    <w:rsid w:val="00F069BD"/>
    <w:rsid w:val="00F1480E"/>
    <w:rsid w:val="00F1497D"/>
    <w:rsid w:val="00F16AAC"/>
    <w:rsid w:val="00F26F5A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578E"/>
    <w:rsid w:val="00FB232E"/>
    <w:rsid w:val="00FD557D"/>
    <w:rsid w:val="00FD6F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B1EF"/>
  <w15:docId w15:val="{1621A9CA-6301-4C05-84AD-4250A969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0A071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4631E4"/>
    <w:pPr>
      <w:ind w:left="720"/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4631E4"/>
    <w:pPr>
      <w:tabs>
        <w:tab w:val="num" w:pos="360"/>
      </w:tabs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033E0D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PEM%20Consultant\Projects\2017\1%20Skills%20Impact\Skills%20Impact%20Pharmaceutical%20Manufacture\FDFPH3XXXX%20Work%20in%20a%20controlled%20environ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B580-53FE-465D-85F7-8AD43E8B7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043E15C-2485-4F29-A1F1-E756591B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FDFPH3XXXX Work in a controlled environment</Template>
  <TotalTime>2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Peter Miller</dc:creator>
  <cp:lastModifiedBy>Tom Vassallo</cp:lastModifiedBy>
  <cp:revision>4</cp:revision>
  <cp:lastPrinted>2016-05-27T05:21:00Z</cp:lastPrinted>
  <dcterms:created xsi:type="dcterms:W3CDTF">2018-01-04T21:49:00Z</dcterms:created>
  <dcterms:modified xsi:type="dcterms:W3CDTF">2018-01-05T00:52:00Z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