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C7E8835" w14:textId="77777777" w:rsidR="000E25E6" w:rsidRDefault="000E25E6" w:rsidP="00FD557D">
      <w:pPr>
        <w:pStyle w:val="SIHeading2"/>
      </w:pPr>
    </w:p>
    <w:p w14:paraId="6D3C224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5A4C8D64" w14:textId="77777777" w:rsidTr="00146EEC">
        <w:tc>
          <w:tcPr>
            <w:tcW w:w="134.45pt" w:type="dxa"/>
          </w:tcPr>
          <w:p w14:paraId="36FD0E5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251CBB5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6C911BB" w14:textId="77777777" w:rsidTr="00146EEC">
        <w:tc>
          <w:tcPr>
            <w:tcW w:w="134.45pt" w:type="dxa"/>
          </w:tcPr>
          <w:p w14:paraId="45D90E6B" w14:textId="77777777" w:rsidR="00F1480E" w:rsidRPr="000754EC" w:rsidRDefault="00F1480E" w:rsidP="000A071D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346.95pt" w:type="dxa"/>
          </w:tcPr>
          <w:p w14:paraId="330AF796" w14:textId="4E834D1E" w:rsidR="00F1480E" w:rsidRPr="000754EC" w:rsidRDefault="00F1480E" w:rsidP="0026150A">
            <w:pPr>
              <w:pStyle w:val="SIText"/>
            </w:pPr>
            <w:r w:rsidRPr="00CC451E">
              <w:t>This version released with</w:t>
            </w:r>
            <w:r w:rsidR="000A071D">
              <w:t xml:space="preserve"> FBP Food, Beverage and Pharmaceutical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0A071D">
              <w:t>2.0</w:t>
            </w:r>
            <w:r w:rsidR="0026150A">
              <w:t>.</w:t>
            </w:r>
            <w:r w:rsidR="000A071D">
              <w:t xml:space="preserve"> </w:t>
            </w:r>
          </w:p>
        </w:tc>
      </w:tr>
    </w:tbl>
    <w:p w14:paraId="2AB9FD6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30DFF1E7" w14:textId="77777777" w:rsidTr="005B1B91">
        <w:trPr>
          <w:tblHeader/>
        </w:trPr>
        <w:tc>
          <w:tcPr>
            <w:tcW w:w="27.0%" w:type="pct"/>
            <w:shd w:val="clear" w:color="auto" w:fill="auto"/>
          </w:tcPr>
          <w:p w14:paraId="3C3B941D" w14:textId="46120916" w:rsidR="00F1480E" w:rsidRPr="000754EC" w:rsidRDefault="00D6203F" w:rsidP="00D6203F">
            <w:pPr>
              <w:pStyle w:val="SIUNITCODE"/>
            </w:pPr>
            <w:r>
              <w:t>FBPPHM3002</w:t>
            </w:r>
          </w:p>
        </w:tc>
        <w:tc>
          <w:tcPr>
            <w:tcW w:w="72.0%" w:type="pct"/>
            <w:shd w:val="clear" w:color="auto" w:fill="auto"/>
          </w:tcPr>
          <w:p w14:paraId="54ADF6BF" w14:textId="49946D38" w:rsidR="00F1480E" w:rsidRPr="000754EC" w:rsidRDefault="00B25738" w:rsidP="000754EC">
            <w:pPr>
              <w:pStyle w:val="SIUnittitle"/>
            </w:pPr>
            <w:r>
              <w:t>Oper</w:t>
            </w:r>
            <w:r w:rsidR="008A78FD" w:rsidRPr="008A78FD">
              <w:t xml:space="preserve">ate a pharmaceutical production </w:t>
            </w:r>
            <w:r>
              <w:t>process</w:t>
            </w:r>
          </w:p>
        </w:tc>
      </w:tr>
      <w:tr w:rsidR="00F1480E" w:rsidRPr="00963A46" w14:paraId="42C39FEE" w14:textId="77777777" w:rsidTr="005B1B91">
        <w:tc>
          <w:tcPr>
            <w:tcW w:w="27.0%" w:type="pct"/>
            <w:shd w:val="clear" w:color="auto" w:fill="auto"/>
          </w:tcPr>
          <w:p w14:paraId="1A4FEFB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7AB9C7E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5D9F47EB" w14:textId="7004786B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8A78FD">
              <w:t xml:space="preserve">setup, </w:t>
            </w:r>
            <w:r w:rsidR="00A43853">
              <w:t xml:space="preserve">operate </w:t>
            </w:r>
            <w:r w:rsidR="008A78FD">
              <w:t>monitor</w:t>
            </w:r>
            <w:r w:rsidR="00A43853">
              <w:t>,</w:t>
            </w:r>
            <w:r w:rsidR="008A78FD">
              <w:t xml:space="preserve"> adjust</w:t>
            </w:r>
            <w:r w:rsidR="00A43853">
              <w:t xml:space="preserve"> and shut down</w:t>
            </w:r>
            <w:r w:rsidR="008A78FD">
              <w:t xml:space="preserve"> a production process </w:t>
            </w:r>
            <w:r w:rsidR="004F0732">
              <w:t xml:space="preserve">in a pharmaceutical manufacturing </w:t>
            </w:r>
            <w:r w:rsidR="00A43853">
              <w:t>facility</w:t>
            </w:r>
            <w:r w:rsidRPr="000754EC">
              <w:t>.</w:t>
            </w:r>
          </w:p>
          <w:p w14:paraId="4296DA69" w14:textId="77777777" w:rsidR="00916CD7" w:rsidRDefault="00916CD7" w:rsidP="000754EC">
            <w:pPr>
              <w:pStyle w:val="SIText"/>
            </w:pPr>
          </w:p>
          <w:p w14:paraId="3045D865" w14:textId="29E94D2B" w:rsidR="00F1480E" w:rsidRPr="000754EC" w:rsidRDefault="00F1480E" w:rsidP="000754EC">
            <w:pPr>
              <w:pStyle w:val="SIText"/>
            </w:pPr>
            <w:r w:rsidRPr="00923720">
              <w:t xml:space="preserve">The unit applies to </w:t>
            </w:r>
            <w:r w:rsidR="00A12EF0">
              <w:t xml:space="preserve">individuals who </w:t>
            </w:r>
            <w:r w:rsidR="00A43853">
              <w:t xml:space="preserve">apply operating principles to the production process </w:t>
            </w:r>
            <w:r w:rsidR="003468C5">
              <w:t>under broad direction</w:t>
            </w:r>
            <w:r w:rsidR="004840D8">
              <w:t>,</w:t>
            </w:r>
            <w:r w:rsidR="003468C5">
              <w:t xml:space="preserve"> and tak</w:t>
            </w:r>
            <w:r w:rsidR="00A43853">
              <w:t>e</w:t>
            </w:r>
            <w:r w:rsidR="003468C5">
              <w:t xml:space="preserve"> responsibility for their own work.</w:t>
            </w:r>
          </w:p>
          <w:p w14:paraId="028B63E7" w14:textId="77777777" w:rsidR="00916CD7" w:rsidRDefault="00916CD7" w:rsidP="000754EC">
            <w:pPr>
              <w:pStyle w:val="SIText"/>
            </w:pPr>
          </w:p>
          <w:p w14:paraId="388433CA" w14:textId="77777777" w:rsidR="00F1480E" w:rsidRPr="000754EC" w:rsidRDefault="00FB232E" w:rsidP="000A071D">
            <w:pPr>
              <w:pStyle w:val="SIText"/>
            </w:pPr>
            <w:r w:rsidRPr="000754EC">
              <w:t>No occupational licensing, legislative or certification requirements apply to this u</w:t>
            </w:r>
            <w:r w:rsidR="005F771F" w:rsidRPr="000754EC">
              <w:t>nit at the time of publication</w:t>
            </w:r>
            <w:r w:rsidR="000A071D">
              <w:t>.</w:t>
            </w:r>
          </w:p>
        </w:tc>
      </w:tr>
      <w:tr w:rsidR="00F1480E" w:rsidRPr="00963A46" w14:paraId="543DAE1D" w14:textId="77777777" w:rsidTr="005B1B91">
        <w:tc>
          <w:tcPr>
            <w:tcW w:w="27.0%" w:type="pct"/>
            <w:shd w:val="clear" w:color="auto" w:fill="auto"/>
          </w:tcPr>
          <w:p w14:paraId="65DB4C3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2908DE1C" w14:textId="77777777" w:rsidR="00F1480E" w:rsidRPr="000754EC" w:rsidRDefault="00F1480E" w:rsidP="000A071D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F6CC31D" w14:textId="77777777" w:rsidTr="005B1B91">
        <w:tc>
          <w:tcPr>
            <w:tcW w:w="27.0%" w:type="pct"/>
            <w:shd w:val="clear" w:color="auto" w:fill="auto"/>
          </w:tcPr>
          <w:p w14:paraId="5D4D757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7FA105E9" w14:textId="6E70E66F" w:rsidR="00F1480E" w:rsidRPr="000754EC" w:rsidRDefault="000A071D" w:rsidP="000A071D">
            <w:pPr>
              <w:pStyle w:val="SIText"/>
            </w:pPr>
            <w:r>
              <w:t>Pharmaceutical</w:t>
            </w:r>
            <w:r w:rsidR="00F1480E" w:rsidRPr="000754EC">
              <w:t xml:space="preserve"> (</w:t>
            </w:r>
            <w:r>
              <w:t>PH</w:t>
            </w:r>
            <w:r w:rsidR="0026150A">
              <w:t>M</w:t>
            </w:r>
            <w:r w:rsidR="00F1480E" w:rsidRPr="000754EC">
              <w:t>)</w:t>
            </w:r>
          </w:p>
        </w:tc>
      </w:tr>
    </w:tbl>
    <w:p w14:paraId="6A8618F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A3F94A7" w14:textId="77777777" w:rsidTr="005B1B91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35785EA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65D3D28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A4412BF" w14:textId="77777777" w:rsidTr="005B1B91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443692D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7CAB7F6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062D30E" w14:textId="77777777" w:rsidTr="005B1B91">
        <w:trPr>
          <w:cantSplit/>
        </w:trPr>
        <w:tc>
          <w:tcPr>
            <w:tcW w:w="27.0%" w:type="pct"/>
            <w:shd w:val="clear" w:color="auto" w:fill="auto"/>
          </w:tcPr>
          <w:p w14:paraId="0090125E" w14:textId="77777777" w:rsidR="00F1480E" w:rsidRPr="000754EC" w:rsidRDefault="00F1480E" w:rsidP="00291AF0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574A44" w:rsidRPr="00574A44">
              <w:t>Receipt materials and components</w:t>
            </w:r>
          </w:p>
        </w:tc>
        <w:tc>
          <w:tcPr>
            <w:tcW w:w="72.0%" w:type="pct"/>
            <w:shd w:val="clear" w:color="auto" w:fill="auto"/>
          </w:tcPr>
          <w:p w14:paraId="321D3F9F" w14:textId="41D8C862" w:rsidR="00F1480E" w:rsidRPr="00DE5FE8" w:rsidRDefault="00F1480E" w:rsidP="00D56B7B">
            <w:pPr>
              <w:pStyle w:val="SIText"/>
            </w:pPr>
            <w:r w:rsidRPr="008908DE">
              <w:t xml:space="preserve">1.1 </w:t>
            </w:r>
            <w:r w:rsidR="00672B15">
              <w:t xml:space="preserve">Confirm </w:t>
            </w:r>
            <w:r w:rsidR="00672B15">
              <w:rPr>
                <w:rStyle w:val="SIRangeEntry"/>
              </w:rPr>
              <w:t>i</w:t>
            </w:r>
            <w:r w:rsidR="00574A44" w:rsidRPr="004D383A">
              <w:rPr>
                <w:rStyle w:val="SIRangeEntry"/>
              </w:rPr>
              <w:t>ncoming goods</w:t>
            </w:r>
            <w:r w:rsidR="00574A44" w:rsidRPr="00574A44">
              <w:t xml:space="preserve"> correspond to </w:t>
            </w:r>
            <w:r w:rsidR="00574A44" w:rsidRPr="00162C21">
              <w:rPr>
                <w:rStyle w:val="SIRangeEntry"/>
                <w:b w:val="0"/>
                <w:i w:val="0"/>
              </w:rPr>
              <w:t xml:space="preserve">workplace </w:t>
            </w:r>
            <w:r w:rsidR="00D56B7B" w:rsidRPr="00D56B7B">
              <w:rPr>
                <w:rStyle w:val="SIRangeEntry"/>
                <w:b w:val="0"/>
                <w:i w:val="0"/>
              </w:rPr>
              <w:t>documentation</w:t>
            </w:r>
          </w:p>
          <w:p w14:paraId="271E7554" w14:textId="348C24A1" w:rsidR="00F1480E" w:rsidRPr="000754EC" w:rsidRDefault="00F1480E" w:rsidP="00DE5FE8">
            <w:pPr>
              <w:pStyle w:val="SIText"/>
            </w:pPr>
            <w:r w:rsidRPr="008908DE">
              <w:t xml:space="preserve">1.2 </w:t>
            </w:r>
            <w:r w:rsidR="00574A44" w:rsidRPr="00574A44">
              <w:t>C</w:t>
            </w:r>
            <w:r w:rsidR="00672B15">
              <w:t>lean and label c</w:t>
            </w:r>
            <w:r w:rsidR="00574A44" w:rsidRPr="00574A44">
              <w:t xml:space="preserve">ontainers with </w:t>
            </w:r>
            <w:r w:rsidR="00574A44" w:rsidRPr="00162C21">
              <w:rPr>
                <w:rStyle w:val="SIRangeEntry"/>
                <w:b w:val="0"/>
                <w:i w:val="0"/>
              </w:rPr>
              <w:t>prescribed data</w:t>
            </w:r>
            <w:r w:rsidR="00574A44" w:rsidRPr="00574A44">
              <w:t xml:space="preserve">, according to workplace </w:t>
            </w:r>
            <w:r w:rsidR="00A43853">
              <w:t>procedures</w:t>
            </w:r>
          </w:p>
          <w:p w14:paraId="5687F031" w14:textId="3BB3E849" w:rsidR="00F1480E" w:rsidRDefault="00F1480E" w:rsidP="00A00F2A">
            <w:pPr>
              <w:pStyle w:val="SIText"/>
            </w:pPr>
            <w:r w:rsidRPr="008908DE">
              <w:t xml:space="preserve">1.3 </w:t>
            </w:r>
            <w:r w:rsidR="00A43853">
              <w:t>Q</w:t>
            </w:r>
            <w:r w:rsidR="00672B15">
              <w:t>uarantine i</w:t>
            </w:r>
            <w:r w:rsidR="00574A44" w:rsidRPr="00574A44">
              <w:t xml:space="preserve">ncoming goods </w:t>
            </w:r>
            <w:r w:rsidR="00162C21">
              <w:t xml:space="preserve">including release and reject status </w:t>
            </w:r>
            <w:r w:rsidR="00574A44" w:rsidRPr="00574A44">
              <w:t xml:space="preserve">according to </w:t>
            </w:r>
            <w:r w:rsidR="00574A44" w:rsidRPr="00162C21">
              <w:rPr>
                <w:rStyle w:val="SIRangeEntry"/>
                <w:b w:val="0"/>
                <w:i w:val="0"/>
              </w:rPr>
              <w:t>Good Manufacturing Practice (GMP)</w:t>
            </w:r>
            <w:r w:rsidR="00574A44" w:rsidRPr="00DE5FE8">
              <w:t xml:space="preserve"> </w:t>
            </w:r>
            <w:r w:rsidR="00A43853">
              <w:t xml:space="preserve">requirements </w:t>
            </w:r>
            <w:r w:rsidR="00574A44" w:rsidRPr="00DE5FE8">
              <w:t>a</w:t>
            </w:r>
            <w:r w:rsidR="00574A44" w:rsidRPr="00574A44">
              <w:t>nd workplace procedures</w:t>
            </w:r>
          </w:p>
          <w:p w14:paraId="381673BC" w14:textId="0081DFBC" w:rsidR="00291AF0" w:rsidRPr="000754EC" w:rsidRDefault="00291AF0" w:rsidP="00DE5FE8">
            <w:pPr>
              <w:pStyle w:val="SIText"/>
            </w:pPr>
            <w:r>
              <w:t xml:space="preserve">1.4 </w:t>
            </w:r>
            <w:r w:rsidR="00672B15">
              <w:t xml:space="preserve">Identify and report </w:t>
            </w:r>
            <w:r w:rsidR="00672B15" w:rsidRPr="00553E21">
              <w:rPr>
                <w:rStyle w:val="SIRangeEntry"/>
                <w:b w:val="0"/>
                <w:i w:val="0"/>
              </w:rPr>
              <w:t>d</w:t>
            </w:r>
            <w:r w:rsidR="00574A44" w:rsidRPr="00553E21">
              <w:rPr>
                <w:rStyle w:val="SIRangeEntry"/>
                <w:b w:val="0"/>
                <w:i w:val="0"/>
              </w:rPr>
              <w:t>eviations, unusual events</w:t>
            </w:r>
            <w:r w:rsidR="00574A44" w:rsidRPr="00553E21">
              <w:t xml:space="preserve"> and </w:t>
            </w:r>
            <w:r w:rsidR="00574A44" w:rsidRPr="00553E21">
              <w:rPr>
                <w:rStyle w:val="SIRangeEntry"/>
                <w:b w:val="0"/>
                <w:i w:val="0"/>
              </w:rPr>
              <w:t>non-conformances</w:t>
            </w:r>
            <w:r w:rsidR="00574A44" w:rsidRPr="00553E21">
              <w:t xml:space="preserve"> according to GMP a</w:t>
            </w:r>
            <w:r w:rsidR="00574A44" w:rsidRPr="00574A44">
              <w:t xml:space="preserve">nd </w:t>
            </w:r>
            <w:r w:rsidR="00574A44" w:rsidRPr="00162C21">
              <w:rPr>
                <w:rStyle w:val="SIRangeEntry"/>
                <w:b w:val="0"/>
                <w:i w:val="0"/>
              </w:rPr>
              <w:t>workplace procedures</w:t>
            </w:r>
            <w:r w:rsidR="00574A44">
              <w:t>.</w:t>
            </w:r>
          </w:p>
        </w:tc>
      </w:tr>
      <w:tr w:rsidR="00F1480E" w:rsidRPr="00963A46" w14:paraId="6C193976" w14:textId="77777777" w:rsidTr="005B1B91">
        <w:trPr>
          <w:cantSplit/>
        </w:trPr>
        <w:tc>
          <w:tcPr>
            <w:tcW w:w="27.0%" w:type="pct"/>
            <w:shd w:val="clear" w:color="auto" w:fill="auto"/>
          </w:tcPr>
          <w:p w14:paraId="7A479F2B" w14:textId="77777777" w:rsidR="00F1480E" w:rsidRPr="000754EC" w:rsidRDefault="00F1480E" w:rsidP="00291AF0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574A44" w:rsidRPr="00574A44">
              <w:t>Set up the production process for operation</w:t>
            </w:r>
          </w:p>
        </w:tc>
        <w:tc>
          <w:tcPr>
            <w:tcW w:w="72.0%" w:type="pct"/>
            <w:shd w:val="clear" w:color="auto" w:fill="auto"/>
          </w:tcPr>
          <w:p w14:paraId="28B221B8" w14:textId="5C3BA4C4" w:rsidR="00F1480E" w:rsidRPr="000754EC" w:rsidRDefault="00F1480E" w:rsidP="00162C21">
            <w:pPr>
              <w:pStyle w:val="SIText"/>
            </w:pPr>
            <w:r w:rsidRPr="008908DE">
              <w:t xml:space="preserve">2.1 </w:t>
            </w:r>
            <w:r w:rsidR="00672B15">
              <w:t xml:space="preserve">Confirm </w:t>
            </w:r>
            <w:r w:rsidR="00672B15" w:rsidRPr="00162C21">
              <w:rPr>
                <w:rStyle w:val="SIRangeEntry"/>
              </w:rPr>
              <w:t>e</w:t>
            </w:r>
            <w:r w:rsidR="00574A44" w:rsidRPr="00162C21">
              <w:rPr>
                <w:rStyle w:val="SIRangeEntry"/>
              </w:rPr>
              <w:t>quipment</w:t>
            </w:r>
            <w:r w:rsidR="00162C21" w:rsidRPr="00162C21">
              <w:rPr>
                <w:rStyle w:val="SIRangeEntry"/>
                <w:b w:val="0"/>
                <w:i w:val="0"/>
              </w:rPr>
              <w:t xml:space="preserve"> and</w:t>
            </w:r>
            <w:r w:rsidR="00574A44" w:rsidRPr="0027448E">
              <w:rPr>
                <w:rStyle w:val="SIRangeEntry"/>
                <w:b w:val="0"/>
                <w:i w:val="0"/>
              </w:rPr>
              <w:t xml:space="preserve"> </w:t>
            </w:r>
            <w:r w:rsidR="00574A44" w:rsidRPr="004D383A">
              <w:rPr>
                <w:rStyle w:val="SIRangeEntry"/>
              </w:rPr>
              <w:t>materials</w:t>
            </w:r>
            <w:r w:rsidR="00574A44" w:rsidRPr="0027448E">
              <w:rPr>
                <w:rStyle w:val="SIRangeEntry"/>
                <w:b w:val="0"/>
                <w:i w:val="0"/>
              </w:rPr>
              <w:t xml:space="preserve"> </w:t>
            </w:r>
            <w:r w:rsidR="00574A44" w:rsidRPr="00574A44">
              <w:t xml:space="preserve">meet </w:t>
            </w:r>
            <w:r w:rsidR="00162C21">
              <w:t>production</w:t>
            </w:r>
            <w:r w:rsidR="00162C21" w:rsidRPr="00574A44">
              <w:t xml:space="preserve"> </w:t>
            </w:r>
            <w:r w:rsidR="00574A44" w:rsidRPr="00574A44">
              <w:t>requirements</w:t>
            </w:r>
          </w:p>
          <w:p w14:paraId="54C4554D" w14:textId="772CCC11" w:rsidR="00F1480E" w:rsidRDefault="00F1480E" w:rsidP="00AD5CCD">
            <w:pPr>
              <w:pStyle w:val="SIText"/>
            </w:pPr>
            <w:r w:rsidRPr="008908DE">
              <w:t xml:space="preserve">2.2 </w:t>
            </w:r>
            <w:r w:rsidR="001776F6">
              <w:t>C</w:t>
            </w:r>
            <w:r w:rsidR="00672B15">
              <w:t xml:space="preserve">onfirm </w:t>
            </w:r>
            <w:r w:rsidR="00672B15">
              <w:rPr>
                <w:rStyle w:val="SIRangeEntry"/>
              </w:rPr>
              <w:t>c</w:t>
            </w:r>
            <w:r w:rsidR="00574A44" w:rsidRPr="004D383A">
              <w:rPr>
                <w:rStyle w:val="SIRangeEntry"/>
              </w:rPr>
              <w:t>leaning requirements</w:t>
            </w:r>
            <w:r w:rsidR="00574A44" w:rsidRPr="00574A44">
              <w:t xml:space="preserve"> and </w:t>
            </w:r>
            <w:r w:rsidR="00574A44" w:rsidRPr="004D383A">
              <w:rPr>
                <w:rStyle w:val="SIRangeEntry"/>
              </w:rPr>
              <w:t>equipment status</w:t>
            </w:r>
          </w:p>
          <w:p w14:paraId="59A5DEBD" w14:textId="4B5EE4A2" w:rsidR="00D87528" w:rsidRDefault="00D87528" w:rsidP="00AD5CCD">
            <w:pPr>
              <w:pStyle w:val="SIText"/>
            </w:pPr>
            <w:r>
              <w:t>2.3 Select and fit personal protective clothing and equipment according to workplace procedures</w:t>
            </w:r>
          </w:p>
          <w:p w14:paraId="688364B6" w14:textId="0C9D925A" w:rsidR="00862F32" w:rsidRDefault="00574A44" w:rsidP="00AD5CCD">
            <w:pPr>
              <w:pStyle w:val="SIText"/>
            </w:pPr>
            <w:r>
              <w:t>2.</w:t>
            </w:r>
            <w:r w:rsidR="007A0F36">
              <w:t>4</w:t>
            </w:r>
            <w:r>
              <w:t xml:space="preserve"> </w:t>
            </w:r>
            <w:r w:rsidR="00862F32">
              <w:t>Enter p</w:t>
            </w:r>
            <w:r w:rsidR="00862F32" w:rsidRPr="00862F32">
              <w:t>rocessing and operating parameters according to safety and production requirements</w:t>
            </w:r>
          </w:p>
          <w:p w14:paraId="7FD23803" w14:textId="0C0A6599" w:rsidR="00574A44" w:rsidRDefault="00574A44" w:rsidP="00AD5CCD">
            <w:pPr>
              <w:pStyle w:val="SIText"/>
            </w:pPr>
            <w:r>
              <w:t>2.</w:t>
            </w:r>
            <w:r w:rsidR="007A0F36">
              <w:t>5</w:t>
            </w:r>
            <w:r>
              <w:t xml:space="preserve"> </w:t>
            </w:r>
            <w:r w:rsidR="00862F32">
              <w:t>Check and adjust e</w:t>
            </w:r>
            <w:r w:rsidR="00862F32" w:rsidRPr="00862F32">
              <w:t>quipment performance</w:t>
            </w:r>
          </w:p>
          <w:p w14:paraId="45AF2B34" w14:textId="02665760" w:rsidR="00574A44" w:rsidRPr="000754EC" w:rsidRDefault="00574A44" w:rsidP="008751C4">
            <w:pPr>
              <w:pStyle w:val="SIText"/>
            </w:pPr>
            <w:r>
              <w:t>2.</w:t>
            </w:r>
            <w:r w:rsidR="007A0F36">
              <w:t>6</w:t>
            </w:r>
            <w:r>
              <w:t xml:space="preserve"> </w:t>
            </w:r>
            <w:r w:rsidR="00862F32">
              <w:t>Conduct</w:t>
            </w:r>
            <w:r w:rsidR="00862F32" w:rsidRPr="00862F32">
              <w:t xml:space="preserve"> </w:t>
            </w:r>
            <w:r w:rsidR="00862F32" w:rsidRPr="00862F32">
              <w:rPr>
                <w:rStyle w:val="SIRangeEntry"/>
              </w:rPr>
              <w:t>pre-start checks</w:t>
            </w:r>
            <w:r w:rsidR="00862F32" w:rsidRPr="00862F32">
              <w:t xml:space="preserve"> according to workplace procedures.</w:t>
            </w:r>
          </w:p>
        </w:tc>
      </w:tr>
      <w:tr w:rsidR="00F1480E" w:rsidRPr="00963A46" w14:paraId="47297F26" w14:textId="77777777" w:rsidTr="005B1B91">
        <w:trPr>
          <w:cantSplit/>
        </w:trPr>
        <w:tc>
          <w:tcPr>
            <w:tcW w:w="27.0%" w:type="pct"/>
            <w:shd w:val="clear" w:color="auto" w:fill="auto"/>
          </w:tcPr>
          <w:p w14:paraId="1EBE6053" w14:textId="77777777" w:rsidR="00F1480E" w:rsidRPr="000754EC" w:rsidRDefault="00F1480E" w:rsidP="00291AF0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574A44" w:rsidRPr="00574A44">
              <w:t>Dispense materials</w:t>
            </w:r>
          </w:p>
        </w:tc>
        <w:tc>
          <w:tcPr>
            <w:tcW w:w="72.0%" w:type="pct"/>
            <w:shd w:val="clear" w:color="auto" w:fill="auto"/>
          </w:tcPr>
          <w:p w14:paraId="08821EC1" w14:textId="7B540797" w:rsidR="00F1480E" w:rsidRPr="000754EC" w:rsidRDefault="00F1480E" w:rsidP="00DE5FE8">
            <w:pPr>
              <w:pStyle w:val="SIText"/>
            </w:pPr>
            <w:r w:rsidRPr="008908DE">
              <w:t xml:space="preserve">3.1 </w:t>
            </w:r>
            <w:r w:rsidR="00980574">
              <w:t>D</w:t>
            </w:r>
            <w:r w:rsidR="00862F32">
              <w:t>eliver</w:t>
            </w:r>
            <w:r w:rsidR="00574A44" w:rsidRPr="00162C21">
              <w:rPr>
                <w:rStyle w:val="SIRangeEntry"/>
                <w:b w:val="0"/>
                <w:i w:val="0"/>
              </w:rPr>
              <w:t xml:space="preserve"> materials</w:t>
            </w:r>
            <w:r w:rsidR="00574A44" w:rsidRPr="00574A44">
              <w:t xml:space="preserve"> </w:t>
            </w:r>
            <w:r w:rsidR="00862F32">
              <w:t xml:space="preserve">in required quantities and sequence </w:t>
            </w:r>
            <w:r w:rsidR="00574A44" w:rsidRPr="00574A44">
              <w:t xml:space="preserve">according to </w:t>
            </w:r>
            <w:r w:rsidR="00862F32">
              <w:t>batch and production requirements</w:t>
            </w:r>
          </w:p>
          <w:p w14:paraId="02E29A59" w14:textId="59ABDA5E" w:rsidR="00F1480E" w:rsidRPr="000754EC" w:rsidRDefault="00F1480E" w:rsidP="000754EC">
            <w:pPr>
              <w:pStyle w:val="SIText"/>
            </w:pPr>
            <w:r w:rsidRPr="008908DE">
              <w:t xml:space="preserve">3.2 </w:t>
            </w:r>
            <w:r w:rsidR="00862F32">
              <w:t>R</w:t>
            </w:r>
            <w:r w:rsidR="00980574">
              <w:t>ecord d</w:t>
            </w:r>
            <w:r w:rsidR="00574A44" w:rsidRPr="00574A44">
              <w:t xml:space="preserve">ispensed material, including weight or volume according to </w:t>
            </w:r>
            <w:r w:rsidR="00862F32">
              <w:t>batch and production requirements</w:t>
            </w:r>
          </w:p>
          <w:p w14:paraId="4A47FFB4" w14:textId="30E531CC" w:rsidR="00AD5CCD" w:rsidRPr="000754EC" w:rsidRDefault="00F1480E" w:rsidP="008751C4">
            <w:pPr>
              <w:pStyle w:val="SIText"/>
            </w:pPr>
            <w:r w:rsidRPr="008908DE">
              <w:t xml:space="preserve">3.3 </w:t>
            </w:r>
            <w:r w:rsidR="00980574">
              <w:t xml:space="preserve">label </w:t>
            </w:r>
            <w:r w:rsidR="00574A44" w:rsidRPr="00574A44">
              <w:t xml:space="preserve">dispensed </w:t>
            </w:r>
            <w:r w:rsidR="00980574">
              <w:t>materials for each batch and stage</w:t>
            </w:r>
            <w:r w:rsidR="00574A44" w:rsidRPr="00574A44">
              <w:t xml:space="preserve"> according to </w:t>
            </w:r>
            <w:r w:rsidR="00862F32">
              <w:t>production requirements</w:t>
            </w:r>
            <w:r w:rsidR="00574A44">
              <w:t>.</w:t>
            </w:r>
          </w:p>
        </w:tc>
      </w:tr>
      <w:tr w:rsidR="00291AF0" w:rsidRPr="00963A46" w14:paraId="7784E006" w14:textId="77777777" w:rsidTr="005B1B91">
        <w:trPr>
          <w:cantSplit/>
        </w:trPr>
        <w:tc>
          <w:tcPr>
            <w:tcW w:w="27.0%" w:type="pct"/>
            <w:shd w:val="clear" w:color="auto" w:fill="auto"/>
          </w:tcPr>
          <w:p w14:paraId="1DFFAEB9" w14:textId="315FF3E5" w:rsidR="00291AF0" w:rsidRPr="00291AF0" w:rsidRDefault="00291AF0" w:rsidP="00291AF0">
            <w:pPr>
              <w:pStyle w:val="SIText"/>
            </w:pPr>
            <w:r>
              <w:t>4</w:t>
            </w:r>
            <w:r w:rsidRPr="00291AF0">
              <w:t xml:space="preserve">. </w:t>
            </w:r>
            <w:r w:rsidR="00574A44" w:rsidRPr="00574A44">
              <w:t>Operate and monitor the production process</w:t>
            </w:r>
          </w:p>
        </w:tc>
        <w:tc>
          <w:tcPr>
            <w:tcW w:w="72.0%" w:type="pct"/>
            <w:shd w:val="clear" w:color="auto" w:fill="auto"/>
          </w:tcPr>
          <w:p w14:paraId="74DEA17B" w14:textId="64A1A853" w:rsidR="00291AF0" w:rsidRPr="00291AF0" w:rsidRDefault="00AD5CCD" w:rsidP="00291AF0">
            <w:pPr>
              <w:pStyle w:val="SIText"/>
            </w:pPr>
            <w:r>
              <w:t>4</w:t>
            </w:r>
            <w:r w:rsidR="00291AF0" w:rsidRPr="00291AF0">
              <w:t xml:space="preserve">.1 </w:t>
            </w:r>
            <w:r w:rsidR="00980574">
              <w:t xml:space="preserve">Start up and </w:t>
            </w:r>
            <w:r w:rsidR="00862F32">
              <w:rPr>
                <w:rStyle w:val="SIRangeEntry"/>
              </w:rPr>
              <w:t>m</w:t>
            </w:r>
            <w:r w:rsidR="00862F32" w:rsidRPr="00862F32">
              <w:rPr>
                <w:rStyle w:val="SIRangeEntry"/>
              </w:rPr>
              <w:t>onitor</w:t>
            </w:r>
            <w:r w:rsidR="00862F32">
              <w:t xml:space="preserve"> production</w:t>
            </w:r>
            <w:r w:rsidR="00574A44" w:rsidRPr="00574A44">
              <w:t xml:space="preserve"> process </w:t>
            </w:r>
            <w:r w:rsidR="00862F32">
              <w:t xml:space="preserve">to confirm </w:t>
            </w:r>
            <w:r w:rsidR="00D56B7B">
              <w:t>products</w:t>
            </w:r>
            <w:r w:rsidR="00862F32">
              <w:t xml:space="preserve"> are within required limits</w:t>
            </w:r>
          </w:p>
          <w:p w14:paraId="1BE5E751" w14:textId="0B5903E2" w:rsidR="00291AF0" w:rsidRPr="00291AF0" w:rsidRDefault="00AD5CCD" w:rsidP="00291AF0">
            <w:pPr>
              <w:pStyle w:val="SIText"/>
            </w:pPr>
            <w:r>
              <w:t>4</w:t>
            </w:r>
            <w:r w:rsidR="00291AF0" w:rsidRPr="00291AF0">
              <w:t xml:space="preserve">.2 </w:t>
            </w:r>
            <w:r w:rsidR="00862F32">
              <w:t>Rectify, identify and report out-of-specification products or process outcomes to maintain process within specifications</w:t>
            </w:r>
          </w:p>
          <w:p w14:paraId="5DE7DD2D" w14:textId="6410C718" w:rsidR="00291AF0" w:rsidRDefault="00AD5CCD" w:rsidP="00291AF0">
            <w:pPr>
              <w:pStyle w:val="SIText"/>
            </w:pPr>
            <w:r>
              <w:t>4</w:t>
            </w:r>
            <w:r w:rsidR="00291AF0" w:rsidRPr="00291AF0">
              <w:t xml:space="preserve">.3 </w:t>
            </w:r>
            <w:r w:rsidR="003A2D56">
              <w:t xml:space="preserve">Maintain </w:t>
            </w:r>
            <w:r w:rsidR="003A2D56" w:rsidRPr="00574A44">
              <w:t>work area acc</w:t>
            </w:r>
            <w:r w:rsidR="003A2D56">
              <w:t>ording to workplace cleaning standards</w:t>
            </w:r>
          </w:p>
          <w:p w14:paraId="231CDD84" w14:textId="7CB6626E" w:rsidR="00AD5CCD" w:rsidRDefault="00AD5CCD" w:rsidP="00291AF0">
            <w:pPr>
              <w:pStyle w:val="SIText"/>
            </w:pPr>
            <w:r>
              <w:t xml:space="preserve">4.4 </w:t>
            </w:r>
            <w:r w:rsidR="003A2D56">
              <w:t>Conduct production process according to safety and environmental requirements</w:t>
            </w:r>
          </w:p>
          <w:p w14:paraId="62B93DCE" w14:textId="22692A8F" w:rsidR="00574A44" w:rsidRPr="00291AF0" w:rsidRDefault="00AD5CCD" w:rsidP="008751C4">
            <w:pPr>
              <w:pStyle w:val="SIText"/>
            </w:pPr>
            <w:r>
              <w:t xml:space="preserve">4.5 </w:t>
            </w:r>
            <w:r w:rsidR="003A2D56">
              <w:t>Complete documentation</w:t>
            </w:r>
            <w:r w:rsidR="00574A44" w:rsidRPr="00574A44">
              <w:t xml:space="preserve"> according to workplace </w:t>
            </w:r>
            <w:r w:rsidR="003A2D56">
              <w:t>requirements</w:t>
            </w:r>
            <w:r w:rsidR="00574A44" w:rsidRPr="00574A44">
              <w:t>.</w:t>
            </w:r>
          </w:p>
        </w:tc>
      </w:tr>
      <w:tr w:rsidR="00291AF0" w:rsidRPr="00963A46" w14:paraId="5CEAA5D1" w14:textId="77777777" w:rsidTr="005B1B91">
        <w:trPr>
          <w:cantSplit/>
        </w:trPr>
        <w:tc>
          <w:tcPr>
            <w:tcW w:w="27.0%" w:type="pct"/>
            <w:shd w:val="clear" w:color="auto" w:fill="auto"/>
          </w:tcPr>
          <w:p w14:paraId="3F933E5D" w14:textId="77777777" w:rsidR="00291AF0" w:rsidRPr="00291AF0" w:rsidRDefault="00291AF0" w:rsidP="00291AF0">
            <w:pPr>
              <w:pStyle w:val="SIText"/>
            </w:pPr>
            <w:r>
              <w:t>5</w:t>
            </w:r>
            <w:r w:rsidRPr="00291AF0">
              <w:t xml:space="preserve">. </w:t>
            </w:r>
            <w:r w:rsidR="00574A44" w:rsidRPr="00574A44">
              <w:t>Hand over the production process</w:t>
            </w:r>
          </w:p>
        </w:tc>
        <w:tc>
          <w:tcPr>
            <w:tcW w:w="72.0%" w:type="pct"/>
            <w:shd w:val="clear" w:color="auto" w:fill="auto"/>
          </w:tcPr>
          <w:p w14:paraId="0ECC5D1D" w14:textId="55984E43" w:rsidR="00291AF0" w:rsidRPr="00291AF0" w:rsidRDefault="00AD5CCD">
            <w:pPr>
              <w:pStyle w:val="SIText"/>
            </w:pPr>
            <w:r>
              <w:t>5</w:t>
            </w:r>
            <w:r w:rsidR="00291AF0" w:rsidRPr="00291AF0">
              <w:t xml:space="preserve">.1 </w:t>
            </w:r>
            <w:r w:rsidR="00F268E6">
              <w:t xml:space="preserve">Perform </w:t>
            </w:r>
            <w:r w:rsidR="00F268E6" w:rsidRPr="009541D1">
              <w:rPr>
                <w:rStyle w:val="SIRangeEntry"/>
                <w:b w:val="0"/>
                <w:i w:val="0"/>
              </w:rPr>
              <w:t>h</w:t>
            </w:r>
            <w:r w:rsidR="00574A44" w:rsidRPr="009541D1">
              <w:rPr>
                <w:rStyle w:val="SIRangeEntry"/>
                <w:b w:val="0"/>
                <w:i w:val="0"/>
              </w:rPr>
              <w:t>andover</w:t>
            </w:r>
            <w:r w:rsidR="00574A44" w:rsidRPr="00E069CD">
              <w:t xml:space="preserve"> </w:t>
            </w:r>
            <w:r w:rsidR="00574A44" w:rsidRPr="00574A44">
              <w:t>according to workplace procedures</w:t>
            </w:r>
          </w:p>
          <w:p w14:paraId="511CE784" w14:textId="7C68EAB5" w:rsidR="00291AF0" w:rsidRPr="00291AF0" w:rsidRDefault="00AD5CCD" w:rsidP="00AD5CCD">
            <w:pPr>
              <w:pStyle w:val="SIText"/>
            </w:pPr>
            <w:r>
              <w:t>5</w:t>
            </w:r>
            <w:r w:rsidR="00291AF0" w:rsidRPr="00291AF0">
              <w:t xml:space="preserve">.2 </w:t>
            </w:r>
            <w:r w:rsidR="00F268E6">
              <w:t>Inform h</w:t>
            </w:r>
            <w:r w:rsidR="00574A44" w:rsidRPr="00574A44">
              <w:t>andover production team of process and related equipment status at completion of handover</w:t>
            </w:r>
            <w:r w:rsidR="00574A44">
              <w:t>.</w:t>
            </w:r>
          </w:p>
        </w:tc>
      </w:tr>
      <w:tr w:rsidR="00574A44" w:rsidRPr="00963A46" w14:paraId="3193FB60" w14:textId="77777777" w:rsidTr="005B1B91">
        <w:trPr>
          <w:cantSplit/>
        </w:trPr>
        <w:tc>
          <w:tcPr>
            <w:tcW w:w="27.0%" w:type="pct"/>
            <w:shd w:val="clear" w:color="auto" w:fill="auto"/>
          </w:tcPr>
          <w:p w14:paraId="30E82E39" w14:textId="77777777" w:rsidR="00574A44" w:rsidRDefault="00574A44" w:rsidP="00291AF0">
            <w:pPr>
              <w:pStyle w:val="SIText"/>
            </w:pPr>
            <w:r>
              <w:lastRenderedPageBreak/>
              <w:t xml:space="preserve">6. </w:t>
            </w:r>
            <w:r w:rsidRPr="00574A44">
              <w:t>Shut down the process</w:t>
            </w:r>
          </w:p>
        </w:tc>
        <w:tc>
          <w:tcPr>
            <w:tcW w:w="72.0%" w:type="pct"/>
            <w:shd w:val="clear" w:color="auto" w:fill="auto"/>
          </w:tcPr>
          <w:p w14:paraId="56421EBE" w14:textId="4217EB4D" w:rsidR="00574A44" w:rsidRDefault="00574A44" w:rsidP="00291AF0">
            <w:pPr>
              <w:pStyle w:val="SIText"/>
            </w:pPr>
            <w:r>
              <w:t xml:space="preserve">6.1 </w:t>
            </w:r>
            <w:r w:rsidR="001776F6">
              <w:t>Confirm the workplace procedures for shutting down the process</w:t>
            </w:r>
          </w:p>
          <w:p w14:paraId="41A2374A" w14:textId="1E024DC2" w:rsidR="00574A44" w:rsidRDefault="00574A44" w:rsidP="00291AF0">
            <w:pPr>
              <w:pStyle w:val="SIText"/>
            </w:pPr>
            <w:r>
              <w:t xml:space="preserve">6.2 </w:t>
            </w:r>
            <w:r w:rsidR="008751C4">
              <w:t>Complete end-of-batch procedures according to batch instructions and workplace procedures</w:t>
            </w:r>
          </w:p>
          <w:p w14:paraId="072FEAAD" w14:textId="34F5C972" w:rsidR="00574A44" w:rsidRDefault="00574A44" w:rsidP="00291AF0">
            <w:pPr>
              <w:pStyle w:val="SIText"/>
            </w:pPr>
            <w:r>
              <w:t xml:space="preserve">6.3 </w:t>
            </w:r>
            <w:r w:rsidR="008751C4">
              <w:t>Safely shut down the process</w:t>
            </w:r>
          </w:p>
          <w:p w14:paraId="4FA96BA8" w14:textId="692A5B13" w:rsidR="00574A44" w:rsidRDefault="00574A44">
            <w:pPr>
              <w:pStyle w:val="SIText"/>
            </w:pPr>
            <w:r>
              <w:t xml:space="preserve">6.4 </w:t>
            </w:r>
            <w:r w:rsidR="003A2D56">
              <w:t>Complete</w:t>
            </w:r>
            <w:r w:rsidR="003A2D56" w:rsidRPr="00574A44">
              <w:t xml:space="preserve"> records </w:t>
            </w:r>
            <w:r w:rsidR="003A2D56">
              <w:t>a</w:t>
            </w:r>
            <w:r w:rsidR="003A2D56" w:rsidRPr="00574A44">
              <w:t xml:space="preserve">ccording to workplace </w:t>
            </w:r>
            <w:r w:rsidR="003A2D56">
              <w:t>procedures.</w:t>
            </w:r>
          </w:p>
        </w:tc>
      </w:tr>
    </w:tbl>
    <w:p w14:paraId="151F6892" w14:textId="77777777" w:rsidR="005F771F" w:rsidRDefault="005F771F" w:rsidP="005F771F">
      <w:pPr>
        <w:pStyle w:val="SIText"/>
      </w:pPr>
    </w:p>
    <w:p w14:paraId="70FB6295" w14:textId="77777777" w:rsidR="005F771F" w:rsidRPr="000754EC" w:rsidRDefault="005F771F" w:rsidP="000754EC">
      <w:r>
        <w:br w:type="page"/>
      </w:r>
    </w:p>
    <w:p w14:paraId="7701DB26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971611D" w14:textId="77777777" w:rsidTr="005B1B91">
        <w:trPr>
          <w:tblHeader/>
        </w:trPr>
        <w:tc>
          <w:tcPr>
            <w:tcW w:w="100.0%" w:type="pct"/>
            <w:gridSpan w:val="2"/>
          </w:tcPr>
          <w:p w14:paraId="1D4125B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7516A8C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5185148" w14:textId="77777777" w:rsidTr="00F47471">
        <w:trPr>
          <w:tblHeader/>
        </w:trPr>
        <w:tc>
          <w:tcPr>
            <w:tcW w:w="27.0%" w:type="pct"/>
          </w:tcPr>
          <w:p w14:paraId="4DA770B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2B9C453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47471" w:rsidRPr="00336FCA" w:rsidDel="00423CB2" w14:paraId="3B2518E6" w14:textId="77777777" w:rsidTr="00F47471">
        <w:tc>
          <w:tcPr>
            <w:tcW w:w="27.0%" w:type="pct"/>
          </w:tcPr>
          <w:p w14:paraId="30F30C20" w14:textId="54A22DB7" w:rsidR="00F47471" w:rsidRPr="00F47471" w:rsidRDefault="00F47471" w:rsidP="00F47471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50006B66" w14:textId="1308FB4C" w:rsidR="00F47471" w:rsidRPr="00F47471" w:rsidRDefault="00F47471" w:rsidP="00F47471">
            <w:pPr>
              <w:pStyle w:val="SIBulletList1"/>
            </w:pPr>
            <w:r w:rsidRPr="00E069CD">
              <w:rPr>
                <w:rFonts w:eastAsia="Calibri"/>
              </w:rPr>
              <w:t xml:space="preserve">Identify </w:t>
            </w:r>
            <w:r w:rsidR="00E069CD" w:rsidRPr="00E069CD">
              <w:rPr>
                <w:rFonts w:eastAsia="Calibri"/>
              </w:rPr>
              <w:t xml:space="preserve">relevant information from workplace documentation and interpret requirements for the pharmaceutical production </w:t>
            </w:r>
            <w:r w:rsidR="00E22F8D">
              <w:rPr>
                <w:rFonts w:eastAsia="Calibri"/>
              </w:rPr>
              <w:t>process</w:t>
            </w:r>
          </w:p>
        </w:tc>
      </w:tr>
      <w:tr w:rsidR="00F1480E" w:rsidRPr="00336FCA" w:rsidDel="00423CB2" w14:paraId="675043EF" w14:textId="77777777" w:rsidTr="00F47471">
        <w:tc>
          <w:tcPr>
            <w:tcW w:w="27.0%" w:type="pct"/>
          </w:tcPr>
          <w:p w14:paraId="1938F82A" w14:textId="07F187B0" w:rsidR="00F1480E" w:rsidRPr="000754EC" w:rsidRDefault="00F47471" w:rsidP="000754EC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27A45B53" w14:textId="7E9E94CA" w:rsidR="00F1480E" w:rsidRPr="000754EC" w:rsidRDefault="00F4747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Complete </w:t>
            </w:r>
            <w:r w:rsidR="00E069CD">
              <w:rPr>
                <w:rFonts w:eastAsia="Calibri"/>
              </w:rPr>
              <w:t>workplace documentation using appropriate language and in required format</w:t>
            </w:r>
          </w:p>
        </w:tc>
      </w:tr>
      <w:tr w:rsidR="00E069CD" w:rsidRPr="00336FCA" w:rsidDel="00423CB2" w14:paraId="43542E80" w14:textId="77777777" w:rsidTr="00691044">
        <w:tc>
          <w:tcPr>
            <w:tcW w:w="27.0%" w:type="pct"/>
          </w:tcPr>
          <w:p w14:paraId="282135D9" w14:textId="77777777" w:rsidR="00E069CD" w:rsidRDefault="00E069CD" w:rsidP="00691044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1D1B81ED" w14:textId="77777777" w:rsidR="00E069CD" w:rsidRPr="00E069CD" w:rsidRDefault="00E069CD" w:rsidP="00691044">
            <w:pPr>
              <w:pStyle w:val="SIBulletList1"/>
              <w:rPr>
                <w:rFonts w:eastAsia="Calibri"/>
              </w:rPr>
            </w:pPr>
            <w:r w:rsidRPr="00E069CD">
              <w:rPr>
                <w:rFonts w:eastAsia="Calibri"/>
              </w:rPr>
              <w:t>Interpret material and product specifications</w:t>
            </w:r>
          </w:p>
        </w:tc>
      </w:tr>
      <w:tr w:rsidR="00E069CD" w:rsidRPr="00336FCA" w:rsidDel="00423CB2" w14:paraId="2531E0A1" w14:textId="77777777" w:rsidTr="00691044">
        <w:tc>
          <w:tcPr>
            <w:tcW w:w="27.0%" w:type="pct"/>
          </w:tcPr>
          <w:p w14:paraId="0F88B055" w14:textId="77777777" w:rsidR="00E069CD" w:rsidRPr="000754EC" w:rsidRDefault="00E069CD" w:rsidP="00691044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09E15977" w14:textId="77777777" w:rsidR="00E069CD" w:rsidRPr="00E069CD" w:rsidRDefault="00E069CD" w:rsidP="00691044">
            <w:pPr>
              <w:pStyle w:val="SIBulletList1"/>
              <w:rPr>
                <w:rFonts w:eastAsia="Calibri"/>
              </w:rPr>
            </w:pPr>
            <w:r w:rsidRPr="00E069CD">
              <w:rPr>
                <w:rFonts w:eastAsia="Calibri"/>
              </w:rPr>
              <w:t>Identify workplace procedures relevant to own role</w:t>
            </w:r>
          </w:p>
        </w:tc>
      </w:tr>
      <w:tr w:rsidR="00F47471" w:rsidRPr="00336FCA" w:rsidDel="00423CB2" w14:paraId="1AE8411A" w14:textId="77777777" w:rsidTr="00F47471">
        <w:tc>
          <w:tcPr>
            <w:tcW w:w="27.0%" w:type="pct"/>
          </w:tcPr>
          <w:p w14:paraId="3DA1DAE9" w14:textId="2C2DEA2B" w:rsidR="00F47471" w:rsidRDefault="00E069CD">
            <w:pPr>
              <w:pStyle w:val="SIText"/>
            </w:pPr>
            <w:r>
              <w:t>Interact with others</w:t>
            </w:r>
          </w:p>
        </w:tc>
        <w:tc>
          <w:tcPr>
            <w:tcW w:w="73.0%" w:type="pct"/>
          </w:tcPr>
          <w:p w14:paraId="0557F896" w14:textId="291B7AD1" w:rsidR="00F47471" w:rsidRPr="000754EC" w:rsidRDefault="00E069C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Report operational and safety information to relevant personnel using required communication method</w:t>
            </w:r>
          </w:p>
        </w:tc>
      </w:tr>
      <w:tr w:rsidR="00F1480E" w:rsidRPr="00336FCA" w:rsidDel="00423CB2" w14:paraId="74EEC160" w14:textId="77777777" w:rsidTr="00F47471">
        <w:tc>
          <w:tcPr>
            <w:tcW w:w="27.0%" w:type="pct"/>
          </w:tcPr>
          <w:p w14:paraId="0D4B1E4A" w14:textId="190F757F" w:rsidR="00F1480E" w:rsidRPr="000754EC" w:rsidRDefault="00E069CD">
            <w:pPr>
              <w:pStyle w:val="SIText"/>
            </w:pPr>
            <w:r>
              <w:t xml:space="preserve">Get </w:t>
            </w:r>
            <w:r w:rsidR="00FC2604">
              <w:t>the work</w:t>
            </w:r>
            <w:r>
              <w:t xml:space="preserve"> done</w:t>
            </w:r>
          </w:p>
        </w:tc>
        <w:tc>
          <w:tcPr>
            <w:tcW w:w="73.0%" w:type="pct"/>
          </w:tcPr>
          <w:p w14:paraId="4D79188E" w14:textId="77777777" w:rsidR="00E069CD" w:rsidRDefault="00E069C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Plan, organise and implement tasks required to achieve production outcomes</w:t>
            </w:r>
          </w:p>
          <w:p w14:paraId="42DB5F95" w14:textId="07E4029D" w:rsidR="00F1480E" w:rsidRPr="000754EC" w:rsidRDefault="00E069C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problem-solving skills to analyse product and process faults and decide on appropriate action</w:t>
            </w:r>
          </w:p>
        </w:tc>
      </w:tr>
    </w:tbl>
    <w:p w14:paraId="067D6F72" w14:textId="39AFCC50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154538DF" w14:textId="77777777" w:rsidTr="005B1B91">
        <w:trPr>
          <w:tblHeader/>
        </w:trPr>
        <w:tc>
          <w:tcPr>
            <w:tcW w:w="100.0%" w:type="pct"/>
            <w:gridSpan w:val="2"/>
          </w:tcPr>
          <w:p w14:paraId="15292DBA" w14:textId="77777777" w:rsidR="00F1480E" w:rsidRPr="0026150A" w:rsidRDefault="00FD557D" w:rsidP="00B01D6C">
            <w:pPr>
              <w:pStyle w:val="SIHeading2"/>
              <w:rPr>
                <w:rStyle w:val="SITemporaryText"/>
                <w:color w:val="auto"/>
                <w:sz w:val="24"/>
              </w:rPr>
            </w:pPr>
            <w:r w:rsidRPr="00B01D6C">
              <w:t>Range Of Conditions</w:t>
            </w:r>
          </w:p>
          <w:p w14:paraId="67CBECB8" w14:textId="77777777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F1480E" w:rsidRPr="00336FCA" w:rsidDel="00423CB2" w14:paraId="047D96D0" w14:textId="77777777" w:rsidTr="00553E21">
        <w:tc>
          <w:tcPr>
            <w:tcW w:w="27.0%" w:type="pct"/>
          </w:tcPr>
          <w:p w14:paraId="1BA37750" w14:textId="77777777" w:rsidR="00F1480E" w:rsidRPr="000754EC" w:rsidRDefault="00B42AB5" w:rsidP="004631E4">
            <w:pPr>
              <w:pStyle w:val="SIText"/>
            </w:pPr>
            <w:r w:rsidRPr="00B42AB5">
              <w:rPr>
                <w:rStyle w:val="SIRangeEntry"/>
              </w:rPr>
              <w:t>Incoming goods</w:t>
            </w:r>
            <w:r w:rsidRPr="00B42AB5">
              <w:t xml:space="preserve"> </w:t>
            </w:r>
            <w:r w:rsidR="00F1480E" w:rsidRPr="000754EC">
              <w:t>must include</w:t>
            </w:r>
            <w:r>
              <w:t xml:space="preserve"> at least one of the following</w:t>
            </w:r>
            <w:r w:rsidR="00F1480E" w:rsidRPr="000754EC">
              <w:t>:</w:t>
            </w:r>
          </w:p>
        </w:tc>
        <w:tc>
          <w:tcPr>
            <w:tcW w:w="73.0%" w:type="pct"/>
          </w:tcPr>
          <w:p w14:paraId="739566B5" w14:textId="228DD698" w:rsidR="008E590A" w:rsidRDefault="008E590A" w:rsidP="00B42AB5">
            <w:pPr>
              <w:pStyle w:val="SIBulletList1"/>
            </w:pPr>
            <w:r>
              <w:t>active pharmaceutical ingredient (API)</w:t>
            </w:r>
          </w:p>
          <w:p w14:paraId="2F04437F" w14:textId="095E06C9" w:rsidR="008E590A" w:rsidRDefault="008E590A" w:rsidP="00B42AB5">
            <w:pPr>
              <w:pStyle w:val="SIBulletList1"/>
            </w:pPr>
            <w:r>
              <w:t>c</w:t>
            </w:r>
            <w:r w:rsidRPr="00B42AB5">
              <w:t>omponents</w:t>
            </w:r>
          </w:p>
          <w:p w14:paraId="114520FF" w14:textId="16D55A63" w:rsidR="008E590A" w:rsidRDefault="008E590A" w:rsidP="00B42AB5">
            <w:pPr>
              <w:pStyle w:val="SIBulletList1"/>
            </w:pPr>
            <w:r>
              <w:t>excipients</w:t>
            </w:r>
          </w:p>
          <w:p w14:paraId="4CF06AD1" w14:textId="15A9D46A" w:rsidR="00B42AB5" w:rsidRPr="00B42AB5" w:rsidRDefault="008E590A" w:rsidP="00862F32">
            <w:pPr>
              <w:pStyle w:val="SIBulletList1"/>
            </w:pPr>
            <w:r>
              <w:t>p</w:t>
            </w:r>
            <w:r w:rsidR="00B42AB5" w:rsidRPr="00B42AB5">
              <w:t>ackaging materials</w:t>
            </w:r>
          </w:p>
          <w:p w14:paraId="3E3EA646" w14:textId="2F469A6F" w:rsidR="00041E59" w:rsidRPr="000754EC" w:rsidRDefault="008E590A" w:rsidP="00DE5FE8">
            <w:pPr>
              <w:pStyle w:val="SIBulletList1"/>
            </w:pPr>
            <w:r>
              <w:t>r</w:t>
            </w:r>
            <w:r w:rsidRPr="00B42AB5">
              <w:t>aw materials</w:t>
            </w:r>
            <w:r w:rsidR="00041E59" w:rsidRPr="000754EC">
              <w:rPr>
                <w:rFonts w:eastAsia="Calibri"/>
              </w:rPr>
              <w:t>.</w:t>
            </w:r>
          </w:p>
        </w:tc>
      </w:tr>
      <w:tr w:rsidR="005B1B91" w:rsidRPr="00336FCA" w:rsidDel="00423CB2" w14:paraId="474AF00F" w14:textId="77777777" w:rsidTr="00553E21">
        <w:tc>
          <w:tcPr>
            <w:tcW w:w="27.0%" w:type="pct"/>
          </w:tcPr>
          <w:p w14:paraId="401187B1" w14:textId="77777777" w:rsidR="005B1B91" w:rsidRPr="005B1B91" w:rsidRDefault="005B1B91" w:rsidP="005B1B91">
            <w:pPr>
              <w:pStyle w:val="SIText"/>
              <w:rPr>
                <w:rStyle w:val="SIRangeEntry"/>
              </w:rPr>
            </w:pPr>
            <w:r w:rsidRPr="005B1B91">
              <w:rPr>
                <w:rStyle w:val="SIRangeEntry"/>
              </w:rPr>
              <w:t xml:space="preserve">Equipment </w:t>
            </w:r>
            <w:r w:rsidRPr="005B1B91">
              <w:t>must include at least one of the following:</w:t>
            </w:r>
          </w:p>
        </w:tc>
        <w:tc>
          <w:tcPr>
            <w:tcW w:w="73.0%" w:type="pct"/>
          </w:tcPr>
          <w:p w14:paraId="4C1C2BA5" w14:textId="77777777" w:rsidR="00240F6D" w:rsidRDefault="005B1B91" w:rsidP="005B1B91">
            <w:pPr>
              <w:pStyle w:val="SIBulletList1"/>
            </w:pPr>
            <w:r w:rsidRPr="005B1B91">
              <w:t>bioreactors</w:t>
            </w:r>
          </w:p>
          <w:p w14:paraId="2C5F462B" w14:textId="77777777" w:rsidR="008E590A" w:rsidRDefault="008E590A" w:rsidP="008E590A">
            <w:pPr>
              <w:pStyle w:val="SIBulletList1"/>
            </w:pPr>
            <w:r>
              <w:t>compressors</w:t>
            </w:r>
          </w:p>
          <w:p w14:paraId="5E13975E" w14:textId="77777777" w:rsidR="008E590A" w:rsidRDefault="008E590A" w:rsidP="008E590A">
            <w:pPr>
              <w:pStyle w:val="SIBulletList1"/>
            </w:pPr>
            <w:r>
              <w:t>encapsulators</w:t>
            </w:r>
          </w:p>
          <w:p w14:paraId="08CB52EB" w14:textId="4E4EDF50" w:rsidR="005B1B91" w:rsidRPr="005B1B91" w:rsidRDefault="005B1B91" w:rsidP="005B1B91">
            <w:pPr>
              <w:pStyle w:val="SIBulletList1"/>
            </w:pPr>
            <w:r w:rsidRPr="005B1B91">
              <w:t>fermenters</w:t>
            </w:r>
          </w:p>
          <w:p w14:paraId="7B38AE2D" w14:textId="77777777" w:rsidR="005B1B91" w:rsidRPr="005B1B91" w:rsidRDefault="005B1B91" w:rsidP="005B1B91">
            <w:pPr>
              <w:pStyle w:val="SIBulletList1"/>
            </w:pPr>
            <w:r w:rsidRPr="005B1B91">
              <w:t>filling machines and associated components</w:t>
            </w:r>
          </w:p>
          <w:p w14:paraId="1B1E09E0" w14:textId="77777777" w:rsidR="00D56B7B" w:rsidRDefault="00D56B7B" w:rsidP="008E590A">
            <w:pPr>
              <w:pStyle w:val="SIBulletList1"/>
            </w:pPr>
            <w:r>
              <w:t>filters</w:t>
            </w:r>
          </w:p>
          <w:p w14:paraId="71211445" w14:textId="126A8286" w:rsidR="008E590A" w:rsidRDefault="008E590A" w:rsidP="008E590A">
            <w:pPr>
              <w:pStyle w:val="SIBulletList1"/>
            </w:pPr>
            <w:r>
              <w:t>isolators</w:t>
            </w:r>
          </w:p>
          <w:p w14:paraId="3A786125" w14:textId="77777777" w:rsidR="008E590A" w:rsidRPr="008E590A" w:rsidRDefault="008E590A" w:rsidP="008E590A">
            <w:pPr>
              <w:pStyle w:val="SIBulletList1"/>
            </w:pPr>
            <w:r w:rsidRPr="005B1B91">
              <w:t>mixing vessels and associated components</w:t>
            </w:r>
          </w:p>
          <w:p w14:paraId="1F807C06" w14:textId="77777777" w:rsidR="00D56B7B" w:rsidRDefault="00D56B7B" w:rsidP="008E590A">
            <w:pPr>
              <w:pStyle w:val="SIBulletList1"/>
            </w:pPr>
            <w:r>
              <w:t>sieves</w:t>
            </w:r>
          </w:p>
          <w:p w14:paraId="373389A1" w14:textId="359490B7" w:rsidR="008E590A" w:rsidRDefault="008E590A" w:rsidP="008E590A">
            <w:pPr>
              <w:pStyle w:val="SIBulletList1"/>
            </w:pPr>
            <w:r>
              <w:t>sterilisers</w:t>
            </w:r>
          </w:p>
          <w:p w14:paraId="6CDA1571" w14:textId="77777777" w:rsidR="008E590A" w:rsidRPr="008E590A" w:rsidRDefault="008E590A" w:rsidP="008E590A">
            <w:pPr>
              <w:pStyle w:val="SIBulletList1"/>
            </w:pPr>
            <w:r w:rsidRPr="005B1B91">
              <w:t>weighing instruments</w:t>
            </w:r>
          </w:p>
          <w:p w14:paraId="487EE604" w14:textId="55955D1E" w:rsidR="005B1B91" w:rsidRPr="005B1B91" w:rsidRDefault="005B1B91" w:rsidP="00E919ED">
            <w:pPr>
              <w:pStyle w:val="SIBulletList1"/>
            </w:pPr>
            <w:r w:rsidRPr="005B1B91">
              <w:t>.</w:t>
            </w:r>
          </w:p>
        </w:tc>
      </w:tr>
      <w:tr w:rsidR="005B1B91" w:rsidRPr="00336FCA" w:rsidDel="00423CB2" w14:paraId="7F2E7B22" w14:textId="77777777" w:rsidTr="00553E21">
        <w:tc>
          <w:tcPr>
            <w:tcW w:w="27.0%" w:type="pct"/>
          </w:tcPr>
          <w:p w14:paraId="20E849AA" w14:textId="578FA804" w:rsidR="005B1B91" w:rsidRPr="005B1B91" w:rsidRDefault="005B1B91" w:rsidP="005B1B91">
            <w:pPr>
              <w:pStyle w:val="SIText"/>
              <w:rPr>
                <w:rStyle w:val="SIRangeEntry"/>
              </w:rPr>
            </w:pPr>
            <w:r>
              <w:rPr>
                <w:rStyle w:val="SIRangeEntry"/>
              </w:rPr>
              <w:t>Materials</w:t>
            </w:r>
            <w:r w:rsidRPr="005B1B91">
              <w:rPr>
                <w:rStyle w:val="SIRangeEntry"/>
              </w:rPr>
              <w:t xml:space="preserve"> </w:t>
            </w:r>
            <w:r w:rsidRPr="005B1B91">
              <w:t>must include at least one of the following:</w:t>
            </w:r>
          </w:p>
        </w:tc>
        <w:tc>
          <w:tcPr>
            <w:tcW w:w="73.0%" w:type="pct"/>
          </w:tcPr>
          <w:p w14:paraId="20B4DF2B" w14:textId="77777777" w:rsidR="0049606E" w:rsidRDefault="0049606E" w:rsidP="0049606E">
            <w:pPr>
              <w:pStyle w:val="SIBulletList1"/>
            </w:pPr>
            <w:r w:rsidRPr="005B1B91">
              <w:t>ampoules</w:t>
            </w:r>
          </w:p>
          <w:p w14:paraId="55E22540" w14:textId="77777777" w:rsidR="0049606E" w:rsidRDefault="0049606E" w:rsidP="0049606E">
            <w:pPr>
              <w:pStyle w:val="SIBulletList1"/>
            </w:pPr>
            <w:r w:rsidRPr="005B1B91">
              <w:t>bottles</w:t>
            </w:r>
          </w:p>
          <w:p w14:paraId="47B0ABC6" w14:textId="77777777" w:rsidR="008E590A" w:rsidRPr="008E590A" w:rsidRDefault="008E590A" w:rsidP="009541D1">
            <w:pPr>
              <w:pStyle w:val="SIBulletList1"/>
            </w:pPr>
            <w:r w:rsidRPr="005B1B91">
              <w:t>bulk product</w:t>
            </w:r>
          </w:p>
          <w:p w14:paraId="0A621BBE" w14:textId="77777777" w:rsidR="0049606E" w:rsidRDefault="0049606E" w:rsidP="009541D1">
            <w:pPr>
              <w:pStyle w:val="SIBulletList1"/>
            </w:pPr>
            <w:r w:rsidRPr="005B1B91">
              <w:t>cartons</w:t>
            </w:r>
          </w:p>
          <w:p w14:paraId="6871B1BA" w14:textId="0CD9F482" w:rsidR="0049606E" w:rsidRDefault="005B1B91" w:rsidP="009541D1">
            <w:pPr>
              <w:pStyle w:val="SIBulletList1"/>
            </w:pPr>
            <w:r w:rsidRPr="005B1B91">
              <w:t>chemicals</w:t>
            </w:r>
          </w:p>
          <w:p w14:paraId="0A5ECCE9" w14:textId="6E31F75B" w:rsidR="005B1B91" w:rsidRDefault="0049606E" w:rsidP="002F0AA3">
            <w:pPr>
              <w:pStyle w:val="SIBulletList1"/>
            </w:pPr>
            <w:r>
              <w:t>containers and closures</w:t>
            </w:r>
          </w:p>
          <w:p w14:paraId="7AF5A4C0" w14:textId="77777777" w:rsidR="008E590A" w:rsidRPr="008E590A" w:rsidRDefault="008E590A" w:rsidP="009541D1">
            <w:pPr>
              <w:pStyle w:val="SIBulletList1"/>
            </w:pPr>
            <w:r>
              <w:t>gas</w:t>
            </w:r>
          </w:p>
          <w:p w14:paraId="550400EB" w14:textId="77777777" w:rsidR="008E590A" w:rsidRPr="008E590A" w:rsidRDefault="008E590A" w:rsidP="009541D1">
            <w:pPr>
              <w:pStyle w:val="SIBulletList1"/>
            </w:pPr>
            <w:r w:rsidRPr="005B1B91">
              <w:t>intermediates</w:t>
            </w:r>
          </w:p>
          <w:p w14:paraId="766E0DA9" w14:textId="77777777" w:rsidR="0049606E" w:rsidRDefault="0049606E" w:rsidP="0049606E">
            <w:pPr>
              <w:pStyle w:val="SIBulletList1"/>
            </w:pPr>
            <w:r w:rsidRPr="005B1B91">
              <w:t>labels</w:t>
            </w:r>
          </w:p>
          <w:p w14:paraId="4E3E2C55" w14:textId="77777777" w:rsidR="001100A3" w:rsidRPr="001100A3" w:rsidRDefault="001100A3" w:rsidP="009541D1">
            <w:pPr>
              <w:pStyle w:val="SIBulletList1"/>
            </w:pPr>
            <w:r>
              <w:t>l</w:t>
            </w:r>
            <w:r w:rsidRPr="001100A3">
              <w:t>iquids</w:t>
            </w:r>
          </w:p>
          <w:p w14:paraId="489656CA" w14:textId="77777777" w:rsidR="0049606E" w:rsidRDefault="0049606E" w:rsidP="0049606E">
            <w:pPr>
              <w:pStyle w:val="SIBulletList1"/>
            </w:pPr>
            <w:r w:rsidRPr="008E590A">
              <w:t>powders</w:t>
            </w:r>
          </w:p>
          <w:p w14:paraId="7FC3D5FD" w14:textId="11A865A5" w:rsidR="0049606E" w:rsidRPr="005B1B91" w:rsidRDefault="0049606E">
            <w:pPr>
              <w:pStyle w:val="SIBulletList1"/>
            </w:pPr>
            <w:r w:rsidRPr="005B1B91">
              <w:t>raw materials</w:t>
            </w:r>
          </w:p>
          <w:p w14:paraId="6E8854EA" w14:textId="6037D0B6" w:rsidR="005B1B91" w:rsidRPr="005B1B91" w:rsidRDefault="005B1B91" w:rsidP="00E919ED">
            <w:pPr>
              <w:pStyle w:val="SIBulletList1"/>
            </w:pPr>
            <w:r w:rsidRPr="005B1B91">
              <w:t>vials</w:t>
            </w:r>
            <w:r w:rsidR="0049606E">
              <w:t>.</w:t>
            </w:r>
          </w:p>
        </w:tc>
      </w:tr>
      <w:tr w:rsidR="004631E4" w:rsidRPr="00336FCA" w:rsidDel="00423CB2" w14:paraId="56EE66B9" w14:textId="77777777" w:rsidTr="00553E21">
        <w:tc>
          <w:tcPr>
            <w:tcW w:w="27.0%" w:type="pct"/>
          </w:tcPr>
          <w:p w14:paraId="49DE36F8" w14:textId="77777777" w:rsidR="004631E4" w:rsidRPr="004631E4" w:rsidRDefault="005B1B91" w:rsidP="005B1B91">
            <w:pPr>
              <w:pStyle w:val="SIText"/>
              <w:rPr>
                <w:rStyle w:val="SIRangeEntry"/>
              </w:rPr>
            </w:pPr>
            <w:r>
              <w:rPr>
                <w:rStyle w:val="SIRangeEntry"/>
              </w:rPr>
              <w:t>C</w:t>
            </w:r>
            <w:r w:rsidR="00D66E74">
              <w:rPr>
                <w:rStyle w:val="SIRangeEntry"/>
              </w:rPr>
              <w:t xml:space="preserve">leaning </w:t>
            </w:r>
            <w:r>
              <w:rPr>
                <w:rStyle w:val="SIRangeEntry"/>
              </w:rPr>
              <w:t>requirements</w:t>
            </w:r>
            <w:r w:rsidR="004631E4" w:rsidRPr="004631E4">
              <w:t xml:space="preserve"> m</w:t>
            </w:r>
            <w:r w:rsidR="004631E4">
              <w:t>ust</w:t>
            </w:r>
            <w:r w:rsidR="004631E4" w:rsidRPr="004631E4">
              <w:t xml:space="preserve"> include</w:t>
            </w:r>
            <w:r w:rsidR="004631E4">
              <w:t xml:space="preserve"> </w:t>
            </w:r>
            <w:r>
              <w:t xml:space="preserve">at least one </w:t>
            </w:r>
            <w:r w:rsidR="004631E4">
              <w:t>the following</w:t>
            </w:r>
            <w:r w:rsidR="004631E4" w:rsidRPr="004631E4">
              <w:t>:</w:t>
            </w:r>
          </w:p>
        </w:tc>
        <w:tc>
          <w:tcPr>
            <w:tcW w:w="73.0%" w:type="pct"/>
          </w:tcPr>
          <w:p w14:paraId="6CEF9D0F" w14:textId="0C3CFEC8" w:rsidR="005B1B91" w:rsidRPr="005B1B91" w:rsidRDefault="005B1B91" w:rsidP="005B1B91">
            <w:pPr>
              <w:pStyle w:val="SIBulletList1"/>
            </w:pPr>
            <w:r w:rsidRPr="005B1B91">
              <w:t>area clearance</w:t>
            </w:r>
          </w:p>
          <w:p w14:paraId="06920573" w14:textId="77777777" w:rsidR="007A0F36" w:rsidRDefault="007A0F36" w:rsidP="007A0F36">
            <w:pPr>
              <w:pStyle w:val="SIBulletList1"/>
            </w:pPr>
            <w:r>
              <w:t>automated</w:t>
            </w:r>
          </w:p>
          <w:p w14:paraId="4EA80CD2" w14:textId="77777777" w:rsidR="007A0F36" w:rsidRPr="005B1B91" w:rsidRDefault="007A0F36" w:rsidP="007A0F36">
            <w:pPr>
              <w:pStyle w:val="SIBulletList1"/>
            </w:pPr>
            <w:r w:rsidRPr="005B1B91">
              <w:t>full clean</w:t>
            </w:r>
          </w:p>
          <w:p w14:paraId="5D547F4B" w14:textId="77777777" w:rsidR="007A0F36" w:rsidRDefault="007A0F36" w:rsidP="007A0F36">
            <w:pPr>
              <w:pStyle w:val="SIBulletList1"/>
            </w:pPr>
            <w:r w:rsidRPr="005B1B91">
              <w:t>line clearance</w:t>
            </w:r>
          </w:p>
          <w:p w14:paraId="064785F8" w14:textId="77777777" w:rsidR="007A0F36" w:rsidRDefault="007A0F36" w:rsidP="005B1B91">
            <w:pPr>
              <w:pStyle w:val="SIBulletList1"/>
            </w:pPr>
            <w:r w:rsidRPr="005B1B91">
              <w:lastRenderedPageBreak/>
              <w:t>manual</w:t>
            </w:r>
          </w:p>
          <w:p w14:paraId="0D20F5F4" w14:textId="5B43933E" w:rsidR="00240F6D" w:rsidRDefault="005B1B91" w:rsidP="005B1B91">
            <w:pPr>
              <w:pStyle w:val="SIBulletList1"/>
            </w:pPr>
            <w:r w:rsidRPr="005B1B91">
              <w:t xml:space="preserve">partial </w:t>
            </w:r>
            <w:r w:rsidR="00240F6D">
              <w:t>clean</w:t>
            </w:r>
          </w:p>
          <w:p w14:paraId="3B626131" w14:textId="77777777" w:rsidR="00240F6D" w:rsidRDefault="005B1B91" w:rsidP="005B1B91">
            <w:pPr>
              <w:pStyle w:val="SIBulletList1"/>
            </w:pPr>
            <w:r w:rsidRPr="005B1B91">
              <w:t>sanitation</w:t>
            </w:r>
          </w:p>
          <w:p w14:paraId="4AA2DE4E" w14:textId="77777777" w:rsidR="00240F6D" w:rsidRDefault="005B1B91" w:rsidP="005B1B91">
            <w:pPr>
              <w:pStyle w:val="SIBulletList1"/>
            </w:pPr>
            <w:r w:rsidRPr="005B1B91">
              <w:t>semi-automated</w:t>
            </w:r>
          </w:p>
          <w:p w14:paraId="02FD9FF7" w14:textId="66226401" w:rsidR="004631E4" w:rsidRPr="004631E4" w:rsidRDefault="007A0F36" w:rsidP="008751C4">
            <w:pPr>
              <w:pStyle w:val="SIBulletList1"/>
            </w:pPr>
            <w:r w:rsidRPr="005B1B91">
              <w:t>sterilisation</w:t>
            </w:r>
            <w:r w:rsidR="004631E4">
              <w:t>.</w:t>
            </w:r>
          </w:p>
        </w:tc>
      </w:tr>
      <w:tr w:rsidR="005B1B91" w:rsidRPr="00336FCA" w:rsidDel="00423CB2" w14:paraId="6B903EA5" w14:textId="77777777" w:rsidTr="00553E21">
        <w:tc>
          <w:tcPr>
            <w:tcW w:w="27.0%" w:type="pct"/>
          </w:tcPr>
          <w:p w14:paraId="12E7B68E" w14:textId="50636177" w:rsidR="005B1B91" w:rsidRPr="005B1B91" w:rsidRDefault="005B1B91" w:rsidP="00DE5FE8">
            <w:pPr>
              <w:pStyle w:val="SIText"/>
              <w:rPr>
                <w:rStyle w:val="SIRangeEntry"/>
              </w:rPr>
            </w:pPr>
            <w:r w:rsidRPr="005B1B91">
              <w:rPr>
                <w:rStyle w:val="SIRangeEntry"/>
              </w:rPr>
              <w:lastRenderedPageBreak/>
              <w:t xml:space="preserve">Equipment status </w:t>
            </w:r>
            <w:r w:rsidRPr="005B1B91">
              <w:t>must include:</w:t>
            </w:r>
          </w:p>
        </w:tc>
        <w:tc>
          <w:tcPr>
            <w:tcW w:w="73.0%" w:type="pct"/>
          </w:tcPr>
          <w:p w14:paraId="45892E21" w14:textId="77777777" w:rsidR="00E97F98" w:rsidRDefault="00E97F98" w:rsidP="005B1B91">
            <w:pPr>
              <w:pStyle w:val="SIBulletList1"/>
            </w:pPr>
            <w:r w:rsidRPr="005B1B91">
              <w:t>calibrated</w:t>
            </w:r>
          </w:p>
          <w:p w14:paraId="5E532CEB" w14:textId="47002D39" w:rsidR="005B1B91" w:rsidRDefault="005B1B91" w:rsidP="005B1B91">
            <w:pPr>
              <w:pStyle w:val="SIBulletList1"/>
            </w:pPr>
            <w:r w:rsidRPr="005B1B91">
              <w:t>clean</w:t>
            </w:r>
          </w:p>
          <w:p w14:paraId="7368A5A4" w14:textId="10A7726D" w:rsidR="00162C21" w:rsidRPr="005B1B91" w:rsidRDefault="00162C21" w:rsidP="005B1B91">
            <w:pPr>
              <w:pStyle w:val="SIBulletList1"/>
            </w:pPr>
            <w:r>
              <w:t>clean/dirty hold time</w:t>
            </w:r>
          </w:p>
          <w:p w14:paraId="5B553A1A" w14:textId="77777777" w:rsidR="007A0F36" w:rsidRPr="005B1B91" w:rsidRDefault="007A0F36" w:rsidP="007A0F36">
            <w:pPr>
              <w:pStyle w:val="SIBulletList1"/>
            </w:pPr>
            <w:r>
              <w:t>i</w:t>
            </w:r>
            <w:r w:rsidRPr="005B1B91">
              <w:t>n use</w:t>
            </w:r>
          </w:p>
          <w:p w14:paraId="6867A776" w14:textId="0CD1C94C" w:rsidR="005B1B91" w:rsidRPr="005B1B91" w:rsidRDefault="005B1B91" w:rsidP="005B1B91">
            <w:pPr>
              <w:pStyle w:val="SIBulletList1"/>
            </w:pPr>
            <w:r w:rsidRPr="005B1B91">
              <w:t>ready to use.</w:t>
            </w:r>
          </w:p>
        </w:tc>
      </w:tr>
      <w:tr w:rsidR="005B1B91" w:rsidRPr="00336FCA" w:rsidDel="00423CB2" w14:paraId="1A1E6110" w14:textId="77777777" w:rsidTr="00553E21">
        <w:tc>
          <w:tcPr>
            <w:tcW w:w="27.0%" w:type="pct"/>
          </w:tcPr>
          <w:p w14:paraId="09440FBE" w14:textId="5D6153BE" w:rsidR="005B1B91" w:rsidRPr="005B1B91" w:rsidRDefault="005B1B91" w:rsidP="00DE5FE8">
            <w:pPr>
              <w:pStyle w:val="SIText"/>
              <w:rPr>
                <w:rStyle w:val="SIRangeEntry"/>
              </w:rPr>
            </w:pPr>
            <w:r w:rsidRPr="005B1B91">
              <w:rPr>
                <w:rStyle w:val="SIRangeEntry"/>
              </w:rPr>
              <w:t>Pre-start checks</w:t>
            </w:r>
            <w:r w:rsidRPr="005B1B91">
              <w:t xml:space="preserve"> must include at least </w:t>
            </w:r>
            <w:r w:rsidR="004C1495">
              <w:t>two</w:t>
            </w:r>
            <w:r w:rsidR="004C1495" w:rsidRPr="005B1B91">
              <w:t xml:space="preserve"> </w:t>
            </w:r>
            <w:r w:rsidRPr="005B1B91">
              <w:t>of the following:</w:t>
            </w:r>
          </w:p>
        </w:tc>
        <w:tc>
          <w:tcPr>
            <w:tcW w:w="73.0%" w:type="pct"/>
          </w:tcPr>
          <w:p w14:paraId="131CA978" w14:textId="79D681F4" w:rsidR="005B1B91" w:rsidRPr="005B1B91" w:rsidRDefault="005B1B91" w:rsidP="004C2224">
            <w:pPr>
              <w:pStyle w:val="SIBulletList1"/>
            </w:pPr>
            <w:r w:rsidRPr="005B1B91">
              <w:t>area or line clearances</w:t>
            </w:r>
          </w:p>
          <w:p w14:paraId="01BFDF75" w14:textId="19CA10BD" w:rsidR="00B62B03" w:rsidRDefault="005B1B91" w:rsidP="00B62B03">
            <w:pPr>
              <w:pStyle w:val="SIBulletList1"/>
            </w:pPr>
            <w:r w:rsidRPr="005B1B91">
              <w:t>area</w:t>
            </w:r>
            <w:r w:rsidR="00D87528">
              <w:t xml:space="preserve"> or </w:t>
            </w:r>
            <w:r w:rsidRPr="005B1B91">
              <w:t xml:space="preserve">room </w:t>
            </w:r>
            <w:r w:rsidR="00B62B03">
              <w:t xml:space="preserve">differential pressure </w:t>
            </w:r>
            <w:r w:rsidRPr="005B1B91">
              <w:t>checks</w:t>
            </w:r>
          </w:p>
          <w:p w14:paraId="4D9E11F9" w14:textId="607B9E5F" w:rsidR="005B1B91" w:rsidRPr="005B1B91" w:rsidRDefault="00B62B03" w:rsidP="00E919ED">
            <w:pPr>
              <w:pStyle w:val="SIBulletList1"/>
            </w:pPr>
            <w:r w:rsidRPr="005B1B91">
              <w:t>area</w:t>
            </w:r>
            <w:r>
              <w:t xml:space="preserve"> or </w:t>
            </w:r>
            <w:r w:rsidR="005B1B91" w:rsidRPr="005B1B91">
              <w:t>room status</w:t>
            </w:r>
            <w:r>
              <w:t xml:space="preserve"> checks</w:t>
            </w:r>
          </w:p>
          <w:p w14:paraId="651EDEDD" w14:textId="77777777" w:rsidR="004C2224" w:rsidRPr="004D383A" w:rsidRDefault="004C2224" w:rsidP="009541D1">
            <w:pPr>
              <w:pStyle w:val="SIBulletList1"/>
            </w:pPr>
            <w:r w:rsidRPr="004D383A">
              <w:t>confirming that equipment is clean and</w:t>
            </w:r>
            <w:r>
              <w:t xml:space="preserve"> correctly configured for processing requirements</w:t>
            </w:r>
          </w:p>
          <w:p w14:paraId="257F5F25" w14:textId="4AEA8004" w:rsidR="00E97F98" w:rsidRDefault="00E97F98" w:rsidP="004C2224">
            <w:pPr>
              <w:pStyle w:val="SIBulletList1"/>
            </w:pPr>
            <w:r>
              <w:t>confirm product details and ingredients</w:t>
            </w:r>
            <w:r w:rsidR="00391C49">
              <w:t>, in</w:t>
            </w:r>
            <w:r w:rsidR="00D56B7B">
              <w:t>c</w:t>
            </w:r>
            <w:r w:rsidR="00391C49">
              <w:t>luding</w:t>
            </w:r>
            <w:r>
              <w:t>:</w:t>
            </w:r>
          </w:p>
          <w:p w14:paraId="2271E549" w14:textId="77777777" w:rsidR="00E97F98" w:rsidRDefault="00E97F98" w:rsidP="009541D1">
            <w:pPr>
              <w:pStyle w:val="SIBulletList2"/>
            </w:pPr>
            <w:r>
              <w:t>name</w:t>
            </w:r>
          </w:p>
          <w:p w14:paraId="0675E901" w14:textId="77777777" w:rsidR="00E97F98" w:rsidRDefault="00E97F98" w:rsidP="009541D1">
            <w:pPr>
              <w:pStyle w:val="SIBulletList2"/>
            </w:pPr>
            <w:r>
              <w:t>quantity</w:t>
            </w:r>
          </w:p>
          <w:p w14:paraId="747889C7" w14:textId="77777777" w:rsidR="00E97F98" w:rsidRPr="005B1B91" w:rsidRDefault="00E97F98" w:rsidP="009541D1">
            <w:pPr>
              <w:pStyle w:val="SIBulletList2"/>
            </w:pPr>
            <w:r>
              <w:t>strength</w:t>
            </w:r>
          </w:p>
          <w:p w14:paraId="12C4D2D3" w14:textId="77777777" w:rsidR="004C2224" w:rsidRPr="004D383A" w:rsidRDefault="004C2224" w:rsidP="009541D1">
            <w:pPr>
              <w:pStyle w:val="SIBulletList1"/>
            </w:pPr>
            <w:r w:rsidRPr="004D383A">
              <w:t>ensuring scheduled maintenance has been carried out</w:t>
            </w:r>
          </w:p>
          <w:p w14:paraId="44244BD5" w14:textId="77777777" w:rsidR="005B1B91" w:rsidRDefault="005B1B91" w:rsidP="004C2224">
            <w:pPr>
              <w:pStyle w:val="SIBulletList1"/>
            </w:pPr>
            <w:r w:rsidRPr="005B1B91">
              <w:t>environmental sampling</w:t>
            </w:r>
          </w:p>
          <w:p w14:paraId="4A20B62F" w14:textId="77777777" w:rsidR="004C2224" w:rsidRPr="004C2224" w:rsidRDefault="004C2224" w:rsidP="004C2224">
            <w:pPr>
              <w:pStyle w:val="SIBulletList1"/>
            </w:pPr>
            <w:r w:rsidRPr="004C2224">
              <w:t>inspecting equipment condition to identify any signs of wear</w:t>
            </w:r>
          </w:p>
          <w:p w14:paraId="640B97A8" w14:textId="77777777" w:rsidR="004C2224" w:rsidRDefault="005B1B91" w:rsidP="004C2224">
            <w:pPr>
              <w:pStyle w:val="SIBulletList1"/>
            </w:pPr>
            <w:r w:rsidRPr="005B1B91">
              <w:t>sanitation</w:t>
            </w:r>
          </w:p>
          <w:p w14:paraId="606EEA46" w14:textId="66AF9D8C" w:rsidR="005B1B91" w:rsidRPr="005B1B91" w:rsidRDefault="004C2224" w:rsidP="004C2224">
            <w:pPr>
              <w:pStyle w:val="SIBulletList1"/>
            </w:pPr>
            <w:r w:rsidRPr="004D383A">
              <w:t>selecting appropriate settings and/or related parameters</w:t>
            </w:r>
            <w:r w:rsidR="005B1B91" w:rsidRPr="005B1B91">
              <w:t>.</w:t>
            </w:r>
          </w:p>
        </w:tc>
      </w:tr>
      <w:tr w:rsidR="005B1B91" w:rsidRPr="00336FCA" w:rsidDel="00423CB2" w14:paraId="718769B0" w14:textId="77777777" w:rsidTr="00553E21">
        <w:tc>
          <w:tcPr>
            <w:tcW w:w="27.0%" w:type="pct"/>
          </w:tcPr>
          <w:p w14:paraId="70747427" w14:textId="4DC93D55" w:rsidR="005B1B91" w:rsidRPr="005B1B91" w:rsidRDefault="005B1B91" w:rsidP="005B1B91">
            <w:pPr>
              <w:pStyle w:val="SIText"/>
              <w:rPr>
                <w:rStyle w:val="SIRangeEntry"/>
              </w:rPr>
            </w:pPr>
            <w:r>
              <w:rPr>
                <w:rStyle w:val="SIRangeEntry"/>
              </w:rPr>
              <w:t>Monitor</w:t>
            </w:r>
            <w:r w:rsidRPr="005B1B91">
              <w:rPr>
                <w:rStyle w:val="SIRangeEntry"/>
              </w:rPr>
              <w:t xml:space="preserve"> </w:t>
            </w:r>
            <w:r w:rsidRPr="005B1B91">
              <w:t>must include at least one of the following:</w:t>
            </w:r>
          </w:p>
        </w:tc>
        <w:tc>
          <w:tcPr>
            <w:tcW w:w="73.0%" w:type="pct"/>
          </w:tcPr>
          <w:p w14:paraId="40305BAA" w14:textId="77777777" w:rsidR="00B47EFC" w:rsidRPr="00B47EFC" w:rsidRDefault="00B47EFC" w:rsidP="00B47EFC">
            <w:pPr>
              <w:pStyle w:val="SIBulletList1"/>
            </w:pPr>
            <w:r w:rsidRPr="00B47EFC">
              <w:t>environmental monitoring</w:t>
            </w:r>
          </w:p>
          <w:p w14:paraId="6C501FC0" w14:textId="77777777" w:rsidR="00E97F98" w:rsidRDefault="00E97F98" w:rsidP="00E919ED">
            <w:pPr>
              <w:pStyle w:val="SIBulletList1"/>
            </w:pPr>
            <w:r>
              <w:t>appearance</w:t>
            </w:r>
          </w:p>
          <w:p w14:paraId="58DEEDE7" w14:textId="77777777" w:rsidR="00E97F98" w:rsidRPr="001776F6" w:rsidRDefault="00E97F98" w:rsidP="00E919ED">
            <w:pPr>
              <w:pStyle w:val="SIBulletList1"/>
            </w:pPr>
            <w:r>
              <w:t>chemical</w:t>
            </w:r>
          </w:p>
          <w:p w14:paraId="7B599925" w14:textId="77777777" w:rsidR="00E97F98" w:rsidRDefault="00E97F98" w:rsidP="00E919ED">
            <w:pPr>
              <w:pStyle w:val="SIBulletList1"/>
            </w:pPr>
            <w:r>
              <w:t>microbial</w:t>
            </w:r>
          </w:p>
          <w:p w14:paraId="375525AA" w14:textId="77777777" w:rsidR="00E97F98" w:rsidRDefault="00E97F98" w:rsidP="00E919ED">
            <w:pPr>
              <w:pStyle w:val="SIBulletList1"/>
            </w:pPr>
            <w:r w:rsidRPr="00B47EFC">
              <w:t>pH</w:t>
            </w:r>
          </w:p>
          <w:p w14:paraId="5892C319" w14:textId="77777777" w:rsidR="00E97F98" w:rsidRDefault="00E97F98" w:rsidP="00E919ED">
            <w:pPr>
              <w:pStyle w:val="SIBulletList1"/>
            </w:pPr>
            <w:r>
              <w:t>volume</w:t>
            </w:r>
          </w:p>
          <w:p w14:paraId="115375D8" w14:textId="77777777" w:rsidR="00E97F98" w:rsidRPr="001776F6" w:rsidRDefault="00E97F98" w:rsidP="00E919ED">
            <w:pPr>
              <w:pStyle w:val="SIBulletList1"/>
            </w:pPr>
            <w:r w:rsidRPr="00B47EFC">
              <w:t>weights</w:t>
            </w:r>
          </w:p>
          <w:p w14:paraId="1A395EB4" w14:textId="2BFAC59A" w:rsidR="00B47EFC" w:rsidRPr="00B47EFC" w:rsidRDefault="004C1495" w:rsidP="00B47EFC">
            <w:pPr>
              <w:pStyle w:val="SIBulletList1"/>
            </w:pPr>
            <w:r>
              <w:t xml:space="preserve">product </w:t>
            </w:r>
            <w:r w:rsidR="00B47EFC" w:rsidRPr="00B47EFC">
              <w:t>bioburden</w:t>
            </w:r>
          </w:p>
          <w:p w14:paraId="712B6C8F" w14:textId="77777777" w:rsidR="00E97F98" w:rsidRPr="00B47EFC" w:rsidRDefault="00E97F98" w:rsidP="00E97F98">
            <w:pPr>
              <w:pStyle w:val="SIBulletList1"/>
            </w:pPr>
            <w:r w:rsidRPr="00B47EFC">
              <w:t xml:space="preserve">the use of </w:t>
            </w:r>
            <w:r>
              <w:t>Supervisory Control and Data Acquisition (</w:t>
            </w:r>
            <w:r w:rsidRPr="00B47EFC">
              <w:t>SCADA</w:t>
            </w:r>
            <w:r>
              <w:t>)</w:t>
            </w:r>
            <w:r w:rsidRPr="00B47EFC">
              <w:t xml:space="preserve"> and process control systems</w:t>
            </w:r>
          </w:p>
          <w:p w14:paraId="25F2DFFB" w14:textId="77777777" w:rsidR="005B1B91" w:rsidRPr="005B1B91" w:rsidRDefault="00B47EFC" w:rsidP="00B47EFC">
            <w:pPr>
              <w:pStyle w:val="SIBulletList1"/>
            </w:pPr>
            <w:r w:rsidRPr="00B47EFC">
              <w:t>verification of checks performed by other operators</w:t>
            </w:r>
            <w:r w:rsidR="005B1B91" w:rsidRPr="005B1B91">
              <w:t>.</w:t>
            </w:r>
          </w:p>
        </w:tc>
      </w:tr>
    </w:tbl>
    <w:p w14:paraId="6BEF0488" w14:textId="25B0EECB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1ABE99A1" w14:textId="77777777" w:rsidTr="00F33FF2">
        <w:tc>
          <w:tcPr>
            <w:tcW w:w="100.0%" w:type="pct"/>
            <w:gridSpan w:val="4"/>
          </w:tcPr>
          <w:p w14:paraId="4B8DD20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8C9DFF9" w14:textId="77777777" w:rsidTr="00F33FF2">
        <w:tc>
          <w:tcPr>
            <w:tcW w:w="20.0%" w:type="pct"/>
          </w:tcPr>
          <w:p w14:paraId="1D18757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4E5FA7CE" w14:textId="77777777" w:rsidR="00F1480E" w:rsidRPr="000754EC" w:rsidRDefault="00F1480E" w:rsidP="000A071D">
            <w:pPr>
              <w:pStyle w:val="SIText-Bold"/>
            </w:pPr>
            <w:r w:rsidRPr="00923720">
              <w:t>Code and title previous</w:t>
            </w:r>
            <w:r w:rsidR="000A071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46B5658C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2.0%" w:type="pct"/>
          </w:tcPr>
          <w:p w14:paraId="3805924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09E808D" w14:textId="77777777" w:rsidTr="00F33FF2">
        <w:tc>
          <w:tcPr>
            <w:tcW w:w="20.0%" w:type="pct"/>
          </w:tcPr>
          <w:p w14:paraId="03A22B0D" w14:textId="3C81E2D0" w:rsidR="00041E59" w:rsidRPr="000754EC" w:rsidRDefault="00D6203F">
            <w:pPr>
              <w:pStyle w:val="SIText"/>
            </w:pPr>
            <w:r>
              <w:t xml:space="preserve">FBPPHM3002 </w:t>
            </w:r>
            <w:r w:rsidR="00B25738">
              <w:t>Operate</w:t>
            </w:r>
            <w:r w:rsidR="008A78FD" w:rsidRPr="008A78FD">
              <w:t xml:space="preserve"> a pharmaceutical production </w:t>
            </w:r>
            <w:r w:rsidR="00B25738">
              <w:t>process</w:t>
            </w:r>
          </w:p>
        </w:tc>
        <w:tc>
          <w:tcPr>
            <w:tcW w:w="22.0%" w:type="pct"/>
          </w:tcPr>
          <w:p w14:paraId="7F5A5228" w14:textId="77777777" w:rsidR="00041E59" w:rsidRPr="000754EC" w:rsidRDefault="00A12EF0" w:rsidP="000754EC">
            <w:pPr>
              <w:pStyle w:val="SIText"/>
            </w:pPr>
            <w:r>
              <w:t>Not applicable</w:t>
            </w:r>
          </w:p>
        </w:tc>
        <w:tc>
          <w:tcPr>
            <w:tcW w:w="25.0%" w:type="pct"/>
          </w:tcPr>
          <w:p w14:paraId="470ED0D3" w14:textId="77777777" w:rsidR="00041E59" w:rsidRPr="000754EC" w:rsidRDefault="00A12EF0" w:rsidP="000754EC">
            <w:pPr>
              <w:pStyle w:val="SIText"/>
            </w:pPr>
            <w:r>
              <w:t>New unit</w:t>
            </w:r>
          </w:p>
        </w:tc>
        <w:tc>
          <w:tcPr>
            <w:tcW w:w="32.0%" w:type="pct"/>
          </w:tcPr>
          <w:p w14:paraId="1E6E1814" w14:textId="77777777" w:rsidR="00916CD7" w:rsidRPr="000754EC" w:rsidRDefault="00916CD7" w:rsidP="00A12EF0">
            <w:pPr>
              <w:pStyle w:val="SIText"/>
            </w:pPr>
            <w:r>
              <w:t>No equivalent unit</w:t>
            </w:r>
          </w:p>
        </w:tc>
      </w:tr>
    </w:tbl>
    <w:p w14:paraId="5BB6470F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6FE88267" w14:textId="77777777" w:rsidTr="005B1B91">
        <w:tc>
          <w:tcPr>
            <w:tcW w:w="27.0%" w:type="pct"/>
            <w:shd w:val="clear" w:color="auto" w:fill="auto"/>
          </w:tcPr>
          <w:p w14:paraId="7AD1003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F02F7C8" w14:textId="77777777" w:rsidR="00F1480E" w:rsidRPr="000754EC" w:rsidRDefault="000A071D" w:rsidP="000A071D">
            <w:r w:rsidRPr="000A071D">
              <w:t xml:space="preserve">Companion Volumes, including Implementation Guides, are available at VETNet </w:t>
            </w:r>
            <w:hyperlink r:id="rId11" w:history="1">
              <w:r w:rsidRPr="00AF5EEF">
                <w:t>https://vetnet.education.gov.au/Pages/TrainingDocs.aspx?q=78b15323-cd38-483e-aad7-1159b570a5c4</w:t>
              </w:r>
            </w:hyperlink>
          </w:p>
        </w:tc>
      </w:tr>
    </w:tbl>
    <w:p w14:paraId="45DFA5F3" w14:textId="77777777" w:rsidR="00F1480E" w:rsidRDefault="00F1480E" w:rsidP="005F771F">
      <w:pPr>
        <w:pStyle w:val="SIText"/>
      </w:pPr>
    </w:p>
    <w:p w14:paraId="2FEE30EC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65C29D5" w14:textId="77777777" w:rsidTr="005B1B91">
        <w:trPr>
          <w:tblHeader/>
        </w:trPr>
        <w:tc>
          <w:tcPr>
            <w:tcW w:w="29.0%" w:type="pct"/>
            <w:shd w:val="clear" w:color="auto" w:fill="auto"/>
          </w:tcPr>
          <w:p w14:paraId="5FD798D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6D0E3D8D" w14:textId="5DF242B4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D6203F">
              <w:t xml:space="preserve">FBPPHM3002 </w:t>
            </w:r>
            <w:r w:rsidR="00B25738">
              <w:t>Operate</w:t>
            </w:r>
            <w:r w:rsidR="008A78FD" w:rsidRPr="008A78FD">
              <w:t xml:space="preserve"> a pharmaceutical production </w:t>
            </w:r>
            <w:r w:rsidR="00B25738">
              <w:t>process</w:t>
            </w:r>
          </w:p>
        </w:tc>
      </w:tr>
      <w:tr w:rsidR="00556C4C" w:rsidRPr="00A55106" w14:paraId="0DEA8705" w14:textId="77777777" w:rsidTr="005B1B91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8BDA18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B8C7843" w14:textId="77777777" w:rsidTr="005B1B91">
        <w:tc>
          <w:tcPr>
            <w:tcW w:w="100.0%" w:type="pct"/>
            <w:gridSpan w:val="2"/>
            <w:shd w:val="clear" w:color="auto" w:fill="auto"/>
          </w:tcPr>
          <w:p w14:paraId="794A8F86" w14:textId="73485452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54C7379D" w14:textId="3AF5C466" w:rsidR="007A300D" w:rsidRPr="000754EC" w:rsidRDefault="007A300D" w:rsidP="000754EC">
            <w:pPr>
              <w:pStyle w:val="SIText"/>
            </w:pPr>
            <w:r w:rsidRPr="000754EC">
              <w:t>There must be evidence that</w:t>
            </w:r>
            <w:r w:rsidR="007A0F36" w:rsidRPr="000754EC">
              <w:t xml:space="preserve"> the individual has</w:t>
            </w:r>
            <w:r w:rsidR="0066059B">
              <w:t xml:space="preserve"> </w:t>
            </w:r>
            <w:r w:rsidR="007A0F36">
              <w:t>safely participated i</w:t>
            </w:r>
            <w:r w:rsidR="0066059B">
              <w:t xml:space="preserve">n at least one </w:t>
            </w:r>
            <w:r w:rsidR="007A0F36">
              <w:t>pharmaceutical production process</w:t>
            </w:r>
            <w:r w:rsidR="0066059B">
              <w:t>, including</w:t>
            </w:r>
            <w:r w:rsidRPr="000754EC">
              <w:t>:</w:t>
            </w:r>
          </w:p>
          <w:p w14:paraId="79AD59B3" w14:textId="1891B2B7" w:rsidR="004D383A" w:rsidRPr="004D383A" w:rsidRDefault="004D383A" w:rsidP="004D383A">
            <w:pPr>
              <w:pStyle w:val="SIBulletList1"/>
            </w:pPr>
            <w:r w:rsidRPr="004D383A">
              <w:t>access</w:t>
            </w:r>
            <w:r w:rsidR="003C723D">
              <w:t>ed</w:t>
            </w:r>
            <w:r w:rsidRPr="004D383A">
              <w:t xml:space="preserve"> workplace information to </w:t>
            </w:r>
            <w:r w:rsidR="007A0F36">
              <w:t xml:space="preserve">confirm production </w:t>
            </w:r>
            <w:r w:rsidRPr="004D383A">
              <w:t>requirements</w:t>
            </w:r>
          </w:p>
          <w:p w14:paraId="20A7FB5E" w14:textId="77777777" w:rsidR="00D87528" w:rsidRPr="004D383A" w:rsidRDefault="00D87528" w:rsidP="00D87528">
            <w:pPr>
              <w:pStyle w:val="SIBulletList1"/>
            </w:pPr>
            <w:r w:rsidRPr="004D383A">
              <w:t>confirm</w:t>
            </w:r>
            <w:r>
              <w:t>ed</w:t>
            </w:r>
            <w:r w:rsidRPr="004D383A">
              <w:t xml:space="preserve"> supply of necessary </w:t>
            </w:r>
            <w:r>
              <w:t xml:space="preserve">equipment and </w:t>
            </w:r>
            <w:r w:rsidRPr="004D383A">
              <w:t>materials</w:t>
            </w:r>
          </w:p>
          <w:p w14:paraId="6762FB2B" w14:textId="77777777" w:rsidR="00D87528" w:rsidRPr="004D383A" w:rsidRDefault="00D87528" w:rsidP="00D87528">
            <w:pPr>
              <w:pStyle w:val="SIBulletList1"/>
            </w:pPr>
            <w:r w:rsidRPr="004D383A">
              <w:t>handle</w:t>
            </w:r>
            <w:r>
              <w:t>d</w:t>
            </w:r>
            <w:r w:rsidRPr="004D383A">
              <w:t xml:space="preserve"> and store</w:t>
            </w:r>
            <w:r>
              <w:t>d</w:t>
            </w:r>
            <w:r w:rsidRPr="004D383A">
              <w:t xml:space="preserve"> materials and products in a manner that prevents contamination and mix-ups</w:t>
            </w:r>
          </w:p>
          <w:p w14:paraId="0A5715CD" w14:textId="286666F8" w:rsidR="004D383A" w:rsidRPr="004D383A" w:rsidRDefault="004D383A" w:rsidP="004D383A">
            <w:pPr>
              <w:pStyle w:val="SIBulletList1"/>
            </w:pPr>
            <w:r w:rsidRPr="004D383A">
              <w:t>select</w:t>
            </w:r>
            <w:r w:rsidR="003C723D">
              <w:t>ed</w:t>
            </w:r>
            <w:r w:rsidRPr="004D383A">
              <w:t>, fit</w:t>
            </w:r>
            <w:r w:rsidR="003C723D">
              <w:t>ted</w:t>
            </w:r>
            <w:r w:rsidRPr="004D383A">
              <w:t xml:space="preserve"> and use</w:t>
            </w:r>
            <w:r w:rsidR="003C723D">
              <w:t>d</w:t>
            </w:r>
            <w:r w:rsidRPr="004D383A">
              <w:t xml:space="preserve"> personal protective clothing and equipment</w:t>
            </w:r>
          </w:p>
          <w:p w14:paraId="74493F4B" w14:textId="7B44C18A" w:rsidR="004D383A" w:rsidRPr="004D383A" w:rsidRDefault="004D383A" w:rsidP="004D383A">
            <w:pPr>
              <w:pStyle w:val="SIBulletList1"/>
            </w:pPr>
            <w:r w:rsidRPr="004D383A">
              <w:t>conduct</w:t>
            </w:r>
            <w:r w:rsidR="003C723D">
              <w:t>ed</w:t>
            </w:r>
            <w:r w:rsidRPr="004D383A">
              <w:t xml:space="preserve"> pre-start checks, </w:t>
            </w:r>
            <w:r w:rsidR="0040324F">
              <w:t>including two of</w:t>
            </w:r>
            <w:r w:rsidRPr="004D383A">
              <w:t>:</w:t>
            </w:r>
          </w:p>
          <w:p w14:paraId="6A449FF1" w14:textId="704C7426" w:rsidR="00D87528" w:rsidRPr="005B1B91" w:rsidRDefault="00D87528" w:rsidP="009541D1">
            <w:pPr>
              <w:pStyle w:val="SIBulletList2"/>
            </w:pPr>
            <w:r w:rsidRPr="005B1B91">
              <w:t>area or line clearances</w:t>
            </w:r>
          </w:p>
          <w:p w14:paraId="79C5C470" w14:textId="77777777" w:rsidR="0049606E" w:rsidRDefault="00D87528" w:rsidP="009541D1">
            <w:pPr>
              <w:pStyle w:val="SIBulletList2"/>
            </w:pPr>
            <w:r w:rsidRPr="005B1B91">
              <w:t>area</w:t>
            </w:r>
            <w:r>
              <w:t xml:space="preserve"> or </w:t>
            </w:r>
            <w:r w:rsidRPr="005B1B91">
              <w:t xml:space="preserve">room </w:t>
            </w:r>
            <w:r w:rsidR="0049606E">
              <w:t xml:space="preserve">differential pressure </w:t>
            </w:r>
            <w:r w:rsidRPr="005B1B91">
              <w:t>checks</w:t>
            </w:r>
          </w:p>
          <w:p w14:paraId="05C58FE4" w14:textId="21A10BBD" w:rsidR="00D87528" w:rsidRPr="005B1B91" w:rsidRDefault="0049606E" w:rsidP="009541D1">
            <w:pPr>
              <w:pStyle w:val="SIBulletList2"/>
            </w:pPr>
            <w:r>
              <w:t>area or room</w:t>
            </w:r>
            <w:r w:rsidR="00D87528" w:rsidRPr="005B1B91">
              <w:t xml:space="preserve"> status</w:t>
            </w:r>
            <w:r>
              <w:t xml:space="preserve"> checks</w:t>
            </w:r>
          </w:p>
          <w:p w14:paraId="3EC5266F" w14:textId="77777777" w:rsidR="00D87528" w:rsidRPr="004D383A" w:rsidRDefault="00D87528" w:rsidP="00D87528">
            <w:pPr>
              <w:pStyle w:val="SIBulletList2"/>
            </w:pPr>
            <w:r w:rsidRPr="004D383A">
              <w:t>confirming that equipment is clean and</w:t>
            </w:r>
            <w:r>
              <w:t xml:space="preserve"> correctly configured for processing requirements</w:t>
            </w:r>
          </w:p>
          <w:p w14:paraId="38CFEEAD" w14:textId="3A4C171F" w:rsidR="00D87528" w:rsidRPr="005B1B91" w:rsidRDefault="00D87528" w:rsidP="008751C4">
            <w:pPr>
              <w:pStyle w:val="SIBulletList2"/>
            </w:pPr>
            <w:r>
              <w:t xml:space="preserve">confirm product details and ingredients, </w:t>
            </w:r>
            <w:r w:rsidR="0049606E">
              <w:t>including</w:t>
            </w:r>
            <w:r>
              <w:t>; name, quantity and strength</w:t>
            </w:r>
          </w:p>
          <w:p w14:paraId="56892342" w14:textId="661A77A9" w:rsidR="004C2224" w:rsidRPr="004D383A" w:rsidRDefault="004C2224" w:rsidP="004C2224">
            <w:pPr>
              <w:pStyle w:val="SIBulletList2"/>
            </w:pPr>
            <w:r w:rsidRPr="004D383A">
              <w:t>ensuring scheduled maintenance has been carried out</w:t>
            </w:r>
          </w:p>
          <w:p w14:paraId="1C04441B" w14:textId="77777777" w:rsidR="00D87528" w:rsidRDefault="00D87528" w:rsidP="009541D1">
            <w:pPr>
              <w:pStyle w:val="SIBulletList2"/>
            </w:pPr>
            <w:r w:rsidRPr="005B1B91">
              <w:t>environmental sampling</w:t>
            </w:r>
          </w:p>
          <w:p w14:paraId="1C68A70A" w14:textId="77777777" w:rsidR="00D87528" w:rsidRPr="004D383A" w:rsidRDefault="00D87528" w:rsidP="00D87528">
            <w:pPr>
              <w:pStyle w:val="SIBulletList2"/>
            </w:pPr>
            <w:r w:rsidRPr="004D383A">
              <w:t>inspecting equipment condition to identify any signs of wear</w:t>
            </w:r>
          </w:p>
          <w:p w14:paraId="5281163C" w14:textId="77777777" w:rsidR="00D87528" w:rsidRDefault="00D87528" w:rsidP="00D87528">
            <w:pPr>
              <w:pStyle w:val="SIBulletList2"/>
            </w:pPr>
            <w:r w:rsidRPr="005B1B91">
              <w:t>sanitation</w:t>
            </w:r>
          </w:p>
          <w:p w14:paraId="6E4A6A29" w14:textId="77777777" w:rsidR="004D383A" w:rsidRPr="004D383A" w:rsidRDefault="004D383A" w:rsidP="004D383A">
            <w:pPr>
              <w:pStyle w:val="SIBulletList2"/>
            </w:pPr>
            <w:r w:rsidRPr="004D383A">
              <w:t>selecting appropriate settings and/or related parameters</w:t>
            </w:r>
          </w:p>
          <w:p w14:paraId="3D8CD229" w14:textId="1DFD08D1" w:rsidR="004C2224" w:rsidRDefault="004C2224" w:rsidP="004D383A">
            <w:pPr>
              <w:pStyle w:val="SIBulletList1"/>
            </w:pPr>
            <w:r>
              <w:t xml:space="preserve">started, operated, </w:t>
            </w:r>
            <w:r w:rsidR="004D383A" w:rsidRPr="004D383A">
              <w:t>monitor</w:t>
            </w:r>
            <w:r w:rsidR="003C723D">
              <w:t>ed</w:t>
            </w:r>
            <w:r w:rsidR="004D383A" w:rsidRPr="004D383A">
              <w:t xml:space="preserve"> and adjust</w:t>
            </w:r>
            <w:r w:rsidR="003C723D">
              <w:t>ed</w:t>
            </w:r>
            <w:r w:rsidR="004D383A" w:rsidRPr="004D383A">
              <w:t xml:space="preserve"> process equipment to achieve required outcomes, including</w:t>
            </w:r>
            <w:r>
              <w:t>:</w:t>
            </w:r>
          </w:p>
          <w:p w14:paraId="5070E10B" w14:textId="77777777" w:rsidR="004C2224" w:rsidRDefault="004C2224" w:rsidP="009541D1">
            <w:pPr>
              <w:pStyle w:val="SIBulletList2"/>
            </w:pPr>
            <w:r>
              <w:t>adding and loading materials in correct quantities and sequences</w:t>
            </w:r>
          </w:p>
          <w:p w14:paraId="461417AE" w14:textId="77777777" w:rsidR="004C2224" w:rsidRDefault="004C2224" w:rsidP="009541D1">
            <w:pPr>
              <w:pStyle w:val="SIBulletList2"/>
            </w:pPr>
            <w:r w:rsidRPr="004D383A">
              <w:t>supply and flow of materials to and from the process</w:t>
            </w:r>
          </w:p>
          <w:p w14:paraId="76531507" w14:textId="77777777" w:rsidR="004C2224" w:rsidRDefault="004C2224" w:rsidP="009541D1">
            <w:pPr>
              <w:pStyle w:val="SIBulletList2"/>
            </w:pPr>
            <w:r>
              <w:t>pacing process to meet production requirements</w:t>
            </w:r>
          </w:p>
          <w:p w14:paraId="66980F5A" w14:textId="0D18E137" w:rsidR="008751C4" w:rsidRDefault="008751C4">
            <w:pPr>
              <w:pStyle w:val="SIBulletList1"/>
            </w:pPr>
            <w:r>
              <w:t>checked</w:t>
            </w:r>
            <w:r w:rsidR="004D383A" w:rsidRPr="004D383A">
              <w:t xml:space="preserve"> control points and conduct</w:t>
            </w:r>
            <w:r>
              <w:t>ed</w:t>
            </w:r>
            <w:r w:rsidR="004D383A" w:rsidRPr="004D383A">
              <w:t xml:space="preserve"> inspections to confirm process remains within specification</w:t>
            </w:r>
            <w:r>
              <w:t>, including:</w:t>
            </w:r>
          </w:p>
          <w:p w14:paraId="606E619A" w14:textId="77777777" w:rsidR="008751C4" w:rsidRDefault="008751C4" w:rsidP="009541D1">
            <w:pPr>
              <w:pStyle w:val="SIBulletList2"/>
            </w:pPr>
            <w:r>
              <w:t>process control testing</w:t>
            </w:r>
          </w:p>
          <w:p w14:paraId="236D4162" w14:textId="0E84B26E" w:rsidR="004D383A" w:rsidRPr="004D383A" w:rsidRDefault="008751C4" w:rsidP="009541D1">
            <w:pPr>
              <w:pStyle w:val="SIBulletList2"/>
            </w:pPr>
            <w:r>
              <w:t>product sampling</w:t>
            </w:r>
          </w:p>
          <w:p w14:paraId="00D26A67" w14:textId="190CC463" w:rsidR="004D383A" w:rsidRPr="004D383A" w:rsidRDefault="004D383A" w:rsidP="009541D1">
            <w:pPr>
              <w:pStyle w:val="SIBulletList1"/>
            </w:pPr>
            <w:r w:rsidRPr="004D383A">
              <w:t>take</w:t>
            </w:r>
            <w:r w:rsidR="003C723D">
              <w:t>n</w:t>
            </w:r>
            <w:r w:rsidRPr="004D383A">
              <w:t xml:space="preserve"> </w:t>
            </w:r>
            <w:r w:rsidR="008751C4">
              <w:t>corrective</w:t>
            </w:r>
            <w:r w:rsidR="008751C4" w:rsidRPr="004D383A">
              <w:t xml:space="preserve"> </w:t>
            </w:r>
            <w:r w:rsidRPr="004D383A">
              <w:t xml:space="preserve">action in response to </w:t>
            </w:r>
            <w:r w:rsidR="008751C4">
              <w:t>out-of-specification results</w:t>
            </w:r>
          </w:p>
          <w:p w14:paraId="0E56FE7B" w14:textId="77777777" w:rsidR="008751C4" w:rsidRDefault="008751C4" w:rsidP="004D383A">
            <w:pPr>
              <w:pStyle w:val="SIBulletList1"/>
            </w:pPr>
            <w:r>
              <w:t>followed end-of-batch procedures, including:</w:t>
            </w:r>
          </w:p>
          <w:p w14:paraId="73BCC23F" w14:textId="77777777" w:rsidR="008751C4" w:rsidRPr="005B1B91" w:rsidRDefault="008751C4" w:rsidP="009541D1">
            <w:pPr>
              <w:pStyle w:val="SIBulletList2"/>
            </w:pPr>
            <w:r>
              <w:t>bioburden sampling</w:t>
            </w:r>
          </w:p>
          <w:p w14:paraId="2B048F67" w14:textId="77777777" w:rsidR="008751C4" w:rsidRDefault="008751C4" w:rsidP="009541D1">
            <w:pPr>
              <w:pStyle w:val="SIBulletList2"/>
            </w:pPr>
            <w:r w:rsidRPr="005B1B91">
              <w:t>environmental sampling</w:t>
            </w:r>
          </w:p>
          <w:p w14:paraId="0D5C3964" w14:textId="6A8FECA4" w:rsidR="00C0394A" w:rsidRDefault="008751C4" w:rsidP="009541D1">
            <w:pPr>
              <w:pStyle w:val="SIBulletList2"/>
            </w:pPr>
            <w:r w:rsidRPr="005B1B91">
              <w:t>line clearances</w:t>
            </w:r>
            <w:r w:rsidR="00C0394A">
              <w:t xml:space="preserve"> and cleaning (full or partial)</w:t>
            </w:r>
          </w:p>
          <w:p w14:paraId="2AB4E461" w14:textId="77777777" w:rsidR="00C0394A" w:rsidRDefault="00C0394A" w:rsidP="009541D1">
            <w:pPr>
              <w:pStyle w:val="SIBulletList2"/>
            </w:pPr>
            <w:r>
              <w:t>yield calculation</w:t>
            </w:r>
          </w:p>
          <w:p w14:paraId="346073D4" w14:textId="77777777" w:rsidR="00C0394A" w:rsidRDefault="00C0394A" w:rsidP="009541D1">
            <w:pPr>
              <w:pStyle w:val="SIBulletList2"/>
            </w:pPr>
            <w:r>
              <w:t>materials reconciliation</w:t>
            </w:r>
          </w:p>
          <w:p w14:paraId="68FE2660" w14:textId="08B88640" w:rsidR="008751C4" w:rsidRDefault="00C0394A" w:rsidP="009541D1">
            <w:pPr>
              <w:pStyle w:val="SIBulletList2"/>
            </w:pPr>
            <w:r>
              <w:t>product labelling</w:t>
            </w:r>
          </w:p>
          <w:p w14:paraId="0A7B18D5" w14:textId="77777777" w:rsidR="00C0394A" w:rsidRDefault="00C0394A" w:rsidP="00C0394A">
            <w:pPr>
              <w:pStyle w:val="SIBulletList2"/>
            </w:pPr>
            <w:r>
              <w:t>change equipment status (sterile/clean to dirty/clean)</w:t>
            </w:r>
          </w:p>
          <w:p w14:paraId="464FD5CA" w14:textId="7C1221A1" w:rsidR="004D383A" w:rsidRPr="004D383A" w:rsidRDefault="004D383A" w:rsidP="004D383A">
            <w:pPr>
              <w:pStyle w:val="SIBulletList1"/>
            </w:pPr>
            <w:r w:rsidRPr="004D383A">
              <w:t>use</w:t>
            </w:r>
            <w:r w:rsidR="003C723D">
              <w:t>d</w:t>
            </w:r>
            <w:r w:rsidRPr="004D383A">
              <w:t xml:space="preserve"> process control systems according to workplace procedures</w:t>
            </w:r>
          </w:p>
          <w:p w14:paraId="017CCB36" w14:textId="18D62F7C" w:rsidR="00556C4C" w:rsidRPr="000754EC" w:rsidRDefault="004D383A" w:rsidP="008751C4">
            <w:pPr>
              <w:pStyle w:val="SIBulletList1"/>
            </w:pPr>
            <w:r w:rsidRPr="004D383A">
              <w:t>c</w:t>
            </w:r>
            <w:r w:rsidR="008751C4">
              <w:t>leaned and maintained work area to meet workplace cleaning standards and environmental requirements</w:t>
            </w:r>
            <w:r w:rsidR="006E42FE">
              <w:t>.</w:t>
            </w:r>
          </w:p>
        </w:tc>
      </w:tr>
    </w:tbl>
    <w:p w14:paraId="46EE6B2C" w14:textId="77777777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5E5D59FF" w14:textId="77777777" w:rsidTr="005B1B91">
        <w:trPr>
          <w:tblHeader/>
        </w:trPr>
        <w:tc>
          <w:tcPr>
            <w:tcW w:w="100.0%" w:type="pct"/>
            <w:shd w:val="clear" w:color="auto" w:fill="auto"/>
          </w:tcPr>
          <w:p w14:paraId="43924B3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897E1AF" w14:textId="77777777" w:rsidTr="005B1B91">
        <w:tc>
          <w:tcPr>
            <w:tcW w:w="100.0%" w:type="pct"/>
            <w:shd w:val="clear" w:color="auto" w:fill="auto"/>
          </w:tcPr>
          <w:p w14:paraId="3E5268A0" w14:textId="16372241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93AB612" w14:textId="41810437" w:rsidR="001224B4" w:rsidRDefault="001224B4" w:rsidP="001224B4">
            <w:pPr>
              <w:pStyle w:val="SIBulletList1"/>
            </w:pPr>
            <w:r>
              <w:t>stages of the pharmaceutical manufacturing process</w:t>
            </w:r>
            <w:r w:rsidRPr="004D383A">
              <w:t xml:space="preserve">, </w:t>
            </w:r>
            <w:r>
              <w:t>including:</w:t>
            </w:r>
          </w:p>
          <w:p w14:paraId="0D8B830E" w14:textId="77777777" w:rsidR="001224B4" w:rsidRDefault="001224B4" w:rsidP="001224B4">
            <w:pPr>
              <w:pStyle w:val="SIBulletList2"/>
            </w:pPr>
            <w:r>
              <w:t>the purpose, methods and outcomes of each stage</w:t>
            </w:r>
          </w:p>
          <w:p w14:paraId="041EF98E" w14:textId="77777777" w:rsidR="001224B4" w:rsidRDefault="001224B4" w:rsidP="001224B4">
            <w:pPr>
              <w:pStyle w:val="SIBulletList2"/>
            </w:pPr>
            <w:r>
              <w:t>control points</w:t>
            </w:r>
          </w:p>
          <w:p w14:paraId="6F1156E4" w14:textId="26820B85" w:rsidR="002332E8" w:rsidRDefault="002332E8" w:rsidP="001224B4">
            <w:pPr>
              <w:pStyle w:val="SIBulletList2"/>
            </w:pPr>
            <w:r>
              <w:t>flow of materials, people and waste</w:t>
            </w:r>
          </w:p>
          <w:p w14:paraId="4D5C9B4D" w14:textId="20E4C833" w:rsidR="001224B4" w:rsidRPr="004D383A" w:rsidRDefault="001224B4" w:rsidP="00691044">
            <w:pPr>
              <w:pStyle w:val="SIBulletList2"/>
            </w:pPr>
            <w:r>
              <w:t xml:space="preserve">flow of the manufacturing process and </w:t>
            </w:r>
            <w:r w:rsidRPr="004D383A">
              <w:t>the effect of outputs on downstream processes</w:t>
            </w:r>
          </w:p>
          <w:p w14:paraId="264D389F" w14:textId="4E54D025" w:rsidR="001224B4" w:rsidRDefault="001224B4" w:rsidP="001224B4">
            <w:pPr>
              <w:pStyle w:val="SIBulletList1"/>
            </w:pPr>
            <w:r w:rsidRPr="004D383A">
              <w:t xml:space="preserve">basic operating principles of equipment, </w:t>
            </w:r>
            <w:r>
              <w:t xml:space="preserve">requirements and parameters of pharmaceutical manufacturing equipment, </w:t>
            </w:r>
            <w:r w:rsidR="00972189">
              <w:t>including</w:t>
            </w:r>
            <w:r>
              <w:t>:</w:t>
            </w:r>
          </w:p>
          <w:p w14:paraId="7B81FE1B" w14:textId="52CBD208" w:rsidR="001224B4" w:rsidRDefault="001224B4" w:rsidP="001224B4">
            <w:pPr>
              <w:pStyle w:val="SIBulletList2"/>
            </w:pPr>
            <w:r w:rsidRPr="004D383A">
              <w:t>main equipment components</w:t>
            </w:r>
            <w:r>
              <w:t xml:space="preserve">, </w:t>
            </w:r>
            <w:r w:rsidRPr="004D383A">
              <w:t>operating capacities and applications</w:t>
            </w:r>
          </w:p>
          <w:p w14:paraId="70456128" w14:textId="77777777" w:rsidR="001224B4" w:rsidRDefault="001224B4" w:rsidP="001224B4">
            <w:pPr>
              <w:pStyle w:val="SIBulletList2"/>
            </w:pPr>
            <w:r>
              <w:lastRenderedPageBreak/>
              <w:t>typical equipment faults and related causes, including signs and symptoms of faulty equipment and early warning signs of potential problems</w:t>
            </w:r>
          </w:p>
          <w:p w14:paraId="44FE438D" w14:textId="77777777" w:rsidR="001224B4" w:rsidRDefault="001224B4" w:rsidP="001224B4">
            <w:pPr>
              <w:pStyle w:val="SIBulletList2"/>
            </w:pPr>
            <w:r w:rsidRPr="004D383A">
              <w:t>status and purpose of guards</w:t>
            </w:r>
          </w:p>
          <w:p w14:paraId="603C1312" w14:textId="6E1A7205" w:rsidR="001224B4" w:rsidRDefault="001224B4" w:rsidP="00691044">
            <w:pPr>
              <w:pStyle w:val="SIBulletList2"/>
            </w:pPr>
            <w:r>
              <w:t>the</w:t>
            </w:r>
            <w:r w:rsidRPr="004D383A">
              <w:t xml:space="preserve"> </w:t>
            </w:r>
            <w:r>
              <w:t xml:space="preserve">purpose and </w:t>
            </w:r>
            <w:r w:rsidRPr="004D383A">
              <w:t>location of sensors and related feedback instrumentation</w:t>
            </w:r>
          </w:p>
          <w:p w14:paraId="234F3591" w14:textId="494FB0CF" w:rsidR="001224B4" w:rsidRDefault="001224B4" w:rsidP="00691044">
            <w:pPr>
              <w:pStyle w:val="SIBulletList2"/>
            </w:pPr>
            <w:r w:rsidRPr="004D383A">
              <w:t>corrective action</w:t>
            </w:r>
            <w:r>
              <w:t>s</w:t>
            </w:r>
            <w:r w:rsidRPr="004D383A">
              <w:t xml:space="preserve"> required where operation </w:t>
            </w:r>
            <w:r>
              <w:t xml:space="preserve">falls </w:t>
            </w:r>
            <w:r w:rsidRPr="004D383A">
              <w:t>outside specified operating parameters</w:t>
            </w:r>
            <w:r w:rsidR="002332E8">
              <w:t xml:space="preserve"> and impact on validation status</w:t>
            </w:r>
          </w:p>
          <w:p w14:paraId="18B85F44" w14:textId="77777777" w:rsidR="002332E8" w:rsidRDefault="002332E8" w:rsidP="002332E8">
            <w:pPr>
              <w:pStyle w:val="SIBulletList1"/>
            </w:pPr>
            <w:r w:rsidRPr="004D383A">
              <w:t xml:space="preserve">processing equipment and utility systems, and how </w:t>
            </w:r>
            <w:r>
              <w:t>product quality and GMP compliance can be impacted by:</w:t>
            </w:r>
          </w:p>
          <w:p w14:paraId="742B6BE6" w14:textId="77777777" w:rsidR="002332E8" w:rsidRDefault="002332E8" w:rsidP="002332E8">
            <w:pPr>
              <w:pStyle w:val="SIBulletList2"/>
            </w:pPr>
            <w:r w:rsidRPr="004D383A">
              <w:t>performance</w:t>
            </w:r>
          </w:p>
          <w:p w14:paraId="40D7393C" w14:textId="77777777" w:rsidR="002332E8" w:rsidRDefault="002332E8" w:rsidP="002332E8">
            <w:pPr>
              <w:pStyle w:val="SIBulletList2"/>
            </w:pPr>
            <w:r w:rsidRPr="004D383A">
              <w:t>functionality</w:t>
            </w:r>
          </w:p>
          <w:p w14:paraId="1BBB952E" w14:textId="77777777" w:rsidR="002332E8" w:rsidRDefault="002332E8" w:rsidP="002332E8">
            <w:pPr>
              <w:pStyle w:val="SIBulletList2"/>
            </w:pPr>
            <w:r w:rsidRPr="004D383A">
              <w:t>construction</w:t>
            </w:r>
          </w:p>
          <w:p w14:paraId="0656CC26" w14:textId="77777777" w:rsidR="002332E8" w:rsidRPr="004D383A" w:rsidRDefault="002332E8" w:rsidP="002332E8">
            <w:pPr>
              <w:pStyle w:val="SIBulletList2"/>
            </w:pPr>
            <w:r w:rsidRPr="004D383A">
              <w:t>instrumentation</w:t>
            </w:r>
          </w:p>
          <w:p w14:paraId="4AE27764" w14:textId="6BE86423" w:rsidR="002332E8" w:rsidRDefault="002332E8" w:rsidP="002332E8">
            <w:pPr>
              <w:pStyle w:val="SIBulletList1"/>
            </w:pPr>
            <w:r>
              <w:t xml:space="preserve">common GMP non-conformances and unusual events </w:t>
            </w:r>
            <w:r w:rsidR="00BC2568">
              <w:t xml:space="preserve">found </w:t>
            </w:r>
            <w:r>
              <w:t xml:space="preserve">in </w:t>
            </w:r>
            <w:r w:rsidR="00BC2568">
              <w:t xml:space="preserve">a </w:t>
            </w:r>
            <w:r>
              <w:t>pharmaceutical production environment, including:</w:t>
            </w:r>
          </w:p>
          <w:p w14:paraId="6D0B09E6" w14:textId="25DB4B70" w:rsidR="002332E8" w:rsidRPr="00B42AB5" w:rsidRDefault="002332E8" w:rsidP="002332E8">
            <w:pPr>
              <w:pStyle w:val="SIBulletList2"/>
            </w:pPr>
            <w:r w:rsidRPr="00B42AB5">
              <w:t>missing</w:t>
            </w:r>
            <w:r>
              <w:t>, illegible</w:t>
            </w:r>
            <w:r w:rsidRPr="00B42AB5">
              <w:t xml:space="preserve"> or inaccurate records</w:t>
            </w:r>
          </w:p>
          <w:p w14:paraId="5B879CD6" w14:textId="77777777" w:rsidR="002332E8" w:rsidRPr="00B42AB5" w:rsidRDefault="002332E8" w:rsidP="002332E8">
            <w:pPr>
              <w:pStyle w:val="SIBulletList2"/>
            </w:pPr>
            <w:r w:rsidRPr="00B42AB5">
              <w:t xml:space="preserve">failure to follow </w:t>
            </w:r>
            <w:r>
              <w:t>workplace procedures</w:t>
            </w:r>
          </w:p>
          <w:p w14:paraId="7C98A750" w14:textId="77777777" w:rsidR="002332E8" w:rsidRPr="005B1B91" w:rsidRDefault="002332E8" w:rsidP="002332E8">
            <w:pPr>
              <w:pStyle w:val="SIBulletList2"/>
            </w:pPr>
            <w:r w:rsidRPr="005B1B91">
              <w:t>failure of cleaning regime</w:t>
            </w:r>
          </w:p>
          <w:p w14:paraId="0757A5A5" w14:textId="4D56867B" w:rsidR="002332E8" w:rsidRDefault="002332E8" w:rsidP="002332E8">
            <w:pPr>
              <w:pStyle w:val="SIBulletList2"/>
            </w:pPr>
            <w:r w:rsidRPr="005B1B91">
              <w:t>damaged goods</w:t>
            </w:r>
            <w:r>
              <w:t xml:space="preserve">, </w:t>
            </w:r>
            <w:r w:rsidR="00BC2568">
              <w:t>including</w:t>
            </w:r>
            <w:r>
              <w:t xml:space="preserve">; </w:t>
            </w:r>
            <w:r w:rsidRPr="005B1B91">
              <w:t>starting materials</w:t>
            </w:r>
            <w:r>
              <w:t xml:space="preserve">, </w:t>
            </w:r>
            <w:r w:rsidRPr="005B1B91">
              <w:t>components</w:t>
            </w:r>
            <w:r>
              <w:t xml:space="preserve">, </w:t>
            </w:r>
            <w:r w:rsidRPr="005B1B91">
              <w:t>intermediates</w:t>
            </w:r>
            <w:r>
              <w:t xml:space="preserve"> and </w:t>
            </w:r>
            <w:r w:rsidR="00BC2568">
              <w:t xml:space="preserve">finished </w:t>
            </w:r>
            <w:r>
              <w:t>products</w:t>
            </w:r>
          </w:p>
          <w:p w14:paraId="487A6EE7" w14:textId="77777777" w:rsidR="002332E8" w:rsidRDefault="002332E8" w:rsidP="002332E8">
            <w:pPr>
              <w:pStyle w:val="SIBulletList2"/>
            </w:pPr>
            <w:r w:rsidRPr="00B42AB5">
              <w:t>product diverted from normal course of process</w:t>
            </w:r>
          </w:p>
          <w:p w14:paraId="68E9D456" w14:textId="6D83E079" w:rsidR="002332E8" w:rsidRPr="00B42AB5" w:rsidRDefault="002332E8" w:rsidP="002332E8">
            <w:pPr>
              <w:pStyle w:val="SIBulletList2"/>
            </w:pPr>
            <w:r>
              <w:t>loss of sterility or pressure</w:t>
            </w:r>
          </w:p>
          <w:p w14:paraId="1BFD6418" w14:textId="77777777" w:rsidR="002332E8" w:rsidRPr="00B42AB5" w:rsidRDefault="002332E8" w:rsidP="002332E8">
            <w:pPr>
              <w:pStyle w:val="SIBulletList2"/>
            </w:pPr>
            <w:r w:rsidRPr="00B42AB5">
              <w:t>spills</w:t>
            </w:r>
          </w:p>
          <w:p w14:paraId="62F5ADD4" w14:textId="0B71E897" w:rsidR="002332E8" w:rsidRPr="00B42AB5" w:rsidRDefault="002332E8" w:rsidP="002332E8">
            <w:pPr>
              <w:pStyle w:val="SIBulletList2"/>
            </w:pPr>
            <w:r w:rsidRPr="00B42AB5">
              <w:t>out of limit</w:t>
            </w:r>
            <w:r>
              <w:t xml:space="preserve"> situations </w:t>
            </w:r>
            <w:r w:rsidR="00BC2568">
              <w:t>inlcuding</w:t>
            </w:r>
            <w:r>
              <w:t>;</w:t>
            </w:r>
            <w:r w:rsidRPr="00B42AB5">
              <w:t xml:space="preserve"> yields</w:t>
            </w:r>
            <w:r>
              <w:t xml:space="preserve">, </w:t>
            </w:r>
            <w:r w:rsidRPr="00B42AB5">
              <w:t>reconciliations</w:t>
            </w:r>
            <w:r>
              <w:t xml:space="preserve">, </w:t>
            </w:r>
            <w:r w:rsidRPr="00B42AB5">
              <w:t>in process controls</w:t>
            </w:r>
            <w:r>
              <w:t xml:space="preserve"> and </w:t>
            </w:r>
            <w:r w:rsidRPr="00B42AB5">
              <w:t>in process checks</w:t>
            </w:r>
          </w:p>
          <w:p w14:paraId="061A984D" w14:textId="783E2D36" w:rsidR="002332E8" w:rsidRPr="00B42AB5" w:rsidRDefault="002332E8" w:rsidP="002332E8">
            <w:pPr>
              <w:pStyle w:val="SIBulletList2"/>
            </w:pPr>
            <w:r w:rsidRPr="00B42AB5">
              <w:t>damage</w:t>
            </w:r>
            <w:r>
              <w:t xml:space="preserve"> or poor maintenance of</w:t>
            </w:r>
            <w:r w:rsidRPr="00B42AB5">
              <w:t xml:space="preserve"> plant or equipment</w:t>
            </w:r>
          </w:p>
          <w:p w14:paraId="4551863B" w14:textId="77777777" w:rsidR="002332E8" w:rsidRDefault="002332E8" w:rsidP="002332E8">
            <w:pPr>
              <w:pStyle w:val="SIBulletList2"/>
            </w:pPr>
            <w:r w:rsidRPr="00B42AB5">
              <w:t>signs of inadequate cleaning or pest infestation</w:t>
            </w:r>
          </w:p>
          <w:p w14:paraId="6397717A" w14:textId="77777777" w:rsidR="002332E8" w:rsidRDefault="002332E8" w:rsidP="002332E8">
            <w:pPr>
              <w:pStyle w:val="SIBulletList1"/>
            </w:pPr>
            <w:r w:rsidRPr="004D383A">
              <w:t>terminology associated with control and validation of GMP processes, including</w:t>
            </w:r>
            <w:r>
              <w:t>:</w:t>
            </w:r>
          </w:p>
          <w:p w14:paraId="43E952AD" w14:textId="77777777" w:rsidR="002332E8" w:rsidRDefault="002332E8" w:rsidP="002332E8">
            <w:pPr>
              <w:pStyle w:val="SIBulletList2"/>
            </w:pPr>
            <w:r w:rsidRPr="004D383A">
              <w:t>lifecycle</w:t>
            </w:r>
          </w:p>
          <w:p w14:paraId="69158C44" w14:textId="77777777" w:rsidR="002332E8" w:rsidRDefault="002332E8" w:rsidP="002332E8">
            <w:pPr>
              <w:pStyle w:val="SIBulletList2"/>
            </w:pPr>
            <w:r>
              <w:t>Installation Qualification of equipment (I</w:t>
            </w:r>
            <w:r w:rsidRPr="004D383A">
              <w:t>Q</w:t>
            </w:r>
            <w:r>
              <w:t>)</w:t>
            </w:r>
          </w:p>
          <w:p w14:paraId="7AB2E93C" w14:textId="77777777" w:rsidR="002332E8" w:rsidRDefault="002332E8" w:rsidP="002332E8">
            <w:pPr>
              <w:pStyle w:val="SIBulletList2"/>
            </w:pPr>
            <w:r>
              <w:t>Operational Qualification of equipment (</w:t>
            </w:r>
            <w:r w:rsidRPr="004D383A">
              <w:t>OQ</w:t>
            </w:r>
            <w:r>
              <w:t>)</w:t>
            </w:r>
          </w:p>
          <w:p w14:paraId="3CAAAF83" w14:textId="77777777" w:rsidR="002332E8" w:rsidRDefault="002332E8" w:rsidP="002332E8">
            <w:pPr>
              <w:pStyle w:val="SIBulletList2"/>
            </w:pPr>
            <w:r>
              <w:t>Performance Qualification (</w:t>
            </w:r>
            <w:r w:rsidRPr="004D383A">
              <w:t>PQ</w:t>
            </w:r>
            <w:r>
              <w:t>)</w:t>
            </w:r>
          </w:p>
          <w:p w14:paraId="7B1C1339" w14:textId="77777777" w:rsidR="002332E8" w:rsidRDefault="002332E8" w:rsidP="002332E8">
            <w:pPr>
              <w:pStyle w:val="SIBulletList2"/>
            </w:pPr>
            <w:r>
              <w:t>Process Variation (</w:t>
            </w:r>
            <w:r w:rsidRPr="004D383A">
              <w:t>PV</w:t>
            </w:r>
            <w:r>
              <w:t>)</w:t>
            </w:r>
          </w:p>
          <w:p w14:paraId="7F1A5B5A" w14:textId="77777777" w:rsidR="002332E8" w:rsidRDefault="002332E8" w:rsidP="002332E8">
            <w:pPr>
              <w:pStyle w:val="SIBulletList2"/>
            </w:pPr>
            <w:r>
              <w:t>Critical Quality Attribute (</w:t>
            </w:r>
            <w:r w:rsidRPr="004D383A">
              <w:t>CQA</w:t>
            </w:r>
            <w:r>
              <w:t>)</w:t>
            </w:r>
          </w:p>
          <w:p w14:paraId="04595D58" w14:textId="7E421C96" w:rsidR="002332E8" w:rsidRDefault="002332E8" w:rsidP="002332E8">
            <w:pPr>
              <w:pStyle w:val="SIBulletList2"/>
            </w:pPr>
            <w:r>
              <w:t>Critical Quality Process (CQP)</w:t>
            </w:r>
          </w:p>
          <w:p w14:paraId="312F9065" w14:textId="77777777" w:rsidR="002332E8" w:rsidRDefault="002332E8" w:rsidP="002332E8">
            <w:pPr>
              <w:pStyle w:val="SIBulletList2"/>
            </w:pPr>
            <w:r>
              <w:t>Critical Process Parameters (C</w:t>
            </w:r>
            <w:r w:rsidRPr="004D383A">
              <w:t>PP</w:t>
            </w:r>
            <w:r>
              <w:t>)</w:t>
            </w:r>
          </w:p>
          <w:p w14:paraId="6B22C2F7" w14:textId="6534C0F5" w:rsidR="00332E7B" w:rsidRPr="004D383A" w:rsidRDefault="00332E7B" w:rsidP="00332E7B">
            <w:pPr>
              <w:pStyle w:val="SIBulletList1"/>
            </w:pPr>
            <w:r>
              <w:t xml:space="preserve">functions and </w:t>
            </w:r>
            <w:r w:rsidRPr="004D383A">
              <w:t>limitations of protective clothing and equipment relevant to the work process</w:t>
            </w:r>
          </w:p>
          <w:p w14:paraId="140F2BE9" w14:textId="06158CD6" w:rsidR="001224B4" w:rsidRDefault="001224B4" w:rsidP="009541D1">
            <w:pPr>
              <w:pStyle w:val="SIBulletList1"/>
            </w:pPr>
            <w:r>
              <w:t xml:space="preserve">pre-start checks requirements, </w:t>
            </w:r>
            <w:r w:rsidR="00972189">
              <w:t>including</w:t>
            </w:r>
            <w:r>
              <w:t>:</w:t>
            </w:r>
          </w:p>
          <w:p w14:paraId="2605AD1B" w14:textId="77777777" w:rsidR="001224B4" w:rsidRPr="005B1B91" w:rsidRDefault="001224B4" w:rsidP="001224B4">
            <w:pPr>
              <w:pStyle w:val="SIBulletList2"/>
            </w:pPr>
            <w:r w:rsidRPr="005B1B91">
              <w:t>area or line clearances</w:t>
            </w:r>
          </w:p>
          <w:p w14:paraId="76924EC9" w14:textId="77777777" w:rsidR="0049606E" w:rsidRDefault="001224B4" w:rsidP="001224B4">
            <w:pPr>
              <w:pStyle w:val="SIBulletList2"/>
            </w:pPr>
            <w:r w:rsidRPr="005B1B91">
              <w:t>area</w:t>
            </w:r>
            <w:r>
              <w:t xml:space="preserve"> or </w:t>
            </w:r>
            <w:r w:rsidRPr="005B1B91">
              <w:t xml:space="preserve">room </w:t>
            </w:r>
            <w:r w:rsidR="0049606E">
              <w:t xml:space="preserve">differential pressure </w:t>
            </w:r>
            <w:r w:rsidRPr="005B1B91">
              <w:t>checks</w:t>
            </w:r>
          </w:p>
          <w:p w14:paraId="42CE9BA8" w14:textId="21AEFA77" w:rsidR="001224B4" w:rsidRPr="005B1B91" w:rsidRDefault="0049606E" w:rsidP="001224B4">
            <w:pPr>
              <w:pStyle w:val="SIBulletList2"/>
            </w:pPr>
            <w:r>
              <w:t xml:space="preserve">area or </w:t>
            </w:r>
            <w:r w:rsidR="001224B4" w:rsidRPr="005B1B91">
              <w:t>room status</w:t>
            </w:r>
            <w:r>
              <w:t xml:space="preserve"> checks</w:t>
            </w:r>
          </w:p>
          <w:p w14:paraId="0B365460" w14:textId="77777777" w:rsidR="001224B4" w:rsidRPr="004D383A" w:rsidRDefault="001224B4" w:rsidP="001224B4">
            <w:pPr>
              <w:pStyle w:val="SIBulletList2"/>
            </w:pPr>
            <w:r w:rsidRPr="004D383A">
              <w:t>confirming that equipment is clean and</w:t>
            </w:r>
            <w:r>
              <w:t xml:space="preserve"> correctly configured for processing requirements</w:t>
            </w:r>
          </w:p>
          <w:p w14:paraId="3E4FA045" w14:textId="50CB5E9A" w:rsidR="001224B4" w:rsidRPr="005B1B91" w:rsidRDefault="001224B4" w:rsidP="001224B4">
            <w:pPr>
              <w:pStyle w:val="SIBulletList2"/>
            </w:pPr>
            <w:r>
              <w:t xml:space="preserve">confirm product details and ingredients, </w:t>
            </w:r>
            <w:r w:rsidR="0049606E">
              <w:t>including</w:t>
            </w:r>
            <w:r>
              <w:t>; name, quantity and strength</w:t>
            </w:r>
          </w:p>
          <w:p w14:paraId="0FC45627" w14:textId="77777777" w:rsidR="001224B4" w:rsidRPr="004D383A" w:rsidRDefault="001224B4" w:rsidP="001224B4">
            <w:pPr>
              <w:pStyle w:val="SIBulletList2"/>
            </w:pPr>
            <w:r w:rsidRPr="004D383A">
              <w:t>ensuring scheduled maintenance has been carried out</w:t>
            </w:r>
          </w:p>
          <w:p w14:paraId="7A29DCE6" w14:textId="77777777" w:rsidR="001224B4" w:rsidRDefault="001224B4" w:rsidP="001224B4">
            <w:pPr>
              <w:pStyle w:val="SIBulletList2"/>
            </w:pPr>
            <w:r w:rsidRPr="005B1B91">
              <w:t>environmental sampling</w:t>
            </w:r>
          </w:p>
          <w:p w14:paraId="330C4F61" w14:textId="77777777" w:rsidR="001224B4" w:rsidRPr="004D383A" w:rsidRDefault="001224B4" w:rsidP="001224B4">
            <w:pPr>
              <w:pStyle w:val="SIBulletList2"/>
            </w:pPr>
            <w:r w:rsidRPr="004D383A">
              <w:t>inspecting equipment condition to identify any signs of wear</w:t>
            </w:r>
          </w:p>
          <w:p w14:paraId="7A4DFE66" w14:textId="77777777" w:rsidR="001224B4" w:rsidRDefault="001224B4" w:rsidP="001224B4">
            <w:pPr>
              <w:pStyle w:val="SIBulletList2"/>
            </w:pPr>
            <w:r w:rsidRPr="005B1B91">
              <w:t>sanitation</w:t>
            </w:r>
          </w:p>
          <w:p w14:paraId="15D85029" w14:textId="1D2577CF" w:rsidR="001224B4" w:rsidRPr="004D383A" w:rsidRDefault="001224B4">
            <w:pPr>
              <w:pStyle w:val="SIBulletList2"/>
            </w:pPr>
            <w:r w:rsidRPr="004D383A">
              <w:t>selecting appropriate settings and/or related parameters</w:t>
            </w:r>
          </w:p>
          <w:p w14:paraId="4E206F51" w14:textId="77777777" w:rsidR="002332E8" w:rsidRDefault="002332E8" w:rsidP="002332E8">
            <w:pPr>
              <w:pStyle w:val="SIBulletList1"/>
            </w:pPr>
            <w:r w:rsidRPr="004D383A">
              <w:t xml:space="preserve">methods used to monitor the production process, </w:t>
            </w:r>
            <w:r>
              <w:t>including:</w:t>
            </w:r>
          </w:p>
          <w:p w14:paraId="4D5B427A" w14:textId="77777777" w:rsidR="002332E8" w:rsidRDefault="002332E8" w:rsidP="002332E8">
            <w:pPr>
              <w:pStyle w:val="SIBulletList2"/>
            </w:pPr>
            <w:r w:rsidRPr="004D383A">
              <w:t>inspecting</w:t>
            </w:r>
          </w:p>
          <w:p w14:paraId="41122A2C" w14:textId="77777777" w:rsidR="002332E8" w:rsidRDefault="002332E8" w:rsidP="002332E8">
            <w:pPr>
              <w:pStyle w:val="SIBulletList2"/>
            </w:pPr>
            <w:r w:rsidRPr="004D383A">
              <w:t>measuring</w:t>
            </w:r>
          </w:p>
          <w:p w14:paraId="70E8AA61" w14:textId="77777777" w:rsidR="002332E8" w:rsidRDefault="002332E8" w:rsidP="002332E8">
            <w:pPr>
              <w:pStyle w:val="SIBulletList2"/>
            </w:pPr>
            <w:r w:rsidRPr="004D383A">
              <w:t>testing</w:t>
            </w:r>
          </w:p>
          <w:p w14:paraId="21249F36" w14:textId="7CF13E17" w:rsidR="004D383A" w:rsidRPr="004D383A" w:rsidRDefault="00332E7B" w:rsidP="004D383A">
            <w:pPr>
              <w:pStyle w:val="SIBulletList1"/>
            </w:pPr>
            <w:r>
              <w:t>product and process changeover procedures and responsibilities</w:t>
            </w:r>
          </w:p>
          <w:p w14:paraId="5B6DC7E5" w14:textId="23DA504E" w:rsidR="00332E7B" w:rsidRDefault="00332E7B" w:rsidP="00332E7B">
            <w:pPr>
              <w:pStyle w:val="SIBulletList1"/>
            </w:pPr>
            <w:r>
              <w:t>end-of-batch procedures, including:</w:t>
            </w:r>
          </w:p>
          <w:p w14:paraId="1D9A7E0D" w14:textId="77777777" w:rsidR="00332E7B" w:rsidRPr="005B1B91" w:rsidRDefault="00332E7B" w:rsidP="00332E7B">
            <w:pPr>
              <w:pStyle w:val="SIBulletList2"/>
            </w:pPr>
            <w:r>
              <w:t>bioburden sampling</w:t>
            </w:r>
          </w:p>
          <w:p w14:paraId="4AE274BD" w14:textId="77777777" w:rsidR="00332E7B" w:rsidRDefault="00332E7B" w:rsidP="00332E7B">
            <w:pPr>
              <w:pStyle w:val="SIBulletList2"/>
            </w:pPr>
            <w:r w:rsidRPr="005B1B91">
              <w:t>environmental sampling</w:t>
            </w:r>
          </w:p>
          <w:p w14:paraId="6CA56374" w14:textId="77777777" w:rsidR="00332E7B" w:rsidRDefault="00332E7B" w:rsidP="00332E7B">
            <w:pPr>
              <w:pStyle w:val="SIBulletList2"/>
            </w:pPr>
            <w:r w:rsidRPr="005B1B91">
              <w:t>line clearances</w:t>
            </w:r>
            <w:r>
              <w:t xml:space="preserve"> and cleaning (full or partial)</w:t>
            </w:r>
          </w:p>
          <w:p w14:paraId="1FE54F74" w14:textId="77777777" w:rsidR="00332E7B" w:rsidRDefault="00332E7B" w:rsidP="00332E7B">
            <w:pPr>
              <w:pStyle w:val="SIBulletList2"/>
            </w:pPr>
            <w:r>
              <w:t>yield calculation</w:t>
            </w:r>
          </w:p>
          <w:p w14:paraId="3B25E7CA" w14:textId="77777777" w:rsidR="00332E7B" w:rsidRDefault="00332E7B" w:rsidP="00332E7B">
            <w:pPr>
              <w:pStyle w:val="SIBulletList2"/>
            </w:pPr>
            <w:r>
              <w:t>materials reconciliation</w:t>
            </w:r>
          </w:p>
          <w:p w14:paraId="3839F146" w14:textId="77777777" w:rsidR="00332E7B" w:rsidRDefault="00332E7B" w:rsidP="00332E7B">
            <w:pPr>
              <w:pStyle w:val="SIBulletList2"/>
            </w:pPr>
            <w:r>
              <w:lastRenderedPageBreak/>
              <w:t>product labelling</w:t>
            </w:r>
          </w:p>
          <w:p w14:paraId="21E9C972" w14:textId="77777777" w:rsidR="00332E7B" w:rsidRDefault="00332E7B" w:rsidP="00332E7B">
            <w:pPr>
              <w:pStyle w:val="SIBulletList2"/>
            </w:pPr>
            <w:r>
              <w:t>change equipment status (sterile/clean to dirty/clean)</w:t>
            </w:r>
          </w:p>
          <w:p w14:paraId="5B81E444" w14:textId="77777777" w:rsidR="00332E7B" w:rsidRDefault="00332E7B" w:rsidP="00332E7B">
            <w:pPr>
              <w:pStyle w:val="SIBulletList1"/>
            </w:pPr>
            <w:r w:rsidRPr="004D383A">
              <w:t>requirements of different shutdowns, including</w:t>
            </w:r>
            <w:r>
              <w:t>:</w:t>
            </w:r>
          </w:p>
          <w:p w14:paraId="211EF1CD" w14:textId="77777777" w:rsidR="00332E7B" w:rsidRDefault="00332E7B" w:rsidP="00332E7B">
            <w:pPr>
              <w:pStyle w:val="SIBulletList2"/>
            </w:pPr>
            <w:r w:rsidRPr="004D383A">
              <w:t>emergency and routine shutdowns</w:t>
            </w:r>
          </w:p>
          <w:p w14:paraId="3B2F1665" w14:textId="77777777" w:rsidR="00332E7B" w:rsidRPr="004D383A" w:rsidRDefault="00332E7B" w:rsidP="00332E7B">
            <w:pPr>
              <w:pStyle w:val="SIBulletList2"/>
            </w:pPr>
            <w:r w:rsidRPr="004D383A">
              <w:t>procedures to follow in the event of a power outage</w:t>
            </w:r>
          </w:p>
          <w:p w14:paraId="6B057E13" w14:textId="77777777" w:rsidR="00332E7B" w:rsidRPr="004D383A" w:rsidRDefault="00332E7B" w:rsidP="00332E7B">
            <w:pPr>
              <w:pStyle w:val="SIBulletList1"/>
            </w:pPr>
            <w:r w:rsidRPr="004D383A">
              <w:t>isolation, lock out and tag out procedures and responsibilities</w:t>
            </w:r>
          </w:p>
          <w:p w14:paraId="74A99270" w14:textId="77777777" w:rsidR="00332E7B" w:rsidRPr="004D383A" w:rsidRDefault="00332E7B" w:rsidP="00332E7B">
            <w:pPr>
              <w:pStyle w:val="SIBulletList1"/>
            </w:pPr>
            <w:r>
              <w:t>o</w:t>
            </w:r>
            <w:r w:rsidRPr="004D383A">
              <w:t>perating principles of process control, including the relationship between control panels and systems and the physical equipment</w:t>
            </w:r>
          </w:p>
          <w:p w14:paraId="22AB17B3" w14:textId="77777777" w:rsidR="00332E7B" w:rsidRPr="004D383A" w:rsidRDefault="00332E7B" w:rsidP="00332E7B">
            <w:pPr>
              <w:pStyle w:val="SIBulletList1"/>
            </w:pPr>
            <w:r w:rsidRPr="004D383A">
              <w:t>GMP requirements for production and process controls, including:</w:t>
            </w:r>
          </w:p>
          <w:p w14:paraId="18B8E63A" w14:textId="77777777" w:rsidR="00332E7B" w:rsidRPr="004D383A" w:rsidRDefault="00332E7B" w:rsidP="00332E7B">
            <w:pPr>
              <w:pStyle w:val="SIBulletList2"/>
            </w:pPr>
            <w:r>
              <w:t>i</w:t>
            </w:r>
            <w:r w:rsidRPr="004D383A">
              <w:t>dentification and traceability</w:t>
            </w:r>
          </w:p>
          <w:p w14:paraId="0864FB64" w14:textId="77777777" w:rsidR="00332E7B" w:rsidRPr="004D383A" w:rsidRDefault="00332E7B" w:rsidP="00332E7B">
            <w:pPr>
              <w:pStyle w:val="SIBulletList2"/>
            </w:pPr>
            <w:r>
              <w:t>y</w:t>
            </w:r>
            <w:r w:rsidRPr="004D383A">
              <w:t>ields and reconciliation</w:t>
            </w:r>
          </w:p>
          <w:p w14:paraId="250CE746" w14:textId="77777777" w:rsidR="00332E7B" w:rsidRPr="004D383A" w:rsidRDefault="00332E7B" w:rsidP="00332E7B">
            <w:pPr>
              <w:pStyle w:val="SIBulletList2"/>
            </w:pPr>
            <w:r>
              <w:t>s</w:t>
            </w:r>
            <w:r w:rsidRPr="004D383A">
              <w:t>egregation and storage</w:t>
            </w:r>
          </w:p>
          <w:p w14:paraId="7B1127E4" w14:textId="77777777" w:rsidR="00332E7B" w:rsidRPr="004D383A" w:rsidRDefault="00332E7B" w:rsidP="00332E7B">
            <w:pPr>
              <w:pStyle w:val="SIBulletList2"/>
            </w:pPr>
            <w:r>
              <w:t>s</w:t>
            </w:r>
            <w:r w:rsidRPr="004D383A">
              <w:t>tatus labels (physical and electronic)</w:t>
            </w:r>
          </w:p>
          <w:p w14:paraId="4A64E0C0" w14:textId="264560ED" w:rsidR="00332E7B" w:rsidRPr="004D383A" w:rsidRDefault="00332E7B" w:rsidP="00332E7B">
            <w:pPr>
              <w:pStyle w:val="SIBulletList1"/>
            </w:pPr>
            <w:r w:rsidRPr="004D383A">
              <w:t xml:space="preserve">environmental issues and controls relevant to the </w:t>
            </w:r>
            <w:r>
              <w:t>production environment</w:t>
            </w:r>
            <w:r w:rsidRPr="004D383A">
              <w:t>, including waste</w:t>
            </w:r>
            <w:r>
              <w:t xml:space="preserve"> </w:t>
            </w:r>
            <w:r w:rsidRPr="004D383A">
              <w:t>collection and handling procedures</w:t>
            </w:r>
          </w:p>
          <w:p w14:paraId="3E73B948" w14:textId="7409E5FB" w:rsidR="00F1480E" w:rsidRPr="000754EC" w:rsidRDefault="00332E7B" w:rsidP="00C316D6">
            <w:pPr>
              <w:pStyle w:val="SIBulletList1"/>
            </w:pPr>
            <w:r>
              <w:t>requirements for completion of workplace documentation</w:t>
            </w:r>
            <w:r w:rsidR="00C316D6">
              <w:t>.</w:t>
            </w:r>
          </w:p>
        </w:tc>
      </w:tr>
    </w:tbl>
    <w:p w14:paraId="75B9F14E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F72C7EC" w14:textId="77777777" w:rsidTr="005B1B91">
        <w:trPr>
          <w:tblHeader/>
        </w:trPr>
        <w:tc>
          <w:tcPr>
            <w:tcW w:w="100.0%" w:type="pct"/>
            <w:shd w:val="clear" w:color="auto" w:fill="auto"/>
          </w:tcPr>
          <w:p w14:paraId="796B2B8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A0A66E7" w14:textId="77777777" w:rsidTr="005B1B91">
        <w:tc>
          <w:tcPr>
            <w:tcW w:w="100.0%" w:type="pct"/>
            <w:shd w:val="clear" w:color="auto" w:fill="auto"/>
          </w:tcPr>
          <w:p w14:paraId="116C5A6A" w14:textId="3B708FE5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4D55866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07ACE3E6" w14:textId="511E582E" w:rsidR="004E6741" w:rsidRPr="000754EC" w:rsidRDefault="0008364D" w:rsidP="000754EC">
            <w:pPr>
              <w:pStyle w:val="SIBulletList2"/>
              <w:rPr>
                <w:rFonts w:eastAsia="Calibri"/>
              </w:rPr>
            </w:pPr>
            <w:r>
              <w:t>a</w:t>
            </w:r>
            <w:r w:rsidR="00EC7A28">
              <w:t xml:space="preserve">l pharmaceutical manufacturing </w:t>
            </w:r>
            <w:r w:rsidR="004E6741" w:rsidRPr="000754EC">
              <w:t>workplace or an environment that accurately represents workplace conditions</w:t>
            </w:r>
          </w:p>
          <w:p w14:paraId="0EAFB3CB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324CF45" w14:textId="77777777" w:rsidR="0008364D" w:rsidRPr="009541D1" w:rsidRDefault="0008364D" w:rsidP="000754EC">
            <w:pPr>
              <w:pStyle w:val="SIBulletList2"/>
              <w:rPr>
                <w:rFonts w:eastAsia="Calibri"/>
              </w:rPr>
            </w:pPr>
            <w:r>
              <w:t>personal protective clothing and equipment</w:t>
            </w:r>
          </w:p>
          <w:p w14:paraId="14932536" w14:textId="77777777" w:rsidR="0008364D" w:rsidRPr="009541D1" w:rsidRDefault="0008364D" w:rsidP="000754EC">
            <w:pPr>
              <w:pStyle w:val="SIBulletList2"/>
              <w:rPr>
                <w:rFonts w:eastAsia="Calibri"/>
              </w:rPr>
            </w:pPr>
            <w:r>
              <w:t>manufacturing process equipment</w:t>
            </w:r>
          </w:p>
          <w:p w14:paraId="70B826ED" w14:textId="77777777" w:rsidR="0008364D" w:rsidRPr="009541D1" w:rsidRDefault="0008364D" w:rsidP="000754EC">
            <w:pPr>
              <w:pStyle w:val="SIBulletList2"/>
              <w:rPr>
                <w:rFonts w:eastAsia="Calibri"/>
              </w:rPr>
            </w:pPr>
            <w:r>
              <w:t>materials required for the manufacturing process</w:t>
            </w:r>
          </w:p>
          <w:p w14:paraId="2B82B53E" w14:textId="1E335D92" w:rsidR="0066059B" w:rsidRPr="000754EC" w:rsidRDefault="0008364D" w:rsidP="000754EC">
            <w:pPr>
              <w:pStyle w:val="SIBulletList2"/>
              <w:rPr>
                <w:rFonts w:eastAsia="Calibri"/>
              </w:rPr>
            </w:pPr>
            <w:r>
              <w:t>cleaning materials and equipment associated with the manufacturing process</w:t>
            </w:r>
          </w:p>
          <w:p w14:paraId="506FE5D0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CEFD1CE" w14:textId="77777777" w:rsidR="0008364D" w:rsidRDefault="0008364D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specifications, control points and processing parameters</w:t>
            </w:r>
          </w:p>
          <w:p w14:paraId="6C1BCD94" w14:textId="77777777" w:rsidR="0008364D" w:rsidRDefault="0008364D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recording requirements and procedures</w:t>
            </w:r>
          </w:p>
          <w:p w14:paraId="0BC74C5B" w14:textId="77777777" w:rsidR="0008364D" w:rsidRDefault="0008364D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documentation relating to manufacturing process and procedures</w:t>
            </w:r>
          </w:p>
          <w:p w14:paraId="6FD031AE" w14:textId="3399714C" w:rsidR="00366805" w:rsidRDefault="004D383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GMP </w:t>
            </w:r>
            <w:r w:rsidR="0008364D">
              <w:rPr>
                <w:rFonts w:eastAsia="Calibri"/>
              </w:rPr>
              <w:t>requirements relating to manufacturing process</w:t>
            </w:r>
          </w:p>
          <w:p w14:paraId="2445936F" w14:textId="77777777" w:rsidR="00B42AB5" w:rsidRPr="00B42AB5" w:rsidRDefault="00B42AB5" w:rsidP="000754EC">
            <w:pPr>
              <w:pStyle w:val="SIBulletList2"/>
              <w:rPr>
                <w:rFonts w:eastAsia="Calibri"/>
              </w:rPr>
            </w:pPr>
            <w:r w:rsidRPr="00B42AB5">
              <w:t>information and documentation relating to handover</w:t>
            </w:r>
          </w:p>
          <w:p w14:paraId="576495F1" w14:textId="7BD984CA" w:rsidR="00B42AB5" w:rsidRPr="000754EC" w:rsidRDefault="0008364D" w:rsidP="000754EC">
            <w:pPr>
              <w:pStyle w:val="SIBulletList2"/>
              <w:rPr>
                <w:rFonts w:eastAsia="Calibri"/>
              </w:rPr>
            </w:pPr>
            <w:r>
              <w:t>cleaning procedures associated with manufacturing process</w:t>
            </w:r>
            <w:r w:rsidR="00D6203F">
              <w:t>.</w:t>
            </w:r>
          </w:p>
          <w:p w14:paraId="4028EECD" w14:textId="77777777" w:rsidR="0021210E" w:rsidRDefault="0021210E" w:rsidP="000754EC">
            <w:pPr>
              <w:pStyle w:val="SIText"/>
            </w:pPr>
          </w:p>
          <w:p w14:paraId="7D5DFEF1" w14:textId="77777777" w:rsidR="00F1480E" w:rsidRPr="00B42AB5" w:rsidRDefault="007134FE" w:rsidP="00B42AB5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1C1A6F6E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1B420BF8" w14:textId="77777777" w:rsidTr="004679E3">
        <w:tc>
          <w:tcPr>
            <w:tcW w:w="19.0%" w:type="pct"/>
            <w:shd w:val="clear" w:color="auto" w:fill="auto"/>
          </w:tcPr>
          <w:p w14:paraId="3D319BB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332E88C7" w14:textId="77777777" w:rsidR="00F1480E" w:rsidRPr="000754EC" w:rsidRDefault="000A071D" w:rsidP="000A071D">
            <w:r w:rsidRPr="000A071D">
              <w:t xml:space="preserve">Companion Volumes, including Implementation Guides, are available at VETNet </w:t>
            </w:r>
            <w:hyperlink r:id="rId12" w:history="1">
              <w:r w:rsidRPr="00AF5EEF">
                <w:t>https://vetnet.education.gov.au/Pages/TrainingDocs.aspx?q=78b15323-cd38-483e-aad7-1159b570a5c4</w:t>
              </w:r>
            </w:hyperlink>
          </w:p>
        </w:tc>
      </w:tr>
    </w:tbl>
    <w:p w14:paraId="4FD1DC1F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16cid:commentId w16cid:paraId="0FCFCB2B" w16cid:durableId="1DF87E53"/>
  <w16cid:commentId w16cid:paraId="200D3C63" w16cid:durableId="1DF9B7F1"/>
  <w16cid:commentId w16cid:paraId="5761C095" w16cid:durableId="1DF87E56"/>
  <w16cid:commentId w16cid:paraId="1876D506" w16cid:durableId="1DF9B7F3"/>
</w16cid:commentsIds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466DE4C" w14:textId="77777777" w:rsidR="00985AD1" w:rsidRDefault="00985AD1" w:rsidP="00BF3F0A">
      <w:r>
        <w:separator/>
      </w:r>
    </w:p>
    <w:p w14:paraId="196ADDD5" w14:textId="77777777" w:rsidR="00985AD1" w:rsidRDefault="00985AD1"/>
  </w:endnote>
  <w:endnote w:type="continuationSeparator" w:id="0">
    <w:p w14:paraId="57D9035E" w14:textId="77777777" w:rsidR="00985AD1" w:rsidRDefault="00985AD1" w:rsidP="00BF3F0A">
      <w:r>
        <w:continuationSeparator/>
      </w:r>
    </w:p>
    <w:p w14:paraId="3B6305A4" w14:textId="77777777" w:rsidR="00985AD1" w:rsidRDefault="00985AD1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2959D92F" w14:textId="520F2D37" w:rsidR="002F0AA3" w:rsidRPr="000754EC" w:rsidRDefault="002F0AA3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919ED">
          <w:rPr>
            <w:noProof/>
          </w:rPr>
          <w:t>3</w:t>
        </w:r>
        <w:r w:rsidRPr="000754EC">
          <w:fldChar w:fldCharType="end"/>
        </w:r>
      </w:p>
      <w:p w14:paraId="76EDBA96" w14:textId="77777777" w:rsidR="002F0AA3" w:rsidRDefault="002F0AA3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191BF685" w14:textId="77777777" w:rsidR="002F0AA3" w:rsidRDefault="002F0AA3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1119AFC" w14:textId="77777777" w:rsidR="00985AD1" w:rsidRDefault="00985AD1" w:rsidP="00BF3F0A">
      <w:r>
        <w:separator/>
      </w:r>
    </w:p>
    <w:p w14:paraId="2B73A14C" w14:textId="77777777" w:rsidR="00985AD1" w:rsidRDefault="00985AD1"/>
  </w:footnote>
  <w:footnote w:type="continuationSeparator" w:id="0">
    <w:p w14:paraId="2206147A" w14:textId="77777777" w:rsidR="00985AD1" w:rsidRDefault="00985AD1" w:rsidP="00BF3F0A">
      <w:r>
        <w:continuationSeparator/>
      </w:r>
    </w:p>
    <w:p w14:paraId="5E4C40FE" w14:textId="77777777" w:rsidR="00985AD1" w:rsidRDefault="00985AD1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5268516" w14:textId="4AB1F4D4" w:rsidR="002F0AA3" w:rsidRPr="000754EC" w:rsidRDefault="002F0AA3" w:rsidP="00146EEC">
    <w:pPr>
      <w:pStyle w:val="SIText"/>
    </w:pPr>
    <w:r>
      <w:t>FBPPHM3002 Operate</w:t>
    </w:r>
    <w:r w:rsidRPr="008A78FD">
      <w:t xml:space="preserve"> a pharmaceutical production </w:t>
    </w:r>
    <w:r>
      <w:t>process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FFFFFF89"/>
    <w:multiLevelType w:val="singleLevel"/>
    <w:tmpl w:val="3EEA10BA"/>
    <w:lvl w:ilvl="0">
      <w:start w:val="1"/>
      <w:numFmt w:val="bullet"/>
      <w:pStyle w:val="List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8" w15:restartNumberingAfterBreak="0">
    <w:nsid w:val="150D415F"/>
    <w:multiLevelType w:val="hybridMultilevel"/>
    <w:tmpl w:val="1A8E0654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"/>
  </w:num>
  <w:num w:numId="18">
    <w:abstractNumId w:val="9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attachedTemplate r:id="rId1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1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E0D"/>
    <w:rsid w:val="00041E59"/>
    <w:rsid w:val="00053A88"/>
    <w:rsid w:val="00064BFE"/>
    <w:rsid w:val="00070B3E"/>
    <w:rsid w:val="00071346"/>
    <w:rsid w:val="00071F95"/>
    <w:rsid w:val="000737BB"/>
    <w:rsid w:val="00074E47"/>
    <w:rsid w:val="000754EC"/>
    <w:rsid w:val="0008364D"/>
    <w:rsid w:val="0009093B"/>
    <w:rsid w:val="000A071D"/>
    <w:rsid w:val="000A5441"/>
    <w:rsid w:val="000C149A"/>
    <w:rsid w:val="000C224E"/>
    <w:rsid w:val="000E25E6"/>
    <w:rsid w:val="000E2C86"/>
    <w:rsid w:val="000E346B"/>
    <w:rsid w:val="000F29F2"/>
    <w:rsid w:val="00101659"/>
    <w:rsid w:val="001078BF"/>
    <w:rsid w:val="001100A3"/>
    <w:rsid w:val="001224B4"/>
    <w:rsid w:val="00133957"/>
    <w:rsid w:val="001372F6"/>
    <w:rsid w:val="00144385"/>
    <w:rsid w:val="00146EEC"/>
    <w:rsid w:val="00151D55"/>
    <w:rsid w:val="00151D93"/>
    <w:rsid w:val="00156EF3"/>
    <w:rsid w:val="001623A0"/>
    <w:rsid w:val="00162C21"/>
    <w:rsid w:val="00176E4F"/>
    <w:rsid w:val="001776F6"/>
    <w:rsid w:val="0018546B"/>
    <w:rsid w:val="001A6A3E"/>
    <w:rsid w:val="001A7B6D"/>
    <w:rsid w:val="001B34D5"/>
    <w:rsid w:val="001B513A"/>
    <w:rsid w:val="001C0A75"/>
    <w:rsid w:val="001C1306"/>
    <w:rsid w:val="001D5A37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4FF2"/>
    <w:rsid w:val="00223124"/>
    <w:rsid w:val="00233143"/>
    <w:rsid w:val="002332E8"/>
    <w:rsid w:val="00234444"/>
    <w:rsid w:val="00240F6D"/>
    <w:rsid w:val="00242293"/>
    <w:rsid w:val="00244EA7"/>
    <w:rsid w:val="0026150A"/>
    <w:rsid w:val="00262FC3"/>
    <w:rsid w:val="0026394F"/>
    <w:rsid w:val="0027448E"/>
    <w:rsid w:val="00276DB8"/>
    <w:rsid w:val="00282664"/>
    <w:rsid w:val="00285FB8"/>
    <w:rsid w:val="002877C3"/>
    <w:rsid w:val="00291AF0"/>
    <w:rsid w:val="002970C3"/>
    <w:rsid w:val="002A4CD3"/>
    <w:rsid w:val="002A6CC4"/>
    <w:rsid w:val="002C4437"/>
    <w:rsid w:val="002C55E9"/>
    <w:rsid w:val="002D0C8B"/>
    <w:rsid w:val="002D330A"/>
    <w:rsid w:val="002E193E"/>
    <w:rsid w:val="002F0AA3"/>
    <w:rsid w:val="00310A6A"/>
    <w:rsid w:val="003144E6"/>
    <w:rsid w:val="00332E7B"/>
    <w:rsid w:val="00336305"/>
    <w:rsid w:val="00337E82"/>
    <w:rsid w:val="003468C5"/>
    <w:rsid w:val="00346FDC"/>
    <w:rsid w:val="00350BB1"/>
    <w:rsid w:val="00352C83"/>
    <w:rsid w:val="003536CE"/>
    <w:rsid w:val="00364925"/>
    <w:rsid w:val="00366805"/>
    <w:rsid w:val="0037067D"/>
    <w:rsid w:val="0038735B"/>
    <w:rsid w:val="003916D1"/>
    <w:rsid w:val="00391C49"/>
    <w:rsid w:val="003A21F0"/>
    <w:rsid w:val="003A277F"/>
    <w:rsid w:val="003A2D56"/>
    <w:rsid w:val="003A58BA"/>
    <w:rsid w:val="003A5AE7"/>
    <w:rsid w:val="003A7221"/>
    <w:rsid w:val="003B3493"/>
    <w:rsid w:val="003C13AE"/>
    <w:rsid w:val="003C723D"/>
    <w:rsid w:val="003D2E73"/>
    <w:rsid w:val="003E72B6"/>
    <w:rsid w:val="003E7BBE"/>
    <w:rsid w:val="0040324F"/>
    <w:rsid w:val="004127E3"/>
    <w:rsid w:val="0043212E"/>
    <w:rsid w:val="00434366"/>
    <w:rsid w:val="00434ECE"/>
    <w:rsid w:val="004356DE"/>
    <w:rsid w:val="00444423"/>
    <w:rsid w:val="00452F3E"/>
    <w:rsid w:val="004631E4"/>
    <w:rsid w:val="004640AE"/>
    <w:rsid w:val="004679E3"/>
    <w:rsid w:val="00475172"/>
    <w:rsid w:val="004758B0"/>
    <w:rsid w:val="00481E79"/>
    <w:rsid w:val="004832D2"/>
    <w:rsid w:val="004840D8"/>
    <w:rsid w:val="00485559"/>
    <w:rsid w:val="0049606E"/>
    <w:rsid w:val="004A142B"/>
    <w:rsid w:val="004A3860"/>
    <w:rsid w:val="004A44E8"/>
    <w:rsid w:val="004A7706"/>
    <w:rsid w:val="004B29B7"/>
    <w:rsid w:val="004B7A28"/>
    <w:rsid w:val="004C1495"/>
    <w:rsid w:val="004C2224"/>
    <w:rsid w:val="004C2244"/>
    <w:rsid w:val="004C79A1"/>
    <w:rsid w:val="004D0D5F"/>
    <w:rsid w:val="004D1569"/>
    <w:rsid w:val="004D383A"/>
    <w:rsid w:val="004D44B1"/>
    <w:rsid w:val="004E0460"/>
    <w:rsid w:val="004E1579"/>
    <w:rsid w:val="004E5FAE"/>
    <w:rsid w:val="004E6245"/>
    <w:rsid w:val="004E6741"/>
    <w:rsid w:val="004E7094"/>
    <w:rsid w:val="004F0732"/>
    <w:rsid w:val="004F5DC7"/>
    <w:rsid w:val="004F78DA"/>
    <w:rsid w:val="005072EB"/>
    <w:rsid w:val="00520E9A"/>
    <w:rsid w:val="005218C3"/>
    <w:rsid w:val="00521F5C"/>
    <w:rsid w:val="005248C1"/>
    <w:rsid w:val="00526134"/>
    <w:rsid w:val="005405B2"/>
    <w:rsid w:val="005427C8"/>
    <w:rsid w:val="005446D1"/>
    <w:rsid w:val="00553E21"/>
    <w:rsid w:val="0055589B"/>
    <w:rsid w:val="00556C4C"/>
    <w:rsid w:val="00557369"/>
    <w:rsid w:val="00564ADD"/>
    <w:rsid w:val="005708EB"/>
    <w:rsid w:val="00574A44"/>
    <w:rsid w:val="00575BC6"/>
    <w:rsid w:val="00583902"/>
    <w:rsid w:val="005A1D70"/>
    <w:rsid w:val="005A3AA5"/>
    <w:rsid w:val="005A6C9C"/>
    <w:rsid w:val="005A74DC"/>
    <w:rsid w:val="005B1B91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C6F"/>
    <w:rsid w:val="00643D1B"/>
    <w:rsid w:val="0064431D"/>
    <w:rsid w:val="00644607"/>
    <w:rsid w:val="006452B8"/>
    <w:rsid w:val="00652E62"/>
    <w:rsid w:val="0066059B"/>
    <w:rsid w:val="00660F78"/>
    <w:rsid w:val="00661FB0"/>
    <w:rsid w:val="00672B15"/>
    <w:rsid w:val="00686A49"/>
    <w:rsid w:val="00687B62"/>
    <w:rsid w:val="00690C44"/>
    <w:rsid w:val="00691044"/>
    <w:rsid w:val="006969D9"/>
    <w:rsid w:val="006A2B68"/>
    <w:rsid w:val="006B54A4"/>
    <w:rsid w:val="006C2F32"/>
    <w:rsid w:val="006D255F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6497"/>
    <w:rsid w:val="00757005"/>
    <w:rsid w:val="00761DBE"/>
    <w:rsid w:val="0076523B"/>
    <w:rsid w:val="00771B60"/>
    <w:rsid w:val="00781D77"/>
    <w:rsid w:val="00783549"/>
    <w:rsid w:val="007860B7"/>
    <w:rsid w:val="00786DC8"/>
    <w:rsid w:val="007A0F36"/>
    <w:rsid w:val="007A300D"/>
    <w:rsid w:val="007D5A78"/>
    <w:rsid w:val="007E3BD1"/>
    <w:rsid w:val="007F1563"/>
    <w:rsid w:val="007F1EB2"/>
    <w:rsid w:val="007F44DB"/>
    <w:rsid w:val="007F5A8B"/>
    <w:rsid w:val="00801966"/>
    <w:rsid w:val="008160FC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2F32"/>
    <w:rsid w:val="00865011"/>
    <w:rsid w:val="008751C4"/>
    <w:rsid w:val="00886790"/>
    <w:rsid w:val="008908DE"/>
    <w:rsid w:val="00893825"/>
    <w:rsid w:val="008A12ED"/>
    <w:rsid w:val="008A39D3"/>
    <w:rsid w:val="008A78FD"/>
    <w:rsid w:val="008B2C77"/>
    <w:rsid w:val="008B4AD2"/>
    <w:rsid w:val="008B7138"/>
    <w:rsid w:val="008C0F46"/>
    <w:rsid w:val="008E260C"/>
    <w:rsid w:val="008E39BE"/>
    <w:rsid w:val="008E45F2"/>
    <w:rsid w:val="008E590A"/>
    <w:rsid w:val="008E62EC"/>
    <w:rsid w:val="008F32F6"/>
    <w:rsid w:val="00916CD7"/>
    <w:rsid w:val="00920927"/>
    <w:rsid w:val="00921B38"/>
    <w:rsid w:val="00923720"/>
    <w:rsid w:val="009278C9"/>
    <w:rsid w:val="00932CD7"/>
    <w:rsid w:val="009338AA"/>
    <w:rsid w:val="00944C09"/>
    <w:rsid w:val="009527CB"/>
    <w:rsid w:val="00953835"/>
    <w:rsid w:val="009541D1"/>
    <w:rsid w:val="00960F6C"/>
    <w:rsid w:val="00970747"/>
    <w:rsid w:val="00972189"/>
    <w:rsid w:val="00980574"/>
    <w:rsid w:val="00985AD1"/>
    <w:rsid w:val="009A5900"/>
    <w:rsid w:val="009A6E6C"/>
    <w:rsid w:val="009A6F3F"/>
    <w:rsid w:val="009B13AF"/>
    <w:rsid w:val="009B331A"/>
    <w:rsid w:val="009C2650"/>
    <w:rsid w:val="009D15E2"/>
    <w:rsid w:val="009D15FE"/>
    <w:rsid w:val="009D5D2C"/>
    <w:rsid w:val="009F0DCC"/>
    <w:rsid w:val="009F11CA"/>
    <w:rsid w:val="00A00F2A"/>
    <w:rsid w:val="00A0695B"/>
    <w:rsid w:val="00A12EF0"/>
    <w:rsid w:val="00A13052"/>
    <w:rsid w:val="00A216A8"/>
    <w:rsid w:val="00A223A6"/>
    <w:rsid w:val="00A43853"/>
    <w:rsid w:val="00A5092E"/>
    <w:rsid w:val="00A554D6"/>
    <w:rsid w:val="00A55516"/>
    <w:rsid w:val="00A56E14"/>
    <w:rsid w:val="00A6476B"/>
    <w:rsid w:val="00A76C6C"/>
    <w:rsid w:val="00A87356"/>
    <w:rsid w:val="00A92DD1"/>
    <w:rsid w:val="00AA5338"/>
    <w:rsid w:val="00AA7105"/>
    <w:rsid w:val="00AB1B8E"/>
    <w:rsid w:val="00AC0696"/>
    <w:rsid w:val="00AC4C98"/>
    <w:rsid w:val="00AC5F6B"/>
    <w:rsid w:val="00AD3896"/>
    <w:rsid w:val="00AD5B47"/>
    <w:rsid w:val="00AD5CCD"/>
    <w:rsid w:val="00AE1ED9"/>
    <w:rsid w:val="00AE32CB"/>
    <w:rsid w:val="00AF3957"/>
    <w:rsid w:val="00B01D6C"/>
    <w:rsid w:val="00B12013"/>
    <w:rsid w:val="00B12CC3"/>
    <w:rsid w:val="00B22C67"/>
    <w:rsid w:val="00B25738"/>
    <w:rsid w:val="00B3508F"/>
    <w:rsid w:val="00B42AB5"/>
    <w:rsid w:val="00B443EE"/>
    <w:rsid w:val="00B47EFC"/>
    <w:rsid w:val="00B560C8"/>
    <w:rsid w:val="00B61150"/>
    <w:rsid w:val="00B62B03"/>
    <w:rsid w:val="00B65BC7"/>
    <w:rsid w:val="00B70531"/>
    <w:rsid w:val="00B746B9"/>
    <w:rsid w:val="00B7615D"/>
    <w:rsid w:val="00B848D4"/>
    <w:rsid w:val="00B865B7"/>
    <w:rsid w:val="00BA1CB1"/>
    <w:rsid w:val="00BA4178"/>
    <w:rsid w:val="00BA482D"/>
    <w:rsid w:val="00BB23F4"/>
    <w:rsid w:val="00BC2568"/>
    <w:rsid w:val="00BC5075"/>
    <w:rsid w:val="00BC5419"/>
    <w:rsid w:val="00BD3B0F"/>
    <w:rsid w:val="00BF1D4C"/>
    <w:rsid w:val="00BF3F0A"/>
    <w:rsid w:val="00C0394A"/>
    <w:rsid w:val="00C143C3"/>
    <w:rsid w:val="00C1739B"/>
    <w:rsid w:val="00C21ADE"/>
    <w:rsid w:val="00C26067"/>
    <w:rsid w:val="00C30A29"/>
    <w:rsid w:val="00C316D6"/>
    <w:rsid w:val="00C317DC"/>
    <w:rsid w:val="00C578E9"/>
    <w:rsid w:val="00C63A7C"/>
    <w:rsid w:val="00C650A3"/>
    <w:rsid w:val="00C6692B"/>
    <w:rsid w:val="00C70626"/>
    <w:rsid w:val="00C72860"/>
    <w:rsid w:val="00C73582"/>
    <w:rsid w:val="00C73B90"/>
    <w:rsid w:val="00C742EC"/>
    <w:rsid w:val="00C96AF3"/>
    <w:rsid w:val="00C97CCC"/>
    <w:rsid w:val="00CA0274"/>
    <w:rsid w:val="00CA2C5A"/>
    <w:rsid w:val="00CB6C19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0B18"/>
    <w:rsid w:val="00D115AA"/>
    <w:rsid w:val="00D145BE"/>
    <w:rsid w:val="00D20C57"/>
    <w:rsid w:val="00D25D16"/>
    <w:rsid w:val="00D32124"/>
    <w:rsid w:val="00D54C76"/>
    <w:rsid w:val="00D56B7B"/>
    <w:rsid w:val="00D6203F"/>
    <w:rsid w:val="00D62419"/>
    <w:rsid w:val="00D66E74"/>
    <w:rsid w:val="00D71E43"/>
    <w:rsid w:val="00D727F3"/>
    <w:rsid w:val="00D73695"/>
    <w:rsid w:val="00D810DE"/>
    <w:rsid w:val="00D87528"/>
    <w:rsid w:val="00D87D32"/>
    <w:rsid w:val="00D91188"/>
    <w:rsid w:val="00D92C83"/>
    <w:rsid w:val="00DA0A81"/>
    <w:rsid w:val="00DA3C10"/>
    <w:rsid w:val="00DA53B5"/>
    <w:rsid w:val="00DB725A"/>
    <w:rsid w:val="00DC1D69"/>
    <w:rsid w:val="00DC5A3A"/>
    <w:rsid w:val="00DD0726"/>
    <w:rsid w:val="00DE5FE8"/>
    <w:rsid w:val="00E069CD"/>
    <w:rsid w:val="00E22F8D"/>
    <w:rsid w:val="00E238E6"/>
    <w:rsid w:val="00E35064"/>
    <w:rsid w:val="00E3681D"/>
    <w:rsid w:val="00E40225"/>
    <w:rsid w:val="00E423E8"/>
    <w:rsid w:val="00E501F0"/>
    <w:rsid w:val="00E57188"/>
    <w:rsid w:val="00E6166D"/>
    <w:rsid w:val="00E919ED"/>
    <w:rsid w:val="00E91BFF"/>
    <w:rsid w:val="00E92933"/>
    <w:rsid w:val="00E94FAD"/>
    <w:rsid w:val="00E97F98"/>
    <w:rsid w:val="00EB0AA4"/>
    <w:rsid w:val="00EB5C88"/>
    <w:rsid w:val="00EC0469"/>
    <w:rsid w:val="00EC7A28"/>
    <w:rsid w:val="00ED183B"/>
    <w:rsid w:val="00EF01F8"/>
    <w:rsid w:val="00EF40EF"/>
    <w:rsid w:val="00EF47FE"/>
    <w:rsid w:val="00F069BD"/>
    <w:rsid w:val="00F1480E"/>
    <w:rsid w:val="00F1497D"/>
    <w:rsid w:val="00F16AAC"/>
    <w:rsid w:val="00F268E6"/>
    <w:rsid w:val="00F33FF2"/>
    <w:rsid w:val="00F438FC"/>
    <w:rsid w:val="00F47471"/>
    <w:rsid w:val="00F5616F"/>
    <w:rsid w:val="00F56451"/>
    <w:rsid w:val="00F56827"/>
    <w:rsid w:val="00F62866"/>
    <w:rsid w:val="00F65EF0"/>
    <w:rsid w:val="00F71651"/>
    <w:rsid w:val="00F72F52"/>
    <w:rsid w:val="00F76191"/>
    <w:rsid w:val="00F76CC6"/>
    <w:rsid w:val="00F83D7C"/>
    <w:rsid w:val="00FB232E"/>
    <w:rsid w:val="00FB793A"/>
    <w:rsid w:val="00FC2604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994FF"/>
  <w15:docId w15:val="{08445F42-3F9D-4D5F-89BF-5C2B920D59E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0A071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4631E4"/>
    <w:pPr>
      <w:ind w:start="36pt"/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4631E4"/>
    <w:pPr>
      <w:tabs>
        <w:tab w:val="num" w:pos="18pt"/>
      </w:tabs>
      <w:ind w:start="18pt" w:hanging="18pt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033E0D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18" Type="http://schemas.microsoft.com/office/2016/09/relationships/commentsIds" Target="commentsIds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Peter\Desktop\PEM%20Consultant\Projects\2017\1%20Skills%20Impact\Skills%20Impact%20Pharmaceutical%20Manufacture\FDFPH3XXXX%20Participate%20in%20a%20pharmaceutical%20production%20environment.dotx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9AD0F96-B01C-4973-91BE-B32FC922A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70C0B3B6-48EF-49A8-89F6-8AE5D8206CB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FDFPH3XXXX Participate in a pharmaceutical production environment</Template>
  <TotalTime>4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Peter</dc:creator>
  <cp:lastModifiedBy>Tom Vassallo</cp:lastModifiedBy>
  <cp:revision>4</cp:revision>
  <cp:lastPrinted>2017-10-04T20:50:00Z</cp:lastPrinted>
  <dcterms:created xsi:type="dcterms:W3CDTF">2018-01-04T21:40:00Z</dcterms:created>
  <dcterms:modified xsi:type="dcterms:W3CDTF">2018-01-05T00:51:00Z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