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404CF" w:rsidRPr="00963A46" w14:paraId="0B7964EA" w14:textId="77777777" w:rsidTr="00F279E6">
        <w:tc>
          <w:tcPr>
            <w:tcW w:w="1396" w:type="pct"/>
            <w:shd w:val="clear" w:color="auto" w:fill="auto"/>
          </w:tcPr>
          <w:p w14:paraId="1EA69C4E" w14:textId="77777777" w:rsidR="008404CF" w:rsidRPr="008404CF" w:rsidRDefault="008404CF" w:rsidP="008404CF">
            <w:pPr>
              <w:pStyle w:val="SISSCODE"/>
            </w:pPr>
            <w:r w:rsidRPr="008404CF">
              <w:t>AHCSS00043</w:t>
            </w:r>
          </w:p>
        </w:tc>
        <w:tc>
          <w:tcPr>
            <w:tcW w:w="3604" w:type="pct"/>
            <w:shd w:val="clear" w:color="auto" w:fill="auto"/>
          </w:tcPr>
          <w:p w14:paraId="78C728E9" w14:textId="3B7D831B" w:rsidR="008404CF" w:rsidRPr="008404CF" w:rsidRDefault="008404CF" w:rsidP="008404CF">
            <w:pPr>
              <w:pStyle w:val="SISStitle"/>
            </w:pPr>
            <w:r w:rsidRPr="008404CF">
              <w:t>Pest Management Planning Skill Set</w:t>
            </w:r>
          </w:p>
        </w:tc>
      </w:tr>
    </w:tbl>
    <w:p w14:paraId="4B2118A2" w14:textId="77777777" w:rsidR="00A301E0" w:rsidRPr="00A301E0" w:rsidRDefault="00A301E0" w:rsidP="00A301E0">
      <w:pPr>
        <w:rPr>
          <w:lang w:eastAsia="en-US"/>
        </w:rPr>
      </w:pPr>
    </w:p>
    <w:p w14:paraId="4FBADE76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1F4DEAC" w14:textId="77777777" w:rsidTr="00CA2922">
        <w:trPr>
          <w:tblHeader/>
        </w:trPr>
        <w:tc>
          <w:tcPr>
            <w:tcW w:w="2689" w:type="dxa"/>
          </w:tcPr>
          <w:p w14:paraId="4EF52604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DC0366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8404CF" w14:paraId="6A54CD6C" w14:textId="77777777" w:rsidTr="00EE418C">
        <w:tc>
          <w:tcPr>
            <w:tcW w:w="2689" w:type="dxa"/>
          </w:tcPr>
          <w:p w14:paraId="6A0F359D" w14:textId="77777777" w:rsidR="008404CF" w:rsidRPr="008404CF" w:rsidRDefault="008404CF" w:rsidP="008404CF">
            <w:pPr>
              <w:pStyle w:val="SIText"/>
            </w:pPr>
            <w:r w:rsidRPr="008404CF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6488ACA9" w14:textId="77777777" w:rsidR="008404CF" w:rsidRPr="008404CF" w:rsidRDefault="008404CF" w:rsidP="008404CF">
            <w:pPr>
              <w:pStyle w:val="SIText"/>
            </w:pPr>
            <w:r w:rsidRPr="008404CF">
              <w:t>This version released with AHC Agriculture, Horticulture, Conservation and Land Manag</w:t>
            </w:r>
            <w:r>
              <w:t>ement Training Package Version 3</w:t>
            </w:r>
            <w:r w:rsidRPr="008404CF">
              <w:t>.0.</w:t>
            </w:r>
          </w:p>
        </w:tc>
      </w:tr>
      <w:tr w:rsidR="008404CF" w14:paraId="137ABBB6" w14:textId="77777777" w:rsidTr="008404CF">
        <w:tc>
          <w:tcPr>
            <w:tcW w:w="2689" w:type="dxa"/>
          </w:tcPr>
          <w:p w14:paraId="52599601" w14:textId="77777777" w:rsidR="008404CF" w:rsidRPr="008404CF" w:rsidRDefault="008404CF" w:rsidP="008404CF">
            <w:pPr>
              <w:pStyle w:val="SIText"/>
            </w:pPr>
            <w:r w:rsidRPr="008404CF">
              <w:t>Release 1</w:t>
            </w:r>
          </w:p>
        </w:tc>
        <w:tc>
          <w:tcPr>
            <w:tcW w:w="6939" w:type="dxa"/>
          </w:tcPr>
          <w:p w14:paraId="51DC822C" w14:textId="77777777" w:rsidR="008404CF" w:rsidRPr="008404CF" w:rsidRDefault="008404CF" w:rsidP="008404CF">
            <w:pPr>
              <w:pStyle w:val="SIText"/>
            </w:pPr>
            <w:r w:rsidRPr="008404CF">
              <w:t>This version released with AHC Agriculture, Horticulture, Conservation and Land Management Training Package Version 1.0.</w:t>
            </w:r>
          </w:p>
        </w:tc>
      </w:tr>
    </w:tbl>
    <w:p w14:paraId="667FF3E8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2B81966A" w14:textId="77777777" w:rsidTr="000D7BE6">
        <w:tc>
          <w:tcPr>
            <w:tcW w:w="5000" w:type="pct"/>
            <w:shd w:val="clear" w:color="auto" w:fill="auto"/>
          </w:tcPr>
          <w:p w14:paraId="55BCED5D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BEAD9B5" w14:textId="30EBB10C" w:rsidR="0016138C" w:rsidRDefault="00DB557A" w:rsidP="00DB557A">
            <w:pPr>
              <w:pStyle w:val="SIText"/>
            </w:pPr>
            <w:commentRangeStart w:id="0"/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3F7CA8">
              <w:t>prepares individuals working in the rural and land management sector who are required to consult with stakeholders and design and develop pest management plans.</w:t>
            </w:r>
            <w:commentRangeEnd w:id="0"/>
            <w:r w:rsidR="00A53640">
              <w:rPr>
                <w:rStyle w:val="CommentReference"/>
                <w:lang w:eastAsia="en-AU"/>
              </w:rPr>
              <w:commentReference w:id="0"/>
            </w:r>
          </w:p>
          <w:p w14:paraId="14376099" w14:textId="77777777" w:rsidR="00A772D9" w:rsidRPr="00856837" w:rsidRDefault="00A772D9" w:rsidP="003F7CA8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6014D019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5742944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745FD77D" w14:textId="77777777" w:rsidR="00552456" w:rsidRPr="00552456" w:rsidRDefault="00552456" w:rsidP="00552456">
            <w:pPr>
              <w:pStyle w:val="SIText"/>
            </w:pPr>
            <w:r w:rsidRPr="00552456">
              <w:t>These units of competency provide credit towards:</w:t>
            </w:r>
          </w:p>
          <w:p w14:paraId="1BDAC2AF" w14:textId="48B51572" w:rsidR="00552456" w:rsidRPr="00552456" w:rsidRDefault="00552456" w:rsidP="00552456">
            <w:pPr>
              <w:pStyle w:val="SIBulletList1"/>
            </w:pPr>
            <w:r w:rsidRPr="00552456">
              <w:t xml:space="preserve">Certificate III in </w:t>
            </w:r>
            <w:r w:rsidR="003F7CA8">
              <w:t xml:space="preserve">Rural </w:t>
            </w:r>
            <w:r w:rsidRPr="00552456">
              <w:t>Pest Management</w:t>
            </w:r>
          </w:p>
          <w:p w14:paraId="326B792F" w14:textId="58173E3A" w:rsidR="00A301E0" w:rsidRPr="00890663" w:rsidRDefault="00552456" w:rsidP="00552456">
            <w:pPr>
              <w:pStyle w:val="SIBulletList1"/>
            </w:pPr>
            <w:r w:rsidRPr="00552456">
              <w:t>Certificate IV in Pest M</w:t>
            </w:r>
            <w:r w:rsidR="008C33DD">
              <w:t>anagement.</w:t>
            </w:r>
          </w:p>
        </w:tc>
      </w:tr>
      <w:tr w:rsidR="00A301E0" w:rsidRPr="00963A46" w14:paraId="64A5429B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98028A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64A337EC" w14:textId="77777777" w:rsidR="00A301E0" w:rsidRPr="00A301E0" w:rsidRDefault="00890663" w:rsidP="00552456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29B33E03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2F92766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1B694DE5" w14:textId="77777777" w:rsidR="008404CF" w:rsidRPr="008404CF" w:rsidRDefault="008404CF" w:rsidP="008404CF">
            <w:pPr>
              <w:pStyle w:val="SIBulletList1"/>
            </w:pPr>
            <w:r w:rsidRPr="008404CF">
              <w:t>BSBPMG418 Apply project stakeholder engagement techniques</w:t>
            </w:r>
          </w:p>
          <w:p w14:paraId="31DE1BDD" w14:textId="77777777" w:rsidR="008404CF" w:rsidRPr="008404CF" w:rsidRDefault="008404CF" w:rsidP="008404CF">
            <w:pPr>
              <w:pStyle w:val="SIBulletList1"/>
            </w:pPr>
            <w:r w:rsidRPr="008404CF">
              <w:t>AHCPMG413 Define the pest problem</w:t>
            </w:r>
          </w:p>
          <w:p w14:paraId="30DFC6AD" w14:textId="77777777" w:rsidR="008404CF" w:rsidRPr="008404CF" w:rsidRDefault="008404CF" w:rsidP="008404CF">
            <w:pPr>
              <w:pStyle w:val="SIBulletList1"/>
            </w:pPr>
            <w:r w:rsidRPr="008404CF">
              <w:t>AHCPMG412 Develop a pest management plan</w:t>
            </w:r>
          </w:p>
          <w:p w14:paraId="13D5A913" w14:textId="77777777" w:rsidR="008404CF" w:rsidRPr="008404CF" w:rsidRDefault="008404CF" w:rsidP="008404CF">
            <w:pPr>
              <w:pStyle w:val="SIBulletList1"/>
            </w:pPr>
            <w:r w:rsidRPr="008404CF">
              <w:t>AHCPMG409 Implement a pest management plan</w:t>
            </w:r>
          </w:p>
          <w:p w14:paraId="06C409A9" w14:textId="76AC4831" w:rsidR="001F28F9" w:rsidRPr="00EB7EB1" w:rsidRDefault="008404CF" w:rsidP="008404CF">
            <w:pPr>
              <w:pStyle w:val="SIBulletList1"/>
            </w:pPr>
            <w:r w:rsidRPr="008404CF">
              <w:t>AHCPMG306 Determine pest control techniques</w:t>
            </w:r>
            <w:r w:rsidR="008C33DD">
              <w:t>.</w:t>
            </w:r>
          </w:p>
        </w:tc>
      </w:tr>
      <w:tr w:rsidR="005C7EA8" w:rsidRPr="00963A46" w14:paraId="3636AA13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C5EB39C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381D3C31" w14:textId="77777777" w:rsidR="00552456" w:rsidRPr="00552456" w:rsidRDefault="00552456" w:rsidP="00552456">
            <w:pPr>
              <w:pStyle w:val="SIText"/>
            </w:pPr>
            <w:r w:rsidRPr="00552456">
              <w:t>This skill set is for:</w:t>
            </w:r>
          </w:p>
          <w:p w14:paraId="549AF971" w14:textId="77777777" w:rsidR="00552456" w:rsidRPr="00552456" w:rsidRDefault="00552456" w:rsidP="00552456">
            <w:pPr>
              <w:pStyle w:val="SIBulletList1"/>
            </w:pPr>
            <w:r w:rsidRPr="00552456">
              <w:t>Authorised Control Officers in NSW and the ACT</w:t>
            </w:r>
          </w:p>
          <w:p w14:paraId="5860557E" w14:textId="77777777" w:rsidR="00552456" w:rsidRPr="00552456" w:rsidRDefault="00552456" w:rsidP="00552456">
            <w:pPr>
              <w:pStyle w:val="SIBulletList1"/>
            </w:pPr>
            <w:r w:rsidRPr="00552456">
              <w:t>Agency biosecurity officers</w:t>
            </w:r>
          </w:p>
          <w:p w14:paraId="02BC9CC4" w14:textId="77777777" w:rsidR="00552456" w:rsidRPr="00552456" w:rsidRDefault="00552456" w:rsidP="00552456">
            <w:pPr>
              <w:pStyle w:val="SIBulletList1"/>
            </w:pPr>
            <w:r w:rsidRPr="00552456">
              <w:t>Local government officers</w:t>
            </w:r>
          </w:p>
          <w:p w14:paraId="18D6C473" w14:textId="77777777" w:rsidR="00552456" w:rsidRPr="00552456" w:rsidRDefault="00552456" w:rsidP="00552456">
            <w:pPr>
              <w:pStyle w:val="SIBulletList1"/>
            </w:pPr>
            <w:r w:rsidRPr="00552456">
              <w:t>Land owners</w:t>
            </w:r>
          </w:p>
          <w:p w14:paraId="023B40EE" w14:textId="1BFD96B8" w:rsidR="0016138C" w:rsidRPr="00EB7EB1" w:rsidRDefault="00552456" w:rsidP="00552456">
            <w:pPr>
              <w:pStyle w:val="SIBulletList1"/>
            </w:pPr>
            <w:r w:rsidRPr="00552456">
              <w:t>Land managers</w:t>
            </w:r>
            <w:r w:rsidR="008C33DD">
              <w:t>.</w:t>
            </w:r>
          </w:p>
        </w:tc>
      </w:tr>
      <w:tr w:rsidR="00DB557A" w:rsidRPr="00963A46" w14:paraId="172F0A7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A277CE9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07EFD79B" w14:textId="7B710D89" w:rsidR="00DB557A" w:rsidRPr="00EB7EB1" w:rsidRDefault="00552456" w:rsidP="00AF6E05">
            <w:pPr>
              <w:pStyle w:val="SIText"/>
              <w:rPr>
                <w:b/>
              </w:rPr>
            </w:pPr>
            <w:r w:rsidRPr="00552456">
              <w:t>These competencies from the AHC Agriculture, Horticulture, Conservation and Land Management Training Package meet the industry standards for applying a strategic approach to integrated pest management, incorporating the principles of pest management</w:t>
            </w:r>
            <w:r w:rsidR="00AF6E05">
              <w:t xml:space="preserve"> pla</w:t>
            </w:r>
            <w:bookmarkStart w:id="1" w:name="_GoBack"/>
            <w:bookmarkEnd w:id="1"/>
            <w:r w:rsidR="00AF6E05">
              <w:t>nning</w:t>
            </w:r>
            <w:r w:rsidRPr="00552456">
              <w:t>.</w:t>
            </w:r>
          </w:p>
        </w:tc>
      </w:tr>
    </w:tbl>
    <w:p w14:paraId="02B015DA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n Barrow" w:date="2017-11-03T04:52:00Z" w:initials="RB">
    <w:p w14:paraId="637C1E99" w14:textId="6BB50690" w:rsidR="00A53640" w:rsidRDefault="00A53640">
      <w:pPr>
        <w:pStyle w:val="CommentText"/>
      </w:pPr>
      <w:r>
        <w:rPr>
          <w:rStyle w:val="CommentReference"/>
        </w:rPr>
        <w:annotationRef/>
      </w:r>
      <w:r>
        <w:t>Needs to be checked by industry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C1E9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327B" w14:textId="77777777" w:rsidR="008404CF" w:rsidRDefault="008404CF" w:rsidP="00BF3F0A">
      <w:r>
        <w:separator/>
      </w:r>
    </w:p>
    <w:p w14:paraId="7FBE48DC" w14:textId="77777777" w:rsidR="008404CF" w:rsidRDefault="008404CF"/>
  </w:endnote>
  <w:endnote w:type="continuationSeparator" w:id="0">
    <w:p w14:paraId="4BF56B07" w14:textId="77777777" w:rsidR="008404CF" w:rsidRDefault="008404CF" w:rsidP="00BF3F0A">
      <w:r>
        <w:continuationSeparator/>
      </w:r>
    </w:p>
    <w:p w14:paraId="2117B739" w14:textId="77777777" w:rsidR="008404CF" w:rsidRDefault="00840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7E0F7" w14:textId="491CFC59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AF6E05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0C6E436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D1D119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5671" w14:textId="77777777" w:rsidR="008404CF" w:rsidRDefault="008404CF" w:rsidP="00BF3F0A">
      <w:r>
        <w:separator/>
      </w:r>
    </w:p>
    <w:p w14:paraId="72BC230F" w14:textId="77777777" w:rsidR="008404CF" w:rsidRDefault="008404CF"/>
  </w:footnote>
  <w:footnote w:type="continuationSeparator" w:id="0">
    <w:p w14:paraId="4C16B0B9" w14:textId="77777777" w:rsidR="008404CF" w:rsidRDefault="008404CF" w:rsidP="00BF3F0A">
      <w:r>
        <w:continuationSeparator/>
      </w:r>
    </w:p>
    <w:p w14:paraId="1D86940F" w14:textId="77777777" w:rsidR="008404CF" w:rsidRDefault="00840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B37C" w14:textId="2F2D7CF1" w:rsidR="009C2650" w:rsidRPr="008404CF" w:rsidRDefault="008404CF" w:rsidP="008404CF">
    <w:pPr>
      <w:pStyle w:val="SIText"/>
    </w:pPr>
    <w:r w:rsidRPr="008404CF">
      <w:t>AHCSS00043</w:t>
    </w:r>
    <w:r>
      <w:t xml:space="preserve"> </w:t>
    </w:r>
    <w:r w:rsidRPr="008404CF">
      <w:t>Pest Management Planning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CF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546AD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3F7CA8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948A7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456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04CF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C33D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3640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6E05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87153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16A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4CF9C3"/>
  <w15:docId w15:val="{DEC1F9FB-7BC9-4428-B5B3-E0FE3AD4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00222FDA46D4EBF4BE04483F6C2E3" ma:contentTypeVersion="" ma:contentTypeDescription="Create a new document." ma:contentTypeScope="" ma:versionID="203626dc9836426e359f001369b47f99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>Wayne Jones</DisplayName>
        <AccountId>115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6A23-DCE3-4045-B1BC-CCE9F596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metadata/properties"/>
    <ds:schemaRef ds:uri="4d074fc5-4881-4904-900d-cdf408c2925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ADC89-741A-4AEA-B5CC-412112BF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Ron Barrow</dc:creator>
  <cp:lastModifiedBy>Wayne Jones</cp:lastModifiedBy>
  <cp:revision>3</cp:revision>
  <cp:lastPrinted>2016-05-27T05:21:00Z</cp:lastPrinted>
  <dcterms:created xsi:type="dcterms:W3CDTF">2018-01-22T03:49:00Z</dcterms:created>
  <dcterms:modified xsi:type="dcterms:W3CDTF">2018-01-22T04:16:00Z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0x0101005CB00222FDA46D4EBF4BE04483F6C2E3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