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D93D5C" w:rsidRPr="00963A46" w14:paraId="35FE1F3E" w14:textId="77777777" w:rsidTr="00D93D5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55C2" w14:textId="77777777" w:rsidR="00D93D5C" w:rsidRPr="00D93D5C" w:rsidRDefault="00D93D5C" w:rsidP="00D93D5C">
            <w:pPr>
              <w:pStyle w:val="SISSCODE"/>
            </w:pPr>
            <w:r w:rsidRPr="00D93D5C">
              <w:t>AHCSS00027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B0D7" w14:textId="77777777" w:rsidR="00D93D5C" w:rsidRPr="00D93D5C" w:rsidRDefault="00D93D5C" w:rsidP="00D93D5C">
            <w:pPr>
              <w:pStyle w:val="SISStitle"/>
            </w:pPr>
            <w:r w:rsidRPr="00D93D5C">
              <w:t>Agricultural Chemical Skill Set</w:t>
            </w:r>
          </w:p>
        </w:tc>
      </w:tr>
    </w:tbl>
    <w:p w14:paraId="7101602B" w14:textId="77777777" w:rsidR="00A301E0" w:rsidRPr="00A301E0" w:rsidRDefault="00A301E0" w:rsidP="00A301E0">
      <w:pPr>
        <w:rPr>
          <w:lang w:eastAsia="en-US"/>
        </w:rPr>
      </w:pPr>
    </w:p>
    <w:p w14:paraId="5CD338DF" w14:textId="77777777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256C2CFC" w14:textId="77777777" w:rsidTr="00CA2922">
        <w:trPr>
          <w:tblHeader/>
        </w:trPr>
        <w:tc>
          <w:tcPr>
            <w:tcW w:w="2689" w:type="dxa"/>
          </w:tcPr>
          <w:p w14:paraId="2E39A88A" w14:textId="77777777" w:rsidR="00F1480E" w:rsidRPr="00A326C2" w:rsidRDefault="000D7BE6" w:rsidP="00CA2922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750394B0" w14:textId="77777777" w:rsidR="00F1480E" w:rsidRPr="00A326C2" w:rsidRDefault="000D7BE6" w:rsidP="00CA2922">
            <w:pPr>
              <w:pStyle w:val="SIText-Bold"/>
            </w:pPr>
            <w:r w:rsidRPr="00A326C2">
              <w:t>Comments</w:t>
            </w:r>
          </w:p>
        </w:tc>
      </w:tr>
      <w:tr w:rsidR="00D93D5C" w14:paraId="7AA5721E" w14:textId="77777777" w:rsidTr="00D93D5C">
        <w:tc>
          <w:tcPr>
            <w:tcW w:w="2689" w:type="dxa"/>
          </w:tcPr>
          <w:p w14:paraId="42067B91" w14:textId="77777777" w:rsidR="00D93D5C" w:rsidRPr="00D93D5C" w:rsidRDefault="00D93D5C" w:rsidP="00D93D5C">
            <w:pPr>
              <w:pStyle w:val="SIText"/>
            </w:pPr>
            <w:r w:rsidRPr="00CC451E">
              <w:t>Release</w:t>
            </w:r>
            <w:r w:rsidRPr="00D93D5C">
              <w:t xml:space="preserve"> </w:t>
            </w:r>
            <w:r>
              <w:t>2</w:t>
            </w:r>
          </w:p>
        </w:tc>
        <w:tc>
          <w:tcPr>
            <w:tcW w:w="6939" w:type="dxa"/>
          </w:tcPr>
          <w:p w14:paraId="0DBF301D" w14:textId="77777777" w:rsidR="00D93D5C" w:rsidRPr="00D93D5C" w:rsidRDefault="00D93D5C" w:rsidP="00D93D5C">
            <w:pPr>
              <w:pStyle w:val="SIText"/>
            </w:pPr>
            <w:r w:rsidRPr="00CC451E">
              <w:t xml:space="preserve">This version released with </w:t>
            </w:r>
            <w:r w:rsidRPr="00D93D5C">
              <w:t xml:space="preserve">AHC Agriculture, Horticulture, Conservation and Land Management Training Package Version </w:t>
            </w:r>
            <w:r>
              <w:t>3</w:t>
            </w:r>
            <w:r w:rsidRPr="00D93D5C">
              <w:t>.0.</w:t>
            </w:r>
          </w:p>
        </w:tc>
      </w:tr>
      <w:tr w:rsidR="00D93D5C" w14:paraId="2B7064A3" w14:textId="77777777" w:rsidTr="00D93D5C">
        <w:tc>
          <w:tcPr>
            <w:tcW w:w="2689" w:type="dxa"/>
          </w:tcPr>
          <w:p w14:paraId="3817E1D5" w14:textId="77777777" w:rsidR="00D93D5C" w:rsidRPr="00D93D5C" w:rsidRDefault="00D93D5C" w:rsidP="00D93D5C">
            <w:pPr>
              <w:pStyle w:val="SIText"/>
            </w:pPr>
            <w:r w:rsidRPr="00CC451E">
              <w:t>Release</w:t>
            </w:r>
            <w:r w:rsidRPr="00D93D5C">
              <w:t xml:space="preserve"> 1</w:t>
            </w:r>
          </w:p>
        </w:tc>
        <w:tc>
          <w:tcPr>
            <w:tcW w:w="6939" w:type="dxa"/>
          </w:tcPr>
          <w:p w14:paraId="073F88D1" w14:textId="77777777" w:rsidR="00D93D5C" w:rsidRPr="00D93D5C" w:rsidRDefault="00D93D5C" w:rsidP="00D93D5C">
            <w:pPr>
              <w:pStyle w:val="SIText"/>
            </w:pPr>
            <w:r w:rsidRPr="00CC451E">
              <w:t xml:space="preserve">This version released with </w:t>
            </w:r>
            <w:r w:rsidRPr="00D93D5C">
              <w:t>AHC Agriculture, Horticulture, Conservation and Land Management Training Package Version 1.0.</w:t>
            </w:r>
          </w:p>
        </w:tc>
      </w:tr>
    </w:tbl>
    <w:p w14:paraId="11D18939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72D9" w:rsidRPr="00963A46" w14:paraId="53FFA29D" w14:textId="77777777" w:rsidTr="000D7BE6">
        <w:tc>
          <w:tcPr>
            <w:tcW w:w="5000" w:type="pct"/>
            <w:shd w:val="clear" w:color="auto" w:fill="auto"/>
          </w:tcPr>
          <w:p w14:paraId="2E8A188A" w14:textId="77777777" w:rsidR="00A772D9" w:rsidRDefault="00A772D9" w:rsidP="008E7B69">
            <w:pPr>
              <w:pStyle w:val="SITextHeading2"/>
            </w:pPr>
            <w:r>
              <w:t>Description</w:t>
            </w:r>
          </w:p>
          <w:p w14:paraId="02DC2EE4" w14:textId="77777777" w:rsidR="00A772D9" w:rsidRPr="00856837" w:rsidRDefault="00DB557A" w:rsidP="00D93D5C">
            <w:pPr>
              <w:pStyle w:val="SIText"/>
              <w:rPr>
                <w:color w:val="000000" w:themeColor="text1"/>
              </w:rPr>
            </w:pPr>
            <w:r w:rsidRPr="00940100">
              <w:t xml:space="preserve">This </w:t>
            </w:r>
            <w:r>
              <w:t>skill set</w:t>
            </w:r>
            <w:r w:rsidR="0056009D">
              <w:t xml:space="preserve"> </w:t>
            </w:r>
            <w:r w:rsidR="00D93D5C">
              <w:t>describes the skills and knowledge required to transport, handle, store, prepare and apply chemicals.</w:t>
            </w:r>
          </w:p>
        </w:tc>
      </w:tr>
      <w:tr w:rsidR="00A301E0" w:rsidRPr="00963A46" w14:paraId="3648A581" w14:textId="77777777" w:rsidTr="00F279E6">
        <w:trPr>
          <w:trHeight w:val="790"/>
        </w:trPr>
        <w:tc>
          <w:tcPr>
            <w:tcW w:w="5000" w:type="pct"/>
            <w:shd w:val="clear" w:color="auto" w:fill="auto"/>
          </w:tcPr>
          <w:p w14:paraId="110E4D50" w14:textId="77777777" w:rsidR="00A301E0" w:rsidRDefault="00A301E0" w:rsidP="00F279E6">
            <w:pPr>
              <w:pStyle w:val="SITextHeading2"/>
            </w:pPr>
            <w:r>
              <w:t>Pathways Information</w:t>
            </w:r>
          </w:p>
          <w:p w14:paraId="6CB8AC3C" w14:textId="77777777" w:rsidR="00890663" w:rsidRDefault="00890663" w:rsidP="00890663">
            <w:pPr>
              <w:pStyle w:val="SIText"/>
            </w:pPr>
            <w:r>
              <w:t>These units of competency …</w:t>
            </w:r>
          </w:p>
          <w:p w14:paraId="03B46027" w14:textId="77777777" w:rsidR="00D93D5C" w:rsidRPr="00D93D5C" w:rsidRDefault="00D93D5C" w:rsidP="00D93D5C">
            <w:pPr>
              <w:pStyle w:val="SIText"/>
            </w:pPr>
            <w:r w:rsidRPr="00D93D5C">
              <w:t>These units of competency provide credit towards qualifications in Certificate II, Certificate III and Certificate IV in various sectors of  the horticulture and agriculture industry including the following broad industries:</w:t>
            </w:r>
          </w:p>
          <w:p w14:paraId="39D97071" w14:textId="77777777" w:rsidR="00D93D5C" w:rsidRPr="00D93D5C" w:rsidRDefault="00D93D5C" w:rsidP="00D93D5C">
            <w:pPr>
              <w:pStyle w:val="SIBulletList1"/>
            </w:pPr>
            <w:r>
              <w:t>P</w:t>
            </w:r>
            <w:r w:rsidRPr="00D93D5C">
              <w:t>roduction Agriculture</w:t>
            </w:r>
          </w:p>
          <w:p w14:paraId="65BB6256" w14:textId="77777777" w:rsidR="00D93D5C" w:rsidRPr="00D93D5C" w:rsidRDefault="00D93D5C" w:rsidP="00D93D5C">
            <w:pPr>
              <w:pStyle w:val="SIBulletList1"/>
            </w:pPr>
            <w:r w:rsidRPr="00D93D5C">
              <w:t>Production Horticulture</w:t>
            </w:r>
          </w:p>
          <w:p w14:paraId="60B85B6D" w14:textId="77777777" w:rsidR="00D93D5C" w:rsidRPr="00D93D5C" w:rsidRDefault="00D93D5C" w:rsidP="00D93D5C">
            <w:pPr>
              <w:pStyle w:val="SIBulletList1"/>
            </w:pPr>
            <w:r w:rsidRPr="00D93D5C">
              <w:t>Amenity Horticulture (Arboriculture, Parks and Gardens, Landscaping)</w:t>
            </w:r>
          </w:p>
          <w:p w14:paraId="1B984ACD" w14:textId="77777777" w:rsidR="00D93D5C" w:rsidRPr="00D93D5C" w:rsidRDefault="00D93D5C" w:rsidP="00D93D5C">
            <w:pPr>
              <w:pStyle w:val="SIBulletList1"/>
            </w:pPr>
            <w:r w:rsidRPr="00D93D5C">
              <w:t>Nursery Production and Retail</w:t>
            </w:r>
          </w:p>
          <w:p w14:paraId="3C7A6B05" w14:textId="77777777" w:rsidR="00D93D5C" w:rsidRPr="00D93D5C" w:rsidRDefault="00D93D5C" w:rsidP="00D93D5C">
            <w:pPr>
              <w:pStyle w:val="SIBulletList1"/>
            </w:pPr>
            <w:r w:rsidRPr="00D93D5C">
              <w:t>Turf Management</w:t>
            </w:r>
          </w:p>
          <w:p w14:paraId="3F6882C5" w14:textId="77777777" w:rsidR="00D93D5C" w:rsidRPr="00D93D5C" w:rsidRDefault="00D93D5C" w:rsidP="00D93D5C">
            <w:pPr>
              <w:pStyle w:val="SIBulletList1"/>
            </w:pPr>
            <w:r w:rsidRPr="00D93D5C">
              <w:t>Animal Breeding and Racing</w:t>
            </w:r>
          </w:p>
          <w:p w14:paraId="276DA53F" w14:textId="77777777" w:rsidR="00D93D5C" w:rsidRPr="00D93D5C" w:rsidRDefault="00D93D5C" w:rsidP="00D93D5C">
            <w:pPr>
              <w:pStyle w:val="SIBulletList1"/>
            </w:pPr>
            <w:r w:rsidRPr="00D93D5C">
              <w:t>Beekeeping</w:t>
            </w:r>
          </w:p>
          <w:p w14:paraId="34692805" w14:textId="77777777" w:rsidR="00D93D5C" w:rsidRPr="00D93D5C" w:rsidRDefault="00D93D5C" w:rsidP="00D93D5C">
            <w:pPr>
              <w:pStyle w:val="SIBulletList1"/>
            </w:pPr>
            <w:r w:rsidRPr="00D93D5C">
              <w:t>Pest Management (Vertebrate, Weeds and Invertebrate)</w:t>
            </w:r>
          </w:p>
          <w:p w14:paraId="41312241" w14:textId="77777777" w:rsidR="00D93D5C" w:rsidRPr="00D93D5C" w:rsidRDefault="00D93D5C" w:rsidP="00D93D5C">
            <w:pPr>
              <w:pStyle w:val="SIBulletList1"/>
            </w:pPr>
            <w:r w:rsidRPr="00D93D5C">
              <w:t>Conservation and Land Management (Lands, Parks and Wildlife, Natural Area Restoration)</w:t>
            </w:r>
          </w:p>
          <w:p w14:paraId="14FBFAAC" w14:textId="77777777" w:rsidR="00D93D5C" w:rsidRPr="00D93D5C" w:rsidRDefault="00D93D5C" w:rsidP="00D93D5C">
            <w:pPr>
              <w:pStyle w:val="SIBulletList1"/>
            </w:pPr>
            <w:r w:rsidRPr="00D93D5C">
              <w:t>Irrigation</w:t>
            </w:r>
          </w:p>
          <w:p w14:paraId="21CC50E8" w14:textId="06E55057" w:rsidR="00A301E0" w:rsidRPr="00890663" w:rsidRDefault="00D93D5C" w:rsidP="00D93D5C">
            <w:pPr>
              <w:pStyle w:val="SIBulletList1"/>
            </w:pPr>
            <w:r w:rsidRPr="00D93D5C">
              <w:t>Indigenous Land Management</w:t>
            </w:r>
            <w:r w:rsidR="008A367D">
              <w:t>.</w:t>
            </w:r>
          </w:p>
        </w:tc>
      </w:tr>
      <w:tr w:rsidR="00A301E0" w:rsidRPr="00963A46" w14:paraId="70D82F92" w14:textId="77777777" w:rsidTr="00A301E0">
        <w:trPr>
          <w:trHeight w:val="1058"/>
        </w:trPr>
        <w:tc>
          <w:tcPr>
            <w:tcW w:w="5000" w:type="pct"/>
            <w:shd w:val="clear" w:color="auto" w:fill="auto"/>
          </w:tcPr>
          <w:p w14:paraId="1C021BCF" w14:textId="77777777" w:rsidR="00890663" w:rsidRDefault="00A301E0" w:rsidP="00890663">
            <w:pPr>
              <w:pStyle w:val="SITextHeading2"/>
            </w:pPr>
            <w:r w:rsidRPr="0083005E">
              <w:t>Licensing/Regulatory Information</w:t>
            </w:r>
          </w:p>
          <w:p w14:paraId="17F194CA" w14:textId="77777777" w:rsidR="00890663" w:rsidRDefault="00890663" w:rsidP="00890663">
            <w:pPr>
              <w:pStyle w:val="SIText"/>
            </w:pPr>
            <w:r>
              <w:t>No occu</w:t>
            </w:r>
            <w:r w:rsidRPr="0016138C">
              <w:t xml:space="preserve">pational licensing or regulatory requirements apply to this skill </w:t>
            </w:r>
            <w:r>
              <w:t>set at the time of publication.</w:t>
            </w:r>
          </w:p>
          <w:p w14:paraId="29E5D2E4" w14:textId="77777777" w:rsidR="00A301E0" w:rsidRPr="00A301E0" w:rsidRDefault="00A301E0" w:rsidP="00D93D5C">
            <w:pPr>
              <w:pStyle w:val="SITemporarytext"/>
            </w:pPr>
          </w:p>
        </w:tc>
      </w:tr>
      <w:tr w:rsidR="00A772D9" w:rsidRPr="00963A46" w14:paraId="2AFC9D10" w14:textId="77777777" w:rsidTr="008A367D">
        <w:trPr>
          <w:trHeight w:val="1042"/>
        </w:trPr>
        <w:tc>
          <w:tcPr>
            <w:tcW w:w="5000" w:type="pct"/>
            <w:shd w:val="clear" w:color="auto" w:fill="auto"/>
          </w:tcPr>
          <w:p w14:paraId="30A5DD77" w14:textId="77777777" w:rsidR="00A772D9" w:rsidRDefault="00DB557A" w:rsidP="00856837">
            <w:pPr>
              <w:pStyle w:val="SITextHeading2"/>
            </w:pPr>
            <w:r>
              <w:t>Skill Set</w:t>
            </w:r>
            <w:r w:rsidR="00A772D9">
              <w:t xml:space="preserve"> R</w:t>
            </w:r>
            <w:r w:rsidR="00A772D9" w:rsidRPr="00940100">
              <w:t>equirements</w:t>
            </w:r>
          </w:p>
          <w:p w14:paraId="662DE795" w14:textId="77777777" w:rsidR="00D93D5C" w:rsidRPr="00D93D5C" w:rsidRDefault="00D93D5C" w:rsidP="00D93D5C">
            <w:pPr>
              <w:pStyle w:val="SIBulletList1"/>
            </w:pPr>
            <w:r w:rsidRPr="00D93D5C">
              <w:t>AHCCHM303</w:t>
            </w:r>
            <w:r>
              <w:t xml:space="preserve"> </w:t>
            </w:r>
            <w:r w:rsidRPr="00D93D5C">
              <w:t>Prepare and apply chemicals</w:t>
            </w:r>
          </w:p>
          <w:p w14:paraId="0A1A38AB" w14:textId="77777777" w:rsidR="001F28F9" w:rsidRPr="00EB7EB1" w:rsidRDefault="00D93D5C" w:rsidP="00D93D5C">
            <w:pPr>
              <w:pStyle w:val="SIBulletList1"/>
              <w:tabs>
                <w:tab w:val="left" w:pos="1800"/>
              </w:tabs>
            </w:pPr>
            <w:r w:rsidRPr="00D93D5C">
              <w:t>AHCCHM304</w:t>
            </w:r>
            <w:r>
              <w:t xml:space="preserve"> </w:t>
            </w:r>
            <w:r w:rsidRPr="00D93D5C">
              <w:t xml:space="preserve">Transport and store chemicals </w:t>
            </w:r>
          </w:p>
        </w:tc>
      </w:tr>
      <w:tr w:rsidR="005C7EA8" w:rsidRPr="00963A46" w14:paraId="2E725641" w14:textId="77777777" w:rsidTr="008A367D">
        <w:trPr>
          <w:trHeight w:val="790"/>
        </w:trPr>
        <w:tc>
          <w:tcPr>
            <w:tcW w:w="5000" w:type="pct"/>
            <w:shd w:val="clear" w:color="auto" w:fill="auto"/>
          </w:tcPr>
          <w:p w14:paraId="38223758" w14:textId="77777777" w:rsidR="00DB557A" w:rsidRPr="0083005E" w:rsidRDefault="00DB557A" w:rsidP="00DB557A">
            <w:pPr>
              <w:pStyle w:val="SITextHeading2"/>
            </w:pPr>
            <w:r w:rsidRPr="0083005E">
              <w:t>Target Group</w:t>
            </w:r>
          </w:p>
          <w:p w14:paraId="13B1FE38" w14:textId="77777777" w:rsidR="0016138C" w:rsidRPr="00EB7EB1" w:rsidRDefault="006A1D6C" w:rsidP="00D93D5C">
            <w:pPr>
              <w:pStyle w:val="SIText"/>
              <w:rPr>
                <w:szCs w:val="20"/>
              </w:rPr>
            </w:pPr>
            <w:r>
              <w:t xml:space="preserve">This skill set is for </w:t>
            </w:r>
            <w:r w:rsidR="00D93D5C">
              <w:t>i</w:t>
            </w:r>
            <w:r w:rsidR="00D93D5C" w:rsidRPr="00D93D5C">
              <w:t>ndividuals responsible for applying agricultural chemicals.</w:t>
            </w:r>
            <w:bookmarkStart w:id="0" w:name="_GoBack"/>
            <w:bookmarkEnd w:id="0"/>
          </w:p>
        </w:tc>
      </w:tr>
      <w:tr w:rsidR="00DB557A" w:rsidRPr="00963A46" w14:paraId="76AF7C38" w14:textId="77777777" w:rsidTr="008A367D">
        <w:trPr>
          <w:trHeight w:val="1040"/>
        </w:trPr>
        <w:tc>
          <w:tcPr>
            <w:tcW w:w="5000" w:type="pct"/>
            <w:shd w:val="clear" w:color="auto" w:fill="auto"/>
          </w:tcPr>
          <w:p w14:paraId="7363C005" w14:textId="77777777" w:rsidR="00DB557A" w:rsidRDefault="00DB557A" w:rsidP="00DB557A">
            <w:pPr>
              <w:pStyle w:val="SITextHeading2"/>
            </w:pPr>
            <w:r w:rsidRPr="00586E5B">
              <w:t>Suggested wo</w:t>
            </w:r>
            <w:r>
              <w:t>rds for Statement of Attainment</w:t>
            </w:r>
          </w:p>
          <w:p w14:paraId="54CA79CC" w14:textId="77777777" w:rsidR="00DB557A" w:rsidRPr="00D93D5C" w:rsidRDefault="00DB557A" w:rsidP="00D93D5C">
            <w:pPr>
              <w:pStyle w:val="SIText"/>
            </w:pPr>
            <w:r w:rsidRPr="006A1D6C">
              <w:t xml:space="preserve">These </w:t>
            </w:r>
            <w:r w:rsidR="006A1D6C" w:rsidRPr="006A1D6C">
              <w:t>competencies</w:t>
            </w:r>
            <w:r w:rsidRPr="006A1D6C">
              <w:t xml:space="preserve"> from the AHC Agriculture, Horticulture and Conservation and Land Management Training Package meet State/Territory licensing requirements for the application of agricultural chemicals</w:t>
            </w:r>
            <w:r w:rsidR="0016138C">
              <w:t>.</w:t>
            </w:r>
          </w:p>
        </w:tc>
      </w:tr>
    </w:tbl>
    <w:p w14:paraId="453D6CE0" w14:textId="77777777" w:rsidR="00F1480E" w:rsidRDefault="00F1480E" w:rsidP="00DB557A">
      <w:pPr>
        <w:spacing w:after="200" w:line="276" w:lineRule="auto"/>
      </w:pPr>
    </w:p>
    <w:sectPr w:rsidR="00F1480E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B94C1" w14:textId="77777777" w:rsidR="00D93D5C" w:rsidRDefault="00D93D5C" w:rsidP="00BF3F0A">
      <w:r>
        <w:separator/>
      </w:r>
    </w:p>
    <w:p w14:paraId="6AB699C3" w14:textId="77777777" w:rsidR="00D93D5C" w:rsidRDefault="00D93D5C"/>
  </w:endnote>
  <w:endnote w:type="continuationSeparator" w:id="0">
    <w:p w14:paraId="781B081F" w14:textId="77777777" w:rsidR="00D93D5C" w:rsidRDefault="00D93D5C" w:rsidP="00BF3F0A">
      <w:r>
        <w:continuationSeparator/>
      </w:r>
    </w:p>
    <w:p w14:paraId="40137C15" w14:textId="77777777" w:rsidR="00D93D5C" w:rsidRDefault="00D93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2872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ED072" w14:textId="7F93CB72" w:rsidR="006A1D6C" w:rsidRDefault="00D810DE" w:rsidP="000D7BE6">
        <w:pPr>
          <w:tabs>
            <w:tab w:val="right" w:pos="9498"/>
          </w:tabs>
          <w:rPr>
            <w:noProof/>
            <w:sz w:val="18"/>
            <w:szCs w:val="18"/>
          </w:rPr>
        </w:pPr>
        <w:r w:rsidRPr="00DB557A">
          <w:rPr>
            <w:sz w:val="18"/>
            <w:szCs w:val="18"/>
          </w:rPr>
          <w:t>Skills Im</w:t>
        </w:r>
        <w:r w:rsidR="00151D93" w:rsidRPr="00DB557A">
          <w:rPr>
            <w:sz w:val="18"/>
            <w:szCs w:val="18"/>
          </w:rPr>
          <w:t xml:space="preserve">pact </w:t>
        </w:r>
        <w:r w:rsidR="00DB557A" w:rsidRPr="00DB557A">
          <w:rPr>
            <w:sz w:val="18"/>
            <w:szCs w:val="18"/>
          </w:rPr>
          <w:t>Skill Set</w:t>
        </w:r>
        <w:r w:rsidR="000D7BE6" w:rsidRPr="00DB557A">
          <w:rPr>
            <w:sz w:val="18"/>
            <w:szCs w:val="18"/>
          </w:rPr>
          <w:tab/>
        </w:r>
        <w:r w:rsidRPr="00DB557A">
          <w:rPr>
            <w:sz w:val="18"/>
            <w:szCs w:val="18"/>
          </w:rPr>
          <w:fldChar w:fldCharType="begin"/>
        </w:r>
        <w:r w:rsidRPr="00DB557A">
          <w:rPr>
            <w:sz w:val="18"/>
            <w:szCs w:val="18"/>
          </w:rPr>
          <w:instrText xml:space="preserve"> PAGE   \* MERGEFORMAT </w:instrText>
        </w:r>
        <w:r w:rsidRPr="00DB557A">
          <w:rPr>
            <w:sz w:val="18"/>
            <w:szCs w:val="18"/>
          </w:rPr>
          <w:fldChar w:fldCharType="separate"/>
        </w:r>
        <w:r w:rsidR="008A367D">
          <w:rPr>
            <w:noProof/>
            <w:sz w:val="18"/>
            <w:szCs w:val="18"/>
          </w:rPr>
          <w:t>1</w:t>
        </w:r>
        <w:r w:rsidRPr="00DB557A">
          <w:rPr>
            <w:noProof/>
            <w:sz w:val="18"/>
            <w:szCs w:val="18"/>
          </w:rPr>
          <w:fldChar w:fldCharType="end"/>
        </w:r>
      </w:p>
      <w:p w14:paraId="532F853F" w14:textId="77777777" w:rsidR="00D810DE" w:rsidRPr="00DB557A" w:rsidRDefault="006A1D6C" w:rsidP="000D7BE6">
        <w:pPr>
          <w:tabs>
            <w:tab w:val="right" w:pos="9498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w:t xml:space="preserve">Template modified on </w:t>
        </w:r>
        <w:r w:rsidR="00A644BD">
          <w:rPr>
            <w:noProof/>
            <w:sz w:val="18"/>
            <w:szCs w:val="18"/>
          </w:rPr>
          <w:t>28/8</w:t>
        </w:r>
        <w:r w:rsidR="009E3B41">
          <w:rPr>
            <w:noProof/>
            <w:sz w:val="18"/>
            <w:szCs w:val="18"/>
          </w:rPr>
          <w:t>/17</w:t>
        </w:r>
      </w:p>
    </w:sdtContent>
  </w:sdt>
  <w:p w14:paraId="6117A7F0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03E40" w14:textId="77777777" w:rsidR="00D93D5C" w:rsidRDefault="00D93D5C" w:rsidP="00BF3F0A">
      <w:r>
        <w:separator/>
      </w:r>
    </w:p>
    <w:p w14:paraId="3190D260" w14:textId="77777777" w:rsidR="00D93D5C" w:rsidRDefault="00D93D5C"/>
  </w:footnote>
  <w:footnote w:type="continuationSeparator" w:id="0">
    <w:p w14:paraId="0174DA83" w14:textId="77777777" w:rsidR="00D93D5C" w:rsidRDefault="00D93D5C" w:rsidP="00BF3F0A">
      <w:r>
        <w:continuationSeparator/>
      </w:r>
    </w:p>
    <w:p w14:paraId="7AEF83B1" w14:textId="77777777" w:rsidR="00D93D5C" w:rsidRDefault="00D93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638C" w14:textId="77777777" w:rsidR="009C2650" w:rsidRPr="00D93D5C" w:rsidRDefault="00D93D5C" w:rsidP="00D93D5C">
    <w:pPr>
      <w:pStyle w:val="Header"/>
    </w:pPr>
    <w:r w:rsidRPr="00D93D5C">
      <w:t>AHCSS00027</w:t>
    </w:r>
    <w:r>
      <w:t xml:space="preserve"> </w:t>
    </w:r>
    <w:r w:rsidRPr="00D93D5C">
      <w:t>Agricultural Chemical Skill 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B43"/>
    <w:multiLevelType w:val="hybridMultilevel"/>
    <w:tmpl w:val="E730E1CC"/>
    <w:lvl w:ilvl="0" w:tplc="F446CD8E">
      <w:start w:val="1"/>
      <w:numFmt w:val="bullet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69D27AF2"/>
    <w:multiLevelType w:val="hybridMultilevel"/>
    <w:tmpl w:val="5C8E1C6E"/>
    <w:lvl w:ilvl="0" w:tplc="1B108016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8bJbnFYgJHRmnWE6NWgQYJ/MaV9zEF9jPWlJaliwTwxHoLeKNzygGT9I83xiewJg3coHqMmDZnYDS9rbLZo78Q==" w:salt="7Ox3yrEoQQ+GgfTS5AI0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5C"/>
    <w:rsid w:val="000014B9"/>
    <w:rsid w:val="00005A15"/>
    <w:rsid w:val="0001108F"/>
    <w:rsid w:val="000115E2"/>
    <w:rsid w:val="0001296A"/>
    <w:rsid w:val="00016803"/>
    <w:rsid w:val="00023992"/>
    <w:rsid w:val="00040188"/>
    <w:rsid w:val="00041E59"/>
    <w:rsid w:val="00053D7E"/>
    <w:rsid w:val="00064BFE"/>
    <w:rsid w:val="00070B3E"/>
    <w:rsid w:val="00071F95"/>
    <w:rsid w:val="000737BB"/>
    <w:rsid w:val="00074E47"/>
    <w:rsid w:val="000A5441"/>
    <w:rsid w:val="000C13F1"/>
    <w:rsid w:val="000D7BE6"/>
    <w:rsid w:val="000E2C86"/>
    <w:rsid w:val="000F29F2"/>
    <w:rsid w:val="00101659"/>
    <w:rsid w:val="001078BF"/>
    <w:rsid w:val="00133957"/>
    <w:rsid w:val="001372F6"/>
    <w:rsid w:val="00144385"/>
    <w:rsid w:val="00151D93"/>
    <w:rsid w:val="00156EF3"/>
    <w:rsid w:val="0016138C"/>
    <w:rsid w:val="00176E4F"/>
    <w:rsid w:val="0018546B"/>
    <w:rsid w:val="001A6A3E"/>
    <w:rsid w:val="001A7B6D"/>
    <w:rsid w:val="001B34D5"/>
    <w:rsid w:val="001B4975"/>
    <w:rsid w:val="001B513A"/>
    <w:rsid w:val="001C0A75"/>
    <w:rsid w:val="001D2756"/>
    <w:rsid w:val="001E16BC"/>
    <w:rsid w:val="001F28F9"/>
    <w:rsid w:val="001F2BA5"/>
    <w:rsid w:val="001F308D"/>
    <w:rsid w:val="00201A7C"/>
    <w:rsid w:val="0021414D"/>
    <w:rsid w:val="00223124"/>
    <w:rsid w:val="00234444"/>
    <w:rsid w:val="002349E5"/>
    <w:rsid w:val="00242293"/>
    <w:rsid w:val="00244EA7"/>
    <w:rsid w:val="00262FC3"/>
    <w:rsid w:val="00276DB8"/>
    <w:rsid w:val="00282664"/>
    <w:rsid w:val="00285FB8"/>
    <w:rsid w:val="002931C2"/>
    <w:rsid w:val="002A4CD3"/>
    <w:rsid w:val="002C55E9"/>
    <w:rsid w:val="002D0C8B"/>
    <w:rsid w:val="002E193E"/>
    <w:rsid w:val="00337E82"/>
    <w:rsid w:val="00350BB1"/>
    <w:rsid w:val="00352C83"/>
    <w:rsid w:val="0037067D"/>
    <w:rsid w:val="0038735B"/>
    <w:rsid w:val="003916D1"/>
    <w:rsid w:val="003A21F0"/>
    <w:rsid w:val="003A58BA"/>
    <w:rsid w:val="003A5AE7"/>
    <w:rsid w:val="003A7221"/>
    <w:rsid w:val="003C13AE"/>
    <w:rsid w:val="003C16B1"/>
    <w:rsid w:val="003D2E73"/>
    <w:rsid w:val="003E7BBE"/>
    <w:rsid w:val="004127E3"/>
    <w:rsid w:val="0043212E"/>
    <w:rsid w:val="00434366"/>
    <w:rsid w:val="00444423"/>
    <w:rsid w:val="00452F3E"/>
    <w:rsid w:val="004640AE"/>
    <w:rsid w:val="00475172"/>
    <w:rsid w:val="004758B0"/>
    <w:rsid w:val="004832D2"/>
    <w:rsid w:val="00485559"/>
    <w:rsid w:val="004A142B"/>
    <w:rsid w:val="004A44E8"/>
    <w:rsid w:val="004B29B7"/>
    <w:rsid w:val="004C2244"/>
    <w:rsid w:val="004C79A1"/>
    <w:rsid w:val="004D0D5F"/>
    <w:rsid w:val="004D1569"/>
    <w:rsid w:val="004D2710"/>
    <w:rsid w:val="004D44B1"/>
    <w:rsid w:val="004E0460"/>
    <w:rsid w:val="004E1579"/>
    <w:rsid w:val="004E5FAE"/>
    <w:rsid w:val="004E7094"/>
    <w:rsid w:val="004F5DC7"/>
    <w:rsid w:val="004F78DA"/>
    <w:rsid w:val="005248C1"/>
    <w:rsid w:val="00526134"/>
    <w:rsid w:val="005427C8"/>
    <w:rsid w:val="005446D1"/>
    <w:rsid w:val="0055293D"/>
    <w:rsid w:val="00556C4C"/>
    <w:rsid w:val="00557369"/>
    <w:rsid w:val="0056009D"/>
    <w:rsid w:val="005708EB"/>
    <w:rsid w:val="00575BC6"/>
    <w:rsid w:val="00583902"/>
    <w:rsid w:val="005A3AA5"/>
    <w:rsid w:val="005A6C9C"/>
    <w:rsid w:val="005A74DC"/>
    <w:rsid w:val="005B5146"/>
    <w:rsid w:val="005C231B"/>
    <w:rsid w:val="005C7EA8"/>
    <w:rsid w:val="005F33CC"/>
    <w:rsid w:val="006121D4"/>
    <w:rsid w:val="00613B49"/>
    <w:rsid w:val="00620E8E"/>
    <w:rsid w:val="00633CFE"/>
    <w:rsid w:val="00634FCA"/>
    <w:rsid w:val="006404B5"/>
    <w:rsid w:val="006452B8"/>
    <w:rsid w:val="00652E62"/>
    <w:rsid w:val="00687B62"/>
    <w:rsid w:val="00690C44"/>
    <w:rsid w:val="00695891"/>
    <w:rsid w:val="006969D9"/>
    <w:rsid w:val="006A1D6C"/>
    <w:rsid w:val="006A2B68"/>
    <w:rsid w:val="006C2F32"/>
    <w:rsid w:val="006D4448"/>
    <w:rsid w:val="006E2C4D"/>
    <w:rsid w:val="00705EEC"/>
    <w:rsid w:val="00707741"/>
    <w:rsid w:val="00722769"/>
    <w:rsid w:val="00727901"/>
    <w:rsid w:val="0073075B"/>
    <w:rsid w:val="007341FF"/>
    <w:rsid w:val="007404E9"/>
    <w:rsid w:val="007444CF"/>
    <w:rsid w:val="0076523B"/>
    <w:rsid w:val="00771B60"/>
    <w:rsid w:val="007748BE"/>
    <w:rsid w:val="00781D77"/>
    <w:rsid w:val="007860B7"/>
    <w:rsid w:val="00786DC8"/>
    <w:rsid w:val="007D5A78"/>
    <w:rsid w:val="007E3BD1"/>
    <w:rsid w:val="007F1563"/>
    <w:rsid w:val="007F44DB"/>
    <w:rsid w:val="007F5A8B"/>
    <w:rsid w:val="008044AE"/>
    <w:rsid w:val="00817D51"/>
    <w:rsid w:val="00823530"/>
    <w:rsid w:val="00823FF4"/>
    <w:rsid w:val="008306E7"/>
    <w:rsid w:val="00834BC8"/>
    <w:rsid w:val="00837FD6"/>
    <w:rsid w:val="00847B60"/>
    <w:rsid w:val="00850243"/>
    <w:rsid w:val="008545EB"/>
    <w:rsid w:val="00856837"/>
    <w:rsid w:val="00865011"/>
    <w:rsid w:val="00883C6C"/>
    <w:rsid w:val="00886790"/>
    <w:rsid w:val="00890663"/>
    <w:rsid w:val="008908DE"/>
    <w:rsid w:val="00894FBB"/>
    <w:rsid w:val="008A12ED"/>
    <w:rsid w:val="008A367D"/>
    <w:rsid w:val="008B2C77"/>
    <w:rsid w:val="008B4AD2"/>
    <w:rsid w:val="008E39BE"/>
    <w:rsid w:val="008E62EC"/>
    <w:rsid w:val="008E7B69"/>
    <w:rsid w:val="008F32F6"/>
    <w:rsid w:val="00916CD7"/>
    <w:rsid w:val="00920927"/>
    <w:rsid w:val="00921B38"/>
    <w:rsid w:val="00923720"/>
    <w:rsid w:val="009278C9"/>
    <w:rsid w:val="009527CB"/>
    <w:rsid w:val="00953835"/>
    <w:rsid w:val="00960F6C"/>
    <w:rsid w:val="00970747"/>
    <w:rsid w:val="0098725E"/>
    <w:rsid w:val="009A5900"/>
    <w:rsid w:val="009C2650"/>
    <w:rsid w:val="009D15E2"/>
    <w:rsid w:val="009D15FE"/>
    <w:rsid w:val="009D5D2C"/>
    <w:rsid w:val="009E3B41"/>
    <w:rsid w:val="009F0DCC"/>
    <w:rsid w:val="009F11CA"/>
    <w:rsid w:val="00A0695B"/>
    <w:rsid w:val="00A13052"/>
    <w:rsid w:val="00A216A8"/>
    <w:rsid w:val="00A223A6"/>
    <w:rsid w:val="00A301E0"/>
    <w:rsid w:val="00A354FC"/>
    <w:rsid w:val="00A5092E"/>
    <w:rsid w:val="00A56E14"/>
    <w:rsid w:val="00A644BD"/>
    <w:rsid w:val="00A6476B"/>
    <w:rsid w:val="00A76C6C"/>
    <w:rsid w:val="00A772D9"/>
    <w:rsid w:val="00A7771F"/>
    <w:rsid w:val="00A92DD1"/>
    <w:rsid w:val="00AA5338"/>
    <w:rsid w:val="00AA5E0C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82D"/>
    <w:rsid w:val="00BA7B66"/>
    <w:rsid w:val="00BB23F4"/>
    <w:rsid w:val="00BC5075"/>
    <w:rsid w:val="00BD3B0F"/>
    <w:rsid w:val="00BF1D4C"/>
    <w:rsid w:val="00BF3F0A"/>
    <w:rsid w:val="00C01B36"/>
    <w:rsid w:val="00C143C3"/>
    <w:rsid w:val="00C1739B"/>
    <w:rsid w:val="00C26067"/>
    <w:rsid w:val="00C30A29"/>
    <w:rsid w:val="00C317DC"/>
    <w:rsid w:val="00C54EF8"/>
    <w:rsid w:val="00C578E9"/>
    <w:rsid w:val="00C70626"/>
    <w:rsid w:val="00C72860"/>
    <w:rsid w:val="00C73B90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0BC5"/>
    <w:rsid w:val="00D32124"/>
    <w:rsid w:val="00D54C76"/>
    <w:rsid w:val="00D65221"/>
    <w:rsid w:val="00D727F3"/>
    <w:rsid w:val="00D73695"/>
    <w:rsid w:val="00D810DE"/>
    <w:rsid w:val="00D87D32"/>
    <w:rsid w:val="00D92C83"/>
    <w:rsid w:val="00D93D5C"/>
    <w:rsid w:val="00DA0A81"/>
    <w:rsid w:val="00DA3C10"/>
    <w:rsid w:val="00DA53B5"/>
    <w:rsid w:val="00DB557A"/>
    <w:rsid w:val="00DC1D69"/>
    <w:rsid w:val="00DC5A3A"/>
    <w:rsid w:val="00E238E6"/>
    <w:rsid w:val="00E35064"/>
    <w:rsid w:val="00E438C3"/>
    <w:rsid w:val="00E501F0"/>
    <w:rsid w:val="00E91BFF"/>
    <w:rsid w:val="00E92933"/>
    <w:rsid w:val="00EA3B97"/>
    <w:rsid w:val="00EB0AA4"/>
    <w:rsid w:val="00EB5C88"/>
    <w:rsid w:val="00EB7EB1"/>
    <w:rsid w:val="00EC0469"/>
    <w:rsid w:val="00EF01F8"/>
    <w:rsid w:val="00EF40EF"/>
    <w:rsid w:val="00F13884"/>
    <w:rsid w:val="00F1480E"/>
    <w:rsid w:val="00F1497D"/>
    <w:rsid w:val="00F16AAC"/>
    <w:rsid w:val="00F438FC"/>
    <w:rsid w:val="00F5616F"/>
    <w:rsid w:val="00F56827"/>
    <w:rsid w:val="00F65EF0"/>
    <w:rsid w:val="00F71651"/>
    <w:rsid w:val="00F76CC6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68B2"/>
  <w15:docId w15:val="{B4946882-1FFB-4E3A-BD3E-3D84B3D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B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SCODE">
    <w:name w:val="SI SS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SStitle">
    <w:name w:val="SI SS title"/>
    <w:qFormat/>
    <w:rsid w:val="00BA7B66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customStyle="1" w:styleId="SITemporarytext">
    <w:name w:val="SI Temporary text"/>
    <w:basedOn w:val="SIText"/>
    <w:qFormat/>
    <w:rsid w:val="00A644BD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44BD"/>
    <w:pPr>
      <w:tabs>
        <w:tab w:val="center" w:pos="4513"/>
        <w:tab w:val="right" w:pos="9026"/>
      </w:tabs>
    </w:p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7748BE"/>
    <w:pPr>
      <w:tabs>
        <w:tab w:val="clear" w:pos="360"/>
        <w:tab w:val="left" w:pos="284"/>
      </w:tabs>
      <w:spacing w:after="60"/>
      <w:ind w:left="720" w:hanging="360"/>
    </w:pPr>
  </w:style>
  <w:style w:type="paragraph" w:customStyle="1" w:styleId="SIBulletList3">
    <w:name w:val="SI Bullet List 3"/>
    <w:basedOn w:val="SIBulletList2"/>
    <w:rsid w:val="007341FF"/>
    <w:pPr>
      <w:tabs>
        <w:tab w:val="num" w:pos="1080"/>
      </w:tabs>
      <w:ind w:left="1080"/>
    </w:pPr>
  </w:style>
  <w:style w:type="character" w:customStyle="1" w:styleId="FooterChar">
    <w:name w:val="Footer Char"/>
    <w:basedOn w:val="DefaultParagraphFont"/>
    <w:link w:val="Footer"/>
    <w:uiPriority w:val="99"/>
    <w:rsid w:val="00A644BD"/>
    <w:rPr>
      <w:rFonts w:ascii="Arial" w:eastAsia="Times New Roman" w:hAnsi="Arial" w:cs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EA3B97"/>
    <w:pPr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%20Computer\Documents\Custom%20Office%20Templates\TEM.SkillsImpact.Skill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16452F47F55448A2FBE35AEEF5B6F" ma:contentTypeVersion="" ma:contentTypeDescription="Create a new document." ma:contentTypeScope="" ma:versionID="ebb55778016f5d71eb8f4b0d94fc61dd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92da39e0f64819a5605960838c2f0df9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Development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C5F6-8567-45B7-85DB-D6043FF34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d074fc5-4881-4904-900d-cdf408c29254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172D6C-10CD-4CCE-B33B-9AE5D5E3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TEM.SkillsImpact.SkillSet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Skill Set Template</vt:lpstr>
    </vt:vector>
  </TitlesOfParts>
  <Company>AgriFood Skills Australia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Skill Set Template</dc:title>
  <dc:creator>Ron Barrow</dc:creator>
  <cp:lastModifiedBy>Wayne Jones</cp:lastModifiedBy>
  <cp:revision>3</cp:revision>
  <cp:lastPrinted>2016-05-27T05:21:00Z</cp:lastPrinted>
  <dcterms:created xsi:type="dcterms:W3CDTF">2017-11-05T06:52:00Z</dcterms:created>
  <dcterms:modified xsi:type="dcterms:W3CDTF">2018-01-18T05:03:00Z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0x010100FD316452F47F55448A2FBE35AEEF5B6F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