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25DD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A396CC8" w14:textId="77777777" w:rsidTr="00146EEC">
        <w:tc>
          <w:tcPr>
            <w:tcW w:w="2689" w:type="dxa"/>
          </w:tcPr>
          <w:p w14:paraId="6526EE33" w14:textId="77777777" w:rsidR="00F1480E" w:rsidRPr="000754EC" w:rsidRDefault="00830267" w:rsidP="000754EC">
            <w:pPr>
              <w:pStyle w:val="SIText-Bold"/>
            </w:pPr>
            <w:r w:rsidRPr="00A326C2">
              <w:t>Release</w:t>
            </w:r>
          </w:p>
        </w:tc>
        <w:tc>
          <w:tcPr>
            <w:tcW w:w="6939" w:type="dxa"/>
          </w:tcPr>
          <w:p w14:paraId="218D065A" w14:textId="77777777" w:rsidR="00F1480E" w:rsidRPr="000754EC" w:rsidRDefault="00830267" w:rsidP="000754EC">
            <w:pPr>
              <w:pStyle w:val="SIText-Bold"/>
            </w:pPr>
            <w:r w:rsidRPr="00A326C2">
              <w:t>Comments</w:t>
            </w:r>
          </w:p>
        </w:tc>
      </w:tr>
      <w:tr w:rsidR="006E7AB5" w:rsidRPr="00006E91" w14:paraId="7C4389FF" w14:textId="77777777" w:rsidTr="006E7AB5">
        <w:tc>
          <w:tcPr>
            <w:tcW w:w="2689" w:type="dxa"/>
            <w:tcBorders>
              <w:top w:val="single" w:sz="4" w:space="0" w:color="auto"/>
              <w:left w:val="single" w:sz="4" w:space="0" w:color="auto"/>
              <w:bottom w:val="single" w:sz="4" w:space="0" w:color="auto"/>
              <w:right w:val="single" w:sz="4" w:space="0" w:color="auto"/>
            </w:tcBorders>
          </w:tcPr>
          <w:p w14:paraId="480F1670" w14:textId="77777777" w:rsidR="006E7AB5" w:rsidRPr="006E7AB5" w:rsidRDefault="006E7AB5" w:rsidP="006E7AB5">
            <w:pPr>
              <w:pStyle w:val="SIText"/>
            </w:pPr>
            <w:r w:rsidRPr="006E7AB5">
              <w:t>Release 2</w:t>
            </w:r>
          </w:p>
        </w:tc>
        <w:tc>
          <w:tcPr>
            <w:tcW w:w="6939" w:type="dxa"/>
            <w:tcBorders>
              <w:top w:val="single" w:sz="4" w:space="0" w:color="auto"/>
              <w:left w:val="single" w:sz="4" w:space="0" w:color="auto"/>
              <w:bottom w:val="single" w:sz="4" w:space="0" w:color="auto"/>
              <w:right w:val="single" w:sz="4" w:space="0" w:color="auto"/>
            </w:tcBorders>
          </w:tcPr>
          <w:p w14:paraId="05DCA21B" w14:textId="77777777" w:rsidR="006E7AB5" w:rsidRPr="006E7AB5" w:rsidRDefault="006E7AB5" w:rsidP="006E7AB5">
            <w:pPr>
              <w:pStyle w:val="SIText"/>
            </w:pPr>
            <w:r w:rsidRPr="006E7AB5">
              <w:t>This version released with AHC Agriculture, Horticulture and Conservation and Land Management Training Package Version 3.0.</w:t>
            </w:r>
          </w:p>
        </w:tc>
      </w:tr>
      <w:tr w:rsidR="006E7AB5" w:rsidRPr="00006E91" w14:paraId="35A11867" w14:textId="77777777" w:rsidTr="006E7AB5">
        <w:tc>
          <w:tcPr>
            <w:tcW w:w="2689" w:type="dxa"/>
            <w:tcBorders>
              <w:top w:val="single" w:sz="4" w:space="0" w:color="auto"/>
              <w:left w:val="single" w:sz="4" w:space="0" w:color="auto"/>
              <w:bottom w:val="single" w:sz="4" w:space="0" w:color="auto"/>
              <w:right w:val="single" w:sz="4" w:space="0" w:color="auto"/>
            </w:tcBorders>
          </w:tcPr>
          <w:p w14:paraId="4611F193" w14:textId="77777777" w:rsidR="006E7AB5" w:rsidRPr="006E7AB5" w:rsidRDefault="006E7AB5" w:rsidP="006E7AB5">
            <w:pPr>
              <w:pStyle w:val="SIText"/>
            </w:pPr>
            <w:r w:rsidRPr="006E7AB5">
              <w:t>Release 1</w:t>
            </w:r>
          </w:p>
        </w:tc>
        <w:tc>
          <w:tcPr>
            <w:tcW w:w="6939" w:type="dxa"/>
            <w:tcBorders>
              <w:top w:val="single" w:sz="4" w:space="0" w:color="auto"/>
              <w:left w:val="single" w:sz="4" w:space="0" w:color="auto"/>
              <w:bottom w:val="single" w:sz="4" w:space="0" w:color="auto"/>
              <w:right w:val="single" w:sz="4" w:space="0" w:color="auto"/>
            </w:tcBorders>
          </w:tcPr>
          <w:p w14:paraId="396D6AA5" w14:textId="77777777" w:rsidR="006E7AB5" w:rsidRPr="006E7AB5" w:rsidRDefault="006E7AB5" w:rsidP="006E7AB5">
            <w:pPr>
              <w:pStyle w:val="SIText"/>
            </w:pPr>
            <w:r w:rsidRPr="006E7AB5">
              <w:t>This version released with AHC Agriculture, Horticulture and Conservation and Land Management Training Package Version 1.0.</w:t>
            </w:r>
          </w:p>
        </w:tc>
      </w:tr>
    </w:tbl>
    <w:p w14:paraId="003206C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D980F42" w14:textId="77777777" w:rsidTr="00CA2922">
        <w:trPr>
          <w:tblHeader/>
        </w:trPr>
        <w:tc>
          <w:tcPr>
            <w:tcW w:w="1396" w:type="pct"/>
            <w:shd w:val="clear" w:color="auto" w:fill="auto"/>
          </w:tcPr>
          <w:p w14:paraId="1A3BC915" w14:textId="77777777" w:rsidR="00F1480E" w:rsidRPr="000754EC" w:rsidRDefault="006E7AB5" w:rsidP="000754EC">
            <w:pPr>
              <w:pStyle w:val="SIUNITCODE"/>
            </w:pPr>
            <w:r w:rsidRPr="006E7AB5">
              <w:t>AHCPMG301</w:t>
            </w:r>
          </w:p>
        </w:tc>
        <w:tc>
          <w:tcPr>
            <w:tcW w:w="3604" w:type="pct"/>
            <w:shd w:val="clear" w:color="auto" w:fill="auto"/>
          </w:tcPr>
          <w:p w14:paraId="029DDF9C" w14:textId="77777777" w:rsidR="00F1480E" w:rsidRPr="000754EC" w:rsidRDefault="006E7AB5" w:rsidP="000754EC">
            <w:pPr>
              <w:pStyle w:val="SIUnittitle"/>
            </w:pPr>
            <w:r w:rsidRPr="006E7AB5">
              <w:t>Control weeds</w:t>
            </w:r>
          </w:p>
        </w:tc>
      </w:tr>
      <w:tr w:rsidR="006E7AB5" w:rsidRPr="00006E91" w14:paraId="29D08E96" w14:textId="77777777" w:rsidTr="006E7AB5">
        <w:tc>
          <w:tcPr>
            <w:tcW w:w="1396" w:type="pct"/>
            <w:tcBorders>
              <w:top w:val="single" w:sz="4" w:space="0" w:color="auto"/>
              <w:left w:val="single" w:sz="4" w:space="0" w:color="auto"/>
              <w:bottom w:val="single" w:sz="4" w:space="0" w:color="auto"/>
              <w:right w:val="single" w:sz="4" w:space="0" w:color="auto"/>
            </w:tcBorders>
            <w:shd w:val="clear" w:color="auto" w:fill="auto"/>
          </w:tcPr>
          <w:p w14:paraId="4D8E5417" w14:textId="77777777" w:rsidR="006E7AB5" w:rsidRPr="006E7AB5" w:rsidRDefault="006E7AB5" w:rsidP="006E7AB5">
            <w:pPr>
              <w:pStyle w:val="SIHeading2"/>
            </w:pPr>
            <w:r w:rsidRPr="006E7AB5">
              <w:t>Application</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83CD5BD" w14:textId="0004BE78" w:rsidR="006E7AB5" w:rsidRPr="006E7AB5" w:rsidRDefault="006E7AB5" w:rsidP="006E7AB5">
            <w:pPr>
              <w:pStyle w:val="SIText"/>
            </w:pPr>
            <w:r w:rsidRPr="006E7AB5">
              <w:t xml:space="preserve">This unit of competency describes the skills and knowledge required to plan and coordinate weed control activities using </w:t>
            </w:r>
            <w:r w:rsidR="009B412A">
              <w:t xml:space="preserve">appropriate strategies </w:t>
            </w:r>
            <w:r w:rsidRPr="006E7AB5">
              <w:t xml:space="preserve"> to provide effective, economic control while minimising environmental damage.</w:t>
            </w:r>
          </w:p>
          <w:p w14:paraId="00E09645" w14:textId="77777777" w:rsidR="006E7AB5" w:rsidRPr="006E7AB5" w:rsidRDefault="006E7AB5" w:rsidP="006E7AB5">
            <w:pPr>
              <w:pStyle w:val="SIText"/>
            </w:pPr>
          </w:p>
          <w:p w14:paraId="04971CEF" w14:textId="77777777" w:rsidR="009B412A" w:rsidRPr="009B412A" w:rsidDel="00AE6D0F" w:rsidRDefault="009B412A" w:rsidP="00A64723">
            <w:pPr>
              <w:pStyle w:val="SIText"/>
            </w:pPr>
            <w:r w:rsidRPr="009B412A">
              <w:t>The unit applies to individuals who work under broad direction and take responsibility for their own work. They use discretion and judgement in the selection, allocation and use of available resources and for solving problems.</w:t>
            </w:r>
          </w:p>
          <w:p w14:paraId="47498B95" w14:textId="77777777" w:rsidR="006E7AB5" w:rsidRPr="006E7AB5" w:rsidRDefault="006E7AB5" w:rsidP="006E7AB5">
            <w:pPr>
              <w:pStyle w:val="SIText"/>
            </w:pPr>
          </w:p>
          <w:p w14:paraId="6B7CB249" w14:textId="5FF63D36" w:rsidR="006E7AB5" w:rsidRPr="006E7AB5" w:rsidRDefault="009B412A" w:rsidP="006E7AB5">
            <w:pPr>
              <w:pStyle w:val="SIText"/>
            </w:pPr>
            <w:r w:rsidRPr="009B412A">
              <w:t xml:space="preserve">State or Territory licensing, legislative or certification requirements apply in some jurisdictions. </w:t>
            </w:r>
          </w:p>
        </w:tc>
      </w:tr>
      <w:tr w:rsidR="006E7AB5" w:rsidRPr="00006E91" w14:paraId="2A977242" w14:textId="77777777" w:rsidTr="006E7AB5">
        <w:tc>
          <w:tcPr>
            <w:tcW w:w="1396" w:type="pct"/>
            <w:tcBorders>
              <w:top w:val="single" w:sz="4" w:space="0" w:color="auto"/>
              <w:left w:val="single" w:sz="4" w:space="0" w:color="auto"/>
              <w:bottom w:val="single" w:sz="4" w:space="0" w:color="auto"/>
              <w:right w:val="single" w:sz="4" w:space="0" w:color="auto"/>
            </w:tcBorders>
            <w:shd w:val="clear" w:color="auto" w:fill="auto"/>
          </w:tcPr>
          <w:p w14:paraId="40FAD1E8" w14:textId="77777777" w:rsidR="006E7AB5" w:rsidRPr="006E7AB5" w:rsidRDefault="006E7AB5" w:rsidP="006E7AB5">
            <w:pPr>
              <w:pStyle w:val="SIHeading2"/>
            </w:pPr>
            <w:r w:rsidRPr="006E7AB5">
              <w:t>Prerequisite unit</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71537AB5" w14:textId="77777777" w:rsidR="006E7AB5" w:rsidRPr="006E7AB5" w:rsidRDefault="006E7AB5" w:rsidP="006E7AB5">
            <w:pPr>
              <w:pStyle w:val="SIText"/>
            </w:pPr>
            <w:r w:rsidRPr="006E7AB5">
              <w:t>Nil</w:t>
            </w:r>
          </w:p>
        </w:tc>
      </w:tr>
      <w:tr w:rsidR="006E7AB5" w:rsidRPr="00006E91" w14:paraId="60908816" w14:textId="77777777" w:rsidTr="006E7AB5">
        <w:tc>
          <w:tcPr>
            <w:tcW w:w="1396" w:type="pct"/>
            <w:tcBorders>
              <w:top w:val="single" w:sz="4" w:space="0" w:color="auto"/>
              <w:left w:val="single" w:sz="4" w:space="0" w:color="auto"/>
              <w:bottom w:val="single" w:sz="4" w:space="0" w:color="auto"/>
              <w:right w:val="single" w:sz="4" w:space="0" w:color="auto"/>
            </w:tcBorders>
            <w:shd w:val="clear" w:color="auto" w:fill="auto"/>
          </w:tcPr>
          <w:p w14:paraId="0F07153D" w14:textId="77777777" w:rsidR="006E7AB5" w:rsidRPr="006E7AB5" w:rsidRDefault="006E7AB5" w:rsidP="006E7AB5">
            <w:pPr>
              <w:pStyle w:val="SIHeading2"/>
            </w:pPr>
            <w:r w:rsidRPr="006E7AB5">
              <w:t>Unit sector</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DC66EAC" w14:textId="77777777" w:rsidR="006E7AB5" w:rsidRPr="006E7AB5" w:rsidRDefault="006E7AB5" w:rsidP="006E7AB5">
            <w:pPr>
              <w:pStyle w:val="SIText"/>
            </w:pPr>
            <w:r w:rsidRPr="006E7AB5">
              <w:t>Pest Management  (PMG)</w:t>
            </w:r>
          </w:p>
        </w:tc>
      </w:tr>
    </w:tbl>
    <w:p w14:paraId="23C1986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35A9559" w14:textId="77777777" w:rsidTr="00CA2922">
        <w:trPr>
          <w:cantSplit/>
          <w:tblHeader/>
        </w:trPr>
        <w:tc>
          <w:tcPr>
            <w:tcW w:w="1396" w:type="pct"/>
            <w:tcBorders>
              <w:bottom w:val="single" w:sz="4" w:space="0" w:color="C0C0C0"/>
            </w:tcBorders>
            <w:shd w:val="clear" w:color="auto" w:fill="auto"/>
          </w:tcPr>
          <w:p w14:paraId="550043D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367CB3" w14:textId="77777777" w:rsidR="00F1480E" w:rsidRPr="000754EC" w:rsidRDefault="00FD557D" w:rsidP="000754EC">
            <w:pPr>
              <w:pStyle w:val="SIHeading2"/>
            </w:pPr>
            <w:r w:rsidRPr="00923720">
              <w:t>Performance Criteria</w:t>
            </w:r>
          </w:p>
        </w:tc>
      </w:tr>
      <w:tr w:rsidR="00F1480E" w:rsidRPr="00963A46" w14:paraId="230DC7E7" w14:textId="77777777" w:rsidTr="00CA2922">
        <w:trPr>
          <w:cantSplit/>
          <w:tblHeader/>
        </w:trPr>
        <w:tc>
          <w:tcPr>
            <w:tcW w:w="1396" w:type="pct"/>
            <w:tcBorders>
              <w:top w:val="single" w:sz="4" w:space="0" w:color="C0C0C0"/>
            </w:tcBorders>
            <w:shd w:val="clear" w:color="auto" w:fill="auto"/>
          </w:tcPr>
          <w:p w14:paraId="75206B9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7CD890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6E7AB5" w:rsidRPr="00963A46" w14:paraId="107025FB" w14:textId="77777777" w:rsidTr="00CA2922">
        <w:trPr>
          <w:cantSplit/>
        </w:trPr>
        <w:tc>
          <w:tcPr>
            <w:tcW w:w="1396" w:type="pct"/>
            <w:shd w:val="clear" w:color="auto" w:fill="auto"/>
          </w:tcPr>
          <w:p w14:paraId="62BAA8FB" w14:textId="277BEC05" w:rsidR="006E7AB5" w:rsidRPr="006E7AB5" w:rsidRDefault="006E7AB5" w:rsidP="006E7AB5">
            <w:pPr>
              <w:pStyle w:val="SIText"/>
            </w:pPr>
            <w:r w:rsidRPr="00006E91">
              <w:t>1.</w:t>
            </w:r>
            <w:r w:rsidR="00592DA7">
              <w:t xml:space="preserve"> </w:t>
            </w:r>
            <w:r w:rsidRPr="00006E91">
              <w:t>Assess weed infestation</w:t>
            </w:r>
          </w:p>
        </w:tc>
        <w:tc>
          <w:tcPr>
            <w:tcW w:w="3604" w:type="pct"/>
            <w:shd w:val="clear" w:color="auto" w:fill="auto"/>
          </w:tcPr>
          <w:p w14:paraId="2DF18AA3" w14:textId="77777777" w:rsidR="006E7AB5" w:rsidRPr="006E7AB5" w:rsidRDefault="006E7AB5" w:rsidP="006E7AB5">
            <w:pPr>
              <w:pStyle w:val="SIText"/>
            </w:pPr>
            <w:r w:rsidRPr="00006E91">
              <w:t>1.1</w:t>
            </w:r>
            <w:r w:rsidRPr="006E7AB5">
              <w:t xml:space="preserve"> Identify and record weeds and potential weeds for target area</w:t>
            </w:r>
          </w:p>
          <w:p w14:paraId="266066CF" w14:textId="57144A00" w:rsidR="006E7AB5" w:rsidRPr="006E7AB5" w:rsidRDefault="006E7AB5" w:rsidP="006E7AB5">
            <w:pPr>
              <w:pStyle w:val="SIText"/>
            </w:pPr>
            <w:r w:rsidRPr="00006E91">
              <w:t>1.2</w:t>
            </w:r>
            <w:r w:rsidRPr="006E7AB5">
              <w:t xml:space="preserve"> Identify the scope, stage and size of the weed infestation impacting on </w:t>
            </w:r>
            <w:r w:rsidR="00240FF6">
              <w:t>target area</w:t>
            </w:r>
          </w:p>
          <w:p w14:paraId="5B54D3A3" w14:textId="4067B53F" w:rsidR="006E7AB5" w:rsidRPr="006E7AB5" w:rsidRDefault="006E7AB5" w:rsidP="006E7AB5">
            <w:pPr>
              <w:pStyle w:val="SIText"/>
            </w:pPr>
            <w:r w:rsidRPr="00006E91">
              <w:t>1.3</w:t>
            </w:r>
            <w:r w:rsidRPr="006E7AB5">
              <w:t xml:space="preserve"> Assessed effect of weed infestation on </w:t>
            </w:r>
            <w:r w:rsidR="00240FF6">
              <w:t xml:space="preserve">target area </w:t>
            </w:r>
          </w:p>
          <w:p w14:paraId="6047F625" w14:textId="6D295D4D" w:rsidR="006E7AB5" w:rsidRPr="006E7AB5" w:rsidRDefault="006E7AB5" w:rsidP="006E7AB5">
            <w:pPr>
              <w:pStyle w:val="SIText"/>
            </w:pPr>
            <w:r w:rsidRPr="00006E91">
              <w:t>1.4</w:t>
            </w:r>
            <w:r w:rsidRPr="006E7AB5">
              <w:t xml:space="preserve"> Identify tolerable levels of infestation according to </w:t>
            </w:r>
            <w:r w:rsidR="00CA6ABB">
              <w:t xml:space="preserve">workplace </w:t>
            </w:r>
            <w:r w:rsidRPr="006E7AB5">
              <w:t>requirements</w:t>
            </w:r>
          </w:p>
          <w:p w14:paraId="43BAD2CA" w14:textId="77777777" w:rsidR="006E7AB5" w:rsidRPr="006E7AB5" w:rsidRDefault="006E7AB5" w:rsidP="006E7AB5">
            <w:pPr>
              <w:pStyle w:val="SIText"/>
            </w:pPr>
            <w:r w:rsidRPr="00006E91">
              <w:t>1.5</w:t>
            </w:r>
            <w:r w:rsidRPr="006E7AB5">
              <w:t xml:space="preserve"> Investigate approaches to control weed infestation</w:t>
            </w:r>
          </w:p>
          <w:p w14:paraId="7135780E" w14:textId="77777777" w:rsidR="006E7AB5" w:rsidRPr="006E7AB5" w:rsidRDefault="006E7AB5" w:rsidP="006E7AB5">
            <w:pPr>
              <w:pStyle w:val="SIText"/>
            </w:pPr>
            <w:r w:rsidRPr="00006E91">
              <w:t>1.6</w:t>
            </w:r>
            <w:r w:rsidRPr="006E7AB5">
              <w:t xml:space="preserve"> Identify non-target plant and animal species present in the area</w:t>
            </w:r>
          </w:p>
          <w:p w14:paraId="2B4BA7C6" w14:textId="77777777" w:rsidR="006E7AB5" w:rsidRPr="006E7AB5" w:rsidRDefault="006E7AB5" w:rsidP="006E7AB5">
            <w:pPr>
              <w:pStyle w:val="SIText"/>
            </w:pPr>
            <w:r w:rsidRPr="00006E91">
              <w:t>1.7</w:t>
            </w:r>
            <w:r w:rsidRPr="006E7AB5">
              <w:t xml:space="preserve"> Assess the site for suitability of control measures according to work health and safety and environmental requirements</w:t>
            </w:r>
          </w:p>
        </w:tc>
      </w:tr>
      <w:tr w:rsidR="006E7AB5" w:rsidRPr="00963A46" w14:paraId="08FB656F" w14:textId="77777777" w:rsidTr="00CA2922">
        <w:trPr>
          <w:cantSplit/>
        </w:trPr>
        <w:tc>
          <w:tcPr>
            <w:tcW w:w="1396" w:type="pct"/>
            <w:shd w:val="clear" w:color="auto" w:fill="auto"/>
          </w:tcPr>
          <w:p w14:paraId="396DD9DD" w14:textId="04AC840C" w:rsidR="006E7AB5" w:rsidRPr="006E7AB5" w:rsidRDefault="006E7AB5" w:rsidP="006E7AB5">
            <w:pPr>
              <w:pStyle w:val="SIText"/>
            </w:pPr>
            <w:r w:rsidRPr="00006E91">
              <w:t>2.</w:t>
            </w:r>
            <w:r w:rsidR="00592DA7">
              <w:t xml:space="preserve"> </w:t>
            </w:r>
            <w:r w:rsidRPr="00006E91">
              <w:t>Plan control measures</w:t>
            </w:r>
          </w:p>
        </w:tc>
        <w:tc>
          <w:tcPr>
            <w:tcW w:w="3604" w:type="pct"/>
            <w:shd w:val="clear" w:color="auto" w:fill="auto"/>
          </w:tcPr>
          <w:p w14:paraId="464BB84B" w14:textId="0B51BF49" w:rsidR="006E7AB5" w:rsidRPr="006E7AB5" w:rsidRDefault="006E7AB5" w:rsidP="006E7AB5">
            <w:pPr>
              <w:pStyle w:val="SIText"/>
            </w:pPr>
            <w:r w:rsidRPr="00006E91">
              <w:t>2.1</w:t>
            </w:r>
            <w:r w:rsidRPr="006E7AB5">
              <w:t xml:space="preserve"> Determine suitable control options according to </w:t>
            </w:r>
            <w:r w:rsidR="009B412A">
              <w:t xml:space="preserve">workplace requirements and </w:t>
            </w:r>
            <w:r w:rsidRPr="006E7AB5">
              <w:t xml:space="preserve">legislative </w:t>
            </w:r>
            <w:r w:rsidR="009B412A">
              <w:t xml:space="preserve">and regulatory </w:t>
            </w:r>
            <w:r w:rsidRPr="006E7AB5">
              <w:t>requirements</w:t>
            </w:r>
          </w:p>
          <w:p w14:paraId="61E9FA3F" w14:textId="270B9F50" w:rsidR="006E7AB5" w:rsidRPr="006E7AB5" w:rsidRDefault="006E7AB5" w:rsidP="006E7AB5">
            <w:pPr>
              <w:pStyle w:val="SIText"/>
            </w:pPr>
            <w:r w:rsidRPr="00006E91">
              <w:t>2.2</w:t>
            </w:r>
            <w:r w:rsidRPr="006E7AB5">
              <w:t xml:space="preserve"> Identify and assess hazards, risks and controls according to workplace procedures and regulations</w:t>
            </w:r>
          </w:p>
          <w:p w14:paraId="68323D64" w14:textId="77777777" w:rsidR="006E7AB5" w:rsidRPr="006E7AB5" w:rsidRDefault="006E7AB5" w:rsidP="006E7AB5">
            <w:pPr>
              <w:pStyle w:val="SIText"/>
            </w:pPr>
            <w:r w:rsidRPr="00006E91">
              <w:t>2.3</w:t>
            </w:r>
            <w:r w:rsidRPr="006E7AB5">
              <w:t xml:space="preserve"> Identify appropriate resources for control options</w:t>
            </w:r>
          </w:p>
          <w:p w14:paraId="6A6A24DB" w14:textId="6C95506E" w:rsidR="006E7AB5" w:rsidRPr="006E7AB5" w:rsidRDefault="006E7AB5" w:rsidP="006E7AB5">
            <w:pPr>
              <w:pStyle w:val="SIText"/>
            </w:pPr>
            <w:r w:rsidRPr="00006E91">
              <w:t>2.4</w:t>
            </w:r>
            <w:r w:rsidRPr="006E7AB5">
              <w:t xml:space="preserve"> Identify and select personal protective equipment in accordance with </w:t>
            </w:r>
            <w:r w:rsidR="00975AFD">
              <w:t xml:space="preserve">workplace </w:t>
            </w:r>
            <w:r w:rsidRPr="006E7AB5">
              <w:t xml:space="preserve">health and safety </w:t>
            </w:r>
            <w:r w:rsidR="00975AFD">
              <w:t>procedures</w:t>
            </w:r>
          </w:p>
          <w:p w14:paraId="0514C53F" w14:textId="43479270" w:rsidR="006E7AB5" w:rsidRPr="006E7AB5" w:rsidRDefault="006E7AB5" w:rsidP="006E7AB5">
            <w:pPr>
              <w:pStyle w:val="SIText"/>
            </w:pPr>
            <w:r w:rsidRPr="00006E91">
              <w:t>2.5</w:t>
            </w:r>
            <w:r w:rsidRPr="006E7AB5">
              <w:t xml:space="preserve"> Select and prepare a plan for control measures according to </w:t>
            </w:r>
            <w:r w:rsidR="009B412A">
              <w:t xml:space="preserve">workplace strategy </w:t>
            </w:r>
            <w:r w:rsidRPr="006E7AB5">
              <w:t xml:space="preserve">and environmental </w:t>
            </w:r>
            <w:r w:rsidR="009B412A">
              <w:t>legislative and regulatory requirements</w:t>
            </w:r>
          </w:p>
          <w:p w14:paraId="08DFB3A5" w14:textId="77777777" w:rsidR="006E7AB5" w:rsidRPr="006E7AB5" w:rsidRDefault="006E7AB5" w:rsidP="006E7AB5">
            <w:pPr>
              <w:pStyle w:val="SIText"/>
            </w:pPr>
            <w:r w:rsidRPr="00006E91">
              <w:t>2.6</w:t>
            </w:r>
            <w:r w:rsidRPr="006E7AB5">
              <w:t xml:space="preserve"> Document control measures according to workplace and legislative requirements</w:t>
            </w:r>
          </w:p>
        </w:tc>
      </w:tr>
      <w:tr w:rsidR="006E7AB5" w:rsidRPr="00963A46" w14:paraId="725937CD" w14:textId="77777777" w:rsidTr="00CA2922">
        <w:trPr>
          <w:cantSplit/>
        </w:trPr>
        <w:tc>
          <w:tcPr>
            <w:tcW w:w="1396" w:type="pct"/>
            <w:shd w:val="clear" w:color="auto" w:fill="auto"/>
          </w:tcPr>
          <w:p w14:paraId="2F6F1869" w14:textId="642E11D5" w:rsidR="006E7AB5" w:rsidRPr="006E7AB5" w:rsidRDefault="006E7AB5" w:rsidP="006E7AB5">
            <w:pPr>
              <w:pStyle w:val="SIText"/>
            </w:pPr>
            <w:r w:rsidRPr="00006E91">
              <w:t>3.</w:t>
            </w:r>
            <w:r w:rsidR="00592DA7">
              <w:t xml:space="preserve"> </w:t>
            </w:r>
            <w:r w:rsidRPr="00006E91">
              <w:t xml:space="preserve">Implement weed </w:t>
            </w:r>
            <w:r w:rsidRPr="006E7AB5">
              <w:t>control</w:t>
            </w:r>
          </w:p>
        </w:tc>
        <w:tc>
          <w:tcPr>
            <w:tcW w:w="3604" w:type="pct"/>
            <w:shd w:val="clear" w:color="auto" w:fill="auto"/>
          </w:tcPr>
          <w:p w14:paraId="540839C1" w14:textId="2550DB28" w:rsidR="006E7AB5" w:rsidRPr="006E7AB5" w:rsidRDefault="006E7AB5" w:rsidP="006E7AB5">
            <w:pPr>
              <w:pStyle w:val="SIText"/>
            </w:pPr>
            <w:r w:rsidRPr="00006E91">
              <w:t>3.1</w:t>
            </w:r>
            <w:r w:rsidRPr="006E7AB5">
              <w:t xml:space="preserve"> Assess conditions for implementation of control plan and adjust plan according to conditions</w:t>
            </w:r>
          </w:p>
          <w:p w14:paraId="5A9C7123" w14:textId="5F064A3F" w:rsidR="006E7AB5" w:rsidRPr="006E7AB5" w:rsidRDefault="006E7AB5" w:rsidP="006E7AB5">
            <w:pPr>
              <w:pStyle w:val="SIText"/>
            </w:pPr>
            <w:r w:rsidRPr="00006E91">
              <w:t>3.2</w:t>
            </w:r>
            <w:r w:rsidRPr="006E7AB5">
              <w:t xml:space="preserve"> Implement control measures in accordance with </w:t>
            </w:r>
            <w:r w:rsidR="00240FF6">
              <w:t>workplace p</w:t>
            </w:r>
            <w:r w:rsidRPr="006E7AB5">
              <w:t xml:space="preserve">est </w:t>
            </w:r>
            <w:r w:rsidR="00240FF6">
              <w:t>m</w:t>
            </w:r>
            <w:r w:rsidRPr="006E7AB5">
              <w:t>anagement plan and industry best practice</w:t>
            </w:r>
          </w:p>
          <w:p w14:paraId="3EAD2541" w14:textId="1ECA0939" w:rsidR="006E7AB5" w:rsidRPr="006E7AB5" w:rsidRDefault="006E7AB5" w:rsidP="006E7AB5">
            <w:pPr>
              <w:pStyle w:val="SIText"/>
            </w:pPr>
            <w:r w:rsidRPr="00006E91">
              <w:t>3.3</w:t>
            </w:r>
            <w:r w:rsidRPr="006E7AB5">
              <w:t xml:space="preserve"> Ensure that control measures minimise effect on non-target species and environmental damage</w:t>
            </w:r>
          </w:p>
          <w:p w14:paraId="137B0AC7" w14:textId="47D08F05" w:rsidR="006E7AB5" w:rsidRPr="006E7AB5" w:rsidRDefault="006E7AB5" w:rsidP="00975AFD">
            <w:pPr>
              <w:pStyle w:val="SIText"/>
            </w:pPr>
            <w:r w:rsidRPr="00006E91">
              <w:t>3.4</w:t>
            </w:r>
            <w:r w:rsidRPr="006E7AB5">
              <w:t xml:space="preserve"> Maintain records of the control measure according workplace procedures and regulatory requirements</w:t>
            </w:r>
          </w:p>
        </w:tc>
      </w:tr>
      <w:tr w:rsidR="006E7AB5" w:rsidRPr="00963A46" w14:paraId="457C6070" w14:textId="77777777" w:rsidTr="00CA2922">
        <w:trPr>
          <w:cantSplit/>
        </w:trPr>
        <w:tc>
          <w:tcPr>
            <w:tcW w:w="1396" w:type="pct"/>
            <w:shd w:val="clear" w:color="auto" w:fill="auto"/>
          </w:tcPr>
          <w:p w14:paraId="63BEA690" w14:textId="27FFBF8C" w:rsidR="006E7AB5" w:rsidRPr="006E7AB5" w:rsidRDefault="006E7AB5" w:rsidP="006E7AB5">
            <w:pPr>
              <w:pStyle w:val="SIText"/>
            </w:pPr>
            <w:r w:rsidRPr="00006E91">
              <w:lastRenderedPageBreak/>
              <w:t>4.</w:t>
            </w:r>
            <w:r w:rsidR="00592DA7">
              <w:t xml:space="preserve"> </w:t>
            </w:r>
            <w:r w:rsidRPr="00006E91">
              <w:t>Monitor control measures</w:t>
            </w:r>
          </w:p>
        </w:tc>
        <w:tc>
          <w:tcPr>
            <w:tcW w:w="3604" w:type="pct"/>
            <w:shd w:val="clear" w:color="auto" w:fill="auto"/>
          </w:tcPr>
          <w:p w14:paraId="2408BC27" w14:textId="77777777" w:rsidR="006E7AB5" w:rsidRPr="006E7AB5" w:rsidRDefault="006E7AB5" w:rsidP="006E7AB5">
            <w:pPr>
              <w:pStyle w:val="SIText"/>
            </w:pPr>
            <w:r w:rsidRPr="00006E91">
              <w:t>4.1</w:t>
            </w:r>
            <w:r w:rsidRPr="006E7AB5">
              <w:t xml:space="preserve"> Monitor control measures and identify adverse impact on non-target entities </w:t>
            </w:r>
          </w:p>
          <w:p w14:paraId="7E26F5D6" w14:textId="02A0E122" w:rsidR="006E7AB5" w:rsidRPr="006E7AB5" w:rsidRDefault="006E7AB5" w:rsidP="006E7AB5">
            <w:pPr>
              <w:pStyle w:val="SIText"/>
            </w:pPr>
            <w:r w:rsidRPr="00006E91">
              <w:t>4.2</w:t>
            </w:r>
            <w:r w:rsidRPr="006E7AB5">
              <w:t xml:space="preserve"> Assess effectiveness of control measures in accordance with </w:t>
            </w:r>
            <w:r w:rsidR="00240FF6">
              <w:t>workplace</w:t>
            </w:r>
            <w:r w:rsidR="00240FF6" w:rsidRPr="006E7AB5">
              <w:t xml:space="preserve"> </w:t>
            </w:r>
            <w:r w:rsidR="00240FF6">
              <w:t>procedures</w:t>
            </w:r>
          </w:p>
          <w:p w14:paraId="37B2127F" w14:textId="70E976D8" w:rsidR="006E7AB5" w:rsidRPr="006E7AB5" w:rsidRDefault="006E7AB5" w:rsidP="00975AFD">
            <w:pPr>
              <w:pStyle w:val="SIText"/>
            </w:pPr>
            <w:r w:rsidRPr="00006E91">
              <w:t>4.3</w:t>
            </w:r>
            <w:r w:rsidRPr="006E7AB5">
              <w:t xml:space="preserve"> Report </w:t>
            </w:r>
            <w:r w:rsidR="00240FF6">
              <w:t xml:space="preserve">results of </w:t>
            </w:r>
            <w:r w:rsidRPr="006E7AB5">
              <w:t>assessment according to client or workplace procedures</w:t>
            </w:r>
          </w:p>
        </w:tc>
      </w:tr>
    </w:tbl>
    <w:p w14:paraId="4F8C7B68" w14:textId="77777777" w:rsidR="005F771F" w:rsidRDefault="005F771F" w:rsidP="005F771F">
      <w:pPr>
        <w:pStyle w:val="SIText"/>
      </w:pPr>
    </w:p>
    <w:p w14:paraId="5B673300"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13F43DB" w14:textId="77777777" w:rsidTr="00CA2922">
        <w:trPr>
          <w:tblHeader/>
        </w:trPr>
        <w:tc>
          <w:tcPr>
            <w:tcW w:w="5000" w:type="pct"/>
            <w:gridSpan w:val="2"/>
          </w:tcPr>
          <w:p w14:paraId="211C6842" w14:textId="77777777" w:rsidR="00F1480E" w:rsidRPr="000754EC" w:rsidRDefault="00FD557D" w:rsidP="000754EC">
            <w:pPr>
              <w:pStyle w:val="SIHeading2"/>
            </w:pPr>
            <w:r w:rsidRPr="00041E59">
              <w:t>F</w:t>
            </w:r>
            <w:r w:rsidRPr="000754EC">
              <w:t>oundation Skills</w:t>
            </w:r>
          </w:p>
          <w:p w14:paraId="59D87CF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46D5FC9" w14:textId="77777777" w:rsidTr="00CA2922">
        <w:trPr>
          <w:tblHeader/>
        </w:trPr>
        <w:tc>
          <w:tcPr>
            <w:tcW w:w="1396" w:type="pct"/>
          </w:tcPr>
          <w:p w14:paraId="531B1BD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20928C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E7AB5" w14:paraId="5244F1A0" w14:textId="77777777" w:rsidTr="006E7AB5">
        <w:tc>
          <w:tcPr>
            <w:tcW w:w="1396" w:type="pct"/>
            <w:tcBorders>
              <w:top w:val="single" w:sz="4" w:space="0" w:color="auto"/>
              <w:left w:val="single" w:sz="4" w:space="0" w:color="auto"/>
              <w:bottom w:val="single" w:sz="4" w:space="0" w:color="auto"/>
              <w:right w:val="single" w:sz="4" w:space="0" w:color="auto"/>
            </w:tcBorders>
          </w:tcPr>
          <w:p w14:paraId="33007C89" w14:textId="77777777" w:rsidR="006E7AB5" w:rsidRPr="006E7AB5" w:rsidRDefault="006E7AB5" w:rsidP="006E7AB5">
            <w:pPr>
              <w:pStyle w:val="SIText"/>
            </w:pPr>
            <w:r w:rsidRPr="006E7AB5">
              <w:t>Reading</w:t>
            </w:r>
          </w:p>
        </w:tc>
        <w:tc>
          <w:tcPr>
            <w:tcW w:w="3604" w:type="pct"/>
            <w:tcBorders>
              <w:top w:val="single" w:sz="4" w:space="0" w:color="auto"/>
              <w:left w:val="single" w:sz="4" w:space="0" w:color="auto"/>
              <w:bottom w:val="single" w:sz="4" w:space="0" w:color="auto"/>
              <w:right w:val="single" w:sz="4" w:space="0" w:color="auto"/>
            </w:tcBorders>
          </w:tcPr>
          <w:p w14:paraId="34B6576E" w14:textId="77777777" w:rsidR="006E7AB5" w:rsidRPr="006E7AB5" w:rsidRDefault="006E7AB5" w:rsidP="006E7AB5">
            <w:pPr>
              <w:pStyle w:val="SIBulletList1"/>
            </w:pPr>
            <w:r w:rsidRPr="006E7AB5">
              <w:t>Reads and interprets plans, regulations, and other documentation and consolidates information to determine control plans and implement control measures</w:t>
            </w:r>
          </w:p>
        </w:tc>
      </w:tr>
      <w:tr w:rsidR="006E7AB5" w14:paraId="06E489D7" w14:textId="77777777" w:rsidTr="006E7AB5">
        <w:tc>
          <w:tcPr>
            <w:tcW w:w="1396" w:type="pct"/>
            <w:tcBorders>
              <w:top w:val="single" w:sz="4" w:space="0" w:color="auto"/>
              <w:left w:val="single" w:sz="4" w:space="0" w:color="auto"/>
              <w:bottom w:val="single" w:sz="4" w:space="0" w:color="auto"/>
              <w:right w:val="single" w:sz="4" w:space="0" w:color="auto"/>
            </w:tcBorders>
          </w:tcPr>
          <w:p w14:paraId="39F658B9" w14:textId="77777777" w:rsidR="006E7AB5" w:rsidRPr="006E7AB5" w:rsidRDefault="006E7AB5" w:rsidP="006E7AB5">
            <w:pPr>
              <w:pStyle w:val="SIText"/>
            </w:pPr>
            <w:r w:rsidRPr="006E7AB5">
              <w:t>Writing</w:t>
            </w:r>
          </w:p>
        </w:tc>
        <w:tc>
          <w:tcPr>
            <w:tcW w:w="3604" w:type="pct"/>
            <w:tcBorders>
              <w:top w:val="single" w:sz="4" w:space="0" w:color="auto"/>
              <w:left w:val="single" w:sz="4" w:space="0" w:color="auto"/>
              <w:bottom w:val="single" w:sz="4" w:space="0" w:color="auto"/>
              <w:right w:val="single" w:sz="4" w:space="0" w:color="auto"/>
            </w:tcBorders>
          </w:tcPr>
          <w:p w14:paraId="3AB683A1" w14:textId="77777777" w:rsidR="006E7AB5" w:rsidRPr="006E7AB5" w:rsidRDefault="006E7AB5" w:rsidP="006E7AB5">
            <w:pPr>
              <w:pStyle w:val="SIBulletList1"/>
            </w:pPr>
            <w:r w:rsidRPr="006E7AB5">
              <w:t>Accurately completes organisational records, plans and reports using clear language and industry terminology</w:t>
            </w:r>
          </w:p>
        </w:tc>
      </w:tr>
      <w:tr w:rsidR="006E7AB5" w14:paraId="789A5DF6" w14:textId="77777777" w:rsidTr="006E7AB5">
        <w:tc>
          <w:tcPr>
            <w:tcW w:w="1396" w:type="pct"/>
            <w:tcBorders>
              <w:top w:val="single" w:sz="4" w:space="0" w:color="auto"/>
              <w:left w:val="single" w:sz="4" w:space="0" w:color="auto"/>
              <w:bottom w:val="single" w:sz="4" w:space="0" w:color="auto"/>
              <w:right w:val="single" w:sz="4" w:space="0" w:color="auto"/>
            </w:tcBorders>
          </w:tcPr>
          <w:p w14:paraId="0888A220" w14:textId="77777777" w:rsidR="006E7AB5" w:rsidRPr="006E7AB5" w:rsidRDefault="006E7AB5" w:rsidP="006E7AB5">
            <w:pPr>
              <w:pStyle w:val="SIText"/>
            </w:pPr>
            <w:r w:rsidRPr="006E7AB5">
              <w:t>Numeracy</w:t>
            </w:r>
          </w:p>
        </w:tc>
        <w:tc>
          <w:tcPr>
            <w:tcW w:w="3604" w:type="pct"/>
            <w:tcBorders>
              <w:top w:val="single" w:sz="4" w:space="0" w:color="auto"/>
              <w:left w:val="single" w:sz="4" w:space="0" w:color="auto"/>
              <w:bottom w:val="single" w:sz="4" w:space="0" w:color="auto"/>
              <w:right w:val="single" w:sz="4" w:space="0" w:color="auto"/>
            </w:tcBorders>
          </w:tcPr>
          <w:p w14:paraId="7CC04EC2" w14:textId="77777777" w:rsidR="006E7AB5" w:rsidRPr="006E7AB5" w:rsidRDefault="006E7AB5" w:rsidP="006E7AB5">
            <w:pPr>
              <w:pStyle w:val="SIBulletList1"/>
            </w:pPr>
            <w:r w:rsidRPr="006E7AB5">
              <w:t>Performs calculations for volumes, weights and measures for application rates of chemicals and materials</w:t>
            </w:r>
          </w:p>
        </w:tc>
      </w:tr>
      <w:tr w:rsidR="006E7AB5" w14:paraId="6AC549DF" w14:textId="77777777" w:rsidTr="006E7AB5">
        <w:tc>
          <w:tcPr>
            <w:tcW w:w="1396" w:type="pct"/>
            <w:tcBorders>
              <w:top w:val="single" w:sz="4" w:space="0" w:color="auto"/>
              <w:left w:val="single" w:sz="4" w:space="0" w:color="auto"/>
              <w:bottom w:val="single" w:sz="4" w:space="0" w:color="auto"/>
              <w:right w:val="single" w:sz="4" w:space="0" w:color="auto"/>
            </w:tcBorders>
          </w:tcPr>
          <w:p w14:paraId="55139F60" w14:textId="77777777" w:rsidR="006E7AB5" w:rsidRPr="006E7AB5" w:rsidRDefault="006E7AB5" w:rsidP="006E7AB5">
            <w:pPr>
              <w:pStyle w:val="SIText"/>
            </w:pPr>
            <w:r w:rsidRPr="006E7AB5">
              <w:t>Oral Communication</w:t>
            </w:r>
          </w:p>
        </w:tc>
        <w:tc>
          <w:tcPr>
            <w:tcW w:w="3604" w:type="pct"/>
            <w:tcBorders>
              <w:top w:val="single" w:sz="4" w:space="0" w:color="auto"/>
              <w:left w:val="single" w:sz="4" w:space="0" w:color="auto"/>
              <w:bottom w:val="single" w:sz="4" w:space="0" w:color="auto"/>
              <w:right w:val="single" w:sz="4" w:space="0" w:color="auto"/>
            </w:tcBorders>
          </w:tcPr>
          <w:p w14:paraId="6CD60D33" w14:textId="77777777" w:rsidR="006E7AB5" w:rsidRPr="006E7AB5" w:rsidRDefault="006E7AB5" w:rsidP="006E7AB5">
            <w:pPr>
              <w:pStyle w:val="SIBulletList1"/>
            </w:pPr>
            <w:r w:rsidRPr="006E7AB5">
              <w:t>Effectively participates in verbal exchanges using collaborative and inclusive techniques including active listening and questioning and reading of verbal and non-verbal signals to convey and clarify information</w:t>
            </w:r>
          </w:p>
        </w:tc>
      </w:tr>
      <w:tr w:rsidR="006E7AB5" w14:paraId="14F3D62D" w14:textId="77777777" w:rsidTr="006E7AB5">
        <w:tc>
          <w:tcPr>
            <w:tcW w:w="1396" w:type="pct"/>
            <w:tcBorders>
              <w:top w:val="single" w:sz="4" w:space="0" w:color="auto"/>
              <w:left w:val="single" w:sz="4" w:space="0" w:color="auto"/>
              <w:bottom w:val="single" w:sz="4" w:space="0" w:color="auto"/>
              <w:right w:val="single" w:sz="4" w:space="0" w:color="auto"/>
            </w:tcBorders>
          </w:tcPr>
          <w:p w14:paraId="2DAFE307" w14:textId="77777777" w:rsidR="006E7AB5" w:rsidRPr="006E7AB5" w:rsidRDefault="006E7AB5" w:rsidP="006E7AB5">
            <w:pPr>
              <w:pStyle w:val="SIText"/>
            </w:pPr>
            <w:r w:rsidRPr="006E7AB5">
              <w:t>Navigate the world of work</w:t>
            </w:r>
          </w:p>
        </w:tc>
        <w:tc>
          <w:tcPr>
            <w:tcW w:w="3604" w:type="pct"/>
            <w:tcBorders>
              <w:top w:val="single" w:sz="4" w:space="0" w:color="auto"/>
              <w:left w:val="single" w:sz="4" w:space="0" w:color="auto"/>
              <w:bottom w:val="single" w:sz="4" w:space="0" w:color="auto"/>
              <w:right w:val="single" w:sz="4" w:space="0" w:color="auto"/>
            </w:tcBorders>
          </w:tcPr>
          <w:p w14:paraId="4FA5567D" w14:textId="77777777" w:rsidR="006E7AB5" w:rsidRPr="006E7AB5" w:rsidRDefault="006E7AB5" w:rsidP="006E7AB5">
            <w:pPr>
              <w:pStyle w:val="SIBulletList1"/>
            </w:pPr>
            <w:r w:rsidRPr="006E7AB5">
              <w:t>Takes responsibility for following explicit and implicit policies, procedures, codes of practice and legislative requirements</w:t>
            </w:r>
          </w:p>
        </w:tc>
      </w:tr>
      <w:tr w:rsidR="006E7AB5" w14:paraId="5FE35569" w14:textId="77777777" w:rsidTr="006E7AB5">
        <w:tc>
          <w:tcPr>
            <w:tcW w:w="1396" w:type="pct"/>
            <w:tcBorders>
              <w:top w:val="single" w:sz="4" w:space="0" w:color="auto"/>
              <w:left w:val="single" w:sz="4" w:space="0" w:color="auto"/>
              <w:bottom w:val="single" w:sz="4" w:space="0" w:color="auto"/>
              <w:right w:val="single" w:sz="4" w:space="0" w:color="auto"/>
            </w:tcBorders>
          </w:tcPr>
          <w:p w14:paraId="696C2AE0" w14:textId="77777777" w:rsidR="006E7AB5" w:rsidRPr="006E7AB5" w:rsidRDefault="006E7AB5" w:rsidP="006E7AB5">
            <w:pPr>
              <w:pStyle w:val="SIText"/>
            </w:pPr>
            <w:r w:rsidRPr="006E7AB5">
              <w:t>Get the work done</w:t>
            </w:r>
          </w:p>
        </w:tc>
        <w:tc>
          <w:tcPr>
            <w:tcW w:w="3604" w:type="pct"/>
            <w:tcBorders>
              <w:top w:val="single" w:sz="4" w:space="0" w:color="auto"/>
              <w:left w:val="single" w:sz="4" w:space="0" w:color="auto"/>
              <w:bottom w:val="single" w:sz="4" w:space="0" w:color="auto"/>
              <w:right w:val="single" w:sz="4" w:space="0" w:color="auto"/>
            </w:tcBorders>
          </w:tcPr>
          <w:p w14:paraId="75B5CBDB" w14:textId="77777777" w:rsidR="006E7AB5" w:rsidRPr="006E7AB5" w:rsidRDefault="006E7AB5" w:rsidP="006E7AB5">
            <w:pPr>
              <w:pStyle w:val="SIBulletList1"/>
            </w:pPr>
            <w:r w:rsidRPr="006E7AB5">
              <w:t>Takes responsibility for planning, sequencing and prioritising tasks and workload</w:t>
            </w:r>
          </w:p>
          <w:p w14:paraId="5A5A93C2" w14:textId="77777777" w:rsidR="006E7AB5" w:rsidRPr="006E7AB5" w:rsidRDefault="006E7AB5" w:rsidP="006E7AB5">
            <w:pPr>
              <w:pStyle w:val="SIBulletList1"/>
            </w:pPr>
            <w:r w:rsidRPr="006E7AB5">
              <w:t>Makes routine decisions and implements standard procedures for routine tasks, using formal decision making processes</w:t>
            </w:r>
          </w:p>
        </w:tc>
      </w:tr>
    </w:tbl>
    <w:p w14:paraId="2F50987A" w14:textId="77777777" w:rsidR="00916CD7" w:rsidRDefault="00916CD7" w:rsidP="005F771F">
      <w:pPr>
        <w:pStyle w:val="SIText"/>
      </w:pPr>
    </w:p>
    <w:p w14:paraId="41F6596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3A87929" w14:textId="77777777" w:rsidTr="00F33FF2">
        <w:tc>
          <w:tcPr>
            <w:tcW w:w="5000" w:type="pct"/>
            <w:gridSpan w:val="4"/>
          </w:tcPr>
          <w:p w14:paraId="22D0E9DD" w14:textId="77777777" w:rsidR="00F1480E" w:rsidRPr="000754EC" w:rsidRDefault="00FD557D" w:rsidP="000754EC">
            <w:pPr>
              <w:pStyle w:val="SIHeading2"/>
            </w:pPr>
            <w:r w:rsidRPr="00923720">
              <w:t>U</w:t>
            </w:r>
            <w:r w:rsidRPr="000754EC">
              <w:t>nit Mapping Information</w:t>
            </w:r>
          </w:p>
        </w:tc>
      </w:tr>
      <w:tr w:rsidR="00F1480E" w14:paraId="7FDB7889" w14:textId="77777777" w:rsidTr="00F33FF2">
        <w:tc>
          <w:tcPr>
            <w:tcW w:w="1028" w:type="pct"/>
          </w:tcPr>
          <w:p w14:paraId="313CE460" w14:textId="77777777" w:rsidR="00F1480E" w:rsidRPr="000754EC" w:rsidRDefault="00F1480E" w:rsidP="000754EC">
            <w:pPr>
              <w:pStyle w:val="SIText-Bold"/>
            </w:pPr>
            <w:r w:rsidRPr="00923720">
              <w:t>Code and title current version</w:t>
            </w:r>
          </w:p>
        </w:tc>
        <w:tc>
          <w:tcPr>
            <w:tcW w:w="1105" w:type="pct"/>
          </w:tcPr>
          <w:p w14:paraId="0811FF7C" w14:textId="77777777" w:rsidR="00F1480E" w:rsidRPr="000754EC" w:rsidRDefault="00F1480E" w:rsidP="000754EC">
            <w:pPr>
              <w:pStyle w:val="SIText-Bold"/>
            </w:pPr>
            <w:r w:rsidRPr="00923720">
              <w:t>Code and title previous version</w:t>
            </w:r>
          </w:p>
        </w:tc>
        <w:tc>
          <w:tcPr>
            <w:tcW w:w="1251" w:type="pct"/>
          </w:tcPr>
          <w:p w14:paraId="3582EBE6" w14:textId="77777777" w:rsidR="00F1480E" w:rsidRPr="000754EC" w:rsidRDefault="00F1480E" w:rsidP="000754EC">
            <w:pPr>
              <w:pStyle w:val="SIText-Bold"/>
            </w:pPr>
            <w:r w:rsidRPr="00923720">
              <w:t>Comments</w:t>
            </w:r>
          </w:p>
        </w:tc>
        <w:tc>
          <w:tcPr>
            <w:tcW w:w="1616" w:type="pct"/>
          </w:tcPr>
          <w:p w14:paraId="7AA0A4B4" w14:textId="77777777" w:rsidR="00F1480E" w:rsidRPr="000754EC" w:rsidRDefault="00F1480E" w:rsidP="000754EC">
            <w:pPr>
              <w:pStyle w:val="SIText-Bold"/>
            </w:pPr>
            <w:r w:rsidRPr="00923720">
              <w:t>Equivalence status</w:t>
            </w:r>
          </w:p>
        </w:tc>
      </w:tr>
      <w:tr w:rsidR="006E7AB5" w:rsidRPr="00006E91" w14:paraId="04461098" w14:textId="77777777" w:rsidTr="006E7AB5">
        <w:tc>
          <w:tcPr>
            <w:tcW w:w="1028" w:type="pct"/>
            <w:tcBorders>
              <w:top w:val="single" w:sz="4" w:space="0" w:color="auto"/>
              <w:left w:val="single" w:sz="4" w:space="0" w:color="auto"/>
              <w:bottom w:val="single" w:sz="4" w:space="0" w:color="auto"/>
              <w:right w:val="single" w:sz="4" w:space="0" w:color="auto"/>
            </w:tcBorders>
          </w:tcPr>
          <w:p w14:paraId="21AC1662" w14:textId="77777777" w:rsidR="006E7AB5" w:rsidRPr="006E7AB5" w:rsidRDefault="006E7AB5" w:rsidP="006E7AB5">
            <w:pPr>
              <w:pStyle w:val="SIText"/>
            </w:pPr>
            <w:r w:rsidRPr="006E7AB5">
              <w:t>AHCPMG301 Control weeds</w:t>
            </w:r>
          </w:p>
        </w:tc>
        <w:tc>
          <w:tcPr>
            <w:tcW w:w="1105" w:type="pct"/>
            <w:tcBorders>
              <w:top w:val="single" w:sz="4" w:space="0" w:color="auto"/>
              <w:left w:val="single" w:sz="4" w:space="0" w:color="auto"/>
              <w:bottom w:val="single" w:sz="4" w:space="0" w:color="auto"/>
              <w:right w:val="single" w:sz="4" w:space="0" w:color="auto"/>
            </w:tcBorders>
          </w:tcPr>
          <w:p w14:paraId="61E375C1" w14:textId="77777777" w:rsidR="006E7AB5" w:rsidRPr="006E7AB5" w:rsidRDefault="006E7AB5" w:rsidP="006E7AB5">
            <w:pPr>
              <w:pStyle w:val="SIText"/>
            </w:pPr>
            <w:r>
              <w:t xml:space="preserve">AHCPMG301 </w:t>
            </w:r>
            <w:r w:rsidRPr="006E7AB5">
              <w:t>Control weeds</w:t>
            </w:r>
          </w:p>
        </w:tc>
        <w:tc>
          <w:tcPr>
            <w:tcW w:w="1251" w:type="pct"/>
            <w:tcBorders>
              <w:top w:val="single" w:sz="4" w:space="0" w:color="auto"/>
              <w:left w:val="single" w:sz="4" w:space="0" w:color="auto"/>
              <w:bottom w:val="single" w:sz="4" w:space="0" w:color="auto"/>
              <w:right w:val="single" w:sz="4" w:space="0" w:color="auto"/>
            </w:tcBorders>
          </w:tcPr>
          <w:p w14:paraId="6E296A3E" w14:textId="77777777" w:rsidR="006E7AB5" w:rsidRPr="006E7AB5" w:rsidRDefault="006E7AB5" w:rsidP="006E7AB5">
            <w:pPr>
              <w:pStyle w:val="SIText"/>
            </w:pPr>
            <w:r w:rsidRPr="006E7AB5">
              <w:t>Updated to meet Standards for Training Packages</w:t>
            </w:r>
          </w:p>
          <w:p w14:paraId="65383907" w14:textId="723AF350" w:rsidR="006E7AB5" w:rsidRPr="006E7AB5" w:rsidRDefault="006E7AB5" w:rsidP="006E7AB5">
            <w:pPr>
              <w:pStyle w:val="SIText"/>
            </w:pPr>
            <w:r w:rsidRPr="006E7AB5">
              <w:t>Minor changes to Performance Criteria for clarity</w:t>
            </w:r>
          </w:p>
        </w:tc>
        <w:tc>
          <w:tcPr>
            <w:tcW w:w="1616" w:type="pct"/>
            <w:tcBorders>
              <w:top w:val="single" w:sz="4" w:space="0" w:color="auto"/>
              <w:left w:val="single" w:sz="4" w:space="0" w:color="auto"/>
              <w:bottom w:val="single" w:sz="4" w:space="0" w:color="auto"/>
              <w:right w:val="single" w:sz="4" w:space="0" w:color="auto"/>
            </w:tcBorders>
          </w:tcPr>
          <w:p w14:paraId="38F0ADBD" w14:textId="77777777" w:rsidR="006E7AB5" w:rsidRPr="006E7AB5" w:rsidRDefault="006E7AB5" w:rsidP="006E7AB5">
            <w:pPr>
              <w:pStyle w:val="SIText"/>
            </w:pPr>
            <w:r w:rsidRPr="006E7AB5">
              <w:t xml:space="preserve">Equivalent unit </w:t>
            </w:r>
          </w:p>
        </w:tc>
      </w:tr>
    </w:tbl>
    <w:p w14:paraId="0EF73E0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6E7AB5" w:rsidRPr="00006E91" w14:paraId="0EB1CED0" w14:textId="77777777" w:rsidTr="006E7AB5">
        <w:tc>
          <w:tcPr>
            <w:tcW w:w="1396" w:type="pct"/>
            <w:tcBorders>
              <w:top w:val="single" w:sz="4" w:space="0" w:color="auto"/>
              <w:left w:val="single" w:sz="4" w:space="0" w:color="auto"/>
              <w:bottom w:val="single" w:sz="4" w:space="0" w:color="auto"/>
              <w:right w:val="single" w:sz="4" w:space="0" w:color="auto"/>
            </w:tcBorders>
            <w:shd w:val="clear" w:color="auto" w:fill="auto"/>
          </w:tcPr>
          <w:p w14:paraId="3E139631" w14:textId="77777777" w:rsidR="006E7AB5" w:rsidRPr="006E7AB5" w:rsidRDefault="006E7AB5" w:rsidP="006E7AB5">
            <w:pPr>
              <w:pStyle w:val="SIHeading2"/>
            </w:pPr>
            <w:r w:rsidRPr="006E7AB5">
              <w:t>Links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075B51D" w14:textId="77777777" w:rsidR="006E7AB5" w:rsidRPr="006E7AB5" w:rsidRDefault="006E7AB5" w:rsidP="006E7AB5">
            <w:pPr>
              <w:pStyle w:val="SIText"/>
            </w:pPr>
            <w:r w:rsidRPr="006E7AB5">
              <w:t>Companion Volumes, including Implementation Guides, are available at VETNet: https://vetnet.education.gov.au/Pages/TrainingDocs.aspx?q=c6399549-9c62-4a5e-bf1a-524b2322cf72</w:t>
            </w:r>
          </w:p>
        </w:tc>
      </w:tr>
    </w:tbl>
    <w:p w14:paraId="5657BAA8" w14:textId="77777777" w:rsidR="00F1480E" w:rsidRDefault="00F1480E" w:rsidP="005F771F">
      <w:pPr>
        <w:pStyle w:val="SIText"/>
      </w:pPr>
    </w:p>
    <w:p w14:paraId="7EA0A89A"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F253A9C" w14:textId="77777777" w:rsidTr="00113678">
        <w:trPr>
          <w:tblHeader/>
        </w:trPr>
        <w:tc>
          <w:tcPr>
            <w:tcW w:w="1478" w:type="pct"/>
            <w:shd w:val="clear" w:color="auto" w:fill="auto"/>
          </w:tcPr>
          <w:p w14:paraId="7471198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1ED1401" w14:textId="77777777" w:rsidR="00556C4C" w:rsidRPr="000754EC" w:rsidRDefault="006E7AB5" w:rsidP="000754EC">
            <w:pPr>
              <w:pStyle w:val="SIUnittitle"/>
            </w:pPr>
            <w:r>
              <w:t xml:space="preserve">Assessment requirements for </w:t>
            </w:r>
            <w:r w:rsidRPr="006E7AB5">
              <w:t>AHCPMG301 Control weeds</w:t>
            </w:r>
          </w:p>
        </w:tc>
      </w:tr>
      <w:tr w:rsidR="00556C4C" w:rsidRPr="00A55106" w14:paraId="61088BD8" w14:textId="77777777" w:rsidTr="00113678">
        <w:trPr>
          <w:tblHeader/>
        </w:trPr>
        <w:tc>
          <w:tcPr>
            <w:tcW w:w="5000" w:type="pct"/>
            <w:gridSpan w:val="2"/>
            <w:shd w:val="clear" w:color="auto" w:fill="auto"/>
          </w:tcPr>
          <w:p w14:paraId="0246611F" w14:textId="77777777" w:rsidR="00556C4C" w:rsidRPr="000754EC" w:rsidRDefault="00D71E43" w:rsidP="000754EC">
            <w:pPr>
              <w:pStyle w:val="SIHeading2"/>
            </w:pPr>
            <w:r>
              <w:t>Performance E</w:t>
            </w:r>
            <w:r w:rsidRPr="000754EC">
              <w:t>vidence</w:t>
            </w:r>
          </w:p>
        </w:tc>
      </w:tr>
      <w:tr w:rsidR="006E7AB5" w:rsidRPr="00006E91" w14:paraId="450AAEC8" w14:textId="77777777" w:rsidTr="006E7AB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733EDD4" w14:textId="28021060" w:rsidR="006E7AB5" w:rsidRPr="006E7AB5" w:rsidRDefault="006E7AB5" w:rsidP="006E7AB5">
            <w:pPr>
              <w:pStyle w:val="SIText"/>
            </w:pPr>
            <w:r w:rsidRPr="006E7AB5">
              <w:t>An individual demonstrating competency must satisfy all of the elements and performance criteria in this unit. There must be evidence that the individual has demonstrated that they have controlled weeds including:</w:t>
            </w:r>
          </w:p>
          <w:p w14:paraId="6E3788B9" w14:textId="47811DBA" w:rsidR="006E7AB5" w:rsidRPr="006E7AB5" w:rsidRDefault="006E7AB5" w:rsidP="006E7AB5">
            <w:pPr>
              <w:pStyle w:val="SIBulletList1"/>
            </w:pPr>
            <w:r w:rsidRPr="006E7AB5">
              <w:t>identified, recorded and assessed weeds and their impact on the target area</w:t>
            </w:r>
          </w:p>
          <w:p w14:paraId="63850F93" w14:textId="3F5E50A5" w:rsidR="006E7AB5" w:rsidRPr="006E7AB5" w:rsidRDefault="00975AFD" w:rsidP="006E7AB5">
            <w:pPr>
              <w:pStyle w:val="SIBulletList1"/>
            </w:pPr>
            <w:r>
              <w:t>i</w:t>
            </w:r>
            <w:r w:rsidR="006E7AB5" w:rsidRPr="006E7AB5">
              <w:t>nvestigated the suitability of weed control approaches and effect on site environment and non-target entities</w:t>
            </w:r>
          </w:p>
          <w:p w14:paraId="02B369AD" w14:textId="6DC2D4E4" w:rsidR="006E7AB5" w:rsidRPr="006E7AB5" w:rsidRDefault="006E7AB5" w:rsidP="006E7AB5">
            <w:pPr>
              <w:pStyle w:val="SIBulletList1"/>
            </w:pPr>
            <w:r w:rsidRPr="006E7AB5">
              <w:t>pla</w:t>
            </w:r>
            <w:r w:rsidR="00B2408A">
              <w:t>n</w:t>
            </w:r>
            <w:r w:rsidRPr="006E7AB5">
              <w:t>ned and coordinate weed control activities</w:t>
            </w:r>
          </w:p>
          <w:p w14:paraId="37E9BB35" w14:textId="77777777" w:rsidR="006E7AB5" w:rsidRPr="006E7AB5" w:rsidRDefault="006E7AB5" w:rsidP="006E7AB5">
            <w:pPr>
              <w:pStyle w:val="SIBulletList1"/>
            </w:pPr>
            <w:r w:rsidRPr="006E7AB5">
              <w:t xml:space="preserve">identified tolerable levels of weed infestation for the target site  </w:t>
            </w:r>
          </w:p>
          <w:p w14:paraId="1CBFC44A" w14:textId="77777777" w:rsidR="006E7AB5" w:rsidRDefault="006E7AB5" w:rsidP="006E7AB5">
            <w:pPr>
              <w:pStyle w:val="SIBulletList1"/>
            </w:pPr>
            <w:r w:rsidRPr="006E7AB5">
              <w:t>conducted a site hazard, risk assessment and identified controls for weed control</w:t>
            </w:r>
          </w:p>
          <w:p w14:paraId="0B5EE6A0" w14:textId="77777777" w:rsidR="00975AFD" w:rsidRPr="00975AFD" w:rsidRDefault="00975AFD" w:rsidP="00975AFD">
            <w:pPr>
              <w:pStyle w:val="SIBulletList1"/>
            </w:pPr>
            <w:r w:rsidRPr="00975AFD">
              <w:t>ensured personal safety by using appropriate personal protective equipment</w:t>
            </w:r>
          </w:p>
          <w:p w14:paraId="03DA01CF" w14:textId="77777777" w:rsidR="006E7AB5" w:rsidRPr="006E7AB5" w:rsidRDefault="006E7AB5" w:rsidP="006E7AB5">
            <w:pPr>
              <w:pStyle w:val="SIBulletList1"/>
            </w:pPr>
            <w:r w:rsidRPr="006E7AB5">
              <w:t xml:space="preserve">selected and applied weed management methods appropriate to the target site </w:t>
            </w:r>
          </w:p>
          <w:p w14:paraId="5D841B25" w14:textId="77777777" w:rsidR="006E7AB5" w:rsidRPr="006E7AB5" w:rsidRDefault="006E7AB5" w:rsidP="006E7AB5">
            <w:pPr>
              <w:pStyle w:val="SIBulletList1"/>
            </w:pPr>
            <w:r w:rsidRPr="006E7AB5">
              <w:t xml:space="preserve">maintained records of weed management activities </w:t>
            </w:r>
          </w:p>
          <w:p w14:paraId="30123614" w14:textId="77777777" w:rsidR="006E7AB5" w:rsidRPr="006E7AB5" w:rsidRDefault="006E7AB5" w:rsidP="006E7AB5">
            <w:pPr>
              <w:pStyle w:val="SIBulletList1"/>
            </w:pPr>
            <w:r w:rsidRPr="006E7AB5">
              <w:t>monitored, recorded and reported the effectiveness of methods</w:t>
            </w:r>
          </w:p>
          <w:p w14:paraId="45B17CB9" w14:textId="77777777" w:rsidR="006E7AB5" w:rsidRPr="006E7AB5" w:rsidRDefault="006E7AB5" w:rsidP="006E7AB5">
            <w:pPr>
              <w:pStyle w:val="SIBulletList1"/>
            </w:pPr>
            <w:r w:rsidRPr="006E7AB5">
              <w:t xml:space="preserve">ensured control measures had minimal effect on non-target species and environment. </w:t>
            </w:r>
          </w:p>
        </w:tc>
      </w:tr>
    </w:tbl>
    <w:p w14:paraId="5721816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F08E578" w14:textId="77777777" w:rsidTr="00CA2922">
        <w:trPr>
          <w:tblHeader/>
        </w:trPr>
        <w:tc>
          <w:tcPr>
            <w:tcW w:w="5000" w:type="pct"/>
            <w:shd w:val="clear" w:color="auto" w:fill="auto"/>
          </w:tcPr>
          <w:p w14:paraId="3B6EA6FC" w14:textId="77777777" w:rsidR="00F1480E" w:rsidRPr="000754EC" w:rsidRDefault="00D71E43" w:rsidP="000754EC">
            <w:pPr>
              <w:pStyle w:val="SIHeading2"/>
            </w:pPr>
            <w:r w:rsidRPr="002C55E9">
              <w:t>K</w:t>
            </w:r>
            <w:r w:rsidRPr="000754EC">
              <w:t>nowledge Evidence</w:t>
            </w:r>
          </w:p>
        </w:tc>
      </w:tr>
      <w:tr w:rsidR="006E7AB5" w:rsidRPr="00006E91" w14:paraId="0AB4A9E6" w14:textId="77777777" w:rsidTr="006E7AB5">
        <w:tc>
          <w:tcPr>
            <w:tcW w:w="5000" w:type="pct"/>
            <w:tcBorders>
              <w:top w:val="single" w:sz="4" w:space="0" w:color="auto"/>
              <w:left w:val="single" w:sz="4" w:space="0" w:color="auto"/>
              <w:bottom w:val="single" w:sz="4" w:space="0" w:color="auto"/>
              <w:right w:val="single" w:sz="4" w:space="0" w:color="auto"/>
            </w:tcBorders>
            <w:shd w:val="clear" w:color="auto" w:fill="auto"/>
          </w:tcPr>
          <w:p w14:paraId="3357F0DB" w14:textId="2F4F0A0D" w:rsidR="006E7AB5" w:rsidRPr="006E7AB5" w:rsidRDefault="006E7AB5" w:rsidP="006E7AB5">
            <w:pPr>
              <w:pStyle w:val="SIText"/>
            </w:pPr>
            <w:r w:rsidRPr="006E7AB5">
              <w:t>An individual must be able to demonstrate the knowledge required to perform the tasks outlined in the elements and performance criteria of this unit. This includes knowledge of:</w:t>
            </w:r>
          </w:p>
          <w:p w14:paraId="79543A57" w14:textId="572394E1" w:rsidR="00A231AA" w:rsidRDefault="00A231AA" w:rsidP="00975AFD">
            <w:pPr>
              <w:pStyle w:val="SIBulletList1"/>
            </w:pPr>
            <w:r>
              <w:t xml:space="preserve">weeds and their </w:t>
            </w:r>
            <w:r w:rsidR="00CA6ABB">
              <w:t xml:space="preserve">tolerable levels and </w:t>
            </w:r>
            <w:r>
              <w:t>impact on target area</w:t>
            </w:r>
            <w:r w:rsidR="00592DA7">
              <w:t>,</w:t>
            </w:r>
            <w:r w:rsidR="00B41202">
              <w:t xml:space="preserve"> including:</w:t>
            </w:r>
          </w:p>
          <w:p w14:paraId="6A9B8E59" w14:textId="77777777" w:rsidR="00A231AA" w:rsidRPr="00A231AA" w:rsidRDefault="00A231AA" w:rsidP="00592DA7">
            <w:pPr>
              <w:pStyle w:val="SIBulletList2"/>
            </w:pPr>
            <w:r w:rsidRPr="00A231AA">
              <w:t>economic, aesthetic, health, fire hazard and environmental thresholds of common weeds</w:t>
            </w:r>
          </w:p>
          <w:p w14:paraId="6CB0EA6F" w14:textId="2E18B105" w:rsidR="00A231AA" w:rsidRPr="00A231AA" w:rsidRDefault="00A231AA" w:rsidP="00592DA7">
            <w:pPr>
              <w:pStyle w:val="SIBulletList2"/>
            </w:pPr>
            <w:r w:rsidRPr="00A231AA">
              <w:t>non-target entities common to the area</w:t>
            </w:r>
          </w:p>
          <w:p w14:paraId="4B7B1929" w14:textId="43E5337E" w:rsidR="00A231AA" w:rsidRPr="00A231AA" w:rsidRDefault="00A231AA" w:rsidP="00A231AA">
            <w:pPr>
              <w:pStyle w:val="SIBulletList2"/>
            </w:pPr>
            <w:r>
              <w:t>effect of weed</w:t>
            </w:r>
            <w:r w:rsidRPr="00A231AA">
              <w:t xml:space="preserve"> infestation on required </w:t>
            </w:r>
            <w:r>
              <w:t>plant health and growth</w:t>
            </w:r>
          </w:p>
          <w:p w14:paraId="4FBFC73E" w14:textId="314AD8A0" w:rsidR="006E7AB5" w:rsidRPr="006E7AB5" w:rsidRDefault="00A231AA" w:rsidP="006E7AB5">
            <w:pPr>
              <w:pStyle w:val="SIBulletList1"/>
            </w:pPr>
            <w:r>
              <w:t>basic weed biology</w:t>
            </w:r>
            <w:r w:rsidR="00592DA7">
              <w:t>,</w:t>
            </w:r>
            <w:r>
              <w:t xml:space="preserve"> </w:t>
            </w:r>
            <w:r w:rsidR="006E7AB5" w:rsidRPr="006E7AB5">
              <w:t>including:</w:t>
            </w:r>
          </w:p>
          <w:p w14:paraId="0B4B6C85" w14:textId="77777777" w:rsidR="006E7AB5" w:rsidRPr="006E7AB5" w:rsidRDefault="006E7AB5" w:rsidP="006E7AB5">
            <w:pPr>
              <w:pStyle w:val="SIBulletList2"/>
            </w:pPr>
            <w:r w:rsidRPr="006E7AB5">
              <w:t>lifecycle and ecology of a range of weeds</w:t>
            </w:r>
          </w:p>
          <w:p w14:paraId="678ED95F" w14:textId="77777777" w:rsidR="006E7AB5" w:rsidRPr="006E7AB5" w:rsidRDefault="006E7AB5" w:rsidP="006E7AB5">
            <w:pPr>
              <w:pStyle w:val="SIBulletList2"/>
            </w:pPr>
            <w:r w:rsidRPr="006E7AB5">
              <w:t>cyclical nature of weeds and control programs</w:t>
            </w:r>
          </w:p>
          <w:p w14:paraId="6E35EE0C" w14:textId="78935B26" w:rsidR="006E7AB5" w:rsidRPr="006E7AB5" w:rsidRDefault="00240FF6" w:rsidP="005F3460">
            <w:pPr>
              <w:pStyle w:val="SIBulletList2"/>
            </w:pPr>
            <w:r w:rsidRPr="006E7AB5">
              <w:t>weed characteristics</w:t>
            </w:r>
            <w:r>
              <w:t>,</w:t>
            </w:r>
            <w:r w:rsidR="006E7AB5" w:rsidRPr="006E7AB5">
              <w:t xml:space="preserve"> morphology and dispersal</w:t>
            </w:r>
          </w:p>
          <w:p w14:paraId="25C774C7" w14:textId="347874B6" w:rsidR="009B412A" w:rsidRPr="009B412A" w:rsidRDefault="00240FF6" w:rsidP="009B412A">
            <w:pPr>
              <w:pStyle w:val="SIBulletList1"/>
            </w:pPr>
            <w:r>
              <w:t>weed</w:t>
            </w:r>
            <w:r w:rsidR="009B412A" w:rsidRPr="009B412A">
              <w:t xml:space="preserve"> </w:t>
            </w:r>
            <w:r w:rsidR="00A231AA">
              <w:t>management</w:t>
            </w:r>
            <w:r w:rsidR="009B412A" w:rsidRPr="009B412A">
              <w:t xml:space="preserve"> strategies</w:t>
            </w:r>
            <w:r>
              <w:t xml:space="preserve"> and </w:t>
            </w:r>
            <w:r w:rsidR="00A231AA">
              <w:t xml:space="preserve">their </w:t>
            </w:r>
            <w:r>
              <w:t>selection criteria</w:t>
            </w:r>
            <w:r w:rsidR="00592DA7">
              <w:t>,</w:t>
            </w:r>
            <w:r>
              <w:t xml:space="preserve"> </w:t>
            </w:r>
            <w:r w:rsidR="009B412A" w:rsidRPr="009B412A">
              <w:t>including:</w:t>
            </w:r>
          </w:p>
          <w:p w14:paraId="6FD7B6E1" w14:textId="77777777" w:rsidR="009B412A" w:rsidRPr="009B412A" w:rsidRDefault="009B412A" w:rsidP="009B412A">
            <w:pPr>
              <w:pStyle w:val="SIBulletList2"/>
            </w:pPr>
            <w:r w:rsidRPr="009B412A">
              <w:t>cultural</w:t>
            </w:r>
          </w:p>
          <w:p w14:paraId="418FC59B" w14:textId="77777777" w:rsidR="009B412A" w:rsidRPr="009B412A" w:rsidRDefault="009B412A" w:rsidP="009B412A">
            <w:pPr>
              <w:pStyle w:val="SIBulletList2"/>
            </w:pPr>
            <w:r w:rsidRPr="009B412A">
              <w:t>chemical</w:t>
            </w:r>
          </w:p>
          <w:p w14:paraId="439CAC7E" w14:textId="77777777" w:rsidR="009B412A" w:rsidRPr="009B412A" w:rsidRDefault="009B412A" w:rsidP="009B412A">
            <w:pPr>
              <w:pStyle w:val="SIBulletList2"/>
            </w:pPr>
            <w:r w:rsidRPr="009B412A">
              <w:t>mechanical</w:t>
            </w:r>
          </w:p>
          <w:p w14:paraId="6C9227CD" w14:textId="77777777" w:rsidR="009B412A" w:rsidRPr="009B412A" w:rsidRDefault="009B412A" w:rsidP="009B412A">
            <w:pPr>
              <w:pStyle w:val="SIBulletList2"/>
            </w:pPr>
            <w:r w:rsidRPr="009B412A">
              <w:t>biological</w:t>
            </w:r>
          </w:p>
          <w:p w14:paraId="3E0DCEFF" w14:textId="77777777" w:rsidR="009B412A" w:rsidRPr="009B412A" w:rsidRDefault="009B412A" w:rsidP="009B412A">
            <w:pPr>
              <w:pStyle w:val="SIBulletList2"/>
            </w:pPr>
            <w:r w:rsidRPr="009B412A">
              <w:t>integrated pest management</w:t>
            </w:r>
          </w:p>
          <w:p w14:paraId="3DFE18D5" w14:textId="77777777" w:rsidR="006E7AB5" w:rsidRPr="006E7AB5" w:rsidRDefault="006E7AB5" w:rsidP="00592DA7">
            <w:pPr>
              <w:pStyle w:val="SIBulletList1"/>
            </w:pPr>
            <w:r w:rsidRPr="006E7AB5">
              <w:t>risk factors including human, animal health and environmental associated with control measures</w:t>
            </w:r>
          </w:p>
          <w:p w14:paraId="580B890E" w14:textId="7E740BF1" w:rsidR="006E7AB5" w:rsidRPr="006E7AB5" w:rsidRDefault="006E7AB5" w:rsidP="006E7AB5">
            <w:pPr>
              <w:pStyle w:val="SIBulletList1"/>
            </w:pPr>
            <w:r w:rsidRPr="006E7AB5">
              <w:t>factors that affect the efficacy of weed management strategies</w:t>
            </w:r>
            <w:r w:rsidR="00592DA7">
              <w:t>,</w:t>
            </w:r>
            <w:r w:rsidRPr="006E7AB5">
              <w:t xml:space="preserve"> including:</w:t>
            </w:r>
          </w:p>
          <w:p w14:paraId="4D95CA95" w14:textId="77777777" w:rsidR="006E7AB5" w:rsidRPr="006E7AB5" w:rsidRDefault="006E7AB5" w:rsidP="006E7AB5">
            <w:pPr>
              <w:pStyle w:val="SIBulletList2"/>
            </w:pPr>
            <w:r w:rsidRPr="006E7AB5">
              <w:t>prevailing weather and atmospheric conditions</w:t>
            </w:r>
          </w:p>
          <w:p w14:paraId="06899092" w14:textId="77777777" w:rsidR="006E7AB5" w:rsidRPr="006E7AB5" w:rsidRDefault="006E7AB5" w:rsidP="006E7AB5">
            <w:pPr>
              <w:pStyle w:val="SIBulletList2"/>
            </w:pPr>
            <w:r w:rsidRPr="006E7AB5">
              <w:t>impact of spray drift on non-target entities</w:t>
            </w:r>
          </w:p>
          <w:p w14:paraId="667BEDBB" w14:textId="77777777" w:rsidR="006E7AB5" w:rsidRPr="006E7AB5" w:rsidRDefault="006E7AB5" w:rsidP="006E7AB5">
            <w:pPr>
              <w:pStyle w:val="SIBulletList2"/>
            </w:pPr>
            <w:r w:rsidRPr="006E7AB5">
              <w:t>residues and maximum residue levels (MLA)</w:t>
            </w:r>
          </w:p>
          <w:p w14:paraId="3B5BFDB8" w14:textId="77777777" w:rsidR="006E7AB5" w:rsidRPr="006E7AB5" w:rsidRDefault="006E7AB5" w:rsidP="006E7AB5">
            <w:pPr>
              <w:pStyle w:val="SIBulletList1"/>
            </w:pPr>
            <w:r w:rsidRPr="006E7AB5">
              <w:t>weed control activities and disturbance to other plant or animal species</w:t>
            </w:r>
          </w:p>
          <w:p w14:paraId="53214D11" w14:textId="488798D2" w:rsidR="006E7AB5" w:rsidRPr="006E7AB5" w:rsidRDefault="006E7AB5" w:rsidP="006E7AB5">
            <w:pPr>
              <w:pStyle w:val="SIBulletList1"/>
            </w:pPr>
            <w:r w:rsidRPr="006E7AB5">
              <w:t>signs of adverse impact of control measures and ways to minimise their effect on non-target entities</w:t>
            </w:r>
            <w:r w:rsidR="00592DA7">
              <w:t>,</w:t>
            </w:r>
            <w:r w:rsidRPr="006E7AB5">
              <w:t xml:space="preserve"> including:</w:t>
            </w:r>
          </w:p>
          <w:p w14:paraId="3F965B1E" w14:textId="77777777" w:rsidR="006E7AB5" w:rsidRPr="006E7AB5" w:rsidRDefault="006E7AB5" w:rsidP="006E7AB5">
            <w:pPr>
              <w:pStyle w:val="SIBulletList2"/>
            </w:pPr>
            <w:r w:rsidRPr="006E7AB5">
              <w:t>humans</w:t>
            </w:r>
          </w:p>
          <w:p w14:paraId="063274DB" w14:textId="77777777" w:rsidR="006E7AB5" w:rsidRPr="006E7AB5" w:rsidRDefault="006E7AB5" w:rsidP="006E7AB5">
            <w:pPr>
              <w:pStyle w:val="SIBulletList2"/>
            </w:pPr>
            <w:r w:rsidRPr="006E7AB5">
              <w:t>animals</w:t>
            </w:r>
          </w:p>
          <w:p w14:paraId="58B998B3" w14:textId="77777777" w:rsidR="006E7AB5" w:rsidRPr="006E7AB5" w:rsidRDefault="006E7AB5" w:rsidP="006E7AB5">
            <w:pPr>
              <w:pStyle w:val="SIBulletList2"/>
            </w:pPr>
            <w:r w:rsidRPr="006E7AB5">
              <w:t>non-target plants</w:t>
            </w:r>
          </w:p>
          <w:p w14:paraId="6323EC22" w14:textId="77777777" w:rsidR="006E7AB5" w:rsidRPr="006E7AB5" w:rsidRDefault="006E7AB5" w:rsidP="006E7AB5">
            <w:pPr>
              <w:pStyle w:val="SIBulletList2"/>
            </w:pPr>
            <w:r w:rsidRPr="006E7AB5">
              <w:t xml:space="preserve">environment </w:t>
            </w:r>
          </w:p>
          <w:p w14:paraId="7426BDC6" w14:textId="77777777" w:rsidR="006E7AB5" w:rsidRPr="006E7AB5" w:rsidRDefault="006E7AB5" w:rsidP="006E7AB5">
            <w:pPr>
              <w:pStyle w:val="SIBulletList1"/>
            </w:pPr>
            <w:r w:rsidRPr="006E7AB5">
              <w:lastRenderedPageBreak/>
              <w:t>site-monitoring techniques that may be used to implement the weed control plan</w:t>
            </w:r>
          </w:p>
          <w:p w14:paraId="0D4B4494" w14:textId="77777777" w:rsidR="006E7AB5" w:rsidRPr="006E7AB5" w:rsidRDefault="006E7AB5" w:rsidP="006E7AB5">
            <w:pPr>
              <w:pStyle w:val="SIBulletList1"/>
            </w:pPr>
            <w:r w:rsidRPr="006E7AB5">
              <w:t>hazard risks assessment and control methodologies</w:t>
            </w:r>
          </w:p>
          <w:p w14:paraId="1B9287C2" w14:textId="77777777" w:rsidR="006E7AB5" w:rsidRPr="006E7AB5" w:rsidRDefault="006E7AB5" w:rsidP="006E7AB5">
            <w:pPr>
              <w:pStyle w:val="SIBulletList1"/>
            </w:pPr>
            <w:r w:rsidRPr="006E7AB5">
              <w:t>equipment including personal protective equipment appropriate to control measure</w:t>
            </w:r>
          </w:p>
          <w:p w14:paraId="5F6ED479" w14:textId="26C1161C" w:rsidR="006E7AB5" w:rsidRPr="006E7AB5" w:rsidRDefault="006E7AB5" w:rsidP="006E7AB5">
            <w:pPr>
              <w:pStyle w:val="SIBulletList1"/>
            </w:pPr>
            <w:r w:rsidRPr="006E7AB5">
              <w:t>work health and safety requirements</w:t>
            </w:r>
          </w:p>
          <w:p w14:paraId="39DA0C3C" w14:textId="77777777" w:rsidR="006E7AB5" w:rsidRPr="006E7AB5" w:rsidRDefault="006E7AB5" w:rsidP="006E7AB5">
            <w:pPr>
              <w:pStyle w:val="SIBulletList1"/>
            </w:pPr>
            <w:r w:rsidRPr="006E7AB5">
              <w:t>pest management planning and survey strategies</w:t>
            </w:r>
          </w:p>
          <w:p w14:paraId="7D14314F" w14:textId="77777777" w:rsidR="006E7AB5" w:rsidRPr="006E7AB5" w:rsidRDefault="006E7AB5" w:rsidP="006E7AB5">
            <w:pPr>
              <w:pStyle w:val="SIBulletList1"/>
            </w:pPr>
            <w:r w:rsidRPr="006E7AB5">
              <w:t>legislative requirements relevant to weed control.</w:t>
            </w:r>
          </w:p>
        </w:tc>
      </w:tr>
    </w:tbl>
    <w:p w14:paraId="4FE69C5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D45613A" w14:textId="77777777" w:rsidTr="00CA2922">
        <w:trPr>
          <w:tblHeader/>
        </w:trPr>
        <w:tc>
          <w:tcPr>
            <w:tcW w:w="5000" w:type="pct"/>
            <w:shd w:val="clear" w:color="auto" w:fill="auto"/>
          </w:tcPr>
          <w:p w14:paraId="5D07BF5E" w14:textId="77777777" w:rsidR="00F1480E" w:rsidRPr="000754EC" w:rsidRDefault="00D71E43" w:rsidP="000754EC">
            <w:pPr>
              <w:pStyle w:val="SIHeading2"/>
            </w:pPr>
            <w:r w:rsidRPr="002C55E9">
              <w:t>A</w:t>
            </w:r>
            <w:r w:rsidRPr="000754EC">
              <w:t>ssessment Conditions</w:t>
            </w:r>
          </w:p>
        </w:tc>
      </w:tr>
      <w:tr w:rsidR="006E7AB5" w:rsidRPr="00006E91" w14:paraId="0BB44494" w14:textId="77777777" w:rsidTr="006E7AB5">
        <w:tc>
          <w:tcPr>
            <w:tcW w:w="5000" w:type="pct"/>
            <w:tcBorders>
              <w:top w:val="single" w:sz="4" w:space="0" w:color="auto"/>
              <w:left w:val="single" w:sz="4" w:space="0" w:color="auto"/>
              <w:bottom w:val="single" w:sz="4" w:space="0" w:color="auto"/>
              <w:right w:val="single" w:sz="4" w:space="0" w:color="auto"/>
            </w:tcBorders>
            <w:shd w:val="clear" w:color="auto" w:fill="auto"/>
          </w:tcPr>
          <w:p w14:paraId="39AFAD03" w14:textId="77777777" w:rsidR="006E7AB5" w:rsidRPr="006E7AB5" w:rsidRDefault="006E7AB5" w:rsidP="006E7AB5">
            <w:pPr>
              <w:pStyle w:val="SIText"/>
            </w:pPr>
            <w:r w:rsidRPr="006E7AB5">
              <w:t xml:space="preserve">Assessment of skills must take place under the following conditions: </w:t>
            </w:r>
          </w:p>
          <w:p w14:paraId="238D15BF" w14:textId="77777777" w:rsidR="006E7AB5" w:rsidRPr="006E7AB5" w:rsidRDefault="006E7AB5" w:rsidP="006E7AB5">
            <w:pPr>
              <w:pStyle w:val="SIBulletList1"/>
            </w:pPr>
            <w:r w:rsidRPr="006E7AB5">
              <w:t>physical conditions:</w:t>
            </w:r>
          </w:p>
          <w:p w14:paraId="76880910" w14:textId="77777777" w:rsidR="006E7AB5" w:rsidRPr="006E7AB5" w:rsidRDefault="006E7AB5" w:rsidP="006E7AB5">
            <w:pPr>
              <w:pStyle w:val="SIBulletList2"/>
              <w:rPr>
                <w:rFonts w:eastAsia="Calibri"/>
              </w:rPr>
            </w:pPr>
            <w:r w:rsidRPr="006E7AB5">
              <w:t>skills must be demonstrated in the field or an environment that accurately represents workplace conditions</w:t>
            </w:r>
          </w:p>
          <w:p w14:paraId="5BD0B25B" w14:textId="77777777" w:rsidR="006E7AB5" w:rsidRPr="006E7AB5" w:rsidRDefault="006E7AB5" w:rsidP="006E7AB5">
            <w:pPr>
              <w:pStyle w:val="SIBulletList1"/>
            </w:pPr>
            <w:r w:rsidRPr="006E7AB5">
              <w:t>resources, equipment and materials:</w:t>
            </w:r>
          </w:p>
          <w:p w14:paraId="70573D86" w14:textId="77777777" w:rsidR="006E7AB5" w:rsidRPr="006E7AB5" w:rsidRDefault="006E7AB5" w:rsidP="006E7AB5">
            <w:pPr>
              <w:pStyle w:val="SIBulletList2"/>
              <w:rPr>
                <w:rFonts w:eastAsia="Calibri"/>
              </w:rPr>
            </w:pPr>
            <w:r w:rsidRPr="006E7AB5">
              <w:rPr>
                <w:rFonts w:eastAsia="Calibri"/>
              </w:rPr>
              <w:t>live weeds</w:t>
            </w:r>
          </w:p>
          <w:p w14:paraId="5DE0302B" w14:textId="77777777" w:rsidR="006E7AB5" w:rsidRPr="006E7AB5" w:rsidRDefault="006E7AB5" w:rsidP="006E7AB5">
            <w:pPr>
              <w:pStyle w:val="SIBulletList2"/>
              <w:rPr>
                <w:rFonts w:eastAsia="Calibri"/>
              </w:rPr>
            </w:pPr>
            <w:r w:rsidRPr="006E7AB5">
              <w:t>use of tools and equipment used for weed control program</w:t>
            </w:r>
          </w:p>
          <w:p w14:paraId="7CA4D070" w14:textId="77777777" w:rsidR="006E7AB5" w:rsidRPr="006E7AB5" w:rsidRDefault="006E7AB5" w:rsidP="006E7AB5">
            <w:pPr>
              <w:pStyle w:val="SIBulletList2"/>
              <w:rPr>
                <w:rFonts w:eastAsia="Calibri"/>
              </w:rPr>
            </w:pPr>
            <w:r w:rsidRPr="006E7AB5">
              <w:t>use of specific items of personal protective equipment</w:t>
            </w:r>
          </w:p>
          <w:p w14:paraId="59DD4B54" w14:textId="77777777" w:rsidR="006E7AB5" w:rsidRPr="006E7AB5" w:rsidRDefault="006E7AB5" w:rsidP="006E7AB5">
            <w:pPr>
              <w:pStyle w:val="SIBulletList1"/>
              <w:rPr>
                <w:rFonts w:eastAsia="Calibri"/>
              </w:rPr>
            </w:pPr>
            <w:r w:rsidRPr="006E7AB5">
              <w:rPr>
                <w:rFonts w:eastAsia="Calibri"/>
              </w:rPr>
              <w:t>specifications:</w:t>
            </w:r>
          </w:p>
          <w:p w14:paraId="199FAC0F" w14:textId="77777777" w:rsidR="006E7AB5" w:rsidRPr="006E7AB5" w:rsidRDefault="006E7AB5" w:rsidP="006E7AB5">
            <w:pPr>
              <w:pStyle w:val="SIBulletList2"/>
              <w:rPr>
                <w:rFonts w:eastAsia="Calibri"/>
              </w:rPr>
            </w:pPr>
            <w:r w:rsidRPr="006E7AB5">
              <w:rPr>
                <w:rFonts w:eastAsia="Calibri"/>
              </w:rPr>
              <w:t>use of specific workplace documents such as policies, procedures, processes and forms for record keeping</w:t>
            </w:r>
          </w:p>
          <w:p w14:paraId="1D988D6C" w14:textId="77777777" w:rsidR="006E7AB5" w:rsidRPr="006E7AB5" w:rsidRDefault="006E7AB5" w:rsidP="006E7AB5">
            <w:pPr>
              <w:pStyle w:val="SIBulletList2"/>
              <w:rPr>
                <w:rFonts w:eastAsia="Calibri"/>
              </w:rPr>
            </w:pPr>
            <w:r w:rsidRPr="006E7AB5">
              <w:rPr>
                <w:rFonts w:eastAsia="Calibri"/>
              </w:rPr>
              <w:t>use of manufacturer’s operating instructions for specific equipment, machinery</w:t>
            </w:r>
          </w:p>
          <w:p w14:paraId="00763723" w14:textId="77777777" w:rsidR="006E7AB5" w:rsidRPr="006E7AB5" w:rsidRDefault="006E7AB5" w:rsidP="006E7AB5">
            <w:pPr>
              <w:pStyle w:val="SIBulletList2"/>
              <w:rPr>
                <w:rFonts w:eastAsia="Calibri"/>
              </w:rPr>
            </w:pPr>
            <w:r w:rsidRPr="006E7AB5">
              <w:rPr>
                <w:rFonts w:eastAsia="Calibri"/>
              </w:rPr>
              <w:t>access to specific safety data sheets</w:t>
            </w:r>
          </w:p>
          <w:p w14:paraId="522DF774" w14:textId="77777777" w:rsidR="006E7AB5" w:rsidRPr="006E7AB5" w:rsidRDefault="006E7AB5" w:rsidP="006E7AB5">
            <w:pPr>
              <w:pStyle w:val="SIBulletList2"/>
              <w:rPr>
                <w:rFonts w:eastAsia="Calibri"/>
              </w:rPr>
            </w:pPr>
            <w:r w:rsidRPr="006E7AB5">
              <w:rPr>
                <w:rFonts w:eastAsia="Calibri"/>
              </w:rPr>
              <w:t>use of workplace instructions and client briefs</w:t>
            </w:r>
          </w:p>
          <w:p w14:paraId="487B10C2" w14:textId="77777777" w:rsidR="006E7AB5" w:rsidRPr="006E7AB5" w:rsidRDefault="006E7AB5" w:rsidP="006E7AB5">
            <w:pPr>
              <w:pStyle w:val="SIBulletList2"/>
              <w:rPr>
                <w:rFonts w:eastAsia="Calibri"/>
              </w:rPr>
            </w:pPr>
            <w:r w:rsidRPr="006E7AB5">
              <w:rPr>
                <w:rFonts w:eastAsia="Calibri"/>
              </w:rPr>
              <w:t>access to specific regulations and codes of practice</w:t>
            </w:r>
          </w:p>
          <w:p w14:paraId="343EABD5" w14:textId="77777777" w:rsidR="006E7AB5" w:rsidRPr="006E7AB5" w:rsidRDefault="006E7AB5" w:rsidP="006E7AB5">
            <w:pPr>
              <w:pStyle w:val="SIBulletList1"/>
            </w:pPr>
            <w:r w:rsidRPr="006E7AB5">
              <w:t>relationships:</w:t>
            </w:r>
          </w:p>
          <w:p w14:paraId="6352DD8C" w14:textId="6789BBD3" w:rsidR="006E7AB5" w:rsidRPr="006E7AB5" w:rsidRDefault="006E7AB5" w:rsidP="006E7AB5">
            <w:pPr>
              <w:pStyle w:val="SIBulletList2"/>
            </w:pPr>
            <w:r w:rsidRPr="006E7AB5">
              <w:t>clients</w:t>
            </w:r>
            <w:r w:rsidR="00592DA7">
              <w:t>.</w:t>
            </w:r>
            <w:bookmarkStart w:id="0" w:name="_GoBack"/>
            <w:bookmarkEnd w:id="0"/>
          </w:p>
          <w:p w14:paraId="5442BC30" w14:textId="77777777" w:rsidR="00592DA7" w:rsidRDefault="00592DA7" w:rsidP="006E7AB5">
            <w:pPr>
              <w:pStyle w:val="SIText"/>
            </w:pPr>
          </w:p>
          <w:p w14:paraId="7D0A3586" w14:textId="7540DBF2" w:rsidR="006E7AB5" w:rsidRPr="006E7AB5" w:rsidRDefault="006E7AB5" w:rsidP="006E7AB5">
            <w:pPr>
              <w:pStyle w:val="SIText"/>
            </w:pPr>
            <w:r w:rsidRPr="006E7AB5">
              <w:t>Assessors of this unit must satisfy the requirements for assessors in applicable vocational education and training legislation, frameworks and/or standards.</w:t>
            </w:r>
          </w:p>
        </w:tc>
      </w:tr>
    </w:tbl>
    <w:p w14:paraId="1DB78EA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6E7AB5" w:rsidRPr="00A55106" w14:paraId="1F3A03F8" w14:textId="77777777" w:rsidTr="006E7AB5">
        <w:tc>
          <w:tcPr>
            <w:tcW w:w="990" w:type="pct"/>
            <w:tcBorders>
              <w:top w:val="single" w:sz="4" w:space="0" w:color="auto"/>
              <w:left w:val="single" w:sz="4" w:space="0" w:color="auto"/>
              <w:bottom w:val="single" w:sz="4" w:space="0" w:color="auto"/>
              <w:right w:val="single" w:sz="4" w:space="0" w:color="auto"/>
            </w:tcBorders>
            <w:shd w:val="clear" w:color="auto" w:fill="auto"/>
          </w:tcPr>
          <w:p w14:paraId="25E84894" w14:textId="77777777" w:rsidR="006E7AB5" w:rsidRPr="006E7AB5" w:rsidRDefault="006E7AB5" w:rsidP="006E7AB5">
            <w:pPr>
              <w:pStyle w:val="SIHeading2"/>
            </w:pPr>
            <w:r w:rsidRPr="006E7AB5">
              <w:t>Links</w:t>
            </w:r>
          </w:p>
        </w:tc>
        <w:tc>
          <w:tcPr>
            <w:tcW w:w="4010" w:type="pct"/>
            <w:tcBorders>
              <w:top w:val="single" w:sz="4" w:space="0" w:color="auto"/>
              <w:left w:val="single" w:sz="4" w:space="0" w:color="auto"/>
              <w:bottom w:val="single" w:sz="4" w:space="0" w:color="auto"/>
              <w:right w:val="single" w:sz="4" w:space="0" w:color="auto"/>
            </w:tcBorders>
            <w:shd w:val="clear" w:color="auto" w:fill="auto"/>
          </w:tcPr>
          <w:p w14:paraId="5B351A2C" w14:textId="77777777" w:rsidR="006E7AB5" w:rsidRPr="006E7AB5" w:rsidRDefault="006E7AB5" w:rsidP="006E7AB5">
            <w:pPr>
              <w:pStyle w:val="SIText"/>
            </w:pPr>
            <w:r w:rsidRPr="006E7AB5">
              <w:t>Companion Volumes, including Implementation Guides, are available at VETNet: https://vetnet.education.gov.au/Pages/TrainingDocs.aspx?q=c6399549-9c62-4a5e-bf1a-524b2322cf72</w:t>
            </w:r>
          </w:p>
        </w:tc>
      </w:tr>
    </w:tbl>
    <w:p w14:paraId="0FB70FD9"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72210" w14:textId="77777777" w:rsidR="006E7AB5" w:rsidRDefault="006E7AB5" w:rsidP="00BF3F0A">
      <w:r>
        <w:separator/>
      </w:r>
    </w:p>
    <w:p w14:paraId="53A2AAF6" w14:textId="77777777" w:rsidR="006E7AB5" w:rsidRDefault="006E7AB5"/>
  </w:endnote>
  <w:endnote w:type="continuationSeparator" w:id="0">
    <w:p w14:paraId="7417C87A" w14:textId="77777777" w:rsidR="006E7AB5" w:rsidRDefault="006E7AB5" w:rsidP="00BF3F0A">
      <w:r>
        <w:continuationSeparator/>
      </w:r>
    </w:p>
    <w:p w14:paraId="4F72E67B" w14:textId="77777777" w:rsidR="006E7AB5" w:rsidRDefault="006E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597BAD5" w14:textId="2481234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92DA7">
          <w:rPr>
            <w:noProof/>
          </w:rPr>
          <w:t>1</w:t>
        </w:r>
        <w:r w:rsidRPr="000754EC">
          <w:fldChar w:fldCharType="end"/>
        </w:r>
      </w:p>
      <w:p w14:paraId="58E77D6E"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43C3CF2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4CC35" w14:textId="77777777" w:rsidR="006E7AB5" w:rsidRDefault="006E7AB5" w:rsidP="00BF3F0A">
      <w:r>
        <w:separator/>
      </w:r>
    </w:p>
    <w:p w14:paraId="437B0D28" w14:textId="77777777" w:rsidR="006E7AB5" w:rsidRDefault="006E7AB5"/>
  </w:footnote>
  <w:footnote w:type="continuationSeparator" w:id="0">
    <w:p w14:paraId="4495B70C" w14:textId="77777777" w:rsidR="006E7AB5" w:rsidRDefault="006E7AB5" w:rsidP="00BF3F0A">
      <w:r>
        <w:continuationSeparator/>
      </w:r>
    </w:p>
    <w:p w14:paraId="3E9C0FF7" w14:textId="77777777" w:rsidR="006E7AB5" w:rsidRDefault="006E7A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C69B" w14:textId="77777777" w:rsidR="006E7AB5" w:rsidRDefault="006E7AB5" w:rsidP="006E7AB5">
    <w:pPr>
      <w:pStyle w:val="SIText"/>
    </w:pPr>
    <w:r w:rsidRPr="003646D4">
      <w:t>AHCPMG301</w:t>
    </w:r>
    <w:r>
      <w:t xml:space="preserve"> </w:t>
    </w:r>
    <w:r w:rsidRPr="003646D4">
      <w:t>Control weeds</w:t>
    </w:r>
  </w:p>
  <w:p w14:paraId="6A1B0CEF" w14:textId="77777777" w:rsidR="009C2650" w:rsidRPr="006E7AB5" w:rsidRDefault="009C2650" w:rsidP="006E7A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B5"/>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0FF6"/>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92DA7"/>
    <w:rsid w:val="005A1D70"/>
    <w:rsid w:val="005A3AA5"/>
    <w:rsid w:val="005A6C9C"/>
    <w:rsid w:val="005A74DC"/>
    <w:rsid w:val="005B5146"/>
    <w:rsid w:val="005C5D45"/>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E7AB5"/>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75AFD"/>
    <w:rsid w:val="009A5900"/>
    <w:rsid w:val="009A6E6C"/>
    <w:rsid w:val="009A6F3F"/>
    <w:rsid w:val="009B331A"/>
    <w:rsid w:val="009B412A"/>
    <w:rsid w:val="009C2650"/>
    <w:rsid w:val="009D15E2"/>
    <w:rsid w:val="009D15FE"/>
    <w:rsid w:val="009D5D2C"/>
    <w:rsid w:val="009F0DCC"/>
    <w:rsid w:val="009F11CA"/>
    <w:rsid w:val="00A0695B"/>
    <w:rsid w:val="00A13052"/>
    <w:rsid w:val="00A216A8"/>
    <w:rsid w:val="00A223A6"/>
    <w:rsid w:val="00A231AA"/>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021"/>
    <w:rsid w:val="00AE32CB"/>
    <w:rsid w:val="00AF3957"/>
    <w:rsid w:val="00B12013"/>
    <w:rsid w:val="00B22C67"/>
    <w:rsid w:val="00B2408A"/>
    <w:rsid w:val="00B3508F"/>
    <w:rsid w:val="00B41202"/>
    <w:rsid w:val="00B443EE"/>
    <w:rsid w:val="00B560C8"/>
    <w:rsid w:val="00B61150"/>
    <w:rsid w:val="00B62C7D"/>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A6ABB"/>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3A7"/>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DBF0"/>
  <w15:docId w15:val="{FA9C3C6E-133F-4327-8025-B90679E6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ED64ED8524140BEC28C469E994095" ma:contentTypeVersion="" ma:contentTypeDescription="Create a new document." ma:contentTypeScope="" ma:versionID="fc5d8c2eab88aa3ab9b43c16d8fa3b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4d074fc5-4881-4904-900d-cdf408c2925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E6D476A-9747-44D6-85E7-9D0EFF4A9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BD837D69-92BF-4F2F-8357-232C4C15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55</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Wayne Jones</cp:lastModifiedBy>
  <cp:revision>8</cp:revision>
  <cp:lastPrinted>2016-05-27T05:21:00Z</cp:lastPrinted>
  <dcterms:created xsi:type="dcterms:W3CDTF">2017-11-01T06:12:00Z</dcterms:created>
  <dcterms:modified xsi:type="dcterms:W3CDTF">2018-01-18T01:48:00Z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0x01010024FED64ED8524140BEC28C469E994095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