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8AE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33B7D15" w14:textId="77777777" w:rsidTr="00146EEC">
        <w:tc>
          <w:tcPr>
            <w:tcW w:w="2689" w:type="dxa"/>
          </w:tcPr>
          <w:p w14:paraId="6C503D5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D4F389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606DF" w14:paraId="6784D62A" w14:textId="77777777" w:rsidTr="00E606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23F" w14:textId="77777777" w:rsidR="00E606DF" w:rsidRPr="00E606DF" w:rsidRDefault="00E606DF" w:rsidP="00E606DF">
            <w:pPr>
              <w:pStyle w:val="SIText"/>
            </w:pPr>
            <w:r w:rsidRPr="00E606DF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000" w14:textId="77777777" w:rsidR="00E606DF" w:rsidRPr="00E606DF" w:rsidRDefault="00E606DF" w:rsidP="00E606DF">
            <w:pPr>
              <w:pStyle w:val="SIText"/>
            </w:pPr>
            <w:r w:rsidRPr="00E606DF">
              <w:t>This version released with AHC Agriculture, Horticulture and Conservation and Land Management Training Package Version 3.0.</w:t>
            </w:r>
          </w:p>
        </w:tc>
      </w:tr>
      <w:tr w:rsidR="00E606DF" w14:paraId="248F1ADE" w14:textId="77777777" w:rsidTr="00E606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51D" w14:textId="77777777" w:rsidR="00E606DF" w:rsidRPr="00E606DF" w:rsidRDefault="00E606DF" w:rsidP="00E606DF">
            <w:pPr>
              <w:pStyle w:val="SIText"/>
            </w:pPr>
            <w:r w:rsidRPr="00E606DF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D0A" w14:textId="77777777" w:rsidR="00E606DF" w:rsidRPr="00E606DF" w:rsidRDefault="00E606DF" w:rsidP="00E606DF">
            <w:pPr>
              <w:pStyle w:val="SIText"/>
            </w:pPr>
            <w:r w:rsidRPr="00E606DF">
              <w:t>This version released with AHC Agriculture, Horticulture and Conservation and Land Management Training Package Version 1.0.</w:t>
            </w:r>
          </w:p>
        </w:tc>
      </w:tr>
    </w:tbl>
    <w:p w14:paraId="21066F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606DF" w:rsidRPr="00963A46" w14:paraId="538F4BCF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B6A3" w14:textId="77777777" w:rsidR="00E606DF" w:rsidRPr="00E606DF" w:rsidRDefault="00E606DF" w:rsidP="00E606DF">
            <w:pPr>
              <w:pStyle w:val="SIHeading2"/>
            </w:pPr>
            <w:r w:rsidRPr="00E606DF">
              <w:t>AHCPMG202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36AD" w14:textId="77777777" w:rsidR="00E606DF" w:rsidRPr="00E606DF" w:rsidRDefault="00E606DF" w:rsidP="00E606DF">
            <w:pPr>
              <w:pStyle w:val="SIUnittitle"/>
            </w:pPr>
            <w:r w:rsidRPr="00E606DF">
              <w:t xml:space="preserve">Treat plant pests, diseases and disorders </w:t>
            </w:r>
          </w:p>
        </w:tc>
      </w:tr>
      <w:tr w:rsidR="00E606DF" w:rsidRPr="00963A46" w14:paraId="2C0EA826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08C" w14:textId="77777777" w:rsidR="00E606DF" w:rsidRPr="00E606DF" w:rsidRDefault="00E606DF" w:rsidP="00E606DF">
            <w:pPr>
              <w:pStyle w:val="SIHeading2"/>
            </w:pPr>
            <w:r w:rsidRPr="00E606DF">
              <w:t>Application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375C" w14:textId="77777777" w:rsidR="00E606DF" w:rsidRPr="00E606DF" w:rsidRDefault="00E606DF" w:rsidP="00E606DF">
            <w:pPr>
              <w:pStyle w:val="SIText"/>
            </w:pPr>
            <w:r w:rsidRPr="00E606DF">
              <w:t>This unit of competency describes the skills and knowledge required to recognise plant pests, diseases and disorders determine the treatment options and apply treatments under supervision.</w:t>
            </w:r>
          </w:p>
          <w:p w14:paraId="74BBAFB7" w14:textId="77777777" w:rsidR="00E606DF" w:rsidRPr="00E606DF" w:rsidRDefault="00E606DF" w:rsidP="00E606DF">
            <w:pPr>
              <w:pStyle w:val="SIText"/>
            </w:pPr>
          </w:p>
          <w:p w14:paraId="2C8C9B2F" w14:textId="22D36167" w:rsidR="009B4183" w:rsidRPr="009B4183" w:rsidRDefault="009B4183" w:rsidP="00772D45">
            <w:pPr>
              <w:pStyle w:val="SIText"/>
            </w:pPr>
            <w:r w:rsidRPr="009B4183">
              <w:t>The unit applies to individuals working in a broad range of job contexts who undertake defined routine activities under supervision. They exercise limited autonomy within established and well known parameters, providing solutions to a limited range of predictable problems</w:t>
            </w:r>
            <w:r w:rsidR="0001644A">
              <w:t>.</w:t>
            </w:r>
          </w:p>
          <w:p w14:paraId="420EA714" w14:textId="77777777" w:rsidR="00E606DF" w:rsidRPr="00E606DF" w:rsidRDefault="00E606DF" w:rsidP="00E606DF">
            <w:pPr>
              <w:pStyle w:val="SIText"/>
            </w:pPr>
          </w:p>
          <w:p w14:paraId="342FE270" w14:textId="26BFF0FB" w:rsidR="00E606DF" w:rsidRPr="00E606DF" w:rsidRDefault="009B4183" w:rsidP="00E606DF">
            <w:pPr>
              <w:pStyle w:val="SIText"/>
            </w:pPr>
            <w:r w:rsidRPr="009B4183">
              <w:t xml:space="preserve">State or Territory licensing, legislative or certification requirements apply in some jurisdictions. </w:t>
            </w:r>
          </w:p>
        </w:tc>
      </w:tr>
      <w:tr w:rsidR="00E606DF" w:rsidRPr="00963A46" w14:paraId="6BF02B15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7BE4" w14:textId="77777777" w:rsidR="00E606DF" w:rsidRPr="00E606DF" w:rsidRDefault="00E606DF" w:rsidP="00E606DF">
            <w:pPr>
              <w:pStyle w:val="SIHeading2"/>
            </w:pPr>
            <w:r w:rsidRPr="00E606DF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B9B" w14:textId="77777777" w:rsidR="00E606DF" w:rsidRPr="00E606DF" w:rsidRDefault="00E606DF" w:rsidP="00E606DF">
            <w:pPr>
              <w:pStyle w:val="SIText"/>
            </w:pPr>
            <w:r w:rsidRPr="00E606DF">
              <w:t>Nil</w:t>
            </w:r>
          </w:p>
        </w:tc>
      </w:tr>
      <w:tr w:rsidR="00E606DF" w:rsidRPr="00963A46" w14:paraId="328AD75D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B58B" w14:textId="77777777" w:rsidR="00E606DF" w:rsidRPr="00E606DF" w:rsidRDefault="00E606DF" w:rsidP="00E606DF">
            <w:pPr>
              <w:pStyle w:val="SIHeading2"/>
            </w:pPr>
            <w:r w:rsidRPr="00E606DF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8B81" w14:textId="77777777" w:rsidR="00E606DF" w:rsidRPr="00E606DF" w:rsidRDefault="00E606DF" w:rsidP="00E606DF">
            <w:pPr>
              <w:pStyle w:val="SIText"/>
            </w:pPr>
            <w:r w:rsidRPr="00E606DF">
              <w:t>Pest Management (PMG)</w:t>
            </w:r>
          </w:p>
        </w:tc>
      </w:tr>
    </w:tbl>
    <w:p w14:paraId="1374DC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88F9C0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531AE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DF7DAB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0B4A9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8611C0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7BD79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606DF" w:rsidRPr="00963A46" w14:paraId="17BFC6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38A725" w14:textId="77777777" w:rsidR="00E606DF" w:rsidRPr="00E606DF" w:rsidRDefault="00E606DF" w:rsidP="00E606DF">
            <w:pPr>
              <w:pStyle w:val="SIText"/>
            </w:pPr>
            <w:r w:rsidRPr="00E606DF">
              <w:t>1. Prepare to treat plant pests, diseases and disorders</w:t>
            </w:r>
          </w:p>
        </w:tc>
        <w:tc>
          <w:tcPr>
            <w:tcW w:w="3604" w:type="pct"/>
            <w:shd w:val="clear" w:color="auto" w:fill="auto"/>
          </w:tcPr>
          <w:p w14:paraId="2A6BD356" w14:textId="77777777" w:rsidR="009B4183" w:rsidRDefault="009B4183" w:rsidP="00E606DF">
            <w:pPr>
              <w:pStyle w:val="SIText"/>
            </w:pPr>
            <w:r w:rsidRPr="009B4183">
              <w:t xml:space="preserve">1.1 Identify and record details of </w:t>
            </w:r>
            <w:r>
              <w:t>pest, disease or disorder</w:t>
            </w:r>
            <w:r w:rsidRPr="009B4183">
              <w:t xml:space="preserve"> and confirm with supervisor according to workplace procedures</w:t>
            </w:r>
          </w:p>
          <w:p w14:paraId="4521FFEC" w14:textId="4891E459" w:rsidR="00E606DF" w:rsidRPr="00E606DF" w:rsidRDefault="00E606DF" w:rsidP="00E606DF">
            <w:pPr>
              <w:pStyle w:val="SIText"/>
            </w:pPr>
            <w:r w:rsidRPr="00E606DF">
              <w:t>1.</w:t>
            </w:r>
            <w:r w:rsidR="009B4183">
              <w:t>2</w:t>
            </w:r>
            <w:r w:rsidR="009B4183" w:rsidRPr="00E606DF">
              <w:t xml:space="preserve"> </w:t>
            </w:r>
            <w:r w:rsidRPr="00E606DF">
              <w:t>Discuss and select appropriate control technique with the supervisor</w:t>
            </w:r>
          </w:p>
          <w:p w14:paraId="4463EAAF" w14:textId="1FF20659" w:rsidR="00E606DF" w:rsidRPr="00E606DF" w:rsidRDefault="00E606DF" w:rsidP="00E606DF">
            <w:pPr>
              <w:pStyle w:val="SIText"/>
            </w:pPr>
            <w:r w:rsidRPr="00E606DF">
              <w:t>1.</w:t>
            </w:r>
            <w:r w:rsidR="009B4183">
              <w:t>3</w:t>
            </w:r>
            <w:r w:rsidR="009B4183" w:rsidRPr="00E606DF">
              <w:t xml:space="preserve"> </w:t>
            </w:r>
            <w:r w:rsidRPr="00E606DF">
              <w:t>Perform calculations according to control option and treatment requirements and confirm with supervisor</w:t>
            </w:r>
          </w:p>
          <w:p w14:paraId="482F0F45" w14:textId="60F7B606" w:rsidR="00E606DF" w:rsidRPr="00E606DF" w:rsidRDefault="00E606DF" w:rsidP="00E606DF">
            <w:pPr>
              <w:pStyle w:val="SIText"/>
            </w:pPr>
            <w:r w:rsidRPr="00E606DF">
              <w:t>1.</w:t>
            </w:r>
            <w:r w:rsidR="009B4183">
              <w:t>4</w:t>
            </w:r>
            <w:r w:rsidR="009B4183" w:rsidRPr="00E606DF">
              <w:t xml:space="preserve"> </w:t>
            </w:r>
            <w:r w:rsidRPr="00E606DF">
              <w:t xml:space="preserve">Select and prepare equipment for use according to </w:t>
            </w:r>
            <w:r w:rsidR="009B4183">
              <w:t>workplace procedures</w:t>
            </w:r>
            <w:r w:rsidRPr="00E606DF">
              <w:t>, supervisor</w:t>
            </w:r>
            <w:r w:rsidR="009B4183">
              <w:t xml:space="preserve"> instructions</w:t>
            </w:r>
            <w:r w:rsidRPr="00E606DF">
              <w:t xml:space="preserve"> and manufacturer specifications</w:t>
            </w:r>
          </w:p>
          <w:p w14:paraId="7ECB72A5" w14:textId="66C0EB11" w:rsidR="00E606DF" w:rsidRDefault="00E606DF" w:rsidP="009B4183">
            <w:pPr>
              <w:pStyle w:val="SIText"/>
            </w:pPr>
            <w:r w:rsidRPr="00E606DF">
              <w:t>1.</w:t>
            </w:r>
            <w:r w:rsidR="009B4183">
              <w:t>5</w:t>
            </w:r>
            <w:r w:rsidR="009B4183" w:rsidRPr="00E606DF">
              <w:t xml:space="preserve"> </w:t>
            </w:r>
            <w:r w:rsidRPr="00E606DF">
              <w:t xml:space="preserve">Secure treatment area according to </w:t>
            </w:r>
            <w:r w:rsidR="009B4183" w:rsidRPr="00E606DF">
              <w:t>workplace</w:t>
            </w:r>
            <w:r w:rsidR="009B4183">
              <w:t xml:space="preserve"> safety procedures</w:t>
            </w:r>
            <w:r w:rsidR="009B4183" w:rsidRPr="00E606DF">
              <w:t xml:space="preserve"> </w:t>
            </w:r>
            <w:r w:rsidRPr="00E606DF">
              <w:t xml:space="preserve">and </w:t>
            </w:r>
            <w:r w:rsidR="009B4183">
              <w:t>supervisors instructions</w:t>
            </w:r>
          </w:p>
          <w:p w14:paraId="7F23B410" w14:textId="7012F7EE" w:rsidR="009B4183" w:rsidRPr="00E606DF" w:rsidRDefault="009B4183">
            <w:pPr>
              <w:pStyle w:val="SIText"/>
            </w:pPr>
            <w:r w:rsidRPr="009B4183">
              <w:t>1.6 Identify work health and safety hazards and risks and apply appropriate controls according to supervisor instructions</w:t>
            </w:r>
          </w:p>
        </w:tc>
      </w:tr>
      <w:tr w:rsidR="00E606DF" w:rsidRPr="00963A46" w14:paraId="1512BF6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1D7421" w14:textId="77777777" w:rsidR="00E606DF" w:rsidRPr="00E606DF" w:rsidRDefault="00E606DF" w:rsidP="00E606DF">
            <w:pPr>
              <w:pStyle w:val="SIText"/>
            </w:pPr>
            <w:r w:rsidRPr="00E606DF">
              <w:t>2. Apply treatments to plant pests, diseases and disorders</w:t>
            </w:r>
          </w:p>
        </w:tc>
        <w:tc>
          <w:tcPr>
            <w:tcW w:w="3604" w:type="pct"/>
            <w:shd w:val="clear" w:color="auto" w:fill="auto"/>
          </w:tcPr>
          <w:p w14:paraId="0BFCF18E" w14:textId="77777777" w:rsidR="00E606DF" w:rsidRPr="00E606DF" w:rsidRDefault="00E606DF" w:rsidP="00E606DF">
            <w:pPr>
              <w:pStyle w:val="SIText"/>
            </w:pPr>
            <w:r w:rsidRPr="00E606DF">
              <w:t>2.1 Identify, select and use personal protective equipment according to according to workplace procedures and manufacturer instructions</w:t>
            </w:r>
          </w:p>
          <w:p w14:paraId="01CB86B8" w14:textId="1A2C74BD" w:rsidR="00E606DF" w:rsidRPr="00E606DF" w:rsidRDefault="00E606DF" w:rsidP="00E606DF">
            <w:pPr>
              <w:pStyle w:val="SIText"/>
            </w:pPr>
            <w:r w:rsidRPr="00E606DF">
              <w:t>2.2 Prepare treatments according to supervisor's instructions, chemical label</w:t>
            </w:r>
            <w:r w:rsidR="009B4183">
              <w:t xml:space="preserve"> instructions,</w:t>
            </w:r>
            <w:r w:rsidRPr="00E606DF">
              <w:t xml:space="preserve"> </w:t>
            </w:r>
            <w:r w:rsidR="009B4183" w:rsidRPr="00E606DF">
              <w:t xml:space="preserve">safety data sheets </w:t>
            </w:r>
            <w:r w:rsidRPr="00E606DF">
              <w:t xml:space="preserve">and manufacturer </w:t>
            </w:r>
            <w:r w:rsidR="009B4183">
              <w:t>instructions</w:t>
            </w:r>
          </w:p>
          <w:p w14:paraId="77FBE1CF" w14:textId="79B33A88" w:rsidR="00E606DF" w:rsidRPr="00E606DF" w:rsidRDefault="00E606DF">
            <w:pPr>
              <w:pStyle w:val="SIText"/>
            </w:pPr>
            <w:r w:rsidRPr="00E606DF">
              <w:t>2.3 Apply treatments to minimise damage and exposure to off-target species according to workplace procedures</w:t>
            </w:r>
            <w:r w:rsidR="00973017">
              <w:t xml:space="preserve">, </w:t>
            </w:r>
            <w:r w:rsidRPr="00E606DF">
              <w:t xml:space="preserve">health, safety and environmental </w:t>
            </w:r>
            <w:r w:rsidR="005A11B8">
              <w:t>legislative and regulatory requirements</w:t>
            </w:r>
            <w:r w:rsidRPr="00E606DF">
              <w:t xml:space="preserve"> </w:t>
            </w:r>
          </w:p>
        </w:tc>
      </w:tr>
      <w:tr w:rsidR="00E606DF" w:rsidRPr="00963A46" w14:paraId="2382EA7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45D745" w14:textId="77777777" w:rsidR="00E606DF" w:rsidRPr="00E606DF" w:rsidRDefault="00E606DF" w:rsidP="00E606DF">
            <w:pPr>
              <w:pStyle w:val="SIText"/>
            </w:pPr>
            <w:r w:rsidRPr="00E606DF">
              <w:t>3. Carry out post treatment operation</w:t>
            </w:r>
          </w:p>
        </w:tc>
        <w:tc>
          <w:tcPr>
            <w:tcW w:w="3604" w:type="pct"/>
            <w:shd w:val="clear" w:color="auto" w:fill="auto"/>
          </w:tcPr>
          <w:p w14:paraId="1160276B" w14:textId="77777777" w:rsidR="00E606DF" w:rsidRPr="00E606DF" w:rsidRDefault="00E606DF" w:rsidP="00E606DF">
            <w:pPr>
              <w:pStyle w:val="SIText"/>
            </w:pPr>
            <w:r w:rsidRPr="00E606DF">
              <w:t>3.1 Clean and store personal protective equipment and application equipment according to workplace and environmental procedures</w:t>
            </w:r>
          </w:p>
          <w:p w14:paraId="30D4F3F0" w14:textId="77777777" w:rsidR="00E606DF" w:rsidRPr="00E606DF" w:rsidRDefault="00E606DF" w:rsidP="00E606DF">
            <w:pPr>
              <w:pStyle w:val="SIText"/>
            </w:pPr>
            <w:r w:rsidRPr="00E606DF">
              <w:t>3.2 Dispose of treatment waste according to environmental procedures</w:t>
            </w:r>
          </w:p>
          <w:p w14:paraId="12676463" w14:textId="43C814A7" w:rsidR="00E606DF" w:rsidRPr="00E606DF" w:rsidRDefault="00E606DF">
            <w:pPr>
              <w:pStyle w:val="SIText"/>
            </w:pPr>
            <w:r w:rsidRPr="00E606DF">
              <w:t xml:space="preserve">3.3 Maintain records according to </w:t>
            </w:r>
            <w:r w:rsidR="009B4183">
              <w:t>workplace procedures and legislative and</w:t>
            </w:r>
            <w:r w:rsidRPr="00E606DF">
              <w:t xml:space="preserve"> regulatory requirements</w:t>
            </w:r>
          </w:p>
        </w:tc>
      </w:tr>
    </w:tbl>
    <w:p w14:paraId="706A3338" w14:textId="77777777" w:rsidR="005F771F" w:rsidRDefault="005F771F" w:rsidP="005F771F">
      <w:pPr>
        <w:pStyle w:val="SIText"/>
      </w:pPr>
    </w:p>
    <w:p w14:paraId="353BD093" w14:textId="77777777" w:rsidR="005F771F" w:rsidRPr="000754EC" w:rsidRDefault="005F771F" w:rsidP="000754EC">
      <w:r>
        <w:lastRenderedPageBreak/>
        <w:br w:type="page"/>
      </w:r>
    </w:p>
    <w:p w14:paraId="52BD5A2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AA2635C" w14:textId="77777777" w:rsidTr="00CA2922">
        <w:trPr>
          <w:tblHeader/>
        </w:trPr>
        <w:tc>
          <w:tcPr>
            <w:tcW w:w="5000" w:type="pct"/>
            <w:gridSpan w:val="2"/>
          </w:tcPr>
          <w:p w14:paraId="4538D10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FB7D63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49447BB" w14:textId="77777777" w:rsidTr="00CA2922">
        <w:trPr>
          <w:tblHeader/>
        </w:trPr>
        <w:tc>
          <w:tcPr>
            <w:tcW w:w="1396" w:type="pct"/>
          </w:tcPr>
          <w:p w14:paraId="02CA96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02D43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606DF" w14:paraId="440469F5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42E" w14:textId="77777777" w:rsidR="00E606DF" w:rsidRPr="00E606DF" w:rsidRDefault="00E606DF" w:rsidP="00E606DF">
            <w:pPr>
              <w:pStyle w:val="SIText"/>
            </w:pPr>
            <w:r w:rsidRPr="00E606DF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AFB" w14:textId="77777777" w:rsidR="00E606DF" w:rsidRPr="00E606DF" w:rsidRDefault="00E606DF" w:rsidP="00E606DF">
            <w:pPr>
              <w:pStyle w:val="SIBulletList1"/>
            </w:pPr>
            <w:r w:rsidRPr="00E606DF">
              <w:t>Interprets textual information from a range of sources to identify relevant and key information to operate equipment, determine methods and rates for treatments</w:t>
            </w:r>
          </w:p>
        </w:tc>
      </w:tr>
      <w:tr w:rsidR="00E606DF" w14:paraId="2120769F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F9F" w14:textId="77777777" w:rsidR="00E606DF" w:rsidRPr="00E606DF" w:rsidRDefault="00E606DF" w:rsidP="00E606DF">
            <w:pPr>
              <w:pStyle w:val="SIText"/>
            </w:pPr>
            <w:r w:rsidRPr="00E606D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BE0" w14:textId="77777777" w:rsidR="00E606DF" w:rsidRPr="00E606DF" w:rsidRDefault="00E606DF" w:rsidP="00E606DF">
            <w:pPr>
              <w:pStyle w:val="SIBulletList1"/>
            </w:pPr>
            <w:r w:rsidRPr="00E606DF">
              <w:t>Prepares treatment records using clear and accurate language and terminology</w:t>
            </w:r>
          </w:p>
        </w:tc>
      </w:tr>
      <w:tr w:rsidR="00E606DF" w14:paraId="0C508D05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7DB" w14:textId="77777777" w:rsidR="00E606DF" w:rsidRPr="00E606DF" w:rsidRDefault="00E606DF" w:rsidP="00E606DF">
            <w:pPr>
              <w:pStyle w:val="SIText"/>
            </w:pPr>
            <w:r w:rsidRPr="00E606D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4E" w14:textId="77777777" w:rsidR="00E606DF" w:rsidRPr="00E606DF" w:rsidRDefault="00E606DF" w:rsidP="00E606DF">
            <w:pPr>
              <w:pStyle w:val="SIBulletList1"/>
            </w:pPr>
            <w:r w:rsidRPr="00E606DF">
              <w:tab/>
              <w:t>Performs basic mathematical calculations to determine rates of materials relevant to treatment option</w:t>
            </w:r>
          </w:p>
        </w:tc>
      </w:tr>
      <w:tr w:rsidR="00E606DF" w14:paraId="0D46F069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4C3" w14:textId="77777777" w:rsidR="00E606DF" w:rsidRPr="00E606DF" w:rsidRDefault="00E606DF" w:rsidP="00E606DF">
            <w:pPr>
              <w:pStyle w:val="SIText"/>
            </w:pPr>
            <w:r w:rsidRPr="00E606DF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C4E" w14:textId="77777777" w:rsidR="00E606DF" w:rsidRPr="00E606DF" w:rsidRDefault="00E606DF" w:rsidP="00E606DF">
            <w:pPr>
              <w:pStyle w:val="SIBulletList1"/>
            </w:pPr>
            <w:r w:rsidRPr="00E606DF">
              <w:tab/>
              <w:t>Uses clear language and concepts, and tone and pace appropriate when communicating with supervisor</w:t>
            </w:r>
          </w:p>
        </w:tc>
      </w:tr>
      <w:tr w:rsidR="00E606DF" w14:paraId="0E0612DF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7FA" w14:textId="77777777" w:rsidR="00E606DF" w:rsidRPr="00E606DF" w:rsidRDefault="00E606DF" w:rsidP="00E606DF">
            <w:pPr>
              <w:pStyle w:val="SIText"/>
            </w:pPr>
            <w:r w:rsidRPr="00E606DF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5A1" w14:textId="77777777" w:rsidR="00E606DF" w:rsidRPr="00E606DF" w:rsidRDefault="00E606DF" w:rsidP="00E606DF">
            <w:pPr>
              <w:pStyle w:val="SIBulletList1"/>
            </w:pPr>
            <w:r w:rsidRPr="00E606DF">
              <w:tab/>
              <w:t>Recognises and applies organisational expectations and follows explicit work procedures and protocols</w:t>
            </w:r>
          </w:p>
        </w:tc>
      </w:tr>
      <w:tr w:rsidR="00E606DF" w14:paraId="5BE8D6BF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D07" w14:textId="77777777" w:rsidR="00E606DF" w:rsidRPr="00E606DF" w:rsidRDefault="00E606DF" w:rsidP="00E606DF">
            <w:pPr>
              <w:pStyle w:val="SIText"/>
            </w:pPr>
            <w:r w:rsidRPr="00E606DF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8DF" w14:textId="77777777" w:rsidR="00E606DF" w:rsidRPr="00E606DF" w:rsidRDefault="00E606DF" w:rsidP="00E606DF">
            <w:pPr>
              <w:pStyle w:val="SIBulletList1"/>
            </w:pPr>
            <w:r w:rsidRPr="00E606DF">
              <w:tab/>
              <w:t>Follows clearly defined instructions and sequencing, and monitors own progress for the task, seeking assistance when necessary</w:t>
            </w:r>
          </w:p>
        </w:tc>
      </w:tr>
    </w:tbl>
    <w:p w14:paraId="0E833F06" w14:textId="77777777" w:rsidR="00916CD7" w:rsidRDefault="00916CD7" w:rsidP="005F771F">
      <w:pPr>
        <w:pStyle w:val="SIText"/>
      </w:pPr>
    </w:p>
    <w:p w14:paraId="5C1570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5B134D2" w14:textId="77777777" w:rsidTr="00F33FF2">
        <w:tc>
          <w:tcPr>
            <w:tcW w:w="5000" w:type="pct"/>
            <w:gridSpan w:val="4"/>
          </w:tcPr>
          <w:p w14:paraId="3D81C00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10CAE0" w14:textId="77777777" w:rsidTr="00F33FF2">
        <w:tc>
          <w:tcPr>
            <w:tcW w:w="1028" w:type="pct"/>
          </w:tcPr>
          <w:p w14:paraId="6A44396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65BDBF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D129CF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E1CDB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606DF" w14:paraId="6F5671F8" w14:textId="77777777" w:rsidTr="00E606D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D83" w14:textId="77777777" w:rsidR="00E606DF" w:rsidRPr="00E606DF" w:rsidRDefault="00E606DF" w:rsidP="00E606DF">
            <w:pPr>
              <w:pStyle w:val="SIText"/>
            </w:pPr>
            <w:r w:rsidRPr="00E606DF">
              <w:t>AHCPMG202 Treat plant pests, diseases and disorders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823" w14:textId="3C93F577" w:rsidR="00E606DF" w:rsidRPr="00E606DF" w:rsidRDefault="00E606DF" w:rsidP="003A71F3">
            <w:pPr>
              <w:pStyle w:val="SIText"/>
            </w:pPr>
            <w:r w:rsidRPr="00E606DF">
              <w:t>AHCPMG202 Treat plant pests, diseases and disorders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FC5" w14:textId="77777777" w:rsidR="00E606DF" w:rsidRPr="00E606DF" w:rsidRDefault="00E606DF" w:rsidP="00E606DF">
            <w:pPr>
              <w:pStyle w:val="SIText"/>
            </w:pPr>
            <w:r w:rsidRPr="00E606DF">
              <w:t>Updated to meet Standards for Training Packages</w:t>
            </w:r>
          </w:p>
          <w:p w14:paraId="63B02ADB" w14:textId="05B2356C" w:rsidR="00E606DF" w:rsidRPr="00E606DF" w:rsidRDefault="00E606DF" w:rsidP="00E606DF">
            <w:pPr>
              <w:pStyle w:val="SIText"/>
            </w:pPr>
            <w:r w:rsidRPr="00E606DF">
              <w:t>Minor changes to Performance Criteria for clarity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0F3" w14:textId="77777777" w:rsidR="00E606DF" w:rsidRPr="00E606DF" w:rsidRDefault="00E606DF" w:rsidP="00E606DF">
            <w:pPr>
              <w:pStyle w:val="SIText"/>
            </w:pPr>
            <w:r w:rsidRPr="00E606DF">
              <w:t>Equivalent unit</w:t>
            </w:r>
          </w:p>
        </w:tc>
      </w:tr>
    </w:tbl>
    <w:p w14:paraId="625F357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606DF" w:rsidRPr="00A55106" w14:paraId="67FF9542" w14:textId="77777777" w:rsidTr="00E606D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375" w14:textId="77777777" w:rsidR="00E606DF" w:rsidRPr="00E606DF" w:rsidRDefault="00E606DF" w:rsidP="00E606DF">
            <w:pPr>
              <w:pStyle w:val="SIHeading2"/>
            </w:pPr>
            <w:r w:rsidRPr="00E606DF">
              <w:t>Links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0A" w14:textId="77777777" w:rsidR="00E606DF" w:rsidRPr="00E606DF" w:rsidRDefault="00E606DF" w:rsidP="00E606DF">
            <w:pPr>
              <w:pStyle w:val="SIText"/>
            </w:pPr>
            <w:r w:rsidRPr="00E606DF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530DE6D5" w14:textId="77777777" w:rsidR="00F1480E" w:rsidRDefault="00F1480E" w:rsidP="005F771F">
      <w:pPr>
        <w:pStyle w:val="SIText"/>
      </w:pPr>
    </w:p>
    <w:p w14:paraId="575D5BC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32752D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3960E4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AE6361" w14:textId="77777777" w:rsidR="00556C4C" w:rsidRPr="000754EC" w:rsidRDefault="00556C4C" w:rsidP="00E606DF">
            <w:pPr>
              <w:pStyle w:val="SIUnittitle"/>
            </w:pPr>
            <w:r w:rsidRPr="00F56827">
              <w:t xml:space="preserve">Assessment requirements for </w:t>
            </w:r>
            <w:r w:rsidR="00E606DF" w:rsidRPr="00E606DF">
              <w:t>AHCPMG202</w:t>
            </w:r>
            <w:r w:rsidR="00E606DF">
              <w:t xml:space="preserve"> </w:t>
            </w:r>
            <w:r w:rsidR="00E606DF" w:rsidRPr="00E606DF">
              <w:t>Treat plant pests, diseases and disorders</w:t>
            </w:r>
          </w:p>
        </w:tc>
      </w:tr>
      <w:tr w:rsidR="00556C4C" w:rsidRPr="00A55106" w14:paraId="4D78EB2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6A0AF7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E606DF" w:rsidRPr="00067E1C" w14:paraId="49E5BCE2" w14:textId="77777777" w:rsidTr="00E606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4A3C" w14:textId="3DFF4977" w:rsidR="00E606DF" w:rsidRPr="00E606DF" w:rsidRDefault="00E606DF" w:rsidP="00E606DF">
            <w:pPr>
              <w:pStyle w:val="SIText"/>
            </w:pPr>
            <w:r w:rsidRPr="00E606DF">
              <w:t>An individual demonstrating competency must satisfy all of the elements and performance criteria in this unit.</w:t>
            </w:r>
            <w:r w:rsidR="0001644A">
              <w:t xml:space="preserve"> </w:t>
            </w:r>
            <w:r w:rsidRPr="00E606DF">
              <w:t xml:space="preserve">There must be evidence that on at least one occasion the individual has demonstrated that they have </w:t>
            </w:r>
            <w:r w:rsidR="00634CF0">
              <w:t>treated plant pests and diseases</w:t>
            </w:r>
            <w:r w:rsidRPr="00E606DF">
              <w:t xml:space="preserve"> including:</w:t>
            </w:r>
          </w:p>
          <w:p w14:paraId="2DC9AF99" w14:textId="77777777" w:rsidR="00E606DF" w:rsidRPr="00E606DF" w:rsidRDefault="00E606DF" w:rsidP="00E606DF">
            <w:pPr>
              <w:pStyle w:val="SIBulletList1"/>
            </w:pPr>
            <w:r w:rsidRPr="00E606DF">
              <w:t>recognised and recorded target pests, diseases and disorders and confirmed with supervisor</w:t>
            </w:r>
          </w:p>
          <w:p w14:paraId="2D624538" w14:textId="77777777" w:rsidR="00E606DF" w:rsidRPr="00E606DF" w:rsidRDefault="00E606DF" w:rsidP="00E606DF">
            <w:pPr>
              <w:pStyle w:val="SIBulletList1"/>
            </w:pPr>
            <w:r w:rsidRPr="00E606DF">
              <w:t>discussed and selected control options with supervisor</w:t>
            </w:r>
          </w:p>
          <w:p w14:paraId="2E063782" w14:textId="77777777" w:rsidR="00E606DF" w:rsidRPr="00E606DF" w:rsidRDefault="00E606DF" w:rsidP="00E606DF">
            <w:pPr>
              <w:pStyle w:val="SIBulletList1"/>
            </w:pPr>
            <w:r w:rsidRPr="00E606DF">
              <w:t>prepared control options and treatments following required procedures</w:t>
            </w:r>
          </w:p>
          <w:p w14:paraId="3F8C389D" w14:textId="6DCD1D76" w:rsidR="00E606DF" w:rsidRPr="00E606DF" w:rsidRDefault="00E606DF" w:rsidP="00E606DF">
            <w:pPr>
              <w:pStyle w:val="SIBulletList1"/>
            </w:pPr>
            <w:r w:rsidRPr="00E606DF">
              <w:t xml:space="preserve">identified health, safety and environmental hazards and risks and applied controls according to workplace </w:t>
            </w:r>
            <w:r w:rsidR="002128D4">
              <w:t>procedures</w:t>
            </w:r>
          </w:p>
          <w:p w14:paraId="0164B655" w14:textId="77777777" w:rsidR="00E606DF" w:rsidRPr="00E606DF" w:rsidRDefault="00E606DF" w:rsidP="00E606DF">
            <w:pPr>
              <w:pStyle w:val="SIBulletList1"/>
            </w:pPr>
            <w:r w:rsidRPr="00E606DF">
              <w:t xml:space="preserve">reported health safety and environmental exceptions to supervisor </w:t>
            </w:r>
          </w:p>
          <w:p w14:paraId="0FB37F72" w14:textId="77777777" w:rsidR="00E606DF" w:rsidRPr="00E606DF" w:rsidRDefault="00E606DF" w:rsidP="00E606DF">
            <w:pPr>
              <w:pStyle w:val="SIBulletList1"/>
            </w:pPr>
            <w:r w:rsidRPr="00E606DF">
              <w:t>identified, selected and fitted personal protective equipment</w:t>
            </w:r>
          </w:p>
          <w:p w14:paraId="742D0477" w14:textId="77777777" w:rsidR="00E606DF" w:rsidRPr="00E606DF" w:rsidRDefault="00E606DF" w:rsidP="00E606DF">
            <w:pPr>
              <w:pStyle w:val="SIBulletList1"/>
            </w:pPr>
            <w:r w:rsidRPr="00E606DF">
              <w:t>applied treatments safely ensuring off-target species were unaffected</w:t>
            </w:r>
          </w:p>
          <w:p w14:paraId="7E113C94" w14:textId="77777777" w:rsidR="00E606DF" w:rsidRPr="00E606DF" w:rsidRDefault="00E606DF" w:rsidP="00E606DF">
            <w:pPr>
              <w:pStyle w:val="SIBulletList1"/>
            </w:pPr>
            <w:r w:rsidRPr="00E606DF">
              <w:t>shut down, cleaned and stored personal protective equipment and application equipment according to environmental procedures</w:t>
            </w:r>
          </w:p>
          <w:p w14:paraId="764DFF36" w14:textId="77777777" w:rsidR="00E606DF" w:rsidRPr="00E606DF" w:rsidRDefault="00E606DF" w:rsidP="00E606DF">
            <w:pPr>
              <w:pStyle w:val="SIBulletList1"/>
            </w:pPr>
            <w:r w:rsidRPr="00E606DF">
              <w:t>disposed of waste according to workplace procedures and environmental procedures</w:t>
            </w:r>
          </w:p>
          <w:p w14:paraId="2944A7CA" w14:textId="70F02D0D" w:rsidR="00E606DF" w:rsidRPr="00E606DF" w:rsidRDefault="002128D4">
            <w:pPr>
              <w:pStyle w:val="SIBulletList1"/>
            </w:pPr>
            <w:r>
              <w:t xml:space="preserve">updated </w:t>
            </w:r>
            <w:r w:rsidR="00E606DF" w:rsidRPr="00E606DF">
              <w:t xml:space="preserve">records according to workplace </w:t>
            </w:r>
            <w:r>
              <w:t xml:space="preserve">procedures </w:t>
            </w:r>
            <w:r w:rsidR="00E606DF" w:rsidRPr="00E606DF">
              <w:t xml:space="preserve">and </w:t>
            </w:r>
            <w:r>
              <w:t xml:space="preserve">legislative and </w:t>
            </w:r>
            <w:r w:rsidR="00E606DF" w:rsidRPr="00E606DF">
              <w:t>regulatory requirements.</w:t>
            </w:r>
          </w:p>
        </w:tc>
      </w:tr>
    </w:tbl>
    <w:p w14:paraId="5B91F29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3D826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15968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E606DF" w:rsidRPr="00067E1C" w14:paraId="5E8D25B2" w14:textId="77777777" w:rsidTr="00E606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29D7" w14:textId="77777777" w:rsidR="00E606DF" w:rsidRPr="00E606DF" w:rsidRDefault="00E606DF" w:rsidP="00E606DF">
            <w:pPr>
              <w:pStyle w:val="SIText"/>
            </w:pPr>
            <w:r w:rsidRPr="00E606DF">
              <w:t>An individual must be able to demonstrate the knowledge required to perform the tasks outlined in the elements and performance criteria of this unit. This includes knowledge of:</w:t>
            </w:r>
          </w:p>
          <w:p w14:paraId="0B922208" w14:textId="77777777" w:rsidR="00E606DF" w:rsidRPr="00E606DF" w:rsidRDefault="00E606DF" w:rsidP="00E606DF">
            <w:pPr>
              <w:pStyle w:val="SIBulletList1"/>
            </w:pPr>
            <w:r w:rsidRPr="00E606DF">
              <w:t>common pests, disease and disorders identification and naming</w:t>
            </w:r>
          </w:p>
          <w:p w14:paraId="00304961" w14:textId="77777777" w:rsidR="00E606DF" w:rsidRPr="00E606DF" w:rsidRDefault="00E606DF" w:rsidP="00E606DF">
            <w:pPr>
              <w:pStyle w:val="SIBulletList1"/>
            </w:pPr>
            <w:r w:rsidRPr="00E606DF">
              <w:t xml:space="preserve">pests, disease and disorders and dissemination methodologies common to work area </w:t>
            </w:r>
          </w:p>
          <w:p w14:paraId="577BB1C1" w14:textId="15C7E9E2" w:rsidR="00E606DF" w:rsidRPr="00E606DF" w:rsidRDefault="00E606DF" w:rsidP="00E606DF">
            <w:pPr>
              <w:pStyle w:val="SIBulletList1"/>
            </w:pPr>
            <w:r w:rsidRPr="00E606DF">
              <w:t>pests, disease and disorders treatment options</w:t>
            </w:r>
            <w:r w:rsidR="0001644A">
              <w:t>,</w:t>
            </w:r>
            <w:r w:rsidRPr="00E606DF">
              <w:t xml:space="preserve"> including:</w:t>
            </w:r>
          </w:p>
          <w:p w14:paraId="7F187651" w14:textId="688002C0" w:rsidR="009B4183" w:rsidRDefault="009B4183" w:rsidP="00E606DF">
            <w:pPr>
              <w:pStyle w:val="SIBulletList2"/>
            </w:pPr>
            <w:r>
              <w:t>cultural</w:t>
            </w:r>
          </w:p>
          <w:p w14:paraId="3F5F16B3" w14:textId="77777777" w:rsidR="00E606DF" w:rsidRPr="00E606DF" w:rsidRDefault="00E606DF" w:rsidP="00E606DF">
            <w:pPr>
              <w:pStyle w:val="SIBulletList2"/>
            </w:pPr>
            <w:r w:rsidRPr="00E606DF">
              <w:t>chemical</w:t>
            </w:r>
          </w:p>
          <w:p w14:paraId="3DF6B43C" w14:textId="77777777" w:rsidR="00E606DF" w:rsidRPr="00E606DF" w:rsidRDefault="00E606DF" w:rsidP="00E606DF">
            <w:pPr>
              <w:pStyle w:val="SIBulletList2"/>
            </w:pPr>
            <w:r w:rsidRPr="00E606DF">
              <w:t>mechanical</w:t>
            </w:r>
          </w:p>
          <w:p w14:paraId="3C6D2828" w14:textId="77777777" w:rsidR="00E606DF" w:rsidRDefault="00E606DF" w:rsidP="00E606DF">
            <w:pPr>
              <w:pStyle w:val="SIBulletList2"/>
            </w:pPr>
            <w:r w:rsidRPr="00E606DF">
              <w:t>biological</w:t>
            </w:r>
          </w:p>
          <w:p w14:paraId="11F66D60" w14:textId="1FF48CAD" w:rsidR="009B4183" w:rsidRPr="00E606DF" w:rsidRDefault="009B4183" w:rsidP="00E606DF">
            <w:pPr>
              <w:pStyle w:val="SIBulletList2"/>
            </w:pPr>
            <w:r>
              <w:t xml:space="preserve">integrated pest </w:t>
            </w:r>
            <w:r w:rsidR="00DD1A8F">
              <w:t>management</w:t>
            </w:r>
          </w:p>
          <w:p w14:paraId="42AA4F83" w14:textId="0166B01B" w:rsidR="00E606DF" w:rsidRPr="00E606DF" w:rsidRDefault="00E606DF" w:rsidP="00E606DF">
            <w:pPr>
              <w:pStyle w:val="SIBulletList1"/>
            </w:pPr>
            <w:r w:rsidRPr="00E606DF">
              <w:t>basic environmental considerations when using chemicals for treating pests, disease and disorders</w:t>
            </w:r>
            <w:r w:rsidR="0001644A">
              <w:t>,</w:t>
            </w:r>
            <w:r w:rsidRPr="00E606DF">
              <w:t xml:space="preserve"> including</w:t>
            </w:r>
            <w:r w:rsidR="009A32EB">
              <w:t>:</w:t>
            </w:r>
          </w:p>
          <w:p w14:paraId="1AB92B49" w14:textId="7822A914" w:rsidR="00E606DF" w:rsidRPr="00E606DF" w:rsidRDefault="00E606DF" w:rsidP="00E606DF">
            <w:pPr>
              <w:pStyle w:val="SIBulletList2"/>
            </w:pPr>
            <w:r w:rsidRPr="00E606DF">
              <w:t>spray drift</w:t>
            </w:r>
            <w:r w:rsidR="009B4183">
              <w:t xml:space="preserve"> and off target damage</w:t>
            </w:r>
          </w:p>
          <w:p w14:paraId="4CBE4910" w14:textId="77777777" w:rsidR="00E606DF" w:rsidRPr="00E606DF" w:rsidRDefault="00E606DF" w:rsidP="00E606DF">
            <w:pPr>
              <w:pStyle w:val="SIBulletList2"/>
            </w:pPr>
            <w:r w:rsidRPr="00E606DF">
              <w:t>inversion</w:t>
            </w:r>
          </w:p>
          <w:p w14:paraId="3B05D7D5" w14:textId="77777777" w:rsidR="00E606DF" w:rsidRPr="00E606DF" w:rsidRDefault="00E606DF" w:rsidP="00E606DF">
            <w:pPr>
              <w:pStyle w:val="SIBulletList2"/>
            </w:pPr>
            <w:r w:rsidRPr="00E606DF">
              <w:t>re-entry period</w:t>
            </w:r>
          </w:p>
          <w:p w14:paraId="6A35EB3B" w14:textId="77777777" w:rsidR="00E606DF" w:rsidRPr="00E606DF" w:rsidRDefault="00E606DF" w:rsidP="00E606DF">
            <w:pPr>
              <w:pStyle w:val="SIBulletList2"/>
            </w:pPr>
            <w:r w:rsidRPr="00E606DF">
              <w:t>residues</w:t>
            </w:r>
          </w:p>
          <w:p w14:paraId="318E2302" w14:textId="77777777" w:rsidR="00E606DF" w:rsidRPr="00E606DF" w:rsidRDefault="00E606DF" w:rsidP="00E606DF">
            <w:pPr>
              <w:pStyle w:val="SIBulletList2"/>
            </w:pPr>
            <w:r w:rsidRPr="00E606DF">
              <w:t>chemical handling</w:t>
            </w:r>
          </w:p>
          <w:p w14:paraId="34E1BEC5" w14:textId="77777777" w:rsidR="00E606DF" w:rsidRPr="00E606DF" w:rsidRDefault="00E606DF" w:rsidP="00E606DF">
            <w:pPr>
              <w:pStyle w:val="SIBulletList1"/>
            </w:pPr>
            <w:r w:rsidRPr="00E606DF">
              <w:t>regulatory requirements and responsibilities when applying control measures</w:t>
            </w:r>
          </w:p>
          <w:p w14:paraId="53606A80" w14:textId="77777777" w:rsidR="00E606DF" w:rsidRPr="00E606DF" w:rsidRDefault="00E606DF" w:rsidP="00E606DF">
            <w:pPr>
              <w:pStyle w:val="SIBulletList1"/>
            </w:pPr>
            <w:r w:rsidRPr="00E606DF">
              <w:t>pests, disease and disorders control equipment, capabilities and limitations</w:t>
            </w:r>
          </w:p>
          <w:p w14:paraId="34E28FA9" w14:textId="77777777" w:rsidR="00E606DF" w:rsidRPr="00E606DF" w:rsidRDefault="00E606DF" w:rsidP="00E606DF">
            <w:pPr>
              <w:pStyle w:val="SIBulletList1"/>
            </w:pPr>
            <w:r w:rsidRPr="00E606DF">
              <w:t>work health and safety including personal protective equipment required for treating pests, disease and disorders</w:t>
            </w:r>
          </w:p>
          <w:p w14:paraId="72AE1418" w14:textId="77777777" w:rsidR="00E606DF" w:rsidRPr="00E606DF" w:rsidRDefault="00E606DF" w:rsidP="00E606DF">
            <w:pPr>
              <w:pStyle w:val="SIBulletList1"/>
            </w:pPr>
            <w:r w:rsidRPr="00E606DF">
              <w:t>principles and methods for securing treatment sites including, caution or hazard signs and signals</w:t>
            </w:r>
          </w:p>
          <w:p w14:paraId="1D2B985E" w14:textId="77777777" w:rsidR="00DD1A8F" w:rsidRDefault="00E606DF" w:rsidP="00E606DF">
            <w:pPr>
              <w:pStyle w:val="SIBulletList1"/>
            </w:pPr>
            <w:r w:rsidRPr="00E606DF">
              <w:t>purpose and use of chemical labels and safety data sheets</w:t>
            </w:r>
          </w:p>
          <w:p w14:paraId="4DD164B3" w14:textId="77777777" w:rsidR="00DD1A8F" w:rsidRDefault="00DD1A8F" w:rsidP="00E606DF">
            <w:pPr>
              <w:pStyle w:val="SIBulletList1"/>
            </w:pPr>
            <w:r>
              <w:t>environmental considerations when treating pests, diseases and disorders, and disposing of waste materials</w:t>
            </w:r>
          </w:p>
          <w:p w14:paraId="1B45C46C" w14:textId="7A92213F" w:rsidR="00E606DF" w:rsidRPr="00E606DF" w:rsidRDefault="00DD1A8F" w:rsidP="00E606DF">
            <w:pPr>
              <w:pStyle w:val="SIBulletList1"/>
            </w:pPr>
            <w:r>
              <w:t>record keeping methods and requirements</w:t>
            </w:r>
            <w:r w:rsidR="00E606DF" w:rsidRPr="00E606DF">
              <w:t>.</w:t>
            </w:r>
          </w:p>
        </w:tc>
      </w:tr>
    </w:tbl>
    <w:p w14:paraId="67EBFB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C4D85B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2C79E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E606DF" w:rsidRPr="00A55106" w14:paraId="7C531DBD" w14:textId="77777777" w:rsidTr="00E606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5516" w14:textId="77777777" w:rsidR="00E606DF" w:rsidRPr="00E606DF" w:rsidRDefault="00E606DF" w:rsidP="00E606DF">
            <w:pPr>
              <w:pStyle w:val="SIText"/>
            </w:pPr>
            <w:r w:rsidRPr="00E606DF">
              <w:t xml:space="preserve">Assessment of skills must take place under the following conditions: </w:t>
            </w:r>
          </w:p>
          <w:p w14:paraId="383FE8C9" w14:textId="77777777" w:rsidR="00E606DF" w:rsidRPr="00E606DF" w:rsidRDefault="00E606DF" w:rsidP="00E606DF">
            <w:pPr>
              <w:pStyle w:val="SIBulletList1"/>
            </w:pPr>
            <w:r w:rsidRPr="00E606DF">
              <w:t>physical conditions:</w:t>
            </w:r>
          </w:p>
          <w:p w14:paraId="06D23EEA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t>skills must be demonstrated on a site with weed infestation or an environment that accurately represents workplace conditions</w:t>
            </w:r>
          </w:p>
          <w:p w14:paraId="4AC44CF5" w14:textId="77777777" w:rsidR="00E606DF" w:rsidRPr="00E606DF" w:rsidRDefault="00E606DF" w:rsidP="00E606DF">
            <w:pPr>
              <w:pStyle w:val="SIBulletList1"/>
            </w:pPr>
            <w:r w:rsidRPr="00E606DF">
              <w:t>resources, equipment and materials:</w:t>
            </w:r>
          </w:p>
          <w:p w14:paraId="67C92473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>weeds to be identified and controlled</w:t>
            </w:r>
          </w:p>
          <w:p w14:paraId="2A883AA0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t>use of tools and equipment suitable for control options and treatments</w:t>
            </w:r>
          </w:p>
          <w:p w14:paraId="473DE6B7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t>use of specific items of personal protective equipment</w:t>
            </w:r>
          </w:p>
          <w:p w14:paraId="2CC8C51C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t>use of treatment materials</w:t>
            </w:r>
          </w:p>
          <w:p w14:paraId="2D3E99B7" w14:textId="77777777" w:rsidR="00E606DF" w:rsidRPr="00E606DF" w:rsidRDefault="00E606DF" w:rsidP="00E606DF">
            <w:pPr>
              <w:pStyle w:val="SIBulletList1"/>
              <w:rPr>
                <w:rFonts w:eastAsia="Calibri"/>
              </w:rPr>
            </w:pPr>
            <w:r w:rsidRPr="00E606DF">
              <w:rPr>
                <w:rFonts w:eastAsia="Calibri"/>
              </w:rPr>
              <w:t>specifications:</w:t>
            </w:r>
          </w:p>
          <w:p w14:paraId="559BD373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>use of specific workplace documents such as treatment and control procedures and processes and forms for recording treatments</w:t>
            </w:r>
          </w:p>
          <w:p w14:paraId="560BD80A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>use of manufacturer’s operating instructions for specific equipment, machinery used for weed control</w:t>
            </w:r>
          </w:p>
          <w:p w14:paraId="1F6BDBBD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>access to safety data sheets for treatment materials</w:t>
            </w:r>
          </w:p>
          <w:p w14:paraId="07D9AEEA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 xml:space="preserve">use of workplace instructions </w:t>
            </w:r>
          </w:p>
          <w:p w14:paraId="451804E6" w14:textId="77777777" w:rsidR="00E606DF" w:rsidRPr="00E606DF" w:rsidRDefault="00E606DF" w:rsidP="00E606DF">
            <w:pPr>
              <w:pStyle w:val="SIBulletList2"/>
              <w:rPr>
                <w:rFonts w:eastAsia="Calibri"/>
              </w:rPr>
            </w:pPr>
            <w:r w:rsidRPr="00E606DF">
              <w:rPr>
                <w:rFonts w:eastAsia="Calibri"/>
              </w:rPr>
              <w:t>access to specific regulations</w:t>
            </w:r>
          </w:p>
          <w:p w14:paraId="4580C6BE" w14:textId="77777777" w:rsidR="00E606DF" w:rsidRPr="00E606DF" w:rsidRDefault="00E606DF" w:rsidP="00E606DF">
            <w:pPr>
              <w:pStyle w:val="SIBulletList1"/>
            </w:pPr>
            <w:r w:rsidRPr="00E606DF">
              <w:t>relationships:</w:t>
            </w:r>
          </w:p>
          <w:p w14:paraId="78554308" w14:textId="77777777" w:rsidR="00E606DF" w:rsidRPr="00E606DF" w:rsidRDefault="00E606DF" w:rsidP="00E606DF">
            <w:pPr>
              <w:pStyle w:val="SIBulletList2"/>
            </w:pPr>
            <w:r w:rsidRPr="00E606DF" w:rsidDel="008F4403">
              <w:t xml:space="preserve"> </w:t>
            </w:r>
            <w:r w:rsidRPr="00E606DF">
              <w:t>supervisor.</w:t>
            </w:r>
          </w:p>
          <w:p w14:paraId="4F319FA5" w14:textId="77777777" w:rsidR="0001644A" w:rsidRDefault="0001644A" w:rsidP="00E606DF">
            <w:pPr>
              <w:pStyle w:val="SIText"/>
            </w:pPr>
          </w:p>
          <w:p w14:paraId="7584A24B" w14:textId="23AD6CBF" w:rsidR="00E606DF" w:rsidRPr="00E606DF" w:rsidRDefault="00E606DF" w:rsidP="00E606DF">
            <w:pPr>
              <w:pStyle w:val="SIText"/>
            </w:pPr>
            <w:bookmarkStart w:id="0" w:name="_GoBack"/>
            <w:bookmarkEnd w:id="0"/>
            <w:r w:rsidRPr="00E606D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BA8DD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E606DF" w:rsidRPr="00A55106" w14:paraId="1CD31DAD" w14:textId="77777777" w:rsidTr="00E606DF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BEE" w14:textId="77777777" w:rsidR="00E606DF" w:rsidRPr="00E606DF" w:rsidRDefault="00E606DF" w:rsidP="00E606DF">
            <w:pPr>
              <w:pStyle w:val="SIHeading2"/>
            </w:pPr>
            <w:r w:rsidRPr="00E606DF">
              <w:t>Links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23A3" w14:textId="77777777" w:rsidR="00E606DF" w:rsidRPr="00E606DF" w:rsidRDefault="00E606DF" w:rsidP="00E606DF">
            <w:pPr>
              <w:pStyle w:val="SIText"/>
            </w:pPr>
            <w:r w:rsidRPr="00E606DF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6A263A2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07C7" w14:textId="77777777" w:rsidR="00E606DF" w:rsidRDefault="00E606DF" w:rsidP="00BF3F0A">
      <w:r>
        <w:separator/>
      </w:r>
    </w:p>
    <w:p w14:paraId="4FB42E4A" w14:textId="77777777" w:rsidR="00E606DF" w:rsidRDefault="00E606DF"/>
  </w:endnote>
  <w:endnote w:type="continuationSeparator" w:id="0">
    <w:p w14:paraId="6EF12178" w14:textId="77777777" w:rsidR="00E606DF" w:rsidRDefault="00E606DF" w:rsidP="00BF3F0A">
      <w:r>
        <w:continuationSeparator/>
      </w:r>
    </w:p>
    <w:p w14:paraId="339DE757" w14:textId="77777777" w:rsidR="00E606DF" w:rsidRDefault="00E60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11B1CAC" w14:textId="7913C79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1644A">
          <w:rPr>
            <w:noProof/>
          </w:rPr>
          <w:t>1</w:t>
        </w:r>
        <w:r w:rsidRPr="000754EC">
          <w:fldChar w:fldCharType="end"/>
        </w:r>
      </w:p>
      <w:p w14:paraId="3827E36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D4BB61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8E98" w14:textId="77777777" w:rsidR="00E606DF" w:rsidRDefault="00E606DF" w:rsidP="00BF3F0A">
      <w:r>
        <w:separator/>
      </w:r>
    </w:p>
    <w:p w14:paraId="7D4056F9" w14:textId="77777777" w:rsidR="00E606DF" w:rsidRDefault="00E606DF"/>
  </w:footnote>
  <w:footnote w:type="continuationSeparator" w:id="0">
    <w:p w14:paraId="76431012" w14:textId="77777777" w:rsidR="00E606DF" w:rsidRDefault="00E606DF" w:rsidP="00BF3F0A">
      <w:r>
        <w:continuationSeparator/>
      </w:r>
    </w:p>
    <w:p w14:paraId="05CC7D47" w14:textId="77777777" w:rsidR="00E606DF" w:rsidRDefault="00E60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E043" w14:textId="77777777" w:rsidR="009C2650" w:rsidRPr="00E606DF" w:rsidRDefault="00E606DF" w:rsidP="00E606DF">
    <w:r w:rsidRPr="00E606DF">
      <w:rPr>
        <w:lang w:eastAsia="en-US"/>
      </w:rPr>
      <w:t>AHCPMG202 Treat plant pests, diseases and disorders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F"/>
    <w:rsid w:val="000014B9"/>
    <w:rsid w:val="00005A15"/>
    <w:rsid w:val="0001108F"/>
    <w:rsid w:val="000115E2"/>
    <w:rsid w:val="000126D0"/>
    <w:rsid w:val="0001296A"/>
    <w:rsid w:val="00012BDF"/>
    <w:rsid w:val="0001644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4722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28D4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1F3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1B8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CF0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3017"/>
    <w:rsid w:val="009A32EB"/>
    <w:rsid w:val="009A5900"/>
    <w:rsid w:val="009A6E6C"/>
    <w:rsid w:val="009A6F3F"/>
    <w:rsid w:val="009B331A"/>
    <w:rsid w:val="009B4183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021"/>
    <w:rsid w:val="00AE32CB"/>
    <w:rsid w:val="00AF3957"/>
    <w:rsid w:val="00B12013"/>
    <w:rsid w:val="00B22C67"/>
    <w:rsid w:val="00B3508F"/>
    <w:rsid w:val="00B443EE"/>
    <w:rsid w:val="00B47448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A8F"/>
    <w:rsid w:val="00E238E6"/>
    <w:rsid w:val="00E35064"/>
    <w:rsid w:val="00E3681D"/>
    <w:rsid w:val="00E40225"/>
    <w:rsid w:val="00E473A7"/>
    <w:rsid w:val="00E501F0"/>
    <w:rsid w:val="00E606DF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3C2F"/>
  <w15:docId w15:val="{01D993EE-3B45-4335-9A69-7A9561C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D64ED8524140BEC28C469E994095" ma:contentTypeVersion="" ma:contentTypeDescription="Create a new document." ma:contentTypeScope="" ma:versionID="fc5d8c2eab88aa3ab9b43c16d8fa3b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7948-9B3D-489E-81FB-65BB98677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6B100-15AD-417F-8BA4-D4971DB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10</cp:revision>
  <cp:lastPrinted>2016-05-27T05:21:00Z</cp:lastPrinted>
  <dcterms:created xsi:type="dcterms:W3CDTF">2017-11-01T05:50:00Z</dcterms:created>
  <dcterms:modified xsi:type="dcterms:W3CDTF">2018-01-18T01:43:00Z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0x01010024FED64ED8524140BEC28C469E994095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