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F42F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CADA90A" w14:textId="77777777" w:rsidTr="00146EEC">
        <w:tc>
          <w:tcPr>
            <w:tcW w:w="2689" w:type="dxa"/>
          </w:tcPr>
          <w:p w14:paraId="4EC9F02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40FC96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46585" w14:paraId="02CF83CB" w14:textId="77777777" w:rsidTr="000316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8D1" w14:textId="77777777" w:rsidR="00046585" w:rsidRPr="00046585" w:rsidRDefault="00046585" w:rsidP="00046585">
            <w:pPr>
              <w:pStyle w:val="SIText"/>
            </w:pPr>
            <w:r w:rsidRPr="00046585">
              <w:t xml:space="preserve">Release </w:t>
            </w:r>
            <w: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7C9" w14:textId="77777777" w:rsidR="00046585" w:rsidRPr="00046585" w:rsidRDefault="00046585" w:rsidP="00046585">
            <w:pPr>
              <w:pStyle w:val="SIText"/>
            </w:pPr>
            <w:r w:rsidRPr="00046585">
              <w:t>This version released with AHC Agriculture, Horticulture and Conservation and Land Manag</w:t>
            </w:r>
            <w:r>
              <w:t>ement Training Package Version 3</w:t>
            </w:r>
            <w:r w:rsidRPr="00046585">
              <w:t>.0.</w:t>
            </w:r>
          </w:p>
        </w:tc>
      </w:tr>
      <w:tr w:rsidR="00046585" w14:paraId="76FD4F1D" w14:textId="77777777" w:rsidTr="000465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7F1" w14:textId="77777777" w:rsidR="00046585" w:rsidRPr="00046585" w:rsidRDefault="00046585" w:rsidP="00046585">
            <w:pPr>
              <w:pStyle w:val="SIText"/>
            </w:pPr>
            <w:r w:rsidRPr="00046585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769" w14:textId="77777777" w:rsidR="00046585" w:rsidRPr="00046585" w:rsidRDefault="00046585" w:rsidP="00046585">
            <w:pPr>
              <w:pStyle w:val="SIText"/>
            </w:pPr>
            <w:r w:rsidRPr="00046585">
              <w:t>This version released with AHC Agriculture, Horticulture and Conservation and Land Management Training Package Version 1.0.</w:t>
            </w:r>
          </w:p>
        </w:tc>
      </w:tr>
    </w:tbl>
    <w:p w14:paraId="6ED0FFA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46585" w:rsidRPr="00963A46" w14:paraId="23C6614D" w14:textId="77777777" w:rsidTr="00046585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584D" w14:textId="77777777" w:rsidR="00046585" w:rsidRPr="00046585" w:rsidRDefault="00046585" w:rsidP="00046585">
            <w:pPr>
              <w:pStyle w:val="SIUNITCODE"/>
            </w:pPr>
            <w:r w:rsidRPr="00046585">
              <w:t>AHCCHM403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74B0" w14:textId="77777777" w:rsidR="00046585" w:rsidRPr="00046585" w:rsidRDefault="00046585" w:rsidP="00046585">
            <w:pPr>
              <w:pStyle w:val="SIUnittitle"/>
            </w:pPr>
            <w:r w:rsidRPr="00046585">
              <w:t xml:space="preserve">Prepare safe operating procedures for calibration of equipment </w:t>
            </w:r>
          </w:p>
        </w:tc>
      </w:tr>
      <w:tr w:rsidR="00046585" w:rsidRPr="00963A46" w14:paraId="70ADBE0C" w14:textId="77777777" w:rsidTr="00CA2922">
        <w:tc>
          <w:tcPr>
            <w:tcW w:w="1396" w:type="pct"/>
            <w:shd w:val="clear" w:color="auto" w:fill="auto"/>
          </w:tcPr>
          <w:p w14:paraId="0C8F86E4" w14:textId="77777777" w:rsidR="00046585" w:rsidRPr="00046585" w:rsidRDefault="00046585" w:rsidP="00046585">
            <w:pPr>
              <w:pStyle w:val="SIHeading2"/>
            </w:pPr>
            <w:r w:rsidRPr="00FD557D">
              <w:t>Application</w:t>
            </w:r>
          </w:p>
          <w:p w14:paraId="793689FA" w14:textId="77777777" w:rsidR="00046585" w:rsidRPr="00923720" w:rsidRDefault="00046585" w:rsidP="00046585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C584204" w14:textId="65FAA116" w:rsidR="00046585" w:rsidRPr="00046585" w:rsidRDefault="00046585" w:rsidP="00046585">
            <w:pPr>
              <w:pStyle w:val="SIText"/>
            </w:pPr>
            <w:r w:rsidRPr="00E57103">
              <w:t xml:space="preserve">This unit of competency describes the skills and knowledge required to prepare workplace procedures for the calibration of equipment used in the application of pest, weed and </w:t>
            </w:r>
            <w:r w:rsidR="004825D3">
              <w:t>disease</w:t>
            </w:r>
            <w:r w:rsidRPr="00046585">
              <w:t xml:space="preserve"> control chemicals and bio-agents.</w:t>
            </w:r>
          </w:p>
          <w:p w14:paraId="29DC91D5" w14:textId="77777777" w:rsidR="00046585" w:rsidRPr="00E57103" w:rsidRDefault="00046585" w:rsidP="00046585">
            <w:pPr>
              <w:pStyle w:val="SIText"/>
            </w:pPr>
          </w:p>
          <w:p w14:paraId="0DD35752" w14:textId="5871E6AE" w:rsidR="00046585" w:rsidRPr="00046585" w:rsidRDefault="004825D3" w:rsidP="00046585">
            <w:pPr>
              <w:pStyle w:val="SIText"/>
            </w:pPr>
            <w:r>
              <w:t>The</w:t>
            </w:r>
            <w:r w:rsidR="00046585" w:rsidRPr="00E57103">
              <w:t xml:space="preserve"> unit applies to individuals who take responsibility for their own work and may provide direction to others. They provide and communicate solutions to a range of predictable and sometimes unpredictable problems. </w:t>
            </w:r>
          </w:p>
          <w:p w14:paraId="7FC9AE71" w14:textId="77777777" w:rsidR="00046585" w:rsidRPr="00E57103" w:rsidRDefault="00046585" w:rsidP="00046585">
            <w:pPr>
              <w:pStyle w:val="SIText"/>
            </w:pPr>
          </w:p>
          <w:p w14:paraId="77361417" w14:textId="61DE482D" w:rsidR="00046585" w:rsidRPr="00046585" w:rsidRDefault="004825D3" w:rsidP="00046585">
            <w:pPr>
              <w:pStyle w:val="SIText"/>
            </w:pPr>
            <w:r w:rsidRPr="004825D3">
              <w:t>No occupational licensing, legislative or certification requirements apply to this unit at the time of publication.</w:t>
            </w:r>
          </w:p>
        </w:tc>
      </w:tr>
      <w:tr w:rsidR="00046585" w:rsidRPr="00963A46" w14:paraId="2427226F" w14:textId="77777777" w:rsidTr="00CA2922">
        <w:tc>
          <w:tcPr>
            <w:tcW w:w="1396" w:type="pct"/>
            <w:shd w:val="clear" w:color="auto" w:fill="auto"/>
          </w:tcPr>
          <w:p w14:paraId="5460D0C3" w14:textId="77777777" w:rsidR="00046585" w:rsidRPr="00046585" w:rsidRDefault="00046585" w:rsidP="00046585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135B32A" w14:textId="77777777" w:rsidR="00046585" w:rsidRPr="00046585" w:rsidRDefault="00046585" w:rsidP="00046585">
            <w:pPr>
              <w:pStyle w:val="SIText"/>
            </w:pPr>
            <w:r>
              <w:t xml:space="preserve">Nil </w:t>
            </w:r>
          </w:p>
        </w:tc>
      </w:tr>
      <w:tr w:rsidR="00046585" w:rsidRPr="00963A46" w14:paraId="008B35F0" w14:textId="77777777" w:rsidTr="00CA2922">
        <w:tc>
          <w:tcPr>
            <w:tcW w:w="1396" w:type="pct"/>
            <w:shd w:val="clear" w:color="auto" w:fill="auto"/>
          </w:tcPr>
          <w:p w14:paraId="0C60BD71" w14:textId="77777777" w:rsidR="00046585" w:rsidRPr="00046585" w:rsidRDefault="00046585" w:rsidP="00046585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50459B" w14:textId="77777777" w:rsidR="00046585" w:rsidRPr="00046585" w:rsidRDefault="00046585" w:rsidP="00046585">
            <w:pPr>
              <w:pStyle w:val="SIText"/>
            </w:pPr>
            <w:r w:rsidRPr="000016AC">
              <w:t>Chemicals (CHM)</w:t>
            </w:r>
          </w:p>
        </w:tc>
      </w:tr>
    </w:tbl>
    <w:p w14:paraId="77A0D79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635BB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07B4D1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549483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7AAE17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C336A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113979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46585" w:rsidRPr="00963A46" w14:paraId="3755A6E8" w14:textId="77777777" w:rsidTr="0004658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07EB" w14:textId="32809FAC" w:rsidR="00046585" w:rsidRPr="00046585" w:rsidRDefault="00046585" w:rsidP="00046585">
            <w:pPr>
              <w:pStyle w:val="SIText"/>
            </w:pPr>
            <w:r w:rsidRPr="00046585">
              <w:t>1.</w:t>
            </w:r>
            <w:r w:rsidR="002E043A">
              <w:t xml:space="preserve"> </w:t>
            </w:r>
            <w:r w:rsidRPr="00046585">
              <w:t>Identify needs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B337" w14:textId="77777777" w:rsidR="00046585" w:rsidRPr="00046585" w:rsidRDefault="00046585" w:rsidP="00046585">
            <w:pPr>
              <w:pStyle w:val="SIText"/>
            </w:pPr>
            <w:r w:rsidRPr="00046585">
              <w:t xml:space="preserve">1.1 Identify equipment requiring calibration procedures </w:t>
            </w:r>
          </w:p>
          <w:p w14:paraId="436FEBA9" w14:textId="798083DA" w:rsidR="004825D3" w:rsidRDefault="00046585" w:rsidP="004825D3">
            <w:pPr>
              <w:pStyle w:val="SIText"/>
            </w:pPr>
            <w:r w:rsidRPr="00046585">
              <w:t xml:space="preserve">1.2 Assess the skill of operators </w:t>
            </w:r>
            <w:r w:rsidR="004825D3">
              <w:t xml:space="preserve">in </w:t>
            </w:r>
            <w:r w:rsidRPr="00046585">
              <w:t>calibration in consultation</w:t>
            </w:r>
            <w:r w:rsidR="004825D3">
              <w:t xml:space="preserve"> with operators and supervisors</w:t>
            </w:r>
          </w:p>
          <w:p w14:paraId="09770DB6" w14:textId="493F8280" w:rsidR="00046585" w:rsidRPr="00046585" w:rsidRDefault="00046585" w:rsidP="004825D3">
            <w:pPr>
              <w:pStyle w:val="SIText"/>
            </w:pPr>
            <w:r w:rsidRPr="00046585">
              <w:t xml:space="preserve">1.3 </w:t>
            </w:r>
            <w:r w:rsidR="004825D3">
              <w:t xml:space="preserve">Identify, source and interpret </w:t>
            </w:r>
            <w:r w:rsidRPr="00046585">
              <w:t xml:space="preserve">information required for </w:t>
            </w:r>
            <w:r w:rsidR="004825D3">
              <w:t xml:space="preserve">calibration </w:t>
            </w:r>
            <w:r w:rsidRPr="00046585">
              <w:t xml:space="preserve">from </w:t>
            </w:r>
            <w:r w:rsidR="004825D3">
              <w:t>equipment manufacture and operating instructions</w:t>
            </w:r>
          </w:p>
        </w:tc>
      </w:tr>
      <w:tr w:rsidR="00046585" w:rsidRPr="00963A46" w14:paraId="1FEC3133" w14:textId="77777777" w:rsidTr="0004658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D710" w14:textId="4730EFA3" w:rsidR="00046585" w:rsidRPr="00046585" w:rsidRDefault="00046585" w:rsidP="00046585">
            <w:pPr>
              <w:pStyle w:val="SIText"/>
            </w:pPr>
            <w:r w:rsidRPr="00046585">
              <w:t>2.</w:t>
            </w:r>
            <w:r w:rsidR="002E043A">
              <w:t xml:space="preserve"> </w:t>
            </w:r>
            <w:r w:rsidRPr="00046585">
              <w:t>Prepare procedure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7747" w14:textId="6D1FE8CD" w:rsidR="00046585" w:rsidRPr="00046585" w:rsidRDefault="00046585" w:rsidP="00046585">
            <w:pPr>
              <w:pStyle w:val="SIText"/>
            </w:pPr>
            <w:r w:rsidRPr="00046585">
              <w:t xml:space="preserve">2.1 Confirm information in </w:t>
            </w:r>
            <w:r w:rsidR="004825D3">
              <w:t xml:space="preserve">calibration </w:t>
            </w:r>
            <w:r w:rsidRPr="00046585">
              <w:t>procedure complies with relevant regulatory requirements, manufacturers' ins</w:t>
            </w:r>
            <w:r w:rsidR="004825D3">
              <w:t>tructions and industry practice</w:t>
            </w:r>
          </w:p>
          <w:p w14:paraId="2F279903" w14:textId="5C6F2BE0" w:rsidR="00046585" w:rsidRPr="00046585" w:rsidRDefault="00046585" w:rsidP="00046585">
            <w:pPr>
              <w:pStyle w:val="SIText"/>
            </w:pPr>
            <w:r w:rsidRPr="00046585">
              <w:t xml:space="preserve">2.2 Carry out a risk assessment of the calibration </w:t>
            </w:r>
            <w:r w:rsidR="004825D3">
              <w:t>procedure</w:t>
            </w:r>
            <w:r w:rsidRPr="00046585">
              <w:t xml:space="preserve"> and incorporate risk controls </w:t>
            </w:r>
            <w:r w:rsidR="00F10AF2">
              <w:t>in the calibration procedure</w:t>
            </w:r>
          </w:p>
          <w:p w14:paraId="1D25E71A" w14:textId="6703A78C" w:rsidR="00046585" w:rsidRPr="00046585" w:rsidRDefault="00046585" w:rsidP="00046585">
            <w:pPr>
              <w:pStyle w:val="SIText"/>
            </w:pPr>
            <w:r w:rsidRPr="00046585">
              <w:t xml:space="preserve">2.3 </w:t>
            </w:r>
            <w:r w:rsidR="004825D3">
              <w:t xml:space="preserve">Document the </w:t>
            </w:r>
            <w:r w:rsidRPr="00046585">
              <w:t xml:space="preserve">procedures in a form </w:t>
            </w:r>
            <w:r w:rsidR="004825D3">
              <w:t>appropriate to the intended use and according to workplace protocols</w:t>
            </w:r>
          </w:p>
          <w:p w14:paraId="521F9035" w14:textId="3BCA53BA" w:rsidR="00046585" w:rsidRPr="00046585" w:rsidRDefault="00046585" w:rsidP="00F10AF2">
            <w:pPr>
              <w:pStyle w:val="SIText"/>
            </w:pPr>
            <w:r w:rsidRPr="00046585">
              <w:t xml:space="preserve">2.4 </w:t>
            </w:r>
            <w:r w:rsidR="00F10AF2">
              <w:t>Document</w:t>
            </w:r>
            <w:r w:rsidRPr="00046585">
              <w:t xml:space="preserve"> work health and safety issues relevant to the activities in the procedures to the users</w:t>
            </w:r>
          </w:p>
        </w:tc>
      </w:tr>
    </w:tbl>
    <w:p w14:paraId="4328333D" w14:textId="77777777" w:rsidR="005F771F" w:rsidRDefault="005F771F" w:rsidP="005F771F">
      <w:pPr>
        <w:pStyle w:val="SIText"/>
      </w:pPr>
    </w:p>
    <w:p w14:paraId="78429076" w14:textId="77777777" w:rsidR="005F771F" w:rsidRPr="000754EC" w:rsidRDefault="005F771F" w:rsidP="000754EC">
      <w:r>
        <w:br w:type="page"/>
      </w:r>
    </w:p>
    <w:p w14:paraId="2CACEEE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68D050D" w14:textId="77777777" w:rsidTr="00CA2922">
        <w:trPr>
          <w:tblHeader/>
        </w:trPr>
        <w:tc>
          <w:tcPr>
            <w:tcW w:w="5000" w:type="pct"/>
            <w:gridSpan w:val="2"/>
          </w:tcPr>
          <w:p w14:paraId="0155433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F00A37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49FBD1" w14:textId="77777777" w:rsidTr="00B77665">
        <w:trPr>
          <w:tblHeader/>
        </w:trPr>
        <w:tc>
          <w:tcPr>
            <w:tcW w:w="1396" w:type="pct"/>
          </w:tcPr>
          <w:p w14:paraId="3B076E5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721807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46585" w14:paraId="1755EC56" w14:textId="77777777" w:rsidTr="00B7766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FAB" w14:textId="77777777" w:rsidR="00046585" w:rsidRPr="00046585" w:rsidRDefault="00046585" w:rsidP="00046585">
            <w:pPr>
              <w:pStyle w:val="SIText"/>
            </w:pPr>
            <w:r w:rsidRPr="00046585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ECC" w14:textId="120B3DCA" w:rsidR="00046585" w:rsidRPr="00046585" w:rsidRDefault="00B77665" w:rsidP="00B77665">
            <w:pPr>
              <w:pStyle w:val="SIBulletList1"/>
            </w:pPr>
            <w:r w:rsidRPr="00B77665">
              <w:t xml:space="preserve">Critically analyses information and consolidate to determine risks in </w:t>
            </w:r>
            <w:r>
              <w:t>calibration</w:t>
            </w:r>
          </w:p>
        </w:tc>
      </w:tr>
      <w:tr w:rsidR="00046585" w14:paraId="4085278F" w14:textId="77777777" w:rsidTr="00B7766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69DF" w14:textId="77777777" w:rsidR="00046585" w:rsidRPr="00046585" w:rsidRDefault="00046585" w:rsidP="00046585">
            <w:pPr>
              <w:pStyle w:val="SIText"/>
            </w:pPr>
            <w:r w:rsidRPr="00046585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68E" w14:textId="08FF884E" w:rsidR="00046585" w:rsidRPr="00046585" w:rsidRDefault="00B77665" w:rsidP="00B77665">
            <w:pPr>
              <w:pStyle w:val="SIBulletList1"/>
            </w:pPr>
            <w:r w:rsidRPr="00B77665">
              <w:t xml:space="preserve">Develops procedural material using clear and detailed language in order to convey explicit risk </w:t>
            </w:r>
            <w:r>
              <w:t xml:space="preserve">for calibration </w:t>
            </w:r>
            <w:r w:rsidRPr="00B77665">
              <w:t>information</w:t>
            </w:r>
          </w:p>
        </w:tc>
      </w:tr>
      <w:tr w:rsidR="00046585" w14:paraId="43F701D0" w14:textId="77777777" w:rsidTr="00B7766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9B6" w14:textId="77777777" w:rsidR="00046585" w:rsidRPr="00046585" w:rsidRDefault="00046585" w:rsidP="00046585">
            <w:pPr>
              <w:pStyle w:val="SIText"/>
            </w:pPr>
            <w:r w:rsidRPr="00046585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AD0" w14:textId="77777777" w:rsidR="00B77665" w:rsidRPr="00B77665" w:rsidRDefault="00B77665" w:rsidP="00B77665">
            <w:pPr>
              <w:pStyle w:val="SIBulletList1"/>
            </w:pPr>
            <w:r w:rsidRPr="00B77665">
              <w:t>Works independently or with others in making decisions to achieve organisation outcomes</w:t>
            </w:r>
          </w:p>
          <w:p w14:paraId="295BDB40" w14:textId="36B3F624" w:rsidR="00046585" w:rsidRPr="00046585" w:rsidRDefault="00B77665" w:rsidP="00B77665">
            <w:pPr>
              <w:pStyle w:val="SIBulletList1"/>
            </w:pPr>
            <w:r w:rsidRPr="00B77665">
              <w:t>Takes full responsibility for following policies, procedures and legislative requirements</w:t>
            </w:r>
          </w:p>
        </w:tc>
      </w:tr>
      <w:tr w:rsidR="00046585" w14:paraId="5C1B67EF" w14:textId="77777777" w:rsidTr="00B7766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C09" w14:textId="77777777" w:rsidR="00046585" w:rsidRPr="00046585" w:rsidRDefault="00046585" w:rsidP="00046585">
            <w:pPr>
              <w:pStyle w:val="SIText"/>
            </w:pPr>
            <w:r w:rsidRPr="00046585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449" w14:textId="77777777" w:rsidR="00B77665" w:rsidRPr="00B77665" w:rsidRDefault="00B77665" w:rsidP="00B77665">
            <w:pPr>
              <w:pStyle w:val="SIBulletList1"/>
            </w:pPr>
            <w:r w:rsidRPr="00B77665">
              <w:t>Accepts responsibility for planning and sequencing complex tasks and workload</w:t>
            </w:r>
          </w:p>
          <w:p w14:paraId="14ECD105" w14:textId="748D9C29" w:rsidR="00046585" w:rsidRPr="00046585" w:rsidRDefault="00B77665" w:rsidP="00B77665">
            <w:pPr>
              <w:pStyle w:val="SIBulletList1"/>
            </w:pPr>
            <w:r w:rsidRPr="00B77665">
              <w:t>Applies systematic and analytical decision making processes for complex and non-routine situations</w:t>
            </w:r>
          </w:p>
        </w:tc>
      </w:tr>
    </w:tbl>
    <w:p w14:paraId="226F21B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829A9BF" w14:textId="77777777" w:rsidTr="00F33FF2">
        <w:tc>
          <w:tcPr>
            <w:tcW w:w="5000" w:type="pct"/>
            <w:gridSpan w:val="4"/>
          </w:tcPr>
          <w:p w14:paraId="1C6DB79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8982AF9" w14:textId="77777777" w:rsidTr="00F33FF2">
        <w:tc>
          <w:tcPr>
            <w:tcW w:w="1028" w:type="pct"/>
          </w:tcPr>
          <w:p w14:paraId="3161E89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423D6E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DF7EF5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BA51EB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3F557F8" w14:textId="77777777" w:rsidTr="00F33FF2">
        <w:tc>
          <w:tcPr>
            <w:tcW w:w="1028" w:type="pct"/>
          </w:tcPr>
          <w:p w14:paraId="40B559DD" w14:textId="77777777" w:rsidR="00041E59" w:rsidRPr="000754EC" w:rsidRDefault="00046585" w:rsidP="000754EC">
            <w:pPr>
              <w:pStyle w:val="SIText"/>
            </w:pPr>
            <w:r w:rsidRPr="00046585">
              <w:t>AHCCHM403 Prepare safe operating procedures for calibration of equipment</w:t>
            </w:r>
          </w:p>
        </w:tc>
        <w:tc>
          <w:tcPr>
            <w:tcW w:w="1105" w:type="pct"/>
          </w:tcPr>
          <w:p w14:paraId="08455119" w14:textId="77777777" w:rsidR="00041E59" w:rsidRPr="000754EC" w:rsidRDefault="00046585" w:rsidP="000754EC">
            <w:pPr>
              <w:pStyle w:val="SIText"/>
            </w:pPr>
            <w:r w:rsidRPr="00E57103">
              <w:t>AHCCHM403 Prepare safe operating procedures for calibration of equipment</w:t>
            </w:r>
          </w:p>
        </w:tc>
        <w:tc>
          <w:tcPr>
            <w:tcW w:w="1251" w:type="pct"/>
          </w:tcPr>
          <w:p w14:paraId="103C0B3E" w14:textId="77777777" w:rsidR="00B77665" w:rsidRPr="00B77665" w:rsidRDefault="00B77665" w:rsidP="00B77665">
            <w:pPr>
              <w:pStyle w:val="SIText"/>
            </w:pPr>
            <w:r w:rsidRPr="00B77665">
              <w:t>Updated to meet Standards for Training Packages</w:t>
            </w:r>
          </w:p>
          <w:p w14:paraId="6A8814E6" w14:textId="77777777" w:rsidR="00B77665" w:rsidRPr="00B77665" w:rsidRDefault="00B77665" w:rsidP="00B77665">
            <w:pPr>
              <w:pStyle w:val="SIText"/>
            </w:pPr>
            <w:r w:rsidRPr="00B77665">
              <w:t>Changes to Performance Criteria for clarity</w:t>
            </w:r>
          </w:p>
          <w:p w14:paraId="6644EF71" w14:textId="5C7BF1AD" w:rsidR="00041E59" w:rsidRPr="000754EC" w:rsidRDefault="00B77665" w:rsidP="00B77665">
            <w:pPr>
              <w:pStyle w:val="SIText"/>
            </w:pPr>
            <w:r>
              <w:t>Removed PC 2.4</w:t>
            </w:r>
          </w:p>
        </w:tc>
        <w:tc>
          <w:tcPr>
            <w:tcW w:w="1616" w:type="pct"/>
          </w:tcPr>
          <w:p w14:paraId="7DA2A733" w14:textId="77777777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563CBC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7F77E3C" w14:textId="77777777" w:rsidTr="00CA2922">
        <w:tc>
          <w:tcPr>
            <w:tcW w:w="1396" w:type="pct"/>
            <w:shd w:val="clear" w:color="auto" w:fill="auto"/>
          </w:tcPr>
          <w:p w14:paraId="7316958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473C273" w14:textId="77777777" w:rsidR="00F1480E" w:rsidRPr="000754EC" w:rsidRDefault="00046585" w:rsidP="00E40225">
            <w:pPr>
              <w:pStyle w:val="SIText"/>
            </w:pPr>
            <w:r w:rsidRPr="00046585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5CB29013" w14:textId="77777777" w:rsidR="00F1480E" w:rsidRDefault="00F1480E" w:rsidP="005F771F">
      <w:pPr>
        <w:pStyle w:val="SIText"/>
      </w:pPr>
    </w:p>
    <w:p w14:paraId="494DFF4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9BB4FF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047CAA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D35F315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046585" w:rsidRPr="00046585">
              <w:t>AHCCHM403 Prepare safe operating procedures for calibration of equipment</w:t>
            </w:r>
          </w:p>
        </w:tc>
      </w:tr>
      <w:tr w:rsidR="00556C4C" w:rsidRPr="00A55106" w14:paraId="1D61C0F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1F84AF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046585" w:rsidRPr="00067E1C" w14:paraId="1662E2BE" w14:textId="77777777" w:rsidTr="00046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31F3" w14:textId="4E04B448" w:rsidR="00046585" w:rsidRPr="00046585" w:rsidRDefault="00046585" w:rsidP="00046585">
            <w:pPr>
              <w:pStyle w:val="SIText"/>
            </w:pPr>
            <w:r w:rsidRPr="00046585">
              <w:t>An individual demonstrating competency must satisfy all of the elements and performance criteria in this unit.</w:t>
            </w:r>
            <w:r w:rsidR="002E043A">
              <w:t xml:space="preserve"> </w:t>
            </w:r>
            <w:r w:rsidRPr="00046585">
              <w:t xml:space="preserve">There must be evidence that on at least one occasion the individual has demonstrated that they have </w:t>
            </w:r>
            <w:r w:rsidR="00CF0986">
              <w:t>prepared safe operating procedures for calibration of equipment</w:t>
            </w:r>
            <w:r w:rsidRPr="00046585">
              <w:t xml:space="preserve"> including:</w:t>
            </w:r>
          </w:p>
          <w:p w14:paraId="64CE4364" w14:textId="2B39A66F" w:rsidR="00046585" w:rsidRPr="00046585" w:rsidRDefault="00046585" w:rsidP="00046585">
            <w:pPr>
              <w:pStyle w:val="SIBulletList1"/>
            </w:pPr>
            <w:r w:rsidRPr="00046585">
              <w:t>identif</w:t>
            </w:r>
            <w:r w:rsidR="00B77665">
              <w:t>ied</w:t>
            </w:r>
            <w:r w:rsidRPr="00046585">
              <w:t xml:space="preserve"> needs for calibration</w:t>
            </w:r>
          </w:p>
          <w:p w14:paraId="57FC46F1" w14:textId="5DB2AFA3" w:rsidR="00046585" w:rsidRPr="00046585" w:rsidRDefault="00046585" w:rsidP="00046585">
            <w:pPr>
              <w:pStyle w:val="SIBulletList1"/>
            </w:pPr>
            <w:r w:rsidRPr="00046585">
              <w:t>analyse</w:t>
            </w:r>
            <w:r w:rsidR="00B77665">
              <w:t>d</w:t>
            </w:r>
            <w:r w:rsidRPr="00046585">
              <w:t xml:space="preserve"> tasks involved in calibration</w:t>
            </w:r>
          </w:p>
          <w:p w14:paraId="043A6FCF" w14:textId="39509A13" w:rsidR="00046585" w:rsidRPr="00046585" w:rsidRDefault="00B77665" w:rsidP="00046585">
            <w:pPr>
              <w:pStyle w:val="SIBulletList1"/>
            </w:pPr>
            <w:r>
              <w:t>performed</w:t>
            </w:r>
            <w:r w:rsidR="00046585" w:rsidRPr="00046585">
              <w:t xml:space="preserve"> a risk assessment of the calibration task and incorporate</w:t>
            </w:r>
            <w:r>
              <w:t>d</w:t>
            </w:r>
            <w:r w:rsidR="00046585" w:rsidRPr="00046585">
              <w:t xml:space="preserve"> risk controls into the </w:t>
            </w:r>
            <w:r>
              <w:t xml:space="preserve">calibration </w:t>
            </w:r>
            <w:r w:rsidR="00046585" w:rsidRPr="00046585">
              <w:t>procedure</w:t>
            </w:r>
          </w:p>
          <w:p w14:paraId="3E607B31" w14:textId="6CD4361B" w:rsidR="00046585" w:rsidRPr="00046585" w:rsidRDefault="00B77665" w:rsidP="00B77665">
            <w:pPr>
              <w:pStyle w:val="SIBulletList1"/>
            </w:pPr>
            <w:r>
              <w:t>documented</w:t>
            </w:r>
            <w:r w:rsidR="00046585" w:rsidRPr="00046585">
              <w:t xml:space="preserve"> procedures for calibration </w:t>
            </w:r>
            <w:r>
              <w:t>according to intended use.</w:t>
            </w:r>
          </w:p>
        </w:tc>
      </w:tr>
    </w:tbl>
    <w:p w14:paraId="6AA141A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20847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75F969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046585" w:rsidRPr="00067E1C" w14:paraId="52242BF5" w14:textId="77777777" w:rsidTr="0004658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3EEC" w14:textId="560091F6" w:rsidR="00046585" w:rsidRPr="00046585" w:rsidRDefault="00046585" w:rsidP="00046585">
            <w:pPr>
              <w:pStyle w:val="SIText"/>
            </w:pPr>
            <w:r w:rsidRPr="00046585">
              <w:t>An individual must be able to demonstrate the knowledge required to perform the tasks outlined in the elements and performance criteria of this unit. This includes knowledge of:</w:t>
            </w:r>
          </w:p>
          <w:p w14:paraId="7285AE36" w14:textId="77777777" w:rsidR="00046585" w:rsidRPr="00046585" w:rsidRDefault="00046585" w:rsidP="00046585">
            <w:pPr>
              <w:pStyle w:val="SIBulletList1"/>
            </w:pPr>
            <w:r w:rsidRPr="00046585">
              <w:t>relevant work health and safety, pesticides and environmental legislation, codes of practice and enterprise procedures</w:t>
            </w:r>
          </w:p>
          <w:p w14:paraId="49B092F4" w14:textId="7F95582B" w:rsidR="005F36E6" w:rsidRPr="005F36E6" w:rsidRDefault="005F36E6" w:rsidP="005F36E6">
            <w:pPr>
              <w:pStyle w:val="SIBulletList1"/>
            </w:pPr>
            <w:r>
              <w:t>s</w:t>
            </w:r>
            <w:r w:rsidRPr="005F36E6">
              <w:t>ources of chemical safety information</w:t>
            </w:r>
            <w:r w:rsidR="002E043A">
              <w:t>,</w:t>
            </w:r>
            <w:r w:rsidRPr="005F36E6">
              <w:t xml:space="preserve"> including:</w:t>
            </w:r>
          </w:p>
          <w:p w14:paraId="1602857E" w14:textId="77777777" w:rsidR="005F36E6" w:rsidRPr="005F36E6" w:rsidRDefault="005F36E6" w:rsidP="005F36E6">
            <w:pPr>
              <w:pStyle w:val="SIBulletList2"/>
            </w:pPr>
            <w:r w:rsidRPr="00DD58DD">
              <w:t>Codes of Practice</w:t>
            </w:r>
          </w:p>
          <w:p w14:paraId="79C7E6FF" w14:textId="77777777" w:rsidR="005F36E6" w:rsidRPr="005F36E6" w:rsidRDefault="005F36E6" w:rsidP="005F36E6">
            <w:pPr>
              <w:pStyle w:val="SIBulletList2"/>
            </w:pPr>
            <w:r w:rsidRPr="00DD58DD">
              <w:t>legislation</w:t>
            </w:r>
            <w:r w:rsidRPr="005F36E6">
              <w:t xml:space="preserve"> and regulations</w:t>
            </w:r>
          </w:p>
          <w:p w14:paraId="04F5B5A2" w14:textId="77777777" w:rsidR="005F36E6" w:rsidRPr="005F36E6" w:rsidRDefault="005F36E6" w:rsidP="005F36E6">
            <w:pPr>
              <w:pStyle w:val="SIBulletList2"/>
            </w:pPr>
            <w:r>
              <w:t xml:space="preserve">chemical </w:t>
            </w:r>
            <w:r w:rsidRPr="005F36E6">
              <w:t>manufacturer labels</w:t>
            </w:r>
          </w:p>
          <w:p w14:paraId="6145B807" w14:textId="77777777" w:rsidR="005F36E6" w:rsidRPr="005F36E6" w:rsidRDefault="005F36E6" w:rsidP="005F36E6">
            <w:pPr>
              <w:pStyle w:val="SIBulletList2"/>
            </w:pPr>
            <w:r>
              <w:t>safety data sheets</w:t>
            </w:r>
          </w:p>
          <w:p w14:paraId="0D793C97" w14:textId="77777777" w:rsidR="00046585" w:rsidRPr="00046585" w:rsidRDefault="00046585" w:rsidP="00046585">
            <w:pPr>
              <w:pStyle w:val="SIBulletList1"/>
            </w:pPr>
            <w:r w:rsidRPr="00046585">
              <w:t>chemical handling and application</w:t>
            </w:r>
          </w:p>
          <w:p w14:paraId="7F1620C7" w14:textId="113F8CBE" w:rsidR="00046585" w:rsidRPr="00046585" w:rsidRDefault="00046585" w:rsidP="00046585">
            <w:pPr>
              <w:pStyle w:val="SIBulletList1"/>
            </w:pPr>
            <w:r w:rsidRPr="00046585">
              <w:t>work health and safety in calibration</w:t>
            </w:r>
            <w:r w:rsidR="005F36E6">
              <w:t xml:space="preserve"> and required personal protection equipment</w:t>
            </w:r>
          </w:p>
          <w:p w14:paraId="10454C38" w14:textId="77777777" w:rsidR="00046585" w:rsidRDefault="00046585" w:rsidP="00046585">
            <w:pPr>
              <w:pStyle w:val="SIBulletList1"/>
            </w:pPr>
            <w:r w:rsidRPr="00046585">
              <w:t>mechanical and electronic controls on application equipment</w:t>
            </w:r>
          </w:p>
          <w:p w14:paraId="0EF46DC7" w14:textId="57F9339E" w:rsidR="005F36E6" w:rsidRPr="00046585" w:rsidRDefault="005F36E6" w:rsidP="002E043A">
            <w:pPr>
              <w:pStyle w:val="SIBulletList1"/>
            </w:pPr>
            <w:r>
              <w:t>calibration techniques and hazards, risks and controls.</w:t>
            </w:r>
          </w:p>
        </w:tc>
      </w:tr>
    </w:tbl>
    <w:p w14:paraId="50B7267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5C1E12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D4BF34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046585" w:rsidRPr="00A55106" w14:paraId="746605DB" w14:textId="77777777" w:rsidTr="0004658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C178" w14:textId="77777777" w:rsidR="00046585" w:rsidRPr="00046585" w:rsidRDefault="00046585" w:rsidP="00046585">
            <w:pPr>
              <w:pStyle w:val="SIText"/>
            </w:pPr>
            <w:r w:rsidRPr="00046585">
              <w:t xml:space="preserve">Assessment of skills must take place under the following conditions: </w:t>
            </w:r>
          </w:p>
          <w:p w14:paraId="24991CEB" w14:textId="0E3E0E51" w:rsidR="00046585" w:rsidRPr="00046585" w:rsidRDefault="00046585" w:rsidP="00046585">
            <w:pPr>
              <w:pStyle w:val="SIBulletList1"/>
            </w:pPr>
            <w:r w:rsidRPr="00046585">
              <w:t>physical conditions:</w:t>
            </w:r>
          </w:p>
          <w:p w14:paraId="20F734D2" w14:textId="34167B25" w:rsidR="00046585" w:rsidRPr="00046585" w:rsidRDefault="00046585" w:rsidP="00046585">
            <w:pPr>
              <w:pStyle w:val="SIBulletList2"/>
              <w:rPr>
                <w:rFonts w:eastAsia="Calibri"/>
              </w:rPr>
            </w:pPr>
            <w:r w:rsidRPr="00046585">
              <w:t>skills must be demonstrated in a workplace setting or an environment that accurately represents workplace conditions</w:t>
            </w:r>
          </w:p>
          <w:p w14:paraId="46B220C6" w14:textId="77777777" w:rsidR="00046585" w:rsidRPr="00046585" w:rsidRDefault="00046585" w:rsidP="00046585">
            <w:pPr>
              <w:pStyle w:val="SIBulletList1"/>
            </w:pPr>
            <w:r w:rsidRPr="00046585">
              <w:t>resources, equipment and materials:</w:t>
            </w:r>
          </w:p>
          <w:p w14:paraId="3AA02685" w14:textId="5D7F109C" w:rsidR="00046585" w:rsidRPr="00046585" w:rsidRDefault="005F36E6" w:rsidP="0004658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chemical </w:t>
            </w:r>
            <w:r w:rsidR="00C65AB6">
              <w:rPr>
                <w:rFonts w:eastAsia="Calibri"/>
              </w:rPr>
              <w:t>application</w:t>
            </w:r>
            <w:r>
              <w:rPr>
                <w:rFonts w:eastAsia="Calibri"/>
              </w:rPr>
              <w:t xml:space="preserve"> equipment</w:t>
            </w:r>
          </w:p>
          <w:p w14:paraId="2CF286F2" w14:textId="7ED25CC2" w:rsidR="00046585" w:rsidRPr="00046585" w:rsidRDefault="00046585" w:rsidP="00046585">
            <w:pPr>
              <w:pStyle w:val="SIBulletList2"/>
              <w:rPr>
                <w:rFonts w:eastAsia="Calibri"/>
              </w:rPr>
            </w:pPr>
            <w:r w:rsidRPr="00046585">
              <w:t>use of specific tools</w:t>
            </w:r>
            <w:r w:rsidR="005F36E6">
              <w:t xml:space="preserve"> for calibration and </w:t>
            </w:r>
            <w:r w:rsidR="00C65AB6">
              <w:t>adjustments</w:t>
            </w:r>
          </w:p>
          <w:p w14:paraId="6F2FC874" w14:textId="3E739C79" w:rsidR="00046585" w:rsidRPr="00046585" w:rsidRDefault="00046585" w:rsidP="00046585">
            <w:pPr>
              <w:pStyle w:val="SIBulletList2"/>
              <w:rPr>
                <w:rFonts w:eastAsia="Calibri"/>
              </w:rPr>
            </w:pPr>
            <w:r w:rsidRPr="00046585">
              <w:t>use of specific items of personal protective equipment</w:t>
            </w:r>
          </w:p>
          <w:p w14:paraId="172A027A" w14:textId="77777777" w:rsidR="00046585" w:rsidRPr="00046585" w:rsidRDefault="00046585" w:rsidP="00046585">
            <w:pPr>
              <w:pStyle w:val="SIBulletList1"/>
              <w:rPr>
                <w:rFonts w:eastAsia="Calibri"/>
              </w:rPr>
            </w:pPr>
            <w:r w:rsidRPr="00046585">
              <w:rPr>
                <w:rFonts w:eastAsia="Calibri"/>
              </w:rPr>
              <w:t>specifications:</w:t>
            </w:r>
          </w:p>
          <w:p w14:paraId="41ADD15F" w14:textId="566C2599" w:rsidR="00046585" w:rsidRPr="00046585" w:rsidRDefault="00046585" w:rsidP="00046585">
            <w:pPr>
              <w:pStyle w:val="SIBulletList2"/>
              <w:rPr>
                <w:rFonts w:eastAsia="Calibri"/>
              </w:rPr>
            </w:pPr>
            <w:r w:rsidRPr="00046585">
              <w:rPr>
                <w:rFonts w:eastAsia="Calibri"/>
              </w:rPr>
              <w:t>use of specific workplace documents such as policies, procedures, processes</w:t>
            </w:r>
          </w:p>
          <w:p w14:paraId="4445F530" w14:textId="3FE88556" w:rsidR="00046585" w:rsidRPr="00046585" w:rsidRDefault="00046585" w:rsidP="00046585">
            <w:pPr>
              <w:pStyle w:val="SIBulletList2"/>
              <w:rPr>
                <w:rFonts w:eastAsia="Calibri"/>
              </w:rPr>
            </w:pPr>
            <w:r w:rsidRPr="00046585">
              <w:rPr>
                <w:rFonts w:eastAsia="Calibri"/>
              </w:rPr>
              <w:t>use of manufacturer’s operating instructions for equipment</w:t>
            </w:r>
            <w:r w:rsidR="005F36E6">
              <w:rPr>
                <w:rFonts w:eastAsia="Calibri"/>
              </w:rPr>
              <w:t xml:space="preserve"> to be calibrated</w:t>
            </w:r>
          </w:p>
          <w:p w14:paraId="79707333" w14:textId="5AEAC50B" w:rsidR="00046585" w:rsidRPr="00046585" w:rsidRDefault="00046585" w:rsidP="00046585">
            <w:pPr>
              <w:pStyle w:val="SIBulletList2"/>
              <w:rPr>
                <w:rFonts w:eastAsia="Calibri"/>
              </w:rPr>
            </w:pPr>
            <w:r w:rsidRPr="00046585">
              <w:rPr>
                <w:rFonts w:eastAsia="Calibri"/>
              </w:rPr>
              <w:t>use of workplace instructions</w:t>
            </w:r>
            <w:r w:rsidR="005F36E6">
              <w:rPr>
                <w:rFonts w:eastAsia="Calibri"/>
              </w:rPr>
              <w:t>, s</w:t>
            </w:r>
            <w:r w:rsidRPr="00046585">
              <w:rPr>
                <w:rFonts w:eastAsia="Calibri"/>
              </w:rPr>
              <w:t>pecifications</w:t>
            </w:r>
            <w:r w:rsidR="005F36E6">
              <w:rPr>
                <w:rFonts w:eastAsia="Calibri"/>
              </w:rPr>
              <w:t xml:space="preserve"> for calibration</w:t>
            </w:r>
            <w:r w:rsidR="0041588D">
              <w:rPr>
                <w:rFonts w:eastAsia="Calibri"/>
              </w:rPr>
              <w:t>.</w:t>
            </w:r>
          </w:p>
          <w:p w14:paraId="555DC1DD" w14:textId="77777777" w:rsidR="002E043A" w:rsidRDefault="002E043A" w:rsidP="00046585">
            <w:pPr>
              <w:pStyle w:val="SIText"/>
            </w:pPr>
            <w:bookmarkStart w:id="0" w:name="_GoBack"/>
            <w:bookmarkEnd w:id="0"/>
          </w:p>
          <w:p w14:paraId="523FCB45" w14:textId="529265F1" w:rsidR="00046585" w:rsidRPr="00046585" w:rsidRDefault="00046585" w:rsidP="00046585">
            <w:pPr>
              <w:pStyle w:val="SIText"/>
            </w:pPr>
            <w:r w:rsidRPr="0004658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FBA3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0706C1C" w14:textId="77777777" w:rsidTr="004679E3">
        <w:tc>
          <w:tcPr>
            <w:tcW w:w="990" w:type="pct"/>
            <w:shd w:val="clear" w:color="auto" w:fill="auto"/>
          </w:tcPr>
          <w:p w14:paraId="38AB641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22AD66A" w14:textId="77777777" w:rsidR="00F1480E" w:rsidRPr="000754EC" w:rsidRDefault="00046585" w:rsidP="000754EC">
            <w:pPr>
              <w:pStyle w:val="SIText"/>
            </w:pPr>
            <w:r w:rsidRPr="00046585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53F0529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529E" w14:textId="77777777" w:rsidR="00046585" w:rsidRDefault="00046585" w:rsidP="00BF3F0A">
      <w:r>
        <w:separator/>
      </w:r>
    </w:p>
    <w:p w14:paraId="43A82568" w14:textId="77777777" w:rsidR="00046585" w:rsidRDefault="00046585"/>
  </w:endnote>
  <w:endnote w:type="continuationSeparator" w:id="0">
    <w:p w14:paraId="079164BC" w14:textId="77777777" w:rsidR="00046585" w:rsidRDefault="00046585" w:rsidP="00BF3F0A">
      <w:r>
        <w:continuationSeparator/>
      </w:r>
    </w:p>
    <w:p w14:paraId="6FD2332C" w14:textId="77777777" w:rsidR="00046585" w:rsidRDefault="00046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10E360D" w14:textId="642BF1C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1588D">
          <w:rPr>
            <w:noProof/>
          </w:rPr>
          <w:t>3</w:t>
        </w:r>
        <w:r w:rsidRPr="000754EC">
          <w:fldChar w:fldCharType="end"/>
        </w:r>
      </w:p>
      <w:p w14:paraId="693C3E5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730F44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8313B" w14:textId="77777777" w:rsidR="00046585" w:rsidRDefault="00046585" w:rsidP="00BF3F0A">
      <w:r>
        <w:separator/>
      </w:r>
    </w:p>
    <w:p w14:paraId="71754E64" w14:textId="77777777" w:rsidR="00046585" w:rsidRDefault="00046585"/>
  </w:footnote>
  <w:footnote w:type="continuationSeparator" w:id="0">
    <w:p w14:paraId="7BC60FC6" w14:textId="77777777" w:rsidR="00046585" w:rsidRDefault="00046585" w:rsidP="00BF3F0A">
      <w:r>
        <w:continuationSeparator/>
      </w:r>
    </w:p>
    <w:p w14:paraId="78581144" w14:textId="77777777" w:rsidR="00046585" w:rsidRDefault="00046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125C" w14:textId="77777777" w:rsidR="009C2650" w:rsidRPr="00046585" w:rsidRDefault="00046585" w:rsidP="00046585">
    <w:r w:rsidRPr="00046585">
      <w:rPr>
        <w:lang w:eastAsia="en-US"/>
      </w:rPr>
      <w:t>AHCCHM403</w:t>
    </w:r>
    <w:r>
      <w:t xml:space="preserve"> </w:t>
    </w:r>
    <w:r w:rsidRPr="00046585">
      <w:rPr>
        <w:lang w:eastAsia="en-US"/>
      </w:rPr>
      <w:t>Prepare safe operating procedures for calibration of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8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6585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8A9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043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588D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25D3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5D45"/>
    <w:rsid w:val="005D1AFD"/>
    <w:rsid w:val="005E51E6"/>
    <w:rsid w:val="005F027A"/>
    <w:rsid w:val="005F33CC"/>
    <w:rsid w:val="005F36E6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86AE3"/>
    <w:rsid w:val="008908DE"/>
    <w:rsid w:val="008A12ED"/>
    <w:rsid w:val="008A39D3"/>
    <w:rsid w:val="008A67EA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021"/>
    <w:rsid w:val="00AE32CB"/>
    <w:rsid w:val="00AF05B3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77665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5AB6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986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2738"/>
    <w:rsid w:val="00DC1D69"/>
    <w:rsid w:val="00DC5A3A"/>
    <w:rsid w:val="00DD0726"/>
    <w:rsid w:val="00E238E6"/>
    <w:rsid w:val="00E35064"/>
    <w:rsid w:val="00E3681D"/>
    <w:rsid w:val="00E40225"/>
    <w:rsid w:val="00E473A7"/>
    <w:rsid w:val="00E501F0"/>
    <w:rsid w:val="00E6166D"/>
    <w:rsid w:val="00E77211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0AF2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2984"/>
  <w15:docId w15:val="{EF0B4B65-5700-46A5-BC4B-7AEC7CC3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24A61DB7E464CB7A77940AA73F4E9" ma:contentTypeVersion="" ma:contentTypeDescription="Create a new document." ma:contentTypeScope="" ma:versionID="20206eebb22d21b882f199455092162b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074fc5-4881-4904-900d-cdf408c292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490C71-A99A-48A3-8639-EF5821D4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BABC4-07FC-4A49-AA03-0874594F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49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Wayne Jones</cp:lastModifiedBy>
  <cp:revision>13</cp:revision>
  <cp:lastPrinted>2016-05-27T05:21:00Z</cp:lastPrinted>
  <dcterms:created xsi:type="dcterms:W3CDTF">2017-11-02T21:18:00Z</dcterms:created>
  <dcterms:modified xsi:type="dcterms:W3CDTF">2018-01-18T05:45:00Z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0x0101001B924A61DB7E464CB7A77940AA73F4E9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