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4C1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94F553" w14:textId="77777777" w:rsidTr="00146EEC">
        <w:tc>
          <w:tcPr>
            <w:tcW w:w="2689" w:type="dxa"/>
          </w:tcPr>
          <w:p w14:paraId="684D865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128A6D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D58DD" w14:paraId="700A96E6" w14:textId="77777777" w:rsidTr="000316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09E" w14:textId="77777777" w:rsidR="00DD58DD" w:rsidRPr="00DD58DD" w:rsidRDefault="00DD58DD" w:rsidP="000316ED">
            <w:pPr>
              <w:pStyle w:val="SIText"/>
            </w:pPr>
            <w:r w:rsidRPr="00DD58DD">
              <w:t xml:space="preserve">Release </w:t>
            </w:r>
            <w: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CF9" w14:textId="77777777" w:rsidR="00DD58DD" w:rsidRPr="00DD58DD" w:rsidRDefault="00DD58DD" w:rsidP="000316ED">
            <w:pPr>
              <w:pStyle w:val="SIText"/>
            </w:pPr>
            <w:r w:rsidRPr="00DD58DD">
              <w:t>This version released with AHC Agriculture, Horticulture and Conservation and Land Manag</w:t>
            </w:r>
            <w:r>
              <w:t>ement Training Package Version 3</w:t>
            </w:r>
            <w:r w:rsidRPr="00DD58DD">
              <w:t>.0.</w:t>
            </w:r>
          </w:p>
        </w:tc>
      </w:tr>
      <w:tr w:rsidR="00DD58DD" w14:paraId="4F8DC5FF" w14:textId="77777777" w:rsidTr="00DD58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978" w14:textId="77777777" w:rsidR="00DD58DD" w:rsidRPr="00DD58DD" w:rsidRDefault="00DD58DD" w:rsidP="000316ED">
            <w:pPr>
              <w:pStyle w:val="SIText"/>
            </w:pPr>
            <w:r w:rsidRPr="00DD58DD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A6F" w14:textId="77777777" w:rsidR="00DD58DD" w:rsidRPr="00DD58DD" w:rsidRDefault="00DD58DD" w:rsidP="000316ED">
            <w:pPr>
              <w:pStyle w:val="SIText"/>
            </w:pPr>
            <w:r w:rsidRPr="00DD58DD">
              <w:t>This version released with AHC Agriculture, Horticulture and Conservation and Land Management Training Package Version 1.0.</w:t>
            </w:r>
          </w:p>
        </w:tc>
      </w:tr>
    </w:tbl>
    <w:p w14:paraId="0CF1A1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D58DD" w:rsidRPr="00963A46" w14:paraId="18D0D1C5" w14:textId="77777777" w:rsidTr="00DD58DD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57C5" w14:textId="77777777" w:rsidR="00DD58DD" w:rsidRPr="00DD58DD" w:rsidRDefault="00DD58DD" w:rsidP="00DD58DD">
            <w:pPr>
              <w:pStyle w:val="SIUNITCODE"/>
            </w:pPr>
            <w:r w:rsidRPr="00DD58DD">
              <w:t>AHCCHM401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EC52" w14:textId="77777777" w:rsidR="00DD58DD" w:rsidRPr="00DD58DD" w:rsidRDefault="00DD58DD" w:rsidP="00DD58DD">
            <w:pPr>
              <w:pStyle w:val="SIUnittitle"/>
            </w:pPr>
            <w:r w:rsidRPr="00DD58DD">
              <w:t xml:space="preserve">Develop procedures to minimise risks in the use of chemicals </w:t>
            </w:r>
          </w:p>
        </w:tc>
      </w:tr>
      <w:tr w:rsidR="00DD58DD" w:rsidRPr="00963A46" w14:paraId="707EE1EA" w14:textId="77777777" w:rsidTr="00100F3C">
        <w:trPr>
          <w:trHeight w:val="2418"/>
        </w:trPr>
        <w:tc>
          <w:tcPr>
            <w:tcW w:w="1396" w:type="pct"/>
            <w:shd w:val="clear" w:color="auto" w:fill="auto"/>
          </w:tcPr>
          <w:p w14:paraId="1E0C2D16" w14:textId="77777777" w:rsidR="00DD58DD" w:rsidRPr="00DD58DD" w:rsidRDefault="00DD58DD" w:rsidP="00DD58DD">
            <w:pPr>
              <w:pStyle w:val="SIHeading2"/>
            </w:pPr>
            <w:r w:rsidRPr="00FD557D">
              <w:t>Application</w:t>
            </w:r>
          </w:p>
          <w:p w14:paraId="542A7983" w14:textId="77777777" w:rsidR="00DD58DD" w:rsidRPr="00923720" w:rsidRDefault="00DD58DD" w:rsidP="00DD58D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C846C3B" w14:textId="40C7B19F" w:rsidR="00DD58DD" w:rsidRPr="00DD58DD" w:rsidRDefault="00DD58DD" w:rsidP="00DD58DD">
            <w:pPr>
              <w:pStyle w:val="SIText"/>
            </w:pPr>
            <w:r w:rsidRPr="008370F7">
              <w:t xml:space="preserve">This unit of competency describes the skills and knowledge required to assess </w:t>
            </w:r>
            <w:r w:rsidR="007D4D91">
              <w:t xml:space="preserve">hazards and risks </w:t>
            </w:r>
            <w:r w:rsidRPr="008370F7">
              <w:t xml:space="preserve">and </w:t>
            </w:r>
            <w:r w:rsidR="007D4D91">
              <w:t xml:space="preserve">determine controls and develop procedures to </w:t>
            </w:r>
            <w:r w:rsidRPr="008370F7">
              <w:t xml:space="preserve">mitigate risks </w:t>
            </w:r>
            <w:r w:rsidR="007D4D91">
              <w:t xml:space="preserve">when using </w:t>
            </w:r>
            <w:r w:rsidRPr="008370F7">
              <w:t>chemicals</w:t>
            </w:r>
            <w:r w:rsidR="007D4D91">
              <w:t>.</w:t>
            </w:r>
          </w:p>
          <w:p w14:paraId="7F3904DF" w14:textId="77777777" w:rsidR="00DD58DD" w:rsidRPr="008370F7" w:rsidRDefault="00DD58DD" w:rsidP="00DD58DD">
            <w:pPr>
              <w:pStyle w:val="SIText"/>
            </w:pPr>
          </w:p>
          <w:p w14:paraId="0FD0F17E" w14:textId="73556253" w:rsidR="00DD58DD" w:rsidRPr="00DD58DD" w:rsidRDefault="007D4D91" w:rsidP="00DD58DD">
            <w:pPr>
              <w:pStyle w:val="SIText"/>
            </w:pPr>
            <w:r>
              <w:t>The</w:t>
            </w:r>
            <w:r w:rsidR="00DD58DD" w:rsidRPr="008370F7">
              <w:t xml:space="preserve"> unit applies to individuals who take responsibility for their own work and may provide direction to others. They provide and communicate solutions to a range of predictable and sometimes unpredictable problems.</w:t>
            </w:r>
          </w:p>
          <w:p w14:paraId="5DCD3A60" w14:textId="77777777" w:rsidR="00DD58DD" w:rsidRPr="008370F7" w:rsidRDefault="00DD58DD" w:rsidP="00DD58DD">
            <w:pPr>
              <w:pStyle w:val="SIText"/>
            </w:pPr>
          </w:p>
          <w:p w14:paraId="25455948" w14:textId="6CAFF595" w:rsidR="00DD58DD" w:rsidRPr="00DD58DD" w:rsidRDefault="00EB7D6B" w:rsidP="00DD58DD">
            <w:pPr>
              <w:pStyle w:val="SIText"/>
            </w:pPr>
            <w:r w:rsidRPr="00EB7D6B">
              <w:t>No occupational licensing, legislative or certification requirements apply to this unit at the time of publication.</w:t>
            </w:r>
          </w:p>
        </w:tc>
      </w:tr>
      <w:tr w:rsidR="00DD58DD" w:rsidRPr="00963A46" w14:paraId="7895E629" w14:textId="77777777" w:rsidTr="00CA2922">
        <w:tc>
          <w:tcPr>
            <w:tcW w:w="1396" w:type="pct"/>
            <w:shd w:val="clear" w:color="auto" w:fill="auto"/>
          </w:tcPr>
          <w:p w14:paraId="4EADC824" w14:textId="77777777" w:rsidR="00DD58DD" w:rsidRPr="00DD58DD" w:rsidRDefault="00DD58DD" w:rsidP="00DD58D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9191DE" w14:textId="0A3A9948" w:rsidR="00DD58DD" w:rsidRPr="00DD58DD" w:rsidRDefault="00DD58DD" w:rsidP="00DD58DD">
            <w:pPr>
              <w:pStyle w:val="SIText"/>
            </w:pPr>
          </w:p>
        </w:tc>
      </w:tr>
      <w:tr w:rsidR="00DD58DD" w:rsidRPr="00963A46" w14:paraId="5083AEFD" w14:textId="77777777" w:rsidTr="00CA2922">
        <w:tc>
          <w:tcPr>
            <w:tcW w:w="1396" w:type="pct"/>
            <w:shd w:val="clear" w:color="auto" w:fill="auto"/>
          </w:tcPr>
          <w:p w14:paraId="29AB9E1E" w14:textId="77777777" w:rsidR="00DD58DD" w:rsidRPr="00DD58DD" w:rsidRDefault="00DD58DD" w:rsidP="00DD58D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7DDBC0A" w14:textId="77777777" w:rsidR="00DD58DD" w:rsidRPr="00DD58DD" w:rsidRDefault="00DD58DD" w:rsidP="00DD58DD">
            <w:pPr>
              <w:pStyle w:val="SIText"/>
            </w:pPr>
            <w:r w:rsidRPr="008370F7">
              <w:t>Chemicals (CHM)</w:t>
            </w:r>
          </w:p>
        </w:tc>
      </w:tr>
    </w:tbl>
    <w:p w14:paraId="66DCF4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CCED5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59155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39CC8B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BA0B45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0BA334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4E946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D58DD" w:rsidRPr="00963A46" w14:paraId="7CF510A4" w14:textId="77777777" w:rsidTr="00DD58D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8E53" w14:textId="20EF914C" w:rsidR="00DD58DD" w:rsidRPr="00DD58DD" w:rsidRDefault="00DD58DD" w:rsidP="00DD58DD">
            <w:pPr>
              <w:pStyle w:val="SIText"/>
            </w:pPr>
            <w:r w:rsidRPr="00DD58DD">
              <w:t>1.</w:t>
            </w:r>
            <w:r w:rsidR="00100F3C">
              <w:t xml:space="preserve"> </w:t>
            </w:r>
            <w:r w:rsidRPr="00DD58DD">
              <w:t>Identify hazards and risks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EA0" w14:textId="620D18B1" w:rsidR="003A6671" w:rsidRDefault="00DD58DD" w:rsidP="00DD58DD">
            <w:pPr>
              <w:pStyle w:val="SIText"/>
            </w:pPr>
            <w:r w:rsidRPr="00DD58DD">
              <w:t>1.1 Identify</w:t>
            </w:r>
            <w:r w:rsidR="00D82B30">
              <w:t>,</w:t>
            </w:r>
            <w:r w:rsidRPr="00DD58DD">
              <w:t xml:space="preserve"> source </w:t>
            </w:r>
            <w:r w:rsidR="00D82B30">
              <w:t xml:space="preserve">and analyse information </w:t>
            </w:r>
            <w:r w:rsidRPr="00DD58DD">
              <w:t xml:space="preserve">relating to </w:t>
            </w:r>
            <w:r w:rsidR="002C2BC7">
              <w:t xml:space="preserve">safe use of </w:t>
            </w:r>
            <w:r w:rsidRPr="00DD58DD">
              <w:t>chemical</w:t>
            </w:r>
            <w:r w:rsidR="002C2BC7">
              <w:t>s</w:t>
            </w:r>
            <w:r w:rsidR="003A6671">
              <w:t xml:space="preserve"> in industry</w:t>
            </w:r>
          </w:p>
          <w:p w14:paraId="27E7F7BF" w14:textId="2B7937C3" w:rsidR="00DD58DD" w:rsidRPr="00DD58DD" w:rsidRDefault="003A6671" w:rsidP="00DD58DD">
            <w:pPr>
              <w:pStyle w:val="SIText"/>
            </w:pPr>
            <w:r>
              <w:t xml:space="preserve">1.2 Identify steps </w:t>
            </w:r>
            <w:r w:rsidR="00EB13A1">
              <w:t>for</w:t>
            </w:r>
            <w:r>
              <w:t xml:space="preserve"> the </w:t>
            </w:r>
            <w:r w:rsidR="00EB13A1">
              <w:t>process of using chemicals</w:t>
            </w:r>
          </w:p>
          <w:p w14:paraId="09181BF4" w14:textId="6D2C64F1" w:rsidR="002C2BC7" w:rsidRPr="00DD58DD" w:rsidRDefault="00DD58DD" w:rsidP="009A4C68">
            <w:pPr>
              <w:pStyle w:val="SIText"/>
            </w:pPr>
            <w:r w:rsidRPr="00DD58DD">
              <w:t>1.</w:t>
            </w:r>
            <w:r w:rsidR="009A4C68">
              <w:t>3</w:t>
            </w:r>
            <w:r w:rsidRPr="00DD58DD">
              <w:t xml:space="preserve"> Identify hazards </w:t>
            </w:r>
            <w:r w:rsidR="003A6671">
              <w:t xml:space="preserve">and risks for the </w:t>
            </w:r>
            <w:r w:rsidR="00EB13A1">
              <w:t xml:space="preserve">process of using </w:t>
            </w:r>
            <w:r w:rsidRPr="00DD58DD">
              <w:t>chemical</w:t>
            </w:r>
            <w:r w:rsidR="00EB13A1">
              <w:t>s</w:t>
            </w:r>
            <w:r w:rsidRPr="00DD58DD">
              <w:t xml:space="preserve"> </w:t>
            </w:r>
          </w:p>
        </w:tc>
      </w:tr>
      <w:tr w:rsidR="00DD58DD" w:rsidRPr="00963A46" w14:paraId="7ED73850" w14:textId="77777777" w:rsidTr="00DD58D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BD6" w14:textId="69142D58" w:rsidR="00DD58DD" w:rsidRPr="00DD58DD" w:rsidRDefault="00DD58DD" w:rsidP="00DD58DD">
            <w:pPr>
              <w:pStyle w:val="SIText"/>
            </w:pPr>
            <w:r w:rsidRPr="00DD58DD">
              <w:t>2.</w:t>
            </w:r>
            <w:r w:rsidR="00100F3C">
              <w:t xml:space="preserve"> </w:t>
            </w:r>
            <w:r w:rsidRPr="00DD58DD">
              <w:t>Assess risks and develop control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0F1E" w14:textId="5B3B01B1" w:rsidR="00DD58DD" w:rsidRPr="00DD58DD" w:rsidRDefault="00DD58DD" w:rsidP="00DD58DD">
            <w:pPr>
              <w:pStyle w:val="SIText"/>
            </w:pPr>
            <w:r w:rsidRPr="00DD58DD">
              <w:t xml:space="preserve">2.1 Assess risks associated with </w:t>
            </w:r>
            <w:r w:rsidR="00BB0506">
              <w:t xml:space="preserve">using </w:t>
            </w:r>
            <w:r w:rsidRPr="00DD58DD">
              <w:t>chemical</w:t>
            </w:r>
            <w:r w:rsidR="00BB0506">
              <w:t>s</w:t>
            </w:r>
            <w:r w:rsidR="003A6671">
              <w:t xml:space="preserve"> </w:t>
            </w:r>
            <w:r w:rsidR="002C2BC7">
              <w:t>in the workplace</w:t>
            </w:r>
          </w:p>
          <w:p w14:paraId="7ACC945D" w14:textId="01BCD8A5" w:rsidR="00DD58DD" w:rsidRPr="00DD58DD" w:rsidRDefault="00DD58DD" w:rsidP="00DD58DD">
            <w:pPr>
              <w:pStyle w:val="SIText"/>
            </w:pPr>
            <w:r w:rsidRPr="00DD58DD">
              <w:t>2.2 Develop control measures and emergency action plans</w:t>
            </w:r>
            <w:r w:rsidR="002C2BC7">
              <w:t xml:space="preserve"> to mitigate risk according to workplace procedures and industry </w:t>
            </w:r>
            <w:r w:rsidR="00EB13A1">
              <w:t xml:space="preserve">best </w:t>
            </w:r>
            <w:r w:rsidR="002C2BC7">
              <w:t>practice</w:t>
            </w:r>
          </w:p>
          <w:p w14:paraId="1564A2E8" w14:textId="4F86262C" w:rsidR="00DD58DD" w:rsidRPr="00DD58DD" w:rsidRDefault="00DD58DD" w:rsidP="00DD58DD">
            <w:pPr>
              <w:pStyle w:val="SIText"/>
            </w:pPr>
            <w:r w:rsidRPr="00DD58DD">
              <w:t xml:space="preserve">2.3 Develop procedures for </w:t>
            </w:r>
            <w:r w:rsidR="00A36D4E">
              <w:t xml:space="preserve">risk control for operational </w:t>
            </w:r>
            <w:r w:rsidR="008B02D8">
              <w:t>activities</w:t>
            </w:r>
            <w:r w:rsidR="00A36D4E">
              <w:t xml:space="preserve"> </w:t>
            </w:r>
            <w:r w:rsidR="008B02D8">
              <w:t>for</w:t>
            </w:r>
            <w:r w:rsidR="00A36D4E">
              <w:t xml:space="preserve"> </w:t>
            </w:r>
            <w:r w:rsidR="00BB0506">
              <w:t xml:space="preserve">using </w:t>
            </w:r>
            <w:r w:rsidRPr="00DD58DD">
              <w:t>chemical</w:t>
            </w:r>
            <w:r w:rsidR="00BB0506">
              <w:t>s</w:t>
            </w:r>
            <w:r w:rsidR="00A36D4E">
              <w:t xml:space="preserve"> </w:t>
            </w:r>
            <w:r w:rsidR="002C2BC7">
              <w:t>according to industry best practice</w:t>
            </w:r>
          </w:p>
          <w:p w14:paraId="50CA6024" w14:textId="27BD9AD4" w:rsidR="00DD58DD" w:rsidRPr="00DD58DD" w:rsidRDefault="00DD58DD" w:rsidP="00A36D4E">
            <w:pPr>
              <w:pStyle w:val="SIText"/>
            </w:pPr>
            <w:r w:rsidRPr="00DD58DD">
              <w:t xml:space="preserve">2.4 Develop a continuous improvement strategy to </w:t>
            </w:r>
            <w:r w:rsidR="002C2BC7">
              <w:t xml:space="preserve">address identified deficiencies in </w:t>
            </w:r>
            <w:r w:rsidR="00A36D4E">
              <w:t>risk control procedures</w:t>
            </w:r>
          </w:p>
        </w:tc>
      </w:tr>
      <w:tr w:rsidR="00DD58DD" w:rsidRPr="00963A46" w14:paraId="2F2648ED" w14:textId="77777777" w:rsidTr="00DD58D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6334" w14:textId="6AEDB095" w:rsidR="00DD58DD" w:rsidRPr="00DD58DD" w:rsidRDefault="00DD58DD" w:rsidP="00DD58DD">
            <w:pPr>
              <w:pStyle w:val="SIText"/>
            </w:pPr>
            <w:r w:rsidRPr="00DD58DD">
              <w:lastRenderedPageBreak/>
              <w:t>3.</w:t>
            </w:r>
            <w:r w:rsidR="00100F3C">
              <w:t xml:space="preserve"> </w:t>
            </w:r>
            <w:r w:rsidRPr="00DD58DD">
              <w:t>Monitor and assess adherence to chemical risk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B65" w14:textId="402BD6C5" w:rsidR="00DD58DD" w:rsidRPr="00DD58DD" w:rsidRDefault="00DD58DD" w:rsidP="00DD58DD">
            <w:pPr>
              <w:pStyle w:val="SIText"/>
            </w:pPr>
            <w:r w:rsidRPr="00DD58DD">
              <w:t>3.1 Provide</w:t>
            </w:r>
            <w:r w:rsidR="00A36D4E">
              <w:t xml:space="preserve"> </w:t>
            </w:r>
            <w:r w:rsidR="00680C8E">
              <w:t>personnel</w:t>
            </w:r>
            <w:r w:rsidR="00A36D4E">
              <w:t xml:space="preserve"> with </w:t>
            </w:r>
            <w:r w:rsidR="006A0CEC">
              <w:t xml:space="preserve">chemical use </w:t>
            </w:r>
            <w:r w:rsidR="00A36D4E">
              <w:t xml:space="preserve">procedures, instruction and safety equipment for </w:t>
            </w:r>
            <w:r w:rsidRPr="00DD58DD">
              <w:t>using chemical</w:t>
            </w:r>
            <w:r w:rsidR="00A36D4E">
              <w:t xml:space="preserve"> control strategies</w:t>
            </w:r>
          </w:p>
          <w:p w14:paraId="3E4A82CD" w14:textId="60FE39D9" w:rsidR="00DD58DD" w:rsidRPr="00DD58DD" w:rsidRDefault="00DD58DD" w:rsidP="00DD58DD">
            <w:pPr>
              <w:pStyle w:val="SIText"/>
            </w:pPr>
            <w:r w:rsidRPr="00DD58DD">
              <w:t xml:space="preserve">3.2 </w:t>
            </w:r>
            <w:r w:rsidR="00A36D4E">
              <w:t>Monitor and assess</w:t>
            </w:r>
            <w:r w:rsidR="00A36D4E" w:rsidRPr="00DD58DD">
              <w:t xml:space="preserve"> </w:t>
            </w:r>
            <w:r w:rsidR="00907592">
              <w:t xml:space="preserve">personnel </w:t>
            </w:r>
            <w:r w:rsidR="00A36D4E">
              <w:t xml:space="preserve">performance </w:t>
            </w:r>
            <w:r w:rsidR="00907592">
              <w:t>agai</w:t>
            </w:r>
            <w:r w:rsidR="00907592" w:rsidRPr="00907592">
              <w:t xml:space="preserve">nst procedures </w:t>
            </w:r>
            <w:r w:rsidR="00907592">
              <w:t>for</w:t>
            </w:r>
            <w:r w:rsidR="00A36D4E">
              <w:t xml:space="preserve"> </w:t>
            </w:r>
            <w:r w:rsidRPr="00DD58DD">
              <w:t>selecti</w:t>
            </w:r>
            <w:r w:rsidR="00A36D4E">
              <w:t xml:space="preserve">ng </w:t>
            </w:r>
            <w:r w:rsidRPr="00DD58DD">
              <w:t xml:space="preserve">equipment </w:t>
            </w:r>
            <w:r w:rsidR="00907592">
              <w:t xml:space="preserve">for chemical </w:t>
            </w:r>
            <w:r w:rsidR="006A0CEC">
              <w:t>use</w:t>
            </w:r>
          </w:p>
          <w:p w14:paraId="4B88B588" w14:textId="34B48FE1" w:rsidR="00DD58DD" w:rsidRPr="00DD58DD" w:rsidRDefault="00DD58DD" w:rsidP="00DD58DD">
            <w:pPr>
              <w:pStyle w:val="SIText"/>
            </w:pPr>
            <w:r w:rsidRPr="00DD58DD">
              <w:t xml:space="preserve">3.3 </w:t>
            </w:r>
            <w:r w:rsidR="00A36D4E">
              <w:t>Monitor and a</w:t>
            </w:r>
            <w:r w:rsidRPr="00DD58DD">
              <w:t xml:space="preserve">ssess </w:t>
            </w:r>
            <w:r w:rsidR="00907592">
              <w:t xml:space="preserve">personnel </w:t>
            </w:r>
            <w:r w:rsidR="00A36D4E">
              <w:t xml:space="preserve">performance </w:t>
            </w:r>
            <w:r w:rsidR="00907592">
              <w:t xml:space="preserve">against procedures for </w:t>
            </w:r>
            <w:r w:rsidR="00A36D4E">
              <w:t xml:space="preserve"> operational </w:t>
            </w:r>
            <w:r w:rsidR="008B02D8">
              <w:t>activities</w:t>
            </w:r>
            <w:r w:rsidR="00907592">
              <w:t xml:space="preserve"> of </w:t>
            </w:r>
            <w:r w:rsidRPr="00DD58DD">
              <w:t>chemical use</w:t>
            </w:r>
          </w:p>
          <w:p w14:paraId="56A9120C" w14:textId="3C96C373" w:rsidR="00DD58DD" w:rsidRPr="00DD58DD" w:rsidRDefault="00DD58DD" w:rsidP="005755C8">
            <w:pPr>
              <w:pStyle w:val="SIText"/>
            </w:pPr>
            <w:r w:rsidRPr="00DD58DD">
              <w:t xml:space="preserve">3.4 </w:t>
            </w:r>
            <w:r w:rsidR="00907592">
              <w:t>Measure the</w:t>
            </w:r>
            <w:r w:rsidR="005755C8">
              <w:t xml:space="preserve"> </w:t>
            </w:r>
            <w:r w:rsidR="00680C8E">
              <w:t>performance</w:t>
            </w:r>
            <w:r w:rsidR="005755C8">
              <w:t xml:space="preserve"> of personnel for following ri</w:t>
            </w:r>
            <w:r w:rsidRPr="00DD58DD">
              <w:t xml:space="preserve">sk control procedures </w:t>
            </w:r>
            <w:r w:rsidR="005755C8">
              <w:t>according to industry practice</w:t>
            </w:r>
          </w:p>
        </w:tc>
      </w:tr>
      <w:tr w:rsidR="00DD58DD" w:rsidRPr="00963A46" w14:paraId="06DEB164" w14:textId="77777777" w:rsidTr="00DD58D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7B85" w14:textId="309F4699" w:rsidR="00DD58DD" w:rsidRPr="00DD58DD" w:rsidRDefault="00DD58DD" w:rsidP="00DD58DD">
            <w:pPr>
              <w:pStyle w:val="SIText"/>
            </w:pPr>
            <w:r w:rsidRPr="00DD58DD">
              <w:t>4.</w:t>
            </w:r>
            <w:r w:rsidR="00100F3C">
              <w:t xml:space="preserve"> </w:t>
            </w:r>
            <w:r w:rsidRPr="00DD58DD">
              <w:t>Evaluate risk control measures and maintain records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8BD6" w14:textId="77777777" w:rsidR="00DD58DD" w:rsidRPr="00DD58DD" w:rsidRDefault="00DD58DD" w:rsidP="00DD58DD">
            <w:pPr>
              <w:pStyle w:val="SIText"/>
            </w:pPr>
            <w:r w:rsidRPr="00DD58DD">
              <w:t>4.1 Develop procedures for evaluating the effectiveness of risk control measures</w:t>
            </w:r>
          </w:p>
          <w:p w14:paraId="036DBE0D" w14:textId="77777777" w:rsidR="005755C8" w:rsidRDefault="00DD58DD" w:rsidP="00DD58DD">
            <w:pPr>
              <w:pStyle w:val="SIText"/>
            </w:pPr>
            <w:r w:rsidRPr="00DD58DD">
              <w:t xml:space="preserve">4.2 Identify shortfalls </w:t>
            </w:r>
            <w:r w:rsidR="005755C8">
              <w:t>in procedures and document changes required</w:t>
            </w:r>
          </w:p>
          <w:p w14:paraId="75FC6795" w14:textId="491EBFBA" w:rsidR="00DD58DD" w:rsidRPr="00DD58DD" w:rsidRDefault="005755C8" w:rsidP="00DD58DD">
            <w:pPr>
              <w:pStyle w:val="SIText"/>
            </w:pPr>
            <w:r>
              <w:t>4.3 Update procedures to reflect required changes according to industry best practice</w:t>
            </w:r>
          </w:p>
          <w:p w14:paraId="6F1EACF9" w14:textId="16048D07" w:rsidR="00DD58DD" w:rsidRPr="00DD58DD" w:rsidRDefault="00DD58DD" w:rsidP="00E9167B">
            <w:pPr>
              <w:pStyle w:val="SIText"/>
            </w:pPr>
            <w:r w:rsidRPr="00DD58DD">
              <w:t>4.</w:t>
            </w:r>
            <w:r w:rsidR="009A4C68">
              <w:t>4</w:t>
            </w:r>
            <w:r w:rsidRPr="00DD58DD">
              <w:t xml:space="preserve"> </w:t>
            </w:r>
            <w:r w:rsidR="00FC6FB0">
              <w:t xml:space="preserve">Develop and maintain </w:t>
            </w:r>
            <w:r w:rsidRPr="00DD58DD">
              <w:t>record</w:t>
            </w:r>
            <w:r w:rsidR="00FC6FB0">
              <w:t xml:space="preserve"> systems for risk assessment </w:t>
            </w:r>
            <w:r w:rsidRPr="00DD58DD">
              <w:t>according to industry</w:t>
            </w:r>
            <w:r w:rsidR="00FC6FB0">
              <w:t xml:space="preserve"> best practice</w:t>
            </w:r>
            <w:r w:rsidR="00096424">
              <w:t xml:space="preserve"> and </w:t>
            </w:r>
            <w:r w:rsidRPr="00DD58DD">
              <w:t>legislative and regulatory requirements</w:t>
            </w:r>
          </w:p>
        </w:tc>
      </w:tr>
    </w:tbl>
    <w:p w14:paraId="2847F038" w14:textId="2420A276" w:rsidR="005F771F" w:rsidRDefault="005F771F" w:rsidP="005F771F">
      <w:pPr>
        <w:pStyle w:val="SIText"/>
      </w:pPr>
    </w:p>
    <w:p w14:paraId="6AD7523B" w14:textId="77777777" w:rsidR="005F771F" w:rsidRPr="000754EC" w:rsidRDefault="005F771F" w:rsidP="000754EC">
      <w:r>
        <w:br w:type="page"/>
      </w:r>
    </w:p>
    <w:p w14:paraId="617AA2FC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D6C954" w14:textId="77777777" w:rsidTr="00CA2922">
        <w:trPr>
          <w:tblHeader/>
        </w:trPr>
        <w:tc>
          <w:tcPr>
            <w:tcW w:w="5000" w:type="pct"/>
            <w:gridSpan w:val="2"/>
          </w:tcPr>
          <w:p w14:paraId="38CB79A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1061EC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FF270BE" w14:textId="77777777" w:rsidTr="00CA2922">
        <w:trPr>
          <w:tblHeader/>
        </w:trPr>
        <w:tc>
          <w:tcPr>
            <w:tcW w:w="1396" w:type="pct"/>
          </w:tcPr>
          <w:p w14:paraId="54F64EB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35B87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9167B" w14:paraId="56E170CF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57E" w14:textId="77777777" w:rsidR="00E9167B" w:rsidRPr="00E9167B" w:rsidRDefault="00E9167B" w:rsidP="00E9167B">
            <w:pPr>
              <w:pStyle w:val="SIText"/>
            </w:pPr>
            <w:r w:rsidRPr="00E9167B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311" w14:textId="0B07DB2C" w:rsidR="00E9167B" w:rsidRPr="00E9167B" w:rsidRDefault="00E9167B" w:rsidP="00E9167B">
            <w:pPr>
              <w:pStyle w:val="SIBulletList1"/>
            </w:pPr>
            <w:r w:rsidRPr="00E9167B">
              <w:t xml:space="preserve">Critically analyses </w:t>
            </w:r>
            <w:r>
              <w:t>information</w:t>
            </w:r>
            <w:r w:rsidRPr="00E9167B">
              <w:t xml:space="preserve"> and consolidate to determine </w:t>
            </w:r>
            <w:r>
              <w:t>risks in</w:t>
            </w:r>
            <w:r w:rsidRPr="00E9167B">
              <w:t xml:space="preserve"> </w:t>
            </w:r>
            <w:r>
              <w:t xml:space="preserve">chemical </w:t>
            </w:r>
            <w:r w:rsidRPr="00E9167B">
              <w:t>control</w:t>
            </w:r>
            <w:r>
              <w:t xml:space="preserve"> procedures</w:t>
            </w:r>
          </w:p>
        </w:tc>
      </w:tr>
      <w:tr w:rsidR="00E9167B" w14:paraId="6AE2A353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BEE" w14:textId="77777777" w:rsidR="00E9167B" w:rsidRPr="00E9167B" w:rsidRDefault="00E9167B" w:rsidP="00E9167B">
            <w:pPr>
              <w:pStyle w:val="SIText"/>
            </w:pPr>
            <w:r w:rsidRPr="00E9167B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9A3" w14:textId="5668127D" w:rsidR="00E9167B" w:rsidRPr="00E9167B" w:rsidRDefault="00E9167B" w:rsidP="00E9167B">
            <w:pPr>
              <w:pStyle w:val="SIBulletList1"/>
            </w:pPr>
            <w:r w:rsidRPr="00E9167B">
              <w:t xml:space="preserve">Develops procedural material using clear and detailed language in order to convey explicit </w:t>
            </w:r>
            <w:r>
              <w:t>risk control information</w:t>
            </w:r>
          </w:p>
        </w:tc>
      </w:tr>
      <w:tr w:rsidR="00E9167B" w14:paraId="074BF284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85B" w14:textId="77777777" w:rsidR="00E9167B" w:rsidRPr="00E9167B" w:rsidRDefault="00E9167B" w:rsidP="00E9167B">
            <w:pPr>
              <w:pStyle w:val="SIText"/>
            </w:pPr>
            <w:r w:rsidRPr="00E9167B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6EA" w14:textId="3D940893" w:rsidR="00E9167B" w:rsidRPr="00E9167B" w:rsidRDefault="00E9167B" w:rsidP="00E9167B">
            <w:pPr>
              <w:pStyle w:val="SIBulletList1"/>
            </w:pPr>
            <w:r w:rsidRPr="00E9167B">
              <w:t xml:space="preserve">Presents complex information using clear and convincing language, tone and pace appropriate when briefing personnel </w:t>
            </w:r>
            <w:r>
              <w:t>on procedures</w:t>
            </w:r>
          </w:p>
        </w:tc>
      </w:tr>
      <w:tr w:rsidR="00E9167B" w14:paraId="35A798D5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DD3" w14:textId="77777777" w:rsidR="00E9167B" w:rsidRPr="00E9167B" w:rsidRDefault="00E9167B" w:rsidP="00E9167B">
            <w:pPr>
              <w:pStyle w:val="SIText"/>
            </w:pPr>
            <w:r w:rsidRPr="00E9167B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026" w14:textId="77777777" w:rsidR="00E9167B" w:rsidRPr="00E9167B" w:rsidRDefault="00E9167B" w:rsidP="00E9167B">
            <w:pPr>
              <w:pStyle w:val="SIBulletList1"/>
            </w:pPr>
            <w:r w:rsidRPr="00E9167B">
              <w:t>Works independently or with others in making decisions to achieve organisation outcomes</w:t>
            </w:r>
          </w:p>
          <w:p w14:paraId="08E1BA00" w14:textId="77777777" w:rsidR="00E9167B" w:rsidRPr="00E9167B" w:rsidRDefault="00E9167B" w:rsidP="00E9167B">
            <w:pPr>
              <w:pStyle w:val="SIBulletList1"/>
            </w:pPr>
            <w:r w:rsidRPr="00E9167B">
              <w:t>Contributes to roles and responsibilities of others</w:t>
            </w:r>
          </w:p>
          <w:p w14:paraId="56A93D75" w14:textId="77777777" w:rsidR="00E9167B" w:rsidRPr="00E9167B" w:rsidRDefault="00E9167B" w:rsidP="00E9167B">
            <w:pPr>
              <w:pStyle w:val="SIBulletList1"/>
            </w:pPr>
            <w:r w:rsidRPr="00E9167B">
              <w:t xml:space="preserve">Takes full responsibility for following policies, procedures and legislative requirements </w:t>
            </w:r>
          </w:p>
        </w:tc>
      </w:tr>
      <w:tr w:rsidR="00E9167B" w14:paraId="5747C7D5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95C" w14:textId="77777777" w:rsidR="00E9167B" w:rsidRPr="00E9167B" w:rsidRDefault="00E9167B" w:rsidP="00E9167B">
            <w:pPr>
              <w:pStyle w:val="SIText"/>
            </w:pPr>
            <w:r w:rsidRPr="00E9167B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149" w14:textId="46292452" w:rsidR="00E9167B" w:rsidRPr="00E9167B" w:rsidRDefault="00E9167B" w:rsidP="00E9167B">
            <w:pPr>
              <w:pStyle w:val="SIBulletList1"/>
            </w:pPr>
            <w:r w:rsidRPr="00E9167B">
              <w:t xml:space="preserve">Implements strategies for a  diverse range of colleagues in order to build rapport and foster strong relationships when </w:t>
            </w:r>
            <w:r>
              <w:t>instructing and monitoring performance</w:t>
            </w:r>
          </w:p>
          <w:p w14:paraId="128018E5" w14:textId="00799735" w:rsidR="00E9167B" w:rsidRPr="00E9167B" w:rsidRDefault="00E9167B" w:rsidP="00E9167B">
            <w:pPr>
              <w:pStyle w:val="SIBulletList1"/>
            </w:pPr>
            <w:r w:rsidRPr="00E9167B">
              <w:t xml:space="preserve">Elicits feedback and provides feedback to others in order to improve workgroup behaviours and </w:t>
            </w:r>
            <w:r>
              <w:t>update procedures</w:t>
            </w:r>
          </w:p>
        </w:tc>
      </w:tr>
      <w:tr w:rsidR="00E9167B" w14:paraId="009EF829" w14:textId="77777777" w:rsidTr="00E9167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A85" w14:textId="77777777" w:rsidR="00E9167B" w:rsidRPr="00E9167B" w:rsidRDefault="00E9167B" w:rsidP="00E9167B">
            <w:pPr>
              <w:pStyle w:val="SIText"/>
            </w:pPr>
            <w:r w:rsidRPr="00E9167B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FD9" w14:textId="651D02AA" w:rsidR="00E9167B" w:rsidRPr="00E9167B" w:rsidRDefault="00E9167B" w:rsidP="00E9167B">
            <w:pPr>
              <w:pStyle w:val="SIBulletList1"/>
            </w:pPr>
            <w:r w:rsidRPr="00E9167B">
              <w:t>Accepts responsibility for planning and sequenc</w:t>
            </w:r>
            <w:r>
              <w:t>ing complex tasks and workload</w:t>
            </w:r>
          </w:p>
          <w:p w14:paraId="0655314E" w14:textId="5C5DB904" w:rsidR="00E9167B" w:rsidRPr="00E9167B" w:rsidRDefault="00E9167B" w:rsidP="00E9167B">
            <w:pPr>
              <w:pStyle w:val="SIBulletList1"/>
            </w:pPr>
            <w:r w:rsidRPr="00E9167B">
              <w:t xml:space="preserve">Monitors progress </w:t>
            </w:r>
            <w:r>
              <w:t>of procedures</w:t>
            </w:r>
            <w:r w:rsidRPr="00E9167B">
              <w:t xml:space="preserve"> and reviews and </w:t>
            </w:r>
            <w:r w:rsidR="00680C8E">
              <w:t>amends</w:t>
            </w:r>
            <w:r>
              <w:t xml:space="preserve"> </w:t>
            </w:r>
            <w:r w:rsidRPr="00E9167B">
              <w:t>them to meet demands and priorities</w:t>
            </w:r>
          </w:p>
          <w:p w14:paraId="0D513D07" w14:textId="77777777" w:rsidR="00E9167B" w:rsidRPr="00E9167B" w:rsidRDefault="00E9167B" w:rsidP="00E9167B">
            <w:pPr>
              <w:pStyle w:val="SIBulletList1"/>
            </w:pPr>
            <w:r w:rsidRPr="00E9167B">
              <w:t>Applies systematic and analytical decision making processes for complex and non-routine situations</w:t>
            </w:r>
          </w:p>
        </w:tc>
      </w:tr>
    </w:tbl>
    <w:p w14:paraId="4177ED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4C1F3DC" w14:textId="77777777" w:rsidTr="00F33FF2">
        <w:tc>
          <w:tcPr>
            <w:tcW w:w="5000" w:type="pct"/>
            <w:gridSpan w:val="4"/>
          </w:tcPr>
          <w:p w14:paraId="30CEB35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ADB7B51" w14:textId="77777777" w:rsidTr="00F33FF2">
        <w:tc>
          <w:tcPr>
            <w:tcW w:w="1028" w:type="pct"/>
          </w:tcPr>
          <w:p w14:paraId="1FB4F2B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BCF843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0FD48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158E87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18C44C5" w14:textId="77777777" w:rsidTr="00DD58DD">
        <w:trPr>
          <w:trHeight w:val="681"/>
        </w:trPr>
        <w:tc>
          <w:tcPr>
            <w:tcW w:w="1028" w:type="pct"/>
          </w:tcPr>
          <w:p w14:paraId="5116BAF3" w14:textId="77777777" w:rsidR="00041E59" w:rsidRPr="000754EC" w:rsidRDefault="00DD58DD" w:rsidP="000754EC">
            <w:pPr>
              <w:pStyle w:val="SIText"/>
            </w:pPr>
            <w:r w:rsidRPr="00DD58DD">
              <w:t>AHCCHM401 Develop procedures to minimise risks in the use of chemicals</w:t>
            </w:r>
          </w:p>
        </w:tc>
        <w:tc>
          <w:tcPr>
            <w:tcW w:w="1105" w:type="pct"/>
          </w:tcPr>
          <w:p w14:paraId="700EE519" w14:textId="77777777" w:rsidR="00041E59" w:rsidRPr="000754EC" w:rsidRDefault="00DD58DD" w:rsidP="000754EC">
            <w:pPr>
              <w:pStyle w:val="SIText"/>
            </w:pPr>
            <w:r w:rsidRPr="00DD58DD">
              <w:t>AHCCHM401 Develop procedures to minimise risks in the use of chemicals</w:t>
            </w:r>
          </w:p>
        </w:tc>
        <w:tc>
          <w:tcPr>
            <w:tcW w:w="1251" w:type="pct"/>
          </w:tcPr>
          <w:p w14:paraId="70AFE067" w14:textId="77777777" w:rsidR="00E9167B" w:rsidRPr="00E9167B" w:rsidRDefault="00E9167B" w:rsidP="00E9167B">
            <w:pPr>
              <w:pStyle w:val="SIText"/>
            </w:pPr>
            <w:r w:rsidRPr="00E9167B">
              <w:t>Updated to meet Standards for Training Packages</w:t>
            </w:r>
          </w:p>
          <w:p w14:paraId="2F55769F" w14:textId="77777777" w:rsidR="00041E59" w:rsidRDefault="00E9167B" w:rsidP="00E9167B">
            <w:pPr>
              <w:pStyle w:val="SIText"/>
            </w:pPr>
            <w:r>
              <w:t>C</w:t>
            </w:r>
            <w:r w:rsidRPr="00E9167B">
              <w:t>hanges to Performance Criteria for clarity</w:t>
            </w:r>
          </w:p>
          <w:p w14:paraId="0677F4B5" w14:textId="7F7F3590" w:rsidR="009A4C68" w:rsidRPr="000754EC" w:rsidRDefault="009A4C68" w:rsidP="00E9167B">
            <w:pPr>
              <w:pStyle w:val="SIText"/>
            </w:pPr>
            <w:r>
              <w:t>Added PC's in Element 1 and Element 4</w:t>
            </w:r>
          </w:p>
        </w:tc>
        <w:tc>
          <w:tcPr>
            <w:tcW w:w="1616" w:type="pct"/>
          </w:tcPr>
          <w:p w14:paraId="42F38AB6" w14:textId="77777777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141D427C" w14:textId="77777777" w:rsidR="00916CD7" w:rsidRPr="000754EC" w:rsidRDefault="00916CD7" w:rsidP="000754EC">
            <w:pPr>
              <w:pStyle w:val="SIText"/>
            </w:pPr>
          </w:p>
        </w:tc>
      </w:tr>
    </w:tbl>
    <w:p w14:paraId="3D371C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D33C52A" w14:textId="77777777" w:rsidTr="00CA2922">
        <w:tc>
          <w:tcPr>
            <w:tcW w:w="1396" w:type="pct"/>
            <w:shd w:val="clear" w:color="auto" w:fill="auto"/>
          </w:tcPr>
          <w:p w14:paraId="064C1EC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1469E4D" w14:textId="77777777" w:rsidR="00F1480E" w:rsidRPr="000754EC" w:rsidRDefault="00DD58DD" w:rsidP="00E40225">
            <w:pPr>
              <w:pStyle w:val="SIText"/>
            </w:pPr>
            <w:r w:rsidRPr="00DD58DD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461FCA41" w14:textId="77777777" w:rsidR="00F1480E" w:rsidRDefault="00F1480E" w:rsidP="005F771F">
      <w:pPr>
        <w:pStyle w:val="SIText"/>
      </w:pPr>
    </w:p>
    <w:p w14:paraId="4C9EEB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11E565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CF4018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4DA98A2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D58DD" w:rsidRPr="00DD58DD">
              <w:t>AHCCHM401 Develop procedures to minimise risks in the use of chemicals</w:t>
            </w:r>
          </w:p>
        </w:tc>
      </w:tr>
      <w:tr w:rsidR="00556C4C" w:rsidRPr="00A55106" w14:paraId="24AB0A3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E433F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DD58DD" w:rsidRPr="00067E1C" w14:paraId="4926D94C" w14:textId="77777777" w:rsidTr="00DD58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2C4" w14:textId="282FBB80" w:rsidR="00DD58DD" w:rsidRPr="00DD58DD" w:rsidRDefault="00DD58DD" w:rsidP="00DD58DD">
            <w:pPr>
              <w:pStyle w:val="SIText"/>
            </w:pPr>
            <w:r w:rsidRPr="00DD58DD">
              <w:t>An individual demonstrating competency must satisfy all of the elements and performance criteria in this unit.</w:t>
            </w:r>
            <w:r w:rsidR="00100F3C">
              <w:t xml:space="preserve"> </w:t>
            </w:r>
            <w:r w:rsidRPr="00DD58DD">
              <w:t xml:space="preserve">There must be evidence that on at least one occasion the individual has demonstrated that they have </w:t>
            </w:r>
            <w:r w:rsidR="001757E1">
              <w:t xml:space="preserve">developed procedures to minimise risks in the use of chemicals </w:t>
            </w:r>
            <w:r w:rsidRPr="00DD58DD">
              <w:t>including:</w:t>
            </w:r>
          </w:p>
          <w:p w14:paraId="7CADF692" w14:textId="52853DBF" w:rsidR="00367F32" w:rsidRDefault="00AE248B" w:rsidP="00DD58DD">
            <w:pPr>
              <w:pStyle w:val="SIBulletList1"/>
            </w:pPr>
            <w:r>
              <w:t>s</w:t>
            </w:r>
            <w:r w:rsidR="00367F32">
              <w:t>ourced information and analysed its content for safe chemical use</w:t>
            </w:r>
          </w:p>
          <w:p w14:paraId="07EDEF27" w14:textId="5733FAC9" w:rsidR="00367F32" w:rsidRDefault="006E2CDF" w:rsidP="00DD58DD">
            <w:pPr>
              <w:pStyle w:val="SIBulletList1"/>
            </w:pPr>
            <w:r>
              <w:t>i</w:t>
            </w:r>
            <w:r w:rsidR="00367F32">
              <w:t>dentified steps in the chemical use process and identified hazards and risks</w:t>
            </w:r>
          </w:p>
          <w:p w14:paraId="30A6284B" w14:textId="75E987EF" w:rsidR="00367F32" w:rsidRDefault="006E2CDF" w:rsidP="00DD58DD">
            <w:pPr>
              <w:pStyle w:val="SIBulletList1"/>
            </w:pPr>
            <w:r>
              <w:t>a</w:t>
            </w:r>
            <w:r w:rsidR="00367F32">
              <w:t xml:space="preserve">ssessed the risks and developed risk control </w:t>
            </w:r>
            <w:r w:rsidR="00680C8E">
              <w:t>procedures</w:t>
            </w:r>
            <w:r w:rsidR="00367F32">
              <w:t xml:space="preserve"> to </w:t>
            </w:r>
            <w:r w:rsidR="00680C8E">
              <w:t>mitigate</w:t>
            </w:r>
            <w:r w:rsidR="00367F32">
              <w:t xml:space="preserve"> </w:t>
            </w:r>
            <w:r>
              <w:t xml:space="preserve">the </w:t>
            </w:r>
            <w:r w:rsidR="00367F32">
              <w:t>risk for chemical use</w:t>
            </w:r>
          </w:p>
          <w:p w14:paraId="684B3CBE" w14:textId="0C12E117" w:rsidR="00DD58DD" w:rsidRPr="00DD58DD" w:rsidRDefault="006E2CDF" w:rsidP="00DD58DD">
            <w:pPr>
              <w:pStyle w:val="SIBulletList1"/>
            </w:pPr>
            <w:r>
              <w:t>i</w:t>
            </w:r>
            <w:r w:rsidR="00367F32">
              <w:t xml:space="preserve">mplemented procedures and monitored and evaluated personnel using </w:t>
            </w:r>
            <w:r w:rsidR="00DD58DD" w:rsidRPr="00DD58DD">
              <w:t>procedures</w:t>
            </w:r>
          </w:p>
          <w:p w14:paraId="6455F85D" w14:textId="02A7D14F" w:rsidR="00DD58DD" w:rsidRPr="00DD58DD" w:rsidRDefault="00DD58DD" w:rsidP="00721EA8">
            <w:pPr>
              <w:pStyle w:val="SIBulletList1"/>
            </w:pPr>
            <w:r w:rsidRPr="00DD58DD">
              <w:t>develop</w:t>
            </w:r>
            <w:r w:rsidR="006E2CDF">
              <w:t>ed</w:t>
            </w:r>
            <w:r w:rsidRPr="00DD58DD">
              <w:t xml:space="preserve"> a continuous improvement strategy </w:t>
            </w:r>
            <w:r w:rsidR="00367F32">
              <w:t>for risk control procedures</w:t>
            </w:r>
          </w:p>
          <w:p w14:paraId="042A355A" w14:textId="204CDA23" w:rsidR="00DD58DD" w:rsidRDefault="00DD58DD" w:rsidP="00DD58DD">
            <w:pPr>
              <w:pStyle w:val="SIBulletList1"/>
            </w:pPr>
            <w:r w:rsidRPr="00DD58DD">
              <w:t>implement</w:t>
            </w:r>
            <w:r w:rsidR="006E2CDF">
              <w:t>ed</w:t>
            </w:r>
            <w:r w:rsidRPr="00DD58DD">
              <w:t>, monitor</w:t>
            </w:r>
            <w:r w:rsidR="006E2CDF">
              <w:t>ed</w:t>
            </w:r>
            <w:r w:rsidRPr="00DD58DD">
              <w:t xml:space="preserve"> and evaluate</w:t>
            </w:r>
            <w:r w:rsidR="006E2CDF">
              <w:t>d</w:t>
            </w:r>
            <w:r w:rsidRPr="00DD58DD">
              <w:t xml:space="preserve"> a chemical risk control </w:t>
            </w:r>
            <w:r w:rsidR="006E2CDF">
              <w:t xml:space="preserve">procedure </w:t>
            </w:r>
          </w:p>
          <w:p w14:paraId="36251F19" w14:textId="7E18ED1E" w:rsidR="00A31529" w:rsidRPr="00DD58DD" w:rsidRDefault="006E2CDF" w:rsidP="006E2CDF">
            <w:pPr>
              <w:pStyle w:val="SIBulletList1"/>
            </w:pPr>
            <w:r>
              <w:t xml:space="preserve">developed and </w:t>
            </w:r>
            <w:r w:rsidRPr="006E2CDF">
              <w:t>maintain</w:t>
            </w:r>
            <w:r>
              <w:t>ed</w:t>
            </w:r>
            <w:r w:rsidRPr="006E2CDF">
              <w:t xml:space="preserve"> records </w:t>
            </w:r>
            <w:r w:rsidR="00A31529">
              <w:t>for risk assessment</w:t>
            </w:r>
            <w:r>
              <w:t xml:space="preserve">. </w:t>
            </w:r>
          </w:p>
        </w:tc>
      </w:tr>
    </w:tbl>
    <w:p w14:paraId="726B22E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FD4F04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27FB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DD58DD" w:rsidRPr="00067E1C" w14:paraId="7A9E7CFF" w14:textId="77777777" w:rsidTr="00DD58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1C33" w14:textId="294FC1DA" w:rsidR="00DD58DD" w:rsidRPr="00DD58DD" w:rsidRDefault="00DD58DD" w:rsidP="00DD58DD">
            <w:pPr>
              <w:pStyle w:val="SIText"/>
            </w:pPr>
            <w:r w:rsidRPr="00DD58DD">
              <w:t>An individual must be able to demonstrate the knowledge required to perform the tasks outlined in the elements and performance criteria of this unit. This includes knowledge of:</w:t>
            </w:r>
          </w:p>
          <w:p w14:paraId="5912B2F4" w14:textId="6D35D92D" w:rsidR="00252C84" w:rsidRDefault="00252C84" w:rsidP="00DD58DD">
            <w:pPr>
              <w:pStyle w:val="SIBulletList1"/>
            </w:pPr>
            <w:r>
              <w:t>s</w:t>
            </w:r>
            <w:r w:rsidR="00DD58DD" w:rsidRPr="00DD58DD">
              <w:t>ource</w:t>
            </w:r>
            <w:r>
              <w:t xml:space="preserve">s of chemical safety </w:t>
            </w:r>
            <w:r w:rsidR="00680C8E">
              <w:t>information</w:t>
            </w:r>
            <w:r w:rsidR="00100F3C">
              <w:t>,</w:t>
            </w:r>
            <w:r>
              <w:t xml:space="preserve"> including:</w:t>
            </w:r>
          </w:p>
          <w:p w14:paraId="2610EAA0" w14:textId="772801F3" w:rsidR="00252C84" w:rsidRDefault="00DD58DD" w:rsidP="00E9167B">
            <w:pPr>
              <w:pStyle w:val="SIBulletList2"/>
            </w:pPr>
            <w:r w:rsidRPr="00DD58DD">
              <w:t>Codes of Practice</w:t>
            </w:r>
          </w:p>
          <w:p w14:paraId="3763FD68" w14:textId="54DFCAC7" w:rsidR="00252C84" w:rsidRDefault="00DD58DD" w:rsidP="00E9167B">
            <w:pPr>
              <w:pStyle w:val="SIBulletList2"/>
            </w:pPr>
            <w:r w:rsidRPr="00DD58DD">
              <w:t>legislation</w:t>
            </w:r>
            <w:r w:rsidR="002A571B">
              <w:t xml:space="preserve"> and regulations</w:t>
            </w:r>
          </w:p>
          <w:p w14:paraId="05D261FF" w14:textId="62BB8DCD" w:rsidR="00252C84" w:rsidRDefault="00252C84" w:rsidP="00E9167B">
            <w:pPr>
              <w:pStyle w:val="SIBulletList2"/>
            </w:pPr>
            <w:r>
              <w:t>chemical manufacturer</w:t>
            </w:r>
            <w:r w:rsidR="002A571B">
              <w:t xml:space="preserve"> </w:t>
            </w:r>
            <w:r>
              <w:t>labels</w:t>
            </w:r>
          </w:p>
          <w:p w14:paraId="20D43EB9" w14:textId="287305BE" w:rsidR="00252C84" w:rsidRDefault="00252C84" w:rsidP="00A74C40">
            <w:pPr>
              <w:pStyle w:val="SIBulletList2"/>
            </w:pPr>
            <w:r>
              <w:t>safety data sheets</w:t>
            </w:r>
          </w:p>
          <w:p w14:paraId="7CD08CB1" w14:textId="210AE132" w:rsidR="00DD58DD" w:rsidRPr="00DD58DD" w:rsidRDefault="00DD58DD">
            <w:pPr>
              <w:pStyle w:val="SIBulletList1"/>
            </w:pPr>
            <w:r w:rsidRPr="00DD58DD">
              <w:t xml:space="preserve">industry </w:t>
            </w:r>
            <w:r w:rsidR="00EB13A1">
              <w:t xml:space="preserve">best practice </w:t>
            </w:r>
            <w:r w:rsidRPr="00DD58DD">
              <w:t>requirements relating to chemical use</w:t>
            </w:r>
          </w:p>
          <w:p w14:paraId="67B25D08" w14:textId="5FB00E82" w:rsidR="00DD58DD" w:rsidRPr="00DD58DD" w:rsidRDefault="00252C84" w:rsidP="00DD58DD">
            <w:pPr>
              <w:pStyle w:val="SIBulletList1"/>
            </w:pPr>
            <w:r>
              <w:t xml:space="preserve">strategies for identifying </w:t>
            </w:r>
            <w:r w:rsidR="00DD58DD" w:rsidRPr="00DD58DD">
              <w:t>hazard</w:t>
            </w:r>
            <w:r>
              <w:t>s, risks and controls</w:t>
            </w:r>
          </w:p>
          <w:p w14:paraId="1397DA9C" w14:textId="452670A0" w:rsidR="00D82B30" w:rsidRDefault="00DD58DD" w:rsidP="00DD58DD">
            <w:pPr>
              <w:pStyle w:val="SIBulletList1"/>
            </w:pPr>
            <w:r w:rsidRPr="00DD58DD">
              <w:t>risk factors</w:t>
            </w:r>
            <w:r w:rsidR="00100F3C">
              <w:t>,</w:t>
            </w:r>
            <w:r w:rsidRPr="00DD58DD">
              <w:t xml:space="preserve"> including</w:t>
            </w:r>
            <w:r w:rsidR="00D82B30">
              <w:t>:</w:t>
            </w:r>
          </w:p>
          <w:p w14:paraId="7820BCA7" w14:textId="347A98B2" w:rsidR="00D82B30" w:rsidRDefault="00DD58DD" w:rsidP="00E9167B">
            <w:pPr>
              <w:pStyle w:val="SIBulletList2"/>
            </w:pPr>
            <w:r w:rsidRPr="00DD58DD">
              <w:t>human</w:t>
            </w:r>
          </w:p>
          <w:p w14:paraId="76066779" w14:textId="5019FB8E" w:rsidR="00D82B30" w:rsidRDefault="00DD58DD" w:rsidP="00E9167B">
            <w:pPr>
              <w:pStyle w:val="SIBulletList2"/>
            </w:pPr>
            <w:r w:rsidRPr="00DD58DD">
              <w:t>animal health</w:t>
            </w:r>
          </w:p>
          <w:p w14:paraId="20F76C19" w14:textId="0FD44D22" w:rsidR="00D82B30" w:rsidRDefault="00DD58DD" w:rsidP="00E9167B">
            <w:pPr>
              <w:pStyle w:val="SIBulletList2"/>
            </w:pPr>
            <w:r w:rsidRPr="00DD58DD">
              <w:t>product integrity</w:t>
            </w:r>
          </w:p>
          <w:p w14:paraId="68F24DD5" w14:textId="5E9FCB58" w:rsidR="00D82B30" w:rsidRDefault="00DD58DD" w:rsidP="00E9167B">
            <w:pPr>
              <w:pStyle w:val="SIBulletList2"/>
            </w:pPr>
            <w:r w:rsidRPr="00DD58DD">
              <w:t>weather</w:t>
            </w:r>
          </w:p>
          <w:p w14:paraId="56934713" w14:textId="158EDA14" w:rsidR="00D82B30" w:rsidRDefault="002A571B" w:rsidP="00E9167B">
            <w:pPr>
              <w:pStyle w:val="SIBulletList2"/>
            </w:pPr>
            <w:r>
              <w:t>r</w:t>
            </w:r>
            <w:r w:rsidR="00D82B30">
              <w:t xml:space="preserve">esidues and </w:t>
            </w:r>
            <w:r>
              <w:t>maximum residue levels</w:t>
            </w:r>
          </w:p>
          <w:p w14:paraId="40A7EA20" w14:textId="0DB097D1" w:rsidR="00DD58DD" w:rsidRPr="00DD58DD" w:rsidRDefault="00DD58DD" w:rsidP="00E9167B">
            <w:pPr>
              <w:pStyle w:val="SIBulletList2"/>
            </w:pPr>
            <w:r w:rsidRPr="00DD58DD">
              <w:t>spray drift, spillage and environment</w:t>
            </w:r>
          </w:p>
          <w:p w14:paraId="04CDAEE3" w14:textId="1628BD82" w:rsidR="00DD58DD" w:rsidRPr="00DD58DD" w:rsidRDefault="00DD58DD" w:rsidP="00DD58DD">
            <w:pPr>
              <w:pStyle w:val="SIBulletList1"/>
            </w:pPr>
            <w:r w:rsidRPr="00DD58DD">
              <w:t>principles of transport, handling and storing chemicals</w:t>
            </w:r>
            <w:r w:rsidR="008971DF">
              <w:t xml:space="preserve"> including fumigants</w:t>
            </w:r>
          </w:p>
          <w:p w14:paraId="61BAE519" w14:textId="77777777" w:rsidR="00DD58DD" w:rsidRPr="00DD58DD" w:rsidRDefault="00DD58DD" w:rsidP="00DD58DD">
            <w:pPr>
              <w:pStyle w:val="SIBulletList1"/>
            </w:pPr>
            <w:r w:rsidRPr="00DD58DD">
              <w:t>requirements for the disposal of excess chemicals, clearing spillages and equipment clean up</w:t>
            </w:r>
          </w:p>
          <w:p w14:paraId="5FC1A478" w14:textId="77777777" w:rsidR="00DD58DD" w:rsidRDefault="00DD58DD" w:rsidP="00DD58DD">
            <w:pPr>
              <w:pStyle w:val="SIBulletList1"/>
            </w:pPr>
            <w:r w:rsidRPr="00DD58DD">
              <w:t>chemical application equipment capabilities and limitations</w:t>
            </w:r>
          </w:p>
          <w:p w14:paraId="4DCE019A" w14:textId="76317A5F" w:rsidR="00252C84" w:rsidRDefault="00252C84" w:rsidP="00252C84">
            <w:pPr>
              <w:pStyle w:val="SIBulletList1"/>
            </w:pPr>
            <w:r>
              <w:t>principles and practices of chemical handling, transporting and storage of chemicals and fumigants</w:t>
            </w:r>
          </w:p>
          <w:p w14:paraId="66715271" w14:textId="4DC605CF" w:rsidR="00252C84" w:rsidRDefault="00252C84" w:rsidP="00252C84">
            <w:pPr>
              <w:pStyle w:val="SIBulletList1"/>
            </w:pPr>
            <w:r>
              <w:t xml:space="preserve">principles and practices of chemical application strategies and equipment </w:t>
            </w:r>
            <w:r w:rsidR="002A571B">
              <w:t>including integrated pest management</w:t>
            </w:r>
          </w:p>
          <w:p w14:paraId="739869CC" w14:textId="7B74277B" w:rsidR="00E9167B" w:rsidRDefault="00A36D4E" w:rsidP="00A74C40">
            <w:pPr>
              <w:pStyle w:val="SIBulletList1"/>
            </w:pPr>
            <w:r>
              <w:t xml:space="preserve">operational </w:t>
            </w:r>
            <w:r w:rsidR="00E9167B">
              <w:t>factors to consider in a procedures</w:t>
            </w:r>
            <w:r w:rsidR="00100F3C">
              <w:t>,</w:t>
            </w:r>
            <w:r w:rsidR="00E9167B">
              <w:t xml:space="preserve"> including:</w:t>
            </w:r>
          </w:p>
          <w:p w14:paraId="75C71F94" w14:textId="77777777" w:rsidR="002A571B" w:rsidRDefault="00A36D4E" w:rsidP="00A74C40">
            <w:pPr>
              <w:pStyle w:val="SIBulletList2"/>
            </w:pPr>
            <w:r w:rsidRPr="00DD58DD">
              <w:t>transport, handling</w:t>
            </w:r>
            <w:r w:rsidR="00E9167B">
              <w:t xml:space="preserve"> and</w:t>
            </w:r>
            <w:r w:rsidRPr="00DD58DD">
              <w:t xml:space="preserve"> storage</w:t>
            </w:r>
          </w:p>
          <w:p w14:paraId="3A4C63C3" w14:textId="77777777" w:rsidR="002A571B" w:rsidRDefault="00A36D4E" w:rsidP="00A74C40">
            <w:pPr>
              <w:pStyle w:val="SIBulletList2"/>
            </w:pPr>
            <w:r w:rsidRPr="00DD58DD">
              <w:t>application</w:t>
            </w:r>
            <w:r w:rsidR="002A571B">
              <w:t xml:space="preserve"> methods and equipment</w:t>
            </w:r>
          </w:p>
          <w:p w14:paraId="496E58C1" w14:textId="29B56337" w:rsidR="002A571B" w:rsidRDefault="002A571B" w:rsidP="00A74C40">
            <w:pPr>
              <w:pStyle w:val="SIBulletList2"/>
            </w:pPr>
            <w:r>
              <w:t xml:space="preserve">cleaning and </w:t>
            </w:r>
            <w:r w:rsidR="00680C8E">
              <w:t>decontamination</w:t>
            </w:r>
          </w:p>
          <w:p w14:paraId="3DF1D464" w14:textId="77777777" w:rsidR="004D3D65" w:rsidRDefault="00A36D4E" w:rsidP="00A74C40">
            <w:pPr>
              <w:pStyle w:val="SIBulletList2"/>
            </w:pPr>
            <w:r w:rsidRPr="00DD58DD">
              <w:t>disposal</w:t>
            </w:r>
            <w:r w:rsidR="002A571B">
              <w:t xml:space="preserve"> of waste</w:t>
            </w:r>
          </w:p>
          <w:p w14:paraId="59F3D77B" w14:textId="3F8ACE63" w:rsidR="00A36D4E" w:rsidRPr="00DD58DD" w:rsidRDefault="008971DF">
            <w:pPr>
              <w:pStyle w:val="SIBulletList1"/>
            </w:pPr>
            <w:r>
              <w:t xml:space="preserve">mandatory and workplace </w:t>
            </w:r>
            <w:r w:rsidR="006E2CDF">
              <w:t>r</w:t>
            </w:r>
            <w:r w:rsidR="004D3D65">
              <w:t xml:space="preserve">ecord keeping </w:t>
            </w:r>
            <w:r w:rsidR="00680C8E">
              <w:t>requirements</w:t>
            </w:r>
            <w:r w:rsidR="006E2CDF">
              <w:t xml:space="preserve"> for chemical</w:t>
            </w:r>
            <w:r>
              <w:t xml:space="preserve"> storage, disposal, </w:t>
            </w:r>
            <w:r w:rsidR="006E2CDF">
              <w:t>application</w:t>
            </w:r>
            <w:r>
              <w:t xml:space="preserve"> and safety</w:t>
            </w:r>
            <w:r w:rsidR="002A571B">
              <w:t>.</w:t>
            </w:r>
          </w:p>
        </w:tc>
      </w:tr>
    </w:tbl>
    <w:p w14:paraId="2D2E31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D821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29420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D58DD" w:rsidRPr="00A55106" w14:paraId="15DD8880" w14:textId="77777777" w:rsidTr="00DD58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656" w14:textId="77777777" w:rsidR="00DD58DD" w:rsidRPr="00DD58DD" w:rsidRDefault="00DD58DD" w:rsidP="00DD58DD">
            <w:pPr>
              <w:pStyle w:val="SIText"/>
            </w:pPr>
            <w:r w:rsidRPr="00DD58DD">
              <w:t xml:space="preserve">Assessment of skills must take place under the following conditions: </w:t>
            </w:r>
          </w:p>
          <w:p w14:paraId="08C32380" w14:textId="77777777" w:rsidR="002A571B" w:rsidRPr="002A571B" w:rsidRDefault="002A571B" w:rsidP="002A571B">
            <w:pPr>
              <w:pStyle w:val="SIBulletList1"/>
            </w:pPr>
            <w:r w:rsidRPr="00C211A8">
              <w:t>physical conditions:</w:t>
            </w:r>
          </w:p>
          <w:p w14:paraId="41359395" w14:textId="77777777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C211A8">
              <w:t xml:space="preserve">skills must be </w:t>
            </w:r>
            <w:r w:rsidRPr="002A571B">
              <w:t>demonstrated in a workplace setting or an environment that accurately represents workplace conditions</w:t>
            </w:r>
          </w:p>
          <w:p w14:paraId="3F6B89CE" w14:textId="77777777" w:rsidR="002A571B" w:rsidRPr="002A571B" w:rsidRDefault="002A571B" w:rsidP="002A571B">
            <w:pPr>
              <w:pStyle w:val="SIBulletList1"/>
            </w:pPr>
            <w:r w:rsidRPr="00C211A8">
              <w:t>resources, equipment and materials:</w:t>
            </w:r>
          </w:p>
          <w:p w14:paraId="5C53F9E2" w14:textId="7BA682B8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C211A8">
              <w:t xml:space="preserve">use of specific tools and equipment required to implement the </w:t>
            </w:r>
            <w:r w:rsidR="004D3D65">
              <w:t xml:space="preserve">chemical use </w:t>
            </w:r>
            <w:r>
              <w:t>procedure</w:t>
            </w:r>
          </w:p>
          <w:p w14:paraId="1CA6363C" w14:textId="77777777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C211A8">
              <w:t>use of specific items of personal protective equipment</w:t>
            </w:r>
          </w:p>
          <w:p w14:paraId="2A660D8A" w14:textId="77777777" w:rsidR="002A571B" w:rsidRPr="002A571B" w:rsidRDefault="002A571B" w:rsidP="002A571B">
            <w:pPr>
              <w:pStyle w:val="SIBulletList1"/>
              <w:rPr>
                <w:rFonts w:eastAsia="Calibri"/>
              </w:rPr>
            </w:pPr>
            <w:r w:rsidRPr="002A571B">
              <w:rPr>
                <w:rFonts w:eastAsia="Calibri"/>
              </w:rPr>
              <w:t>specifications:</w:t>
            </w:r>
          </w:p>
          <w:p w14:paraId="28223D74" w14:textId="273615BA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2A571B">
              <w:rPr>
                <w:rFonts w:eastAsia="Calibri"/>
              </w:rPr>
              <w:t>use of specific workplac</w:t>
            </w:r>
            <w:r>
              <w:rPr>
                <w:rFonts w:eastAsia="Calibri"/>
              </w:rPr>
              <w:t xml:space="preserve">e documents including policies and </w:t>
            </w:r>
            <w:r w:rsidRPr="002A571B">
              <w:rPr>
                <w:rFonts w:eastAsia="Calibri"/>
              </w:rPr>
              <w:t>processes</w:t>
            </w:r>
          </w:p>
          <w:p w14:paraId="3A8AF484" w14:textId="4B1C831C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2A571B">
              <w:rPr>
                <w:rFonts w:eastAsia="Calibri"/>
              </w:rPr>
              <w:t>use of manufacturer’s operating instructions for equipment and machinery</w:t>
            </w:r>
          </w:p>
          <w:p w14:paraId="7FD34EEE" w14:textId="1FDE9D2B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2A571B">
              <w:rPr>
                <w:rFonts w:eastAsia="Calibri"/>
              </w:rPr>
              <w:t>access to safety data sheets</w:t>
            </w:r>
          </w:p>
          <w:p w14:paraId="6887FEA3" w14:textId="77777777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2A571B">
              <w:rPr>
                <w:rFonts w:eastAsia="Calibri"/>
              </w:rPr>
              <w:t>use of workplace instructions and job specifications to inform personnel</w:t>
            </w:r>
          </w:p>
          <w:p w14:paraId="4440AEEC" w14:textId="4EC47DC2" w:rsidR="002A571B" w:rsidRPr="002A571B" w:rsidRDefault="002A571B" w:rsidP="002A571B">
            <w:pPr>
              <w:pStyle w:val="SIBulletList2"/>
              <w:rPr>
                <w:rFonts w:eastAsia="Calibri"/>
              </w:rPr>
            </w:pPr>
            <w:r w:rsidRPr="002A571B">
              <w:rPr>
                <w:rFonts w:eastAsia="Calibri"/>
              </w:rPr>
              <w:t xml:space="preserve">access to </w:t>
            </w:r>
            <w:r>
              <w:rPr>
                <w:rFonts w:eastAsia="Calibri"/>
              </w:rPr>
              <w:t xml:space="preserve">types of chemical information including </w:t>
            </w:r>
            <w:r w:rsidRPr="002A571B">
              <w:rPr>
                <w:rFonts w:eastAsia="Calibri"/>
              </w:rPr>
              <w:t>legislation</w:t>
            </w:r>
            <w:r>
              <w:rPr>
                <w:rFonts w:eastAsia="Calibri"/>
              </w:rPr>
              <w:t xml:space="preserve">, </w:t>
            </w:r>
            <w:r w:rsidRPr="002A571B">
              <w:rPr>
                <w:rFonts w:eastAsia="Calibri"/>
              </w:rPr>
              <w:t>codes of practice</w:t>
            </w:r>
            <w:r>
              <w:rPr>
                <w:rFonts w:eastAsia="Calibri"/>
              </w:rPr>
              <w:t>, manufacturer instructions</w:t>
            </w:r>
          </w:p>
          <w:p w14:paraId="0083694F" w14:textId="77777777" w:rsidR="002A571B" w:rsidRPr="002A571B" w:rsidRDefault="002A571B" w:rsidP="002A571B">
            <w:pPr>
              <w:pStyle w:val="SIBulletList1"/>
            </w:pPr>
            <w:r w:rsidRPr="00C211A8">
              <w:t>relationships:</w:t>
            </w:r>
          </w:p>
          <w:p w14:paraId="56EA8886" w14:textId="5D8BFA5D" w:rsidR="002A571B" w:rsidRPr="002A571B" w:rsidRDefault="002A571B" w:rsidP="002A571B">
            <w:pPr>
              <w:pStyle w:val="SIBulletList2"/>
            </w:pPr>
            <w:r w:rsidRPr="00C211A8">
              <w:t>team member(s)</w:t>
            </w:r>
          </w:p>
          <w:p w14:paraId="387EC0E4" w14:textId="77777777" w:rsidR="002A571B" w:rsidRPr="002A571B" w:rsidRDefault="002A571B" w:rsidP="002A571B">
            <w:pPr>
              <w:pStyle w:val="SIBulletList1"/>
            </w:pPr>
            <w:r w:rsidRPr="00C211A8">
              <w:t>timeframes:</w:t>
            </w:r>
          </w:p>
          <w:p w14:paraId="71BABDC5" w14:textId="5DB375FE" w:rsidR="002A571B" w:rsidRPr="002A571B" w:rsidRDefault="002A571B" w:rsidP="002A571B">
            <w:pPr>
              <w:pStyle w:val="SIBulletList2"/>
            </w:pPr>
            <w:r w:rsidRPr="00C211A8">
              <w:t xml:space="preserve">schedules and planned completion dates for a </w:t>
            </w:r>
            <w:r>
              <w:t>chemical application procedure</w:t>
            </w:r>
            <w:r w:rsidR="00100F3C">
              <w:t>.</w:t>
            </w:r>
          </w:p>
          <w:p w14:paraId="6DE12521" w14:textId="77777777" w:rsidR="00100F3C" w:rsidRDefault="00100F3C" w:rsidP="00DD58DD">
            <w:pPr>
              <w:pStyle w:val="SIText"/>
            </w:pPr>
          </w:p>
          <w:p w14:paraId="6A994AF5" w14:textId="40ADFD74" w:rsidR="00DD58DD" w:rsidRPr="00DD58DD" w:rsidRDefault="00DD58DD" w:rsidP="00DD58DD">
            <w:pPr>
              <w:pStyle w:val="SIText"/>
            </w:pPr>
            <w:bookmarkStart w:id="0" w:name="_GoBack"/>
            <w:bookmarkEnd w:id="0"/>
            <w:r w:rsidRPr="00DD58D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CA54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ECDA6D" w14:textId="77777777" w:rsidTr="004679E3">
        <w:tc>
          <w:tcPr>
            <w:tcW w:w="990" w:type="pct"/>
            <w:shd w:val="clear" w:color="auto" w:fill="auto"/>
          </w:tcPr>
          <w:p w14:paraId="6322BAD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667C491" w14:textId="77777777" w:rsidR="00F1480E" w:rsidRPr="000754EC" w:rsidRDefault="00DD58DD" w:rsidP="000754EC">
            <w:pPr>
              <w:pStyle w:val="SIText"/>
            </w:pPr>
            <w:r w:rsidRPr="00DD58DD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3A8442B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AC6B" w14:textId="77777777" w:rsidR="00DD58DD" w:rsidRDefault="00DD58DD" w:rsidP="00BF3F0A">
      <w:r>
        <w:separator/>
      </w:r>
    </w:p>
    <w:p w14:paraId="384B2FF5" w14:textId="77777777" w:rsidR="00DD58DD" w:rsidRDefault="00DD58DD"/>
  </w:endnote>
  <w:endnote w:type="continuationSeparator" w:id="0">
    <w:p w14:paraId="1A162C00" w14:textId="77777777" w:rsidR="00DD58DD" w:rsidRDefault="00DD58DD" w:rsidP="00BF3F0A">
      <w:r>
        <w:continuationSeparator/>
      </w:r>
    </w:p>
    <w:p w14:paraId="5FA2C6A1" w14:textId="77777777" w:rsidR="00DD58DD" w:rsidRDefault="00DD5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523B352" w14:textId="719D02C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0F3C">
          <w:rPr>
            <w:noProof/>
          </w:rPr>
          <w:t>1</w:t>
        </w:r>
        <w:r w:rsidRPr="000754EC">
          <w:fldChar w:fldCharType="end"/>
        </w:r>
      </w:p>
      <w:p w14:paraId="05A33B5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228375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26BE" w14:textId="77777777" w:rsidR="00DD58DD" w:rsidRDefault="00DD58DD" w:rsidP="00BF3F0A">
      <w:r>
        <w:separator/>
      </w:r>
    </w:p>
    <w:p w14:paraId="7D5AFBB2" w14:textId="77777777" w:rsidR="00DD58DD" w:rsidRDefault="00DD58DD"/>
  </w:footnote>
  <w:footnote w:type="continuationSeparator" w:id="0">
    <w:p w14:paraId="371A59C6" w14:textId="77777777" w:rsidR="00DD58DD" w:rsidRDefault="00DD58DD" w:rsidP="00BF3F0A">
      <w:r>
        <w:continuationSeparator/>
      </w:r>
    </w:p>
    <w:p w14:paraId="08F2E317" w14:textId="77777777" w:rsidR="00DD58DD" w:rsidRDefault="00DD5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35E0" w14:textId="77777777" w:rsidR="009C2650" w:rsidRPr="00DD58DD" w:rsidRDefault="00DD58DD" w:rsidP="00DD58DD">
    <w:r w:rsidRPr="00DD58DD">
      <w:rPr>
        <w:lang w:eastAsia="en-US"/>
      </w:rPr>
      <w:t>AHCCHM401</w:t>
    </w:r>
    <w:r>
      <w:t xml:space="preserve"> </w:t>
    </w:r>
    <w:r w:rsidRPr="00DD58DD">
      <w:rPr>
        <w:lang w:eastAsia="en-US"/>
      </w:rPr>
      <w:t>Develop procedures to minimise risks in the use of chemicals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D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6424"/>
    <w:rsid w:val="000A5441"/>
    <w:rsid w:val="000B7492"/>
    <w:rsid w:val="000C149A"/>
    <w:rsid w:val="000C224E"/>
    <w:rsid w:val="000E25E6"/>
    <w:rsid w:val="000E2C86"/>
    <w:rsid w:val="000F29F2"/>
    <w:rsid w:val="00100F3C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57E1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C84"/>
    <w:rsid w:val="00262FC3"/>
    <w:rsid w:val="0026394F"/>
    <w:rsid w:val="00276DB8"/>
    <w:rsid w:val="00282664"/>
    <w:rsid w:val="00285FB8"/>
    <w:rsid w:val="002970C3"/>
    <w:rsid w:val="002A4CD3"/>
    <w:rsid w:val="002A571B"/>
    <w:rsid w:val="002A6CC4"/>
    <w:rsid w:val="002C2BC7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67F32"/>
    <w:rsid w:val="0037067D"/>
    <w:rsid w:val="00373436"/>
    <w:rsid w:val="0038735B"/>
    <w:rsid w:val="003916D1"/>
    <w:rsid w:val="003A21F0"/>
    <w:rsid w:val="003A277F"/>
    <w:rsid w:val="003A58BA"/>
    <w:rsid w:val="003A5AE7"/>
    <w:rsid w:val="003A6671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3D65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5C8"/>
    <w:rsid w:val="00575BC6"/>
    <w:rsid w:val="00583902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C8E"/>
    <w:rsid w:val="00686A49"/>
    <w:rsid w:val="00687B62"/>
    <w:rsid w:val="00690C44"/>
    <w:rsid w:val="006969D9"/>
    <w:rsid w:val="006A0CEC"/>
    <w:rsid w:val="006A2B68"/>
    <w:rsid w:val="006C2F32"/>
    <w:rsid w:val="006D38C3"/>
    <w:rsid w:val="006D4448"/>
    <w:rsid w:val="006D6DFD"/>
    <w:rsid w:val="006E2C4D"/>
    <w:rsid w:val="006E2CDF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4D9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5A2C"/>
    <w:rsid w:val="00886790"/>
    <w:rsid w:val="008908DE"/>
    <w:rsid w:val="008971DF"/>
    <w:rsid w:val="008A12ED"/>
    <w:rsid w:val="008A39D3"/>
    <w:rsid w:val="008B02D8"/>
    <w:rsid w:val="008B2C77"/>
    <w:rsid w:val="008B4AD2"/>
    <w:rsid w:val="008B7138"/>
    <w:rsid w:val="008E260C"/>
    <w:rsid w:val="008E39BE"/>
    <w:rsid w:val="008E62EC"/>
    <w:rsid w:val="008F32F6"/>
    <w:rsid w:val="0090759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4C6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1529"/>
    <w:rsid w:val="00A3639E"/>
    <w:rsid w:val="00A36D4E"/>
    <w:rsid w:val="00A5092E"/>
    <w:rsid w:val="00A554D6"/>
    <w:rsid w:val="00A56E14"/>
    <w:rsid w:val="00A6476B"/>
    <w:rsid w:val="00A74C40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021"/>
    <w:rsid w:val="00AE248B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0506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2B30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58DD"/>
    <w:rsid w:val="00E238E6"/>
    <w:rsid w:val="00E35064"/>
    <w:rsid w:val="00E3681D"/>
    <w:rsid w:val="00E40225"/>
    <w:rsid w:val="00E473A7"/>
    <w:rsid w:val="00E501F0"/>
    <w:rsid w:val="00E6166D"/>
    <w:rsid w:val="00E9167B"/>
    <w:rsid w:val="00E91BFF"/>
    <w:rsid w:val="00E92933"/>
    <w:rsid w:val="00E94FAD"/>
    <w:rsid w:val="00EB0AA4"/>
    <w:rsid w:val="00EB13A1"/>
    <w:rsid w:val="00EB5C88"/>
    <w:rsid w:val="00EB7D6B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6FB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057"/>
  <w15:docId w15:val="{1C0D4866-4431-4AE5-A8AC-22F36C0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4A61DB7E464CB7A77940AA73F4E9" ma:contentTypeVersion="" ma:contentTypeDescription="Create a new document." ma:contentTypeScope="" ma:versionID="20206eebb22d21b882f199455092162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8DFF-6346-4C80-855A-A2DCEE43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9EB04-00E6-41A7-AF5C-51FD2F9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139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18</cp:revision>
  <cp:lastPrinted>2016-05-27T05:21:00Z</cp:lastPrinted>
  <dcterms:created xsi:type="dcterms:W3CDTF">2017-11-02T21:07:00Z</dcterms:created>
  <dcterms:modified xsi:type="dcterms:W3CDTF">2018-01-18T05:21:00Z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0x0101001B924A61DB7E464CB7A77940AA73F4E9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