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CD637A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293488A3" w14:textId="77777777" w:rsidTr="00146EEC">
        <w:tc>
          <w:tcPr>
            <w:tcW w:w="2689" w:type="dxa"/>
          </w:tcPr>
          <w:p w14:paraId="556E0BBF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79C582B6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D63C7C" w14:paraId="0EAD677E" w14:textId="77777777" w:rsidTr="00D63C7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AD41" w14:textId="77777777" w:rsidR="00D63C7C" w:rsidRPr="00D63C7C" w:rsidRDefault="00D63C7C" w:rsidP="00D63C7C">
            <w:pPr>
              <w:pStyle w:val="SIText"/>
            </w:pPr>
            <w:r w:rsidRPr="00D63C7C">
              <w:t>Release 2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580DD" w14:textId="77777777" w:rsidR="00D63C7C" w:rsidRPr="004E5F2E" w:rsidRDefault="00D63C7C" w:rsidP="004E5F2E">
            <w:pPr>
              <w:pStyle w:val="SIText"/>
            </w:pPr>
            <w:r w:rsidRPr="004E5F2E">
              <w:t xml:space="preserve">This version released with AHC Agriculture, Horticulture and Conservation and Land Management Training Package </w:t>
            </w:r>
            <w:r w:rsidRPr="004E5F2E">
              <w:rPr>
                <w:rStyle w:val="SITemporaryText"/>
                <w:color w:val="auto"/>
                <w:sz w:val="20"/>
              </w:rPr>
              <w:t>Version 3.0.</w:t>
            </w:r>
          </w:p>
        </w:tc>
      </w:tr>
      <w:tr w:rsidR="00D63C7C" w14:paraId="4B9C0736" w14:textId="77777777" w:rsidTr="00D63C7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1202" w14:textId="77777777" w:rsidR="00D63C7C" w:rsidRPr="00D63C7C" w:rsidRDefault="00D63C7C" w:rsidP="00D63C7C">
            <w:pPr>
              <w:pStyle w:val="SIText"/>
            </w:pPr>
            <w:r w:rsidRPr="00D63C7C">
              <w:t>Release 1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AA46" w14:textId="77777777" w:rsidR="00D63C7C" w:rsidRPr="00D63C7C" w:rsidRDefault="00D63C7C" w:rsidP="00D63C7C">
            <w:pPr>
              <w:pStyle w:val="SIText"/>
            </w:pPr>
            <w:r w:rsidRPr="00D63C7C">
              <w:t>This version released with AHC Agriculture, Horticulture and Conservation and Land Management Training Package Version 1.0.</w:t>
            </w:r>
          </w:p>
        </w:tc>
      </w:tr>
    </w:tbl>
    <w:p w14:paraId="3BCD7CE8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1"/>
        <w:gridCol w:w="7103"/>
      </w:tblGrid>
      <w:tr w:rsidR="00D63C7C" w14:paraId="2EA4F31A" w14:textId="77777777" w:rsidTr="00D63C7C">
        <w:trPr>
          <w:tblHeader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DA566" w14:textId="77777777" w:rsidR="00D63C7C" w:rsidRPr="00D63C7C" w:rsidRDefault="00D63C7C" w:rsidP="00D63C7C">
            <w:pPr>
              <w:pStyle w:val="SIUNITCODE"/>
            </w:pPr>
            <w:r w:rsidRPr="00D63C7C">
              <w:t>AHCBEK306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F2115" w14:textId="0D9FCD07" w:rsidR="00D63C7C" w:rsidRPr="00D63C7C" w:rsidRDefault="00C55C9D" w:rsidP="00D63C7C">
            <w:pPr>
              <w:pStyle w:val="SIUnittitle"/>
            </w:pPr>
            <w:r>
              <w:t>Treat</w:t>
            </w:r>
            <w:r w:rsidRPr="00D63C7C">
              <w:t xml:space="preserve"> </w:t>
            </w:r>
            <w:r w:rsidR="00D63C7C" w:rsidRPr="00D63C7C">
              <w:t xml:space="preserve">pests and disease within a honey bee colony </w:t>
            </w:r>
          </w:p>
        </w:tc>
      </w:tr>
      <w:tr w:rsidR="00D63C7C" w:rsidRPr="00963A46" w14:paraId="1368B42E" w14:textId="77777777" w:rsidTr="00977083">
        <w:tc>
          <w:tcPr>
            <w:tcW w:w="1396" w:type="pct"/>
            <w:shd w:val="clear" w:color="auto" w:fill="auto"/>
          </w:tcPr>
          <w:p w14:paraId="090F096F" w14:textId="77777777" w:rsidR="00D63C7C" w:rsidRPr="00D63C7C" w:rsidRDefault="00D63C7C" w:rsidP="00D63C7C">
            <w:pPr>
              <w:pStyle w:val="SIHeading2"/>
            </w:pPr>
            <w:r w:rsidRPr="00D63C7C">
              <w:t>Application</w:t>
            </w:r>
          </w:p>
          <w:p w14:paraId="20E9AAC3" w14:textId="77777777" w:rsidR="00D63C7C" w:rsidRPr="00D63C7C" w:rsidRDefault="00D63C7C" w:rsidP="00D63C7C">
            <w:pPr>
              <w:pStyle w:val="SIHeading2"/>
            </w:pP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C099" w14:textId="77777777" w:rsidR="00D63C7C" w:rsidRPr="00D63C7C" w:rsidRDefault="00D63C7C" w:rsidP="00D63C7C">
            <w:pPr>
              <w:pStyle w:val="SIText"/>
            </w:pPr>
            <w:r w:rsidRPr="00D63C7C">
              <w:t>This unit of competency describes the skills and knowledge required to inspect a honey bee colony for indicators of disease or evidence of pests, and take appropriate follow-up action.</w:t>
            </w:r>
          </w:p>
          <w:p w14:paraId="65118B8A" w14:textId="77777777" w:rsidR="00D63C7C" w:rsidRPr="00D63C7C" w:rsidRDefault="00D63C7C" w:rsidP="00D63C7C">
            <w:pPr>
              <w:pStyle w:val="SIText"/>
            </w:pPr>
          </w:p>
          <w:p w14:paraId="6D2324CA" w14:textId="46894947" w:rsidR="00D63C7C" w:rsidRPr="00D63C7C" w:rsidRDefault="00D63C7C" w:rsidP="00D63C7C">
            <w:pPr>
              <w:pStyle w:val="SIText"/>
            </w:pPr>
            <w:r w:rsidRPr="00D63C7C">
              <w:t xml:space="preserve">The unit applies to beekeepers </w:t>
            </w:r>
            <w:proofErr w:type="gramStart"/>
            <w:r w:rsidRPr="00D63C7C">
              <w:t>who</w:t>
            </w:r>
            <w:proofErr w:type="gramEnd"/>
            <w:r w:rsidRPr="00D63C7C">
              <w:t xml:space="preserve"> </w:t>
            </w:r>
            <w:r w:rsidR="00492431" w:rsidRPr="00492431">
              <w:t xml:space="preserve">work under broad direction and </w:t>
            </w:r>
            <w:r w:rsidRPr="00D63C7C">
              <w:t>take responsibility for their own work. They use discretion and judgement in the selection, allocation and use of available resources.</w:t>
            </w:r>
          </w:p>
          <w:p w14:paraId="78475CA7" w14:textId="77777777" w:rsidR="00D63C7C" w:rsidRPr="00D63C7C" w:rsidRDefault="00D63C7C" w:rsidP="00D63C7C">
            <w:pPr>
              <w:pStyle w:val="SIText"/>
            </w:pPr>
          </w:p>
          <w:p w14:paraId="64BA7BDC" w14:textId="77777777" w:rsidR="00D63C7C" w:rsidRDefault="00D63C7C" w:rsidP="00D63C7C">
            <w:pPr>
              <w:pStyle w:val="SIText"/>
            </w:pPr>
            <w:r w:rsidRPr="00D63C7C">
              <w:t>All work is carried out to comply with notifiable disease legislation and relevant industry standards and protocols.</w:t>
            </w:r>
          </w:p>
          <w:p w14:paraId="533BADD9" w14:textId="77777777" w:rsidR="00F1477A" w:rsidRDefault="00F1477A" w:rsidP="00F1477A">
            <w:pPr>
              <w:pStyle w:val="SIText"/>
            </w:pPr>
          </w:p>
          <w:p w14:paraId="52DB5289" w14:textId="359ED255" w:rsidR="00492431" w:rsidRPr="00492431" w:rsidRDefault="00492431" w:rsidP="00492431">
            <w:pPr>
              <w:rPr>
                <w:lang w:eastAsia="en-US"/>
              </w:rPr>
            </w:pPr>
            <w:r w:rsidRPr="00492431">
              <w:rPr>
                <w:lang w:eastAsia="en-US"/>
              </w:rPr>
              <w:t>State and Territory legislation, regulations and Local Government by-laws apply in some jurisdictions to beehive ownership and compliance with biosecurity codes of practice.</w:t>
            </w:r>
          </w:p>
          <w:p w14:paraId="42FA3C3E" w14:textId="77777777" w:rsidR="00492431" w:rsidRPr="00492431" w:rsidRDefault="00492431" w:rsidP="00492431">
            <w:pPr>
              <w:rPr>
                <w:lang w:eastAsia="en-US"/>
              </w:rPr>
            </w:pPr>
          </w:p>
          <w:p w14:paraId="536CE3B7" w14:textId="14E5F4A3" w:rsidR="00492431" w:rsidRPr="00D63C7C" w:rsidRDefault="00492431" w:rsidP="00492431">
            <w:pPr>
              <w:pStyle w:val="SIText"/>
            </w:pPr>
            <w:r w:rsidRPr="00492431">
              <w:rPr>
                <w:lang w:eastAsia="en-AU"/>
              </w:rPr>
              <w:t>No other occupational licensing or certification requirements are known to apply to this unit at the time of publication.</w:t>
            </w:r>
          </w:p>
        </w:tc>
      </w:tr>
      <w:tr w:rsidR="00D63C7C" w:rsidRPr="00963A46" w14:paraId="5B58C576" w14:textId="77777777" w:rsidTr="00977083">
        <w:tc>
          <w:tcPr>
            <w:tcW w:w="1396" w:type="pct"/>
            <w:shd w:val="clear" w:color="auto" w:fill="auto"/>
          </w:tcPr>
          <w:p w14:paraId="32D5143D" w14:textId="20327146" w:rsidR="00D63C7C" w:rsidRPr="00D63C7C" w:rsidRDefault="00D63C7C" w:rsidP="00D63C7C">
            <w:pPr>
              <w:pStyle w:val="SIHeading2"/>
            </w:pPr>
            <w:r w:rsidRPr="00D63C7C">
              <w:t>Prerequisite Unit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4599" w14:textId="77777777" w:rsidR="00D63C7C" w:rsidRPr="00D63C7C" w:rsidRDefault="00D63C7C" w:rsidP="00D63C7C">
            <w:pPr>
              <w:pStyle w:val="SIText"/>
            </w:pPr>
            <w:r w:rsidRPr="00D63C7C">
              <w:t>Nil</w:t>
            </w:r>
          </w:p>
        </w:tc>
      </w:tr>
      <w:tr w:rsidR="00D63C7C" w:rsidRPr="00963A46" w14:paraId="36969269" w14:textId="77777777" w:rsidTr="00977083">
        <w:tc>
          <w:tcPr>
            <w:tcW w:w="1396" w:type="pct"/>
            <w:shd w:val="clear" w:color="auto" w:fill="auto"/>
          </w:tcPr>
          <w:p w14:paraId="779C399F" w14:textId="77777777" w:rsidR="00D63C7C" w:rsidRPr="00D63C7C" w:rsidRDefault="00D63C7C" w:rsidP="00D63C7C">
            <w:pPr>
              <w:pStyle w:val="SIHeading2"/>
            </w:pPr>
            <w:r w:rsidRPr="00D63C7C">
              <w:t>Unit Sector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8F55" w14:textId="77777777" w:rsidR="00D63C7C" w:rsidRPr="00D63C7C" w:rsidRDefault="00D63C7C" w:rsidP="00D63C7C">
            <w:pPr>
              <w:pStyle w:val="SIText"/>
            </w:pPr>
            <w:r w:rsidRPr="00D63C7C">
              <w:t>Beekeeping (BEK)</w:t>
            </w:r>
          </w:p>
        </w:tc>
      </w:tr>
    </w:tbl>
    <w:p w14:paraId="497B9A83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1"/>
        <w:gridCol w:w="7103"/>
      </w:tblGrid>
      <w:tr w:rsidR="00F1480E" w:rsidRPr="00963A46" w14:paraId="16855CB9" w14:textId="77777777" w:rsidTr="00977083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25E381A9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23F203B8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1FE39C95" w14:textId="77777777" w:rsidTr="00977083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1542E580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426B0D22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D63C7C" w14:paraId="17CF4A65" w14:textId="77777777" w:rsidTr="00D63C7C">
        <w:trPr>
          <w:cantSplit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AC1B0" w14:textId="77777777" w:rsidR="00D63C7C" w:rsidRPr="00D63C7C" w:rsidRDefault="00D63C7C" w:rsidP="00D63C7C">
            <w:pPr>
              <w:pStyle w:val="SIText"/>
            </w:pPr>
            <w:r w:rsidRPr="00D63C7C">
              <w:t>1.Prepare to check honey bee colony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57AAB" w14:textId="77777777" w:rsidR="00D63C7C" w:rsidRPr="00D63C7C" w:rsidRDefault="00D63C7C" w:rsidP="00D63C7C">
            <w:pPr>
              <w:pStyle w:val="SIText"/>
            </w:pPr>
            <w:r w:rsidRPr="00D63C7C">
              <w:t xml:space="preserve">1.1 Identify work health and safety hazards associated with opening and inspecting a hive and take actions to minimise risk </w:t>
            </w:r>
          </w:p>
          <w:p w14:paraId="359FC42B" w14:textId="77777777" w:rsidR="00D63C7C" w:rsidRPr="00D63C7C" w:rsidRDefault="00D63C7C" w:rsidP="00D63C7C">
            <w:pPr>
              <w:pStyle w:val="SIText"/>
            </w:pPr>
            <w:r w:rsidRPr="00D63C7C">
              <w:t>1.2 Select and use suitable personal protective equipment (PPE)</w:t>
            </w:r>
          </w:p>
          <w:p w14:paraId="4D357B7D" w14:textId="77777777" w:rsidR="00D63C7C" w:rsidRPr="00D63C7C" w:rsidRDefault="00D63C7C" w:rsidP="00D63C7C">
            <w:pPr>
              <w:pStyle w:val="SIText"/>
            </w:pPr>
            <w:r w:rsidRPr="00D63C7C">
              <w:t>1.3 Select and use tools and equipment for opening and inspecting a hive</w:t>
            </w:r>
          </w:p>
        </w:tc>
      </w:tr>
      <w:tr w:rsidR="00EE3E9E" w14:paraId="71728E18" w14:textId="77777777" w:rsidTr="00C31451">
        <w:trPr>
          <w:cantSplit/>
          <w:trHeight w:val="1620"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2803D9" w14:textId="6ACB43A7" w:rsidR="00EE3E9E" w:rsidRPr="00D81325" w:rsidRDefault="00EE3E9E" w:rsidP="00EE3E9E">
            <w:pPr>
              <w:pStyle w:val="SIText"/>
            </w:pPr>
            <w:r>
              <w:t>2</w:t>
            </w:r>
            <w:r w:rsidRPr="00D63C7C">
              <w:t>.</w:t>
            </w:r>
            <w:r>
              <w:t xml:space="preserve"> </w:t>
            </w:r>
            <w:r w:rsidR="00F3107D">
              <w:t>Inspect</w:t>
            </w:r>
            <w:r w:rsidR="00F3107D" w:rsidRPr="00D63C7C">
              <w:t xml:space="preserve"> </w:t>
            </w:r>
            <w:r w:rsidR="00F3107D">
              <w:t xml:space="preserve">hive and identify possible </w:t>
            </w:r>
            <w:r>
              <w:t>pests diseases and poor health</w:t>
            </w:r>
          </w:p>
          <w:p w14:paraId="2B5D5198" w14:textId="0600DD7D" w:rsidR="00EE3E9E" w:rsidRPr="00D81325" w:rsidRDefault="00EE3E9E">
            <w:pPr>
              <w:pStyle w:val="SIText"/>
            </w:pP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FFDE0" w14:textId="6A3DAAB3" w:rsidR="00EE3E9E" w:rsidRDefault="00EE3E9E" w:rsidP="00D81325">
            <w:pPr>
              <w:pStyle w:val="SIText"/>
            </w:pPr>
            <w:r>
              <w:t>2</w:t>
            </w:r>
            <w:r w:rsidRPr="00D63C7C">
              <w:t xml:space="preserve">.1 </w:t>
            </w:r>
            <w:r>
              <w:t>Inspect</w:t>
            </w:r>
            <w:r w:rsidRPr="00D63C7C">
              <w:t xml:space="preserve"> flight paths around hive entrance for </w:t>
            </w:r>
            <w:r w:rsidRPr="00D81325">
              <w:t>evidence of poor health of adult bees</w:t>
            </w:r>
          </w:p>
          <w:p w14:paraId="61C7ABD8" w14:textId="0DC3C982" w:rsidR="00EE3E9E" w:rsidRPr="00D81325" w:rsidRDefault="00EE3E9E" w:rsidP="00D81325">
            <w:pPr>
              <w:pStyle w:val="SIText"/>
            </w:pPr>
            <w:r>
              <w:t>2.2</w:t>
            </w:r>
            <w:r w:rsidRPr="000D09BC">
              <w:t xml:space="preserve"> Inspect the outside of hive for signs of diseased brood</w:t>
            </w:r>
          </w:p>
          <w:p w14:paraId="741932AF" w14:textId="130F07A5" w:rsidR="00EE3E9E" w:rsidRPr="00D63C7C" w:rsidRDefault="00EE3E9E" w:rsidP="00D63C7C">
            <w:pPr>
              <w:pStyle w:val="SIText"/>
            </w:pPr>
            <w:r>
              <w:t xml:space="preserve">2.3 </w:t>
            </w:r>
            <w:r w:rsidRPr="00D63C7C">
              <w:t xml:space="preserve">Open the hive and inspect </w:t>
            </w:r>
            <w:r>
              <w:t>colony</w:t>
            </w:r>
            <w:r w:rsidRPr="00D63C7C">
              <w:t xml:space="preserve"> for signs and </w:t>
            </w:r>
            <w:r>
              <w:t>symptoms</w:t>
            </w:r>
            <w:r w:rsidRPr="00D63C7C">
              <w:t xml:space="preserve"> of poor health, pests and disease</w:t>
            </w:r>
          </w:p>
          <w:p w14:paraId="5F985144" w14:textId="28AC5A93" w:rsidR="00EE3E9E" w:rsidRPr="00D81325" w:rsidRDefault="00EE3E9E">
            <w:pPr>
              <w:pStyle w:val="SIText"/>
            </w:pPr>
            <w:r>
              <w:t xml:space="preserve">2.4 </w:t>
            </w:r>
            <w:r w:rsidRPr="00D63C7C">
              <w:t xml:space="preserve">Identify </w:t>
            </w:r>
            <w:r>
              <w:t xml:space="preserve">and record </w:t>
            </w:r>
            <w:r w:rsidRPr="00D63C7C">
              <w:t xml:space="preserve">possible </w:t>
            </w:r>
            <w:r>
              <w:t xml:space="preserve">poor health, </w:t>
            </w:r>
            <w:r w:rsidRPr="00D63C7C">
              <w:t>disease</w:t>
            </w:r>
            <w:r>
              <w:t xml:space="preserve"> or</w:t>
            </w:r>
            <w:r w:rsidRPr="00D63C7C">
              <w:t xml:space="preserve"> pests </w:t>
            </w:r>
            <w:r>
              <w:t>according to signs and symptoms</w:t>
            </w:r>
          </w:p>
        </w:tc>
      </w:tr>
      <w:tr w:rsidR="00D63C7C" w14:paraId="6A36C0A9" w14:textId="77777777" w:rsidTr="00D63C7C">
        <w:trPr>
          <w:cantSplit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5D3FD" w14:textId="771B7E8F" w:rsidR="00D63C7C" w:rsidRPr="00D63C7C" w:rsidRDefault="00F3107D" w:rsidP="00D63C7C">
            <w:pPr>
              <w:pStyle w:val="SIText"/>
            </w:pPr>
            <w:r>
              <w:t>3</w:t>
            </w:r>
            <w:r w:rsidR="00D63C7C" w:rsidRPr="00D63C7C">
              <w:t>. Undertake field diagnosis procedures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25133" w14:textId="74D326E3" w:rsidR="00D63C7C" w:rsidRPr="00D63C7C" w:rsidRDefault="00F3107D" w:rsidP="00D63C7C">
            <w:pPr>
              <w:pStyle w:val="SIText"/>
            </w:pPr>
            <w:r>
              <w:t>3</w:t>
            </w:r>
            <w:r w:rsidR="00D63C7C" w:rsidRPr="00D63C7C">
              <w:t xml:space="preserve">.1 Collect samples for testing and gather evidence to help with diagnosis </w:t>
            </w:r>
            <w:r w:rsidR="00C9051D">
              <w:t>according to condition and industry standards</w:t>
            </w:r>
          </w:p>
          <w:p w14:paraId="66E1E585" w14:textId="6387C4BB" w:rsidR="00D63C7C" w:rsidRPr="00D63C7C" w:rsidRDefault="00F3107D" w:rsidP="00D63C7C">
            <w:pPr>
              <w:pStyle w:val="SIText"/>
            </w:pPr>
            <w:r>
              <w:t>3</w:t>
            </w:r>
            <w:r w:rsidR="00D63C7C" w:rsidRPr="00D63C7C">
              <w:t>.2 Conduct field diagnosis procedures appropriate for the pest or disease to identify likely cause</w:t>
            </w:r>
          </w:p>
          <w:p w14:paraId="032F10E9" w14:textId="6A9313EC" w:rsidR="00D63C7C" w:rsidRPr="00D63C7C" w:rsidRDefault="00F3107D" w:rsidP="00D63C7C">
            <w:pPr>
              <w:pStyle w:val="SIText"/>
            </w:pPr>
            <w:r>
              <w:t>3</w:t>
            </w:r>
            <w:r w:rsidR="00D63C7C" w:rsidRPr="00D63C7C">
              <w:t>.3 Collect, secure and label samples for transport to specialist for confirmation</w:t>
            </w:r>
          </w:p>
          <w:p w14:paraId="3FA87C35" w14:textId="27702458" w:rsidR="00D63C7C" w:rsidRPr="00D63C7C" w:rsidRDefault="00F3107D" w:rsidP="00D63C7C">
            <w:pPr>
              <w:pStyle w:val="SIText"/>
            </w:pPr>
            <w:r>
              <w:t>3</w:t>
            </w:r>
            <w:r w:rsidR="00D63C7C" w:rsidRPr="00D63C7C">
              <w:t>.4 Communicate with specialist to ascertain pest or disease identity</w:t>
            </w:r>
          </w:p>
          <w:p w14:paraId="3DB1D4A0" w14:textId="142F151E" w:rsidR="00D63C7C" w:rsidRPr="00D63C7C" w:rsidRDefault="00F3107D" w:rsidP="00D63C7C">
            <w:pPr>
              <w:pStyle w:val="SIText"/>
            </w:pPr>
            <w:r>
              <w:t>3</w:t>
            </w:r>
            <w:r w:rsidR="00D63C7C" w:rsidRPr="00D63C7C">
              <w:t>.4 Report notifiable pests and diseases to authorities</w:t>
            </w:r>
          </w:p>
        </w:tc>
      </w:tr>
      <w:tr w:rsidR="00D63C7C" w14:paraId="056200C6" w14:textId="77777777" w:rsidTr="00D63C7C">
        <w:trPr>
          <w:cantSplit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9F89F" w14:textId="6D49EEDF" w:rsidR="00D63C7C" w:rsidRPr="00D63C7C" w:rsidRDefault="00F3107D" w:rsidP="00D81325">
            <w:pPr>
              <w:pStyle w:val="SIText"/>
            </w:pPr>
            <w:r>
              <w:t>4</w:t>
            </w:r>
            <w:r w:rsidR="00D63C7C" w:rsidRPr="00D63C7C">
              <w:t>. Implement biosecurity and treatment</w:t>
            </w:r>
            <w:r w:rsidR="00D81325">
              <w:t xml:space="preserve"> measures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3D4D0" w14:textId="485DCC16" w:rsidR="00D63C7C" w:rsidRPr="00D63C7C" w:rsidRDefault="00F3107D" w:rsidP="00D63C7C">
            <w:pPr>
              <w:pStyle w:val="SIText"/>
            </w:pPr>
            <w:r>
              <w:t>4</w:t>
            </w:r>
            <w:r w:rsidR="00D63C7C" w:rsidRPr="00D63C7C">
              <w:t>.1 Identify biosecurity control measures and treatments for identified pest or disease</w:t>
            </w:r>
          </w:p>
          <w:p w14:paraId="54D7FC5D" w14:textId="184B36C4" w:rsidR="00D63C7C" w:rsidRPr="00D63C7C" w:rsidRDefault="00F3107D" w:rsidP="00D63C7C">
            <w:pPr>
              <w:pStyle w:val="SIText"/>
            </w:pPr>
            <w:r>
              <w:t>4</w:t>
            </w:r>
            <w:r w:rsidR="00D63C7C" w:rsidRPr="00D63C7C">
              <w:t xml:space="preserve">.2 Implement biosecurity measures or treatments to rectify pests or diseases according to </w:t>
            </w:r>
            <w:r w:rsidR="00977083">
              <w:t>treatment product label</w:t>
            </w:r>
            <w:r w:rsidR="00CB79BC">
              <w:t xml:space="preserve">, </w:t>
            </w:r>
            <w:r w:rsidR="00D63C7C" w:rsidRPr="00D63C7C">
              <w:t xml:space="preserve">work place </w:t>
            </w:r>
            <w:r w:rsidR="00CB79BC">
              <w:t>procedures and biosecurity code of practice</w:t>
            </w:r>
          </w:p>
          <w:p w14:paraId="7CF95C97" w14:textId="1880AA63" w:rsidR="00D63C7C" w:rsidRPr="00D63C7C" w:rsidRDefault="00F3107D" w:rsidP="00D63C7C">
            <w:pPr>
              <w:pStyle w:val="SIText"/>
            </w:pPr>
            <w:r>
              <w:t>4</w:t>
            </w:r>
            <w:r w:rsidR="00D63C7C" w:rsidRPr="00D63C7C">
              <w:t>.3 Monitor the impact of control measures and treatments</w:t>
            </w:r>
          </w:p>
        </w:tc>
      </w:tr>
      <w:tr w:rsidR="00D63C7C" w14:paraId="2F090A9B" w14:textId="77777777" w:rsidTr="00D63C7C">
        <w:trPr>
          <w:cantSplit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45F68" w14:textId="1B155FC0" w:rsidR="00D63C7C" w:rsidRPr="00D63C7C" w:rsidRDefault="00F3107D" w:rsidP="00D63C7C">
            <w:pPr>
              <w:pStyle w:val="SIText"/>
            </w:pPr>
            <w:r>
              <w:lastRenderedPageBreak/>
              <w:t>5</w:t>
            </w:r>
            <w:r w:rsidR="00D63C7C" w:rsidRPr="00D63C7C">
              <w:t>. Monitor treatments and maintain records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CEA74" w14:textId="1E06FCAD" w:rsidR="00D63C7C" w:rsidRPr="00D63C7C" w:rsidRDefault="00F3107D" w:rsidP="00D63C7C">
            <w:pPr>
              <w:pStyle w:val="SIText"/>
            </w:pPr>
            <w:r>
              <w:t>5</w:t>
            </w:r>
            <w:r w:rsidR="00D63C7C" w:rsidRPr="00D63C7C">
              <w:t>.1 Review the effectiveness of control measures and treatments</w:t>
            </w:r>
          </w:p>
          <w:p w14:paraId="540B3D87" w14:textId="0D184DF8" w:rsidR="00D63C7C" w:rsidRPr="00D63C7C" w:rsidRDefault="00F3107D" w:rsidP="00D63C7C">
            <w:pPr>
              <w:pStyle w:val="SIText"/>
            </w:pPr>
            <w:r>
              <w:t>5</w:t>
            </w:r>
            <w:r w:rsidR="00D63C7C" w:rsidRPr="00D63C7C">
              <w:t>.2 Record results of inspections and remedial actions taken</w:t>
            </w:r>
          </w:p>
          <w:p w14:paraId="4E4458A1" w14:textId="7873E3C1" w:rsidR="00D63C7C" w:rsidRPr="00D63C7C" w:rsidRDefault="00F3107D" w:rsidP="00D63C7C">
            <w:pPr>
              <w:pStyle w:val="SIText"/>
            </w:pPr>
            <w:r>
              <w:t>5</w:t>
            </w:r>
            <w:r w:rsidR="00D63C7C" w:rsidRPr="00D63C7C">
              <w:t>.3 Maintain records for future beekeeping operations</w:t>
            </w:r>
          </w:p>
        </w:tc>
      </w:tr>
    </w:tbl>
    <w:p w14:paraId="08E8A84A" w14:textId="77777777" w:rsidR="005F771F" w:rsidRDefault="005F771F" w:rsidP="005F771F">
      <w:pPr>
        <w:pStyle w:val="SIText"/>
      </w:pPr>
    </w:p>
    <w:p w14:paraId="608CD966" w14:textId="77777777" w:rsidR="005F771F" w:rsidRPr="000754EC" w:rsidRDefault="005F771F" w:rsidP="000754EC">
      <w:r>
        <w:br w:type="page"/>
      </w:r>
    </w:p>
    <w:p w14:paraId="167D18F1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1"/>
        <w:gridCol w:w="7103"/>
      </w:tblGrid>
      <w:tr w:rsidR="00F1480E" w:rsidRPr="00336FCA" w:rsidDel="00423CB2" w14:paraId="247E247F" w14:textId="77777777" w:rsidTr="00977083">
        <w:trPr>
          <w:tblHeader/>
        </w:trPr>
        <w:tc>
          <w:tcPr>
            <w:tcW w:w="5000" w:type="pct"/>
            <w:gridSpan w:val="2"/>
          </w:tcPr>
          <w:p w14:paraId="583284D4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251EAA76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342951BA" w14:textId="77777777" w:rsidTr="00977083">
        <w:trPr>
          <w:tblHeader/>
        </w:trPr>
        <w:tc>
          <w:tcPr>
            <w:tcW w:w="1396" w:type="pct"/>
          </w:tcPr>
          <w:p w14:paraId="164AD563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4FE8E1C0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D63C7C" w14:paraId="318D9526" w14:textId="77777777" w:rsidTr="00D63C7C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1148" w14:textId="77777777" w:rsidR="00D63C7C" w:rsidRPr="00D63C7C" w:rsidRDefault="00D63C7C" w:rsidP="00D63C7C">
            <w:pPr>
              <w:pStyle w:val="SIText"/>
            </w:pPr>
            <w:r w:rsidRPr="00D63C7C">
              <w:t>Writing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C049" w14:textId="10F559F4" w:rsidR="00F3107D" w:rsidRPr="00D63C7C" w:rsidRDefault="00492431" w:rsidP="00492431">
            <w:pPr>
              <w:pStyle w:val="SIBulletList1"/>
            </w:pPr>
            <w:r w:rsidRPr="00581518">
              <w:t xml:space="preserve">Completes workplace documentation </w:t>
            </w:r>
            <w:r w:rsidRPr="00D63C7C">
              <w:t xml:space="preserve">relevant to pests and diseases </w:t>
            </w:r>
            <w:r w:rsidRPr="00581518">
              <w:t xml:space="preserve">using appropriate terminology and in required format </w:t>
            </w:r>
          </w:p>
        </w:tc>
      </w:tr>
      <w:tr w:rsidR="00F3107D" w14:paraId="20F04839" w14:textId="77777777" w:rsidTr="00D63C7C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65CD4" w14:textId="3806C034" w:rsidR="00F3107D" w:rsidRPr="00D63C7C" w:rsidRDefault="00F3107D" w:rsidP="00D63C7C">
            <w:pPr>
              <w:pStyle w:val="SIText"/>
            </w:pPr>
            <w:r>
              <w:t>Oral communication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E40A" w14:textId="2F889C44" w:rsidR="00F3107D" w:rsidRPr="00D63C7C" w:rsidRDefault="00F3107D" w:rsidP="00492431">
            <w:pPr>
              <w:pStyle w:val="SIBulletList1"/>
            </w:pPr>
            <w:r w:rsidRPr="00F3107D">
              <w:t>Clearly explain detailed information using language, tone and pace appropriate to audience</w:t>
            </w:r>
          </w:p>
        </w:tc>
      </w:tr>
      <w:tr w:rsidR="00D63C7C" w14:paraId="16C9EC99" w14:textId="77777777" w:rsidTr="00D63C7C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AA79" w14:textId="77777777" w:rsidR="00D63C7C" w:rsidRPr="00D63C7C" w:rsidRDefault="00D63C7C" w:rsidP="00D63C7C">
            <w:pPr>
              <w:pStyle w:val="SIText"/>
            </w:pPr>
            <w:r w:rsidRPr="00D63C7C">
              <w:t>Numeracy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5642" w14:textId="66F6ACE4" w:rsidR="00492431" w:rsidRDefault="00D63C7C" w:rsidP="00D63C7C">
            <w:pPr>
              <w:pStyle w:val="SIBulletList1"/>
            </w:pPr>
            <w:r w:rsidRPr="00D63C7C">
              <w:t>Interpret</w:t>
            </w:r>
            <w:r w:rsidR="00492431">
              <w:t xml:space="preserve"> numerical information form product labels</w:t>
            </w:r>
          </w:p>
          <w:p w14:paraId="4B5BAB5D" w14:textId="406EB7D9" w:rsidR="00D63C7C" w:rsidRPr="00D63C7C" w:rsidRDefault="00D63C7C" w:rsidP="00492431">
            <w:pPr>
              <w:pStyle w:val="SIBulletList1"/>
            </w:pPr>
            <w:r w:rsidRPr="00D63C7C">
              <w:t>calculat</w:t>
            </w:r>
            <w:r w:rsidR="00492431">
              <w:t xml:space="preserve">es weight, volume and area for pest </w:t>
            </w:r>
            <w:r w:rsidRPr="00D63C7C">
              <w:t xml:space="preserve">treatments </w:t>
            </w:r>
          </w:p>
        </w:tc>
      </w:tr>
      <w:tr w:rsidR="00D63C7C" w14:paraId="70886178" w14:textId="77777777" w:rsidTr="00D63C7C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6CF1" w14:textId="77777777" w:rsidR="00D63C7C" w:rsidRPr="00D63C7C" w:rsidRDefault="00D63C7C" w:rsidP="00D63C7C">
            <w:pPr>
              <w:pStyle w:val="SIText"/>
            </w:pPr>
            <w:r w:rsidRPr="00D63C7C">
              <w:t>Navigate the world of work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3EB4" w14:textId="77777777" w:rsidR="00D63C7C" w:rsidRPr="00D63C7C" w:rsidRDefault="00D63C7C" w:rsidP="00D63C7C">
            <w:pPr>
              <w:pStyle w:val="SIBulletList1"/>
            </w:pPr>
            <w:r w:rsidRPr="00D63C7C">
              <w:t>Takes responsibility for following policies, procedures and industry codes of practice</w:t>
            </w:r>
          </w:p>
        </w:tc>
      </w:tr>
      <w:tr w:rsidR="00D63C7C" w14:paraId="48F8880E" w14:textId="77777777" w:rsidTr="00D63C7C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2FE1" w14:textId="77777777" w:rsidR="00D63C7C" w:rsidRPr="00D63C7C" w:rsidRDefault="00D63C7C" w:rsidP="00D63C7C">
            <w:pPr>
              <w:pStyle w:val="SIText"/>
            </w:pPr>
            <w:r w:rsidRPr="00D63C7C">
              <w:t>Interact with others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AB2B" w14:textId="77777777" w:rsidR="00D63C7C" w:rsidRPr="00D63C7C" w:rsidRDefault="00D63C7C" w:rsidP="00D63C7C">
            <w:pPr>
              <w:pStyle w:val="SIBulletList1"/>
            </w:pPr>
            <w:r w:rsidRPr="00D63C7C">
              <w:t>Selects and uses appropriate conventions and protocols when communicating with specialists for pests and disease diagnosis</w:t>
            </w:r>
          </w:p>
        </w:tc>
      </w:tr>
      <w:tr w:rsidR="00D63C7C" w14:paraId="10C213C9" w14:textId="77777777" w:rsidTr="00D63C7C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6F9C" w14:textId="77777777" w:rsidR="00D63C7C" w:rsidRPr="00D63C7C" w:rsidRDefault="00D63C7C" w:rsidP="00D63C7C">
            <w:pPr>
              <w:pStyle w:val="SIText"/>
            </w:pPr>
            <w:r w:rsidRPr="00D63C7C">
              <w:t>Get the work done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6413" w14:textId="77777777" w:rsidR="00D63C7C" w:rsidRPr="00D63C7C" w:rsidRDefault="00D63C7C" w:rsidP="00D63C7C">
            <w:pPr>
              <w:pStyle w:val="SIBulletList1"/>
            </w:pPr>
            <w:r w:rsidRPr="00D63C7C">
              <w:t>Takes responsibility for planning, sequencing and prioritising tasks and workload</w:t>
            </w:r>
          </w:p>
        </w:tc>
      </w:tr>
    </w:tbl>
    <w:p w14:paraId="007DADA9" w14:textId="77777777" w:rsidR="00916CD7" w:rsidRDefault="00916CD7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6"/>
        <w:gridCol w:w="2178"/>
        <w:gridCol w:w="2465"/>
        <w:gridCol w:w="3185"/>
      </w:tblGrid>
      <w:tr w:rsidR="00F1480E" w14:paraId="5BC999DD" w14:textId="77777777" w:rsidTr="00F33FF2">
        <w:tc>
          <w:tcPr>
            <w:tcW w:w="5000" w:type="pct"/>
            <w:gridSpan w:val="4"/>
          </w:tcPr>
          <w:p w14:paraId="707BE33D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76B4422A" w14:textId="77777777" w:rsidTr="00F33FF2">
        <w:tc>
          <w:tcPr>
            <w:tcW w:w="1028" w:type="pct"/>
          </w:tcPr>
          <w:p w14:paraId="60209EA8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5E737808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0ED0C56B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7A324CAB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D63C7C" w14:paraId="562B8952" w14:textId="77777777" w:rsidTr="00D63C7C"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43CF" w14:textId="728FE2A9" w:rsidR="00D63C7C" w:rsidRPr="00D63C7C" w:rsidRDefault="00D63C7C">
            <w:pPr>
              <w:pStyle w:val="SIText"/>
            </w:pPr>
            <w:r w:rsidRPr="00D63C7C">
              <w:t xml:space="preserve">AHCBEK306 </w:t>
            </w:r>
            <w:r w:rsidR="00C55C9D">
              <w:t>Treat</w:t>
            </w:r>
            <w:r w:rsidR="00C55C9D" w:rsidRPr="00D63C7C">
              <w:t xml:space="preserve"> </w:t>
            </w:r>
            <w:r w:rsidRPr="00D63C7C">
              <w:t>pests and disease within a honey bee colony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5475" w14:textId="77777777" w:rsidR="00D63C7C" w:rsidRPr="00D63C7C" w:rsidRDefault="00D63C7C" w:rsidP="00D63C7C">
            <w:pPr>
              <w:pStyle w:val="SIText"/>
            </w:pPr>
            <w:r w:rsidRPr="00D63C7C">
              <w:t>AHCBEK306 Manage pests and disease within a honey bee colony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FAE1" w14:textId="77777777" w:rsidR="00D63C7C" w:rsidRPr="00D63C7C" w:rsidRDefault="00D63C7C" w:rsidP="00D63C7C">
            <w:pPr>
              <w:pStyle w:val="SIText"/>
            </w:pPr>
            <w:r w:rsidRPr="00D63C7C">
              <w:t>Updated to meet Standards for Training Packages</w:t>
            </w:r>
          </w:p>
          <w:p w14:paraId="00362C36" w14:textId="77777777" w:rsidR="00D63C7C" w:rsidRPr="00D63C7C" w:rsidRDefault="00D63C7C" w:rsidP="00D63C7C">
            <w:pPr>
              <w:pStyle w:val="SIText"/>
            </w:pPr>
          </w:p>
          <w:p w14:paraId="4EC9428F" w14:textId="77777777" w:rsidR="00D63C7C" w:rsidRDefault="00D63C7C" w:rsidP="00D63C7C">
            <w:pPr>
              <w:pStyle w:val="SIText"/>
            </w:pPr>
            <w:r w:rsidRPr="00D63C7C">
              <w:t>Changes and additions to Elements and Performance Criteria for clarity and to meet current biosecurity requirements</w:t>
            </w:r>
          </w:p>
          <w:p w14:paraId="394AB603" w14:textId="3D57CF03" w:rsidR="00C55C9D" w:rsidRPr="00D63C7C" w:rsidRDefault="00C55C9D" w:rsidP="00D63C7C">
            <w:pPr>
              <w:pStyle w:val="SIText"/>
            </w:pPr>
            <w:r>
              <w:t>Title change to reflect correct AQF level and unit content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69E1" w14:textId="14F75DA4" w:rsidR="00D63C7C" w:rsidRPr="00D63C7C" w:rsidRDefault="00EF49E5">
            <w:pPr>
              <w:pStyle w:val="SIText"/>
            </w:pPr>
            <w:r>
              <w:t>No e</w:t>
            </w:r>
            <w:r w:rsidR="00D63C7C" w:rsidRPr="00D63C7C">
              <w:t>quivalent unit</w:t>
            </w:r>
          </w:p>
        </w:tc>
      </w:tr>
    </w:tbl>
    <w:p w14:paraId="5F3FEB8D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1"/>
        <w:gridCol w:w="7103"/>
      </w:tblGrid>
      <w:tr w:rsidR="00F1480E" w:rsidRPr="00A55106" w14:paraId="27EEC317" w14:textId="77777777" w:rsidTr="00977083">
        <w:tc>
          <w:tcPr>
            <w:tcW w:w="1396" w:type="pct"/>
            <w:shd w:val="clear" w:color="auto" w:fill="auto"/>
          </w:tcPr>
          <w:p w14:paraId="323C6C1F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530CAA51" w14:textId="77777777" w:rsidR="00F1480E" w:rsidRPr="000754EC" w:rsidRDefault="00D63C7C" w:rsidP="00E40225">
            <w:pPr>
              <w:pStyle w:val="SIText"/>
            </w:pPr>
            <w:r w:rsidRPr="00D63C7C">
              <w:t xml:space="preserve">Companion Volumes, including Implementation Guides, are available at </w:t>
            </w:r>
            <w:proofErr w:type="spellStart"/>
            <w:r w:rsidRPr="00D63C7C">
              <w:t>VETNet</w:t>
            </w:r>
            <w:proofErr w:type="spellEnd"/>
            <w:r w:rsidRPr="00D63C7C">
              <w:t>: https://vetnet.education.gov.au/Pages/TrainingDocs.aspx?q=c6399549-9c62-4a5e-bf1a-524b2322cf72</w:t>
            </w:r>
          </w:p>
        </w:tc>
      </w:tr>
    </w:tbl>
    <w:p w14:paraId="0DBEFEC8" w14:textId="77777777" w:rsidR="00F1480E" w:rsidRDefault="00F1480E" w:rsidP="005F771F">
      <w:pPr>
        <w:pStyle w:val="SIText"/>
      </w:pPr>
    </w:p>
    <w:p w14:paraId="734105AF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3"/>
        <w:gridCol w:w="6941"/>
      </w:tblGrid>
      <w:tr w:rsidR="00556C4C" w:rsidRPr="00E91BFF" w14:paraId="5A732B0E" w14:textId="77777777" w:rsidTr="00977083">
        <w:trPr>
          <w:tblHeader/>
        </w:trPr>
        <w:tc>
          <w:tcPr>
            <w:tcW w:w="1478" w:type="pct"/>
            <w:shd w:val="clear" w:color="auto" w:fill="auto"/>
          </w:tcPr>
          <w:p w14:paraId="20841246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05BDB91C" w14:textId="70D013CC" w:rsidR="00556C4C" w:rsidRPr="000754EC" w:rsidRDefault="00556C4C">
            <w:pPr>
              <w:pStyle w:val="SIUnittitle"/>
            </w:pPr>
            <w:r w:rsidRPr="00F56827">
              <w:t xml:space="preserve">Assessment requirements for </w:t>
            </w:r>
            <w:r w:rsidR="00D63C7C" w:rsidRPr="00D63C7C">
              <w:t>AHCBEK306</w:t>
            </w:r>
            <w:r w:rsidR="00D63C7C">
              <w:t xml:space="preserve"> </w:t>
            </w:r>
            <w:r w:rsidR="00C55C9D">
              <w:t>Treat</w:t>
            </w:r>
            <w:r w:rsidR="00C55C9D" w:rsidRPr="00D63C7C">
              <w:t xml:space="preserve"> </w:t>
            </w:r>
            <w:r w:rsidR="00D63C7C" w:rsidRPr="00D63C7C">
              <w:t>pests and disease within a honey bee colony</w:t>
            </w:r>
          </w:p>
        </w:tc>
      </w:tr>
      <w:tr w:rsidR="00556C4C" w:rsidRPr="00A55106" w14:paraId="4AF79D44" w14:textId="77777777" w:rsidTr="00977083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0F47A7A8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D63C7C" w14:paraId="3814B821" w14:textId="77777777" w:rsidTr="00D63C7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90D40" w14:textId="77777777" w:rsidR="00D63C7C" w:rsidRPr="00D63C7C" w:rsidRDefault="00D63C7C" w:rsidP="00D63C7C">
            <w:pPr>
              <w:pStyle w:val="SIText"/>
            </w:pPr>
            <w:r w:rsidRPr="00D63C7C">
              <w:t>An individual demonstrating competency must satisfy all of the elements and performance criteria in this unit.</w:t>
            </w:r>
          </w:p>
          <w:p w14:paraId="2B5E1808" w14:textId="41DF9913" w:rsidR="00D63C7C" w:rsidRPr="00D63C7C" w:rsidRDefault="00D63C7C" w:rsidP="00D63C7C">
            <w:pPr>
              <w:pStyle w:val="SIText"/>
            </w:pPr>
            <w:r w:rsidRPr="00D63C7C">
              <w:t xml:space="preserve">There must be evidence that </w:t>
            </w:r>
            <w:r w:rsidR="00EF49E5">
              <w:t xml:space="preserve">on at least one occasion </w:t>
            </w:r>
            <w:r w:rsidRPr="00D63C7C">
              <w:t>the individual has demonstrated an ability to manage pests and diseases that affect brood and adult bees including:</w:t>
            </w:r>
          </w:p>
          <w:p w14:paraId="19504D73" w14:textId="4F3E2C66" w:rsidR="00CB79BC" w:rsidRPr="00CB79BC" w:rsidRDefault="00CB79BC" w:rsidP="00CB79BC">
            <w:pPr>
              <w:pStyle w:val="SIBulletList1"/>
            </w:pPr>
            <w:r w:rsidRPr="00CB79BC">
              <w:t xml:space="preserve">selected and ensured serviceability of tools and equipment for </w:t>
            </w:r>
            <w:r>
              <w:t>opening and checking hives</w:t>
            </w:r>
          </w:p>
          <w:p w14:paraId="38B7FCA2" w14:textId="77777777" w:rsidR="00CB79BC" w:rsidRPr="00CB79BC" w:rsidRDefault="00CB79BC" w:rsidP="00CB79BC">
            <w:pPr>
              <w:pStyle w:val="SIBulletList1"/>
            </w:pPr>
            <w:r w:rsidRPr="00CB79BC">
              <w:t>identified work safety hazards and risks and implemented control measures when working around bees</w:t>
            </w:r>
          </w:p>
          <w:p w14:paraId="7EB0D74A" w14:textId="68648E0A" w:rsidR="00CB79BC" w:rsidRDefault="00CB79BC" w:rsidP="00CB79BC">
            <w:pPr>
              <w:pStyle w:val="SIBulletList1"/>
            </w:pPr>
            <w:r w:rsidRPr="00CB79BC">
              <w:t>selected and used appropriate personal protective equipment</w:t>
            </w:r>
          </w:p>
          <w:p w14:paraId="6A03852E" w14:textId="44A66E14" w:rsidR="00D63C7C" w:rsidRPr="00D63C7C" w:rsidRDefault="00D63C7C" w:rsidP="00D5501A">
            <w:pPr>
              <w:pStyle w:val="SIBulletList1"/>
            </w:pPr>
            <w:r w:rsidRPr="00D63C7C">
              <w:t xml:space="preserve">conducted inspections </w:t>
            </w:r>
            <w:r w:rsidR="00CB79BC">
              <w:t xml:space="preserve">to hive </w:t>
            </w:r>
            <w:r w:rsidR="00CB79BC" w:rsidRPr="00D63C7C">
              <w:t>to assess general health and condition</w:t>
            </w:r>
            <w:r w:rsidR="00CB79BC">
              <w:t xml:space="preserve"> of</w:t>
            </w:r>
            <w:r w:rsidR="00CB79BC" w:rsidRPr="00D63C7C">
              <w:t xml:space="preserve"> </w:t>
            </w:r>
            <w:r w:rsidRPr="00D63C7C">
              <w:t>brood and adult honey bees</w:t>
            </w:r>
            <w:r w:rsidR="00B9123B">
              <w:t xml:space="preserve"> and </w:t>
            </w:r>
            <w:r w:rsidRPr="00D63C7C">
              <w:t>identified signs and symptoms of disease and pests that affect brood or adult honey bees</w:t>
            </w:r>
          </w:p>
          <w:p w14:paraId="24192CA0" w14:textId="096751BF" w:rsidR="00D63C7C" w:rsidRPr="00D63C7C" w:rsidRDefault="00D63C7C" w:rsidP="00D63C7C">
            <w:pPr>
              <w:pStyle w:val="SIBulletList1"/>
            </w:pPr>
            <w:r w:rsidRPr="00D63C7C">
              <w:t xml:space="preserve">collected samples and conducted field diagnosis following workplace </w:t>
            </w:r>
            <w:r w:rsidR="005A25AE">
              <w:t xml:space="preserve">procedures </w:t>
            </w:r>
            <w:r w:rsidRPr="00D63C7C">
              <w:t>and industry standards</w:t>
            </w:r>
          </w:p>
          <w:p w14:paraId="2BE85929" w14:textId="3FD9D207" w:rsidR="00D63C7C" w:rsidRPr="00D63C7C" w:rsidRDefault="00D63C7C" w:rsidP="00D926DC">
            <w:pPr>
              <w:pStyle w:val="SIBulletList1"/>
            </w:pPr>
            <w:r w:rsidRPr="00D63C7C">
              <w:t>labelled and secured samples for despatch to specialist and confirmed diagnosis</w:t>
            </w:r>
            <w:r w:rsidR="00B9123B">
              <w:t xml:space="preserve"> and </w:t>
            </w:r>
            <w:r w:rsidRPr="00D63C7C">
              <w:t>reported notifiable diseases</w:t>
            </w:r>
          </w:p>
          <w:p w14:paraId="0BB1401B" w14:textId="371C9709" w:rsidR="00D63C7C" w:rsidRPr="00D63C7C" w:rsidRDefault="00B9123B" w:rsidP="00D63C7C">
            <w:pPr>
              <w:pStyle w:val="SIBulletList1"/>
            </w:pPr>
            <w:r>
              <w:t>identified and implemented</w:t>
            </w:r>
            <w:r w:rsidRPr="00D63C7C">
              <w:t xml:space="preserve"> </w:t>
            </w:r>
            <w:r w:rsidR="00D63C7C" w:rsidRPr="00D63C7C">
              <w:t xml:space="preserve">appropriate </w:t>
            </w:r>
            <w:r>
              <w:t>treatments and biosecurity measures</w:t>
            </w:r>
            <w:r w:rsidRPr="00D63C7C">
              <w:t xml:space="preserve"> </w:t>
            </w:r>
            <w:r w:rsidR="00D63C7C" w:rsidRPr="00D63C7C">
              <w:t xml:space="preserve">to </w:t>
            </w:r>
            <w:r>
              <w:t xml:space="preserve">control </w:t>
            </w:r>
            <w:r w:rsidR="00D63C7C" w:rsidRPr="00D63C7C">
              <w:t>pests and diseases</w:t>
            </w:r>
          </w:p>
          <w:p w14:paraId="29F506DB" w14:textId="63BFF113" w:rsidR="00D63C7C" w:rsidRPr="00D63C7C" w:rsidRDefault="00D63C7C" w:rsidP="00D63C7C">
            <w:pPr>
              <w:pStyle w:val="SIBulletList1"/>
            </w:pPr>
            <w:proofErr w:type="gramStart"/>
            <w:r w:rsidRPr="00D63C7C">
              <w:t>monitored</w:t>
            </w:r>
            <w:proofErr w:type="gramEnd"/>
            <w:r w:rsidR="00B9123B">
              <w:t>, reviewed</w:t>
            </w:r>
            <w:r w:rsidRPr="00D63C7C">
              <w:t xml:space="preserve"> and recorded outcomes of treatments for future beekeeping operations.</w:t>
            </w:r>
            <w:bookmarkStart w:id="0" w:name="_GoBack"/>
            <w:bookmarkEnd w:id="0"/>
          </w:p>
        </w:tc>
      </w:tr>
    </w:tbl>
    <w:p w14:paraId="0DE8A927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F1480E" w:rsidRPr="00A55106" w14:paraId="77241090" w14:textId="77777777" w:rsidTr="00977083">
        <w:trPr>
          <w:tblHeader/>
        </w:trPr>
        <w:tc>
          <w:tcPr>
            <w:tcW w:w="5000" w:type="pct"/>
            <w:shd w:val="clear" w:color="auto" w:fill="auto"/>
          </w:tcPr>
          <w:p w14:paraId="31ADE482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D63C7C" w14:paraId="6006CEAF" w14:textId="77777777" w:rsidTr="00D63C7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C4D23" w14:textId="79D73D58" w:rsidR="00D63C7C" w:rsidRPr="00D63C7C" w:rsidRDefault="00D63C7C" w:rsidP="00D63C7C">
            <w:pPr>
              <w:pStyle w:val="SIText"/>
            </w:pPr>
            <w:r w:rsidRPr="00D63C7C">
              <w:t>An individual must be able to demonstrate the knowledge required to perform the tasks outlined in the elements and performance criteria of this unit. This includes knowledge of:</w:t>
            </w:r>
          </w:p>
          <w:p w14:paraId="3048160D" w14:textId="77777777" w:rsidR="00D63C7C" w:rsidRPr="00D63C7C" w:rsidRDefault="00D63C7C" w:rsidP="004F4B3B">
            <w:pPr>
              <w:pStyle w:val="SIBulletList1"/>
            </w:pPr>
            <w:r w:rsidRPr="00D63C7C">
              <w:t>principles and practices of disease management within a honey bee colony</w:t>
            </w:r>
          </w:p>
          <w:p w14:paraId="38D5552C" w14:textId="5EDB1021" w:rsidR="004864DB" w:rsidRDefault="00D63C7C" w:rsidP="004F4B3B">
            <w:pPr>
              <w:pStyle w:val="SIBulletList1"/>
            </w:pPr>
            <w:r w:rsidRPr="00D63C7C">
              <w:t>pests and diseases</w:t>
            </w:r>
            <w:r w:rsidR="004864DB">
              <w:t xml:space="preserve"> of bees including common and notifiable </w:t>
            </w:r>
            <w:r w:rsidR="00603531">
              <w:t>species including:</w:t>
            </w:r>
          </w:p>
          <w:p w14:paraId="63838A43" w14:textId="1506B65B" w:rsidR="004864DB" w:rsidRDefault="004864DB" w:rsidP="004F4B3B">
            <w:pPr>
              <w:pStyle w:val="SIBulletList2"/>
            </w:pPr>
            <w:r>
              <w:t xml:space="preserve">mechanism for </w:t>
            </w:r>
            <w:r w:rsidR="003B711D">
              <w:t>infection/infestation</w:t>
            </w:r>
          </w:p>
          <w:p w14:paraId="5882BE7F" w14:textId="3D8E77E8" w:rsidR="00D63C7C" w:rsidRDefault="00D63C7C" w:rsidP="004F4B3B">
            <w:pPr>
              <w:pStyle w:val="SIBulletList2"/>
            </w:pPr>
            <w:r w:rsidRPr="00D63C7C">
              <w:t>level of risk to bee</w:t>
            </w:r>
            <w:r w:rsidR="004864DB">
              <w:t>s and bee</w:t>
            </w:r>
            <w:r w:rsidRPr="00D63C7C">
              <w:t>keeping</w:t>
            </w:r>
            <w:r w:rsidR="003B711D">
              <w:t xml:space="preserve"> industry</w:t>
            </w:r>
          </w:p>
          <w:p w14:paraId="7A1BF744" w14:textId="77777777" w:rsidR="003B711D" w:rsidRDefault="003B711D" w:rsidP="003B711D">
            <w:pPr>
              <w:pStyle w:val="SIBulletList2"/>
            </w:pPr>
            <w:r>
              <w:t>biological processes relevant to infection and control</w:t>
            </w:r>
          </w:p>
          <w:p w14:paraId="49B0DF7A" w14:textId="5B501A51" w:rsidR="004C506D" w:rsidRDefault="004C506D">
            <w:pPr>
              <w:pStyle w:val="SIBulletList1"/>
            </w:pPr>
            <w:r>
              <w:t>hive inspection procedures and recording pests and disease observations</w:t>
            </w:r>
          </w:p>
          <w:p w14:paraId="7881E20F" w14:textId="766096E2" w:rsidR="003B711D" w:rsidRDefault="00825E89">
            <w:pPr>
              <w:pStyle w:val="SIBulletList1"/>
            </w:pPr>
            <w:r>
              <w:t>i</w:t>
            </w:r>
            <w:r w:rsidR="003B711D">
              <w:t>dentification of pests diseases including</w:t>
            </w:r>
          </w:p>
          <w:p w14:paraId="3094F924" w14:textId="77777777" w:rsidR="004864DB" w:rsidRDefault="004864DB" w:rsidP="004F4B3B">
            <w:pPr>
              <w:pStyle w:val="SIBulletList2"/>
            </w:pPr>
            <w:r>
              <w:t>signs and symptoms</w:t>
            </w:r>
          </w:p>
          <w:p w14:paraId="6465844A" w14:textId="75EDD4C8" w:rsidR="004864DB" w:rsidRDefault="004864DB" w:rsidP="004F4B3B">
            <w:pPr>
              <w:pStyle w:val="SIBulletList2"/>
            </w:pPr>
            <w:r>
              <w:t>field</w:t>
            </w:r>
            <w:r w:rsidR="003B711D">
              <w:t xml:space="preserve"> diagnosis techniques</w:t>
            </w:r>
          </w:p>
          <w:p w14:paraId="608DA347" w14:textId="11772A3F" w:rsidR="003B711D" w:rsidRDefault="003B711D" w:rsidP="003B711D">
            <w:pPr>
              <w:pStyle w:val="SIBulletList2"/>
            </w:pPr>
            <w:r>
              <w:t xml:space="preserve">collecting, labelling and sending </w:t>
            </w:r>
            <w:r w:rsidRPr="003B711D">
              <w:t>samples for specialist diagnosis</w:t>
            </w:r>
          </w:p>
          <w:p w14:paraId="55BCB340" w14:textId="720D6724" w:rsidR="003B711D" w:rsidRDefault="00603531" w:rsidP="003B711D">
            <w:pPr>
              <w:pStyle w:val="SIBulletList2"/>
            </w:pPr>
            <w:r>
              <w:t>immune detection kits</w:t>
            </w:r>
          </w:p>
          <w:p w14:paraId="591372B0" w14:textId="77777777" w:rsidR="007145E6" w:rsidRDefault="007145E6" w:rsidP="004F4B3B">
            <w:pPr>
              <w:pStyle w:val="SIBulletList1"/>
            </w:pPr>
            <w:r>
              <w:t>types of samples and procedures including:</w:t>
            </w:r>
          </w:p>
          <w:p w14:paraId="5A239C5B" w14:textId="77777777" w:rsidR="007145E6" w:rsidRDefault="007145E6">
            <w:pPr>
              <w:pStyle w:val="SIBulletList2"/>
            </w:pPr>
            <w:r>
              <w:t>adults</w:t>
            </w:r>
          </w:p>
          <w:p w14:paraId="5AF81BF1" w14:textId="77777777" w:rsidR="007145E6" w:rsidRDefault="007145E6">
            <w:pPr>
              <w:pStyle w:val="SIBulletList2"/>
            </w:pPr>
            <w:r>
              <w:t>brood</w:t>
            </w:r>
          </w:p>
          <w:p w14:paraId="027ECBA3" w14:textId="77777777" w:rsidR="007145E6" w:rsidRDefault="007145E6">
            <w:pPr>
              <w:pStyle w:val="SIBulletList2"/>
            </w:pPr>
            <w:r>
              <w:t>honey</w:t>
            </w:r>
          </w:p>
          <w:p w14:paraId="7FBC6763" w14:textId="515946E3" w:rsidR="007145E6" w:rsidRPr="003B711D" w:rsidRDefault="007145E6">
            <w:pPr>
              <w:pStyle w:val="SIBulletList2"/>
            </w:pPr>
            <w:r>
              <w:t>comb</w:t>
            </w:r>
          </w:p>
          <w:p w14:paraId="2AD2FCCF" w14:textId="6255A366" w:rsidR="00D63C7C" w:rsidRPr="00D63C7C" w:rsidRDefault="00603531" w:rsidP="004F4B3B">
            <w:pPr>
              <w:pStyle w:val="SIBulletList1"/>
            </w:pPr>
            <w:r>
              <w:t>l</w:t>
            </w:r>
            <w:r w:rsidR="004864DB">
              <w:t>egislative and biosecurity standards for pests and diseases control and n</w:t>
            </w:r>
            <w:r w:rsidR="00D63C7C" w:rsidRPr="00D63C7C">
              <w:t>otifi</w:t>
            </w:r>
            <w:r w:rsidR="004864DB">
              <w:t xml:space="preserve">cation </w:t>
            </w:r>
            <w:r w:rsidR="00D63C7C" w:rsidRPr="00D63C7C">
              <w:t xml:space="preserve">for Australian apiaries </w:t>
            </w:r>
            <w:r w:rsidR="004864DB">
              <w:t>including</w:t>
            </w:r>
            <w:r w:rsidR="004864DB" w:rsidRPr="00D63C7C">
              <w:t xml:space="preserve"> </w:t>
            </w:r>
            <w:r w:rsidR="00D63C7C" w:rsidRPr="00D63C7C">
              <w:t>procedures for reporting</w:t>
            </w:r>
          </w:p>
          <w:p w14:paraId="30A25574" w14:textId="77777777" w:rsidR="00EE1330" w:rsidRDefault="00D63C7C" w:rsidP="004F4B3B">
            <w:pPr>
              <w:pStyle w:val="SIBulletList1"/>
            </w:pPr>
            <w:r w:rsidRPr="00D63C7C">
              <w:t>tools, equipment</w:t>
            </w:r>
            <w:r w:rsidR="00EE1330">
              <w:t>, materials</w:t>
            </w:r>
            <w:r w:rsidRPr="00D63C7C">
              <w:t xml:space="preserve"> and safe handling procedures when manipulating hive</w:t>
            </w:r>
            <w:r w:rsidR="00EE1330">
              <w:t xml:space="preserve"> components and taking samples</w:t>
            </w:r>
          </w:p>
          <w:p w14:paraId="10C60841" w14:textId="39EB0B7D" w:rsidR="00D63C7C" w:rsidRDefault="00EE1330" w:rsidP="004F4B3B">
            <w:pPr>
              <w:pStyle w:val="SIBulletList1"/>
            </w:pPr>
            <w:r w:rsidRPr="00EE1330">
              <w:t xml:space="preserve">hazards and risks when </w:t>
            </w:r>
            <w:r>
              <w:t xml:space="preserve">working with bees and </w:t>
            </w:r>
            <w:r w:rsidRPr="00EE1330">
              <w:t xml:space="preserve">collecting </w:t>
            </w:r>
            <w:r>
              <w:t>pests and disease samples</w:t>
            </w:r>
          </w:p>
          <w:p w14:paraId="5DAF3EF6" w14:textId="6A1884F0" w:rsidR="004C506D" w:rsidRPr="00D63C7C" w:rsidRDefault="004C506D" w:rsidP="004F4B3B">
            <w:pPr>
              <w:pStyle w:val="SIBulletList1"/>
            </w:pPr>
            <w:r w:rsidRPr="004C506D">
              <w:t xml:space="preserve">hygiene and sanitation </w:t>
            </w:r>
            <w:r>
              <w:t xml:space="preserve">practices </w:t>
            </w:r>
            <w:r w:rsidRPr="004C506D">
              <w:t>for tools</w:t>
            </w:r>
            <w:r>
              <w:t xml:space="preserve"> and e</w:t>
            </w:r>
            <w:r w:rsidRPr="004C506D">
              <w:t>quipment</w:t>
            </w:r>
          </w:p>
          <w:p w14:paraId="1837617C" w14:textId="590DC74E" w:rsidR="00D63C7C" w:rsidRDefault="00D63C7C" w:rsidP="004F4B3B">
            <w:pPr>
              <w:pStyle w:val="SIBulletList1"/>
            </w:pPr>
            <w:r w:rsidRPr="00D63C7C">
              <w:t xml:space="preserve">biosecurity procedures for pests and diseases of honey bees </w:t>
            </w:r>
            <w:r w:rsidR="003B711D">
              <w:t>including:</w:t>
            </w:r>
          </w:p>
          <w:p w14:paraId="75B882FC" w14:textId="77777777" w:rsidR="00603531" w:rsidRDefault="003B711D" w:rsidP="003B711D">
            <w:pPr>
              <w:pStyle w:val="SIBulletList2"/>
            </w:pPr>
            <w:r>
              <w:t>barrier systems</w:t>
            </w:r>
          </w:p>
          <w:p w14:paraId="6C8EBC9F" w14:textId="0E4EE922" w:rsidR="003B711D" w:rsidRDefault="00603531" w:rsidP="003B711D">
            <w:pPr>
              <w:pStyle w:val="SIBulletList2"/>
            </w:pPr>
            <w:r>
              <w:t>isolation</w:t>
            </w:r>
          </w:p>
          <w:p w14:paraId="5037F319" w14:textId="77777777" w:rsidR="003B711D" w:rsidRDefault="003B711D" w:rsidP="003B711D">
            <w:pPr>
              <w:pStyle w:val="SIBulletList2"/>
            </w:pPr>
            <w:r>
              <w:t>quarantine</w:t>
            </w:r>
          </w:p>
          <w:p w14:paraId="2A10A7D7" w14:textId="77777777" w:rsidR="003B711D" w:rsidRDefault="003B711D" w:rsidP="003B711D">
            <w:pPr>
              <w:pStyle w:val="SIBulletList2"/>
            </w:pPr>
            <w:r>
              <w:t>frame rotation</w:t>
            </w:r>
          </w:p>
          <w:p w14:paraId="70C6E800" w14:textId="0152CFB8" w:rsidR="00603531" w:rsidRDefault="00603531" w:rsidP="004F4B3B">
            <w:pPr>
              <w:pStyle w:val="SIBulletList1"/>
            </w:pPr>
            <w:r>
              <w:t xml:space="preserve">treatment of contaminated </w:t>
            </w:r>
            <w:r w:rsidR="004C506D">
              <w:t xml:space="preserve">hive </w:t>
            </w:r>
            <w:r>
              <w:t>components including:</w:t>
            </w:r>
          </w:p>
          <w:p w14:paraId="7B154F6E" w14:textId="14BDEC34" w:rsidR="00603531" w:rsidRDefault="00603531">
            <w:pPr>
              <w:pStyle w:val="SIBulletList2"/>
            </w:pPr>
            <w:r>
              <w:t>burning and burial</w:t>
            </w:r>
          </w:p>
          <w:p w14:paraId="0D80FA2D" w14:textId="1EA62152" w:rsidR="00603531" w:rsidRDefault="00603531" w:rsidP="00603531">
            <w:pPr>
              <w:pStyle w:val="SIBulletList2"/>
            </w:pPr>
            <w:r>
              <w:t>sterilisation and irradiation</w:t>
            </w:r>
          </w:p>
          <w:p w14:paraId="4008FBCF" w14:textId="0E98A663" w:rsidR="003B711D" w:rsidRDefault="00603531" w:rsidP="00977083">
            <w:pPr>
              <w:pStyle w:val="SIBulletList2"/>
            </w:pPr>
            <w:r>
              <w:t>dipping treatments (e.g. hot wax or caustic dips)</w:t>
            </w:r>
          </w:p>
          <w:p w14:paraId="04528177" w14:textId="77777777" w:rsidR="00603531" w:rsidRDefault="00603531" w:rsidP="003B711D">
            <w:pPr>
              <w:pStyle w:val="SIBulletList2"/>
            </w:pPr>
            <w:r>
              <w:t>scorching</w:t>
            </w:r>
          </w:p>
          <w:p w14:paraId="137D83BB" w14:textId="3AA046CC" w:rsidR="003B711D" w:rsidRPr="00D63C7C" w:rsidRDefault="003B711D" w:rsidP="004F4B3B">
            <w:pPr>
              <w:pStyle w:val="SIBulletList1"/>
            </w:pPr>
            <w:r>
              <w:t>hive health and pests and disease control</w:t>
            </w:r>
          </w:p>
          <w:p w14:paraId="728961EC" w14:textId="4BD4DA2F" w:rsidR="00825E89" w:rsidRDefault="00825E89" w:rsidP="004F4B3B">
            <w:pPr>
              <w:pStyle w:val="SIBulletList1"/>
            </w:pPr>
            <w:r>
              <w:t>treatments for specific pest and diseases including:</w:t>
            </w:r>
          </w:p>
          <w:p w14:paraId="3E920D65" w14:textId="65BB888C" w:rsidR="00825E89" w:rsidRDefault="00977083">
            <w:pPr>
              <w:pStyle w:val="SIBulletList2"/>
            </w:pPr>
            <w:r>
              <w:t>chemicals</w:t>
            </w:r>
            <w:r w:rsidR="00825E89">
              <w:t xml:space="preserve">, types and application methods </w:t>
            </w:r>
          </w:p>
          <w:p w14:paraId="4AEF842B" w14:textId="35327230" w:rsidR="00825E89" w:rsidRDefault="00825E89">
            <w:pPr>
              <w:pStyle w:val="SIBulletList2"/>
            </w:pPr>
            <w:r>
              <w:lastRenderedPageBreak/>
              <w:t>antibiotics</w:t>
            </w:r>
            <w:r w:rsidR="004C506D">
              <w:t xml:space="preserve"> and prescription treatments</w:t>
            </w:r>
          </w:p>
          <w:p w14:paraId="6672465D" w14:textId="2AD1AD41" w:rsidR="00977083" w:rsidRDefault="00977083">
            <w:pPr>
              <w:pStyle w:val="SIBulletList2"/>
            </w:pPr>
            <w:r>
              <w:t>environmental treatments</w:t>
            </w:r>
          </w:p>
          <w:p w14:paraId="2B0E7D21" w14:textId="52A74106" w:rsidR="004C506D" w:rsidRDefault="004C506D" w:rsidP="004F4B3B">
            <w:pPr>
              <w:pStyle w:val="SIBulletList1"/>
            </w:pPr>
            <w:r>
              <w:t>procedures for monitoring and reviewing treatments</w:t>
            </w:r>
          </w:p>
          <w:p w14:paraId="1FA38A8C" w14:textId="27A6377D" w:rsidR="00D63C7C" w:rsidRPr="00D63C7C" w:rsidRDefault="00D63C7C" w:rsidP="004F4B3B">
            <w:pPr>
              <w:pStyle w:val="SIBulletList1"/>
            </w:pPr>
            <w:proofErr w:type="gramStart"/>
            <w:r w:rsidRPr="00D63C7C">
              <w:t>record</w:t>
            </w:r>
            <w:proofErr w:type="gramEnd"/>
            <w:r w:rsidRPr="00D63C7C">
              <w:t xml:space="preserve"> keeping for pests and diseases</w:t>
            </w:r>
            <w:r w:rsidR="003B711D" w:rsidRPr="00D63C7C">
              <w:t xml:space="preserve"> </w:t>
            </w:r>
            <w:r w:rsidR="005A25AE">
              <w:t xml:space="preserve">including </w:t>
            </w:r>
            <w:r w:rsidR="003B711D" w:rsidRPr="00D63C7C">
              <w:t>mandatory</w:t>
            </w:r>
            <w:r w:rsidR="005A25AE">
              <w:t xml:space="preserve"> and </w:t>
            </w:r>
            <w:r w:rsidR="004C506D">
              <w:t>workplace</w:t>
            </w:r>
            <w:r w:rsidR="005A25AE">
              <w:t xml:space="preserve"> documents.</w:t>
            </w:r>
          </w:p>
        </w:tc>
      </w:tr>
    </w:tbl>
    <w:p w14:paraId="003407C3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F1480E" w:rsidRPr="00A55106" w14:paraId="7F6598D1" w14:textId="77777777" w:rsidTr="00977083">
        <w:trPr>
          <w:tblHeader/>
        </w:trPr>
        <w:tc>
          <w:tcPr>
            <w:tcW w:w="5000" w:type="pct"/>
            <w:shd w:val="clear" w:color="auto" w:fill="auto"/>
          </w:tcPr>
          <w:p w14:paraId="671A84CD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D63C7C" w14:paraId="679D9798" w14:textId="77777777" w:rsidTr="00D63C7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48B2D" w14:textId="77777777" w:rsidR="00D63C7C" w:rsidRPr="00D63C7C" w:rsidRDefault="00D63C7C" w:rsidP="00D63C7C">
            <w:pPr>
              <w:pStyle w:val="SIText"/>
            </w:pPr>
            <w:r w:rsidRPr="00D63C7C">
              <w:t xml:space="preserve">Assessment of skills must take place under the following conditions: </w:t>
            </w:r>
          </w:p>
          <w:p w14:paraId="7E7C23EC" w14:textId="77777777" w:rsidR="00D63C7C" w:rsidRPr="00D63C7C" w:rsidRDefault="00D63C7C" w:rsidP="00D63C7C">
            <w:pPr>
              <w:pStyle w:val="SIBulletList1"/>
            </w:pPr>
            <w:r w:rsidRPr="00D63C7C">
              <w:t>physical conditions:</w:t>
            </w:r>
          </w:p>
          <w:p w14:paraId="7B7B0832" w14:textId="2EAB77AD" w:rsidR="00D63C7C" w:rsidRPr="00D63C7C" w:rsidRDefault="00D63C7C" w:rsidP="00D63C7C">
            <w:pPr>
              <w:pStyle w:val="SIBulletList2"/>
            </w:pPr>
            <w:r w:rsidRPr="00D63C7C">
              <w:t>an active aviary or an environment that accurately represents workplace conditions</w:t>
            </w:r>
          </w:p>
          <w:p w14:paraId="39F662EC" w14:textId="77777777" w:rsidR="00D63C7C" w:rsidRPr="00D63C7C" w:rsidRDefault="00D63C7C" w:rsidP="00D63C7C">
            <w:pPr>
              <w:pStyle w:val="SIBulletList1"/>
              <w:rPr>
                <w:rFonts w:eastAsia="Calibri"/>
              </w:rPr>
            </w:pPr>
            <w:r w:rsidRPr="00D63C7C">
              <w:t>resources, equipment and materials:</w:t>
            </w:r>
          </w:p>
          <w:p w14:paraId="3C3DBBD8" w14:textId="77777777" w:rsidR="00D63C7C" w:rsidRPr="00D63C7C" w:rsidRDefault="00D63C7C" w:rsidP="00D63C7C">
            <w:pPr>
              <w:pStyle w:val="SIBulletList2"/>
            </w:pPr>
            <w:r w:rsidRPr="00D63C7C">
              <w:rPr>
                <w:rFonts w:eastAsia="Calibri"/>
              </w:rPr>
              <w:t>live bees</w:t>
            </w:r>
          </w:p>
          <w:p w14:paraId="1600AC01" w14:textId="77777777" w:rsidR="00D63C7C" w:rsidRPr="00D63C7C" w:rsidRDefault="00D63C7C" w:rsidP="00D63C7C">
            <w:pPr>
              <w:pStyle w:val="SIBulletList2"/>
              <w:rPr>
                <w:rFonts w:eastAsia="Calibri"/>
              </w:rPr>
            </w:pPr>
            <w:r w:rsidRPr="00D63C7C">
              <w:t>hive management tools</w:t>
            </w:r>
          </w:p>
          <w:p w14:paraId="32D350AC" w14:textId="126AC891" w:rsidR="00D63C7C" w:rsidRPr="00D63C7C" w:rsidRDefault="00D63C7C" w:rsidP="00D63C7C">
            <w:pPr>
              <w:pStyle w:val="SIBulletList2"/>
              <w:rPr>
                <w:rFonts w:eastAsia="Calibri"/>
              </w:rPr>
            </w:pPr>
            <w:r w:rsidRPr="00D63C7C">
              <w:t>treatments appropriate to pests or diseases</w:t>
            </w:r>
          </w:p>
          <w:p w14:paraId="6FCA93B3" w14:textId="77777777" w:rsidR="00D63C7C" w:rsidRPr="004F4B3B" w:rsidRDefault="00D63C7C" w:rsidP="00D63C7C">
            <w:pPr>
              <w:pStyle w:val="SIBulletList2"/>
              <w:rPr>
                <w:rFonts w:eastAsia="Calibri"/>
              </w:rPr>
            </w:pPr>
            <w:r w:rsidRPr="00D63C7C">
              <w:t>equipment and materials required for field diagnosis activities</w:t>
            </w:r>
          </w:p>
          <w:p w14:paraId="056D8771" w14:textId="55F1A1C3" w:rsidR="00B124A9" w:rsidRPr="00D63C7C" w:rsidRDefault="00B124A9" w:rsidP="00D63C7C">
            <w:pPr>
              <w:pStyle w:val="SIBulletList2"/>
              <w:rPr>
                <w:rFonts w:eastAsia="Calibri"/>
              </w:rPr>
            </w:pPr>
            <w:r>
              <w:t>inert samples or representations of bee pests and diseases</w:t>
            </w:r>
          </w:p>
          <w:p w14:paraId="4991233A" w14:textId="77777777" w:rsidR="00D63C7C" w:rsidRPr="00D63C7C" w:rsidRDefault="00D63C7C" w:rsidP="00D63C7C">
            <w:pPr>
              <w:pStyle w:val="SIBulletList1"/>
              <w:rPr>
                <w:rFonts w:eastAsia="Calibri"/>
              </w:rPr>
            </w:pPr>
            <w:r w:rsidRPr="00D63C7C">
              <w:rPr>
                <w:rFonts w:eastAsia="Calibri"/>
              </w:rPr>
              <w:t>specifications:</w:t>
            </w:r>
          </w:p>
          <w:p w14:paraId="600142CF" w14:textId="259D1002" w:rsidR="00D63C7C" w:rsidRPr="00D63C7C" w:rsidRDefault="00D63C7C" w:rsidP="00D63C7C">
            <w:pPr>
              <w:pStyle w:val="SIBulletList2"/>
              <w:rPr>
                <w:rFonts w:eastAsia="Calibri"/>
              </w:rPr>
            </w:pPr>
            <w:r w:rsidRPr="00D63C7C">
              <w:rPr>
                <w:rFonts w:eastAsia="Calibri"/>
              </w:rPr>
              <w:t>workplace procedures and processes</w:t>
            </w:r>
          </w:p>
          <w:p w14:paraId="2B6CD7C4" w14:textId="534071BC" w:rsidR="00D63C7C" w:rsidRPr="00D63C7C" w:rsidRDefault="00D63C7C" w:rsidP="00D63C7C">
            <w:pPr>
              <w:pStyle w:val="SIBulletList2"/>
              <w:rPr>
                <w:rFonts w:eastAsia="Calibri"/>
              </w:rPr>
            </w:pPr>
            <w:r w:rsidRPr="00D63C7C">
              <w:rPr>
                <w:rFonts w:eastAsia="Calibri"/>
              </w:rPr>
              <w:t xml:space="preserve">safety data sheets </w:t>
            </w:r>
            <w:r w:rsidR="00B124A9">
              <w:rPr>
                <w:rFonts w:eastAsia="Calibri"/>
              </w:rPr>
              <w:t>for</w:t>
            </w:r>
            <w:r w:rsidR="00B124A9" w:rsidRPr="00D63C7C">
              <w:rPr>
                <w:rFonts w:eastAsia="Calibri"/>
              </w:rPr>
              <w:t xml:space="preserve"> </w:t>
            </w:r>
            <w:r w:rsidRPr="00D63C7C">
              <w:rPr>
                <w:rFonts w:eastAsia="Calibri"/>
              </w:rPr>
              <w:t xml:space="preserve">chemical </w:t>
            </w:r>
            <w:r w:rsidR="00B124A9">
              <w:rPr>
                <w:rFonts w:eastAsia="Calibri"/>
              </w:rPr>
              <w:t xml:space="preserve">and antibiotic </w:t>
            </w:r>
            <w:r w:rsidRPr="00D63C7C">
              <w:rPr>
                <w:rFonts w:eastAsia="Calibri"/>
              </w:rPr>
              <w:t>treatments</w:t>
            </w:r>
          </w:p>
          <w:p w14:paraId="18504F96" w14:textId="77777777" w:rsidR="00D63C7C" w:rsidRPr="00D63C7C" w:rsidRDefault="00D63C7C" w:rsidP="00D63C7C">
            <w:pPr>
              <w:pStyle w:val="SIBulletList2"/>
              <w:rPr>
                <w:rFonts w:eastAsia="Calibri"/>
              </w:rPr>
            </w:pPr>
            <w:r w:rsidRPr="00D63C7C">
              <w:rPr>
                <w:rFonts w:eastAsia="Calibri"/>
              </w:rPr>
              <w:t>access to specific legislation and codes of practice relevant to biosecurity and mandatory reporting</w:t>
            </w:r>
          </w:p>
          <w:p w14:paraId="5C09F559" w14:textId="77777777" w:rsidR="00D63C7C" w:rsidRPr="00D63C7C" w:rsidRDefault="00D63C7C" w:rsidP="00D63C7C">
            <w:pPr>
              <w:pStyle w:val="SIBulletList1"/>
              <w:rPr>
                <w:rFonts w:eastAsia="Calibri"/>
              </w:rPr>
            </w:pPr>
            <w:r w:rsidRPr="00D63C7C">
              <w:t>relationships:</w:t>
            </w:r>
          </w:p>
          <w:p w14:paraId="05163898" w14:textId="3123A3E9" w:rsidR="00D63C7C" w:rsidRPr="00D63C7C" w:rsidRDefault="00D63C7C" w:rsidP="00D63C7C">
            <w:pPr>
              <w:pStyle w:val="SIBulletList2"/>
            </w:pPr>
            <w:r w:rsidRPr="00D63C7C">
              <w:t xml:space="preserve"> specialists in honey bee pest and disease diagnosis</w:t>
            </w:r>
          </w:p>
          <w:p w14:paraId="75B72682" w14:textId="77777777" w:rsidR="00492431" w:rsidRDefault="00492431" w:rsidP="00D63C7C">
            <w:pPr>
              <w:pStyle w:val="SIText"/>
            </w:pPr>
          </w:p>
          <w:p w14:paraId="4085C9DA" w14:textId="05C51B5B" w:rsidR="00D63C7C" w:rsidRPr="00D63C7C" w:rsidRDefault="00D63C7C" w:rsidP="00D63C7C">
            <w:pPr>
              <w:pStyle w:val="SIText"/>
            </w:pPr>
            <w:r w:rsidRPr="00D63C7C">
              <w:t>Assessors of this unit must satisfy the requirements for assessors in applicable vocational education and training legislation, frameworks and/or standards.</w:t>
            </w:r>
          </w:p>
        </w:tc>
      </w:tr>
    </w:tbl>
    <w:p w14:paraId="23CD9589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7903"/>
      </w:tblGrid>
      <w:tr w:rsidR="00F1480E" w:rsidRPr="00A55106" w14:paraId="67D3E4D5" w14:textId="77777777" w:rsidTr="004679E3">
        <w:tc>
          <w:tcPr>
            <w:tcW w:w="990" w:type="pct"/>
            <w:shd w:val="clear" w:color="auto" w:fill="auto"/>
          </w:tcPr>
          <w:p w14:paraId="20EE7127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7677AA79" w14:textId="77777777" w:rsidR="00F1480E" w:rsidRPr="000754EC" w:rsidRDefault="00D63C7C" w:rsidP="000754EC">
            <w:pPr>
              <w:pStyle w:val="SIText"/>
            </w:pPr>
            <w:r w:rsidRPr="00D63C7C">
              <w:t xml:space="preserve">Companion Volumes, including Implementation Guides, are available at </w:t>
            </w:r>
            <w:proofErr w:type="spellStart"/>
            <w:r w:rsidRPr="00D63C7C">
              <w:t>VETNet</w:t>
            </w:r>
            <w:proofErr w:type="spellEnd"/>
            <w:r w:rsidRPr="00D63C7C">
              <w:t>: https://vetnet.education.gov.au/Pages/TrainingDocs.aspx?q=c6399549-9c62-4a5e-bf1a-524b2322cf72</w:t>
            </w:r>
          </w:p>
        </w:tc>
      </w:tr>
    </w:tbl>
    <w:p w14:paraId="46FEA967" w14:textId="77777777" w:rsidR="00F1480E" w:rsidRDefault="00F1480E" w:rsidP="005F771F">
      <w:pPr>
        <w:pStyle w:val="SIText"/>
      </w:pPr>
    </w:p>
    <w:sectPr w:rsidR="00F1480E" w:rsidSect="00AE32CB">
      <w:headerReference w:type="default" r:id="rId12"/>
      <w:footerReference w:type="default" r:id="rId13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514EC5A" w15:done="0"/>
  <w15:commentEx w15:paraId="67D86404" w15:done="0"/>
  <w15:commentEx w15:paraId="779CABC3" w15:done="0"/>
  <w15:commentEx w15:paraId="614A4C6A" w15:done="0"/>
  <w15:commentEx w15:paraId="0F335DDE" w15:done="0"/>
  <w15:commentEx w15:paraId="1749E1B2" w15:done="0"/>
  <w15:commentEx w15:paraId="754A8894" w15:done="0"/>
  <w15:commentEx w15:paraId="2315A509" w15:done="0"/>
  <w15:commentEx w15:paraId="0C4C25B9" w15:done="0"/>
  <w15:commentEx w15:paraId="096FE566" w15:done="0"/>
  <w15:commentEx w15:paraId="4835F5C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0D4B4F" w14:textId="77777777" w:rsidR="00977083" w:rsidRDefault="00977083" w:rsidP="00BF3F0A">
      <w:r>
        <w:separator/>
      </w:r>
    </w:p>
    <w:p w14:paraId="440EEBF1" w14:textId="77777777" w:rsidR="00977083" w:rsidRDefault="00977083"/>
  </w:endnote>
  <w:endnote w:type="continuationSeparator" w:id="0">
    <w:p w14:paraId="0929A77A" w14:textId="77777777" w:rsidR="00977083" w:rsidRDefault="00977083" w:rsidP="00BF3F0A">
      <w:r>
        <w:continuationSeparator/>
      </w:r>
    </w:p>
    <w:p w14:paraId="1E0AAF91" w14:textId="77777777" w:rsidR="00977083" w:rsidRDefault="009770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8721817"/>
      <w:docPartObj>
        <w:docPartGallery w:val="Page Numbers (Bottom of Page)"/>
        <w:docPartUnique/>
      </w:docPartObj>
    </w:sdtPr>
    <w:sdtEndPr/>
    <w:sdtContent>
      <w:p w14:paraId="5724FD6B" w14:textId="2CAADE3D" w:rsidR="00977083" w:rsidRPr="000754EC" w:rsidRDefault="00977083" w:rsidP="005F771F">
        <w:pPr>
          <w:pStyle w:val="SIText"/>
        </w:pPr>
        <w:r>
          <w:t>Skills Impact Unit of Competency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4F4B3B">
          <w:rPr>
            <w:noProof/>
          </w:rPr>
          <w:t>5</w:t>
        </w:r>
        <w:r w:rsidRPr="000754EC">
          <w:fldChar w:fldCharType="end"/>
        </w:r>
      </w:p>
      <w:p w14:paraId="411AC3EB" w14:textId="77777777" w:rsidR="00977083" w:rsidRDefault="00977083" w:rsidP="005F771F">
        <w:pPr>
          <w:pStyle w:val="SIText"/>
        </w:pPr>
        <w:r w:rsidRPr="000754EC">
          <w:t xml:space="preserve">Template modified on </w:t>
        </w:r>
        <w:r>
          <w:t xml:space="preserve">1 November </w:t>
        </w:r>
        <w:r w:rsidRPr="000754EC">
          <w:t>2017</w:t>
        </w:r>
      </w:p>
    </w:sdtContent>
  </w:sdt>
  <w:p w14:paraId="3ADAE43D" w14:textId="77777777" w:rsidR="00977083" w:rsidRDefault="0097708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061769" w14:textId="77777777" w:rsidR="00977083" w:rsidRDefault="00977083" w:rsidP="00BF3F0A">
      <w:r>
        <w:separator/>
      </w:r>
    </w:p>
    <w:p w14:paraId="4CBD17B9" w14:textId="77777777" w:rsidR="00977083" w:rsidRDefault="00977083"/>
  </w:footnote>
  <w:footnote w:type="continuationSeparator" w:id="0">
    <w:p w14:paraId="004FA836" w14:textId="77777777" w:rsidR="00977083" w:rsidRDefault="00977083" w:rsidP="00BF3F0A">
      <w:r>
        <w:continuationSeparator/>
      </w:r>
    </w:p>
    <w:p w14:paraId="0AF4C95B" w14:textId="77777777" w:rsidR="00977083" w:rsidRDefault="0097708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B88441" w14:textId="3F53FF88" w:rsidR="00977083" w:rsidRPr="00D63C7C" w:rsidRDefault="00977083" w:rsidP="00D63C7C">
    <w:r w:rsidRPr="00D63C7C">
      <w:rPr>
        <w:lang w:eastAsia="en-US"/>
      </w:rPr>
      <w:t>AHCBEK306</w:t>
    </w:r>
    <w:r>
      <w:t xml:space="preserve"> </w:t>
    </w:r>
    <w:r w:rsidR="00C55C9D">
      <w:t>Treat</w:t>
    </w:r>
    <w:r w:rsidR="00C55C9D" w:rsidRPr="00D63C7C">
      <w:rPr>
        <w:lang w:eastAsia="en-US"/>
      </w:rPr>
      <w:t xml:space="preserve"> </w:t>
    </w:r>
    <w:r w:rsidRPr="00D63C7C">
      <w:rPr>
        <w:lang w:eastAsia="en-US"/>
      </w:rPr>
      <w:t>pests and disease within a honey bee colony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  <w:num w:numId="17">
    <w:abstractNumId w:val="11"/>
  </w:num>
  <w:num w:numId="18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on Barrow">
    <w15:presenceInfo w15:providerId="None" w15:userId="Ron Barrow"/>
  </w15:person>
  <w15:person w15:author="Tom Vassallo">
    <w15:presenceInfo w15:providerId="None" w15:userId="Tom Vassall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C7C"/>
    <w:rsid w:val="000014B9"/>
    <w:rsid w:val="00002DA4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9093B"/>
    <w:rsid w:val="000A5441"/>
    <w:rsid w:val="000C149A"/>
    <w:rsid w:val="000C224E"/>
    <w:rsid w:val="000D09BC"/>
    <w:rsid w:val="000E25E6"/>
    <w:rsid w:val="000E2C86"/>
    <w:rsid w:val="000F29F2"/>
    <w:rsid w:val="00101659"/>
    <w:rsid w:val="001078BF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A6A3E"/>
    <w:rsid w:val="001A7B6D"/>
    <w:rsid w:val="001B34D5"/>
    <w:rsid w:val="001B513A"/>
    <w:rsid w:val="001B6028"/>
    <w:rsid w:val="001C0A75"/>
    <w:rsid w:val="001C1306"/>
    <w:rsid w:val="001D30EB"/>
    <w:rsid w:val="001D5C1B"/>
    <w:rsid w:val="001D7F5B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75BB2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E170C"/>
    <w:rsid w:val="002E193E"/>
    <w:rsid w:val="00310A6A"/>
    <w:rsid w:val="003144E6"/>
    <w:rsid w:val="00337E82"/>
    <w:rsid w:val="00346FDC"/>
    <w:rsid w:val="00350BB1"/>
    <w:rsid w:val="00352C83"/>
    <w:rsid w:val="00366805"/>
    <w:rsid w:val="0037067D"/>
    <w:rsid w:val="00373436"/>
    <w:rsid w:val="0038735B"/>
    <w:rsid w:val="003916D1"/>
    <w:rsid w:val="003A21F0"/>
    <w:rsid w:val="003A277F"/>
    <w:rsid w:val="003A58BA"/>
    <w:rsid w:val="003A5AE7"/>
    <w:rsid w:val="003A7221"/>
    <w:rsid w:val="003B0B8E"/>
    <w:rsid w:val="003B3493"/>
    <w:rsid w:val="003B711D"/>
    <w:rsid w:val="003C13AE"/>
    <w:rsid w:val="003D2E73"/>
    <w:rsid w:val="003E72B6"/>
    <w:rsid w:val="003E7BBE"/>
    <w:rsid w:val="004127E3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864DB"/>
    <w:rsid w:val="00492431"/>
    <w:rsid w:val="00494085"/>
    <w:rsid w:val="004A142B"/>
    <w:rsid w:val="004A3860"/>
    <w:rsid w:val="004A44E8"/>
    <w:rsid w:val="004A581D"/>
    <w:rsid w:val="004A7706"/>
    <w:rsid w:val="004B29B7"/>
    <w:rsid w:val="004B7A28"/>
    <w:rsid w:val="004C2244"/>
    <w:rsid w:val="004C506D"/>
    <w:rsid w:val="004C79A1"/>
    <w:rsid w:val="004D0D5F"/>
    <w:rsid w:val="004D1569"/>
    <w:rsid w:val="004D44B1"/>
    <w:rsid w:val="004E0460"/>
    <w:rsid w:val="004E1579"/>
    <w:rsid w:val="004E5F2E"/>
    <w:rsid w:val="004E5FAE"/>
    <w:rsid w:val="004E6245"/>
    <w:rsid w:val="004E6741"/>
    <w:rsid w:val="004E7094"/>
    <w:rsid w:val="004F3C93"/>
    <w:rsid w:val="004F4B3B"/>
    <w:rsid w:val="004F5DC7"/>
    <w:rsid w:val="004F78DA"/>
    <w:rsid w:val="00520E9A"/>
    <w:rsid w:val="005248C1"/>
    <w:rsid w:val="00526134"/>
    <w:rsid w:val="005405B2"/>
    <w:rsid w:val="005427C8"/>
    <w:rsid w:val="005446D1"/>
    <w:rsid w:val="00556481"/>
    <w:rsid w:val="00556C4C"/>
    <w:rsid w:val="00557369"/>
    <w:rsid w:val="00564ADD"/>
    <w:rsid w:val="005708EB"/>
    <w:rsid w:val="00575BC6"/>
    <w:rsid w:val="00583902"/>
    <w:rsid w:val="005A1D70"/>
    <w:rsid w:val="005A25AE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03531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86A49"/>
    <w:rsid w:val="00687B62"/>
    <w:rsid w:val="00690C44"/>
    <w:rsid w:val="006969D9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45E6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25E89"/>
    <w:rsid w:val="00830267"/>
    <w:rsid w:val="008306E7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B2C77"/>
    <w:rsid w:val="008B4AD2"/>
    <w:rsid w:val="008B7138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77083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173A4"/>
    <w:rsid w:val="00A216A8"/>
    <w:rsid w:val="00A223A6"/>
    <w:rsid w:val="00A3639E"/>
    <w:rsid w:val="00A5092E"/>
    <w:rsid w:val="00A554D6"/>
    <w:rsid w:val="00A56E14"/>
    <w:rsid w:val="00A6476B"/>
    <w:rsid w:val="00A76C6C"/>
    <w:rsid w:val="00A87356"/>
    <w:rsid w:val="00A904B5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124A9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9123B"/>
    <w:rsid w:val="00BA1CB1"/>
    <w:rsid w:val="00BA4178"/>
    <w:rsid w:val="00BA482D"/>
    <w:rsid w:val="00BB1755"/>
    <w:rsid w:val="00BB23F4"/>
    <w:rsid w:val="00BC5075"/>
    <w:rsid w:val="00BC5419"/>
    <w:rsid w:val="00BD3B0F"/>
    <w:rsid w:val="00BF1D4C"/>
    <w:rsid w:val="00BF3F0A"/>
    <w:rsid w:val="00C143C3"/>
    <w:rsid w:val="00C1739B"/>
    <w:rsid w:val="00C21ADE"/>
    <w:rsid w:val="00C26067"/>
    <w:rsid w:val="00C30A29"/>
    <w:rsid w:val="00C317DC"/>
    <w:rsid w:val="00C55C9D"/>
    <w:rsid w:val="00C578E9"/>
    <w:rsid w:val="00C70626"/>
    <w:rsid w:val="00C72860"/>
    <w:rsid w:val="00C73582"/>
    <w:rsid w:val="00C73B90"/>
    <w:rsid w:val="00C742EC"/>
    <w:rsid w:val="00C9051D"/>
    <w:rsid w:val="00C96AF3"/>
    <w:rsid w:val="00C97CCC"/>
    <w:rsid w:val="00CA0274"/>
    <w:rsid w:val="00CB746F"/>
    <w:rsid w:val="00CB79BC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2124"/>
    <w:rsid w:val="00D54C76"/>
    <w:rsid w:val="00D63C7C"/>
    <w:rsid w:val="00D64047"/>
    <w:rsid w:val="00D71E43"/>
    <w:rsid w:val="00D727F3"/>
    <w:rsid w:val="00D73695"/>
    <w:rsid w:val="00D810DE"/>
    <w:rsid w:val="00D81325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DD18A1"/>
    <w:rsid w:val="00E238E6"/>
    <w:rsid w:val="00E35064"/>
    <w:rsid w:val="00E3681D"/>
    <w:rsid w:val="00E40225"/>
    <w:rsid w:val="00E501F0"/>
    <w:rsid w:val="00E6166D"/>
    <w:rsid w:val="00E91BFF"/>
    <w:rsid w:val="00E92933"/>
    <w:rsid w:val="00E94FAD"/>
    <w:rsid w:val="00EB0AA4"/>
    <w:rsid w:val="00EB5C88"/>
    <w:rsid w:val="00EC0469"/>
    <w:rsid w:val="00EE1330"/>
    <w:rsid w:val="00EE3E9E"/>
    <w:rsid w:val="00EF01F8"/>
    <w:rsid w:val="00EF40EF"/>
    <w:rsid w:val="00EF47FE"/>
    <w:rsid w:val="00EF49E5"/>
    <w:rsid w:val="00F069BD"/>
    <w:rsid w:val="00F1477A"/>
    <w:rsid w:val="00F1480E"/>
    <w:rsid w:val="00F1497D"/>
    <w:rsid w:val="00F16AAC"/>
    <w:rsid w:val="00F27E5E"/>
    <w:rsid w:val="00F3107D"/>
    <w:rsid w:val="00F33FF2"/>
    <w:rsid w:val="00F438FC"/>
    <w:rsid w:val="00F554DE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84587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D06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/>
    <w:lsdException w:name="heading 2" w:locked="0" w:uiPriority="9" w:qFormat="1"/>
    <w:lsdException w:name="heading 3" w:locked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/>
    <w:lsdException w:name="annotation text" w:locked="0"/>
    <w:lsdException w:name="header" w:locked="0"/>
    <w:lsdException w:name="footer" w:locked="0"/>
    <w:lsdException w:name="caption" w:uiPriority="35" w:qFormat="1"/>
    <w:lsdException w:name="footnote reference" w:locked="0"/>
    <w:lsdException w:name="annotation reference" w:locked="0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/>
    <w:lsdException w:name="heading 2" w:locked="0" w:uiPriority="9" w:qFormat="1"/>
    <w:lsdException w:name="heading 3" w:locked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/>
    <w:lsdException w:name="annotation text" w:locked="0"/>
    <w:lsdException w:name="header" w:locked="0"/>
    <w:lsdException w:name="footer" w:locked="0"/>
    <w:lsdException w:name="caption" w:uiPriority="35" w:qFormat="1"/>
    <w:lsdException w:name="footnote reference" w:locked="0"/>
    <w:lsdException w:name="annotation reference" w:locked="0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in%20Computer\Documents\Custom%20Office%20Templates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9CBBBC2B842A4A9A823A4F91B5CC81" ma:contentTypeVersion="" ma:contentTypeDescription="Create a new document." ma:contentTypeScope="" ma:versionID="faba6cc8f4496941bd16ec60c760acff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75ab5c75545d1b3f60d326b7e7393572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Development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17089-DD9B-40B0-BEE3-EB30D57158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purl.org/dc/terms/"/>
    <ds:schemaRef ds:uri="http://schemas.microsoft.com/office/2006/metadata/properties"/>
    <ds:schemaRef ds:uri="http://purl.org/dc/dcmitype/"/>
    <ds:schemaRef ds:uri="4d074fc5-4881-4904-900d-cdf408c29254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304726-4350-4425-B392-A7DD77BB0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269</TotalTime>
  <Pages>5</Pages>
  <Words>1331</Words>
  <Characters>7588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8902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Ron Barrow</dc:creator>
  <cp:lastModifiedBy>Tom Vassallo</cp:lastModifiedBy>
  <cp:revision>22</cp:revision>
  <cp:lastPrinted>2016-05-27T05:21:00Z</cp:lastPrinted>
  <dcterms:created xsi:type="dcterms:W3CDTF">2017-12-15T01:06:00Z</dcterms:created>
  <dcterms:modified xsi:type="dcterms:W3CDTF">2018-01-14T06:36:00Z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0x0101008B9CBBBC2B842A4A9A823A4F91B5CC81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