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2539D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5FA39E79" w14:textId="77777777" w:rsidTr="00146EEC">
        <w:tc>
          <w:tcPr>
            <w:tcW w:w="2689" w:type="dxa"/>
          </w:tcPr>
          <w:p w14:paraId="033E991D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1384906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8B4FAE" w14:paraId="553A2FAA" w14:textId="77777777" w:rsidTr="008B4FA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7282" w14:textId="77777777" w:rsidR="008B4FAE" w:rsidRPr="008B4FAE" w:rsidRDefault="008B4FAE" w:rsidP="008B4FAE">
            <w:pPr>
              <w:pStyle w:val="SIText"/>
            </w:pPr>
            <w:r w:rsidRPr="008B4FAE">
              <w:t>Release 2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A3F1" w14:textId="77777777" w:rsidR="008B4FAE" w:rsidRPr="008B4FAE" w:rsidRDefault="008B4FAE" w:rsidP="008B4FAE">
            <w:pPr>
              <w:pStyle w:val="SIText"/>
            </w:pPr>
            <w:r w:rsidRPr="008B4FAE">
              <w:t xml:space="preserve">This version released with AHC Agriculture, Horticulture and Conservation and Land Management Training Package </w:t>
            </w:r>
            <w:r w:rsidRPr="008B4FAE">
              <w:rPr>
                <w:rStyle w:val="SITemporaryText"/>
                <w:color w:val="auto"/>
                <w:sz w:val="20"/>
              </w:rPr>
              <w:t>Version 3.0.</w:t>
            </w:r>
          </w:p>
        </w:tc>
      </w:tr>
      <w:tr w:rsidR="008B4FAE" w14:paraId="190B9701" w14:textId="77777777" w:rsidTr="008B4FA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61CD" w14:textId="77777777" w:rsidR="008B4FAE" w:rsidRPr="008B4FAE" w:rsidRDefault="008B4FAE" w:rsidP="008B4FAE">
            <w:pPr>
              <w:pStyle w:val="SIText"/>
            </w:pPr>
            <w:r w:rsidRPr="008B4FAE">
              <w:t>Release 1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D589" w14:textId="77777777" w:rsidR="008B4FAE" w:rsidRPr="008B4FAE" w:rsidRDefault="008B4FAE" w:rsidP="008B4FAE">
            <w:pPr>
              <w:pStyle w:val="SIText"/>
            </w:pPr>
            <w:r w:rsidRPr="008B4FAE">
              <w:t>This version released with AHC Agriculture, Horticulture and Conservation and Land Management Training Package Version 1.0.</w:t>
            </w:r>
          </w:p>
        </w:tc>
      </w:tr>
    </w:tbl>
    <w:p w14:paraId="6CACB79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8B4FAE" w14:paraId="7E14332B" w14:textId="77777777" w:rsidTr="008B4FAE">
        <w:trPr>
          <w:tblHeader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CC8FE" w14:textId="77777777" w:rsidR="008B4FAE" w:rsidRPr="008B4FAE" w:rsidRDefault="008B4FAE" w:rsidP="008B4FAE">
            <w:pPr>
              <w:pStyle w:val="SIUNITCODE"/>
            </w:pPr>
            <w:r w:rsidRPr="008B4FAE">
              <w:t>AHCBEK204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792B6" w14:textId="7CCDB51F" w:rsidR="008B4FAE" w:rsidRPr="008B4FAE" w:rsidRDefault="005F4024" w:rsidP="008B4FAE">
            <w:pPr>
              <w:pStyle w:val="SIUnittitle"/>
            </w:pPr>
            <w:r>
              <w:t>Assemble</w:t>
            </w:r>
            <w:r w:rsidR="008B4FAE" w:rsidRPr="008B4FAE">
              <w:t xml:space="preserve"> and maintain beekeeping components </w:t>
            </w:r>
          </w:p>
        </w:tc>
      </w:tr>
      <w:tr w:rsidR="008B4FAE" w:rsidRPr="00963A46" w14:paraId="0993BC73" w14:textId="77777777" w:rsidTr="008542CF">
        <w:tc>
          <w:tcPr>
            <w:tcW w:w="1396" w:type="pct"/>
            <w:shd w:val="clear" w:color="auto" w:fill="auto"/>
          </w:tcPr>
          <w:p w14:paraId="67FBFDC4" w14:textId="77777777" w:rsidR="008B4FAE" w:rsidRPr="008B4FAE" w:rsidRDefault="008B4FAE" w:rsidP="008B4FAE">
            <w:pPr>
              <w:pStyle w:val="SIHeading2"/>
            </w:pPr>
            <w:r w:rsidRPr="008B4FAE">
              <w:t>Application</w:t>
            </w:r>
          </w:p>
          <w:p w14:paraId="49433FDD" w14:textId="77777777" w:rsidR="008B4FAE" w:rsidRPr="008B4FAE" w:rsidRDefault="008B4FAE" w:rsidP="008B4FAE">
            <w:pPr>
              <w:pStyle w:val="SIHeading2"/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DE33" w14:textId="68ABCC6E" w:rsidR="008B4FAE" w:rsidRPr="008B4FAE" w:rsidRDefault="00FB7653" w:rsidP="008B4FAE">
            <w:pPr>
              <w:pStyle w:val="SIText"/>
            </w:pPr>
            <w:r w:rsidRPr="00FB7653">
              <w:t xml:space="preserve">This unit of competency describes the skills and knowledge required to </w:t>
            </w:r>
            <w:r>
              <w:t xml:space="preserve">safely </w:t>
            </w:r>
            <w:r w:rsidRPr="00FB7653">
              <w:t>assemble and disassemble beehives, identify and repair damaged components, and treat hive components</w:t>
            </w:r>
            <w:r>
              <w:t xml:space="preserve"> </w:t>
            </w:r>
            <w:r w:rsidRPr="00FB7653">
              <w:t>according to biosecurity and legislative requirements</w:t>
            </w:r>
            <w:r w:rsidR="008B4FAE" w:rsidRPr="008B4FAE">
              <w:t>.</w:t>
            </w:r>
          </w:p>
          <w:p w14:paraId="7A5A06FE" w14:textId="77777777" w:rsidR="008B4FAE" w:rsidRPr="008B4FAE" w:rsidRDefault="008B4FAE" w:rsidP="008B4FAE">
            <w:pPr>
              <w:pStyle w:val="SIText"/>
            </w:pPr>
          </w:p>
          <w:p w14:paraId="6ACB2E84" w14:textId="0D265B24" w:rsidR="008B4FAE" w:rsidRPr="008B4FAE" w:rsidRDefault="008B4FAE" w:rsidP="008B4FAE">
            <w:pPr>
              <w:pStyle w:val="SIText"/>
            </w:pPr>
            <w:r w:rsidRPr="008B4FAE">
              <w:t xml:space="preserve">The unit applies to beekeepers who work under </w:t>
            </w:r>
            <w:r w:rsidR="00E765F9">
              <w:t>routine</w:t>
            </w:r>
            <w:r w:rsidR="00E765F9" w:rsidRPr="008B4FAE">
              <w:t xml:space="preserve"> </w:t>
            </w:r>
            <w:r w:rsidRPr="008B4FAE">
              <w:t>supervision</w:t>
            </w:r>
            <w:r w:rsidR="00E765F9">
              <w:t>.</w:t>
            </w:r>
            <w:r w:rsidR="00E765F9" w:rsidRPr="00DE48F6">
              <w:t xml:space="preserve"> This includes identifying and providing solutions to a limited range of predictable problems</w:t>
            </w:r>
            <w:r w:rsidRPr="008B4FAE">
              <w:t>.</w:t>
            </w:r>
          </w:p>
          <w:p w14:paraId="0FC45BB1" w14:textId="6005E5D5" w:rsidR="008B4FAE" w:rsidRDefault="008B4FAE" w:rsidP="008B4FAE">
            <w:pPr>
              <w:pStyle w:val="SIText"/>
            </w:pPr>
          </w:p>
          <w:p w14:paraId="5D4F1024" w14:textId="120B2FE3" w:rsidR="00756CFD" w:rsidRDefault="00756CFD" w:rsidP="008B4FAE">
            <w:pPr>
              <w:pStyle w:val="SIText"/>
            </w:pPr>
            <w:r w:rsidRPr="00756CFD">
              <w:t>State and Territory legislation, regulations and Local Government by-laws apply in some jurisdictions to beehive ownership and compliance with biosecurity codes of practice.</w:t>
            </w:r>
          </w:p>
          <w:p w14:paraId="5238CF49" w14:textId="77777777" w:rsidR="00756CFD" w:rsidRPr="008B4FAE" w:rsidRDefault="00756CFD" w:rsidP="008B4FAE">
            <w:pPr>
              <w:pStyle w:val="SIText"/>
            </w:pPr>
          </w:p>
          <w:p w14:paraId="7AFE51C4" w14:textId="4E46D6D5" w:rsidR="005C6D3B" w:rsidRPr="008B4FAE" w:rsidRDefault="00E765F9" w:rsidP="00E765F9">
            <w:pPr>
              <w:pStyle w:val="SIText"/>
            </w:pPr>
            <w:r w:rsidRPr="0019263D">
              <w:t xml:space="preserve">No </w:t>
            </w:r>
            <w:r w:rsidR="00756CFD">
              <w:t xml:space="preserve">other </w:t>
            </w:r>
            <w:r w:rsidRPr="0019263D">
              <w:t>occupational licensing or certification requirements are known to apply to this unit at the time of publication.</w:t>
            </w:r>
          </w:p>
        </w:tc>
      </w:tr>
      <w:tr w:rsidR="008B4FAE" w:rsidRPr="00963A46" w14:paraId="75879238" w14:textId="77777777" w:rsidTr="008542CF">
        <w:tc>
          <w:tcPr>
            <w:tcW w:w="1396" w:type="pct"/>
            <w:shd w:val="clear" w:color="auto" w:fill="auto"/>
          </w:tcPr>
          <w:p w14:paraId="03B13F27" w14:textId="77777777" w:rsidR="008B4FAE" w:rsidRPr="008B4FAE" w:rsidRDefault="008B4FAE" w:rsidP="008B4FAE">
            <w:pPr>
              <w:pStyle w:val="SIHeading2"/>
            </w:pPr>
            <w:r w:rsidRPr="008B4FAE">
              <w:t>Prerequisite Unit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778F" w14:textId="77777777" w:rsidR="008B4FAE" w:rsidRPr="008B4FAE" w:rsidRDefault="008B4FAE" w:rsidP="008B4FAE">
            <w:pPr>
              <w:pStyle w:val="SIText"/>
            </w:pPr>
            <w:r w:rsidRPr="008B4FAE">
              <w:t>Nil</w:t>
            </w:r>
          </w:p>
        </w:tc>
      </w:tr>
      <w:tr w:rsidR="008B4FAE" w:rsidRPr="00963A46" w14:paraId="6BE72363" w14:textId="77777777" w:rsidTr="008542CF">
        <w:tc>
          <w:tcPr>
            <w:tcW w:w="1396" w:type="pct"/>
            <w:shd w:val="clear" w:color="auto" w:fill="auto"/>
          </w:tcPr>
          <w:p w14:paraId="6D017669" w14:textId="77777777" w:rsidR="008B4FAE" w:rsidRPr="008B4FAE" w:rsidRDefault="008B4FAE" w:rsidP="008B4FAE">
            <w:pPr>
              <w:pStyle w:val="SIHeading2"/>
            </w:pPr>
            <w:r w:rsidRPr="008B4FAE">
              <w:t>Unit Sector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94F3" w14:textId="77777777" w:rsidR="008B4FAE" w:rsidRPr="008B4FAE" w:rsidRDefault="008B4FAE" w:rsidP="008B4FAE">
            <w:pPr>
              <w:pStyle w:val="SIText"/>
            </w:pPr>
            <w:r w:rsidRPr="008B4FAE">
              <w:t>Beekeeping (BEK)</w:t>
            </w:r>
          </w:p>
        </w:tc>
      </w:tr>
    </w:tbl>
    <w:p w14:paraId="1D45899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D3AF598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0FBB8294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278D27C2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A29FCF0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09ECCA4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C1985A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8B4FAE" w14:paraId="17D7494C" w14:textId="77777777" w:rsidTr="008B4FAE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95AC8" w14:textId="0B83D80D" w:rsidR="008B4FAE" w:rsidRPr="008B4FAE" w:rsidRDefault="008B4FAE" w:rsidP="00A124B6">
            <w:pPr>
              <w:pStyle w:val="SIText"/>
            </w:pPr>
            <w:r w:rsidRPr="008B4FAE">
              <w:t xml:space="preserve">1.Prepare to </w:t>
            </w:r>
            <w:r w:rsidR="00C259D0">
              <w:t>assemble</w:t>
            </w:r>
            <w:r w:rsidR="00C259D0" w:rsidRPr="008B4FAE">
              <w:t xml:space="preserve"> </w:t>
            </w:r>
            <w:r w:rsidRPr="008B4FAE">
              <w:t>or repair hive</w:t>
            </w:r>
            <w:r w:rsidR="00172498">
              <w:t xml:space="preserve"> components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C6B19" w14:textId="0CAD20E7" w:rsidR="008B4FAE" w:rsidRPr="008B4FAE" w:rsidRDefault="008B4FAE" w:rsidP="008B4FAE">
            <w:pPr>
              <w:pStyle w:val="SIText"/>
            </w:pPr>
            <w:r w:rsidRPr="008B4FAE">
              <w:t xml:space="preserve">1.1 </w:t>
            </w:r>
            <w:r w:rsidR="00FB7653" w:rsidRPr="00FB7653">
              <w:t>Confirm construction plans, hive components, other materials and equipment required for hive assembly, repair and treatment with supervisor</w:t>
            </w:r>
          </w:p>
          <w:p w14:paraId="681BA6DB" w14:textId="6AC28842" w:rsidR="00A124B6" w:rsidRDefault="008B4FAE" w:rsidP="00A124B6">
            <w:pPr>
              <w:pStyle w:val="SIText"/>
            </w:pPr>
            <w:r w:rsidRPr="008B4FAE">
              <w:t xml:space="preserve">1.2 </w:t>
            </w:r>
            <w:r w:rsidR="00A124B6">
              <w:t>Check and i</w:t>
            </w:r>
            <w:r w:rsidR="001E27E7">
              <w:t>nspect</w:t>
            </w:r>
            <w:r w:rsidR="001E27E7" w:rsidRPr="008B4FAE">
              <w:t xml:space="preserve"> </w:t>
            </w:r>
            <w:r w:rsidR="00A124B6">
              <w:t xml:space="preserve">stored </w:t>
            </w:r>
            <w:r w:rsidRPr="008B4FAE">
              <w:t xml:space="preserve">hive components </w:t>
            </w:r>
            <w:r w:rsidR="00A124B6">
              <w:t xml:space="preserve">for availability and </w:t>
            </w:r>
            <w:r w:rsidRPr="008B4FAE">
              <w:t>suitab</w:t>
            </w:r>
            <w:r w:rsidR="001E27E7">
              <w:t>ility</w:t>
            </w:r>
            <w:r w:rsidRPr="008B4FAE">
              <w:t xml:space="preserve"> for use</w:t>
            </w:r>
            <w:r w:rsidR="00A124B6">
              <w:t xml:space="preserve"> </w:t>
            </w:r>
          </w:p>
          <w:p w14:paraId="3BED1EA8" w14:textId="11183AA0" w:rsidR="008B4FAE" w:rsidRPr="008B4FAE" w:rsidRDefault="008B4FAE" w:rsidP="008B4FAE">
            <w:pPr>
              <w:pStyle w:val="SIText"/>
            </w:pPr>
            <w:r w:rsidRPr="008B4FAE">
              <w:t xml:space="preserve">1.3 </w:t>
            </w:r>
            <w:r w:rsidR="00A124B6">
              <w:t>Remove faulty components from store and r</w:t>
            </w:r>
            <w:r w:rsidRPr="008B4FAE">
              <w:t>eplace</w:t>
            </w:r>
            <w:r w:rsidR="00A124B6">
              <w:t>,</w:t>
            </w:r>
            <w:r w:rsidRPr="008B4FAE">
              <w:t xml:space="preserve"> repair or discard</w:t>
            </w:r>
          </w:p>
          <w:p w14:paraId="12BDD559" w14:textId="7E470540" w:rsidR="008B4FAE" w:rsidRPr="008B4FAE" w:rsidRDefault="008B4FAE" w:rsidP="008B4FAE">
            <w:pPr>
              <w:pStyle w:val="SIText"/>
            </w:pPr>
            <w:r w:rsidRPr="008B4FAE">
              <w:t>1.</w:t>
            </w:r>
            <w:r w:rsidR="005F4024">
              <w:t>4</w:t>
            </w:r>
            <w:r w:rsidRPr="008B4FAE">
              <w:t xml:space="preserve"> </w:t>
            </w:r>
            <w:r w:rsidR="005F4024" w:rsidRPr="005F4024">
              <w:t>Identify health and safety hazards and take action according to workplace procedures</w:t>
            </w:r>
          </w:p>
          <w:p w14:paraId="17AE614B" w14:textId="31BD70E4" w:rsidR="008B4FAE" w:rsidRPr="008B4FAE" w:rsidRDefault="008B4FAE" w:rsidP="005F4024">
            <w:pPr>
              <w:pStyle w:val="SIText"/>
            </w:pPr>
            <w:r w:rsidRPr="008B4FAE">
              <w:t>1.</w:t>
            </w:r>
            <w:r w:rsidR="005F4024">
              <w:t>5</w:t>
            </w:r>
            <w:r w:rsidRPr="008B4FAE">
              <w:t xml:space="preserve"> </w:t>
            </w:r>
            <w:r w:rsidR="005F4024" w:rsidRPr="005F4024">
              <w:t>Select, ensure serviceability and use personal protective equipment</w:t>
            </w:r>
          </w:p>
        </w:tc>
      </w:tr>
      <w:tr w:rsidR="008B4FAE" w14:paraId="08857D15" w14:textId="77777777" w:rsidTr="008B4FAE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3B44A" w14:textId="5DE9D268" w:rsidR="008B4FAE" w:rsidRPr="008B4FAE" w:rsidRDefault="008B4FAE" w:rsidP="00A124B6">
            <w:pPr>
              <w:pStyle w:val="SIText"/>
            </w:pPr>
            <w:r w:rsidRPr="008B4FAE">
              <w:t>2.</w:t>
            </w:r>
            <w:r w:rsidR="00C259D0">
              <w:t>Assemble</w:t>
            </w:r>
            <w:r w:rsidR="00C259D0" w:rsidRPr="008B4FAE">
              <w:t xml:space="preserve"> </w:t>
            </w:r>
            <w:r w:rsidRPr="008B4FAE">
              <w:t>or repair hive</w:t>
            </w:r>
            <w:r w:rsidR="00172498">
              <w:t xml:space="preserve"> components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83FE5" w14:textId="6E39CE00" w:rsidR="008B4FAE" w:rsidRPr="008B4FAE" w:rsidRDefault="008B4FAE" w:rsidP="008B4FAE">
            <w:pPr>
              <w:pStyle w:val="SIText"/>
            </w:pPr>
            <w:r w:rsidRPr="008B4FAE">
              <w:t>2.1 Inspect hives to identify necessary repairs, scope of job, materials and tools required</w:t>
            </w:r>
          </w:p>
          <w:p w14:paraId="0247F2D6" w14:textId="097A0A9A" w:rsidR="008B4FAE" w:rsidRPr="008B4FAE" w:rsidRDefault="008B4FAE" w:rsidP="008B4FAE">
            <w:pPr>
              <w:pStyle w:val="SIText"/>
            </w:pPr>
            <w:r w:rsidRPr="008B4FAE">
              <w:t xml:space="preserve">2.2 Treat hive components where visual inspection or testing indicates presence of pests or diseases according to biosecurity </w:t>
            </w:r>
            <w:r w:rsidR="001E27E7">
              <w:t>procedures</w:t>
            </w:r>
            <w:r w:rsidR="00647FED">
              <w:t xml:space="preserve">, </w:t>
            </w:r>
            <w:r w:rsidR="007D0B6F">
              <w:t xml:space="preserve">product label and </w:t>
            </w:r>
            <w:r w:rsidR="00172498">
              <w:t>safety data sheets</w:t>
            </w:r>
          </w:p>
          <w:p w14:paraId="1D3BA987" w14:textId="496F4829" w:rsidR="008B4FAE" w:rsidRPr="008B4FAE" w:rsidRDefault="008B4FAE" w:rsidP="008B4FAE">
            <w:pPr>
              <w:pStyle w:val="SIText"/>
            </w:pPr>
            <w:r w:rsidRPr="008B4FAE">
              <w:t xml:space="preserve">2.3 Assemble or repair hive components according to workplace </w:t>
            </w:r>
            <w:r w:rsidR="001E27E7">
              <w:t>procedures</w:t>
            </w:r>
          </w:p>
          <w:p w14:paraId="14E352DA" w14:textId="4CE8B958" w:rsidR="008B4FAE" w:rsidRPr="008B4FAE" w:rsidRDefault="008B4FAE" w:rsidP="008B4FAE">
            <w:pPr>
              <w:pStyle w:val="SIText"/>
            </w:pPr>
            <w:r w:rsidRPr="008B4FAE">
              <w:t xml:space="preserve">2.4 Apply preservation treatments to hive components appropriate for materials used according to </w:t>
            </w:r>
            <w:r w:rsidR="007D0B6F">
              <w:t xml:space="preserve">product label </w:t>
            </w:r>
            <w:r w:rsidR="008F1BDA">
              <w:t>and safety data sheets</w:t>
            </w:r>
          </w:p>
          <w:p w14:paraId="6FEE1F27" w14:textId="171B52BE" w:rsidR="008B4FAE" w:rsidRPr="008B4FAE" w:rsidRDefault="008B4FAE" w:rsidP="008B4FAE">
            <w:pPr>
              <w:pStyle w:val="SIText"/>
            </w:pPr>
            <w:r w:rsidRPr="008B4FAE">
              <w:t>2.5 Mark hive components with beekeeper identifier according to State or Territory legislation</w:t>
            </w:r>
          </w:p>
          <w:p w14:paraId="1D2E1095" w14:textId="77777777" w:rsidR="008B4FAE" w:rsidRPr="008B4FAE" w:rsidRDefault="008B4FAE" w:rsidP="008B4FAE">
            <w:pPr>
              <w:pStyle w:val="SIText"/>
            </w:pPr>
            <w:r w:rsidRPr="008B4FAE">
              <w:t>2.6 Report problems or difficulties in completing work to required standards or timelines to supervisor</w:t>
            </w:r>
          </w:p>
          <w:p w14:paraId="0B3EEFE3" w14:textId="77777777" w:rsidR="008B4FAE" w:rsidRPr="008B4FAE" w:rsidRDefault="008B4FAE" w:rsidP="008B4FAE">
            <w:pPr>
              <w:pStyle w:val="SIText"/>
            </w:pPr>
            <w:r w:rsidRPr="008B4FAE">
              <w:t>2.7 Maintain a clean and safe work site while working</w:t>
            </w:r>
          </w:p>
        </w:tc>
      </w:tr>
      <w:tr w:rsidR="008B4FAE" w14:paraId="21EE386E" w14:textId="77777777" w:rsidTr="008B4FAE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C4927" w14:textId="77777777" w:rsidR="008B4FAE" w:rsidRPr="008B4FAE" w:rsidRDefault="008B4FAE" w:rsidP="008B4FAE">
            <w:pPr>
              <w:pStyle w:val="SIText"/>
            </w:pPr>
            <w:r w:rsidRPr="008B4FAE">
              <w:t>3.Clean up on completion of work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F0B53" w14:textId="0E41FA79" w:rsidR="008B4FAE" w:rsidRPr="008B4FAE" w:rsidRDefault="008B4FAE" w:rsidP="008B4FAE">
            <w:pPr>
              <w:pStyle w:val="SIText"/>
            </w:pPr>
            <w:r w:rsidRPr="008B4FAE">
              <w:t>3.1 Return, store or dispose of materials according to workplace</w:t>
            </w:r>
            <w:r w:rsidR="00647FED">
              <w:t xml:space="preserve"> </w:t>
            </w:r>
            <w:r w:rsidRPr="008B4FAE">
              <w:t xml:space="preserve">waste management </w:t>
            </w:r>
            <w:r w:rsidR="00647FED">
              <w:t xml:space="preserve">and biosecurity </w:t>
            </w:r>
            <w:r w:rsidRPr="008B4FAE">
              <w:t>procedures</w:t>
            </w:r>
          </w:p>
          <w:p w14:paraId="43D244CC" w14:textId="77777777" w:rsidR="008B4FAE" w:rsidRPr="008B4FAE" w:rsidRDefault="008B4FAE" w:rsidP="008B4FAE">
            <w:pPr>
              <w:pStyle w:val="SIText"/>
            </w:pPr>
            <w:r w:rsidRPr="008B4FAE">
              <w:t>3.2 Clean, maintain and store equipment</w:t>
            </w:r>
          </w:p>
          <w:p w14:paraId="74A6112F" w14:textId="1432B752" w:rsidR="008B4FAE" w:rsidRPr="008B4FAE" w:rsidRDefault="008B4FAE" w:rsidP="00642801">
            <w:pPr>
              <w:pStyle w:val="SIText"/>
            </w:pPr>
            <w:r w:rsidRPr="008B4FAE">
              <w:t>3.3 Report work outcomes according to workplace procedures</w:t>
            </w:r>
          </w:p>
        </w:tc>
      </w:tr>
    </w:tbl>
    <w:p w14:paraId="4AF78D48" w14:textId="77777777" w:rsidR="005F771F" w:rsidRDefault="005F771F" w:rsidP="005F771F">
      <w:pPr>
        <w:pStyle w:val="SIText"/>
      </w:pPr>
    </w:p>
    <w:p w14:paraId="15F3DB46" w14:textId="77777777" w:rsidR="005F771F" w:rsidRPr="000754EC" w:rsidRDefault="005F771F" w:rsidP="000754EC">
      <w:r>
        <w:br w:type="page"/>
      </w:r>
    </w:p>
    <w:p w14:paraId="472FD748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1942FA66" w14:textId="77777777" w:rsidTr="00CA2922">
        <w:trPr>
          <w:tblHeader/>
        </w:trPr>
        <w:tc>
          <w:tcPr>
            <w:tcW w:w="5000" w:type="pct"/>
            <w:gridSpan w:val="2"/>
          </w:tcPr>
          <w:p w14:paraId="1162D09B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16E98FEB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003B7619" w14:textId="77777777" w:rsidTr="00CA2922">
        <w:trPr>
          <w:tblHeader/>
        </w:trPr>
        <w:tc>
          <w:tcPr>
            <w:tcW w:w="1396" w:type="pct"/>
          </w:tcPr>
          <w:p w14:paraId="398CCE3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69D08998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8B4FAE" w14:paraId="533A0BA8" w14:textId="77777777" w:rsidTr="008B4FAE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4373" w14:textId="77777777" w:rsidR="008B4FAE" w:rsidRPr="008B4FAE" w:rsidRDefault="008B4FAE" w:rsidP="008B4FAE">
            <w:pPr>
              <w:pStyle w:val="SIText"/>
            </w:pPr>
            <w:r w:rsidRPr="008B4FAE">
              <w:t>Reading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11E6" w14:textId="09A1E36C" w:rsidR="008B4FAE" w:rsidRDefault="00B75834" w:rsidP="008B4FAE">
            <w:pPr>
              <w:pStyle w:val="SIBulletList1"/>
            </w:pPr>
            <w:r>
              <w:t>I</w:t>
            </w:r>
            <w:r w:rsidR="008B4FAE" w:rsidRPr="008B4FAE">
              <w:t xml:space="preserve">nterpret basic hive plans and </w:t>
            </w:r>
            <w:proofErr w:type="spellStart"/>
            <w:r>
              <w:t>specifcations</w:t>
            </w:r>
            <w:proofErr w:type="spellEnd"/>
          </w:p>
          <w:p w14:paraId="7DDE4640" w14:textId="06AEA097" w:rsidR="008F1BDA" w:rsidRPr="008B4FAE" w:rsidRDefault="00B75834" w:rsidP="00B75834">
            <w:pPr>
              <w:pStyle w:val="SIBulletList1"/>
            </w:pPr>
            <w:r>
              <w:t>I</w:t>
            </w:r>
            <w:r w:rsidR="008F1BDA">
              <w:t>nterpret safety data sheets for treatments and preservatives used on hive components</w:t>
            </w:r>
          </w:p>
        </w:tc>
      </w:tr>
      <w:tr w:rsidR="008B4FAE" w14:paraId="30D2E0E0" w14:textId="77777777" w:rsidTr="008B4FAE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1035" w14:textId="77777777" w:rsidR="008B4FAE" w:rsidRPr="008B4FAE" w:rsidRDefault="008B4FAE" w:rsidP="008B4FAE">
            <w:pPr>
              <w:pStyle w:val="SIText"/>
            </w:pPr>
            <w:r w:rsidRPr="008B4FAE">
              <w:t>Writing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BBD7" w14:textId="74537035" w:rsidR="008B4FAE" w:rsidRPr="008B4FAE" w:rsidRDefault="00B75834" w:rsidP="00B75834">
            <w:pPr>
              <w:pStyle w:val="SIBulletList1"/>
            </w:pPr>
            <w:r>
              <w:t xml:space="preserve">Completes workplace documentation using appropriate terminology and in required format </w:t>
            </w:r>
          </w:p>
        </w:tc>
      </w:tr>
      <w:tr w:rsidR="008B4FAE" w14:paraId="3EE9398B" w14:textId="77777777" w:rsidTr="008B4FAE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CCF0" w14:textId="77777777" w:rsidR="008B4FAE" w:rsidRPr="008B4FAE" w:rsidRDefault="008B4FAE" w:rsidP="008B4FAE">
            <w:pPr>
              <w:pStyle w:val="SIText"/>
            </w:pPr>
            <w:r w:rsidRPr="008B4FAE">
              <w:t>Numeracy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564D" w14:textId="725F511E" w:rsidR="00BF795C" w:rsidRPr="00BF795C" w:rsidRDefault="00BF795C" w:rsidP="00BF795C">
            <w:pPr>
              <w:pStyle w:val="SIBulletList1"/>
            </w:pPr>
            <w:r w:rsidRPr="00BF795C">
              <w:t>Identifies and interprets numerical information</w:t>
            </w:r>
            <w:r>
              <w:t xml:space="preserve"> and symbols</w:t>
            </w:r>
            <w:r w:rsidRPr="00BF795C">
              <w:t xml:space="preserve">, including </w:t>
            </w:r>
            <w:r>
              <w:t>quantity,</w:t>
            </w:r>
            <w:r w:rsidRPr="00BF795C">
              <w:t xml:space="preserve"> </w:t>
            </w:r>
            <w:r>
              <w:t>date, time, temperature, area and volume</w:t>
            </w:r>
            <w:r w:rsidRPr="00BF795C">
              <w:t xml:space="preserve"> </w:t>
            </w:r>
            <w:r>
              <w:t xml:space="preserve">found on plans and product specifications </w:t>
            </w:r>
          </w:p>
          <w:p w14:paraId="0407EBAF" w14:textId="7FA7575B" w:rsidR="008B4FAE" w:rsidRPr="008B4FAE" w:rsidRDefault="008B4FAE" w:rsidP="00FB7653">
            <w:pPr>
              <w:pStyle w:val="SIBulletList1"/>
            </w:pPr>
            <w:r w:rsidRPr="008B4FAE">
              <w:t>Perform basic mathematical calculations required to interpret hive plans</w:t>
            </w:r>
            <w:r w:rsidR="00B75834">
              <w:t xml:space="preserve">, including quantity, </w:t>
            </w:r>
            <w:r w:rsidR="00BF795C">
              <w:t>distance,</w:t>
            </w:r>
            <w:r w:rsidR="00B75834">
              <w:t xml:space="preserve"> area and volume</w:t>
            </w:r>
          </w:p>
        </w:tc>
      </w:tr>
      <w:tr w:rsidR="008B4FAE" w14:paraId="703B7DC5" w14:textId="77777777" w:rsidTr="008B4FAE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6057" w14:textId="77777777" w:rsidR="008B4FAE" w:rsidRPr="008B4FAE" w:rsidRDefault="008B4FAE" w:rsidP="008B4FAE">
            <w:pPr>
              <w:pStyle w:val="SIText"/>
            </w:pPr>
            <w:r w:rsidRPr="008B4FAE">
              <w:t>Navigate the world of work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B117" w14:textId="147DBA25" w:rsidR="00702E60" w:rsidRPr="008B4FAE" w:rsidRDefault="008B4FAE">
            <w:pPr>
              <w:pStyle w:val="SIBulletList1"/>
            </w:pPr>
            <w:r w:rsidRPr="008B4FAE">
              <w:t>Recognise workplace expectations and follows explicit procedures</w:t>
            </w:r>
            <w:r w:rsidR="00702E60">
              <w:t>, and s</w:t>
            </w:r>
            <w:r w:rsidR="00702E60" w:rsidRPr="00702E60">
              <w:t>eeks clarification when required</w:t>
            </w:r>
          </w:p>
        </w:tc>
      </w:tr>
      <w:tr w:rsidR="008B4FAE" w14:paraId="7C219F5C" w14:textId="77777777" w:rsidTr="008B4FAE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D42C" w14:textId="77777777" w:rsidR="008B4FAE" w:rsidRPr="008B4FAE" w:rsidRDefault="008B4FAE" w:rsidP="008B4FAE">
            <w:pPr>
              <w:pStyle w:val="SIText"/>
            </w:pPr>
            <w:r w:rsidRPr="008B4FAE">
              <w:t>Get the work done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5B27" w14:textId="365AD6B0" w:rsidR="008B4FAE" w:rsidRPr="008B4FAE" w:rsidRDefault="008B4FAE" w:rsidP="008B4FAE">
            <w:pPr>
              <w:pStyle w:val="SIBulletList1"/>
            </w:pPr>
            <w:r w:rsidRPr="008B4FAE">
              <w:t>Follow clearly defined instructions and sequencing, and monitors own progress for the task, seeks assistance when necessary</w:t>
            </w:r>
          </w:p>
        </w:tc>
      </w:tr>
    </w:tbl>
    <w:p w14:paraId="30EB9578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056FC579" w14:textId="77777777" w:rsidTr="00F33FF2">
        <w:tc>
          <w:tcPr>
            <w:tcW w:w="5000" w:type="pct"/>
            <w:gridSpan w:val="4"/>
          </w:tcPr>
          <w:p w14:paraId="58D1D89C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11F68B9D" w14:textId="77777777" w:rsidTr="00F33FF2">
        <w:tc>
          <w:tcPr>
            <w:tcW w:w="1028" w:type="pct"/>
          </w:tcPr>
          <w:p w14:paraId="2BF75C8B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4BA61311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3D36537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682C990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FB2598" w14:paraId="40B83C1B" w14:textId="77777777" w:rsidTr="00FB2598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CE1E" w14:textId="76004EE3" w:rsidR="00FB2598" w:rsidRPr="00FB2598" w:rsidRDefault="00FB2598" w:rsidP="005F4024">
            <w:pPr>
              <w:pStyle w:val="SIText"/>
            </w:pPr>
            <w:r w:rsidRPr="00FB2598">
              <w:t xml:space="preserve">AHCBEK204 </w:t>
            </w:r>
            <w:r w:rsidR="005F4024">
              <w:t xml:space="preserve">Assemble and maintain </w:t>
            </w:r>
            <w:r>
              <w:t>beekeeping</w:t>
            </w:r>
            <w:r w:rsidRPr="00FB2598">
              <w:t xml:space="preserve"> components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24B3" w14:textId="77777777" w:rsidR="00FB2598" w:rsidRPr="00FB2598" w:rsidRDefault="00FB2598" w:rsidP="00FB2598">
            <w:pPr>
              <w:pStyle w:val="SIText"/>
            </w:pPr>
            <w:r w:rsidRPr="00FB2598">
              <w:t>AHCBEK204 Construct and repair beehives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ABAA" w14:textId="77777777" w:rsidR="00FB2598" w:rsidRPr="00FB2598" w:rsidRDefault="00FB2598" w:rsidP="00FB2598">
            <w:pPr>
              <w:pStyle w:val="SIText"/>
            </w:pPr>
            <w:r w:rsidRPr="00FB2598">
              <w:t>Updated to meet Standards for Training Packages</w:t>
            </w:r>
          </w:p>
          <w:p w14:paraId="50C05AEB" w14:textId="77777777" w:rsidR="00FB2598" w:rsidRPr="00FB2598" w:rsidRDefault="00FB2598" w:rsidP="00FB2598">
            <w:pPr>
              <w:pStyle w:val="SIText"/>
            </w:pPr>
          </w:p>
          <w:p w14:paraId="1C5181CD" w14:textId="073A8866" w:rsidR="00C259D0" w:rsidRDefault="00C259D0" w:rsidP="00FB2598">
            <w:pPr>
              <w:pStyle w:val="SIText"/>
            </w:pPr>
            <w:r>
              <w:t xml:space="preserve">Minor change to Title and Elements to </w:t>
            </w:r>
            <w:r w:rsidRPr="00FB2598">
              <w:t>reflect current industry terminology</w:t>
            </w:r>
          </w:p>
          <w:p w14:paraId="03E8F995" w14:textId="77777777" w:rsidR="00C259D0" w:rsidRDefault="00C259D0" w:rsidP="00FB2598">
            <w:pPr>
              <w:pStyle w:val="SIText"/>
            </w:pPr>
          </w:p>
          <w:p w14:paraId="515F0097" w14:textId="0212D8C4" w:rsidR="00FB2598" w:rsidRPr="00FB2598" w:rsidRDefault="00FB2598" w:rsidP="00FB2598">
            <w:pPr>
              <w:pStyle w:val="SIText"/>
            </w:pPr>
            <w:r w:rsidRPr="00FB2598">
              <w:t>Minor changes to Performance Criteria for clarity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73E0" w14:textId="77777777" w:rsidR="00FB2598" w:rsidRPr="00FB2598" w:rsidRDefault="00FB2598" w:rsidP="00FB2598">
            <w:pPr>
              <w:pStyle w:val="SIText"/>
            </w:pPr>
            <w:r w:rsidRPr="00FB2598">
              <w:t>Equivalent unit</w:t>
            </w:r>
          </w:p>
        </w:tc>
      </w:tr>
    </w:tbl>
    <w:p w14:paraId="76E6A894" w14:textId="1BBB7DBB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083B5B2F" w14:textId="77777777" w:rsidTr="00CA2922">
        <w:tc>
          <w:tcPr>
            <w:tcW w:w="1396" w:type="pct"/>
            <w:shd w:val="clear" w:color="auto" w:fill="auto"/>
          </w:tcPr>
          <w:p w14:paraId="09DE2EA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2BAF8984" w14:textId="77777777" w:rsidR="00F1480E" w:rsidRPr="000754EC" w:rsidRDefault="00FB2598" w:rsidP="00E40225">
            <w:pPr>
              <w:pStyle w:val="SIText"/>
            </w:pPr>
            <w:r w:rsidRPr="00FB2598">
              <w:t xml:space="preserve">Companion Volumes, including Implementation Guides, are available at </w:t>
            </w:r>
            <w:proofErr w:type="spellStart"/>
            <w:r w:rsidRPr="00FB2598">
              <w:t>VETNet</w:t>
            </w:r>
            <w:proofErr w:type="spellEnd"/>
            <w:r w:rsidRPr="00FB2598">
              <w:t>: https://vetnet.education.gov.au/Pages/TrainingDocs.aspx?q=c6399549-9c62-4a5e-bf1a-524b2322cf72</w:t>
            </w:r>
          </w:p>
        </w:tc>
      </w:tr>
    </w:tbl>
    <w:p w14:paraId="6825BF76" w14:textId="77777777" w:rsidR="00F1480E" w:rsidRDefault="00F1480E" w:rsidP="005F771F">
      <w:pPr>
        <w:pStyle w:val="SIText"/>
      </w:pPr>
    </w:p>
    <w:p w14:paraId="0B2F0436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2EE6B071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25C14623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02AC813D" w14:textId="2F2BE8B3" w:rsidR="00556C4C" w:rsidRPr="000754EC" w:rsidRDefault="00556C4C" w:rsidP="00FB2598">
            <w:pPr>
              <w:pStyle w:val="SIUnittitle"/>
            </w:pPr>
            <w:r w:rsidRPr="00F56827">
              <w:t xml:space="preserve">Assessment requirements for </w:t>
            </w:r>
            <w:r w:rsidR="005F4024" w:rsidRPr="005F4024">
              <w:t>AHCBEK204 Assemble and maintain beekeeping components</w:t>
            </w:r>
          </w:p>
        </w:tc>
      </w:tr>
      <w:tr w:rsidR="00556C4C" w:rsidRPr="00A55106" w14:paraId="518AA4FB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630BAA21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FB2598" w14:paraId="32514390" w14:textId="77777777" w:rsidTr="00FB259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807BA" w14:textId="77777777" w:rsidR="00FB2598" w:rsidRPr="00FB2598" w:rsidRDefault="00FB2598" w:rsidP="00FB2598">
            <w:pPr>
              <w:pStyle w:val="SIText"/>
            </w:pPr>
            <w:r w:rsidRPr="00FB2598">
              <w:t>An individual demonstrating competency must satisfy all of the elements and performance criteria in this unit.</w:t>
            </w:r>
          </w:p>
          <w:p w14:paraId="367D3C8B" w14:textId="77777777" w:rsidR="00FB2598" w:rsidRPr="00FB2598" w:rsidRDefault="00FB2598" w:rsidP="00FB2598">
            <w:pPr>
              <w:pStyle w:val="SIText"/>
            </w:pPr>
          </w:p>
          <w:p w14:paraId="7D886F64" w14:textId="428AF41E" w:rsidR="00FB2598" w:rsidRPr="00FB2598" w:rsidRDefault="00FB2598" w:rsidP="00FB2598">
            <w:pPr>
              <w:pStyle w:val="SIText"/>
            </w:pPr>
            <w:r w:rsidRPr="00FB2598">
              <w:t xml:space="preserve">There must be evidence that on at least one occasion the individual has demonstrated that they have </w:t>
            </w:r>
            <w:r w:rsidR="00201631">
              <w:t>assembled and maintained beekeeping components</w:t>
            </w:r>
            <w:r w:rsidRPr="00FB2598">
              <w:t xml:space="preserve"> including:</w:t>
            </w:r>
          </w:p>
          <w:p w14:paraId="762659CB" w14:textId="4C3051E8" w:rsidR="00FB2598" w:rsidRPr="00FB2598" w:rsidRDefault="008C3C02" w:rsidP="00FB2598">
            <w:pPr>
              <w:pStyle w:val="SIBulletList1"/>
            </w:pPr>
            <w:r>
              <w:t>identified</w:t>
            </w:r>
            <w:r w:rsidRPr="00FB2598">
              <w:t xml:space="preserve"> </w:t>
            </w:r>
            <w:r w:rsidR="00FB2598" w:rsidRPr="00FB2598">
              <w:t xml:space="preserve">hive components </w:t>
            </w:r>
            <w:r w:rsidR="00190AF2">
              <w:t xml:space="preserve">for assembly and </w:t>
            </w:r>
            <w:r w:rsidR="00FB2598" w:rsidRPr="00FB2598">
              <w:t>repair</w:t>
            </w:r>
          </w:p>
          <w:p w14:paraId="384FB45C" w14:textId="7CB91176" w:rsidR="00FB2598" w:rsidRPr="00FB2598" w:rsidRDefault="00190AF2" w:rsidP="00FB2598">
            <w:pPr>
              <w:pStyle w:val="SIBulletList1"/>
            </w:pPr>
            <w:r>
              <w:t>identified</w:t>
            </w:r>
            <w:r w:rsidRPr="00FB2598">
              <w:t xml:space="preserve"> </w:t>
            </w:r>
            <w:r>
              <w:t>materials, equipment</w:t>
            </w:r>
            <w:r w:rsidR="00FB2598" w:rsidRPr="00FB2598">
              <w:t xml:space="preserve"> and tools</w:t>
            </w:r>
            <w:r>
              <w:t xml:space="preserve"> required for assembly work</w:t>
            </w:r>
          </w:p>
          <w:p w14:paraId="4400D4E8" w14:textId="21390035" w:rsidR="00FB2598" w:rsidRPr="00FB2598" w:rsidRDefault="00FB2598" w:rsidP="00CB4718">
            <w:pPr>
              <w:pStyle w:val="SIBulletList1"/>
            </w:pPr>
            <w:r w:rsidRPr="00FB2598">
              <w:t xml:space="preserve">checked components </w:t>
            </w:r>
            <w:r w:rsidR="00FB7653">
              <w:t>for</w:t>
            </w:r>
            <w:r w:rsidRPr="00FB2598">
              <w:t xml:space="preserve"> biosecurity risk to the environment or apiculture products</w:t>
            </w:r>
          </w:p>
          <w:p w14:paraId="16B84584" w14:textId="319B33BD" w:rsidR="00560056" w:rsidRDefault="00FB2598" w:rsidP="00FB2598">
            <w:pPr>
              <w:pStyle w:val="SIBulletList1"/>
            </w:pPr>
            <w:r w:rsidRPr="00FB2598">
              <w:t xml:space="preserve">constructed and repaired </w:t>
            </w:r>
            <w:r w:rsidR="001E27E7">
              <w:t>h</w:t>
            </w:r>
            <w:r w:rsidRPr="00FB2598">
              <w:t>ive</w:t>
            </w:r>
            <w:r w:rsidR="00560056">
              <w:t xml:space="preserve"> components according to workplace procedures</w:t>
            </w:r>
            <w:r w:rsidR="00CB4718">
              <w:t>, including correct selection and safe use of tools</w:t>
            </w:r>
          </w:p>
          <w:p w14:paraId="6EF4A02B" w14:textId="2A1CA377" w:rsidR="00FB2598" w:rsidRPr="00FB2598" w:rsidRDefault="00FB2598" w:rsidP="00FB2598">
            <w:pPr>
              <w:pStyle w:val="SIBulletList1"/>
            </w:pPr>
            <w:r w:rsidRPr="00FB2598">
              <w:t xml:space="preserve">applied </w:t>
            </w:r>
            <w:r w:rsidR="007D0B6F">
              <w:t xml:space="preserve">biosecurity and </w:t>
            </w:r>
            <w:r w:rsidRPr="00FB2598">
              <w:t>preservation treatments</w:t>
            </w:r>
            <w:r w:rsidR="007D0B6F">
              <w:t xml:space="preserve"> according to </w:t>
            </w:r>
            <w:r w:rsidR="00190AF2">
              <w:t xml:space="preserve">product labels, </w:t>
            </w:r>
            <w:r w:rsidR="007D0B6F">
              <w:t>safety data sheets and workplace procedures</w:t>
            </w:r>
          </w:p>
          <w:p w14:paraId="39B1944C" w14:textId="548677C5" w:rsidR="00FB2598" w:rsidRPr="00FB2598" w:rsidRDefault="00FB2598" w:rsidP="00FB2598">
            <w:pPr>
              <w:pStyle w:val="SIBulletList1"/>
            </w:pPr>
            <w:r w:rsidRPr="00FB2598">
              <w:t xml:space="preserve">marked </w:t>
            </w:r>
            <w:r w:rsidR="001E27E7">
              <w:t>h</w:t>
            </w:r>
            <w:r w:rsidRPr="00FB2598">
              <w:t>ive components according to legislative requirements</w:t>
            </w:r>
          </w:p>
          <w:p w14:paraId="6C92F90E" w14:textId="3B089823" w:rsidR="00FB2598" w:rsidRPr="00FB2598" w:rsidRDefault="00FB2598" w:rsidP="00FB2598">
            <w:pPr>
              <w:pStyle w:val="SIBulletList1"/>
            </w:pPr>
            <w:r w:rsidRPr="00FB2598">
              <w:t xml:space="preserve">cleaned and maintained </w:t>
            </w:r>
            <w:r w:rsidR="00560056">
              <w:t xml:space="preserve">and stored </w:t>
            </w:r>
            <w:r w:rsidRPr="00FB2598">
              <w:t xml:space="preserve">equipment </w:t>
            </w:r>
            <w:r w:rsidR="00560056">
              <w:t xml:space="preserve">and unused materials </w:t>
            </w:r>
            <w:r w:rsidRPr="00FB2598">
              <w:t>after completion of work</w:t>
            </w:r>
          </w:p>
          <w:p w14:paraId="5D6978EF" w14:textId="77777777" w:rsidR="00FB2598" w:rsidRPr="00FB2598" w:rsidRDefault="00FB2598" w:rsidP="00FB2598">
            <w:pPr>
              <w:pStyle w:val="SIBulletList1"/>
            </w:pPr>
            <w:proofErr w:type="gramStart"/>
            <w:r w:rsidRPr="00FB2598">
              <w:t>maintained</w:t>
            </w:r>
            <w:proofErr w:type="gramEnd"/>
            <w:r w:rsidRPr="00FB2598">
              <w:t xml:space="preserve"> workplace records and reporting procedures.</w:t>
            </w:r>
          </w:p>
        </w:tc>
      </w:tr>
    </w:tbl>
    <w:p w14:paraId="7299C3E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F8A1B6D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FFC5D0B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B2598" w14:paraId="0CB44A41" w14:textId="77777777" w:rsidTr="00FB259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B19C9" w14:textId="263236DD" w:rsidR="00FB2598" w:rsidRPr="00FB2598" w:rsidRDefault="00FB2598" w:rsidP="00FB2598">
            <w:pPr>
              <w:pStyle w:val="SIText"/>
            </w:pPr>
            <w:r w:rsidRPr="00FB2598">
              <w:t>An individual must be able to demonstrate the knowledge required to perform the tasks outlined in the elements and performance criteria of this unit. This includes knowledge of:</w:t>
            </w:r>
          </w:p>
          <w:p w14:paraId="1D2D0ACB" w14:textId="69443486" w:rsidR="00CB4718" w:rsidRDefault="00FB2598" w:rsidP="00FB2598">
            <w:pPr>
              <w:pStyle w:val="SIBulletList1"/>
            </w:pPr>
            <w:r w:rsidRPr="00FB2598">
              <w:t>p</w:t>
            </w:r>
            <w:r w:rsidR="00CB4718">
              <w:t xml:space="preserve">urpose, materials and properties </w:t>
            </w:r>
            <w:r w:rsidRPr="00FB2598">
              <w:t xml:space="preserve">of hive </w:t>
            </w:r>
            <w:r w:rsidR="00560D79">
              <w:t>components</w:t>
            </w:r>
          </w:p>
          <w:p w14:paraId="6C291127" w14:textId="2B638F57" w:rsidR="00FB2598" w:rsidRPr="00FB2598" w:rsidRDefault="00CB4718" w:rsidP="00FB2598">
            <w:pPr>
              <w:pStyle w:val="SIBulletList1"/>
            </w:pPr>
            <w:r>
              <w:t>principles and techniques for c</w:t>
            </w:r>
            <w:r w:rsidR="00FB2598" w:rsidRPr="00FB2598">
              <w:t>onstruction</w:t>
            </w:r>
            <w:r>
              <w:t>,</w:t>
            </w:r>
            <w:r w:rsidR="00FB2598" w:rsidRPr="00FB2598">
              <w:t xml:space="preserve"> repair</w:t>
            </w:r>
            <w:r>
              <w:t xml:space="preserve"> and preservation of hive components</w:t>
            </w:r>
          </w:p>
          <w:p w14:paraId="7F03B53B" w14:textId="77777777" w:rsidR="00EB5CFC" w:rsidRDefault="00560D79" w:rsidP="00FB2598">
            <w:pPr>
              <w:pStyle w:val="SIBulletList1"/>
            </w:pPr>
            <w:r>
              <w:t>tools and equipment used for assembly work</w:t>
            </w:r>
            <w:r w:rsidR="00EB5CFC">
              <w:t>, including</w:t>
            </w:r>
          </w:p>
          <w:p w14:paraId="1E838F14" w14:textId="1AB44C27" w:rsidR="00EB5CFC" w:rsidRDefault="00560D79" w:rsidP="00756CFD">
            <w:pPr>
              <w:pStyle w:val="SIBulletList2"/>
            </w:pPr>
            <w:r>
              <w:t>safe use</w:t>
            </w:r>
          </w:p>
          <w:p w14:paraId="73BCEDD9" w14:textId="77777777" w:rsidR="00EB5CFC" w:rsidRDefault="00EB5CFC" w:rsidP="00756CFD">
            <w:pPr>
              <w:pStyle w:val="SIBulletList2"/>
            </w:pPr>
            <w:r>
              <w:t xml:space="preserve">appropriate </w:t>
            </w:r>
            <w:r w:rsidRPr="00EB5CFC">
              <w:t>personal protection equipment</w:t>
            </w:r>
          </w:p>
          <w:p w14:paraId="255DD85C" w14:textId="11DA30F0" w:rsidR="00560D79" w:rsidRDefault="00560D79" w:rsidP="00756CFD">
            <w:pPr>
              <w:pStyle w:val="SIBulletList2"/>
            </w:pPr>
            <w:r>
              <w:t>maintenance and storage</w:t>
            </w:r>
          </w:p>
          <w:p w14:paraId="071F0E40" w14:textId="39EF7A7B" w:rsidR="00560D79" w:rsidRDefault="00FB2598" w:rsidP="00FB2598">
            <w:pPr>
              <w:pStyle w:val="SIBulletList1"/>
            </w:pPr>
            <w:r w:rsidRPr="00FB2598">
              <w:t>biosecurity issues with used hive components and treatments</w:t>
            </w:r>
            <w:r w:rsidR="00560D79">
              <w:t xml:space="preserve"> including:</w:t>
            </w:r>
          </w:p>
          <w:p w14:paraId="0B1E85D2" w14:textId="77777777" w:rsidR="00560D79" w:rsidRDefault="00560D79" w:rsidP="00756CFD">
            <w:pPr>
              <w:pStyle w:val="SIBulletList2"/>
            </w:pPr>
            <w:r>
              <w:t>pests and diseases and treatment options</w:t>
            </w:r>
          </w:p>
          <w:p w14:paraId="5345E9A2" w14:textId="3954A550" w:rsidR="00FB2598" w:rsidRDefault="00560D79" w:rsidP="00756CFD">
            <w:pPr>
              <w:pStyle w:val="SIBulletList2"/>
            </w:pPr>
            <w:r>
              <w:t>sanitising new and used components</w:t>
            </w:r>
          </w:p>
          <w:p w14:paraId="3C20DB32" w14:textId="77777777" w:rsidR="00FB2598" w:rsidRDefault="00FB2598" w:rsidP="00FB2598">
            <w:pPr>
              <w:pStyle w:val="SIBulletList1"/>
            </w:pPr>
            <w:r w:rsidRPr="00FB2598">
              <w:t>hive components preservation materials and techniques</w:t>
            </w:r>
            <w:r w:rsidR="00560D79">
              <w:t xml:space="preserve"> including:</w:t>
            </w:r>
          </w:p>
          <w:p w14:paraId="3BDBB8A6" w14:textId="03241C0C" w:rsidR="00560D79" w:rsidRDefault="00560D79" w:rsidP="00756CFD">
            <w:pPr>
              <w:pStyle w:val="SIBulletList2"/>
            </w:pPr>
            <w:r>
              <w:t>plastic components</w:t>
            </w:r>
          </w:p>
          <w:p w14:paraId="10DDDA2F" w14:textId="1B54A791" w:rsidR="00560D79" w:rsidRDefault="00560D79" w:rsidP="00756CFD">
            <w:pPr>
              <w:pStyle w:val="SIBulletList2"/>
            </w:pPr>
            <w:r>
              <w:t>timber components</w:t>
            </w:r>
          </w:p>
          <w:p w14:paraId="0F141258" w14:textId="672CFB3A" w:rsidR="00560D79" w:rsidRDefault="00560D79" w:rsidP="00756CFD">
            <w:pPr>
              <w:pStyle w:val="SIBulletList2"/>
            </w:pPr>
            <w:r>
              <w:t>paints</w:t>
            </w:r>
          </w:p>
          <w:p w14:paraId="43AEDBC7" w14:textId="77777777" w:rsidR="00560D79" w:rsidRDefault="00560D79" w:rsidP="00756CFD">
            <w:pPr>
              <w:pStyle w:val="SIBulletList2"/>
            </w:pPr>
            <w:r>
              <w:t>chemical dips</w:t>
            </w:r>
          </w:p>
          <w:p w14:paraId="51A0C5F7" w14:textId="1FD76581" w:rsidR="00560D79" w:rsidRDefault="00560D79" w:rsidP="00756CFD">
            <w:pPr>
              <w:pStyle w:val="SIBulletList2"/>
            </w:pPr>
            <w:r>
              <w:t>wax dips</w:t>
            </w:r>
          </w:p>
          <w:p w14:paraId="4A62350C" w14:textId="5567FC63" w:rsidR="007D0B6F" w:rsidRPr="00FB2598" w:rsidRDefault="007D0B6F" w:rsidP="00FB2598">
            <w:pPr>
              <w:pStyle w:val="SIBulletList1"/>
            </w:pPr>
            <w:r>
              <w:t>interpretation of chemical labels and safety data sheets for treatments and preservatives</w:t>
            </w:r>
          </w:p>
          <w:p w14:paraId="5385E3DB" w14:textId="7064A70C" w:rsidR="00FB2598" w:rsidRPr="00FB2598" w:rsidRDefault="00FB2598" w:rsidP="00FB2598">
            <w:pPr>
              <w:pStyle w:val="SIBulletList1"/>
            </w:pPr>
            <w:r w:rsidRPr="00FB2598">
              <w:t>legislative requirements for identifying hive ownership</w:t>
            </w:r>
          </w:p>
          <w:p w14:paraId="52832877" w14:textId="77777777" w:rsidR="00FB2598" w:rsidRPr="00FB2598" w:rsidRDefault="00FB2598" w:rsidP="00FB2598">
            <w:pPr>
              <w:pStyle w:val="SIBulletList1"/>
            </w:pPr>
            <w:proofErr w:type="gramStart"/>
            <w:r w:rsidRPr="00FB2598">
              <w:t>mandatory</w:t>
            </w:r>
            <w:proofErr w:type="gramEnd"/>
            <w:r w:rsidRPr="00FB2598">
              <w:t xml:space="preserve"> and workplace record keeping systems.</w:t>
            </w:r>
          </w:p>
        </w:tc>
      </w:tr>
    </w:tbl>
    <w:p w14:paraId="7B915E1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8DE92EF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2D3F805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B2598" w14:paraId="2A15BAF5" w14:textId="77777777" w:rsidTr="00FB259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7C0BA" w14:textId="77777777" w:rsidR="00FB2598" w:rsidRPr="00FB2598" w:rsidRDefault="00FB2598" w:rsidP="00FB2598">
            <w:pPr>
              <w:pStyle w:val="SIText"/>
            </w:pPr>
            <w:r w:rsidRPr="00FB2598">
              <w:t xml:space="preserve">Assessment of skills must take place under the following conditions: </w:t>
            </w:r>
          </w:p>
          <w:p w14:paraId="4D697A9C" w14:textId="77777777" w:rsidR="00FB2598" w:rsidRPr="00FB2598" w:rsidRDefault="00FB2598" w:rsidP="00FB2598">
            <w:pPr>
              <w:pStyle w:val="SIBulletList1"/>
            </w:pPr>
            <w:r w:rsidRPr="00FB2598">
              <w:t>physical conditions:</w:t>
            </w:r>
          </w:p>
          <w:p w14:paraId="4242A7A0" w14:textId="65232D70" w:rsidR="00FB7653" w:rsidRPr="00C14FF3" w:rsidRDefault="00FB2598" w:rsidP="00FB2598">
            <w:pPr>
              <w:pStyle w:val="SIBulletList2"/>
              <w:rPr>
                <w:rFonts w:eastAsia="Calibri"/>
              </w:rPr>
            </w:pPr>
            <w:r w:rsidRPr="00FB2598">
              <w:t>skills must be demonstrated i</w:t>
            </w:r>
            <w:bookmarkStart w:id="0" w:name="_GoBack"/>
            <w:bookmarkEnd w:id="0"/>
            <w:r w:rsidRPr="00FB2598">
              <w:t>n an active apiary with live bees</w:t>
            </w:r>
          </w:p>
          <w:p w14:paraId="03050392" w14:textId="42960623" w:rsidR="00FB2598" w:rsidRPr="00FB2598" w:rsidRDefault="00FB7653" w:rsidP="00C14FF3">
            <w:pPr>
              <w:pStyle w:val="SIBulletList1"/>
              <w:rPr>
                <w:rFonts w:eastAsia="Calibri"/>
              </w:rPr>
            </w:pPr>
            <w:r>
              <w:t>r</w:t>
            </w:r>
            <w:r w:rsidR="00FB2598" w:rsidRPr="00FB2598">
              <w:t>esources, equipment and materials:</w:t>
            </w:r>
          </w:p>
          <w:p w14:paraId="3D4EDE72" w14:textId="524CFD46" w:rsidR="00FB7653" w:rsidRDefault="00FB7653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hand tools and equipment </w:t>
            </w:r>
          </w:p>
          <w:p w14:paraId="66F72253" w14:textId="77777777" w:rsidR="00FB2598" w:rsidRPr="00FB2598" w:rsidRDefault="00FB2598">
            <w:pPr>
              <w:pStyle w:val="SIBulletList2"/>
              <w:rPr>
                <w:rFonts w:eastAsia="Calibri"/>
              </w:rPr>
            </w:pPr>
            <w:r w:rsidRPr="00FB2598">
              <w:rPr>
                <w:rFonts w:eastAsia="Calibri"/>
              </w:rPr>
              <w:t xml:space="preserve">new and used hive components </w:t>
            </w:r>
          </w:p>
          <w:p w14:paraId="31ECBCB8" w14:textId="77777777" w:rsidR="00FB2598" w:rsidRPr="00FB2598" w:rsidRDefault="00FB2598" w:rsidP="00FB2598">
            <w:pPr>
              <w:pStyle w:val="SIBulletList2"/>
              <w:rPr>
                <w:rFonts w:eastAsia="Calibri"/>
              </w:rPr>
            </w:pPr>
            <w:r w:rsidRPr="00FB2598">
              <w:t>preservatives and treatments relevant to the type of materials used in the hive</w:t>
            </w:r>
          </w:p>
          <w:p w14:paraId="6210AE44" w14:textId="77777777" w:rsidR="00FB2598" w:rsidRPr="00FB2598" w:rsidRDefault="00FB2598" w:rsidP="00FB2598">
            <w:pPr>
              <w:pStyle w:val="SIBulletList2"/>
              <w:rPr>
                <w:rFonts w:eastAsia="Calibri"/>
              </w:rPr>
            </w:pPr>
            <w:r w:rsidRPr="00FB2598">
              <w:t>use of appropriate personal protective equipment</w:t>
            </w:r>
          </w:p>
          <w:p w14:paraId="34FA5539" w14:textId="77777777" w:rsidR="00FB2598" w:rsidRPr="00FB2598" w:rsidRDefault="00FB2598" w:rsidP="00FB2598">
            <w:pPr>
              <w:pStyle w:val="SIBulletList1"/>
              <w:rPr>
                <w:rFonts w:eastAsia="Calibri"/>
              </w:rPr>
            </w:pPr>
            <w:r w:rsidRPr="00FB2598">
              <w:rPr>
                <w:rFonts w:eastAsia="Calibri"/>
              </w:rPr>
              <w:t>specifications:</w:t>
            </w:r>
          </w:p>
          <w:p w14:paraId="02A4427A" w14:textId="0DDA2B93" w:rsidR="00FB2598" w:rsidRPr="00FB2598" w:rsidRDefault="00FB2598" w:rsidP="00FB2598">
            <w:pPr>
              <w:pStyle w:val="SIBulletList2"/>
              <w:rPr>
                <w:rFonts w:eastAsia="Calibri"/>
              </w:rPr>
            </w:pPr>
            <w:r w:rsidRPr="00FB2598">
              <w:rPr>
                <w:rFonts w:eastAsia="Calibri"/>
              </w:rPr>
              <w:t xml:space="preserve">workplace documents such as </w:t>
            </w:r>
            <w:r w:rsidR="00647FED" w:rsidRPr="00647FED">
              <w:rPr>
                <w:rFonts w:eastAsia="Calibri"/>
              </w:rPr>
              <w:t>instructions</w:t>
            </w:r>
            <w:r w:rsidR="00647FED">
              <w:rPr>
                <w:rFonts w:eastAsia="Calibri"/>
              </w:rPr>
              <w:t xml:space="preserve">, </w:t>
            </w:r>
            <w:r w:rsidRPr="00FB2598">
              <w:rPr>
                <w:rFonts w:eastAsia="Calibri"/>
              </w:rPr>
              <w:t>procedures, records</w:t>
            </w:r>
          </w:p>
          <w:p w14:paraId="729702D5" w14:textId="2824BF60" w:rsidR="00FB2598" w:rsidRPr="00FB2598" w:rsidRDefault="00FB2598" w:rsidP="00FB2598">
            <w:pPr>
              <w:pStyle w:val="SIBulletList2"/>
              <w:rPr>
                <w:rFonts w:eastAsia="Calibri"/>
              </w:rPr>
            </w:pPr>
            <w:proofErr w:type="gramStart"/>
            <w:r w:rsidRPr="00FB2598">
              <w:rPr>
                <w:rFonts w:eastAsia="Calibri"/>
              </w:rPr>
              <w:t>manufacturer’s</w:t>
            </w:r>
            <w:proofErr w:type="gramEnd"/>
            <w:r w:rsidRPr="00FB2598">
              <w:rPr>
                <w:rFonts w:eastAsia="Calibri"/>
              </w:rPr>
              <w:t xml:space="preserve"> operating instructions for tools and equipment used</w:t>
            </w:r>
            <w:r w:rsidR="00204F74">
              <w:rPr>
                <w:rFonts w:eastAsia="Calibri"/>
              </w:rPr>
              <w:t xml:space="preserve"> in beehive construction, assembly and preservation.</w:t>
            </w:r>
          </w:p>
          <w:p w14:paraId="14E3361A" w14:textId="6124197B" w:rsidR="00FB2598" w:rsidRPr="00B3625B" w:rsidRDefault="006C2A14" w:rsidP="00B3625B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product labels and </w:t>
            </w:r>
            <w:r w:rsidR="00FB2598" w:rsidRPr="00FB2598">
              <w:rPr>
                <w:rFonts w:eastAsia="Calibri"/>
              </w:rPr>
              <w:t>safety data sheets for preservatives and treatments</w:t>
            </w:r>
          </w:p>
          <w:p w14:paraId="6B9F4408" w14:textId="77777777" w:rsidR="00FB2598" w:rsidRPr="00FB2598" w:rsidRDefault="00FB2598" w:rsidP="00FB2598">
            <w:pPr>
              <w:pStyle w:val="SIBulletList2"/>
              <w:rPr>
                <w:rFonts w:eastAsia="Calibri"/>
              </w:rPr>
            </w:pPr>
            <w:r w:rsidRPr="00FB2598">
              <w:rPr>
                <w:rFonts w:eastAsia="Calibri"/>
              </w:rPr>
              <w:t>access to specific legislation/codes of practice for hive identification and bee biosecurity</w:t>
            </w:r>
          </w:p>
          <w:p w14:paraId="5801D6C6" w14:textId="7A567CCC" w:rsidR="00FB2598" w:rsidRPr="00FB2598" w:rsidRDefault="00FB2598" w:rsidP="00FB2598">
            <w:pPr>
              <w:pStyle w:val="SIBulletList2"/>
              <w:rPr>
                <w:rFonts w:eastAsia="Calibri"/>
              </w:rPr>
            </w:pPr>
            <w:r w:rsidRPr="00FB2598">
              <w:rPr>
                <w:rFonts w:eastAsia="Calibri"/>
              </w:rPr>
              <w:t>construction plans for hive component</w:t>
            </w:r>
          </w:p>
          <w:p w14:paraId="59994B1C" w14:textId="77777777" w:rsidR="00FB2598" w:rsidRPr="00FB2598" w:rsidRDefault="00FB2598" w:rsidP="00FB2598">
            <w:pPr>
              <w:pStyle w:val="SIBulletList1"/>
              <w:rPr>
                <w:rFonts w:eastAsia="Calibri"/>
              </w:rPr>
            </w:pPr>
            <w:r w:rsidRPr="00FB2598">
              <w:t>relationships:</w:t>
            </w:r>
          </w:p>
          <w:p w14:paraId="7FAF25E7" w14:textId="62FE8762" w:rsidR="00977A62" w:rsidRDefault="00FB2598" w:rsidP="00C14FF3">
            <w:pPr>
              <w:pStyle w:val="SIBulletList2"/>
            </w:pPr>
            <w:r w:rsidRPr="00FB2598">
              <w:t>supervisor</w:t>
            </w:r>
          </w:p>
          <w:p w14:paraId="7622BCD5" w14:textId="77777777" w:rsidR="00FB2598" w:rsidRPr="00FB2598" w:rsidRDefault="00FB2598">
            <w:pPr>
              <w:pStyle w:val="SIBulletList1"/>
            </w:pPr>
            <w:r w:rsidRPr="00FB2598">
              <w:t>timeframes:</w:t>
            </w:r>
          </w:p>
          <w:p w14:paraId="2DB32A52" w14:textId="77777777" w:rsidR="00FB2598" w:rsidRPr="00FB2598" w:rsidRDefault="00FB2598" w:rsidP="00FB2598">
            <w:pPr>
              <w:pStyle w:val="SIBulletList2"/>
            </w:pPr>
            <w:r w:rsidRPr="00FB2598">
              <w:t>according to the job requirements</w:t>
            </w:r>
          </w:p>
          <w:p w14:paraId="4D6B57D7" w14:textId="77777777" w:rsidR="00FB2598" w:rsidRPr="00FB2598" w:rsidRDefault="00FB2598" w:rsidP="00FB2598">
            <w:pPr>
              <w:pStyle w:val="SIText"/>
            </w:pPr>
            <w:r w:rsidRPr="00FB2598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1EB2196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3593045" w14:textId="77777777" w:rsidTr="004679E3">
        <w:tc>
          <w:tcPr>
            <w:tcW w:w="990" w:type="pct"/>
            <w:shd w:val="clear" w:color="auto" w:fill="auto"/>
          </w:tcPr>
          <w:p w14:paraId="31855A70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63EB423E" w14:textId="77777777" w:rsidR="00F1480E" w:rsidRPr="000754EC" w:rsidRDefault="00FB2598" w:rsidP="000754EC">
            <w:pPr>
              <w:pStyle w:val="SIText"/>
            </w:pPr>
            <w:r w:rsidRPr="00FB2598">
              <w:t xml:space="preserve">Companion Volumes, including Implementation Guides, are available at </w:t>
            </w:r>
            <w:proofErr w:type="spellStart"/>
            <w:r w:rsidRPr="00FB2598">
              <w:t>VETNet</w:t>
            </w:r>
            <w:proofErr w:type="spellEnd"/>
            <w:r w:rsidRPr="00FB2598">
              <w:t>: https://vetnet.education.gov.au/Pages/TrainingDocs.aspx?q=c6399549-9c62-4a5e-bf1a-524b2322cf72</w:t>
            </w:r>
          </w:p>
        </w:tc>
      </w:tr>
    </w:tbl>
    <w:p w14:paraId="1F9DA88D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612FD" w14:textId="77777777" w:rsidR="008B4FAE" w:rsidRDefault="008B4FAE" w:rsidP="00BF3F0A">
      <w:r>
        <w:separator/>
      </w:r>
    </w:p>
    <w:p w14:paraId="300354F2" w14:textId="77777777" w:rsidR="008B4FAE" w:rsidRDefault="008B4FAE"/>
  </w:endnote>
  <w:endnote w:type="continuationSeparator" w:id="0">
    <w:p w14:paraId="18ED866D" w14:textId="77777777" w:rsidR="008B4FAE" w:rsidRDefault="008B4FAE" w:rsidP="00BF3F0A">
      <w:r>
        <w:continuationSeparator/>
      </w:r>
    </w:p>
    <w:p w14:paraId="6B4AD03F" w14:textId="77777777" w:rsidR="008B4FAE" w:rsidRDefault="008B4F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0B83EA20" w14:textId="62494AB4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C14FF3">
          <w:rPr>
            <w:noProof/>
          </w:rPr>
          <w:t>4</w:t>
        </w:r>
        <w:r w:rsidRPr="000754EC">
          <w:fldChar w:fldCharType="end"/>
        </w:r>
      </w:p>
      <w:p w14:paraId="5EB9964E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10C80F85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1EC25" w14:textId="77777777" w:rsidR="008B4FAE" w:rsidRDefault="008B4FAE" w:rsidP="00BF3F0A">
      <w:r>
        <w:separator/>
      </w:r>
    </w:p>
    <w:p w14:paraId="215D276D" w14:textId="77777777" w:rsidR="008B4FAE" w:rsidRDefault="008B4FAE"/>
  </w:footnote>
  <w:footnote w:type="continuationSeparator" w:id="0">
    <w:p w14:paraId="58CBC170" w14:textId="77777777" w:rsidR="008B4FAE" w:rsidRDefault="008B4FAE" w:rsidP="00BF3F0A">
      <w:r>
        <w:continuationSeparator/>
      </w:r>
    </w:p>
    <w:p w14:paraId="1BC8D2A3" w14:textId="77777777" w:rsidR="008B4FAE" w:rsidRDefault="008B4F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F4D34" w14:textId="607A11C6" w:rsidR="009C2650" w:rsidRPr="008B4FAE" w:rsidRDefault="008B4FAE" w:rsidP="008B4FAE">
    <w:r w:rsidRPr="008B4FAE">
      <w:rPr>
        <w:lang w:eastAsia="en-US"/>
      </w:rPr>
      <w:t>AHCBEK204</w:t>
    </w:r>
    <w:r>
      <w:t xml:space="preserve"> </w:t>
    </w:r>
    <w:r w:rsidR="001E27E7" w:rsidRPr="001E27E7">
      <w:t xml:space="preserve">Assemble and maintain beekeeping components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AE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E656A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2498"/>
    <w:rsid w:val="00176E4F"/>
    <w:rsid w:val="0018546B"/>
    <w:rsid w:val="00190AF2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16BC"/>
    <w:rsid w:val="001E16DF"/>
    <w:rsid w:val="001E27E7"/>
    <w:rsid w:val="001F2BA5"/>
    <w:rsid w:val="001F308D"/>
    <w:rsid w:val="00201631"/>
    <w:rsid w:val="00201A7C"/>
    <w:rsid w:val="00204F74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1749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94085"/>
    <w:rsid w:val="004A142B"/>
    <w:rsid w:val="004A3860"/>
    <w:rsid w:val="004A44E8"/>
    <w:rsid w:val="004A581D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05C6E"/>
    <w:rsid w:val="00520E9A"/>
    <w:rsid w:val="005248C1"/>
    <w:rsid w:val="00526134"/>
    <w:rsid w:val="005405B2"/>
    <w:rsid w:val="005427C8"/>
    <w:rsid w:val="005446D1"/>
    <w:rsid w:val="00556C4C"/>
    <w:rsid w:val="00557369"/>
    <w:rsid w:val="00560056"/>
    <w:rsid w:val="00560D79"/>
    <w:rsid w:val="00564ADD"/>
    <w:rsid w:val="005708EB"/>
    <w:rsid w:val="00575BC6"/>
    <w:rsid w:val="00583902"/>
    <w:rsid w:val="005A1D70"/>
    <w:rsid w:val="005A3AA5"/>
    <w:rsid w:val="005A6C9C"/>
    <w:rsid w:val="005A74DC"/>
    <w:rsid w:val="005B058E"/>
    <w:rsid w:val="005B5146"/>
    <w:rsid w:val="005C6D3B"/>
    <w:rsid w:val="005D1AFD"/>
    <w:rsid w:val="005E51E6"/>
    <w:rsid w:val="005F027A"/>
    <w:rsid w:val="005F33CC"/>
    <w:rsid w:val="005F4024"/>
    <w:rsid w:val="005F771F"/>
    <w:rsid w:val="006121D4"/>
    <w:rsid w:val="00613B49"/>
    <w:rsid w:val="00616845"/>
    <w:rsid w:val="00620E8E"/>
    <w:rsid w:val="00633CFE"/>
    <w:rsid w:val="00634FCA"/>
    <w:rsid w:val="00642801"/>
    <w:rsid w:val="00643D1B"/>
    <w:rsid w:val="006452B8"/>
    <w:rsid w:val="00647FED"/>
    <w:rsid w:val="00652E62"/>
    <w:rsid w:val="00670D91"/>
    <w:rsid w:val="00686A49"/>
    <w:rsid w:val="00687B62"/>
    <w:rsid w:val="00690C44"/>
    <w:rsid w:val="00695A71"/>
    <w:rsid w:val="006969D9"/>
    <w:rsid w:val="006A2B68"/>
    <w:rsid w:val="006C2A14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2E60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6CFD"/>
    <w:rsid w:val="00757005"/>
    <w:rsid w:val="00761DBE"/>
    <w:rsid w:val="0076523B"/>
    <w:rsid w:val="0076771F"/>
    <w:rsid w:val="00771B60"/>
    <w:rsid w:val="00781D77"/>
    <w:rsid w:val="00783549"/>
    <w:rsid w:val="007860B7"/>
    <w:rsid w:val="00786DC8"/>
    <w:rsid w:val="007A300D"/>
    <w:rsid w:val="007D0B6F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4FAE"/>
    <w:rsid w:val="008B7138"/>
    <w:rsid w:val="008C3C02"/>
    <w:rsid w:val="008E260C"/>
    <w:rsid w:val="008E39BE"/>
    <w:rsid w:val="008E62EC"/>
    <w:rsid w:val="008F1BDA"/>
    <w:rsid w:val="008F32F6"/>
    <w:rsid w:val="008F67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77A62"/>
    <w:rsid w:val="00987687"/>
    <w:rsid w:val="009A5900"/>
    <w:rsid w:val="009A6E6C"/>
    <w:rsid w:val="009A6F3F"/>
    <w:rsid w:val="009B331A"/>
    <w:rsid w:val="009C2650"/>
    <w:rsid w:val="009C769B"/>
    <w:rsid w:val="009D15E2"/>
    <w:rsid w:val="009D15FE"/>
    <w:rsid w:val="009D5D2C"/>
    <w:rsid w:val="009F0DCC"/>
    <w:rsid w:val="009F11CA"/>
    <w:rsid w:val="00A0695B"/>
    <w:rsid w:val="00A124B6"/>
    <w:rsid w:val="00A13052"/>
    <w:rsid w:val="00A173A4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3625B"/>
    <w:rsid w:val="00B443EE"/>
    <w:rsid w:val="00B560C8"/>
    <w:rsid w:val="00B61150"/>
    <w:rsid w:val="00B65BC7"/>
    <w:rsid w:val="00B746B9"/>
    <w:rsid w:val="00B75834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BF795C"/>
    <w:rsid w:val="00C143C3"/>
    <w:rsid w:val="00C14FF3"/>
    <w:rsid w:val="00C1739B"/>
    <w:rsid w:val="00C21ADE"/>
    <w:rsid w:val="00C259D0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4718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63303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765F9"/>
    <w:rsid w:val="00E91BFF"/>
    <w:rsid w:val="00E92933"/>
    <w:rsid w:val="00E94FAD"/>
    <w:rsid w:val="00EB0AA4"/>
    <w:rsid w:val="00EB5C88"/>
    <w:rsid w:val="00EB5CFC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84587"/>
    <w:rsid w:val="00FB232E"/>
    <w:rsid w:val="00FB2598"/>
    <w:rsid w:val="00FB7653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F482F7E"/>
  <w15:docId w15:val="{F9F4F8F1-F931-41E8-89B5-5A97B3F2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n%20Computer\Documents\Custom%20Office%20Template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9CBBBC2B842A4A9A823A4F91B5CC81" ma:contentTypeVersion="" ma:contentTypeDescription="Create a new document." ma:contentTypeScope="" ma:versionID="faba6cc8f4496941bd16ec60c760acff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C41AF-9445-4330-81DE-9E060F407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4d074fc5-4881-4904-900d-cdf408c2925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0C4B6C4-26E9-4D54-B7EB-48541B880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298</TotalTime>
  <Pages>4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Ron Barrow</dc:creator>
  <cp:lastModifiedBy>Tom Vassallo</cp:lastModifiedBy>
  <cp:revision>24</cp:revision>
  <cp:lastPrinted>2016-05-27T05:21:00Z</cp:lastPrinted>
  <dcterms:created xsi:type="dcterms:W3CDTF">2017-12-15T00:07:00Z</dcterms:created>
  <dcterms:modified xsi:type="dcterms:W3CDTF">2018-01-13T03:04:00Z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0x0101008B9CBBBC2B842A4A9A823A4F91B5CC81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