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77B3" w14:textId="77777777" w:rsidR="000E25E6" w:rsidRDefault="000E25E6" w:rsidP="00FD557D">
      <w:pPr>
        <w:pStyle w:val="SIHeading2"/>
      </w:pPr>
    </w:p>
    <w:p w14:paraId="116C013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770815D" w14:textId="77777777" w:rsidTr="00146EEC">
        <w:tc>
          <w:tcPr>
            <w:tcW w:w="2689" w:type="dxa"/>
          </w:tcPr>
          <w:p w14:paraId="777695A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592F1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3E3040A" w14:textId="77777777" w:rsidTr="00146EEC">
        <w:tc>
          <w:tcPr>
            <w:tcW w:w="2689" w:type="dxa"/>
          </w:tcPr>
          <w:p w14:paraId="421F97DD" w14:textId="4FB19F06" w:rsidR="00F1480E" w:rsidRPr="000754EC" w:rsidRDefault="00F1480E" w:rsidP="001F54B2">
            <w:pPr>
              <w:pStyle w:val="SIText"/>
            </w:pPr>
            <w:r w:rsidRPr="00CC451E">
              <w:t>Release</w:t>
            </w:r>
            <w:r w:rsidR="0006340A">
              <w:t xml:space="preserve"> </w:t>
            </w:r>
            <w:r w:rsidR="001F54B2">
              <w:t>1</w:t>
            </w:r>
          </w:p>
        </w:tc>
        <w:tc>
          <w:tcPr>
            <w:tcW w:w="6939" w:type="dxa"/>
          </w:tcPr>
          <w:p w14:paraId="5111D346" w14:textId="0B4ED790" w:rsidR="00F1480E" w:rsidRPr="000754EC" w:rsidRDefault="00F1480E" w:rsidP="001F54B2">
            <w:pPr>
              <w:pStyle w:val="SIText"/>
            </w:pPr>
            <w:r w:rsidRPr="00CC451E">
              <w:t xml:space="preserve">This version released with </w:t>
            </w:r>
            <w:r w:rsidR="0006340A" w:rsidRPr="0006340A">
              <w:t xml:space="preserve">ACM Animal Care and Management Training Package Version </w:t>
            </w:r>
            <w:r w:rsidR="001F54B2">
              <w:t>3</w:t>
            </w:r>
            <w:r w:rsidR="0006340A" w:rsidRPr="0006340A">
              <w:t>.0.</w:t>
            </w:r>
          </w:p>
        </w:tc>
      </w:tr>
    </w:tbl>
    <w:p w14:paraId="271EC4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746F7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26FFBA1" w14:textId="77777777" w:rsidR="00F1480E" w:rsidRPr="000754EC" w:rsidRDefault="002F5405" w:rsidP="002F5405">
            <w:pPr>
              <w:pStyle w:val="SIUNITCODE"/>
            </w:pPr>
            <w:commentRangeStart w:id="0"/>
            <w:r>
              <w:t>ACMFAR3XX</w:t>
            </w:r>
            <w:commentRangeEnd w:id="0"/>
            <w:r w:rsidR="00227E58">
              <w:rPr>
                <w:b w:val="0"/>
                <w:caps w:val="0"/>
                <w:sz w:val="20"/>
              </w:rPr>
              <w:commentReference w:id="0"/>
            </w:r>
          </w:p>
        </w:tc>
        <w:tc>
          <w:tcPr>
            <w:tcW w:w="3604" w:type="pct"/>
            <w:shd w:val="clear" w:color="auto" w:fill="auto"/>
          </w:tcPr>
          <w:p w14:paraId="7D153A8F" w14:textId="77777777" w:rsidR="00F1480E" w:rsidRPr="000754EC" w:rsidRDefault="009E32BF" w:rsidP="000754EC">
            <w:pPr>
              <w:pStyle w:val="SIUnittitle"/>
            </w:pPr>
            <w:r w:rsidRPr="009E32BF">
              <w:t>Use hand and power tools for farriery or hoof care activities</w:t>
            </w:r>
          </w:p>
        </w:tc>
      </w:tr>
      <w:tr w:rsidR="00F1480E" w:rsidRPr="00963A46" w14:paraId="767E5776" w14:textId="77777777" w:rsidTr="00CA2922">
        <w:tc>
          <w:tcPr>
            <w:tcW w:w="1396" w:type="pct"/>
            <w:shd w:val="clear" w:color="auto" w:fill="auto"/>
          </w:tcPr>
          <w:p w14:paraId="37E426A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6ACB8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B3D5725" w14:textId="73973D10" w:rsidR="0014185A" w:rsidRDefault="0006340A" w:rsidP="009E32BF">
            <w:r w:rsidRPr="0006340A">
              <w:t>This unit of competency describes the skills and knowledge required to</w:t>
            </w:r>
            <w:r w:rsidR="009E32BF">
              <w:t xml:space="preserve"> </w:t>
            </w:r>
            <w:r w:rsidR="009E32BF" w:rsidRPr="009E32BF">
              <w:t xml:space="preserve">use and care for </w:t>
            </w:r>
            <w:r w:rsidR="0014185A">
              <w:t xml:space="preserve">a range of </w:t>
            </w:r>
            <w:r w:rsidR="009E32BF" w:rsidRPr="009E32BF">
              <w:t>hand tools and battery and electric power tools</w:t>
            </w:r>
            <w:r w:rsidR="0014185A">
              <w:t xml:space="preserve"> </w:t>
            </w:r>
            <w:r w:rsidR="0014185A" w:rsidRPr="0014185A">
              <w:t xml:space="preserve">to </w:t>
            </w:r>
            <w:r w:rsidR="0014185A">
              <w:t>carry out</w:t>
            </w:r>
            <w:r w:rsidR="0014185A" w:rsidRPr="0014185A">
              <w:t xml:space="preserve"> </w:t>
            </w:r>
            <w:r w:rsidR="001B0C57" w:rsidRPr="0014185A">
              <w:t>farriery</w:t>
            </w:r>
            <w:r w:rsidR="0014185A" w:rsidRPr="0014185A">
              <w:t xml:space="preserve"> or hoof care activities</w:t>
            </w:r>
          </w:p>
          <w:p w14:paraId="2B450441" w14:textId="77777777" w:rsidR="009E32BF" w:rsidRPr="009E32BF" w:rsidRDefault="009E32BF" w:rsidP="009E32BF"/>
          <w:p w14:paraId="11C0F4FA" w14:textId="77777777" w:rsidR="0006340A" w:rsidRPr="0006340A" w:rsidRDefault="0006340A" w:rsidP="0006340A">
            <w:pPr>
              <w:pStyle w:val="SIText"/>
            </w:pPr>
            <w:r w:rsidRPr="0006340A">
              <w:t xml:space="preserve">The </w:t>
            </w:r>
            <w:r w:rsidR="0014185A">
              <w:t>unit applies to individuals who use a range of tools and</w:t>
            </w:r>
            <w:r w:rsidR="00A765EE">
              <w:t xml:space="preserve"> practical skills</w:t>
            </w:r>
            <w:r w:rsidR="0014185A">
              <w:t xml:space="preserve"> while working with and preparing shoes and hoof care products for equines</w:t>
            </w:r>
            <w:r w:rsidR="00A765EE">
              <w:t>.</w:t>
            </w:r>
          </w:p>
          <w:p w14:paraId="3282D99D" w14:textId="77777777" w:rsidR="0006340A" w:rsidRPr="0006340A" w:rsidRDefault="0006340A" w:rsidP="0006340A">
            <w:pPr>
              <w:pStyle w:val="SIText"/>
            </w:pPr>
          </w:p>
          <w:p w14:paraId="60E317C0" w14:textId="77777777" w:rsidR="0006340A" w:rsidRPr="0006340A" w:rsidRDefault="0006340A" w:rsidP="0006340A">
            <w:pPr>
              <w:pStyle w:val="SIText"/>
            </w:pPr>
            <w:r w:rsidRPr="0006340A">
              <w:t>No licensing or certification requirements apply to this unit at the time of publication.</w:t>
            </w:r>
          </w:p>
          <w:p w14:paraId="0313180A" w14:textId="77777777" w:rsidR="0006340A" w:rsidRPr="0006340A" w:rsidRDefault="0006340A" w:rsidP="0006340A">
            <w:pPr>
              <w:pStyle w:val="SIText"/>
            </w:pPr>
          </w:p>
          <w:p w14:paraId="0E8DF1B5" w14:textId="77777777" w:rsidR="00F1480E" w:rsidRPr="000754EC" w:rsidRDefault="0006340A" w:rsidP="0006340A">
            <w:r w:rsidRPr="0006340A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F1480E" w:rsidRPr="00963A46" w14:paraId="33048977" w14:textId="77777777" w:rsidTr="00CA2922">
        <w:tc>
          <w:tcPr>
            <w:tcW w:w="1396" w:type="pct"/>
            <w:shd w:val="clear" w:color="auto" w:fill="auto"/>
          </w:tcPr>
          <w:p w14:paraId="67EE4F3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62BD4A" w14:textId="77777777" w:rsidR="00F1480E" w:rsidRPr="000754EC" w:rsidRDefault="00F1480E" w:rsidP="0006340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127C838" w14:textId="77777777" w:rsidTr="00CA2922">
        <w:tc>
          <w:tcPr>
            <w:tcW w:w="1396" w:type="pct"/>
            <w:shd w:val="clear" w:color="auto" w:fill="auto"/>
          </w:tcPr>
          <w:p w14:paraId="501A5BF1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E4611DB" w14:textId="77777777" w:rsidR="00F1480E" w:rsidRPr="000754EC" w:rsidRDefault="0006340A" w:rsidP="000754EC">
            <w:pPr>
              <w:pStyle w:val="SIText"/>
            </w:pPr>
            <w:r>
              <w:t>FAR</w:t>
            </w:r>
          </w:p>
        </w:tc>
      </w:tr>
    </w:tbl>
    <w:p w14:paraId="6E38AE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B4D83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F916A9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B285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524E69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D7DCB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33A784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6340A" w:rsidRPr="00963A46" w14:paraId="3FA4514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AE8ABF" w14:textId="77777777" w:rsidR="0006340A" w:rsidRPr="0006340A" w:rsidRDefault="0002150C" w:rsidP="009E32BF">
            <w:pPr>
              <w:pStyle w:val="SIText"/>
            </w:pPr>
            <w:r>
              <w:t xml:space="preserve">1. </w:t>
            </w:r>
            <w:r w:rsidR="00BB5C6C">
              <w:t xml:space="preserve">Select appropriate tools for </w:t>
            </w:r>
            <w:r w:rsidR="009E32BF" w:rsidRPr="009E32BF">
              <w:t>farriery or hoof care activities</w:t>
            </w:r>
          </w:p>
        </w:tc>
        <w:tc>
          <w:tcPr>
            <w:tcW w:w="3604" w:type="pct"/>
            <w:shd w:val="clear" w:color="auto" w:fill="auto"/>
          </w:tcPr>
          <w:p w14:paraId="7A0D76CF" w14:textId="77777777" w:rsidR="0006340A" w:rsidRDefault="0002150C" w:rsidP="00EB09F0">
            <w:pPr>
              <w:pStyle w:val="SIText"/>
            </w:pPr>
            <w:r>
              <w:t xml:space="preserve">1.1 </w:t>
            </w:r>
            <w:r w:rsidR="00BB5C6C">
              <w:t>Determine work requirements and s</w:t>
            </w:r>
            <w:r>
              <w:t xml:space="preserve">elect </w:t>
            </w:r>
            <w:r w:rsidR="00BB5C6C" w:rsidRPr="00BB5C6C">
              <w:t xml:space="preserve">appropriate </w:t>
            </w:r>
            <w:r>
              <w:t xml:space="preserve">hand </w:t>
            </w:r>
            <w:r w:rsidR="00BB5C6C">
              <w:t xml:space="preserve">and/or power </w:t>
            </w:r>
            <w:r>
              <w:t>tools</w:t>
            </w:r>
            <w:r w:rsidR="00BB5C6C">
              <w:t xml:space="preserve"> for</w:t>
            </w:r>
            <w:r>
              <w:t xml:space="preserve"> </w:t>
            </w:r>
            <w:r w:rsidR="00BB5C6C" w:rsidRPr="00BB5C6C">
              <w:t>task</w:t>
            </w:r>
          </w:p>
          <w:p w14:paraId="7193D098" w14:textId="77777777" w:rsidR="00BB5C6C" w:rsidRPr="00BB5C6C" w:rsidRDefault="00BB5C6C" w:rsidP="00BB5C6C">
            <w:pPr>
              <w:pStyle w:val="SIText"/>
            </w:pPr>
            <w:r>
              <w:t>1.2 Check selected tools for serviceability and mark</w:t>
            </w:r>
            <w:r w:rsidRPr="00BB5C6C">
              <w:t xml:space="preserve"> unsafe or faulty tools for repair </w:t>
            </w:r>
            <w:r>
              <w:t>or replacement</w:t>
            </w:r>
          </w:p>
          <w:p w14:paraId="4EB6388D" w14:textId="77777777" w:rsidR="0002150C" w:rsidRPr="0006340A" w:rsidRDefault="00BB5C6C" w:rsidP="009E32BF">
            <w:pPr>
              <w:pStyle w:val="SIText"/>
            </w:pPr>
            <w:r>
              <w:t>1.3 Identify blunt or worn tools and take action to sharpen, rectify or replace</w:t>
            </w:r>
          </w:p>
        </w:tc>
      </w:tr>
      <w:tr w:rsidR="00A61357" w:rsidRPr="00963A46" w14:paraId="569A77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CE6197" w14:textId="77777777" w:rsidR="00A61357" w:rsidRDefault="00BB5C6C" w:rsidP="009E32BF">
            <w:pPr>
              <w:pStyle w:val="SIText"/>
            </w:pPr>
            <w:r>
              <w:t>2. Use hand and power tools</w:t>
            </w:r>
            <w:r w:rsidR="009E32BF">
              <w:t xml:space="preserve"> safely</w:t>
            </w:r>
          </w:p>
        </w:tc>
        <w:tc>
          <w:tcPr>
            <w:tcW w:w="3604" w:type="pct"/>
            <w:shd w:val="clear" w:color="auto" w:fill="auto"/>
          </w:tcPr>
          <w:p w14:paraId="1182A710" w14:textId="77777777" w:rsidR="007D5FCD" w:rsidRDefault="007D5FCD" w:rsidP="00BB5C6C">
            <w:pPr>
              <w:pStyle w:val="SIText"/>
            </w:pPr>
            <w:r>
              <w:t>2.1 Prepare work area and organise access to tools to ensure smooth workflow</w:t>
            </w:r>
          </w:p>
          <w:p w14:paraId="5C4FD60B" w14:textId="77777777" w:rsidR="007D5FCD" w:rsidRPr="007D5FCD" w:rsidRDefault="007D5FCD" w:rsidP="007D5FCD">
            <w:pPr>
              <w:pStyle w:val="SIText"/>
            </w:pPr>
            <w:r>
              <w:t>2.2</w:t>
            </w:r>
            <w:r w:rsidRPr="007D5FCD">
              <w:t xml:space="preserve"> Adhere to safety requirements before, during and after use</w:t>
            </w:r>
          </w:p>
          <w:p w14:paraId="7DD35DE7" w14:textId="77777777" w:rsidR="007D5FCD" w:rsidRDefault="007D5FCD" w:rsidP="00BB5C6C">
            <w:pPr>
              <w:pStyle w:val="SIText"/>
            </w:pPr>
            <w:r>
              <w:t>2.3 Notify others in area of use of tools and potential reaction of equine</w:t>
            </w:r>
          </w:p>
          <w:p w14:paraId="30C65510" w14:textId="77777777" w:rsidR="007D5FCD" w:rsidRDefault="007D5FCD" w:rsidP="00BB5C6C">
            <w:pPr>
              <w:pStyle w:val="SIText"/>
            </w:pPr>
            <w:r>
              <w:t xml:space="preserve">2.4 </w:t>
            </w:r>
            <w:r w:rsidR="00BB5C6C" w:rsidRPr="00BB5C6C">
              <w:t xml:space="preserve">Use tools </w:t>
            </w:r>
            <w:r>
              <w:t>safely and according to manufacturer</w:t>
            </w:r>
            <w:r w:rsidR="009E32BF">
              <w:t>'s</w:t>
            </w:r>
            <w:r>
              <w:t xml:space="preserve"> specifications</w:t>
            </w:r>
          </w:p>
          <w:p w14:paraId="43BA2140" w14:textId="77777777" w:rsidR="00A61357" w:rsidRDefault="007D5FCD" w:rsidP="007D5FCD">
            <w:pPr>
              <w:pStyle w:val="SIText"/>
            </w:pPr>
            <w:r>
              <w:t xml:space="preserve">2.5 Use tools </w:t>
            </w:r>
            <w:r w:rsidR="00BB5C6C" w:rsidRPr="00BB5C6C">
              <w:t xml:space="preserve">to produce desired outcomes </w:t>
            </w:r>
            <w:r>
              <w:t>according to hoof care plan and task</w:t>
            </w:r>
            <w:r w:rsidR="00BB5C6C" w:rsidRPr="00BB5C6C">
              <w:t xml:space="preserve"> specifications including shape, size and finish</w:t>
            </w:r>
          </w:p>
        </w:tc>
      </w:tr>
      <w:tr w:rsidR="0006340A" w:rsidRPr="00963A46" w14:paraId="66F0E9C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DFCA1E" w14:textId="77777777" w:rsidR="0006340A" w:rsidRPr="0006340A" w:rsidRDefault="00BB5C6C" w:rsidP="0006340A">
            <w:pPr>
              <w:pStyle w:val="SIText"/>
            </w:pPr>
            <w:r>
              <w:t>3. Care for hand and power tools</w:t>
            </w:r>
          </w:p>
        </w:tc>
        <w:tc>
          <w:tcPr>
            <w:tcW w:w="3604" w:type="pct"/>
            <w:shd w:val="clear" w:color="auto" w:fill="auto"/>
          </w:tcPr>
          <w:p w14:paraId="6A59D87B" w14:textId="77777777" w:rsidR="007D5FCD" w:rsidRDefault="007D5FCD" w:rsidP="007D5FCD">
            <w:pPr>
              <w:pStyle w:val="SIText"/>
            </w:pPr>
            <w:r>
              <w:t>3.1</w:t>
            </w:r>
            <w:r w:rsidRPr="007D5FCD">
              <w:t xml:space="preserve"> Carry out routine maintenance of tools, including sharpening, u</w:t>
            </w:r>
            <w:r>
              <w:t>sing standar</w:t>
            </w:r>
            <w:r w:rsidRPr="007D5FCD">
              <w:t>d practices and techniques</w:t>
            </w:r>
          </w:p>
          <w:p w14:paraId="13D2E2FE" w14:textId="77777777" w:rsidR="009C4B57" w:rsidRPr="007D5FCD" w:rsidRDefault="009C4B57" w:rsidP="007D5FCD">
            <w:pPr>
              <w:pStyle w:val="SIText"/>
            </w:pPr>
            <w:r>
              <w:t>3.2 Repair or rep</w:t>
            </w:r>
            <w:r w:rsidR="009E32BF">
              <w:t>la</w:t>
            </w:r>
            <w:r>
              <w:t>ce defective or unsafe tools</w:t>
            </w:r>
          </w:p>
          <w:p w14:paraId="1C5AEADD" w14:textId="2F5813CC" w:rsidR="00EB09F0" w:rsidRPr="0006340A" w:rsidRDefault="007D5FCD" w:rsidP="00963658">
            <w:pPr>
              <w:pStyle w:val="SIText"/>
            </w:pPr>
            <w:r>
              <w:t>3.</w:t>
            </w:r>
            <w:r w:rsidR="00963658">
              <w:t xml:space="preserve">3 </w:t>
            </w:r>
            <w:r w:rsidR="00963658" w:rsidRPr="007D5FCD">
              <w:t xml:space="preserve">Store </w:t>
            </w:r>
            <w:r w:rsidRPr="007D5FCD">
              <w:t>and secure tools safely in appropriate location</w:t>
            </w:r>
          </w:p>
        </w:tc>
      </w:tr>
    </w:tbl>
    <w:p w14:paraId="4345CB7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EBBFC62" w14:textId="77777777" w:rsidTr="00CA2922">
        <w:trPr>
          <w:tblHeader/>
        </w:trPr>
        <w:tc>
          <w:tcPr>
            <w:tcW w:w="5000" w:type="pct"/>
            <w:gridSpan w:val="2"/>
          </w:tcPr>
          <w:p w14:paraId="679C63D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5AED20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BD1BAAF" w14:textId="77777777" w:rsidTr="00CA2922">
        <w:trPr>
          <w:tblHeader/>
        </w:trPr>
        <w:tc>
          <w:tcPr>
            <w:tcW w:w="1396" w:type="pct"/>
          </w:tcPr>
          <w:p w14:paraId="1CCE0B1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78CB3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2150C" w:rsidRPr="00336FCA" w:rsidDel="00423CB2" w14:paraId="1C92B988" w14:textId="77777777" w:rsidTr="00CA2922">
        <w:tc>
          <w:tcPr>
            <w:tcW w:w="1396" w:type="pct"/>
          </w:tcPr>
          <w:p w14:paraId="17F3B2D4" w14:textId="77777777" w:rsidR="0002150C" w:rsidRDefault="0002150C" w:rsidP="0006340A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B202E07" w14:textId="77777777" w:rsidR="0002150C" w:rsidRDefault="0002150C" w:rsidP="009E32BF">
            <w:pPr>
              <w:pStyle w:val="SIBulletList1"/>
            </w:pPr>
            <w:r>
              <w:t>Interpret</w:t>
            </w:r>
            <w:r w:rsidRPr="0002150C">
              <w:t xml:space="preserve"> information </w:t>
            </w:r>
            <w:r>
              <w:t>in manufacturer</w:t>
            </w:r>
            <w:r w:rsidR="009E32BF">
              <w:t>'s</w:t>
            </w:r>
            <w:r>
              <w:t xml:space="preserve"> specifications</w:t>
            </w:r>
          </w:p>
        </w:tc>
      </w:tr>
      <w:tr w:rsidR="0006340A" w:rsidRPr="00336FCA" w:rsidDel="00423CB2" w14:paraId="6EF2B863" w14:textId="77777777" w:rsidTr="00CA2922">
        <w:tc>
          <w:tcPr>
            <w:tcW w:w="1396" w:type="pct"/>
          </w:tcPr>
          <w:p w14:paraId="43E45AF7" w14:textId="77777777" w:rsidR="0006340A" w:rsidRPr="0006340A" w:rsidRDefault="0006340A" w:rsidP="0006340A">
            <w:pPr>
              <w:pStyle w:val="SIText"/>
              <w:rPr>
                <w:rFonts w:eastAsia="Calibri"/>
              </w:rPr>
            </w:pPr>
            <w:r w:rsidRPr="0006340A">
              <w:t>Get the work done</w:t>
            </w:r>
          </w:p>
        </w:tc>
        <w:tc>
          <w:tcPr>
            <w:tcW w:w="3604" w:type="pct"/>
          </w:tcPr>
          <w:p w14:paraId="2A82974A" w14:textId="77777777" w:rsidR="0006340A" w:rsidRPr="0006340A" w:rsidRDefault="0002150C" w:rsidP="0002150C">
            <w:pPr>
              <w:pStyle w:val="SIBulletList1"/>
            </w:pPr>
            <w:r>
              <w:t>Select</w:t>
            </w:r>
            <w:r w:rsidR="00090DBF">
              <w:t xml:space="preserve"> and assemble </w:t>
            </w:r>
            <w:r>
              <w:t xml:space="preserve">tools </w:t>
            </w:r>
            <w:r w:rsidR="00090DBF">
              <w:t xml:space="preserve">to carry out </w:t>
            </w:r>
            <w:r>
              <w:t>farrier or hoof care tasks</w:t>
            </w:r>
            <w:r w:rsidR="00090DBF">
              <w:t>, taking safety and risk factors into consideration</w:t>
            </w:r>
            <w:r w:rsidR="00A855FC">
              <w:t xml:space="preserve"> </w:t>
            </w:r>
          </w:p>
        </w:tc>
      </w:tr>
    </w:tbl>
    <w:p w14:paraId="7098AB3E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2A5E9F9" w14:textId="77777777" w:rsidTr="00F33FF2">
        <w:tc>
          <w:tcPr>
            <w:tcW w:w="5000" w:type="pct"/>
            <w:gridSpan w:val="4"/>
          </w:tcPr>
          <w:p w14:paraId="2BEE5E5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C514740" w14:textId="77777777" w:rsidTr="00F33FF2">
        <w:tc>
          <w:tcPr>
            <w:tcW w:w="1028" w:type="pct"/>
          </w:tcPr>
          <w:p w14:paraId="620DE267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49B3677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294A56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B9A5F9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6340A" w14:paraId="6AC26BF7" w14:textId="77777777" w:rsidTr="00F33FF2">
        <w:tc>
          <w:tcPr>
            <w:tcW w:w="1028" w:type="pct"/>
          </w:tcPr>
          <w:p w14:paraId="25271940" w14:textId="5C32EC84" w:rsidR="0006340A" w:rsidRPr="0006340A" w:rsidRDefault="002F5405" w:rsidP="009E32BF">
            <w:pPr>
              <w:pStyle w:val="SIText"/>
            </w:pPr>
            <w:r>
              <w:t>ACMFAR</w:t>
            </w:r>
            <w:bookmarkStart w:id="1" w:name="_GoBack"/>
            <w:bookmarkEnd w:id="1"/>
            <w:r w:rsidR="001F54B2">
              <w:t>3</w:t>
            </w:r>
            <w:r>
              <w:t>XX</w:t>
            </w:r>
            <w:r w:rsidR="0006340A" w:rsidRPr="0006340A">
              <w:t xml:space="preserve"> </w:t>
            </w:r>
            <w:r w:rsidR="000D0604">
              <w:t>Use hand</w:t>
            </w:r>
            <w:r w:rsidR="009E32BF">
              <w:t xml:space="preserve"> and power tools</w:t>
            </w:r>
            <w:r w:rsidR="000D0604">
              <w:t xml:space="preserve"> for </w:t>
            </w:r>
            <w:r w:rsidR="009E32BF">
              <w:t>farriery or hoof care activities</w:t>
            </w:r>
          </w:p>
        </w:tc>
        <w:tc>
          <w:tcPr>
            <w:tcW w:w="1105" w:type="pct"/>
          </w:tcPr>
          <w:p w14:paraId="68006C29" w14:textId="77777777" w:rsidR="0006340A" w:rsidRPr="0006340A" w:rsidRDefault="0006340A" w:rsidP="0006340A">
            <w:pPr>
              <w:pStyle w:val="SIText"/>
            </w:pPr>
            <w:r w:rsidRPr="0006340A">
              <w:t>Not applicable</w:t>
            </w:r>
          </w:p>
        </w:tc>
        <w:tc>
          <w:tcPr>
            <w:tcW w:w="1251" w:type="pct"/>
          </w:tcPr>
          <w:p w14:paraId="73425EC5" w14:textId="77777777" w:rsidR="0006340A" w:rsidRPr="0006340A" w:rsidRDefault="0006340A" w:rsidP="0006340A">
            <w:pPr>
              <w:pStyle w:val="SIText"/>
            </w:pPr>
            <w:r w:rsidRPr="0006340A">
              <w:t>New unit</w:t>
            </w:r>
          </w:p>
        </w:tc>
        <w:tc>
          <w:tcPr>
            <w:tcW w:w="1616" w:type="pct"/>
          </w:tcPr>
          <w:p w14:paraId="543AB1C3" w14:textId="77777777" w:rsidR="0006340A" w:rsidRPr="0006340A" w:rsidRDefault="0006340A" w:rsidP="0006340A">
            <w:pPr>
              <w:pStyle w:val="SIText"/>
            </w:pPr>
            <w:r w:rsidRPr="0006340A">
              <w:t>No equivalent unit</w:t>
            </w:r>
          </w:p>
        </w:tc>
      </w:tr>
    </w:tbl>
    <w:p w14:paraId="3FB4D2A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9592DC0" w14:textId="77777777" w:rsidTr="00CA2922">
        <w:tc>
          <w:tcPr>
            <w:tcW w:w="1396" w:type="pct"/>
            <w:shd w:val="clear" w:color="auto" w:fill="auto"/>
          </w:tcPr>
          <w:p w14:paraId="1702F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066B4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94D6644" w14:textId="77777777" w:rsidR="00F1480E" w:rsidRPr="000754EC" w:rsidRDefault="001F54B2" w:rsidP="00E40225">
            <w:pPr>
              <w:pStyle w:val="SIText"/>
            </w:pPr>
            <w:hyperlink r:id="rId13" w:history="1">
              <w:r w:rsidR="0006340A" w:rsidRPr="0006340A">
                <w:t>https://vetnet.education.gov.au/Pages/TrainingDocs.aspx?q=b75f4b23-54c9-4cc9-a5db-d3502d154103</w:t>
              </w:r>
            </w:hyperlink>
          </w:p>
        </w:tc>
      </w:tr>
    </w:tbl>
    <w:p w14:paraId="3D3CD992" w14:textId="77777777" w:rsidR="00F1480E" w:rsidRDefault="00F1480E" w:rsidP="005F771F">
      <w:pPr>
        <w:pStyle w:val="SIText"/>
      </w:pPr>
    </w:p>
    <w:p w14:paraId="6273801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563B83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404F7B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D9F5A9B" w14:textId="77777777" w:rsidR="00556C4C" w:rsidRPr="000754EC" w:rsidRDefault="00556C4C" w:rsidP="000D0604">
            <w:pPr>
              <w:pStyle w:val="SIUnittitle"/>
            </w:pPr>
            <w:r w:rsidRPr="00F56827">
              <w:t xml:space="preserve">Assessment requirements for </w:t>
            </w:r>
            <w:r w:rsidR="0006340A">
              <w:t>AC</w:t>
            </w:r>
            <w:r w:rsidR="004D117C">
              <w:t>MFAR</w:t>
            </w:r>
            <w:r w:rsidR="002F5405">
              <w:t>3XX</w:t>
            </w:r>
            <w:r w:rsidR="004D117C">
              <w:t xml:space="preserve"> </w:t>
            </w:r>
            <w:r w:rsidR="000D0604">
              <w:t>Use hand held tools for working with equines</w:t>
            </w:r>
          </w:p>
        </w:tc>
      </w:tr>
      <w:tr w:rsidR="00556C4C" w:rsidRPr="00A55106" w14:paraId="1FA63F0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9EC98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B7DCB20" w14:textId="77777777" w:rsidTr="00113678">
        <w:tc>
          <w:tcPr>
            <w:tcW w:w="5000" w:type="pct"/>
            <w:gridSpan w:val="2"/>
            <w:shd w:val="clear" w:color="auto" w:fill="auto"/>
          </w:tcPr>
          <w:p w14:paraId="47CD84A1" w14:textId="63D4AB08" w:rsidR="0006340A" w:rsidRPr="0006340A" w:rsidRDefault="006E42FE" w:rsidP="0006340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6340A" w:rsidRPr="0006340A">
              <w:t xml:space="preserve">There must be evidence that the individual </w:t>
            </w:r>
            <w:r w:rsidR="00C50C77">
              <w:t>has</w:t>
            </w:r>
            <w:r w:rsidR="0006340A" w:rsidRPr="0006340A">
              <w:t>:</w:t>
            </w:r>
          </w:p>
          <w:p w14:paraId="3265E317" w14:textId="1BAECFE9" w:rsidR="00B55280" w:rsidRDefault="000D3FF3" w:rsidP="000D3FF3">
            <w:pPr>
              <w:pStyle w:val="SIBulletList1"/>
            </w:pPr>
            <w:r>
              <w:t xml:space="preserve">selected and correctly and safely used </w:t>
            </w:r>
            <w:commentRangeStart w:id="2"/>
            <w:r w:rsidRPr="00975C85">
              <w:rPr>
                <w:rStyle w:val="SITemporaryText"/>
              </w:rPr>
              <w:t xml:space="preserve">at least </w:t>
            </w:r>
            <w:r w:rsidR="00D45DF9" w:rsidRPr="00975C85">
              <w:rPr>
                <w:rStyle w:val="SITemporaryText"/>
              </w:rPr>
              <w:t>10</w:t>
            </w:r>
            <w:r w:rsidR="00F3489A">
              <w:t xml:space="preserve"> </w:t>
            </w:r>
            <w:r>
              <w:t xml:space="preserve">hand tools </w:t>
            </w:r>
            <w:commentRangeEnd w:id="2"/>
            <w:r w:rsidR="00B235FE">
              <w:rPr>
                <w:szCs w:val="22"/>
                <w:lang w:eastAsia="en-AU"/>
              </w:rPr>
              <w:commentReference w:id="2"/>
            </w:r>
            <w:r>
              <w:t>from the following list to carry out farriery or hoof care tasks:</w:t>
            </w:r>
          </w:p>
          <w:p w14:paraId="09C5B197" w14:textId="1C6ADDB6" w:rsidR="000D3FF3" w:rsidRPr="000D3FF3" w:rsidRDefault="000D3FF3" w:rsidP="000D3FF3">
            <w:pPr>
              <w:pStyle w:val="SIBulletList2"/>
            </w:pPr>
            <w:r w:rsidRPr="000D3FF3">
              <w:t>rulers and tapes</w:t>
            </w:r>
          </w:p>
          <w:p w14:paraId="003AA53B" w14:textId="77777777" w:rsidR="000D3FF3" w:rsidRPr="000D3FF3" w:rsidRDefault="000D3FF3" w:rsidP="000D3FF3">
            <w:pPr>
              <w:pStyle w:val="SIBulletList2"/>
            </w:pPr>
            <w:r w:rsidRPr="000D3FF3">
              <w:t>rasps and files</w:t>
            </w:r>
          </w:p>
          <w:p w14:paraId="64E184D3" w14:textId="4AC84E35" w:rsidR="000D3FF3" w:rsidRPr="000D3FF3" w:rsidRDefault="00F3489A" w:rsidP="000D3FF3">
            <w:pPr>
              <w:pStyle w:val="SIBulletList2"/>
            </w:pPr>
            <w:r>
              <w:t xml:space="preserve">hoof </w:t>
            </w:r>
            <w:r w:rsidR="000D3FF3" w:rsidRPr="000D3FF3">
              <w:t xml:space="preserve">knives </w:t>
            </w:r>
          </w:p>
          <w:p w14:paraId="3AB17BEE" w14:textId="5965A615" w:rsidR="000D3FF3" w:rsidRPr="000D3FF3" w:rsidRDefault="00F3489A" w:rsidP="000D3FF3">
            <w:pPr>
              <w:pStyle w:val="SIBulletList2"/>
            </w:pPr>
            <w:r>
              <w:t xml:space="preserve">shoeing </w:t>
            </w:r>
            <w:r w:rsidR="000D3FF3" w:rsidRPr="000D3FF3">
              <w:t>hammers</w:t>
            </w:r>
          </w:p>
          <w:p w14:paraId="45EC2331" w14:textId="2BA1588F" w:rsidR="000D3FF3" w:rsidRPr="000D3FF3" w:rsidRDefault="00F3489A" w:rsidP="000D3FF3">
            <w:pPr>
              <w:pStyle w:val="SIBulletList2"/>
            </w:pPr>
            <w:r>
              <w:t xml:space="preserve">clinching </w:t>
            </w:r>
            <w:r w:rsidR="000D3FF3" w:rsidRPr="000D3FF3">
              <w:t>tongs</w:t>
            </w:r>
          </w:p>
          <w:p w14:paraId="7B41C224" w14:textId="58042DFA" w:rsidR="00F3489A" w:rsidRDefault="000D3FF3" w:rsidP="000D3FF3">
            <w:pPr>
              <w:pStyle w:val="SIBulletList2"/>
            </w:pPr>
            <w:r w:rsidRPr="000D3FF3">
              <w:t xml:space="preserve">nail pullers </w:t>
            </w:r>
          </w:p>
          <w:p w14:paraId="5B3E0882" w14:textId="50B90036" w:rsidR="000D3FF3" w:rsidRPr="000D3FF3" w:rsidRDefault="00F3489A" w:rsidP="000D3FF3">
            <w:pPr>
              <w:pStyle w:val="SIBulletList2"/>
            </w:pPr>
            <w:r>
              <w:t xml:space="preserve">hoof </w:t>
            </w:r>
            <w:r w:rsidR="000D3FF3" w:rsidRPr="000D3FF3">
              <w:t>cutters</w:t>
            </w:r>
            <w:r>
              <w:t xml:space="preserve"> (nippers)</w:t>
            </w:r>
          </w:p>
          <w:p w14:paraId="75D94B39" w14:textId="3B2BE345" w:rsidR="000D3FF3" w:rsidRDefault="000D3FF3" w:rsidP="000D3FF3">
            <w:pPr>
              <w:pStyle w:val="SIBulletList2"/>
            </w:pPr>
            <w:r w:rsidRPr="000D3FF3">
              <w:t>buffer</w:t>
            </w:r>
            <w:r w:rsidR="00F3489A">
              <w:t xml:space="preserve"> (clench cutter)</w:t>
            </w:r>
            <w:r w:rsidRPr="000D3FF3">
              <w:t xml:space="preserve"> </w:t>
            </w:r>
          </w:p>
          <w:p w14:paraId="5E19CD93" w14:textId="77777777" w:rsidR="00F3489A" w:rsidRPr="00F3489A" w:rsidRDefault="00F3489A" w:rsidP="00F3489A">
            <w:pPr>
              <w:pStyle w:val="SIBulletList2"/>
            </w:pPr>
            <w:r>
              <w:t xml:space="preserve">hoof stand </w:t>
            </w:r>
          </w:p>
          <w:p w14:paraId="1EF058F8" w14:textId="48681B5D" w:rsidR="00F3489A" w:rsidRPr="00F3489A" w:rsidRDefault="00F3489A" w:rsidP="00F3489A">
            <w:pPr>
              <w:pStyle w:val="SIBulletList2"/>
            </w:pPr>
            <w:r>
              <w:t>t</w:t>
            </w:r>
            <w:r w:rsidRPr="00F3489A">
              <w:t xml:space="preserve">urning/rounding hammer </w:t>
            </w:r>
          </w:p>
          <w:p w14:paraId="0591F066" w14:textId="5CEEA00A" w:rsidR="00F3489A" w:rsidRDefault="00F3489A" w:rsidP="00F3489A">
            <w:pPr>
              <w:pStyle w:val="SIBulletList2"/>
            </w:pPr>
            <w:r>
              <w:t>shoe shaping t</w:t>
            </w:r>
            <w:r w:rsidRPr="00F3489A">
              <w:t xml:space="preserve">ongs </w:t>
            </w:r>
          </w:p>
          <w:p w14:paraId="72E86B41" w14:textId="77777777" w:rsidR="00401597" w:rsidRDefault="00401597" w:rsidP="00F3489A">
            <w:pPr>
              <w:pStyle w:val="SIBulletList2"/>
            </w:pPr>
            <w:r>
              <w:t>shoe pullers (pincers)</w:t>
            </w:r>
          </w:p>
          <w:p w14:paraId="5967A2A9" w14:textId="355B1D51" w:rsidR="00401597" w:rsidRPr="00F3489A" w:rsidRDefault="00401597" w:rsidP="00F3489A">
            <w:pPr>
              <w:pStyle w:val="SIBulletList2"/>
            </w:pPr>
            <w:r>
              <w:t>clinch gouges</w:t>
            </w:r>
          </w:p>
          <w:p w14:paraId="497E96FE" w14:textId="77777777" w:rsidR="00F3489A" w:rsidRDefault="00F3489A" w:rsidP="00F3489A">
            <w:pPr>
              <w:pStyle w:val="SIBulletList2"/>
            </w:pPr>
            <w:r>
              <w:t>nail s</w:t>
            </w:r>
            <w:r w:rsidRPr="00F3489A">
              <w:t>tamps</w:t>
            </w:r>
          </w:p>
          <w:p w14:paraId="7AB5E8DE" w14:textId="77777777" w:rsidR="00F3489A" w:rsidRPr="00F3489A" w:rsidRDefault="00F3489A" w:rsidP="00F3489A">
            <w:pPr>
              <w:pStyle w:val="SIBulletList2"/>
            </w:pPr>
            <w:r>
              <w:t>p</w:t>
            </w:r>
            <w:r w:rsidRPr="00F3489A">
              <w:t xml:space="preserve">ritchells </w:t>
            </w:r>
          </w:p>
          <w:p w14:paraId="2FB387D5" w14:textId="515988F8" w:rsidR="00F3489A" w:rsidRPr="00F3489A" w:rsidRDefault="00F3489A" w:rsidP="00F3489A">
            <w:pPr>
              <w:pStyle w:val="SIBulletList2"/>
            </w:pPr>
            <w:r>
              <w:t>p</w:t>
            </w:r>
            <w:r w:rsidR="00401597">
              <w:t>unches (</w:t>
            </w:r>
            <w:r w:rsidRPr="00F3489A">
              <w:t xml:space="preserve">stud, dot, bob) </w:t>
            </w:r>
          </w:p>
          <w:p w14:paraId="156EC189" w14:textId="77777777" w:rsidR="00F3489A" w:rsidRPr="00F3489A" w:rsidRDefault="00F3489A" w:rsidP="00F3489A">
            <w:pPr>
              <w:pStyle w:val="SIBulletList2"/>
            </w:pPr>
            <w:r>
              <w:t>f</w:t>
            </w:r>
            <w:r w:rsidRPr="00F3489A">
              <w:t>ullers</w:t>
            </w:r>
          </w:p>
          <w:p w14:paraId="55035F5D" w14:textId="77777777" w:rsidR="00F3489A" w:rsidRPr="00F3489A" w:rsidRDefault="00F3489A" w:rsidP="00F3489A">
            <w:pPr>
              <w:pStyle w:val="SIBulletList2"/>
            </w:pPr>
            <w:r>
              <w:t>h</w:t>
            </w:r>
            <w:r w:rsidRPr="00F3489A">
              <w:t xml:space="preserve">eel cutters </w:t>
            </w:r>
          </w:p>
          <w:p w14:paraId="2E789ABA" w14:textId="3BE2335F" w:rsidR="00701589" w:rsidRPr="000D3FF3" w:rsidRDefault="00D45DF9" w:rsidP="00975C85">
            <w:pPr>
              <w:pStyle w:val="SIBulletList1"/>
            </w:pPr>
            <w:r>
              <w:t>selected and correctly and safely used at least two power tools from the following list to carry out farriery or hoof care tasks</w:t>
            </w:r>
            <w:r w:rsidR="00701589">
              <w:t>:</w:t>
            </w:r>
          </w:p>
          <w:p w14:paraId="6A482512" w14:textId="6FD98A64" w:rsidR="00F3489A" w:rsidRDefault="000D3FF3" w:rsidP="00963658">
            <w:pPr>
              <w:pStyle w:val="SIBulletList2"/>
            </w:pPr>
            <w:r w:rsidRPr="000D3FF3">
              <w:t xml:space="preserve">electric </w:t>
            </w:r>
            <w:r w:rsidR="00F3489A">
              <w:t xml:space="preserve">die </w:t>
            </w:r>
            <w:r w:rsidRPr="000D3FF3">
              <w:t xml:space="preserve">grinders </w:t>
            </w:r>
          </w:p>
          <w:p w14:paraId="1053DDC0" w14:textId="77777777" w:rsidR="00401597" w:rsidRDefault="00401597" w:rsidP="000D3FF3">
            <w:pPr>
              <w:pStyle w:val="SIBulletList2"/>
            </w:pPr>
            <w:r>
              <w:t>a</w:t>
            </w:r>
            <w:r w:rsidRPr="00401597">
              <w:t>gle grinder with cutting, grinding and sanding wheels</w:t>
            </w:r>
          </w:p>
          <w:p w14:paraId="100F07A0" w14:textId="77777777" w:rsidR="00401597" w:rsidRDefault="00F3489A" w:rsidP="000D3FF3">
            <w:pPr>
              <w:pStyle w:val="SIBulletList2"/>
            </w:pPr>
            <w:r>
              <w:t>bench grinder/linisher</w:t>
            </w:r>
            <w:r w:rsidR="00401597" w:rsidRPr="00401597">
              <w:t xml:space="preserve"> with polishing wheel and wire wheel</w:t>
            </w:r>
          </w:p>
          <w:p w14:paraId="2C27CE68" w14:textId="079F1817" w:rsidR="000D3FF3" w:rsidRPr="000D3FF3" w:rsidRDefault="00401597" w:rsidP="000D3FF3">
            <w:pPr>
              <w:pStyle w:val="SIBulletList2"/>
            </w:pPr>
            <w:r>
              <w:t>j</w:t>
            </w:r>
            <w:r w:rsidRPr="00401597">
              <w:t>igsaws/</w:t>
            </w:r>
            <w:r>
              <w:t>b</w:t>
            </w:r>
            <w:r w:rsidRPr="00401597">
              <w:t>andsaws</w:t>
            </w:r>
          </w:p>
          <w:p w14:paraId="1BA56624" w14:textId="2F213AEE" w:rsidR="00D45DF9" w:rsidRDefault="000D3FF3" w:rsidP="009E32BF">
            <w:pPr>
              <w:pStyle w:val="SIBulletList2"/>
            </w:pPr>
            <w:r>
              <w:t>sharpening products</w:t>
            </w:r>
            <w:r w:rsidR="00962C5C">
              <w:t xml:space="preserve"> - powered or manual</w:t>
            </w:r>
          </w:p>
          <w:p w14:paraId="2BAA34A0" w14:textId="77777777" w:rsidR="00D45DF9" w:rsidRDefault="00D45DF9">
            <w:pPr>
              <w:pStyle w:val="SIBulletList2"/>
            </w:pPr>
            <w:r>
              <w:t>powered cutting tools - guillotine, cut off drop saw, hacksaw</w:t>
            </w:r>
          </w:p>
          <w:p w14:paraId="0E2639A3" w14:textId="11BAECC2" w:rsidR="000D3FF3" w:rsidRPr="000754EC" w:rsidRDefault="00D45DF9">
            <w:pPr>
              <w:pStyle w:val="SIBulletList2"/>
            </w:pPr>
            <w:r>
              <w:t>drill press with taps and dies</w:t>
            </w:r>
            <w:r w:rsidR="003A012F">
              <w:t xml:space="preserve"> for threading stud holes (3/8 BSW [10mm] and 5/16 BSW [8mm])</w:t>
            </w:r>
            <w:r w:rsidR="009E32BF">
              <w:t>.</w:t>
            </w:r>
          </w:p>
        </w:tc>
      </w:tr>
    </w:tbl>
    <w:p w14:paraId="53E66B3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72635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ABAF5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99AA953" w14:textId="77777777" w:rsidTr="00CA2922">
        <w:tc>
          <w:tcPr>
            <w:tcW w:w="5000" w:type="pct"/>
            <w:shd w:val="clear" w:color="auto" w:fill="auto"/>
          </w:tcPr>
          <w:p w14:paraId="7159C610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C103C44" w14:textId="7CC8EA32" w:rsidR="0002150C" w:rsidRDefault="0002150C" w:rsidP="0002150C">
            <w:pPr>
              <w:pStyle w:val="SIBulletList1"/>
            </w:pPr>
            <w:r w:rsidRPr="0002150C">
              <w:t xml:space="preserve">applications of </w:t>
            </w:r>
            <w:r w:rsidR="00975C85">
              <w:t>a range of</w:t>
            </w:r>
            <w:r w:rsidR="00975C85" w:rsidRPr="0002150C">
              <w:t xml:space="preserve"> </w:t>
            </w:r>
            <w:r w:rsidR="000D3FF3">
              <w:t xml:space="preserve">hand and power </w:t>
            </w:r>
            <w:r w:rsidRPr="0002150C">
              <w:t xml:space="preserve">tools in </w:t>
            </w:r>
            <w:r>
              <w:t>farriery</w:t>
            </w:r>
            <w:r w:rsidR="000D3FF3">
              <w:t>/</w:t>
            </w:r>
            <w:r>
              <w:t>hoof care</w:t>
            </w:r>
            <w:r w:rsidRPr="0002150C">
              <w:t xml:space="preserve"> context</w:t>
            </w:r>
          </w:p>
          <w:p w14:paraId="67548C27" w14:textId="77777777" w:rsidR="009C4B57" w:rsidRPr="009C4B57" w:rsidRDefault="009C4B57" w:rsidP="009C4B57">
            <w:pPr>
              <w:pStyle w:val="SIBulletList1"/>
            </w:pPr>
            <w:r w:rsidRPr="009C4B57">
              <w:t>hazards and related safety precautions when using hand or power tools in farriery</w:t>
            </w:r>
            <w:r w:rsidR="000D3FF3">
              <w:t>/</w:t>
            </w:r>
            <w:r w:rsidRPr="009C4B57">
              <w:t>hoof care context, including:</w:t>
            </w:r>
          </w:p>
          <w:p w14:paraId="3191A5C3" w14:textId="77777777" w:rsidR="009C4B57" w:rsidRPr="009C4B57" w:rsidRDefault="009C4B57" w:rsidP="009C4B57">
            <w:pPr>
              <w:pStyle w:val="SIBulletList2"/>
            </w:pPr>
            <w:r w:rsidRPr="009C4B57">
              <w:t>electric shock</w:t>
            </w:r>
          </w:p>
          <w:p w14:paraId="3B90EB67" w14:textId="77777777" w:rsidR="009C4B57" w:rsidRPr="009C4B57" w:rsidRDefault="009C4B57" w:rsidP="009C4B57">
            <w:pPr>
              <w:pStyle w:val="SIBulletList2"/>
            </w:pPr>
            <w:r w:rsidRPr="009C4B57">
              <w:t>moving and rotating blades and attachments</w:t>
            </w:r>
          </w:p>
          <w:p w14:paraId="41A3A5C9" w14:textId="77777777" w:rsidR="009C4B57" w:rsidRPr="009C4B57" w:rsidRDefault="009C4B57" w:rsidP="009C4B57">
            <w:pPr>
              <w:pStyle w:val="SIBulletList2"/>
            </w:pPr>
            <w:r w:rsidRPr="009C4B57">
              <w:t xml:space="preserve">poor housekeeping </w:t>
            </w:r>
            <w:r>
              <w:t>and maintenance</w:t>
            </w:r>
          </w:p>
          <w:p w14:paraId="3E1BE1EB" w14:textId="77777777" w:rsidR="009C4B57" w:rsidRPr="009C4B57" w:rsidRDefault="009C4B57" w:rsidP="009C4B57">
            <w:pPr>
              <w:pStyle w:val="SIBulletList2"/>
            </w:pPr>
            <w:r w:rsidRPr="009C4B57">
              <w:t>sharp blades</w:t>
            </w:r>
          </w:p>
          <w:p w14:paraId="4EB6BC4D" w14:textId="77777777" w:rsidR="009C4B57" w:rsidRPr="009C4B57" w:rsidRDefault="009C4B57" w:rsidP="009C4B57">
            <w:pPr>
              <w:pStyle w:val="SIBulletList2"/>
            </w:pPr>
            <w:r w:rsidRPr="009C4B57">
              <w:t xml:space="preserve">sparks in areas </w:t>
            </w:r>
            <w:r>
              <w:t>near</w:t>
            </w:r>
            <w:r w:rsidRPr="009C4B57">
              <w:t xml:space="preserve"> flammable substances </w:t>
            </w:r>
          </w:p>
          <w:p w14:paraId="5362BE32" w14:textId="77777777" w:rsidR="002456E3" w:rsidRPr="002456E3" w:rsidRDefault="002456E3" w:rsidP="002456E3">
            <w:pPr>
              <w:pStyle w:val="SIBulletList1"/>
            </w:pPr>
            <w:r w:rsidRPr="002456E3">
              <w:t>use and application of personal protective equipment</w:t>
            </w:r>
          </w:p>
          <w:p w14:paraId="0E277768" w14:textId="77777777" w:rsidR="002456E3" w:rsidRPr="002456E3" w:rsidRDefault="002456E3" w:rsidP="002456E3">
            <w:pPr>
              <w:pStyle w:val="SIBulletList1"/>
            </w:pPr>
            <w:r w:rsidRPr="002456E3">
              <w:t xml:space="preserve">safe work practices and procedures </w:t>
            </w:r>
            <w:r>
              <w:t>working with tools</w:t>
            </w:r>
          </w:p>
          <w:p w14:paraId="1B1C9232" w14:textId="77777777" w:rsidR="009C4B57" w:rsidRDefault="009C4B57" w:rsidP="009C4B57">
            <w:pPr>
              <w:pStyle w:val="SIBulletList1"/>
            </w:pPr>
            <w:r w:rsidRPr="009C4B57">
              <w:rPr>
                <w:lang w:eastAsia="en-AU"/>
              </w:rPr>
              <w:t>using tools beyond safe working limits</w:t>
            </w:r>
          </w:p>
          <w:p w14:paraId="32215198" w14:textId="77777777" w:rsidR="0002150C" w:rsidRPr="0002150C" w:rsidRDefault="0002150C" w:rsidP="0002150C">
            <w:pPr>
              <w:pStyle w:val="SIBulletList1"/>
            </w:pPr>
            <w:r w:rsidRPr="0002150C">
              <w:t xml:space="preserve">common faults and/or defects in </w:t>
            </w:r>
            <w:r w:rsidR="002456E3" w:rsidRPr="002456E3">
              <w:t>farriery</w:t>
            </w:r>
            <w:r w:rsidR="000D3FF3">
              <w:t>/</w:t>
            </w:r>
            <w:r w:rsidR="002456E3" w:rsidRPr="002456E3">
              <w:t>hoof care tools</w:t>
            </w:r>
          </w:p>
          <w:p w14:paraId="43440E5C" w14:textId="77777777" w:rsidR="0002150C" w:rsidRPr="0002150C" w:rsidRDefault="0002150C" w:rsidP="0002150C">
            <w:pPr>
              <w:pStyle w:val="SIBulletList1"/>
            </w:pPr>
            <w:r w:rsidRPr="0002150C">
              <w:t>procedures for marking unsafe or faulty tools for repair</w:t>
            </w:r>
          </w:p>
          <w:p w14:paraId="24E7A69B" w14:textId="77777777" w:rsidR="0002150C" w:rsidRDefault="0002150C" w:rsidP="0002150C">
            <w:pPr>
              <w:pStyle w:val="SIBulletList1"/>
            </w:pPr>
            <w:r w:rsidRPr="0002150C">
              <w:t xml:space="preserve">routine maintenance requirements for </w:t>
            </w:r>
            <w:r w:rsidR="00BB5C6C">
              <w:t>relevant</w:t>
            </w:r>
            <w:r w:rsidRPr="0002150C">
              <w:t xml:space="preserve"> hand tools</w:t>
            </w:r>
            <w:r w:rsidR="00BB5C6C">
              <w:t>, including:</w:t>
            </w:r>
          </w:p>
          <w:p w14:paraId="65EF5136" w14:textId="77777777" w:rsidR="00BB5C6C" w:rsidRDefault="00BB5C6C" w:rsidP="00BB5C6C">
            <w:pPr>
              <w:pStyle w:val="SIBulletList2"/>
            </w:pPr>
            <w:r>
              <w:t>cleaning</w:t>
            </w:r>
          </w:p>
          <w:p w14:paraId="290B7AB5" w14:textId="77777777" w:rsidR="00BB5C6C" w:rsidRDefault="00BB5C6C" w:rsidP="00BB5C6C">
            <w:pPr>
              <w:pStyle w:val="SIBulletList2"/>
            </w:pPr>
            <w:r>
              <w:t>tightening</w:t>
            </w:r>
          </w:p>
          <w:p w14:paraId="386F2F6C" w14:textId="77777777" w:rsidR="00BB5C6C" w:rsidRDefault="00BB5C6C" w:rsidP="00BB5C6C">
            <w:pPr>
              <w:pStyle w:val="SIBulletList2"/>
            </w:pPr>
            <w:r>
              <w:t>lubricating</w:t>
            </w:r>
          </w:p>
          <w:p w14:paraId="1C7B0885" w14:textId="77777777" w:rsidR="00BB5C6C" w:rsidRPr="0002150C" w:rsidRDefault="00BB5C6C" w:rsidP="00BB5C6C">
            <w:pPr>
              <w:pStyle w:val="SIBulletList2"/>
            </w:pPr>
            <w:r>
              <w:t>sharpening</w:t>
            </w:r>
          </w:p>
          <w:p w14:paraId="37029854" w14:textId="06423845" w:rsidR="00F1480E" w:rsidRPr="000754EC" w:rsidRDefault="0002150C" w:rsidP="002456E3">
            <w:pPr>
              <w:pStyle w:val="SIBulletList1"/>
            </w:pPr>
            <w:r w:rsidRPr="0002150C">
              <w:lastRenderedPageBreak/>
              <w:t xml:space="preserve">storage location and procedures for </w:t>
            </w:r>
            <w:r w:rsidR="00BB5C6C">
              <w:t>relevant</w:t>
            </w:r>
            <w:r w:rsidRPr="0002150C">
              <w:t xml:space="preserve"> tools</w:t>
            </w:r>
            <w:r w:rsidR="001B0C57">
              <w:t>.</w:t>
            </w:r>
          </w:p>
        </w:tc>
      </w:tr>
    </w:tbl>
    <w:p w14:paraId="3D5EDB0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9D8FE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064BF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EEB1D7E" w14:textId="77777777" w:rsidTr="00CA2922">
        <w:tc>
          <w:tcPr>
            <w:tcW w:w="5000" w:type="pct"/>
            <w:shd w:val="clear" w:color="auto" w:fill="auto"/>
          </w:tcPr>
          <w:p w14:paraId="26A5B7D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E8A1AFB" w14:textId="77777777" w:rsidR="00C33E1A" w:rsidRPr="00C33E1A" w:rsidRDefault="00C33E1A" w:rsidP="00C33E1A">
            <w:pPr>
              <w:pStyle w:val="SIBulletList1"/>
            </w:pPr>
            <w:r w:rsidRPr="00C33E1A">
              <w:t>physical conditions:</w:t>
            </w:r>
          </w:p>
          <w:p w14:paraId="5339D64A" w14:textId="77777777" w:rsidR="00C33E1A" w:rsidRPr="00C33E1A" w:rsidRDefault="00C33E1A" w:rsidP="00C33E1A">
            <w:pPr>
              <w:pStyle w:val="SIBulletList2"/>
            </w:pPr>
            <w:r w:rsidRPr="00C33E1A">
              <w:t>a workplace or an environment that accurately represents workplace conditions</w:t>
            </w:r>
          </w:p>
          <w:p w14:paraId="6CDEBD2E" w14:textId="77777777" w:rsidR="00C33E1A" w:rsidRPr="00C33E1A" w:rsidRDefault="00C33E1A" w:rsidP="00C33E1A">
            <w:pPr>
              <w:pStyle w:val="SIBulletList1"/>
            </w:pPr>
            <w:r w:rsidRPr="00C33E1A">
              <w:t>resources, equipment and materials:</w:t>
            </w:r>
          </w:p>
          <w:p w14:paraId="380C87EB" w14:textId="77777777" w:rsidR="00C33E1A" w:rsidRPr="009E32BF" w:rsidRDefault="00C33E1A" w:rsidP="00C33E1A">
            <w:pPr>
              <w:pStyle w:val="SIBulletList2"/>
            </w:pPr>
            <w:r w:rsidRPr="00C33E1A">
              <w:rPr>
                <w:rFonts w:eastAsia="Calibri"/>
              </w:rPr>
              <w:t xml:space="preserve">various </w:t>
            </w:r>
            <w:r w:rsidR="009E32BF">
              <w:rPr>
                <w:rFonts w:eastAsia="Calibri"/>
              </w:rPr>
              <w:t>hand and power tools relevant to farriery or hoof care activities</w:t>
            </w:r>
          </w:p>
          <w:p w14:paraId="53C7261A" w14:textId="77777777" w:rsidR="009E32BF" w:rsidRPr="00C33E1A" w:rsidRDefault="009E32BF" w:rsidP="009E32BF">
            <w:pPr>
              <w:pStyle w:val="SIBulletList1"/>
            </w:pPr>
            <w:r>
              <w:rPr>
                <w:rFonts w:eastAsia="Calibri"/>
              </w:rPr>
              <w:t xml:space="preserve">specifications: </w:t>
            </w:r>
          </w:p>
          <w:p w14:paraId="1A0D8438" w14:textId="77777777" w:rsidR="00C33E1A" w:rsidRPr="00C33E1A" w:rsidRDefault="009E32BF" w:rsidP="00C33E1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tool manu</w:t>
            </w:r>
            <w:r w:rsidRPr="009E32BF">
              <w:rPr>
                <w:rFonts w:eastAsia="Calibri"/>
              </w:rPr>
              <w:t xml:space="preserve">facturer </w:t>
            </w:r>
            <w:r>
              <w:rPr>
                <w:rFonts w:eastAsia="Calibri"/>
              </w:rPr>
              <w:t>and/or job specifications</w:t>
            </w:r>
            <w:r w:rsidR="008A3DD5">
              <w:t>.</w:t>
            </w:r>
          </w:p>
          <w:p w14:paraId="13962AD8" w14:textId="77777777" w:rsidR="00C33E1A" w:rsidRPr="00C33E1A" w:rsidRDefault="00C33E1A" w:rsidP="00C33E1A">
            <w:pPr>
              <w:pStyle w:val="SIText"/>
            </w:pPr>
          </w:p>
          <w:p w14:paraId="02F6536D" w14:textId="77777777" w:rsidR="00F1480E" w:rsidRPr="000754EC" w:rsidRDefault="00C33E1A" w:rsidP="00C33E1A">
            <w:pPr>
              <w:pStyle w:val="SIText"/>
              <w:rPr>
                <w:rFonts w:eastAsia="Calibri"/>
              </w:rPr>
            </w:pPr>
            <w:r w:rsidRPr="00C33E1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CD73AA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C33E1A" w:rsidRPr="00A55106" w14:paraId="25C2C80C" w14:textId="77777777" w:rsidTr="00C33E1A">
        <w:tc>
          <w:tcPr>
            <w:tcW w:w="990" w:type="pct"/>
            <w:shd w:val="clear" w:color="auto" w:fill="auto"/>
          </w:tcPr>
          <w:p w14:paraId="47F1D4E9" w14:textId="77777777" w:rsidR="00C33E1A" w:rsidRPr="00C33E1A" w:rsidRDefault="00C33E1A" w:rsidP="00C33E1A">
            <w:pPr>
              <w:pStyle w:val="SIHeading2"/>
            </w:pPr>
            <w:r w:rsidRPr="00C33E1A">
              <w:t>Links</w:t>
            </w:r>
          </w:p>
        </w:tc>
        <w:tc>
          <w:tcPr>
            <w:tcW w:w="4010" w:type="pct"/>
          </w:tcPr>
          <w:p w14:paraId="2381C9FC" w14:textId="77777777" w:rsidR="00C33E1A" w:rsidRPr="00C33E1A" w:rsidRDefault="00C33E1A" w:rsidP="00C33E1A">
            <w:pPr>
              <w:pStyle w:val="SIText"/>
            </w:pPr>
            <w:r w:rsidRPr="00C33E1A">
              <w:t xml:space="preserve">Companion Volumes, including Implementation Guides, are available at VETNet: </w:t>
            </w:r>
          </w:p>
          <w:p w14:paraId="452E8C22" w14:textId="77777777" w:rsidR="00C33E1A" w:rsidRPr="00C33E1A" w:rsidRDefault="001F54B2" w:rsidP="00C33E1A">
            <w:pPr>
              <w:pStyle w:val="SIText"/>
            </w:pPr>
            <w:hyperlink r:id="rId14" w:history="1">
              <w:r w:rsidR="00C33E1A" w:rsidRPr="00C33E1A">
                <w:t>https://vetnet.education.gov.au/Pages/TrainingDocs.aspx?q=b75f4b23-54c9-4cc9-a5db-d3502d154103</w:t>
              </w:r>
            </w:hyperlink>
          </w:p>
        </w:tc>
      </w:tr>
    </w:tbl>
    <w:p w14:paraId="3C814A14" w14:textId="77777777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12-06T10:08:00Z" w:initials="SH">
    <w:p w14:paraId="0F36C3CA" w14:textId="7044109E" w:rsidR="00227E58" w:rsidRDefault="00227E58">
      <w:r>
        <w:annotationRef/>
      </w:r>
      <w:r>
        <w:t>New unit developed to replace MEM18001C and  MEM1802B</w:t>
      </w:r>
    </w:p>
  </w:comment>
  <w:comment w:id="2" w:author="Sue Hamilton" w:date="2017-12-18T10:37:00Z" w:initials="SH">
    <w:p w14:paraId="0CB43FCD" w14:textId="77E49D54" w:rsidR="00B235FE" w:rsidRDefault="00B235FE">
      <w:r>
        <w:annotationRef/>
      </w:r>
      <w:r>
        <w:t>All hand tools or at least xx hand tools?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36C3CA" w15:done="0"/>
  <w15:commentEx w15:paraId="0CB43F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1F5D" w14:textId="77777777" w:rsidR="007E0C74" w:rsidRDefault="007E0C74" w:rsidP="00BF3F0A">
      <w:r>
        <w:separator/>
      </w:r>
    </w:p>
    <w:p w14:paraId="44D8F818" w14:textId="77777777" w:rsidR="007E0C74" w:rsidRDefault="007E0C74"/>
  </w:endnote>
  <w:endnote w:type="continuationSeparator" w:id="0">
    <w:p w14:paraId="26944076" w14:textId="77777777" w:rsidR="007E0C74" w:rsidRDefault="007E0C74" w:rsidP="00BF3F0A">
      <w:r>
        <w:continuationSeparator/>
      </w:r>
    </w:p>
    <w:p w14:paraId="2079A32B" w14:textId="77777777" w:rsidR="007E0C74" w:rsidRDefault="007E0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E7EE" w14:textId="77777777" w:rsidR="006F7E8A" w:rsidRDefault="006F7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E46FD64" w14:textId="7F9B3EF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F54B2">
          <w:rPr>
            <w:noProof/>
          </w:rPr>
          <w:t>1</w:t>
        </w:r>
        <w:r w:rsidRPr="000754EC">
          <w:fldChar w:fldCharType="end"/>
        </w:r>
      </w:p>
      <w:p w14:paraId="5473A1C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312D8F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A60" w14:textId="77777777" w:rsidR="006F7E8A" w:rsidRDefault="006F7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3FD6" w14:textId="77777777" w:rsidR="007E0C74" w:rsidRDefault="007E0C74" w:rsidP="00BF3F0A">
      <w:r>
        <w:separator/>
      </w:r>
    </w:p>
    <w:p w14:paraId="709FDAB8" w14:textId="77777777" w:rsidR="007E0C74" w:rsidRDefault="007E0C74"/>
  </w:footnote>
  <w:footnote w:type="continuationSeparator" w:id="0">
    <w:p w14:paraId="118EA319" w14:textId="77777777" w:rsidR="007E0C74" w:rsidRDefault="007E0C74" w:rsidP="00BF3F0A">
      <w:r>
        <w:continuationSeparator/>
      </w:r>
    </w:p>
    <w:p w14:paraId="2813B71F" w14:textId="77777777" w:rsidR="007E0C74" w:rsidRDefault="007E0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9186" w14:textId="77777777" w:rsidR="006F7E8A" w:rsidRDefault="006F7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0C17" w14:textId="77777777" w:rsidR="009C2650" w:rsidRPr="000D0604" w:rsidRDefault="001F54B2" w:rsidP="000D0604">
    <w:sdt>
      <w:sdtPr>
        <w:id w:val="141828991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AF654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D0604">
      <w:t xml:space="preserve">ACMFAR3XX </w:t>
    </w:r>
    <w:r w:rsidR="009E32BF" w:rsidRPr="009E32BF">
      <w:t>Use hand and power tools for farriery or hoof care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C007" w14:textId="77777777" w:rsidR="006F7E8A" w:rsidRDefault="006F7E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3624"/>
    <w:multiLevelType w:val="multilevel"/>
    <w:tmpl w:val="79D2D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D05F3"/>
    <w:multiLevelType w:val="multilevel"/>
    <w:tmpl w:val="B058D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0223"/>
    <w:multiLevelType w:val="multilevel"/>
    <w:tmpl w:val="53E86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12"/>
  </w:num>
  <w:num w:numId="19">
    <w:abstractNumId w:val="5"/>
  </w:num>
  <w:num w:numId="20">
    <w:abstractNumId w:val="16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7"/>
    <w:rsid w:val="000014B9"/>
    <w:rsid w:val="00005A15"/>
    <w:rsid w:val="0001108F"/>
    <w:rsid w:val="000115E2"/>
    <w:rsid w:val="000126D0"/>
    <w:rsid w:val="0001296A"/>
    <w:rsid w:val="00016803"/>
    <w:rsid w:val="0002150C"/>
    <w:rsid w:val="00023992"/>
    <w:rsid w:val="000275AE"/>
    <w:rsid w:val="000312C3"/>
    <w:rsid w:val="00041E59"/>
    <w:rsid w:val="0006340A"/>
    <w:rsid w:val="00064BFE"/>
    <w:rsid w:val="00070B3E"/>
    <w:rsid w:val="00071F95"/>
    <w:rsid w:val="000737BB"/>
    <w:rsid w:val="00074E47"/>
    <w:rsid w:val="000754EC"/>
    <w:rsid w:val="0009093B"/>
    <w:rsid w:val="00090DBF"/>
    <w:rsid w:val="000A5441"/>
    <w:rsid w:val="000C149A"/>
    <w:rsid w:val="000C224E"/>
    <w:rsid w:val="000D0604"/>
    <w:rsid w:val="000D3FF3"/>
    <w:rsid w:val="000E25E6"/>
    <w:rsid w:val="000E2C86"/>
    <w:rsid w:val="000F29F2"/>
    <w:rsid w:val="00101659"/>
    <w:rsid w:val="001078BF"/>
    <w:rsid w:val="00133957"/>
    <w:rsid w:val="001372F6"/>
    <w:rsid w:val="0014185A"/>
    <w:rsid w:val="00144385"/>
    <w:rsid w:val="00146EEC"/>
    <w:rsid w:val="00151D55"/>
    <w:rsid w:val="00151D93"/>
    <w:rsid w:val="00156EF3"/>
    <w:rsid w:val="00176E4F"/>
    <w:rsid w:val="00183EEF"/>
    <w:rsid w:val="0018546B"/>
    <w:rsid w:val="001A3129"/>
    <w:rsid w:val="001A6A3E"/>
    <w:rsid w:val="001A7B6D"/>
    <w:rsid w:val="001B0C57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54B2"/>
    <w:rsid w:val="00201A7C"/>
    <w:rsid w:val="0021210E"/>
    <w:rsid w:val="0021414D"/>
    <w:rsid w:val="00223124"/>
    <w:rsid w:val="00227E58"/>
    <w:rsid w:val="00233143"/>
    <w:rsid w:val="00234444"/>
    <w:rsid w:val="00242293"/>
    <w:rsid w:val="00244EA7"/>
    <w:rsid w:val="002456E3"/>
    <w:rsid w:val="00262FC3"/>
    <w:rsid w:val="0026394F"/>
    <w:rsid w:val="00276DB8"/>
    <w:rsid w:val="00282664"/>
    <w:rsid w:val="002854CA"/>
    <w:rsid w:val="00285FB8"/>
    <w:rsid w:val="002970C3"/>
    <w:rsid w:val="002A4CD3"/>
    <w:rsid w:val="002A6CC4"/>
    <w:rsid w:val="002B11A7"/>
    <w:rsid w:val="002B2CEE"/>
    <w:rsid w:val="002C55E9"/>
    <w:rsid w:val="002D0C8B"/>
    <w:rsid w:val="002D330A"/>
    <w:rsid w:val="002E170C"/>
    <w:rsid w:val="002E193E"/>
    <w:rsid w:val="002F5405"/>
    <w:rsid w:val="00310A6A"/>
    <w:rsid w:val="003144E6"/>
    <w:rsid w:val="00337E82"/>
    <w:rsid w:val="003440B6"/>
    <w:rsid w:val="00346FDC"/>
    <w:rsid w:val="00350BB1"/>
    <w:rsid w:val="00352C83"/>
    <w:rsid w:val="00366805"/>
    <w:rsid w:val="0037067D"/>
    <w:rsid w:val="0037104D"/>
    <w:rsid w:val="0038735B"/>
    <w:rsid w:val="003916D1"/>
    <w:rsid w:val="003A012F"/>
    <w:rsid w:val="003A21F0"/>
    <w:rsid w:val="003A277F"/>
    <w:rsid w:val="003A58BA"/>
    <w:rsid w:val="003A5AE7"/>
    <w:rsid w:val="003A7221"/>
    <w:rsid w:val="003B00D0"/>
    <w:rsid w:val="003B3493"/>
    <w:rsid w:val="003C13AE"/>
    <w:rsid w:val="003D2E73"/>
    <w:rsid w:val="003E72B6"/>
    <w:rsid w:val="003E7BBE"/>
    <w:rsid w:val="003F11FF"/>
    <w:rsid w:val="0040159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5E8"/>
    <w:rsid w:val="004832D2"/>
    <w:rsid w:val="00485559"/>
    <w:rsid w:val="004A142B"/>
    <w:rsid w:val="004A3860"/>
    <w:rsid w:val="004A44E8"/>
    <w:rsid w:val="004A7706"/>
    <w:rsid w:val="004B29B7"/>
    <w:rsid w:val="004B6CAC"/>
    <w:rsid w:val="004B7A28"/>
    <w:rsid w:val="004C2244"/>
    <w:rsid w:val="004C79A1"/>
    <w:rsid w:val="004D0D5F"/>
    <w:rsid w:val="004D117C"/>
    <w:rsid w:val="004D1569"/>
    <w:rsid w:val="004D44B1"/>
    <w:rsid w:val="004E0460"/>
    <w:rsid w:val="004E1579"/>
    <w:rsid w:val="004E5FAE"/>
    <w:rsid w:val="004E6245"/>
    <w:rsid w:val="004E6741"/>
    <w:rsid w:val="004E68EC"/>
    <w:rsid w:val="004E7094"/>
    <w:rsid w:val="004F5DC7"/>
    <w:rsid w:val="004F78DA"/>
    <w:rsid w:val="00520E9A"/>
    <w:rsid w:val="005248C1"/>
    <w:rsid w:val="00526134"/>
    <w:rsid w:val="00537B30"/>
    <w:rsid w:val="00540187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0EE0"/>
    <w:rsid w:val="005A1D70"/>
    <w:rsid w:val="005A3AA5"/>
    <w:rsid w:val="005A41A6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539"/>
    <w:rsid w:val="006307EE"/>
    <w:rsid w:val="00633CFE"/>
    <w:rsid w:val="00634FCA"/>
    <w:rsid w:val="00643D1B"/>
    <w:rsid w:val="006452B8"/>
    <w:rsid w:val="006503DC"/>
    <w:rsid w:val="00652E62"/>
    <w:rsid w:val="00686A49"/>
    <w:rsid w:val="00687B62"/>
    <w:rsid w:val="00690B7E"/>
    <w:rsid w:val="00690C44"/>
    <w:rsid w:val="006969D9"/>
    <w:rsid w:val="006A2B68"/>
    <w:rsid w:val="006C2F32"/>
    <w:rsid w:val="006D2F82"/>
    <w:rsid w:val="006D38C3"/>
    <w:rsid w:val="006D4448"/>
    <w:rsid w:val="006D6DFD"/>
    <w:rsid w:val="006E2C4D"/>
    <w:rsid w:val="006E42FE"/>
    <w:rsid w:val="006F0D02"/>
    <w:rsid w:val="006F10FE"/>
    <w:rsid w:val="006F3622"/>
    <w:rsid w:val="006F7E8A"/>
    <w:rsid w:val="0070158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215"/>
    <w:rsid w:val="00781D77"/>
    <w:rsid w:val="00783549"/>
    <w:rsid w:val="007860B7"/>
    <w:rsid w:val="00786DC8"/>
    <w:rsid w:val="00793587"/>
    <w:rsid w:val="007A300D"/>
    <w:rsid w:val="007D5A78"/>
    <w:rsid w:val="007D5FCD"/>
    <w:rsid w:val="007E0C74"/>
    <w:rsid w:val="007E3BD1"/>
    <w:rsid w:val="007E52FA"/>
    <w:rsid w:val="007F05C0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3DD5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5CFD"/>
    <w:rsid w:val="009527CB"/>
    <w:rsid w:val="00953835"/>
    <w:rsid w:val="00960F6C"/>
    <w:rsid w:val="00962C5C"/>
    <w:rsid w:val="00963658"/>
    <w:rsid w:val="00970747"/>
    <w:rsid w:val="00975C85"/>
    <w:rsid w:val="009866FB"/>
    <w:rsid w:val="00997CDF"/>
    <w:rsid w:val="009A5900"/>
    <w:rsid w:val="009A6E6C"/>
    <w:rsid w:val="009A6F3F"/>
    <w:rsid w:val="009B331A"/>
    <w:rsid w:val="009C2650"/>
    <w:rsid w:val="009C4B57"/>
    <w:rsid w:val="009D15E2"/>
    <w:rsid w:val="009D15FE"/>
    <w:rsid w:val="009D5D2C"/>
    <w:rsid w:val="009E32BF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1357"/>
    <w:rsid w:val="00A6476B"/>
    <w:rsid w:val="00A765EE"/>
    <w:rsid w:val="00A76C6C"/>
    <w:rsid w:val="00A855FC"/>
    <w:rsid w:val="00A87356"/>
    <w:rsid w:val="00A92DD1"/>
    <w:rsid w:val="00A94A00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326C"/>
    <w:rsid w:val="00B12013"/>
    <w:rsid w:val="00B22C67"/>
    <w:rsid w:val="00B235FE"/>
    <w:rsid w:val="00B3508F"/>
    <w:rsid w:val="00B40C69"/>
    <w:rsid w:val="00B443EE"/>
    <w:rsid w:val="00B55280"/>
    <w:rsid w:val="00B560C8"/>
    <w:rsid w:val="00B61150"/>
    <w:rsid w:val="00B65BC7"/>
    <w:rsid w:val="00B746B9"/>
    <w:rsid w:val="00B848D4"/>
    <w:rsid w:val="00B865B7"/>
    <w:rsid w:val="00BA1CB1"/>
    <w:rsid w:val="00BA2B28"/>
    <w:rsid w:val="00BA4178"/>
    <w:rsid w:val="00BA482D"/>
    <w:rsid w:val="00BB23F4"/>
    <w:rsid w:val="00BB5C6C"/>
    <w:rsid w:val="00BC5075"/>
    <w:rsid w:val="00BC5419"/>
    <w:rsid w:val="00BD3B0F"/>
    <w:rsid w:val="00BF1D4C"/>
    <w:rsid w:val="00BF3F0A"/>
    <w:rsid w:val="00C143C3"/>
    <w:rsid w:val="00C1739B"/>
    <w:rsid w:val="00C21ADE"/>
    <w:rsid w:val="00C22CCA"/>
    <w:rsid w:val="00C26067"/>
    <w:rsid w:val="00C30A29"/>
    <w:rsid w:val="00C317DC"/>
    <w:rsid w:val="00C33E1A"/>
    <w:rsid w:val="00C50C77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2249"/>
    <w:rsid w:val="00CB746F"/>
    <w:rsid w:val="00CC451E"/>
    <w:rsid w:val="00CD4E9D"/>
    <w:rsid w:val="00CD4F4D"/>
    <w:rsid w:val="00CE7D19"/>
    <w:rsid w:val="00CF0CF5"/>
    <w:rsid w:val="00CF0E93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5DF9"/>
    <w:rsid w:val="00D53FA1"/>
    <w:rsid w:val="00D54C76"/>
    <w:rsid w:val="00D71E43"/>
    <w:rsid w:val="00D727F3"/>
    <w:rsid w:val="00D73695"/>
    <w:rsid w:val="00D810DE"/>
    <w:rsid w:val="00D87D32"/>
    <w:rsid w:val="00D91188"/>
    <w:rsid w:val="00D91717"/>
    <w:rsid w:val="00D92C83"/>
    <w:rsid w:val="00DA0A81"/>
    <w:rsid w:val="00DA3C10"/>
    <w:rsid w:val="00DA53B5"/>
    <w:rsid w:val="00DB68FD"/>
    <w:rsid w:val="00DC1D69"/>
    <w:rsid w:val="00DC5A3A"/>
    <w:rsid w:val="00DD0726"/>
    <w:rsid w:val="00DF671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9F0"/>
    <w:rsid w:val="00EB0AA4"/>
    <w:rsid w:val="00EB5C88"/>
    <w:rsid w:val="00EC0469"/>
    <w:rsid w:val="00ED46AA"/>
    <w:rsid w:val="00EF01F8"/>
    <w:rsid w:val="00EF40EF"/>
    <w:rsid w:val="00EF47FE"/>
    <w:rsid w:val="00F069BD"/>
    <w:rsid w:val="00F1480E"/>
    <w:rsid w:val="00F1497D"/>
    <w:rsid w:val="00F16AAC"/>
    <w:rsid w:val="00F33FF2"/>
    <w:rsid w:val="00F3489A"/>
    <w:rsid w:val="00F438FC"/>
    <w:rsid w:val="00F5616F"/>
    <w:rsid w:val="00F56451"/>
    <w:rsid w:val="00F56827"/>
    <w:rsid w:val="00F62866"/>
    <w:rsid w:val="00F65EF0"/>
    <w:rsid w:val="00F70AC8"/>
    <w:rsid w:val="00F71651"/>
    <w:rsid w:val="00F76191"/>
    <w:rsid w:val="00F76CC6"/>
    <w:rsid w:val="00F83D7C"/>
    <w:rsid w:val="00FB232E"/>
    <w:rsid w:val="00FD557D"/>
    <w:rsid w:val="00FE0282"/>
    <w:rsid w:val="00FE124D"/>
    <w:rsid w:val="00FE5B46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C98871"/>
  <w15:docId w15:val="{4D703192-4BD7-49BE-A7A6-65CF22D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1A4F-F98E-43DE-8066-DEE324C5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81aec2-99c9-41e3-99ed-60ada098d1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065F1-6D8D-4A77-993D-F3BC5406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1005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Wayne Jones</cp:lastModifiedBy>
  <cp:revision>18</cp:revision>
  <cp:lastPrinted>2016-05-27T05:21:00Z</cp:lastPrinted>
  <dcterms:created xsi:type="dcterms:W3CDTF">2017-12-05T07:34:00Z</dcterms:created>
  <dcterms:modified xsi:type="dcterms:W3CDTF">2018-01-03T03:45:00Z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