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87FE" w14:textId="77777777" w:rsidR="00561F08" w:rsidRDefault="00561F08" w:rsidP="00F07C48">
      <w:pPr>
        <w:pStyle w:val="SIText"/>
      </w:pPr>
    </w:p>
    <w:p w14:paraId="33B9E108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F50B6E7" w14:textId="77777777" w:rsidTr="0081539F">
        <w:trPr>
          <w:tblHeader/>
        </w:trPr>
        <w:tc>
          <w:tcPr>
            <w:tcW w:w="2689" w:type="dxa"/>
          </w:tcPr>
          <w:p w14:paraId="7CFACDDD" w14:textId="77777777" w:rsidR="00F1480E" w:rsidRPr="00A326C2" w:rsidRDefault="000D7BE6" w:rsidP="0081539F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CB88EF2" w14:textId="77777777" w:rsidR="00F1480E" w:rsidRPr="00A326C2" w:rsidRDefault="000D7BE6" w:rsidP="0081539F">
            <w:pPr>
              <w:pStyle w:val="SIText-Bold"/>
            </w:pPr>
            <w:r w:rsidRPr="00A326C2">
              <w:t>Comments</w:t>
            </w:r>
          </w:p>
        </w:tc>
      </w:tr>
      <w:tr w:rsidR="00F1480E" w14:paraId="6DC7AEE2" w14:textId="77777777" w:rsidTr="0081539F">
        <w:tc>
          <w:tcPr>
            <w:tcW w:w="2689" w:type="dxa"/>
          </w:tcPr>
          <w:p w14:paraId="26857F5B" w14:textId="4A2FA198" w:rsidR="00F1480E" w:rsidRPr="00CC451E" w:rsidRDefault="00F1480E" w:rsidP="00A72EED">
            <w:pPr>
              <w:pStyle w:val="SIText"/>
            </w:pPr>
            <w:r w:rsidRPr="00CC451E">
              <w:t>Release</w:t>
            </w:r>
            <w:r w:rsidR="00325EC6">
              <w:t xml:space="preserve"> </w:t>
            </w:r>
            <w:r w:rsidR="00A72EED">
              <w:t>1</w:t>
            </w:r>
            <w:bookmarkStart w:id="0" w:name="_GoBack"/>
            <w:bookmarkEnd w:id="0"/>
          </w:p>
        </w:tc>
        <w:tc>
          <w:tcPr>
            <w:tcW w:w="6939" w:type="dxa"/>
          </w:tcPr>
          <w:p w14:paraId="6A738BD1" w14:textId="498C4AA4" w:rsidR="00F1480E" w:rsidRPr="00CC451E" w:rsidRDefault="00F1480E" w:rsidP="00876B7D">
            <w:pPr>
              <w:pStyle w:val="SIText"/>
            </w:pPr>
            <w:r w:rsidRPr="00CC451E">
              <w:t xml:space="preserve">This version released with </w:t>
            </w:r>
            <w:r w:rsidR="00325EC6" w:rsidRPr="00BB3CF8">
              <w:t xml:space="preserve">ACM Animal Care and Management Training Package Version </w:t>
            </w:r>
            <w:r w:rsidR="00876B7D">
              <w:t>3</w:t>
            </w:r>
            <w:r w:rsidR="00325EC6" w:rsidRPr="00BB3CF8">
              <w:t>.0.</w:t>
            </w:r>
          </w:p>
        </w:tc>
      </w:tr>
    </w:tbl>
    <w:p w14:paraId="208D0BC4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325EC6" w:rsidRPr="00963A46" w14:paraId="0B6043E7" w14:textId="77777777" w:rsidTr="000D7BE6">
        <w:tc>
          <w:tcPr>
            <w:tcW w:w="1396" w:type="pct"/>
            <w:shd w:val="clear" w:color="auto" w:fill="auto"/>
          </w:tcPr>
          <w:p w14:paraId="5E0914D3" w14:textId="3722775E" w:rsidR="00325EC6" w:rsidRPr="00923720" w:rsidRDefault="0044223D" w:rsidP="00876B7D">
            <w:pPr>
              <w:pStyle w:val="Temporarytext"/>
            </w:pPr>
            <w:r w:rsidRPr="00BB3CF8">
              <w:t>ACM</w:t>
            </w:r>
            <w:r w:rsidR="00547FC0">
              <w:t>4XX</w:t>
            </w:r>
            <w:r w:rsidRPr="00BB3CF8">
              <w:t>1</w:t>
            </w:r>
            <w:r>
              <w:t>8</w:t>
            </w:r>
          </w:p>
        </w:tc>
        <w:tc>
          <w:tcPr>
            <w:tcW w:w="3604" w:type="pct"/>
            <w:shd w:val="clear" w:color="auto" w:fill="auto"/>
          </w:tcPr>
          <w:p w14:paraId="1D70CC74" w14:textId="07A4488A" w:rsidR="00325EC6" w:rsidRPr="00923720" w:rsidRDefault="00325EC6">
            <w:pPr>
              <w:pStyle w:val="SIQUALtitle"/>
            </w:pPr>
            <w:r w:rsidRPr="00BB3CF8">
              <w:t xml:space="preserve">Certificate </w:t>
            </w:r>
            <w:r w:rsidR="0044223D">
              <w:t xml:space="preserve">IV </w:t>
            </w:r>
            <w:r w:rsidRPr="00BB3CF8">
              <w:t>in Farriery</w:t>
            </w:r>
          </w:p>
        </w:tc>
      </w:tr>
      <w:tr w:rsidR="00A772D9" w:rsidRPr="00963A46" w14:paraId="2014D29B" w14:textId="77777777" w:rsidTr="000D7BE6">
        <w:tc>
          <w:tcPr>
            <w:tcW w:w="5000" w:type="pct"/>
            <w:gridSpan w:val="2"/>
            <w:shd w:val="clear" w:color="auto" w:fill="auto"/>
          </w:tcPr>
          <w:p w14:paraId="0719AC85" w14:textId="10B91702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0E9348E4" w14:textId="5043752E" w:rsidR="00325EC6" w:rsidRDefault="00325EC6" w:rsidP="00325EC6">
            <w:pPr>
              <w:pStyle w:val="SIText"/>
            </w:pPr>
            <w:r>
              <w:t xml:space="preserve">This qualification provides a trade outcome in farriery. It relates to the work activities undertaken by a farrier who is engaged or employed to provide </w:t>
            </w:r>
            <w:r w:rsidR="00D13F4F">
              <w:t xml:space="preserve">equine </w:t>
            </w:r>
            <w:r>
              <w:t xml:space="preserve">foot care </w:t>
            </w:r>
            <w:r w:rsidR="00D13F4F">
              <w:t xml:space="preserve">and shoeing </w:t>
            </w:r>
            <w:r>
              <w:t>services</w:t>
            </w:r>
            <w:r w:rsidR="0044223D">
              <w:t>. Farriers generally work autonomously taking</w:t>
            </w:r>
            <w:r>
              <w:t xml:space="preserve"> </w:t>
            </w:r>
            <w:r w:rsidR="0044223D" w:rsidRPr="00A22463">
              <w:t xml:space="preserve">responsibility for </w:t>
            </w:r>
            <w:r w:rsidR="0044223D">
              <w:t xml:space="preserve">their </w:t>
            </w:r>
            <w:r w:rsidR="0044223D" w:rsidRPr="00A22463">
              <w:t>own functions and outputs</w:t>
            </w:r>
            <w:r w:rsidR="0044223D" w:rsidDel="0044223D">
              <w:t xml:space="preserve"> </w:t>
            </w:r>
            <w:r>
              <w:t xml:space="preserve">in a range of varied contexts that may be complex and non-routine. </w:t>
            </w:r>
          </w:p>
          <w:p w14:paraId="436012D1" w14:textId="77777777" w:rsidR="00325EC6" w:rsidRDefault="00325EC6" w:rsidP="00325EC6">
            <w:pPr>
              <w:pStyle w:val="SIText"/>
            </w:pPr>
          </w:p>
          <w:p w14:paraId="57BEBA69" w14:textId="4A45F505" w:rsidR="00325EC6" w:rsidRDefault="00D13F4F" w:rsidP="00325EC6">
            <w:pPr>
              <w:pStyle w:val="SIText"/>
            </w:pPr>
            <w:r>
              <w:t xml:space="preserve">Farriers require </w:t>
            </w:r>
            <w:r w:rsidRPr="00A22463">
              <w:t>theoretical knowledge</w:t>
            </w:r>
            <w:r>
              <w:t xml:space="preserve"> of equine anatomy</w:t>
            </w:r>
            <w:r w:rsidR="00151578">
              <w:t>, biomechanics and pathologies</w:t>
            </w:r>
            <w:r>
              <w:t xml:space="preserve"> and the ability to apply </w:t>
            </w:r>
            <w:r w:rsidR="00151578">
              <w:t xml:space="preserve">knowledge to </w:t>
            </w:r>
            <w:r w:rsidRPr="00A22463">
              <w:t xml:space="preserve">technical solutions </w:t>
            </w:r>
            <w:r w:rsidR="00151578">
              <w:t>for</w:t>
            </w:r>
            <w:r w:rsidRPr="00A22463">
              <w:t xml:space="preserve"> a range of predictable and unpredictable problems</w:t>
            </w:r>
            <w:r>
              <w:t>. T</w:t>
            </w:r>
            <w:r w:rsidR="00325EC6">
              <w:t xml:space="preserve">he ability to </w:t>
            </w:r>
            <w:r w:rsidR="00173AD2">
              <w:t xml:space="preserve">interpret and </w:t>
            </w:r>
            <w:r>
              <w:t xml:space="preserve">accurately </w:t>
            </w:r>
            <w:r w:rsidR="00325EC6">
              <w:t xml:space="preserve">communicate </w:t>
            </w:r>
            <w:r>
              <w:t xml:space="preserve">information </w:t>
            </w:r>
            <w:r w:rsidR="00173AD2">
              <w:t>to owners</w:t>
            </w:r>
            <w:r w:rsidR="006E37E9">
              <w:t>/</w:t>
            </w:r>
            <w:r w:rsidR="00173AD2">
              <w:t xml:space="preserve">carers </w:t>
            </w:r>
            <w:r w:rsidR="006E37E9">
              <w:t xml:space="preserve">and veterinarians </w:t>
            </w:r>
            <w:r>
              <w:t xml:space="preserve">concerning equine </w:t>
            </w:r>
            <w:r w:rsidR="00151578">
              <w:t xml:space="preserve">foot care and related </w:t>
            </w:r>
            <w:r>
              <w:t>health</w:t>
            </w:r>
            <w:r w:rsidR="00151578">
              <w:t xml:space="preserve"> issues in</w:t>
            </w:r>
            <w:r w:rsidR="00325EC6">
              <w:t xml:space="preserve"> a variety of circumstances</w:t>
            </w:r>
            <w:r w:rsidR="00173AD2">
              <w:t xml:space="preserve"> is required</w:t>
            </w:r>
            <w:r w:rsidR="00325EC6">
              <w:t>.</w:t>
            </w:r>
            <w:r w:rsidR="0044223D">
              <w:t xml:space="preserve"> </w:t>
            </w:r>
          </w:p>
          <w:p w14:paraId="47729FF6" w14:textId="77777777" w:rsidR="00EC6669" w:rsidRDefault="00EC6669" w:rsidP="00325EC6">
            <w:pPr>
              <w:pStyle w:val="SIText"/>
            </w:pPr>
          </w:p>
          <w:p w14:paraId="5BEDA8D3" w14:textId="05233E8C" w:rsidR="00EC6669" w:rsidRDefault="00EC6669" w:rsidP="00EC6669">
            <w:pPr>
              <w:pStyle w:val="SIText"/>
            </w:pPr>
            <w:r>
              <w:t>To achieve this qualification, the candidate must have completed at least 120 hours of work placement as detailed in the Assessment Requirements of the units of competency.</w:t>
            </w:r>
          </w:p>
          <w:p w14:paraId="509F941D" w14:textId="77777777" w:rsidR="00EC6669" w:rsidRDefault="00EC6669">
            <w:pPr>
              <w:pStyle w:val="SIText"/>
            </w:pPr>
          </w:p>
          <w:p w14:paraId="301BE36C" w14:textId="78D58DFD" w:rsidR="00A772D9" w:rsidRDefault="00325EC6">
            <w:pPr>
              <w:pStyle w:val="SIText"/>
              <w:rPr>
                <w:color w:val="000000" w:themeColor="text1"/>
              </w:rPr>
            </w:pPr>
            <w:r>
              <w:t xml:space="preserve">No licensing, legislative or certification requirements apply to this qualification at the time of publication. </w:t>
            </w:r>
          </w:p>
          <w:p w14:paraId="6F65665C" w14:textId="297607F4" w:rsidR="00173AD2" w:rsidRPr="00856837" w:rsidRDefault="00173AD2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0CBFCC87" w14:textId="77777777" w:rsidTr="0077155B">
        <w:trPr>
          <w:trHeight w:val="827"/>
        </w:trPr>
        <w:tc>
          <w:tcPr>
            <w:tcW w:w="5000" w:type="pct"/>
            <w:gridSpan w:val="2"/>
            <w:shd w:val="clear" w:color="auto" w:fill="auto"/>
          </w:tcPr>
          <w:p w14:paraId="59E04F76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1AFD9167" w14:textId="5A7873CA" w:rsidR="001F28F9" w:rsidRPr="008908DE" w:rsidRDefault="00856837" w:rsidP="00325EC6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A772D9" w:rsidRPr="00963A46" w14:paraId="50B7622D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3515FBAF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27653B99" w14:textId="77777777" w:rsidR="001F28F9" w:rsidRPr="00AA1D1B" w:rsidRDefault="001F28F9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71AC19F2" w14:textId="6A80C2CF" w:rsidR="001F28F9" w:rsidRDefault="00325EC6" w:rsidP="001F28F9">
            <w:pPr>
              <w:pStyle w:val="SIBulletList1"/>
            </w:pPr>
            <w:r>
              <w:t>21</w:t>
            </w:r>
            <w:r w:rsidR="001F28F9">
              <w:t xml:space="preserve"> </w:t>
            </w:r>
            <w:commentRangeStart w:id="1"/>
            <w:r w:rsidR="001F28F9">
              <w:t>units of competency:</w:t>
            </w:r>
          </w:p>
          <w:p w14:paraId="726C500C" w14:textId="371620EB" w:rsidR="001F28F9" w:rsidRPr="000C490A" w:rsidRDefault="00325EC6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21</w:t>
            </w:r>
            <w:r w:rsidR="001F28F9" w:rsidRPr="000C490A">
              <w:t xml:space="preserve"> core </w:t>
            </w:r>
            <w:commentRangeEnd w:id="1"/>
            <w:r w:rsidR="00D14E37">
              <w:rPr>
                <w:rStyle w:val="CommentReference"/>
                <w:lang w:eastAsia="en-AU"/>
              </w:rPr>
              <w:commentReference w:id="1"/>
            </w:r>
            <w:r w:rsidR="001F28F9" w:rsidRPr="000C490A">
              <w:t>units plus</w:t>
            </w:r>
            <w:r w:rsidR="0077155B">
              <w:t xml:space="preserve"> </w:t>
            </w:r>
            <w:r w:rsidR="0077155B" w:rsidRPr="007813A6">
              <w:rPr>
                <w:rStyle w:val="TemporarytextChar"/>
              </w:rPr>
              <w:t>(19 core units</w:t>
            </w:r>
            <w:r w:rsidR="0077155B">
              <w:rPr>
                <w:rStyle w:val="TemporarytextChar"/>
              </w:rPr>
              <w:t>?</w:t>
            </w:r>
            <w:r w:rsidR="0077155B" w:rsidRPr="007813A6">
              <w:rPr>
                <w:rStyle w:val="TemporarytextChar"/>
              </w:rPr>
              <w:t>)</w:t>
            </w:r>
          </w:p>
          <w:p w14:paraId="4047D55E" w14:textId="2FE31E82" w:rsidR="001F28F9" w:rsidRDefault="00325EC6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0</w:t>
            </w:r>
            <w:r w:rsidR="001F28F9" w:rsidRPr="000C490A">
              <w:t xml:space="preserve"> elective units</w:t>
            </w:r>
            <w:r w:rsidR="0077155B">
              <w:t xml:space="preserve"> </w:t>
            </w:r>
            <w:r w:rsidR="0077155B" w:rsidRPr="007813A6">
              <w:rPr>
                <w:rStyle w:val="TemporarytextChar"/>
              </w:rPr>
              <w:t>(2 electives?)</w:t>
            </w:r>
            <w:r w:rsidR="001F28F9" w:rsidRPr="007813A6">
              <w:rPr>
                <w:rStyle w:val="TemporarytextChar"/>
              </w:rPr>
              <w:t>.</w:t>
            </w:r>
          </w:p>
          <w:p w14:paraId="2A4A4755" w14:textId="77777777" w:rsidR="00325EC6" w:rsidRPr="00325EC6" w:rsidRDefault="00325EC6" w:rsidP="00325EC6">
            <w:pPr>
              <w:pStyle w:val="SIText"/>
            </w:pPr>
          </w:p>
          <w:p w14:paraId="65B8DD0A" w14:textId="4B2C7FD2" w:rsidR="00CA303F" w:rsidRPr="000C490A" w:rsidRDefault="00CA303F" w:rsidP="00325EC6">
            <w:pPr>
              <w:pStyle w:val="Temporary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 w:rsidR="00770C15"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0004A6AC" w14:textId="33B5268F" w:rsidR="00856837" w:rsidRDefault="007813A6" w:rsidP="007813A6">
            <w:pPr>
              <w:pStyle w:val="SIBulletList1"/>
            </w:pPr>
            <w:r w:rsidRPr="007813A6">
              <w:rPr>
                <w:rStyle w:val="TemporarytextChar"/>
              </w:rPr>
              <w:t>2</w:t>
            </w:r>
            <w:r w:rsidR="005C7EA8" w:rsidRPr="007813A6">
              <w:rPr>
                <w:rStyle w:val="TemporarytextChar"/>
              </w:rPr>
              <w:t xml:space="preserve"> </w:t>
            </w:r>
            <w:r w:rsidR="00E438C3" w:rsidRPr="007813A6">
              <w:rPr>
                <w:rStyle w:val="TemporarytextChar"/>
              </w:rPr>
              <w:t>from the electives listed below</w:t>
            </w:r>
            <w:r>
              <w:t>.</w:t>
            </w:r>
          </w:p>
          <w:p w14:paraId="11143EBC" w14:textId="77777777" w:rsidR="00A772D9" w:rsidRDefault="00A772D9" w:rsidP="007813A6">
            <w:pPr>
              <w:pStyle w:val="SIText"/>
            </w:pPr>
          </w:p>
        </w:tc>
      </w:tr>
      <w:tr w:rsidR="005B119D" w:rsidRPr="00963A46" w14:paraId="729C1F3D" w14:textId="77777777" w:rsidTr="007813A6">
        <w:trPr>
          <w:trHeight w:val="3221"/>
        </w:trPr>
        <w:tc>
          <w:tcPr>
            <w:tcW w:w="5000" w:type="pct"/>
            <w:gridSpan w:val="2"/>
            <w:shd w:val="clear" w:color="auto" w:fill="auto"/>
          </w:tcPr>
          <w:p w14:paraId="263E34D0" w14:textId="77777777" w:rsidR="005B119D" w:rsidRPr="00856837" w:rsidRDefault="005B119D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62"/>
              <w:gridCol w:w="5380"/>
            </w:tblGrid>
            <w:tr w:rsidR="00D14E37" w:rsidRPr="005C7EA8" w14:paraId="3389D9A4" w14:textId="77777777" w:rsidTr="007813A6">
              <w:tc>
                <w:tcPr>
                  <w:tcW w:w="2962" w:type="dxa"/>
                </w:tcPr>
                <w:p w14:paraId="3225B7CE" w14:textId="25443DD8" w:rsidR="00D14E37" w:rsidRPr="0019400C" w:rsidRDefault="00137902" w:rsidP="00941E19">
                  <w:pPr>
                    <w:pStyle w:val="SIText"/>
                  </w:pPr>
                  <w:r>
                    <w:t>BSB</w:t>
                  </w:r>
                  <w:r w:rsidRPr="0019400C">
                    <w:t>WHS301</w:t>
                  </w:r>
                </w:p>
              </w:tc>
              <w:tc>
                <w:tcPr>
                  <w:tcW w:w="5380" w:type="dxa"/>
                </w:tcPr>
                <w:p w14:paraId="6C09157A" w14:textId="0898590E" w:rsidR="00137902" w:rsidRPr="006C0081" w:rsidRDefault="00137902" w:rsidP="00941E19">
                  <w:pPr>
                    <w:pStyle w:val="SIText"/>
                  </w:pPr>
                  <w:r>
                    <w:t>Maintain workplace safety</w:t>
                  </w:r>
                </w:p>
              </w:tc>
            </w:tr>
            <w:tr w:rsidR="00137902" w:rsidRPr="005C7EA8" w14:paraId="3D98ADA3" w14:textId="77777777" w:rsidTr="007813A6">
              <w:tc>
                <w:tcPr>
                  <w:tcW w:w="2962" w:type="dxa"/>
                </w:tcPr>
                <w:p w14:paraId="3B7CC895" w14:textId="68155ED3" w:rsidR="00137902" w:rsidRPr="00856837" w:rsidRDefault="00137902" w:rsidP="00137902">
                  <w:pPr>
                    <w:pStyle w:val="SIText"/>
                  </w:pPr>
                  <w:r w:rsidRPr="0019400C">
                    <w:t>ACMFAR301</w:t>
                  </w:r>
                </w:p>
              </w:tc>
              <w:tc>
                <w:tcPr>
                  <w:tcW w:w="5380" w:type="dxa"/>
                </w:tcPr>
                <w:p w14:paraId="3D27DEBC" w14:textId="36358E95" w:rsidR="00137902" w:rsidRPr="00856837" w:rsidRDefault="00137902" w:rsidP="00137902">
                  <w:pPr>
                    <w:pStyle w:val="SIText"/>
                  </w:pPr>
                  <w:r w:rsidRPr="006C0081">
                    <w:t xml:space="preserve">Handle </w:t>
                  </w:r>
                  <w:r>
                    <w:t>equines</w:t>
                  </w:r>
                  <w:r w:rsidRPr="006C0081">
                    <w:t xml:space="preserve"> safely during farriery services</w:t>
                  </w:r>
                </w:p>
              </w:tc>
            </w:tr>
            <w:tr w:rsidR="00137902" w:rsidRPr="005C7EA8" w14:paraId="17733458" w14:textId="77777777" w:rsidTr="007813A6">
              <w:tc>
                <w:tcPr>
                  <w:tcW w:w="2962" w:type="dxa"/>
                </w:tcPr>
                <w:p w14:paraId="254A09CD" w14:textId="3B561518" w:rsidR="00137902" w:rsidRPr="00856837" w:rsidRDefault="00137902" w:rsidP="00137902">
                  <w:pPr>
                    <w:pStyle w:val="SIText"/>
                  </w:pPr>
                  <w:r w:rsidRPr="0019400C">
                    <w:t>ACMFAR302</w:t>
                  </w:r>
                </w:p>
              </w:tc>
              <w:tc>
                <w:tcPr>
                  <w:tcW w:w="5380" w:type="dxa"/>
                </w:tcPr>
                <w:p w14:paraId="2466D12B" w14:textId="2907D467" w:rsidR="00137902" w:rsidRPr="00856837" w:rsidRDefault="00137902">
                  <w:pPr>
                    <w:pStyle w:val="SIText"/>
                  </w:pPr>
                  <w:r w:rsidRPr="00B766B8">
                    <w:t xml:space="preserve">Work effectively </w:t>
                  </w:r>
                  <w:r w:rsidR="0005175C">
                    <w:t>in</w:t>
                  </w:r>
                  <w:r w:rsidRPr="00B766B8">
                    <w:t xml:space="preserve"> </w:t>
                  </w:r>
                  <w:r w:rsidRPr="00876B7D">
                    <w:rPr>
                      <w:color w:val="FF0000"/>
                    </w:rPr>
                    <w:t>farrier</w:t>
                  </w:r>
                  <w:r w:rsidR="0005175C" w:rsidRPr="00876B7D">
                    <w:rPr>
                      <w:color w:val="FF0000"/>
                    </w:rPr>
                    <w:t>y industry</w:t>
                  </w:r>
                </w:p>
              </w:tc>
            </w:tr>
            <w:tr w:rsidR="00137902" w:rsidRPr="005C7EA8" w14:paraId="07CDAAB8" w14:textId="77777777" w:rsidTr="007813A6">
              <w:tc>
                <w:tcPr>
                  <w:tcW w:w="2962" w:type="dxa"/>
                </w:tcPr>
                <w:p w14:paraId="7E352937" w14:textId="42E89D8D" w:rsidR="00137902" w:rsidRPr="00856837" w:rsidRDefault="00137902" w:rsidP="00137902">
                  <w:pPr>
                    <w:pStyle w:val="SIText"/>
                  </w:pPr>
                  <w:r w:rsidRPr="0019400C">
                    <w:t>ACMFAR304</w:t>
                  </w:r>
                </w:p>
              </w:tc>
              <w:tc>
                <w:tcPr>
                  <w:tcW w:w="5380" w:type="dxa"/>
                </w:tcPr>
                <w:p w14:paraId="587B2880" w14:textId="3845944B" w:rsidR="00137902" w:rsidRPr="00856837" w:rsidRDefault="00137902" w:rsidP="00137902">
                  <w:pPr>
                    <w:pStyle w:val="SIText"/>
                  </w:pPr>
                  <w:r w:rsidRPr="00416448">
                    <w:t>Respond to emergencies and apply first aid</w:t>
                  </w:r>
                  <w:r w:rsidR="006D7A9D">
                    <w:t xml:space="preserve"> </w:t>
                  </w:r>
                  <w:r w:rsidR="006D7A9D" w:rsidRPr="00FA5E12">
                    <w:rPr>
                      <w:rStyle w:val="TemporarytextChar"/>
                    </w:rPr>
                    <w:t>to equines</w:t>
                  </w:r>
                </w:p>
              </w:tc>
            </w:tr>
            <w:tr w:rsidR="00137902" w:rsidRPr="005C7EA8" w14:paraId="25609670" w14:textId="77777777" w:rsidTr="007813A6">
              <w:tc>
                <w:tcPr>
                  <w:tcW w:w="2962" w:type="dxa"/>
                </w:tcPr>
                <w:p w14:paraId="315AC789" w14:textId="6A2A007D" w:rsidR="00137902" w:rsidRPr="00856837" w:rsidRDefault="00137902" w:rsidP="00137902">
                  <w:pPr>
                    <w:pStyle w:val="SIText"/>
                  </w:pPr>
                  <w:r w:rsidRPr="0019400C">
                    <w:t>ACMFAR305</w:t>
                  </w:r>
                </w:p>
              </w:tc>
              <w:tc>
                <w:tcPr>
                  <w:tcW w:w="5380" w:type="dxa"/>
                </w:tcPr>
                <w:p w14:paraId="02A59563" w14:textId="6861B637" w:rsidR="00137902" w:rsidRPr="00856837" w:rsidRDefault="00137902" w:rsidP="00137902">
                  <w:pPr>
                    <w:pStyle w:val="SIText"/>
                  </w:pPr>
                  <w:r w:rsidRPr="00B766B8">
                    <w:t>Perform welding tasks using a forge</w:t>
                  </w:r>
                </w:p>
              </w:tc>
            </w:tr>
            <w:tr w:rsidR="00137902" w:rsidRPr="005C7EA8" w14:paraId="002545D2" w14:textId="77777777" w:rsidTr="007813A6">
              <w:tc>
                <w:tcPr>
                  <w:tcW w:w="2962" w:type="dxa"/>
                </w:tcPr>
                <w:p w14:paraId="0FAE0282" w14:textId="07985106" w:rsidR="00137902" w:rsidRPr="00856837" w:rsidRDefault="00137902" w:rsidP="00137902">
                  <w:pPr>
                    <w:pStyle w:val="SIText"/>
                  </w:pPr>
                  <w:r w:rsidRPr="0019400C">
                    <w:t>ACMFAR306</w:t>
                  </w:r>
                </w:p>
              </w:tc>
              <w:tc>
                <w:tcPr>
                  <w:tcW w:w="5380" w:type="dxa"/>
                </w:tcPr>
                <w:p w14:paraId="21A2DDD7" w14:textId="7968FC03" w:rsidR="00137902" w:rsidRPr="00856837" w:rsidRDefault="00137902" w:rsidP="00137902">
                  <w:pPr>
                    <w:pStyle w:val="SIText"/>
                  </w:pPr>
                  <w:r w:rsidRPr="00B766B8">
                    <w:t>Maintain, repair and manufacture hand tools used in farriery</w:t>
                  </w:r>
                </w:p>
              </w:tc>
            </w:tr>
            <w:tr w:rsidR="00137902" w:rsidRPr="005C7EA8" w14:paraId="500EA902" w14:textId="77777777" w:rsidTr="007813A6">
              <w:tc>
                <w:tcPr>
                  <w:tcW w:w="2962" w:type="dxa"/>
                </w:tcPr>
                <w:p w14:paraId="15E86596" w14:textId="4B98FF11" w:rsidR="00137902" w:rsidRPr="00856837" w:rsidRDefault="00137902" w:rsidP="00137902">
                  <w:pPr>
                    <w:pStyle w:val="SIText"/>
                  </w:pPr>
                  <w:r w:rsidRPr="0019400C">
                    <w:t>ACMFAR307</w:t>
                  </w:r>
                </w:p>
              </w:tc>
              <w:tc>
                <w:tcPr>
                  <w:tcW w:w="5380" w:type="dxa"/>
                </w:tcPr>
                <w:p w14:paraId="0F8DDAC6" w14:textId="477E124E" w:rsidR="00137902" w:rsidRPr="00856837" w:rsidRDefault="00137902" w:rsidP="00137902">
                  <w:pPr>
                    <w:pStyle w:val="SIText"/>
                  </w:pPr>
                  <w:r w:rsidRPr="00B766B8">
                    <w:t>Make stan</w:t>
                  </w:r>
                  <w:r>
                    <w:t>dard shoes for a range of equines</w:t>
                  </w:r>
                </w:p>
              </w:tc>
            </w:tr>
            <w:tr w:rsidR="00137902" w:rsidRPr="005C7EA8" w14:paraId="7D5ECDCC" w14:textId="77777777" w:rsidTr="007813A6">
              <w:tc>
                <w:tcPr>
                  <w:tcW w:w="2962" w:type="dxa"/>
                </w:tcPr>
                <w:p w14:paraId="6C542DD8" w14:textId="4A912017" w:rsidR="00137902" w:rsidRPr="00856837" w:rsidRDefault="00137902" w:rsidP="00137902">
                  <w:pPr>
                    <w:pStyle w:val="SIText"/>
                  </w:pPr>
                  <w:r w:rsidRPr="0019400C">
                    <w:t>ACMFAR308</w:t>
                  </w:r>
                </w:p>
              </w:tc>
              <w:tc>
                <w:tcPr>
                  <w:tcW w:w="5380" w:type="dxa"/>
                </w:tcPr>
                <w:p w14:paraId="746FBAD1" w14:textId="3C88DF75" w:rsidR="00137902" w:rsidRPr="00856837" w:rsidRDefault="00137902" w:rsidP="00137902">
                  <w:pPr>
                    <w:pStyle w:val="SIText"/>
                  </w:pPr>
                  <w:r w:rsidRPr="00B766B8">
                    <w:t xml:space="preserve">Determine foot care and shoeing plans for </w:t>
                  </w:r>
                  <w:r>
                    <w:t>equines</w:t>
                  </w:r>
                </w:p>
              </w:tc>
            </w:tr>
            <w:tr w:rsidR="00137902" w:rsidRPr="005C7EA8" w14:paraId="5AAAA2F8" w14:textId="77777777" w:rsidTr="007813A6">
              <w:tc>
                <w:tcPr>
                  <w:tcW w:w="2962" w:type="dxa"/>
                </w:tcPr>
                <w:p w14:paraId="0F280CA1" w14:textId="69F161D2" w:rsidR="00137902" w:rsidRPr="00856837" w:rsidRDefault="00137902" w:rsidP="00137902">
                  <w:pPr>
                    <w:pStyle w:val="SIText"/>
                  </w:pPr>
                  <w:r w:rsidRPr="0019400C">
                    <w:t>ACMFAR309</w:t>
                  </w:r>
                </w:p>
              </w:tc>
              <w:tc>
                <w:tcPr>
                  <w:tcW w:w="5380" w:type="dxa"/>
                </w:tcPr>
                <w:p w14:paraId="0E79331D" w14:textId="6C4298B7" w:rsidR="00137902" w:rsidRPr="00856837" w:rsidRDefault="00137902" w:rsidP="00137902">
                  <w:pPr>
                    <w:pStyle w:val="SIText"/>
                  </w:pPr>
                  <w:r>
                    <w:t>Select and fit shoes for normal healthy equines</w:t>
                  </w:r>
                </w:p>
              </w:tc>
            </w:tr>
            <w:tr w:rsidR="00173AD2" w:rsidRPr="005C7EA8" w14:paraId="5B1AE7DE" w14:textId="77777777" w:rsidTr="007813A6">
              <w:tc>
                <w:tcPr>
                  <w:tcW w:w="2962" w:type="dxa"/>
                </w:tcPr>
                <w:p w14:paraId="6E7C407B" w14:textId="7D5EFCB1" w:rsidR="00173AD2" w:rsidRPr="0019400C" w:rsidRDefault="00173AD2" w:rsidP="00876B7D">
                  <w:pPr>
                    <w:pStyle w:val="Temporarytext"/>
                  </w:pPr>
                  <w:r>
                    <w:t>ACMFAR3XX</w:t>
                  </w:r>
                </w:p>
              </w:tc>
              <w:tc>
                <w:tcPr>
                  <w:tcW w:w="5380" w:type="dxa"/>
                </w:tcPr>
                <w:p w14:paraId="2FC2B15C" w14:textId="40110491" w:rsidR="00173AD2" w:rsidRDefault="00173AD2" w:rsidP="00876B7D">
                  <w:pPr>
                    <w:pStyle w:val="Temporarytext"/>
                  </w:pPr>
                  <w:r>
                    <w:t>Trim and dress equine hooves</w:t>
                  </w:r>
                </w:p>
              </w:tc>
            </w:tr>
            <w:tr w:rsidR="00173AD2" w:rsidRPr="005C7EA8" w14:paraId="705ADD34" w14:textId="77777777" w:rsidTr="007813A6">
              <w:tc>
                <w:tcPr>
                  <w:tcW w:w="2962" w:type="dxa"/>
                </w:tcPr>
                <w:p w14:paraId="5265DD7D" w14:textId="67E908AA" w:rsidR="00173AD2" w:rsidRPr="0019400C" w:rsidRDefault="00173AD2" w:rsidP="00876B7D">
                  <w:pPr>
                    <w:pStyle w:val="Temporarytext"/>
                  </w:pPr>
                  <w:r>
                    <w:t xml:space="preserve">ACMFAR3XX </w:t>
                  </w:r>
                </w:p>
              </w:tc>
              <w:tc>
                <w:tcPr>
                  <w:tcW w:w="5380" w:type="dxa"/>
                </w:tcPr>
                <w:p w14:paraId="28EEE884" w14:textId="71FE415D" w:rsidR="00173AD2" w:rsidRDefault="00173AD2" w:rsidP="00876B7D">
                  <w:pPr>
                    <w:pStyle w:val="Temporarytext"/>
                  </w:pPr>
                  <w:r>
                    <w:t>Use hand and power tools for farriery or hoof care activities</w:t>
                  </w:r>
                </w:p>
              </w:tc>
            </w:tr>
            <w:tr w:rsidR="00547FC0" w:rsidRPr="005C7EA8" w14:paraId="47ADF06A" w14:textId="77777777" w:rsidTr="007813A6">
              <w:tc>
                <w:tcPr>
                  <w:tcW w:w="2962" w:type="dxa"/>
                </w:tcPr>
                <w:p w14:paraId="28A29E31" w14:textId="16EB12ED" w:rsidR="00547FC0" w:rsidRDefault="00547FC0" w:rsidP="00547FC0">
                  <w:pPr>
                    <w:pStyle w:val="Temporarytext"/>
                  </w:pPr>
                  <w:r w:rsidRPr="0019400C">
                    <w:t>ACMFAR</w:t>
                  </w:r>
                  <w:r>
                    <w:t>4XX</w:t>
                  </w:r>
                </w:p>
              </w:tc>
              <w:tc>
                <w:tcPr>
                  <w:tcW w:w="5380" w:type="dxa"/>
                </w:tcPr>
                <w:p w14:paraId="019B8E47" w14:textId="5341CBB0" w:rsidR="00547FC0" w:rsidRDefault="00547FC0" w:rsidP="00547FC0">
                  <w:pPr>
                    <w:pStyle w:val="Temporarytext"/>
                  </w:pPr>
                  <w:r>
                    <w:t>Organise and p</w:t>
                  </w:r>
                  <w:r w:rsidRPr="00B766B8">
                    <w:t>erform day-to-day farriery activities</w:t>
                  </w:r>
                </w:p>
              </w:tc>
            </w:tr>
            <w:tr w:rsidR="00137902" w:rsidRPr="005C7EA8" w14:paraId="07598537" w14:textId="77777777" w:rsidTr="007813A6">
              <w:tc>
                <w:tcPr>
                  <w:tcW w:w="2962" w:type="dxa"/>
                </w:tcPr>
                <w:p w14:paraId="534B7F23" w14:textId="2C6C494A" w:rsidR="00137902" w:rsidRPr="00856837" w:rsidRDefault="00173AD2" w:rsidP="00876B7D">
                  <w:pPr>
                    <w:pStyle w:val="Temporarytext"/>
                  </w:pPr>
                  <w:r w:rsidRPr="0019400C">
                    <w:t>ACMFAR</w:t>
                  </w:r>
                  <w:r>
                    <w:t>40X</w:t>
                  </w:r>
                </w:p>
              </w:tc>
              <w:tc>
                <w:tcPr>
                  <w:tcW w:w="5380" w:type="dxa"/>
                </w:tcPr>
                <w:p w14:paraId="12594FDD" w14:textId="51445580" w:rsidR="00137902" w:rsidRPr="00856837" w:rsidRDefault="00137902">
                  <w:pPr>
                    <w:pStyle w:val="SIText"/>
                  </w:pPr>
                  <w:r w:rsidRPr="006C0081">
                    <w:t>Fit shoes to alleviate modera</w:t>
                  </w:r>
                  <w:r>
                    <w:t xml:space="preserve">te </w:t>
                  </w:r>
                  <w:r w:rsidR="00173AD2">
                    <w:t xml:space="preserve">abnormalities </w:t>
                  </w:r>
                  <w:r>
                    <w:rPr>
                      <w:rStyle w:val="CommentReference"/>
                      <w:lang w:eastAsia="en-AU"/>
                    </w:rPr>
                    <w:commentReference w:id="2"/>
                  </w:r>
                  <w:r>
                    <w:t>and defects in equines</w:t>
                  </w:r>
                </w:p>
              </w:tc>
            </w:tr>
            <w:tr w:rsidR="00137902" w:rsidRPr="005C7EA8" w14:paraId="57E7D3B6" w14:textId="77777777" w:rsidTr="007813A6">
              <w:tc>
                <w:tcPr>
                  <w:tcW w:w="2962" w:type="dxa"/>
                </w:tcPr>
                <w:p w14:paraId="2316EFE8" w14:textId="4591037D" w:rsidR="00137902" w:rsidRPr="00856837" w:rsidRDefault="00173AD2" w:rsidP="00876B7D">
                  <w:pPr>
                    <w:pStyle w:val="Temporarytext"/>
                  </w:pPr>
                  <w:r w:rsidRPr="0019400C">
                    <w:lastRenderedPageBreak/>
                    <w:t>ACMFAR</w:t>
                  </w:r>
                  <w:r>
                    <w:t>40X</w:t>
                  </w:r>
                </w:p>
              </w:tc>
              <w:tc>
                <w:tcPr>
                  <w:tcW w:w="5380" w:type="dxa"/>
                </w:tcPr>
                <w:p w14:paraId="41FE67FB" w14:textId="673FB324" w:rsidR="00137902" w:rsidRPr="00856837" w:rsidRDefault="00137902">
                  <w:pPr>
                    <w:pStyle w:val="SIText"/>
                  </w:pPr>
                  <w:r w:rsidRPr="00416448">
                    <w:t xml:space="preserve">Fit shoes to alleviate severe </w:t>
                  </w:r>
                  <w:r w:rsidR="00173AD2">
                    <w:t>abnormalities</w:t>
                  </w:r>
                  <w:r w:rsidR="00173AD2" w:rsidRPr="00416448">
                    <w:t xml:space="preserve"> </w:t>
                  </w:r>
                  <w:r w:rsidRPr="00416448">
                    <w:t>and defects in equines</w:t>
                  </w:r>
                </w:p>
              </w:tc>
            </w:tr>
            <w:tr w:rsidR="00137902" w:rsidRPr="005C7EA8" w14:paraId="4C6394D4" w14:textId="77777777" w:rsidTr="007813A6">
              <w:tc>
                <w:tcPr>
                  <w:tcW w:w="2962" w:type="dxa"/>
                </w:tcPr>
                <w:p w14:paraId="06619443" w14:textId="11C85907" w:rsidR="00137902" w:rsidRPr="00856837" w:rsidRDefault="00173AD2" w:rsidP="00876B7D">
                  <w:pPr>
                    <w:pStyle w:val="Temporarytext"/>
                  </w:pPr>
                  <w:r w:rsidRPr="0019400C">
                    <w:t>ACMFAR</w:t>
                  </w:r>
                  <w:r>
                    <w:t>40X</w:t>
                  </w:r>
                </w:p>
              </w:tc>
              <w:tc>
                <w:tcPr>
                  <w:tcW w:w="5380" w:type="dxa"/>
                </w:tcPr>
                <w:p w14:paraId="688188A2" w14:textId="126494FB" w:rsidR="00137902" w:rsidRPr="00856837" w:rsidRDefault="00137902" w:rsidP="00137902">
                  <w:pPr>
                    <w:pStyle w:val="SIText"/>
                  </w:pPr>
                  <w:r w:rsidRPr="00416448">
                    <w:t>Use farriery techniques to meet special needs of equines</w:t>
                  </w:r>
                </w:p>
              </w:tc>
            </w:tr>
            <w:tr w:rsidR="00942E76" w:rsidRPr="005C7EA8" w14:paraId="79EA4FD9" w14:textId="77777777" w:rsidTr="007813A6">
              <w:tc>
                <w:tcPr>
                  <w:tcW w:w="2962" w:type="dxa"/>
                </w:tcPr>
                <w:p w14:paraId="4CDDAEBF" w14:textId="0423681C" w:rsidR="00942E76" w:rsidRDefault="00942E76" w:rsidP="00942E76">
                  <w:pPr>
                    <w:pStyle w:val="Temporarytext"/>
                  </w:pPr>
                  <w:r>
                    <w:t>ACMFAR4XX</w:t>
                  </w:r>
                </w:p>
              </w:tc>
              <w:tc>
                <w:tcPr>
                  <w:tcW w:w="5380" w:type="dxa"/>
                </w:tcPr>
                <w:p w14:paraId="6F85C52D" w14:textId="17F8009E" w:rsidR="00942E76" w:rsidRDefault="00942E76" w:rsidP="00942E76">
                  <w:pPr>
                    <w:pStyle w:val="Temporarytext"/>
                  </w:pPr>
                  <w:r>
                    <w:t>Apply knowledge of equine musculoskeletal system, biomechanics and pathologies for effective hoof care</w:t>
                  </w:r>
                </w:p>
              </w:tc>
            </w:tr>
            <w:tr w:rsidR="00137902" w:rsidRPr="005C7EA8" w14:paraId="4EF97545" w14:textId="77777777" w:rsidTr="007813A6">
              <w:tc>
                <w:tcPr>
                  <w:tcW w:w="2962" w:type="dxa"/>
                </w:tcPr>
                <w:p w14:paraId="449A682D" w14:textId="4E0C1910" w:rsidR="001B4EBD" w:rsidRPr="00856837" w:rsidRDefault="001B4EBD" w:rsidP="001F3A87">
                  <w:pPr>
                    <w:pStyle w:val="SIText"/>
                  </w:pPr>
                  <w:r>
                    <w:t>ACMSUS401</w:t>
                  </w:r>
                </w:p>
              </w:tc>
              <w:tc>
                <w:tcPr>
                  <w:tcW w:w="5380" w:type="dxa"/>
                </w:tcPr>
                <w:p w14:paraId="729B6834" w14:textId="136B14E6" w:rsidR="001B4EBD" w:rsidRPr="001F3A87" w:rsidRDefault="001B4EBD" w:rsidP="001F3A87">
                  <w:pPr>
                    <w:pStyle w:val="SIText"/>
                  </w:pPr>
                  <w:r w:rsidRPr="00876B7D">
                    <w:t>Implement and monitor environmentally sustainable work practices</w:t>
                  </w:r>
                </w:p>
              </w:tc>
            </w:tr>
            <w:tr w:rsidR="0077155B" w:rsidRPr="005C7EA8" w14:paraId="7B7FC4E1" w14:textId="77777777" w:rsidTr="007813A6">
              <w:tc>
                <w:tcPr>
                  <w:tcW w:w="2962" w:type="dxa"/>
                </w:tcPr>
                <w:p w14:paraId="148A6BDF" w14:textId="35B3E8B5" w:rsidR="0077155B" w:rsidRPr="00856837" w:rsidRDefault="0077155B" w:rsidP="0077155B">
                  <w:pPr>
                    <w:pStyle w:val="SIText"/>
                  </w:pPr>
                  <w:r w:rsidRPr="0019400C">
                    <w:t>MEM05012C</w:t>
                  </w:r>
                </w:p>
              </w:tc>
              <w:tc>
                <w:tcPr>
                  <w:tcW w:w="5380" w:type="dxa"/>
                </w:tcPr>
                <w:p w14:paraId="1D590775" w14:textId="51F33395" w:rsidR="0077155B" w:rsidRPr="00856837" w:rsidRDefault="0077155B" w:rsidP="0077155B">
                  <w:pPr>
                    <w:pStyle w:val="SIText"/>
                  </w:pPr>
                  <w:r w:rsidRPr="00B766B8">
                    <w:t>Perform routine manual metal arc welding</w:t>
                  </w:r>
                </w:p>
              </w:tc>
            </w:tr>
            <w:tr w:rsidR="0077155B" w:rsidRPr="005C7EA8" w14:paraId="62DCA498" w14:textId="77777777" w:rsidTr="007813A6">
              <w:tc>
                <w:tcPr>
                  <w:tcW w:w="2962" w:type="dxa"/>
                </w:tcPr>
                <w:p w14:paraId="3DC2FF95" w14:textId="49B4137F" w:rsidR="0077155B" w:rsidRPr="0019400C" w:rsidRDefault="0077155B" w:rsidP="0077155B">
                  <w:pPr>
                    <w:pStyle w:val="SIText"/>
                  </w:pPr>
                  <w:r w:rsidRPr="0019400C">
                    <w:t>MEM05050B</w:t>
                  </w:r>
                </w:p>
              </w:tc>
              <w:tc>
                <w:tcPr>
                  <w:tcW w:w="5380" w:type="dxa"/>
                </w:tcPr>
                <w:p w14:paraId="7CD3C294" w14:textId="1C5CC8AE" w:rsidR="0077155B" w:rsidRPr="00B766B8" w:rsidRDefault="0077155B" w:rsidP="0077155B">
                  <w:pPr>
                    <w:pStyle w:val="SIText"/>
                  </w:pPr>
                  <w:r w:rsidRPr="00B766B8">
                    <w:t>Perform routine gas metal arc welding</w:t>
                  </w:r>
                </w:p>
              </w:tc>
            </w:tr>
          </w:tbl>
          <w:p w14:paraId="0E4E9BBE" w14:textId="77777777" w:rsidR="005B119D" w:rsidRDefault="005B119D" w:rsidP="00A772D9">
            <w:pPr>
              <w:pStyle w:val="SITextHeading2"/>
            </w:pPr>
          </w:p>
          <w:p w14:paraId="78B98264" w14:textId="77777777" w:rsidR="005B119D" w:rsidRDefault="005B119D" w:rsidP="00894FBB">
            <w:pPr>
              <w:pStyle w:val="SITextHeading2"/>
              <w:rPr>
                <w:b w:val="0"/>
              </w:rPr>
            </w:pPr>
            <w:r w:rsidRPr="00894FBB">
              <w:t xml:space="preserve">Elective </w:t>
            </w:r>
            <w:commentRangeStart w:id="3"/>
            <w:r w:rsidRPr="00894FBB">
              <w:t>Units</w:t>
            </w:r>
            <w:commentRangeEnd w:id="3"/>
            <w:r w:rsidR="00C76709">
              <w:rPr>
                <w:rStyle w:val="CommentReference"/>
                <w:b w:val="0"/>
                <w:lang w:eastAsia="en-AU"/>
              </w:rPr>
              <w:commentReference w:id="3"/>
            </w:r>
          </w:p>
          <w:p w14:paraId="55721277" w14:textId="77777777" w:rsidR="005B119D" w:rsidRDefault="005B119D" w:rsidP="00894FBB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32"/>
              <w:gridCol w:w="5220"/>
            </w:tblGrid>
            <w:tr w:rsidR="006F207B" w:rsidRPr="005C7EA8" w14:paraId="296C3C3C" w14:textId="77777777" w:rsidTr="007813A6">
              <w:tc>
                <w:tcPr>
                  <w:tcW w:w="3032" w:type="dxa"/>
                </w:tcPr>
                <w:p w14:paraId="30C14EFB" w14:textId="0ACF8E6F" w:rsidR="006F207B" w:rsidRPr="006F207B" w:rsidRDefault="006F207B">
                  <w:pPr>
                    <w:pStyle w:val="Temporarytext"/>
                  </w:pPr>
                  <w:r w:rsidRPr="007813A6">
                    <w:t>ACMEQU208</w:t>
                  </w:r>
                </w:p>
              </w:tc>
              <w:tc>
                <w:tcPr>
                  <w:tcW w:w="5220" w:type="dxa"/>
                </w:tcPr>
                <w:p w14:paraId="02FFC66F" w14:textId="50A2A638" w:rsidR="006F207B" w:rsidRPr="006F207B" w:rsidRDefault="006F207B">
                  <w:pPr>
                    <w:pStyle w:val="Temporarytext"/>
                  </w:pPr>
                  <w:r w:rsidRPr="007813A6">
                    <w:t>Manage personal health and fitness for working with horses</w:t>
                  </w:r>
                </w:p>
              </w:tc>
            </w:tr>
            <w:tr w:rsidR="0077155B" w:rsidRPr="005C7EA8" w14:paraId="3C26F9F8" w14:textId="77777777" w:rsidTr="007813A6">
              <w:tc>
                <w:tcPr>
                  <w:tcW w:w="3032" w:type="dxa"/>
                  <w:vAlign w:val="center"/>
                </w:tcPr>
                <w:p w14:paraId="6630359D" w14:textId="1E743F91" w:rsidR="0077155B" w:rsidRPr="007813A6" w:rsidRDefault="0077155B" w:rsidP="0077155B">
                  <w:pPr>
                    <w:pStyle w:val="Temporarytext"/>
                  </w:pPr>
                  <w:r w:rsidRPr="00802C94">
                    <w:t>BSBFIA301</w:t>
                  </w:r>
                </w:p>
              </w:tc>
              <w:tc>
                <w:tcPr>
                  <w:tcW w:w="5220" w:type="dxa"/>
                  <w:vAlign w:val="center"/>
                </w:tcPr>
                <w:p w14:paraId="6285A565" w14:textId="6CB7538C" w:rsidR="0077155B" w:rsidRPr="007813A6" w:rsidRDefault="0077155B" w:rsidP="0077155B">
                  <w:pPr>
                    <w:pStyle w:val="Temporarytext"/>
                  </w:pPr>
                  <w:r>
                    <w:t>Maintain financial records</w:t>
                  </w:r>
                </w:p>
              </w:tc>
            </w:tr>
            <w:tr w:rsidR="0077155B" w:rsidRPr="005C7EA8" w14:paraId="402BE6EC" w14:textId="77777777" w:rsidTr="007813A6">
              <w:tc>
                <w:tcPr>
                  <w:tcW w:w="3032" w:type="dxa"/>
                  <w:vAlign w:val="center"/>
                </w:tcPr>
                <w:p w14:paraId="202ED3B9" w14:textId="7A0EAE12" w:rsidR="0077155B" w:rsidRPr="0019400C" w:rsidRDefault="0077155B" w:rsidP="0077155B">
                  <w:pPr>
                    <w:pStyle w:val="Temporarytext"/>
                  </w:pPr>
                  <w:r w:rsidRPr="005E2652">
                    <w:t>BSBSMB303</w:t>
                  </w:r>
                </w:p>
              </w:tc>
              <w:tc>
                <w:tcPr>
                  <w:tcW w:w="5220" w:type="dxa"/>
                  <w:vAlign w:val="center"/>
                </w:tcPr>
                <w:p w14:paraId="3F7D2CC9" w14:textId="2038EBAA" w:rsidR="0077155B" w:rsidRPr="00B766B8" w:rsidRDefault="0077155B" w:rsidP="0077155B">
                  <w:pPr>
                    <w:pStyle w:val="Temporarytext"/>
                  </w:pPr>
                  <w:r w:rsidRPr="005E2652">
                    <w:t>Organise finances for the micro business</w:t>
                  </w:r>
                </w:p>
              </w:tc>
            </w:tr>
            <w:tr w:rsidR="0077155B" w:rsidRPr="005C7EA8" w14:paraId="28D8F68E" w14:textId="77777777" w:rsidTr="007813A6">
              <w:tc>
                <w:tcPr>
                  <w:tcW w:w="3032" w:type="dxa"/>
                  <w:vAlign w:val="center"/>
                </w:tcPr>
                <w:p w14:paraId="1F763C9F" w14:textId="3227EEA3" w:rsidR="0077155B" w:rsidRPr="0019400C" w:rsidRDefault="0077155B" w:rsidP="0077155B">
                  <w:pPr>
                    <w:pStyle w:val="Temporarytext"/>
                  </w:pPr>
                  <w:r w:rsidRPr="005E2652">
                    <w:t>BSBSMB305</w:t>
                  </w:r>
                </w:p>
              </w:tc>
              <w:tc>
                <w:tcPr>
                  <w:tcW w:w="5220" w:type="dxa"/>
                  <w:vAlign w:val="center"/>
                </w:tcPr>
                <w:p w14:paraId="1600696B" w14:textId="51D7281E" w:rsidR="0077155B" w:rsidRPr="00B766B8" w:rsidRDefault="0077155B" w:rsidP="0077155B">
                  <w:pPr>
                    <w:pStyle w:val="Temporarytext"/>
                  </w:pPr>
                  <w:r w:rsidRPr="005E2652">
                    <w:t>Comply with regulatory, taxation and insurance requirements for micro bus.</w:t>
                  </w:r>
                </w:p>
              </w:tc>
            </w:tr>
            <w:tr w:rsidR="0077155B" w:rsidRPr="005C7EA8" w14:paraId="5C770C3D" w14:textId="77777777" w:rsidTr="007813A6">
              <w:tc>
                <w:tcPr>
                  <w:tcW w:w="3032" w:type="dxa"/>
                  <w:vAlign w:val="center"/>
                </w:tcPr>
                <w:p w14:paraId="09A898CC" w14:textId="462AE921" w:rsidR="0077155B" w:rsidRPr="0019400C" w:rsidRDefault="0077155B" w:rsidP="0077155B">
                  <w:pPr>
                    <w:pStyle w:val="Temporarytext"/>
                  </w:pPr>
                  <w:r>
                    <w:t>HLTAID003</w:t>
                  </w:r>
                </w:p>
              </w:tc>
              <w:tc>
                <w:tcPr>
                  <w:tcW w:w="5220" w:type="dxa"/>
                  <w:vAlign w:val="center"/>
                </w:tcPr>
                <w:p w14:paraId="23FA82C2" w14:textId="323BDE06" w:rsidR="0077155B" w:rsidRPr="00B766B8" w:rsidRDefault="0077155B" w:rsidP="0077155B">
                  <w:pPr>
                    <w:pStyle w:val="Temporarytext"/>
                  </w:pPr>
                  <w:r>
                    <w:t>Provide first aid</w:t>
                  </w:r>
                </w:p>
              </w:tc>
            </w:tr>
            <w:tr w:rsidR="0077155B" w:rsidRPr="005C7EA8" w14:paraId="662A4CAC" w14:textId="77777777" w:rsidTr="007813A6">
              <w:tc>
                <w:tcPr>
                  <w:tcW w:w="3032" w:type="dxa"/>
                  <w:vAlign w:val="center"/>
                </w:tcPr>
                <w:p w14:paraId="2871582C" w14:textId="6B22EFCA" w:rsidR="0077155B" w:rsidRPr="005E2652" w:rsidRDefault="0077155B" w:rsidP="0077155B">
                  <w:pPr>
                    <w:pStyle w:val="Temporarytext"/>
                  </w:pPr>
                  <w:r>
                    <w:t>MEM05004C</w:t>
                  </w:r>
                </w:p>
              </w:tc>
              <w:tc>
                <w:tcPr>
                  <w:tcW w:w="5220" w:type="dxa"/>
                  <w:vAlign w:val="center"/>
                </w:tcPr>
                <w:p w14:paraId="1F5049C2" w14:textId="0F7857BA" w:rsidR="0077155B" w:rsidRPr="005E2652" w:rsidRDefault="0077155B" w:rsidP="0077155B">
                  <w:pPr>
                    <w:pStyle w:val="Temporarytext"/>
                  </w:pPr>
                  <w:r>
                    <w:t>Perform routine oxy-acetylene welding</w:t>
                  </w:r>
                </w:p>
              </w:tc>
            </w:tr>
            <w:tr w:rsidR="0077155B" w:rsidRPr="005C7EA8" w14:paraId="0E8F918B" w14:textId="77777777" w:rsidTr="0077155B">
              <w:tc>
                <w:tcPr>
                  <w:tcW w:w="3032" w:type="dxa"/>
                  <w:vAlign w:val="center"/>
                </w:tcPr>
                <w:p w14:paraId="3674C617" w14:textId="2EAF325D" w:rsidR="0077155B" w:rsidRPr="006D7A9D" w:rsidRDefault="006D7A9D" w:rsidP="006D7A9D">
                  <w:pPr>
                    <w:pStyle w:val="Temporarytext"/>
                  </w:pPr>
                  <w:r w:rsidRPr="006D7A9D">
                    <w:t>MEM05051A</w:t>
                  </w:r>
                </w:p>
              </w:tc>
              <w:tc>
                <w:tcPr>
                  <w:tcW w:w="5220" w:type="dxa"/>
                  <w:vAlign w:val="center"/>
                </w:tcPr>
                <w:p w14:paraId="38E043A3" w14:textId="1971DDC2" w:rsidR="0077155B" w:rsidRDefault="0077155B" w:rsidP="0077155B">
                  <w:pPr>
                    <w:pStyle w:val="Temporarytext"/>
                  </w:pPr>
                  <w:r>
                    <w:t>Select welding</w:t>
                  </w:r>
                  <w:r w:rsidR="006D7A9D">
                    <w:t xml:space="preserve"> processes</w:t>
                  </w:r>
                </w:p>
              </w:tc>
            </w:tr>
            <w:tr w:rsidR="0077155B" w:rsidRPr="005C7EA8" w14:paraId="37FD98D2" w14:textId="77777777" w:rsidTr="007813A6">
              <w:tc>
                <w:tcPr>
                  <w:tcW w:w="3032" w:type="dxa"/>
                </w:tcPr>
                <w:p w14:paraId="43997DFF" w14:textId="3160CD3B" w:rsidR="0077155B" w:rsidRDefault="0077155B" w:rsidP="0077155B">
                  <w:pPr>
                    <w:pStyle w:val="Temporarytext"/>
                  </w:pPr>
                  <w:r>
                    <w:t>RGRROP403</w:t>
                  </w:r>
                </w:p>
              </w:tc>
              <w:tc>
                <w:tcPr>
                  <w:tcW w:w="5220" w:type="dxa"/>
                </w:tcPr>
                <w:p w14:paraId="728373C7" w14:textId="69AE0B8D" w:rsidR="0077155B" w:rsidRDefault="0077155B" w:rsidP="0077155B">
                  <w:pPr>
                    <w:pStyle w:val="Temporarytext"/>
                  </w:pPr>
                  <w:r>
                    <w:t>Perform duties of a farrier at race meetings or trials</w:t>
                  </w:r>
                </w:p>
              </w:tc>
            </w:tr>
            <w:tr w:rsidR="0077155B" w:rsidRPr="005C7EA8" w14:paraId="0A6818F2" w14:textId="77777777" w:rsidTr="007813A6">
              <w:tc>
                <w:tcPr>
                  <w:tcW w:w="3032" w:type="dxa"/>
                </w:tcPr>
                <w:p w14:paraId="55A51CB9" w14:textId="54FE0620" w:rsidR="0077155B" w:rsidRPr="00C61D1F" w:rsidRDefault="0077155B" w:rsidP="0077155B">
                  <w:pPr>
                    <w:pStyle w:val="Temporarytext"/>
                  </w:pPr>
                  <w:r>
                    <w:t>RGRTRK402</w:t>
                  </w:r>
                </w:p>
              </w:tc>
              <w:tc>
                <w:tcPr>
                  <w:tcW w:w="5220" w:type="dxa"/>
                </w:tcPr>
                <w:p w14:paraId="3A4BD646" w14:textId="303DD4AA" w:rsidR="0077155B" w:rsidRPr="00C61D1F" w:rsidRDefault="0077155B" w:rsidP="0077155B">
                  <w:pPr>
                    <w:pStyle w:val="Temporarytext"/>
                  </w:pPr>
                  <w:r>
                    <w:t>Relate animal welfare to track and environmental conditions</w:t>
                  </w:r>
                </w:p>
              </w:tc>
            </w:tr>
          </w:tbl>
          <w:p w14:paraId="2F05E8F5" w14:textId="77777777" w:rsidR="005B119D" w:rsidRDefault="005B119D" w:rsidP="00894FBB">
            <w:pPr>
              <w:rPr>
                <w:lang w:eastAsia="en-US"/>
              </w:rPr>
            </w:pPr>
          </w:p>
          <w:p w14:paraId="7D34EE05" w14:textId="77777777" w:rsidR="005B119D" w:rsidRDefault="005B119D" w:rsidP="008E7B69"/>
        </w:tc>
      </w:tr>
    </w:tbl>
    <w:p w14:paraId="6A6756E0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1595C0F2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594B65B3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3C8957A6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57C00613" w14:textId="77777777" w:rsidTr="0081539F">
              <w:trPr>
                <w:tblHeader/>
              </w:trPr>
              <w:tc>
                <w:tcPr>
                  <w:tcW w:w="1028" w:type="pct"/>
                </w:tcPr>
                <w:p w14:paraId="7BF44A0D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65C9D140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0A6D8043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25DE2F0E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325EC6" w:rsidRPr="00BC49BB" w14:paraId="486D9AB5" w14:textId="77777777" w:rsidTr="0081539F">
              <w:tc>
                <w:tcPr>
                  <w:tcW w:w="1028" w:type="pct"/>
                </w:tcPr>
                <w:p w14:paraId="7CB5E682" w14:textId="32615F8D" w:rsidR="00325EC6" w:rsidRPr="00923720" w:rsidRDefault="00173AD2">
                  <w:pPr>
                    <w:pStyle w:val="SIText"/>
                  </w:pPr>
                  <w:r w:rsidRPr="00876B7D">
                    <w:rPr>
                      <w:rStyle w:val="TemporarytextChar"/>
                    </w:rPr>
                    <w:t>ACM4</w:t>
                  </w:r>
                  <w:r w:rsidR="00547FC0">
                    <w:rPr>
                      <w:rStyle w:val="TemporarytextChar"/>
                    </w:rPr>
                    <w:t>XX</w:t>
                  </w:r>
                  <w:r w:rsidRPr="00876B7D">
                    <w:rPr>
                      <w:rStyle w:val="TemporarytextChar"/>
                    </w:rPr>
                    <w:t>18</w:t>
                  </w:r>
                  <w:r w:rsidRPr="00BB3CF8">
                    <w:t xml:space="preserve"> </w:t>
                  </w:r>
                  <w:r w:rsidR="00325EC6" w:rsidRPr="00BB3CF8">
                    <w:t>Certificate I</w:t>
                  </w:r>
                  <w:r w:rsidR="00547FC0">
                    <w:t>V</w:t>
                  </w:r>
                  <w:r w:rsidR="00325EC6" w:rsidRPr="00BB3CF8">
                    <w:t xml:space="preserve"> in Farriery</w:t>
                  </w:r>
                </w:p>
              </w:tc>
              <w:tc>
                <w:tcPr>
                  <w:tcW w:w="1105" w:type="pct"/>
                </w:tcPr>
                <w:p w14:paraId="695900BC" w14:textId="5C9B7E5C" w:rsidR="00325EC6" w:rsidRPr="00BC49BB" w:rsidRDefault="00325EC6" w:rsidP="0077155B">
                  <w:pPr>
                    <w:pStyle w:val="SIText"/>
                  </w:pPr>
                  <w:r w:rsidRPr="00325EC6">
                    <w:rPr>
                      <w:rStyle w:val="TemporarytextChar"/>
                    </w:rPr>
                    <w:t>ACM30517</w:t>
                  </w:r>
                  <w:r w:rsidRPr="00BB3CF8">
                    <w:t xml:space="preserve"> Certificate III in Farriery</w:t>
                  </w:r>
                </w:p>
              </w:tc>
              <w:tc>
                <w:tcPr>
                  <w:tcW w:w="1398" w:type="pct"/>
                </w:tcPr>
                <w:p w14:paraId="167E21B6" w14:textId="544B7CF7" w:rsidR="00325EC6" w:rsidRPr="00BC49BB" w:rsidRDefault="0077155B">
                  <w:pPr>
                    <w:pStyle w:val="Temporarytext"/>
                  </w:pPr>
                  <w:r>
                    <w:t xml:space="preserve">Changes to </w:t>
                  </w:r>
                  <w:r w:rsidR="00547FC0">
                    <w:t xml:space="preserve">reflect scope and level of work to </w:t>
                  </w:r>
                  <w:r>
                    <w:t>core units</w:t>
                  </w:r>
                  <w:r w:rsidR="00547FC0">
                    <w:t xml:space="preserve"> and a</w:t>
                  </w:r>
                  <w:r w:rsidR="00C76709">
                    <w:t xml:space="preserve">ddition of </w:t>
                  </w:r>
                  <w:r w:rsidR="00547FC0">
                    <w:t xml:space="preserve">new unit, </w:t>
                  </w:r>
                  <w:r w:rsidR="00C76709">
                    <w:t xml:space="preserve">electives </w:t>
                  </w:r>
                  <w:r w:rsidR="001F3A87">
                    <w:t xml:space="preserve">and work placement requirements </w:t>
                  </w:r>
                  <w:r w:rsidR="00C76709">
                    <w:t>(TBC)</w:t>
                  </w:r>
                </w:p>
              </w:tc>
              <w:tc>
                <w:tcPr>
                  <w:tcW w:w="1469" w:type="pct"/>
                </w:tcPr>
                <w:p w14:paraId="4C99EEDE" w14:textId="2F82073D" w:rsidR="00325EC6" w:rsidRPr="00BC49BB" w:rsidRDefault="00325EC6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2FD4E659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6FD76545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2D17CADF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06F7E9F7" w14:textId="4CC17608" w:rsidR="000C13F1" w:rsidRDefault="00140954" w:rsidP="00325EC6">
            <w:pPr>
              <w:pStyle w:val="SIText"/>
            </w:pPr>
            <w:r w:rsidRPr="00140954">
              <w:t>Companion Volumes, including Implementation Gu</w:t>
            </w:r>
            <w:r w:rsidR="00325EC6">
              <w:t xml:space="preserve">ides, are available at VETNet: </w:t>
            </w:r>
            <w:r w:rsidR="00325EC6" w:rsidRPr="009C78AC">
              <w:t>https://vetnet.education.gov.au/Pages/TrainingDocs.aspx?q=b75f4b23-54c9-4cc9-a5db-d3502d154103</w:t>
            </w:r>
          </w:p>
        </w:tc>
      </w:tr>
    </w:tbl>
    <w:p w14:paraId="3554FF47" w14:textId="77777777" w:rsidR="00F1480E" w:rsidRDefault="00F1480E" w:rsidP="00F1480E">
      <w:pPr>
        <w:pStyle w:val="SIText"/>
      </w:pPr>
    </w:p>
    <w:p w14:paraId="760B64EF" w14:textId="77777777" w:rsidR="0081539F" w:rsidRDefault="0081539F" w:rsidP="0077155B">
      <w:pPr>
        <w:pStyle w:val="Temporarytext"/>
        <w:tabs>
          <w:tab w:val="left" w:pos="1831"/>
        </w:tabs>
        <w:ind w:left="113"/>
      </w:pPr>
    </w:p>
    <w:sectPr w:rsidR="0081539F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ue Hamilton" w:date="2017-10-20T18:36:00Z" w:initials="SH">
    <w:p w14:paraId="3F1344FB" w14:textId="34646EA1" w:rsidR="00D14E37" w:rsidRDefault="00D14E37">
      <w:pPr>
        <w:pStyle w:val="CommentText"/>
      </w:pPr>
      <w:r>
        <w:rPr>
          <w:rStyle w:val="CommentReference"/>
        </w:rPr>
        <w:annotationRef/>
      </w:r>
      <w:r w:rsidR="004E471D">
        <w:t>Total numbers to</w:t>
      </w:r>
      <w:r>
        <w:t xml:space="preserve"> be determined</w:t>
      </w:r>
    </w:p>
    <w:p w14:paraId="7CA7182C" w14:textId="5797CA70" w:rsidR="007813A6" w:rsidRDefault="007813A6">
      <w:pPr>
        <w:pStyle w:val="CommentText"/>
      </w:pPr>
      <w:r>
        <w:t>Elective struc</w:t>
      </w:r>
      <w:r w:rsidR="00151578">
        <w:t>ture to be confirmed</w:t>
      </w:r>
      <w:r>
        <w:t>.</w:t>
      </w:r>
      <w:r w:rsidR="00C76709">
        <w:t xml:space="preserve"> </w:t>
      </w:r>
    </w:p>
  </w:comment>
  <w:comment w:id="2" w:author="Sue Hamilton" w:date="2017-10-20T18:37:00Z" w:initials="SH">
    <w:p w14:paraId="5D5DA27B" w14:textId="5613240B" w:rsidR="00942E76" w:rsidRDefault="00137902">
      <w:pPr>
        <w:pStyle w:val="CommentText"/>
      </w:pPr>
      <w:r>
        <w:rPr>
          <w:rStyle w:val="CommentReference"/>
        </w:rPr>
        <w:annotationRef/>
      </w:r>
      <w:r w:rsidR="00942E76">
        <w:t>ACMFAR310, 311 and 312</w:t>
      </w:r>
    </w:p>
    <w:p w14:paraId="6B73D080" w14:textId="05BD83D2" w:rsidR="00942E76" w:rsidRDefault="00942E76">
      <w:pPr>
        <w:pStyle w:val="CommentText"/>
      </w:pPr>
      <w:r>
        <w:t xml:space="preserve">These </w:t>
      </w:r>
      <w:r w:rsidR="006D7A9D">
        <w:t xml:space="preserve">3 </w:t>
      </w:r>
      <w:r>
        <w:t xml:space="preserve">units </w:t>
      </w:r>
      <w:r w:rsidR="00C76709">
        <w:t>are more closely aligned to</w:t>
      </w:r>
      <w:r>
        <w:t xml:space="preserve"> AQF 4</w:t>
      </w:r>
    </w:p>
  </w:comment>
  <w:comment w:id="3" w:author="Sue Hamilton" w:date="2018-01-03T13:11:00Z" w:initials="SH">
    <w:p w14:paraId="2684120E" w14:textId="15BDC2DE" w:rsidR="00C76709" w:rsidRDefault="00C76709">
      <w:pPr>
        <w:pStyle w:val="CommentText"/>
      </w:pPr>
      <w:r>
        <w:rPr>
          <w:rStyle w:val="CommentReference"/>
        </w:rPr>
        <w:annotationRef/>
      </w:r>
      <w:r>
        <w:t>If electives are not supported – which 2 units should be added to the core?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A7182C" w15:done="0"/>
  <w15:commentEx w15:paraId="6B73D080" w15:done="0"/>
  <w15:commentEx w15:paraId="2684120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824E6" w14:textId="77777777" w:rsidR="00F10C9B" w:rsidRDefault="00F10C9B" w:rsidP="00BF3F0A">
      <w:r>
        <w:separator/>
      </w:r>
    </w:p>
    <w:p w14:paraId="5EAC5CB3" w14:textId="77777777" w:rsidR="00F10C9B" w:rsidRDefault="00F10C9B"/>
  </w:endnote>
  <w:endnote w:type="continuationSeparator" w:id="0">
    <w:p w14:paraId="197EBEDC" w14:textId="77777777" w:rsidR="00F10C9B" w:rsidRDefault="00F10C9B" w:rsidP="00BF3F0A">
      <w:r>
        <w:continuationSeparator/>
      </w:r>
    </w:p>
    <w:p w14:paraId="2E6CC70E" w14:textId="77777777" w:rsidR="00F10C9B" w:rsidRDefault="00F10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B2DF3" w14:textId="5E8404BE" w:rsidR="0081539F" w:rsidRDefault="0081539F" w:rsidP="000D7BE6">
        <w:pPr>
          <w:pStyle w:val="SIText"/>
          <w:tabs>
            <w:tab w:val="right" w:pos="9498"/>
          </w:tabs>
          <w:rPr>
            <w:noProof/>
          </w:rPr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EED">
          <w:rPr>
            <w:noProof/>
          </w:rPr>
          <w:t>1</w:t>
        </w:r>
        <w:r>
          <w:rPr>
            <w:noProof/>
          </w:rPr>
          <w:fldChar w:fldCharType="end"/>
        </w:r>
      </w:p>
      <w:p w14:paraId="69BEC37A" w14:textId="77777777" w:rsidR="0081539F" w:rsidRPr="008E1B41" w:rsidRDefault="0081539F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4 September 2017</w:t>
        </w:r>
      </w:p>
    </w:sdtContent>
  </w:sdt>
  <w:p w14:paraId="565E176E" w14:textId="77777777" w:rsidR="0081539F" w:rsidRDefault="008153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6946D" w14:textId="77777777" w:rsidR="00F10C9B" w:rsidRDefault="00F10C9B" w:rsidP="00BF3F0A">
      <w:r>
        <w:separator/>
      </w:r>
    </w:p>
    <w:p w14:paraId="3868FA7B" w14:textId="77777777" w:rsidR="00F10C9B" w:rsidRDefault="00F10C9B"/>
  </w:footnote>
  <w:footnote w:type="continuationSeparator" w:id="0">
    <w:p w14:paraId="6A604188" w14:textId="77777777" w:rsidR="00F10C9B" w:rsidRDefault="00F10C9B" w:rsidP="00BF3F0A">
      <w:r>
        <w:continuationSeparator/>
      </w:r>
    </w:p>
    <w:p w14:paraId="09BEEFDA" w14:textId="77777777" w:rsidR="00F10C9B" w:rsidRDefault="00F10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9315" w14:textId="3812586D" w:rsidR="0081539F" w:rsidRPr="00BB3CF8" w:rsidRDefault="0081539F" w:rsidP="00325EC6">
    <w:pPr>
      <w:pStyle w:val="Header"/>
    </w:pPr>
    <w:r w:rsidRPr="00BB3CF8">
      <w:t>ACM</w:t>
    </w:r>
    <w:r w:rsidR="00547FC0">
      <w:t>4XX</w:t>
    </w:r>
    <w:r w:rsidRPr="00BB3CF8">
      <w:t>1</w:t>
    </w:r>
    <w:r>
      <w:t>8</w:t>
    </w:r>
    <w:r w:rsidRPr="00BB3CF8">
      <w:t xml:space="preserve"> Certificate I</w:t>
    </w:r>
    <w:r w:rsidR="00547FC0">
      <w:t>V</w:t>
    </w:r>
    <w:r w:rsidRPr="00BB3CF8">
      <w:t xml:space="preserve"> in Farriery</w:t>
    </w:r>
  </w:p>
  <w:p w14:paraId="502F390A" w14:textId="4F1ECB78" w:rsidR="0081539F" w:rsidRPr="00325EC6" w:rsidRDefault="0081539F" w:rsidP="00325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8"/>
    <w:rsid w:val="000014B9"/>
    <w:rsid w:val="00005A15"/>
    <w:rsid w:val="0001108F"/>
    <w:rsid w:val="000115E2"/>
    <w:rsid w:val="0001296A"/>
    <w:rsid w:val="00016803"/>
    <w:rsid w:val="00017C6F"/>
    <w:rsid w:val="00023992"/>
    <w:rsid w:val="00041E59"/>
    <w:rsid w:val="0005175C"/>
    <w:rsid w:val="00064BFE"/>
    <w:rsid w:val="00070B3E"/>
    <w:rsid w:val="00071F95"/>
    <w:rsid w:val="000737BB"/>
    <w:rsid w:val="00074E47"/>
    <w:rsid w:val="00080EE5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37902"/>
    <w:rsid w:val="00140954"/>
    <w:rsid w:val="00144385"/>
    <w:rsid w:val="00151293"/>
    <w:rsid w:val="00151578"/>
    <w:rsid w:val="00151D93"/>
    <w:rsid w:val="00156EF3"/>
    <w:rsid w:val="00157BEB"/>
    <w:rsid w:val="00173AD2"/>
    <w:rsid w:val="00176E4F"/>
    <w:rsid w:val="0018546B"/>
    <w:rsid w:val="001A6A3E"/>
    <w:rsid w:val="001A7B6D"/>
    <w:rsid w:val="001B34D5"/>
    <w:rsid w:val="001B4EBD"/>
    <w:rsid w:val="001B513A"/>
    <w:rsid w:val="001C0A75"/>
    <w:rsid w:val="001E16BC"/>
    <w:rsid w:val="001F28F9"/>
    <w:rsid w:val="001F2BA5"/>
    <w:rsid w:val="001F308D"/>
    <w:rsid w:val="001F3A87"/>
    <w:rsid w:val="00201A7C"/>
    <w:rsid w:val="0021414D"/>
    <w:rsid w:val="0021725A"/>
    <w:rsid w:val="00223124"/>
    <w:rsid w:val="00234444"/>
    <w:rsid w:val="00242293"/>
    <w:rsid w:val="00244EA7"/>
    <w:rsid w:val="00252438"/>
    <w:rsid w:val="00262FC3"/>
    <w:rsid w:val="00276DB8"/>
    <w:rsid w:val="00282664"/>
    <w:rsid w:val="00285FB8"/>
    <w:rsid w:val="002931C2"/>
    <w:rsid w:val="002A4CD3"/>
    <w:rsid w:val="002C55E9"/>
    <w:rsid w:val="002D0C8B"/>
    <w:rsid w:val="002D3292"/>
    <w:rsid w:val="002E193E"/>
    <w:rsid w:val="002F1BE6"/>
    <w:rsid w:val="00321C7C"/>
    <w:rsid w:val="00325EC6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3212E"/>
    <w:rsid w:val="00434366"/>
    <w:rsid w:val="0044223D"/>
    <w:rsid w:val="00444423"/>
    <w:rsid w:val="004522F3"/>
    <w:rsid w:val="00452F3E"/>
    <w:rsid w:val="004640AE"/>
    <w:rsid w:val="00475172"/>
    <w:rsid w:val="004758B0"/>
    <w:rsid w:val="004832D2"/>
    <w:rsid w:val="00485559"/>
    <w:rsid w:val="00495AEA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2A2A"/>
    <w:rsid w:val="004E471D"/>
    <w:rsid w:val="004E5FAE"/>
    <w:rsid w:val="004E7094"/>
    <w:rsid w:val="004F5537"/>
    <w:rsid w:val="004F5DC7"/>
    <w:rsid w:val="004F78DA"/>
    <w:rsid w:val="005248C1"/>
    <w:rsid w:val="00526134"/>
    <w:rsid w:val="005427C8"/>
    <w:rsid w:val="005446D1"/>
    <w:rsid w:val="00547FC0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B3B20"/>
    <w:rsid w:val="006C2F32"/>
    <w:rsid w:val="006D4448"/>
    <w:rsid w:val="006D7A9D"/>
    <w:rsid w:val="006E2C4D"/>
    <w:rsid w:val="006E37E9"/>
    <w:rsid w:val="006F207B"/>
    <w:rsid w:val="00705EEC"/>
    <w:rsid w:val="00707741"/>
    <w:rsid w:val="00722769"/>
    <w:rsid w:val="00727901"/>
    <w:rsid w:val="0073075B"/>
    <w:rsid w:val="007341FF"/>
    <w:rsid w:val="007404E9"/>
    <w:rsid w:val="007444CF"/>
    <w:rsid w:val="007612B0"/>
    <w:rsid w:val="0076523B"/>
    <w:rsid w:val="00770563"/>
    <w:rsid w:val="00770C15"/>
    <w:rsid w:val="0077155B"/>
    <w:rsid w:val="00771B60"/>
    <w:rsid w:val="00772B97"/>
    <w:rsid w:val="007813A6"/>
    <w:rsid w:val="00781D77"/>
    <w:rsid w:val="007860B7"/>
    <w:rsid w:val="00786DC8"/>
    <w:rsid w:val="007A1149"/>
    <w:rsid w:val="007D5A78"/>
    <w:rsid w:val="007E3BD1"/>
    <w:rsid w:val="007F1563"/>
    <w:rsid w:val="007F44DB"/>
    <w:rsid w:val="007F5A8B"/>
    <w:rsid w:val="0081539F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71CBC"/>
    <w:rsid w:val="00876B7D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90602D"/>
    <w:rsid w:val="00916CD7"/>
    <w:rsid w:val="00920927"/>
    <w:rsid w:val="00921B38"/>
    <w:rsid w:val="00923720"/>
    <w:rsid w:val="00924FBA"/>
    <w:rsid w:val="0092586D"/>
    <w:rsid w:val="009278C9"/>
    <w:rsid w:val="009303A7"/>
    <w:rsid w:val="00941D5C"/>
    <w:rsid w:val="00941E19"/>
    <w:rsid w:val="00942E76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476B"/>
    <w:rsid w:val="00A6651B"/>
    <w:rsid w:val="00A72EED"/>
    <w:rsid w:val="00A76C6C"/>
    <w:rsid w:val="00A772D9"/>
    <w:rsid w:val="00A81E80"/>
    <w:rsid w:val="00A92DD1"/>
    <w:rsid w:val="00A938D8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A4C"/>
    <w:rsid w:val="00B12013"/>
    <w:rsid w:val="00B22C67"/>
    <w:rsid w:val="00B3508F"/>
    <w:rsid w:val="00B36AC0"/>
    <w:rsid w:val="00B443EE"/>
    <w:rsid w:val="00B560C8"/>
    <w:rsid w:val="00B61150"/>
    <w:rsid w:val="00B65BC7"/>
    <w:rsid w:val="00B70C06"/>
    <w:rsid w:val="00B746B9"/>
    <w:rsid w:val="00B75563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76709"/>
    <w:rsid w:val="00C87E0C"/>
    <w:rsid w:val="00C918C6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3F4F"/>
    <w:rsid w:val="00D145BE"/>
    <w:rsid w:val="00D14E37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DE39B3"/>
    <w:rsid w:val="00E048B1"/>
    <w:rsid w:val="00E238E6"/>
    <w:rsid w:val="00E246B1"/>
    <w:rsid w:val="00E35064"/>
    <w:rsid w:val="00E438C3"/>
    <w:rsid w:val="00E501F0"/>
    <w:rsid w:val="00E6099B"/>
    <w:rsid w:val="00E91BFF"/>
    <w:rsid w:val="00E92933"/>
    <w:rsid w:val="00EA3B97"/>
    <w:rsid w:val="00EB0AA4"/>
    <w:rsid w:val="00EB58C7"/>
    <w:rsid w:val="00EB5C88"/>
    <w:rsid w:val="00EC0469"/>
    <w:rsid w:val="00EC6669"/>
    <w:rsid w:val="00EE7BB6"/>
    <w:rsid w:val="00EF01F8"/>
    <w:rsid w:val="00EF40EF"/>
    <w:rsid w:val="00F07C48"/>
    <w:rsid w:val="00F10C9B"/>
    <w:rsid w:val="00F1480E"/>
    <w:rsid w:val="00F1497D"/>
    <w:rsid w:val="00F16AAC"/>
    <w:rsid w:val="00F438FC"/>
    <w:rsid w:val="00F43A10"/>
    <w:rsid w:val="00F454F8"/>
    <w:rsid w:val="00F5616F"/>
    <w:rsid w:val="00F56827"/>
    <w:rsid w:val="00F65EF0"/>
    <w:rsid w:val="00F71651"/>
    <w:rsid w:val="00F73518"/>
    <w:rsid w:val="00F76CC6"/>
    <w:rsid w:val="00FA5E12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1C5036"/>
  <w15:docId w15:val="{F5D941FC-2AEC-4063-A547-203839B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F20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wnloads\TEM.SkillsImpact.Qualif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E3D277C618247A93731AA29946AD2" ma:contentTypeVersion="" ma:contentTypeDescription="Create a new document." ma:contentTypeScope="" ma:versionID="6155b46e2c6aa5eb0583df010765b637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939A4B-875D-4D1B-AED0-870D3EFC3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A37E2-64AF-43D4-9184-A01386D3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 (2)</Template>
  <TotalTime>1</TotalTime>
  <Pages>2</Pages>
  <Words>601</Words>
  <Characters>3431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Wayne Jones</dc:creator>
  <cp:lastModifiedBy>Wayne Jones</cp:lastModifiedBy>
  <cp:revision>2</cp:revision>
  <cp:lastPrinted>2017-10-21T23:48:00Z</cp:lastPrinted>
  <dcterms:created xsi:type="dcterms:W3CDTF">2018-01-10T21:33:00Z</dcterms:created>
  <dcterms:modified xsi:type="dcterms:W3CDTF">2018-01-10T21:33:00Z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0x010100B53E3D277C618247A93731AA29946AD2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