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9D2E" w14:textId="77777777" w:rsidR="00F1480E" w:rsidRPr="002261ED" w:rsidRDefault="00F1480E" w:rsidP="00FD557D">
      <w:pPr>
        <w:pStyle w:val="SIHeading2"/>
      </w:pPr>
      <w:bookmarkStart w:id="0" w:name="_GoBack"/>
      <w:bookmarkEnd w:id="0"/>
      <w:r w:rsidRPr="002261ED">
        <w:t>Modification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RPr="002261ED" w14:paraId="0E5BF0CB" w14:textId="77777777" w:rsidTr="00146EEC">
        <w:tc>
          <w:tcPr>
            <w:tcW w:w="2689" w:type="dxa"/>
          </w:tcPr>
          <w:p w14:paraId="7ECFBA6F" w14:textId="77777777" w:rsidR="00F1480E" w:rsidRPr="002261ED" w:rsidRDefault="00830267" w:rsidP="000754EC">
            <w:pPr>
              <w:pStyle w:val="SIText-Bold"/>
            </w:pPr>
            <w:r w:rsidRPr="002261ED">
              <w:t>Release</w:t>
            </w:r>
          </w:p>
        </w:tc>
        <w:tc>
          <w:tcPr>
            <w:tcW w:w="6939" w:type="dxa"/>
          </w:tcPr>
          <w:p w14:paraId="02303488" w14:textId="77777777" w:rsidR="00F1480E" w:rsidRPr="002261ED" w:rsidRDefault="00830267" w:rsidP="000754EC">
            <w:pPr>
              <w:pStyle w:val="SIText-Bold"/>
            </w:pPr>
            <w:r w:rsidRPr="002261ED">
              <w:t>Comments</w:t>
            </w:r>
          </w:p>
        </w:tc>
      </w:tr>
      <w:tr w:rsidR="00F1480E" w:rsidRPr="002261ED" w14:paraId="51F04A69" w14:textId="77777777" w:rsidTr="00146EEC">
        <w:tc>
          <w:tcPr>
            <w:tcW w:w="2689" w:type="dxa"/>
          </w:tcPr>
          <w:p w14:paraId="783155BD" w14:textId="4E676466" w:rsidR="00F1480E" w:rsidRPr="002261ED" w:rsidRDefault="00F1480E" w:rsidP="000754EC">
            <w:pPr>
              <w:pStyle w:val="SIText"/>
            </w:pPr>
            <w:r w:rsidRPr="002261ED">
              <w:t>Release</w:t>
            </w:r>
            <w:r w:rsidR="00337E82" w:rsidRPr="002261ED">
              <w:t xml:space="preserve"> 1</w:t>
            </w:r>
          </w:p>
        </w:tc>
        <w:tc>
          <w:tcPr>
            <w:tcW w:w="6939" w:type="dxa"/>
          </w:tcPr>
          <w:p w14:paraId="17B33B22" w14:textId="6B8D2597" w:rsidR="00F1480E" w:rsidRPr="002261ED" w:rsidRDefault="00F1480E" w:rsidP="00270704">
            <w:pPr>
              <w:pStyle w:val="SIText"/>
            </w:pPr>
            <w:r w:rsidRPr="002261ED">
              <w:t xml:space="preserve">This version released with </w:t>
            </w:r>
            <w:r w:rsidR="00270704">
              <w:t>Agriculture, Horticulture and Conservation and Land Management</w:t>
            </w:r>
            <w:r w:rsidR="00337E82" w:rsidRPr="002261ED">
              <w:t xml:space="preserve"> Training</w:t>
            </w:r>
            <w:r w:rsidRPr="002261ED">
              <w:t xml:space="preserve"> Package Version </w:t>
            </w:r>
            <w:r w:rsidR="00270704">
              <w:t>3</w:t>
            </w:r>
            <w:r w:rsidR="00337E82" w:rsidRPr="002261ED">
              <w:t>.0</w:t>
            </w:r>
            <w:r w:rsidRPr="002261ED">
              <w:t>.</w:t>
            </w:r>
          </w:p>
        </w:tc>
      </w:tr>
    </w:tbl>
    <w:p w14:paraId="0A638DCB" w14:textId="77777777" w:rsidR="00F1480E" w:rsidRPr="002261ED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2261ED" w14:paraId="344E9E87" w14:textId="77777777" w:rsidTr="00A33615">
        <w:trPr>
          <w:tblHeader/>
        </w:trPr>
        <w:tc>
          <w:tcPr>
            <w:tcW w:w="1396" w:type="pct"/>
            <w:shd w:val="clear" w:color="auto" w:fill="auto"/>
          </w:tcPr>
          <w:p w14:paraId="28434A96" w14:textId="1434C33B" w:rsidR="00F1480E" w:rsidRPr="002261ED" w:rsidRDefault="00D8358C" w:rsidP="00D8358C">
            <w:pPr>
              <w:pStyle w:val="SIUNITCODE"/>
            </w:pPr>
            <w:r w:rsidRPr="002261ED">
              <w:t>AHCBEK3XX</w:t>
            </w:r>
            <w:r w:rsidR="00670AE2">
              <w:t>X</w:t>
            </w:r>
          </w:p>
        </w:tc>
        <w:tc>
          <w:tcPr>
            <w:tcW w:w="3604" w:type="pct"/>
            <w:shd w:val="clear" w:color="auto" w:fill="auto"/>
          </w:tcPr>
          <w:p w14:paraId="38912BEB" w14:textId="7C81A11C" w:rsidR="00F1480E" w:rsidRPr="002261ED" w:rsidRDefault="00D8358C" w:rsidP="000754EC">
            <w:pPr>
              <w:pStyle w:val="SIUnittitle"/>
            </w:pPr>
            <w:r w:rsidRPr="002261ED">
              <w:t xml:space="preserve">Transport bee hives </w:t>
            </w:r>
            <w:r w:rsidR="0052793A">
              <w:t xml:space="preserve">by road </w:t>
            </w:r>
            <w:r w:rsidRPr="002261ED">
              <w:t xml:space="preserve">to </w:t>
            </w:r>
            <w:r w:rsidR="00251FB3">
              <w:t xml:space="preserve">new </w:t>
            </w:r>
            <w:r w:rsidRPr="002261ED">
              <w:t>apiary site</w:t>
            </w:r>
          </w:p>
        </w:tc>
      </w:tr>
      <w:tr w:rsidR="00D8358C" w:rsidRPr="002261ED" w14:paraId="539AF911" w14:textId="77777777" w:rsidTr="00A33615">
        <w:tc>
          <w:tcPr>
            <w:tcW w:w="1396" w:type="pct"/>
            <w:shd w:val="clear" w:color="auto" w:fill="auto"/>
          </w:tcPr>
          <w:p w14:paraId="472477CF" w14:textId="77777777" w:rsidR="00D8358C" w:rsidRPr="002261ED" w:rsidRDefault="00D8358C" w:rsidP="00D8358C">
            <w:pPr>
              <w:pStyle w:val="SIHeading2"/>
            </w:pPr>
            <w:r w:rsidRPr="002261ED">
              <w:t>Application</w:t>
            </w:r>
          </w:p>
          <w:p w14:paraId="5D152713" w14:textId="77777777" w:rsidR="00D8358C" w:rsidRPr="002261ED" w:rsidRDefault="00D8358C" w:rsidP="00D8358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F88ECCE" w14:textId="0E9CD53D" w:rsidR="00D8358C" w:rsidRDefault="00D8358C" w:rsidP="00D8358C">
            <w:pPr>
              <w:pStyle w:val="SIText"/>
            </w:pPr>
            <w:r w:rsidRPr="002261ED">
              <w:t>This unit of competency describes the skills and knowledge required to prepare, load and transport live bee colonies</w:t>
            </w:r>
            <w:r w:rsidR="00361767">
              <w:t xml:space="preserve"> (hives)</w:t>
            </w:r>
            <w:r w:rsidRPr="002261ED">
              <w:t xml:space="preserve"> by road transport between apiary sites.</w:t>
            </w:r>
          </w:p>
          <w:p w14:paraId="087C90AB" w14:textId="77777777" w:rsidR="00FF0AC3" w:rsidRPr="002261ED" w:rsidRDefault="00FF0AC3" w:rsidP="00D8358C">
            <w:pPr>
              <w:pStyle w:val="SIText"/>
            </w:pPr>
          </w:p>
          <w:p w14:paraId="12F159B4" w14:textId="77C5E9A6" w:rsidR="00D8358C" w:rsidRDefault="00D8358C" w:rsidP="00D8358C">
            <w:pPr>
              <w:pStyle w:val="SIText"/>
            </w:pPr>
            <w:r w:rsidRPr="002261ED">
              <w:t xml:space="preserve">The unit applies to beekeepers responsible for </w:t>
            </w:r>
            <w:r w:rsidR="00F05300">
              <w:t>operating</w:t>
            </w:r>
            <w:r w:rsidR="00361767">
              <w:t xml:space="preserve"> apiaries</w:t>
            </w:r>
            <w:r w:rsidRPr="002261ED">
              <w:t xml:space="preserve"> under </w:t>
            </w:r>
            <w:r w:rsidR="00F05300">
              <w:t xml:space="preserve">limited </w:t>
            </w:r>
            <w:r w:rsidRPr="002261ED">
              <w:t>supervision</w:t>
            </w:r>
            <w:r w:rsidR="005D2D71">
              <w:t>, applying a broad range of skills and knowledge</w:t>
            </w:r>
            <w:r w:rsidRPr="002261ED">
              <w:t xml:space="preserve"> with autonomy and accountability</w:t>
            </w:r>
            <w:r w:rsidR="00F05300">
              <w:t xml:space="preserve"> to solve problems</w:t>
            </w:r>
            <w:r w:rsidRPr="002261ED">
              <w:t>.</w:t>
            </w:r>
          </w:p>
          <w:p w14:paraId="7EA17864" w14:textId="5EEB1448" w:rsidR="00FC211C" w:rsidRDefault="00FC211C" w:rsidP="00D8358C">
            <w:pPr>
              <w:pStyle w:val="SIText"/>
            </w:pPr>
          </w:p>
          <w:p w14:paraId="4C036FC3" w14:textId="15B3DF3B" w:rsidR="005D2D71" w:rsidRDefault="00FC211C" w:rsidP="00D8358C">
            <w:pPr>
              <w:pStyle w:val="SIText"/>
            </w:pPr>
            <w:r w:rsidRPr="00FC211C">
              <w:t xml:space="preserve">All work must be carried out to comply with workplace procedures, in accordance with State/Territory work health and safety, food safety, road transport and biosecurity regulations, legislation and standards that apply to the workplace. </w:t>
            </w:r>
          </w:p>
          <w:p w14:paraId="30879D0C" w14:textId="77777777" w:rsidR="00CB1268" w:rsidRDefault="00CB1268" w:rsidP="00D8358C">
            <w:pPr>
              <w:pStyle w:val="SIText"/>
            </w:pPr>
          </w:p>
          <w:p w14:paraId="500B1113" w14:textId="77777777" w:rsidR="00D8358C" w:rsidRPr="002261ED" w:rsidRDefault="00D8358C" w:rsidP="00D8358C">
            <w:pPr>
              <w:pStyle w:val="SIText"/>
            </w:pPr>
            <w:r w:rsidRPr="002261ED">
              <w:t>No occupational licensing, legislative or certification requirements apply to this unit at the time of publication.</w:t>
            </w:r>
          </w:p>
        </w:tc>
      </w:tr>
      <w:tr w:rsidR="00F1480E" w:rsidRPr="002261ED" w14:paraId="235BEEEC" w14:textId="77777777" w:rsidTr="00A33615">
        <w:tc>
          <w:tcPr>
            <w:tcW w:w="1396" w:type="pct"/>
            <w:shd w:val="clear" w:color="auto" w:fill="auto"/>
          </w:tcPr>
          <w:p w14:paraId="7B51E1FB" w14:textId="77777777" w:rsidR="00F1480E" w:rsidRPr="002261ED" w:rsidRDefault="00FD557D" w:rsidP="000754EC">
            <w:pPr>
              <w:pStyle w:val="SIHeading2"/>
            </w:pPr>
            <w:r w:rsidRPr="002261ED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F574E1A" w14:textId="77777777" w:rsidR="00F1480E" w:rsidRPr="002261ED" w:rsidRDefault="00F1480E" w:rsidP="00D8358C">
            <w:pPr>
              <w:pStyle w:val="SIText"/>
            </w:pPr>
            <w:r w:rsidRPr="002261ED">
              <w:t>Ni</w:t>
            </w:r>
            <w:r w:rsidR="00D8358C" w:rsidRPr="002261ED">
              <w:t>l</w:t>
            </w:r>
          </w:p>
        </w:tc>
      </w:tr>
      <w:tr w:rsidR="00F1480E" w:rsidRPr="002261ED" w14:paraId="56254635" w14:textId="77777777" w:rsidTr="00A33615">
        <w:tc>
          <w:tcPr>
            <w:tcW w:w="1396" w:type="pct"/>
            <w:shd w:val="clear" w:color="auto" w:fill="auto"/>
          </w:tcPr>
          <w:p w14:paraId="18E9A569" w14:textId="77777777" w:rsidR="00F1480E" w:rsidRPr="002261ED" w:rsidRDefault="00FD557D" w:rsidP="000754EC">
            <w:pPr>
              <w:pStyle w:val="SIHeading2"/>
            </w:pPr>
            <w:r w:rsidRPr="002261ED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67B602B" w14:textId="77777777" w:rsidR="00F1480E" w:rsidRPr="002261ED" w:rsidRDefault="00D8358C" w:rsidP="00D8358C">
            <w:pPr>
              <w:pStyle w:val="SIText"/>
            </w:pPr>
            <w:r w:rsidRPr="002261ED">
              <w:t>Beekeeping (BEK)</w:t>
            </w:r>
          </w:p>
        </w:tc>
      </w:tr>
    </w:tbl>
    <w:p w14:paraId="6F03515E" w14:textId="77777777" w:rsidR="00F1480E" w:rsidRPr="002261ED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2261ED" w14:paraId="613B5A94" w14:textId="77777777" w:rsidTr="00A33615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D55757D" w14:textId="77777777" w:rsidR="00F1480E" w:rsidRPr="002261ED" w:rsidRDefault="00FD557D" w:rsidP="000754EC">
            <w:pPr>
              <w:pStyle w:val="SIHeading2"/>
            </w:pPr>
            <w:r w:rsidRPr="002261ED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2891D72" w14:textId="77777777" w:rsidR="00F1480E" w:rsidRPr="002261ED" w:rsidRDefault="00FD557D" w:rsidP="000754EC">
            <w:pPr>
              <w:pStyle w:val="SIHeading2"/>
            </w:pPr>
            <w:r w:rsidRPr="002261ED">
              <w:t>Performance Criteria</w:t>
            </w:r>
          </w:p>
        </w:tc>
      </w:tr>
      <w:tr w:rsidR="00F1480E" w:rsidRPr="002261ED" w14:paraId="4542C4DF" w14:textId="77777777" w:rsidTr="00A33615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D0EDA80" w14:textId="77777777" w:rsidR="00F1480E" w:rsidRPr="002261ED" w:rsidRDefault="00F1480E" w:rsidP="000754EC">
            <w:pPr>
              <w:pStyle w:val="SIText"/>
              <w:rPr>
                <w:rStyle w:val="SIText-Italic"/>
              </w:rPr>
            </w:pPr>
            <w:r w:rsidRPr="002261ED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DE13F35" w14:textId="77777777" w:rsidR="00F1480E" w:rsidRPr="002261ED" w:rsidRDefault="00F1480E" w:rsidP="000754EC">
            <w:pPr>
              <w:pStyle w:val="SIText"/>
              <w:rPr>
                <w:rStyle w:val="SIText-Italic"/>
              </w:rPr>
            </w:pPr>
            <w:r w:rsidRPr="002261ED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D8358C" w:rsidRPr="002261ED" w14:paraId="1DD6D607" w14:textId="77777777" w:rsidTr="00D8358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7927" w14:textId="0BE44B33" w:rsidR="00D8358C" w:rsidRPr="002261ED" w:rsidRDefault="00D8358C" w:rsidP="00FF0AC3">
            <w:pPr>
              <w:pStyle w:val="SIText"/>
            </w:pPr>
            <w:r w:rsidRPr="002261ED">
              <w:t xml:space="preserve">1. Plan </w:t>
            </w:r>
            <w:r w:rsidR="0052793A">
              <w:t xml:space="preserve">road </w:t>
            </w:r>
            <w:r w:rsidRPr="002261ED">
              <w:t xml:space="preserve">transport </w:t>
            </w:r>
            <w:r w:rsidR="0052793A">
              <w:t>of hives</w:t>
            </w:r>
            <w:r w:rsidR="0052793A" w:rsidRPr="002261ED">
              <w:t xml:space="preserve"> </w:t>
            </w:r>
            <w:r w:rsidR="00251FB3">
              <w:t>to new apiary site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632D" w14:textId="2A7759B7" w:rsidR="00361767" w:rsidRDefault="00D8358C" w:rsidP="00D8358C">
            <w:pPr>
              <w:pStyle w:val="SIText"/>
            </w:pPr>
            <w:r w:rsidRPr="002261ED">
              <w:t xml:space="preserve">1.1 Identify destination and determine best route </w:t>
            </w:r>
            <w:r w:rsidR="005D2D71">
              <w:t xml:space="preserve">according to </w:t>
            </w:r>
            <w:r w:rsidR="002A0C6C">
              <w:t>vehicle capability,</w:t>
            </w:r>
            <w:r w:rsidR="002A0C6C" w:rsidRPr="002A0C6C">
              <w:t xml:space="preserve"> </w:t>
            </w:r>
            <w:r w:rsidR="005D2D71">
              <w:t>job specifications, welfare of bees and workplace health and safety requirements</w:t>
            </w:r>
          </w:p>
          <w:p w14:paraId="3F2B099A" w14:textId="3FB97ED9" w:rsidR="00D8358C" w:rsidRPr="002261ED" w:rsidRDefault="00361767" w:rsidP="00D8358C">
            <w:pPr>
              <w:pStyle w:val="SIText"/>
            </w:pPr>
            <w:r>
              <w:t>1</w:t>
            </w:r>
            <w:r w:rsidR="00D8358C" w:rsidRPr="002261ED">
              <w:t>.2 Calculate travel time</w:t>
            </w:r>
            <w:r>
              <w:t xml:space="preserve"> and estimate time of arrival</w:t>
            </w:r>
          </w:p>
          <w:p w14:paraId="711C28AB" w14:textId="40DA6A6D" w:rsidR="00D8358C" w:rsidRPr="002261ED" w:rsidRDefault="00D8358C" w:rsidP="00D8358C">
            <w:pPr>
              <w:pStyle w:val="SIText"/>
            </w:pPr>
            <w:r w:rsidRPr="002261ED">
              <w:t xml:space="preserve">1.3 </w:t>
            </w:r>
            <w:r w:rsidR="00A7519D">
              <w:t>Identify environmental hazards and a</w:t>
            </w:r>
            <w:r w:rsidRPr="002261ED">
              <w:t xml:space="preserve">ssess environmental </w:t>
            </w:r>
            <w:r w:rsidR="00A7519D">
              <w:t>risks</w:t>
            </w:r>
            <w:r w:rsidRPr="002261ED">
              <w:t xml:space="preserve"> that impact on colony health during transport</w:t>
            </w:r>
          </w:p>
          <w:p w14:paraId="5D569CE5" w14:textId="50258CE3" w:rsidR="00D8358C" w:rsidRDefault="00D8358C" w:rsidP="002A0C6C">
            <w:pPr>
              <w:pStyle w:val="SIText"/>
            </w:pPr>
            <w:r w:rsidRPr="002261ED">
              <w:t>1.</w:t>
            </w:r>
            <w:r w:rsidR="002B23C8">
              <w:t>4</w:t>
            </w:r>
            <w:r w:rsidRPr="002261ED">
              <w:t xml:space="preserve"> </w:t>
            </w:r>
            <w:r w:rsidR="005D2D71">
              <w:t>P</w:t>
            </w:r>
            <w:r w:rsidRPr="002261ED">
              <w:t>repar</w:t>
            </w:r>
            <w:r w:rsidR="005D2D71">
              <w:t>e</w:t>
            </w:r>
            <w:r w:rsidR="002B23C8">
              <w:t xml:space="preserve"> </w:t>
            </w:r>
            <w:r w:rsidRPr="002261ED">
              <w:t xml:space="preserve">a </w:t>
            </w:r>
            <w:r w:rsidR="0052793A">
              <w:t xml:space="preserve">hive </w:t>
            </w:r>
            <w:r w:rsidRPr="002261ED">
              <w:t>transport plan and colony management strategy</w:t>
            </w:r>
            <w:r w:rsidR="00361767">
              <w:t xml:space="preserve"> </w:t>
            </w:r>
            <w:r w:rsidR="00A7519D">
              <w:t xml:space="preserve">to address </w:t>
            </w:r>
            <w:r w:rsidR="00361767">
              <w:t xml:space="preserve"> identified environment</w:t>
            </w:r>
            <w:r w:rsidR="00A7519D">
              <w:t>al risks</w:t>
            </w:r>
            <w:r w:rsidR="00361767">
              <w:t xml:space="preserve"> </w:t>
            </w:r>
            <w:r w:rsidR="00A7519D">
              <w:t xml:space="preserve">to bee health and safety of people that may contact bees </w:t>
            </w:r>
            <w:r w:rsidR="0052793A">
              <w:t>on route</w:t>
            </w:r>
          </w:p>
          <w:p w14:paraId="204BFA87" w14:textId="5ECDEDCF" w:rsidR="00270704" w:rsidRPr="002261ED" w:rsidRDefault="00270704" w:rsidP="002A0C6C">
            <w:pPr>
              <w:pStyle w:val="SIText"/>
            </w:pPr>
            <w:r>
              <w:t>1.5 Complete documentation for permits according to workplace procedures and regulations</w:t>
            </w:r>
          </w:p>
        </w:tc>
      </w:tr>
      <w:tr w:rsidR="00D8358C" w:rsidRPr="002261ED" w14:paraId="0F945191" w14:textId="77777777" w:rsidTr="00D8358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7ADF" w14:textId="5FF7291D" w:rsidR="00D8358C" w:rsidRPr="002261ED" w:rsidRDefault="00D8358C" w:rsidP="00D8358C">
            <w:pPr>
              <w:pStyle w:val="SIText"/>
            </w:pPr>
            <w:r w:rsidRPr="002261ED">
              <w:t>2. Prepare bee colonies for transport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9CEC" w14:textId="324551F9" w:rsidR="00D8358C" w:rsidRPr="002261ED" w:rsidRDefault="00D8358C" w:rsidP="00D8358C">
            <w:pPr>
              <w:pStyle w:val="SIText"/>
            </w:pPr>
            <w:r w:rsidRPr="002261ED">
              <w:t xml:space="preserve">2.1 Assess each </w:t>
            </w:r>
            <w:r w:rsidR="00270704">
              <w:t>hive</w:t>
            </w:r>
            <w:r w:rsidR="00270704" w:rsidRPr="002261ED">
              <w:t xml:space="preserve"> </w:t>
            </w:r>
            <w:r w:rsidRPr="002261ED">
              <w:t>for heath and suitability for transport according to biosecurity procedures</w:t>
            </w:r>
          </w:p>
          <w:p w14:paraId="7DFD3A56" w14:textId="2B33FA13" w:rsidR="00361767" w:rsidRDefault="00D8358C" w:rsidP="00D8358C">
            <w:pPr>
              <w:pStyle w:val="SIText"/>
            </w:pPr>
            <w:r w:rsidRPr="002261ED">
              <w:t xml:space="preserve">2.2 Check </w:t>
            </w:r>
            <w:r w:rsidR="00270704">
              <w:t>hive</w:t>
            </w:r>
            <w:r w:rsidR="0052793A">
              <w:t xml:space="preserve"> structural</w:t>
            </w:r>
            <w:r w:rsidR="00270704" w:rsidRPr="002261ED">
              <w:t xml:space="preserve"> </w:t>
            </w:r>
            <w:r w:rsidRPr="002261ED">
              <w:t xml:space="preserve">stability in preparation for transport </w:t>
            </w:r>
          </w:p>
          <w:p w14:paraId="1D8E712F" w14:textId="5D8F9DA6" w:rsidR="00D8358C" w:rsidRPr="002261ED" w:rsidRDefault="00D8358C" w:rsidP="00D8358C">
            <w:pPr>
              <w:pStyle w:val="SIText"/>
            </w:pPr>
            <w:r w:rsidRPr="002261ED">
              <w:t>2.3 Secure hive</w:t>
            </w:r>
            <w:r w:rsidR="00361767">
              <w:t xml:space="preserve"> components </w:t>
            </w:r>
            <w:r w:rsidRPr="002261ED">
              <w:t>according to workplace procedures</w:t>
            </w:r>
          </w:p>
          <w:p w14:paraId="365557D3" w14:textId="0976AB40" w:rsidR="002A0C6C" w:rsidRDefault="00D8358C" w:rsidP="00D8358C">
            <w:pPr>
              <w:pStyle w:val="SIText"/>
            </w:pPr>
            <w:r w:rsidRPr="002261ED">
              <w:t xml:space="preserve">2.4 Secure the </w:t>
            </w:r>
            <w:r w:rsidR="00A92953">
              <w:t xml:space="preserve">bees </w:t>
            </w:r>
            <w:r w:rsidRPr="002261ED">
              <w:t>according to transport plan and colony management strategy</w:t>
            </w:r>
          </w:p>
          <w:p w14:paraId="7C98DE47" w14:textId="42108198" w:rsidR="00D8358C" w:rsidRPr="002261ED" w:rsidRDefault="002A0C6C" w:rsidP="002A0C6C">
            <w:pPr>
              <w:pStyle w:val="SIText"/>
            </w:pPr>
            <w:r>
              <w:t>2.5 Clean hives of soil and weed contaminants according to biosecurity procedures</w:t>
            </w:r>
          </w:p>
        </w:tc>
      </w:tr>
      <w:tr w:rsidR="002B23C8" w:rsidRPr="002261ED" w14:paraId="1E83B5C5" w14:textId="77777777" w:rsidTr="00D8358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855" w14:textId="7CD0D38D" w:rsidR="002B23C8" w:rsidRPr="002261ED" w:rsidRDefault="002B23C8" w:rsidP="00D8358C">
            <w:pPr>
              <w:pStyle w:val="SIText"/>
            </w:pPr>
            <w:r>
              <w:t>3. Prepare vehicle for transport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B9D0" w14:textId="77777777" w:rsidR="002B23C8" w:rsidRDefault="002B23C8" w:rsidP="00D8358C">
            <w:pPr>
              <w:pStyle w:val="SIText"/>
            </w:pPr>
            <w:r>
              <w:t>3.1 Conduct vehicle operational checks according to workplace procedures</w:t>
            </w:r>
          </w:p>
          <w:p w14:paraId="2375EDDF" w14:textId="77777777" w:rsidR="002B23C8" w:rsidRDefault="002B23C8" w:rsidP="002A0C6C">
            <w:pPr>
              <w:pStyle w:val="SIText"/>
            </w:pPr>
            <w:r>
              <w:t>3.2 Prepare vehicle for transport conditions according to terrain, route and workplace procedures</w:t>
            </w:r>
          </w:p>
          <w:p w14:paraId="6A9C7C42" w14:textId="77777777" w:rsidR="002B23C8" w:rsidRDefault="002B23C8">
            <w:pPr>
              <w:pStyle w:val="SIText"/>
            </w:pPr>
            <w:r>
              <w:t>3.3 Select and stow equipment and resources required for hive transport activities according to workplace procedures</w:t>
            </w:r>
          </w:p>
          <w:p w14:paraId="04C89834" w14:textId="61C3427D" w:rsidR="002B23C8" w:rsidRPr="002261ED" w:rsidRDefault="002B23C8" w:rsidP="00FF0AC3">
            <w:pPr>
              <w:pStyle w:val="SIText"/>
            </w:pPr>
            <w:r>
              <w:t xml:space="preserve">3.4 Conduct biosecurity activities on vehicle, tools and equipment according to </w:t>
            </w:r>
            <w:r w:rsidR="00AA0DC8">
              <w:t>workplace p</w:t>
            </w:r>
            <w:r>
              <w:t>rocedures</w:t>
            </w:r>
          </w:p>
        </w:tc>
      </w:tr>
      <w:tr w:rsidR="00D8358C" w:rsidRPr="002261ED" w14:paraId="4AA61FA1" w14:textId="77777777" w:rsidTr="00D8358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E03F" w14:textId="40023062" w:rsidR="00D8358C" w:rsidRPr="002261ED" w:rsidRDefault="002B23C8" w:rsidP="002A0C6C">
            <w:pPr>
              <w:pStyle w:val="SIText"/>
            </w:pPr>
            <w:r>
              <w:lastRenderedPageBreak/>
              <w:t>4</w:t>
            </w:r>
            <w:r w:rsidR="00D8358C" w:rsidRPr="002261ED">
              <w:t>. Load and secure bee  colonies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B00C" w14:textId="3AAD4970" w:rsidR="00D8358C" w:rsidRPr="002261ED" w:rsidRDefault="002B23C8" w:rsidP="00D8358C">
            <w:pPr>
              <w:pStyle w:val="SIText"/>
            </w:pPr>
            <w:r>
              <w:t>4</w:t>
            </w:r>
            <w:r w:rsidR="00D8358C" w:rsidRPr="002261ED">
              <w:t xml:space="preserve">.1 </w:t>
            </w:r>
            <w:r w:rsidR="00361767">
              <w:t>Load</w:t>
            </w:r>
            <w:r w:rsidR="00D8358C" w:rsidRPr="002261ED">
              <w:t xml:space="preserve"> the hives onto transport vehicle according to work </w:t>
            </w:r>
            <w:r w:rsidR="00270704" w:rsidRPr="002261ED">
              <w:t>health</w:t>
            </w:r>
            <w:r w:rsidR="00D8358C" w:rsidRPr="002261ED">
              <w:t xml:space="preserve"> and safety </w:t>
            </w:r>
            <w:r w:rsidR="00A7519D">
              <w:t xml:space="preserve">requirements </w:t>
            </w:r>
            <w:r w:rsidR="00D8358C" w:rsidRPr="002261ED">
              <w:t>and hive handling procedures</w:t>
            </w:r>
          </w:p>
          <w:p w14:paraId="3C2A8A10" w14:textId="24E71F36" w:rsidR="00D8358C" w:rsidRPr="002261ED" w:rsidRDefault="002B23C8" w:rsidP="00D8358C">
            <w:pPr>
              <w:pStyle w:val="SIText"/>
            </w:pPr>
            <w:r>
              <w:t>4</w:t>
            </w:r>
            <w:r w:rsidR="00D8358C" w:rsidRPr="002261ED">
              <w:t>.2 Orient the hive on vehicle according to transport plan and colony management strategy</w:t>
            </w:r>
          </w:p>
          <w:p w14:paraId="46FF4926" w14:textId="55A74349" w:rsidR="00002D2D" w:rsidRPr="00002D2D" w:rsidRDefault="002B23C8" w:rsidP="00D8358C">
            <w:pPr>
              <w:pStyle w:val="SIText"/>
              <w:rPr>
                <w:rStyle w:val="SITemporaryText"/>
              </w:rPr>
            </w:pPr>
            <w:r>
              <w:t>4</w:t>
            </w:r>
            <w:r w:rsidR="00D8358C" w:rsidRPr="002261ED">
              <w:t>.3 Secure the load according to workplace procedures and transport  regulations</w:t>
            </w:r>
          </w:p>
        </w:tc>
      </w:tr>
      <w:tr w:rsidR="00D8358C" w:rsidRPr="002261ED" w14:paraId="2803CF8B" w14:textId="77777777" w:rsidTr="00D8358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41BF" w14:textId="1ADAAEDF" w:rsidR="00D8358C" w:rsidRPr="002261ED" w:rsidRDefault="002B23C8" w:rsidP="00D8358C">
            <w:pPr>
              <w:pStyle w:val="SIText"/>
            </w:pPr>
            <w:r>
              <w:t>5</w:t>
            </w:r>
            <w:r w:rsidR="00D8358C" w:rsidRPr="002261ED">
              <w:t>. Transport and monitor bee colonies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35ED" w14:textId="52736558" w:rsidR="00AA0DC8" w:rsidRDefault="002B23C8" w:rsidP="00D8358C">
            <w:pPr>
              <w:pStyle w:val="SIText"/>
            </w:pPr>
            <w:r>
              <w:t>5</w:t>
            </w:r>
            <w:r w:rsidR="00D8358C" w:rsidRPr="002261ED">
              <w:t xml:space="preserve">.1 </w:t>
            </w:r>
            <w:r w:rsidR="00AA0DC8">
              <w:t>Transport bee hives to new apiary site according to workplace procedures and traffic regulations</w:t>
            </w:r>
          </w:p>
          <w:p w14:paraId="7C107E57" w14:textId="3003D3FC" w:rsidR="00361767" w:rsidRDefault="00AA0DC8" w:rsidP="00D8358C">
            <w:pPr>
              <w:pStyle w:val="SIText"/>
            </w:pPr>
            <w:r>
              <w:t xml:space="preserve">5.2 </w:t>
            </w:r>
            <w:r w:rsidR="00361767">
              <w:t xml:space="preserve">Monitor bee activity during </w:t>
            </w:r>
            <w:r w:rsidR="00D643A4">
              <w:t xml:space="preserve">scheduled </w:t>
            </w:r>
            <w:r w:rsidR="00361767">
              <w:t>transport breaks and take remedial action according to management strategy</w:t>
            </w:r>
          </w:p>
          <w:p w14:paraId="1C774E4E" w14:textId="3003C6AE" w:rsidR="00D8358C" w:rsidRPr="002261ED" w:rsidRDefault="002B23C8">
            <w:pPr>
              <w:pStyle w:val="SIText"/>
            </w:pPr>
            <w:r>
              <w:t>5</w:t>
            </w:r>
            <w:r w:rsidR="00D8358C" w:rsidRPr="002261ED">
              <w:t>.</w:t>
            </w:r>
            <w:r w:rsidR="001F73EC">
              <w:t>3</w:t>
            </w:r>
            <w:r w:rsidR="00D8358C" w:rsidRPr="002261ED">
              <w:t xml:space="preserve"> Check load stability and rectify</w:t>
            </w:r>
            <w:r w:rsidR="00002D2D">
              <w:t xml:space="preserve"> according to road conditions and workplace procedures</w:t>
            </w:r>
          </w:p>
        </w:tc>
      </w:tr>
      <w:tr w:rsidR="00D8358C" w:rsidRPr="002261ED" w14:paraId="51BADA5A" w14:textId="77777777" w:rsidTr="00D8358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CCBB" w14:textId="43C272F0" w:rsidR="00D8358C" w:rsidRPr="002261ED" w:rsidRDefault="002B23C8" w:rsidP="00D8358C">
            <w:pPr>
              <w:pStyle w:val="SIText"/>
            </w:pPr>
            <w:r>
              <w:t>6</w:t>
            </w:r>
            <w:r w:rsidR="00D8358C" w:rsidRPr="002261ED">
              <w:t>. Unload and reinstate hives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F57B" w14:textId="15C0485E" w:rsidR="00D8358C" w:rsidRPr="002261ED" w:rsidRDefault="002B23C8" w:rsidP="00D8358C">
            <w:pPr>
              <w:pStyle w:val="SIText"/>
            </w:pPr>
            <w:r>
              <w:t>6</w:t>
            </w:r>
            <w:r w:rsidR="00D8358C" w:rsidRPr="002261ED">
              <w:t>.1 Release the load safely according to hive transport procedures</w:t>
            </w:r>
          </w:p>
          <w:p w14:paraId="2A4D3777" w14:textId="03F7578E" w:rsidR="00D8358C" w:rsidRPr="002261ED" w:rsidRDefault="002B23C8" w:rsidP="00D8358C">
            <w:pPr>
              <w:pStyle w:val="SIText"/>
            </w:pPr>
            <w:r>
              <w:t>6</w:t>
            </w:r>
            <w:r w:rsidR="00D8358C" w:rsidRPr="002261ED">
              <w:t xml:space="preserve">.2 Remove hives from transport vehicle according to </w:t>
            </w:r>
            <w:r w:rsidR="0052793A" w:rsidRPr="002261ED">
              <w:t xml:space="preserve">work </w:t>
            </w:r>
            <w:r w:rsidR="0052793A" w:rsidRPr="0052793A">
              <w:t xml:space="preserve">health and safety </w:t>
            </w:r>
            <w:r w:rsidR="0052793A">
              <w:t xml:space="preserve">requirements, </w:t>
            </w:r>
            <w:r w:rsidR="0052793A" w:rsidRPr="0052793A">
              <w:t>hive handling procedures</w:t>
            </w:r>
            <w:r w:rsidR="0052793A">
              <w:t xml:space="preserve"> and hive </w:t>
            </w:r>
            <w:r w:rsidR="00D8358C" w:rsidRPr="002261ED">
              <w:t>transport plan</w:t>
            </w:r>
          </w:p>
          <w:p w14:paraId="6F55AA84" w14:textId="2F85B0E9" w:rsidR="00D8358C" w:rsidRPr="002261ED" w:rsidRDefault="002B23C8" w:rsidP="00D8358C">
            <w:pPr>
              <w:pStyle w:val="SIText"/>
            </w:pPr>
            <w:r>
              <w:t>6</w:t>
            </w:r>
            <w:r w:rsidR="00D8358C" w:rsidRPr="002261ED">
              <w:t>.3 Place hives according to apiary site plan</w:t>
            </w:r>
          </w:p>
          <w:p w14:paraId="447B856F" w14:textId="36E09ED5" w:rsidR="002B23C8" w:rsidRPr="002261ED" w:rsidRDefault="002B23C8" w:rsidP="002A0C6C">
            <w:pPr>
              <w:pStyle w:val="SIText"/>
            </w:pPr>
            <w:r>
              <w:t>6</w:t>
            </w:r>
            <w:r w:rsidR="00D8358C" w:rsidRPr="002261ED">
              <w:t>.4 Reinstate hives according to colony management strategy</w:t>
            </w:r>
            <w:r>
              <w:t xml:space="preserve"> </w:t>
            </w:r>
          </w:p>
        </w:tc>
      </w:tr>
      <w:tr w:rsidR="00D8358C" w:rsidRPr="002261ED" w14:paraId="1AD94C89" w14:textId="77777777" w:rsidTr="00D8358C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7F2C" w14:textId="48D90DB3" w:rsidR="00D8358C" w:rsidRPr="002261ED" w:rsidRDefault="002A0C6C" w:rsidP="00D8358C">
            <w:pPr>
              <w:pStyle w:val="SIText"/>
            </w:pPr>
            <w:r>
              <w:t>7</w:t>
            </w:r>
            <w:r w:rsidR="00D8358C" w:rsidRPr="002261ED">
              <w:t>. Record and report on transport activity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719C" w14:textId="7E35C78A" w:rsidR="00D8358C" w:rsidRPr="002261ED" w:rsidRDefault="002A0C6C" w:rsidP="00D8358C">
            <w:pPr>
              <w:pStyle w:val="SIText"/>
            </w:pPr>
            <w:r>
              <w:t>7</w:t>
            </w:r>
            <w:r w:rsidR="00D8358C" w:rsidRPr="002261ED">
              <w:t xml:space="preserve">.1 Assess </w:t>
            </w:r>
            <w:r w:rsidR="001F73EC">
              <w:t xml:space="preserve">and review </w:t>
            </w:r>
            <w:r w:rsidR="00D8358C" w:rsidRPr="002261ED">
              <w:t>the performance of the transport plan and colony management strategy</w:t>
            </w:r>
          </w:p>
          <w:p w14:paraId="3531311C" w14:textId="7F2F724F" w:rsidR="00D8358C" w:rsidRPr="002261ED" w:rsidRDefault="002A0C6C" w:rsidP="00D8358C">
            <w:pPr>
              <w:pStyle w:val="SIText"/>
            </w:pPr>
            <w:r>
              <w:t>7</w:t>
            </w:r>
            <w:r w:rsidR="00D8358C" w:rsidRPr="002261ED">
              <w:t>.2 Report on performance elements according to workplace procedures</w:t>
            </w:r>
          </w:p>
          <w:p w14:paraId="18D0BC6C" w14:textId="4D321427" w:rsidR="00D8358C" w:rsidRPr="002261ED" w:rsidRDefault="002A0C6C" w:rsidP="002A0C6C">
            <w:pPr>
              <w:pStyle w:val="SIText"/>
            </w:pPr>
            <w:r>
              <w:t>7</w:t>
            </w:r>
            <w:r w:rsidR="00D8358C" w:rsidRPr="002261ED">
              <w:t>.</w:t>
            </w:r>
            <w:r w:rsidR="001F73EC">
              <w:t>3</w:t>
            </w:r>
            <w:r w:rsidR="00D8358C" w:rsidRPr="002261ED">
              <w:t xml:space="preserve"> Update records for transport activity</w:t>
            </w:r>
            <w:r>
              <w:t xml:space="preserve"> </w:t>
            </w:r>
            <w:r w:rsidR="00D8358C" w:rsidRPr="002261ED">
              <w:t>according to workplace procedures</w:t>
            </w:r>
          </w:p>
        </w:tc>
      </w:tr>
    </w:tbl>
    <w:p w14:paraId="1D59DA52" w14:textId="77777777" w:rsidR="005F771F" w:rsidRPr="002261ED" w:rsidRDefault="005F771F" w:rsidP="005F771F">
      <w:pPr>
        <w:pStyle w:val="SIText"/>
      </w:pPr>
    </w:p>
    <w:p w14:paraId="1B193842" w14:textId="77777777" w:rsidR="005F771F" w:rsidRPr="002261ED" w:rsidRDefault="005F771F" w:rsidP="000754EC">
      <w:r w:rsidRPr="002261ED">
        <w:br w:type="page"/>
      </w:r>
    </w:p>
    <w:p w14:paraId="319005DB" w14:textId="77777777" w:rsidR="00F1480E" w:rsidRPr="002261ED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2261ED" w:rsidDel="00423CB2" w14:paraId="67CD357E" w14:textId="77777777" w:rsidTr="00A33615">
        <w:trPr>
          <w:tblHeader/>
        </w:trPr>
        <w:tc>
          <w:tcPr>
            <w:tcW w:w="5000" w:type="pct"/>
            <w:gridSpan w:val="2"/>
          </w:tcPr>
          <w:p w14:paraId="7D3D8024" w14:textId="77777777" w:rsidR="00F1480E" w:rsidRPr="002261ED" w:rsidRDefault="00FD557D" w:rsidP="000754EC">
            <w:pPr>
              <w:pStyle w:val="SIHeading2"/>
            </w:pPr>
            <w:r w:rsidRPr="002261ED">
              <w:t>Foundation Skills</w:t>
            </w:r>
          </w:p>
          <w:p w14:paraId="3B69E043" w14:textId="77777777" w:rsidR="00F1480E" w:rsidRPr="002261ED" w:rsidRDefault="00F1480E" w:rsidP="000754EC">
            <w:pPr>
              <w:rPr>
                <w:rStyle w:val="SIText-Italic"/>
                <w:rFonts w:eastAsiaTheme="majorEastAsia"/>
              </w:rPr>
            </w:pPr>
            <w:r w:rsidRPr="002261ED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2261ED" w:rsidDel="00423CB2" w14:paraId="0DF018C2" w14:textId="77777777" w:rsidTr="00A33615">
        <w:trPr>
          <w:tblHeader/>
        </w:trPr>
        <w:tc>
          <w:tcPr>
            <w:tcW w:w="1396" w:type="pct"/>
          </w:tcPr>
          <w:p w14:paraId="468A03BB" w14:textId="77777777" w:rsidR="00F1480E" w:rsidRPr="002261ED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2261E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7BDF86C" w14:textId="77777777" w:rsidR="00F1480E" w:rsidRPr="002261ED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2261ED">
              <w:rPr>
                <w:rFonts w:eastAsiaTheme="majorEastAsia"/>
              </w:rPr>
              <w:t>Description</w:t>
            </w:r>
          </w:p>
        </w:tc>
      </w:tr>
      <w:tr w:rsidR="00D8358C" w:rsidRPr="002261ED" w14:paraId="6E46F276" w14:textId="77777777" w:rsidTr="00D8358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5EE" w14:textId="77777777" w:rsidR="00D8358C" w:rsidRPr="002261ED" w:rsidRDefault="00D8358C" w:rsidP="00D8358C">
            <w:pPr>
              <w:pStyle w:val="SIText"/>
            </w:pPr>
            <w:r w:rsidRPr="002261ED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1EE" w14:textId="0A10B1A1" w:rsidR="00D8358C" w:rsidRPr="002261ED" w:rsidRDefault="00FC211C" w:rsidP="00D8358C">
            <w:pPr>
              <w:pStyle w:val="SIBulletList1"/>
            </w:pPr>
            <w:r w:rsidRPr="00636A07">
              <w:t xml:space="preserve">Reads and interprets </w:t>
            </w:r>
            <w:r w:rsidRPr="00FC211C">
              <w:t>biosecurity protocols and codes of practice</w:t>
            </w:r>
          </w:p>
        </w:tc>
      </w:tr>
      <w:tr w:rsidR="00D8358C" w:rsidRPr="002261ED" w14:paraId="180561F6" w14:textId="77777777" w:rsidTr="00D8358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9241" w14:textId="77777777" w:rsidR="00D8358C" w:rsidRPr="002261ED" w:rsidRDefault="00D8358C" w:rsidP="00D8358C">
            <w:pPr>
              <w:pStyle w:val="SIText"/>
            </w:pPr>
            <w:r w:rsidRPr="002261ED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4FC" w14:textId="6051F155" w:rsidR="00D8358C" w:rsidRPr="002261ED" w:rsidRDefault="00FC211C" w:rsidP="00D8358C">
            <w:pPr>
              <w:pStyle w:val="SIBulletList1"/>
            </w:pPr>
            <w:r>
              <w:t xml:space="preserve">Completes documentation required to obtain permits for relocating bee hives via road transport </w:t>
            </w:r>
          </w:p>
        </w:tc>
      </w:tr>
      <w:tr w:rsidR="00D8358C" w:rsidRPr="002261ED" w14:paraId="78C51A2E" w14:textId="77777777" w:rsidTr="00D8358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681" w14:textId="77777777" w:rsidR="00D8358C" w:rsidRPr="002261ED" w:rsidRDefault="00D8358C" w:rsidP="00D8358C">
            <w:pPr>
              <w:pStyle w:val="SIText"/>
            </w:pPr>
            <w:r w:rsidRPr="002261ED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5D1" w14:textId="6E3D258C" w:rsidR="00D8358C" w:rsidRPr="002261ED" w:rsidRDefault="00FC211C" w:rsidP="00B75F9F">
            <w:pPr>
              <w:pStyle w:val="SIBulletList1"/>
            </w:pPr>
            <w:r>
              <w:t xml:space="preserve">Interprets numerical information </w:t>
            </w:r>
            <w:r w:rsidR="00B75F9F">
              <w:t>including distance, time, travel speed, weight, temperature, and humidity to create</w:t>
            </w:r>
            <w:r>
              <w:t xml:space="preserve"> transport plan and </w:t>
            </w:r>
            <w:r w:rsidR="00B75F9F">
              <w:t xml:space="preserve">monitor bee transport activities </w:t>
            </w:r>
          </w:p>
        </w:tc>
      </w:tr>
      <w:tr w:rsidR="00D8358C" w:rsidRPr="002261ED" w14:paraId="359C9411" w14:textId="77777777" w:rsidTr="00D8358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65E" w14:textId="77777777" w:rsidR="00D8358C" w:rsidRPr="002261ED" w:rsidRDefault="00D8358C" w:rsidP="00D8358C">
            <w:pPr>
              <w:pStyle w:val="SIText"/>
            </w:pPr>
            <w:r w:rsidRPr="002261ED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E49" w14:textId="56B8C127" w:rsidR="00D8358C" w:rsidRPr="002261ED" w:rsidRDefault="00B75F9F" w:rsidP="00D8358C">
            <w:pPr>
              <w:pStyle w:val="SIBulletList1"/>
            </w:pPr>
            <w:r>
              <w:t>Plans and implements routine tasks and workload deciding the sequencing and timing of bee hive loading, transporting and unloading activities to meet client needs</w:t>
            </w:r>
          </w:p>
        </w:tc>
      </w:tr>
    </w:tbl>
    <w:p w14:paraId="127DBFBB" w14:textId="77777777" w:rsidR="00916CD7" w:rsidRPr="002261ED" w:rsidRDefault="00916CD7" w:rsidP="005F771F">
      <w:pPr>
        <w:pStyle w:val="SIText"/>
      </w:pPr>
    </w:p>
    <w:p w14:paraId="7D31331D" w14:textId="77777777" w:rsidR="00F1480E" w:rsidRPr="002261ED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:rsidRPr="002261ED" w14:paraId="2B7E2D7C" w14:textId="77777777" w:rsidTr="00F33FF2">
        <w:tc>
          <w:tcPr>
            <w:tcW w:w="5000" w:type="pct"/>
            <w:gridSpan w:val="4"/>
          </w:tcPr>
          <w:p w14:paraId="6382C9A2" w14:textId="77777777" w:rsidR="00F1480E" w:rsidRPr="002261ED" w:rsidRDefault="00FD557D" w:rsidP="000754EC">
            <w:pPr>
              <w:pStyle w:val="SIHeading2"/>
            </w:pPr>
            <w:r w:rsidRPr="002261ED">
              <w:t>Unit Mapping Information</w:t>
            </w:r>
          </w:p>
        </w:tc>
      </w:tr>
      <w:tr w:rsidR="00F1480E" w:rsidRPr="002261ED" w14:paraId="3DAC0437" w14:textId="77777777" w:rsidTr="00F33FF2">
        <w:tc>
          <w:tcPr>
            <w:tcW w:w="1028" w:type="pct"/>
          </w:tcPr>
          <w:p w14:paraId="22A3BB86" w14:textId="77777777" w:rsidR="00F1480E" w:rsidRPr="002261ED" w:rsidRDefault="00F1480E" w:rsidP="000754EC">
            <w:pPr>
              <w:pStyle w:val="SIText-Bold"/>
            </w:pPr>
            <w:r w:rsidRPr="002261ED">
              <w:t>Code and title current version</w:t>
            </w:r>
          </w:p>
        </w:tc>
        <w:tc>
          <w:tcPr>
            <w:tcW w:w="1105" w:type="pct"/>
          </w:tcPr>
          <w:p w14:paraId="7E5DD679" w14:textId="77777777" w:rsidR="00F1480E" w:rsidRPr="002261ED" w:rsidRDefault="00F1480E" w:rsidP="000754EC">
            <w:pPr>
              <w:pStyle w:val="SIText-Bold"/>
            </w:pPr>
            <w:r w:rsidRPr="002261ED">
              <w:t>Code and title previous version</w:t>
            </w:r>
          </w:p>
        </w:tc>
        <w:tc>
          <w:tcPr>
            <w:tcW w:w="1251" w:type="pct"/>
          </w:tcPr>
          <w:p w14:paraId="70F9D524" w14:textId="77777777" w:rsidR="00F1480E" w:rsidRPr="002261ED" w:rsidRDefault="00F1480E" w:rsidP="000754EC">
            <w:pPr>
              <w:pStyle w:val="SIText-Bold"/>
            </w:pPr>
            <w:r w:rsidRPr="002261ED">
              <w:t>Comments</w:t>
            </w:r>
          </w:p>
        </w:tc>
        <w:tc>
          <w:tcPr>
            <w:tcW w:w="1616" w:type="pct"/>
          </w:tcPr>
          <w:p w14:paraId="3B72C994" w14:textId="77777777" w:rsidR="00F1480E" w:rsidRPr="002261ED" w:rsidRDefault="00F1480E" w:rsidP="000754EC">
            <w:pPr>
              <w:pStyle w:val="SIText-Bold"/>
            </w:pPr>
            <w:r w:rsidRPr="002261ED">
              <w:t>Equivalence status</w:t>
            </w:r>
          </w:p>
        </w:tc>
      </w:tr>
      <w:tr w:rsidR="00041E59" w:rsidRPr="002261ED" w14:paraId="445C0F1D" w14:textId="77777777" w:rsidTr="00F33FF2">
        <w:tc>
          <w:tcPr>
            <w:tcW w:w="1028" w:type="pct"/>
          </w:tcPr>
          <w:p w14:paraId="0B2A7678" w14:textId="087DEA18" w:rsidR="00041E59" w:rsidRPr="002261ED" w:rsidRDefault="00670AE2" w:rsidP="000754EC">
            <w:pPr>
              <w:pStyle w:val="SIText"/>
            </w:pPr>
            <w:r w:rsidRPr="002261ED">
              <w:t>AHCBEK3XX</w:t>
            </w:r>
            <w:r w:rsidRPr="00670AE2">
              <w:t>X</w:t>
            </w:r>
            <w:r w:rsidRPr="002261ED">
              <w:t xml:space="preserve"> Transport bee hives </w:t>
            </w:r>
            <w:r w:rsidR="0052793A">
              <w:t xml:space="preserve">by road </w:t>
            </w:r>
            <w:r w:rsidRPr="002261ED">
              <w:t xml:space="preserve">to </w:t>
            </w:r>
            <w:r w:rsidR="0052793A">
              <w:t xml:space="preserve">new </w:t>
            </w:r>
            <w:r w:rsidRPr="002261ED">
              <w:t>apiary site</w:t>
            </w:r>
          </w:p>
        </w:tc>
        <w:tc>
          <w:tcPr>
            <w:tcW w:w="1105" w:type="pct"/>
          </w:tcPr>
          <w:p w14:paraId="770F8DD1" w14:textId="769B5EA4" w:rsidR="00041E59" w:rsidRPr="002261ED" w:rsidRDefault="00670AE2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2AC07BEB" w14:textId="5F8A4E36" w:rsidR="00041E59" w:rsidRPr="002261ED" w:rsidRDefault="00670AE2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601FF08C" w14:textId="19692AC5" w:rsidR="00916CD7" w:rsidRPr="002261ED" w:rsidRDefault="00916CD7" w:rsidP="000754EC">
            <w:pPr>
              <w:pStyle w:val="SIText"/>
            </w:pPr>
            <w:r w:rsidRPr="002261ED">
              <w:t>No equivalent unit</w:t>
            </w:r>
          </w:p>
        </w:tc>
      </w:tr>
    </w:tbl>
    <w:p w14:paraId="1ABCA6BA" w14:textId="77777777" w:rsidR="00F1480E" w:rsidRPr="002261ED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2261ED" w14:paraId="2E3016B7" w14:textId="77777777" w:rsidTr="00A33615">
        <w:tc>
          <w:tcPr>
            <w:tcW w:w="1396" w:type="pct"/>
            <w:shd w:val="clear" w:color="auto" w:fill="auto"/>
          </w:tcPr>
          <w:p w14:paraId="5254E338" w14:textId="77777777" w:rsidR="00F1480E" w:rsidRPr="002261ED" w:rsidRDefault="00FD557D" w:rsidP="000754EC">
            <w:pPr>
              <w:pStyle w:val="SIHeading2"/>
            </w:pPr>
            <w:r w:rsidRPr="002261ED">
              <w:t>Links</w:t>
            </w:r>
          </w:p>
        </w:tc>
        <w:tc>
          <w:tcPr>
            <w:tcW w:w="3604" w:type="pct"/>
            <w:shd w:val="clear" w:color="auto" w:fill="auto"/>
          </w:tcPr>
          <w:p w14:paraId="1D9DB748" w14:textId="77777777" w:rsidR="00520E9A" w:rsidRPr="002261ED" w:rsidRDefault="00520E9A" w:rsidP="000754EC">
            <w:pPr>
              <w:pStyle w:val="SIText"/>
            </w:pPr>
            <w:r w:rsidRPr="002261ED">
              <w:t xml:space="preserve">Companion Volumes, including Implementation </w:t>
            </w:r>
            <w:r w:rsidR="00346FDC" w:rsidRPr="002261ED">
              <w:t xml:space="preserve">Guides, are available at VETNet: </w:t>
            </w:r>
          </w:p>
          <w:p w14:paraId="468D1A20" w14:textId="7A602485" w:rsidR="00F1480E" w:rsidRPr="002261ED" w:rsidRDefault="00FF0AC3" w:rsidP="00E40225">
            <w:pPr>
              <w:pStyle w:val="SIText"/>
            </w:pPr>
            <w:r w:rsidRPr="00FF0AC3">
              <w:t>https://vetnet.education.gov.au/Pages/TrainingDocs.aspx?q=c6399549-9c62-4a5e-bf1a-524b2322cf72</w:t>
            </w:r>
          </w:p>
        </w:tc>
      </w:tr>
    </w:tbl>
    <w:p w14:paraId="05E44333" w14:textId="77777777" w:rsidR="00F1480E" w:rsidRPr="002261ED" w:rsidRDefault="00F1480E" w:rsidP="005F771F">
      <w:pPr>
        <w:pStyle w:val="SIText"/>
      </w:pPr>
    </w:p>
    <w:p w14:paraId="20F2B167" w14:textId="77777777" w:rsidR="00F1480E" w:rsidRPr="002261ED" w:rsidRDefault="00F1480E" w:rsidP="005F771F">
      <w:pPr>
        <w:pStyle w:val="SIText"/>
      </w:pPr>
      <w:r w:rsidRPr="002261ED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2261ED" w14:paraId="4700751C" w14:textId="77777777" w:rsidTr="00A33615">
        <w:trPr>
          <w:tblHeader/>
        </w:trPr>
        <w:tc>
          <w:tcPr>
            <w:tcW w:w="1478" w:type="pct"/>
            <w:shd w:val="clear" w:color="auto" w:fill="auto"/>
          </w:tcPr>
          <w:p w14:paraId="198C86E6" w14:textId="77777777" w:rsidR="00556C4C" w:rsidRPr="002261ED" w:rsidRDefault="00556C4C" w:rsidP="000754EC">
            <w:pPr>
              <w:pStyle w:val="SIUnittitle"/>
            </w:pPr>
            <w:r w:rsidRPr="002261ED"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3F1FEE29" w14:textId="222B9FEC" w:rsidR="00556C4C" w:rsidRPr="002261ED" w:rsidRDefault="00556C4C" w:rsidP="00002D2D">
            <w:pPr>
              <w:pStyle w:val="SIUnittitle"/>
            </w:pPr>
            <w:r w:rsidRPr="002261ED">
              <w:t xml:space="preserve">Assessment requirements for </w:t>
            </w:r>
            <w:r w:rsidR="00002D2D" w:rsidRPr="00002D2D">
              <w:t>AHCBEK3XX</w:t>
            </w:r>
            <w:r w:rsidR="00002D2D">
              <w:t xml:space="preserve"> </w:t>
            </w:r>
            <w:r w:rsidR="00002D2D" w:rsidRPr="00002D2D">
              <w:t>Transport bee hives to apiary site</w:t>
            </w:r>
          </w:p>
        </w:tc>
      </w:tr>
      <w:tr w:rsidR="00556C4C" w:rsidRPr="002261ED" w14:paraId="570311EF" w14:textId="77777777" w:rsidTr="00A33615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998152" w14:textId="77777777" w:rsidR="00556C4C" w:rsidRPr="002261ED" w:rsidRDefault="00D71E43" w:rsidP="000754EC">
            <w:pPr>
              <w:pStyle w:val="SIHeading2"/>
            </w:pPr>
            <w:r w:rsidRPr="002261ED">
              <w:t>Performance Evidence</w:t>
            </w:r>
          </w:p>
        </w:tc>
      </w:tr>
      <w:tr w:rsidR="00556C4C" w:rsidRPr="00FF0AC3" w14:paraId="48D6395D" w14:textId="77777777" w:rsidTr="00A33615">
        <w:tc>
          <w:tcPr>
            <w:tcW w:w="5000" w:type="pct"/>
            <w:gridSpan w:val="2"/>
            <w:shd w:val="clear" w:color="auto" w:fill="auto"/>
          </w:tcPr>
          <w:p w14:paraId="2BD3F470" w14:textId="40D0B03E" w:rsidR="0026394F" w:rsidRPr="0052793A" w:rsidRDefault="006E42FE" w:rsidP="00251FB3">
            <w:pPr>
              <w:pStyle w:val="SIText"/>
            </w:pPr>
            <w:r w:rsidRPr="00251FB3">
              <w:t>An individual demonstrating competency</w:t>
            </w:r>
            <w:r w:rsidR="00717385" w:rsidRPr="00251FB3">
              <w:t xml:space="preserve"> must satisfy all of the elements and </w:t>
            </w:r>
            <w:r w:rsidRPr="0052793A">
              <w:t xml:space="preserve">performance criteria </w:t>
            </w:r>
            <w:r w:rsidR="00717385" w:rsidRPr="0052793A">
              <w:t>in</w:t>
            </w:r>
            <w:r w:rsidRPr="0052793A">
              <w:t xml:space="preserve"> this unit. </w:t>
            </w:r>
            <w:r w:rsidR="000E7C92" w:rsidRPr="000E7C92">
              <w:t xml:space="preserve">There must be evidence that on at least one occasion the individual has demonstrated that they have </w:t>
            </w:r>
            <w:r w:rsidR="000E7C92">
              <w:t xml:space="preserve">transported </w:t>
            </w:r>
            <w:r w:rsidR="000E7C92" w:rsidRPr="000E7C92">
              <w:t xml:space="preserve">by road </w:t>
            </w:r>
            <w:r w:rsidR="000E7C92">
              <w:t xml:space="preserve">live </w:t>
            </w:r>
            <w:r w:rsidR="000E7C92" w:rsidRPr="000E7C92">
              <w:t xml:space="preserve">bee </w:t>
            </w:r>
            <w:r w:rsidR="000E7C92">
              <w:t xml:space="preserve">colonies between different apiary sites, </w:t>
            </w:r>
            <w:r w:rsidR="000E7C92" w:rsidRPr="000E7C92">
              <w:t>including:</w:t>
            </w:r>
          </w:p>
          <w:p w14:paraId="6CE6F5AD" w14:textId="53728AC8" w:rsidR="00556C4C" w:rsidRPr="00206915" w:rsidRDefault="0052793A" w:rsidP="00206915">
            <w:pPr>
              <w:pStyle w:val="SIBulletList1"/>
            </w:pPr>
            <w:r w:rsidRPr="00206915">
              <w:rPr>
                <w:rStyle w:val="SITemporaryText"/>
                <w:color w:val="auto"/>
                <w:sz w:val="20"/>
              </w:rPr>
              <w:t>p</w:t>
            </w:r>
            <w:r w:rsidR="00251FB3" w:rsidRPr="00206915">
              <w:rPr>
                <w:rStyle w:val="SITemporaryText"/>
                <w:color w:val="auto"/>
                <w:sz w:val="20"/>
              </w:rPr>
              <w:t>repared</w:t>
            </w:r>
            <w:r w:rsidR="00FF0AC3" w:rsidRPr="00206915">
              <w:rPr>
                <w:rStyle w:val="SITemporaryText"/>
                <w:color w:val="auto"/>
                <w:sz w:val="20"/>
              </w:rPr>
              <w:t xml:space="preserve"> </w:t>
            </w:r>
            <w:r w:rsidR="00251FB3" w:rsidRPr="00206915">
              <w:t xml:space="preserve">a </w:t>
            </w:r>
            <w:r w:rsidRPr="00206915">
              <w:t xml:space="preserve">hive </w:t>
            </w:r>
            <w:r w:rsidR="00251FB3" w:rsidRPr="00206915">
              <w:t xml:space="preserve">transport </w:t>
            </w:r>
            <w:r w:rsidRPr="00206915">
              <w:t>plan</w:t>
            </w:r>
            <w:r w:rsidR="00251FB3" w:rsidRPr="00206915">
              <w:t xml:space="preserve">, determined hazards to bees and people and prepared a  colony management </w:t>
            </w:r>
            <w:r w:rsidRPr="00206915">
              <w:t>strategy</w:t>
            </w:r>
            <w:r w:rsidR="00251FB3" w:rsidRPr="00206915">
              <w:t xml:space="preserve"> for transporting bees to a new apiary site</w:t>
            </w:r>
          </w:p>
          <w:p w14:paraId="111E704C" w14:textId="77777777" w:rsidR="00251FB3" w:rsidRPr="00FF0AC3" w:rsidRDefault="0052793A" w:rsidP="00206915">
            <w:pPr>
              <w:pStyle w:val="SIBulletList1"/>
            </w:pPr>
            <w:r w:rsidRPr="00206915">
              <w:t>assessed suitability</w:t>
            </w:r>
            <w:r w:rsidRPr="00FF0AC3">
              <w:t xml:space="preserve"> and condition of hives for road transport and </w:t>
            </w:r>
            <w:r w:rsidR="00AA0DC8" w:rsidRPr="00FF0AC3">
              <w:t>secured hives and components ready for transport</w:t>
            </w:r>
          </w:p>
          <w:p w14:paraId="090350B2" w14:textId="4E2E6653" w:rsidR="00AA0DC8" w:rsidRPr="00FF0AC3" w:rsidRDefault="00AA0DC8" w:rsidP="00FF0AC3">
            <w:pPr>
              <w:pStyle w:val="SIBulletList1"/>
            </w:pPr>
            <w:r w:rsidRPr="00FF0AC3">
              <w:t>selected equipment and resources required for transit of bee hives and prepared vehicle according to workplace procedures and biosecurity requirements</w:t>
            </w:r>
          </w:p>
          <w:p w14:paraId="5F3B602E" w14:textId="77777777" w:rsidR="00AA0DC8" w:rsidRPr="00FF0AC3" w:rsidRDefault="00AA0DC8" w:rsidP="00FF0AC3">
            <w:pPr>
              <w:pStyle w:val="SIBulletList1"/>
            </w:pPr>
            <w:r w:rsidRPr="00FF0AC3">
              <w:t>loaded and secured hives according to workplace procedures and transport regulations</w:t>
            </w:r>
          </w:p>
          <w:p w14:paraId="0D809B21" w14:textId="26A36CC2" w:rsidR="00B5742E" w:rsidRPr="00FF0AC3" w:rsidRDefault="001F73EC" w:rsidP="00FF0AC3">
            <w:pPr>
              <w:pStyle w:val="SIBulletList1"/>
            </w:pPr>
            <w:r w:rsidRPr="00F72AA7">
              <w:t>t</w:t>
            </w:r>
            <w:r w:rsidRPr="001F73EC">
              <w:t>ransported bee hives safely according to traffic regulations</w:t>
            </w:r>
            <w:r>
              <w:t xml:space="preserve"> and</w:t>
            </w:r>
            <w:r w:rsidRPr="00FF0AC3">
              <w:t xml:space="preserve"> </w:t>
            </w:r>
            <w:r w:rsidR="00B5742E" w:rsidRPr="00FF0AC3">
              <w:t xml:space="preserve">checked load security, monitored bee health </w:t>
            </w:r>
            <w:r>
              <w:t>during transport</w:t>
            </w:r>
          </w:p>
          <w:p w14:paraId="4656E1C3" w14:textId="1C669467" w:rsidR="00B5742E" w:rsidRPr="00FF0AC3" w:rsidRDefault="00B5742E" w:rsidP="00FF0AC3">
            <w:pPr>
              <w:pStyle w:val="SIBulletList1"/>
            </w:pPr>
            <w:r w:rsidRPr="00FF0AC3">
              <w:t>removed bee hives safely according to workplace procedures and positioned and reinstated hives according to apiary site plan</w:t>
            </w:r>
          </w:p>
          <w:p w14:paraId="7D5534C4" w14:textId="2EDA9925" w:rsidR="00AA0DC8" w:rsidRPr="00251FB3" w:rsidRDefault="00B5742E" w:rsidP="00FF0AC3">
            <w:pPr>
              <w:pStyle w:val="SIBulletList1"/>
            </w:pPr>
            <w:r>
              <w:t>updated</w:t>
            </w:r>
            <w:r w:rsidR="00A92953">
              <w:t xml:space="preserve"> records, assessed, </w:t>
            </w:r>
            <w:r w:rsidR="001F73EC">
              <w:t xml:space="preserve">reviewed </w:t>
            </w:r>
            <w:r w:rsidR="00A92953">
              <w:t xml:space="preserve">and reported on </w:t>
            </w:r>
            <w:r>
              <w:t>the transport</w:t>
            </w:r>
            <w:r w:rsidR="001F73EC">
              <w:t xml:space="preserve"> plan</w:t>
            </w:r>
            <w:r w:rsidR="00A92953">
              <w:t>.</w:t>
            </w:r>
          </w:p>
        </w:tc>
      </w:tr>
    </w:tbl>
    <w:p w14:paraId="5D638FDB" w14:textId="77777777" w:rsidR="00556C4C" w:rsidRPr="00251FB3" w:rsidRDefault="00556C4C" w:rsidP="00251FB3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2261ED" w14:paraId="4A123B5A" w14:textId="77777777" w:rsidTr="00A33615">
        <w:trPr>
          <w:tblHeader/>
        </w:trPr>
        <w:tc>
          <w:tcPr>
            <w:tcW w:w="5000" w:type="pct"/>
            <w:shd w:val="clear" w:color="auto" w:fill="auto"/>
          </w:tcPr>
          <w:p w14:paraId="4F92B40D" w14:textId="77777777" w:rsidR="00F1480E" w:rsidRPr="002261ED" w:rsidRDefault="00D71E43" w:rsidP="000754EC">
            <w:pPr>
              <w:pStyle w:val="SIHeading2"/>
            </w:pPr>
            <w:r w:rsidRPr="002261ED">
              <w:t>Knowledge Evidence</w:t>
            </w:r>
          </w:p>
        </w:tc>
      </w:tr>
      <w:tr w:rsidR="00F1480E" w:rsidRPr="002261ED" w14:paraId="28CC9C2B" w14:textId="77777777" w:rsidTr="00A33615">
        <w:tc>
          <w:tcPr>
            <w:tcW w:w="5000" w:type="pct"/>
            <w:shd w:val="clear" w:color="auto" w:fill="auto"/>
          </w:tcPr>
          <w:p w14:paraId="387BC35D" w14:textId="77777777" w:rsidR="00D8358C" w:rsidRPr="002261ED" w:rsidRDefault="00D8358C" w:rsidP="00D8358C">
            <w:pPr>
              <w:pStyle w:val="SIText"/>
            </w:pPr>
            <w:r w:rsidRPr="002261ED">
              <w:t>An individual must be able to demonstrate the knowledge required to perform the tasks outlined in the elements and performance criteria of this unit. This includes knowledge of:</w:t>
            </w:r>
          </w:p>
          <w:p w14:paraId="658ADCB3" w14:textId="2CB46C02" w:rsidR="00D8358C" w:rsidRPr="002261ED" w:rsidRDefault="00D8358C" w:rsidP="00D8358C">
            <w:pPr>
              <w:pStyle w:val="SIBulletList1"/>
            </w:pPr>
            <w:r w:rsidRPr="002261ED">
              <w:t xml:space="preserve">basic map reading and navigation skills to determine route parameters </w:t>
            </w:r>
            <w:r w:rsidR="00460503" w:rsidRPr="002261ED">
              <w:t>and transport plan</w:t>
            </w:r>
            <w:r w:rsidR="00F6583F">
              <w:t xml:space="preserve"> </w:t>
            </w:r>
            <w:r w:rsidRPr="002261ED">
              <w:t>including:</w:t>
            </w:r>
          </w:p>
          <w:p w14:paraId="1B419DE4" w14:textId="77777777" w:rsidR="00D8358C" w:rsidRPr="002261ED" w:rsidRDefault="00D8358C" w:rsidP="00D8358C">
            <w:pPr>
              <w:pStyle w:val="SIBulletList2"/>
            </w:pPr>
            <w:r w:rsidRPr="002261ED">
              <w:t>road conditions</w:t>
            </w:r>
          </w:p>
          <w:p w14:paraId="3F52E5A8" w14:textId="77777777" w:rsidR="00D8358C" w:rsidRPr="002261ED" w:rsidRDefault="00D8358C" w:rsidP="00D8358C">
            <w:pPr>
              <w:pStyle w:val="SIBulletList2"/>
            </w:pPr>
            <w:r w:rsidRPr="002261ED">
              <w:t>route efficiencies</w:t>
            </w:r>
          </w:p>
          <w:p w14:paraId="6D1BB001" w14:textId="760A1EE6" w:rsidR="00460503" w:rsidRPr="002261ED" w:rsidRDefault="00460503" w:rsidP="00460503">
            <w:pPr>
              <w:pStyle w:val="SIBulletList2"/>
            </w:pPr>
            <w:r w:rsidRPr="002261ED">
              <w:t xml:space="preserve">journey duration and </w:t>
            </w:r>
            <w:r w:rsidR="00D8358C" w:rsidRPr="002261ED">
              <w:t>estimated time of arrival</w:t>
            </w:r>
          </w:p>
          <w:p w14:paraId="6A412FDA" w14:textId="68AFE94C" w:rsidR="00D8358C" w:rsidRPr="002261ED" w:rsidRDefault="00460503" w:rsidP="00A33615">
            <w:pPr>
              <w:pStyle w:val="SIBulletList2"/>
            </w:pPr>
            <w:r w:rsidRPr="002261ED">
              <w:t xml:space="preserve">access to transport vehicle services e.g. fuel, water, air </w:t>
            </w:r>
          </w:p>
          <w:p w14:paraId="61D5A585" w14:textId="77777777" w:rsidR="00D8358C" w:rsidRPr="002261ED" w:rsidRDefault="00D8358C" w:rsidP="00D8358C">
            <w:pPr>
              <w:pStyle w:val="SIBulletList1"/>
            </w:pPr>
            <w:r w:rsidRPr="002261ED">
              <w:t>critical factors that affect colony health during transit including:</w:t>
            </w:r>
          </w:p>
          <w:p w14:paraId="5C3BCBA9" w14:textId="77777777" w:rsidR="00D8358C" w:rsidRPr="002261ED" w:rsidRDefault="00D8358C" w:rsidP="00D8358C">
            <w:pPr>
              <w:pStyle w:val="SIBulletList2"/>
            </w:pPr>
            <w:r w:rsidRPr="002261ED">
              <w:t>weather and other environmental factors</w:t>
            </w:r>
          </w:p>
          <w:p w14:paraId="7D010542" w14:textId="77777777" w:rsidR="00D8358C" w:rsidRPr="002261ED" w:rsidRDefault="00D8358C" w:rsidP="00D8358C">
            <w:pPr>
              <w:pStyle w:val="SIBulletList2"/>
            </w:pPr>
            <w:r w:rsidRPr="002261ED">
              <w:t>travel time</w:t>
            </w:r>
          </w:p>
          <w:p w14:paraId="2B33A047" w14:textId="77777777" w:rsidR="00D8358C" w:rsidRPr="002261ED" w:rsidRDefault="00D8358C" w:rsidP="00D8358C">
            <w:pPr>
              <w:pStyle w:val="SIBulletList2"/>
            </w:pPr>
            <w:r w:rsidRPr="002261ED">
              <w:t>road conditions</w:t>
            </w:r>
          </w:p>
          <w:p w14:paraId="76987B76" w14:textId="77777777" w:rsidR="00D8358C" w:rsidRPr="002261ED" w:rsidRDefault="00D8358C" w:rsidP="00D8358C">
            <w:pPr>
              <w:pStyle w:val="SIBulletList2"/>
            </w:pPr>
            <w:r w:rsidRPr="002261ED">
              <w:t>vibration</w:t>
            </w:r>
          </w:p>
          <w:p w14:paraId="52C55C7F" w14:textId="7ADDAE65" w:rsidR="00D8358C" w:rsidRPr="002261ED" w:rsidRDefault="00460503" w:rsidP="00D8358C">
            <w:pPr>
              <w:pStyle w:val="SIBulletList2"/>
            </w:pPr>
            <w:r w:rsidRPr="002261ED">
              <w:t>distance from previous apiary</w:t>
            </w:r>
          </w:p>
          <w:p w14:paraId="787A4D13" w14:textId="11A1616D" w:rsidR="00D8358C" w:rsidRPr="002261ED" w:rsidRDefault="00D8358C" w:rsidP="00D8358C">
            <w:pPr>
              <w:pStyle w:val="SIBulletList1"/>
            </w:pPr>
            <w:r w:rsidRPr="002261ED">
              <w:t xml:space="preserve">colony management strategies </w:t>
            </w:r>
            <w:r w:rsidR="00460503" w:rsidRPr="002261ED">
              <w:t>for</w:t>
            </w:r>
            <w:r w:rsidRPr="002261ED">
              <w:t xml:space="preserve"> transporting hives including:</w:t>
            </w:r>
          </w:p>
          <w:p w14:paraId="1E9E7237" w14:textId="3F9059BC" w:rsidR="00361767" w:rsidRDefault="00361767" w:rsidP="00D8358C">
            <w:pPr>
              <w:pStyle w:val="SIBulletList2"/>
            </w:pPr>
            <w:r>
              <w:t>biosecurity</w:t>
            </w:r>
          </w:p>
          <w:p w14:paraId="06EBC30C" w14:textId="77777777" w:rsidR="00D8358C" w:rsidRPr="002261ED" w:rsidRDefault="00D8358C" w:rsidP="00D8358C">
            <w:pPr>
              <w:pStyle w:val="SIBulletList2"/>
            </w:pPr>
            <w:r w:rsidRPr="002261ED">
              <w:t>open hives</w:t>
            </w:r>
          </w:p>
          <w:p w14:paraId="1DA661A1" w14:textId="77777777" w:rsidR="00D8358C" w:rsidRDefault="00D8358C" w:rsidP="00D8358C">
            <w:pPr>
              <w:pStyle w:val="SIBulletList2"/>
            </w:pPr>
            <w:r w:rsidRPr="002261ED">
              <w:t>closed hives</w:t>
            </w:r>
          </w:p>
          <w:p w14:paraId="1A914AF2" w14:textId="52F4EE38" w:rsidR="00895DA4" w:rsidRPr="002261ED" w:rsidRDefault="00895DA4" w:rsidP="00D8358C">
            <w:pPr>
              <w:pStyle w:val="SIBulletList2"/>
            </w:pPr>
            <w:r>
              <w:t>covers</w:t>
            </w:r>
          </w:p>
          <w:p w14:paraId="12FC0ECB" w14:textId="77777777" w:rsidR="00D8358C" w:rsidRPr="002261ED" w:rsidRDefault="00D8358C" w:rsidP="00D8358C">
            <w:pPr>
              <w:pStyle w:val="SIBulletList1"/>
            </w:pPr>
            <w:r w:rsidRPr="002261ED">
              <w:t>transporting bee colonies and effect on heath and biosecurity including:</w:t>
            </w:r>
          </w:p>
          <w:p w14:paraId="6AD04927" w14:textId="77777777" w:rsidR="00D8358C" w:rsidRPr="002261ED" w:rsidRDefault="00D8358C" w:rsidP="00D8358C">
            <w:pPr>
              <w:pStyle w:val="SIBulletList2"/>
            </w:pPr>
            <w:r w:rsidRPr="002261ED">
              <w:t>ventilation</w:t>
            </w:r>
          </w:p>
          <w:p w14:paraId="53933AFA" w14:textId="77777777" w:rsidR="00D8358C" w:rsidRPr="002261ED" w:rsidRDefault="00D8358C" w:rsidP="00D8358C">
            <w:pPr>
              <w:pStyle w:val="SIBulletList2"/>
            </w:pPr>
            <w:r w:rsidRPr="002261ED">
              <w:t>water</w:t>
            </w:r>
          </w:p>
          <w:p w14:paraId="524A728B" w14:textId="77777777" w:rsidR="00D8358C" w:rsidRPr="002261ED" w:rsidRDefault="00D8358C" w:rsidP="00D8358C">
            <w:pPr>
              <w:pStyle w:val="SIBulletList2"/>
            </w:pPr>
            <w:r w:rsidRPr="002261ED">
              <w:t>loose frames</w:t>
            </w:r>
          </w:p>
          <w:p w14:paraId="0D1923A7" w14:textId="2376C634" w:rsidR="00D8358C" w:rsidRPr="002261ED" w:rsidRDefault="00DD6356" w:rsidP="00D8358C">
            <w:pPr>
              <w:pStyle w:val="SIBulletList2"/>
            </w:pPr>
            <w:r w:rsidRPr="002261ED">
              <w:t>recognising bee disorders</w:t>
            </w:r>
            <w:r w:rsidR="00361767">
              <w:t xml:space="preserve"> and distress during transport and remedial actions required</w:t>
            </w:r>
          </w:p>
          <w:p w14:paraId="18797963" w14:textId="467746A9" w:rsidR="00D8358C" w:rsidRPr="002261ED" w:rsidRDefault="00D8358C" w:rsidP="00D8358C">
            <w:pPr>
              <w:pStyle w:val="SIBulletList1"/>
            </w:pPr>
            <w:r w:rsidRPr="002261ED">
              <w:t>techniques and equipment for securing hives for transport</w:t>
            </w:r>
            <w:r w:rsidR="000E7C92">
              <w:t>:</w:t>
            </w:r>
          </w:p>
          <w:p w14:paraId="07329BE4" w14:textId="77777777" w:rsidR="00D8358C" w:rsidRPr="002261ED" w:rsidRDefault="00D8358C" w:rsidP="00D8358C">
            <w:pPr>
              <w:pStyle w:val="SIBulletList2"/>
            </w:pPr>
            <w:r w:rsidRPr="002261ED">
              <w:t>moving and handling hives for transport vehicle and safety</w:t>
            </w:r>
          </w:p>
          <w:p w14:paraId="3B9333E6" w14:textId="77777777" w:rsidR="00D8358C" w:rsidRPr="002261ED" w:rsidRDefault="00D8358C" w:rsidP="00D8358C">
            <w:pPr>
              <w:pStyle w:val="SIBulletList2"/>
            </w:pPr>
            <w:r w:rsidRPr="002261ED">
              <w:t>hive orientation on transport vehicle and impact on colony management</w:t>
            </w:r>
          </w:p>
          <w:p w14:paraId="193ACFA1" w14:textId="77777777" w:rsidR="00D8358C" w:rsidRPr="002261ED" w:rsidRDefault="00D8358C" w:rsidP="00D8358C">
            <w:pPr>
              <w:pStyle w:val="SIBulletList2"/>
            </w:pPr>
            <w:r w:rsidRPr="002261ED">
              <w:t>tie down techniques and load restraint procedures and transport regulations</w:t>
            </w:r>
          </w:p>
          <w:p w14:paraId="4B92E149" w14:textId="77777777" w:rsidR="00F73E5C" w:rsidRPr="00F73E5C" w:rsidRDefault="00F73E5C" w:rsidP="00F73E5C">
            <w:pPr>
              <w:pStyle w:val="SIBulletList2"/>
            </w:pPr>
            <w:r>
              <w:t xml:space="preserve">vehicle </w:t>
            </w:r>
            <w:r w:rsidRPr="00F73E5C">
              <w:t>load limits</w:t>
            </w:r>
          </w:p>
          <w:p w14:paraId="0BF86194" w14:textId="48689F70" w:rsidR="002261ED" w:rsidRPr="002261ED" w:rsidRDefault="002261ED" w:rsidP="00D8358C">
            <w:pPr>
              <w:pStyle w:val="SIBulletList2"/>
            </w:pPr>
            <w:r w:rsidRPr="002261ED">
              <w:t>unloading procedures</w:t>
            </w:r>
          </w:p>
          <w:p w14:paraId="003C1B80" w14:textId="77777777" w:rsidR="00D8358C" w:rsidRPr="002261ED" w:rsidRDefault="00D8358C" w:rsidP="00D8358C">
            <w:pPr>
              <w:pStyle w:val="SIBulletList1"/>
            </w:pPr>
            <w:r w:rsidRPr="002261ED">
              <w:t>managing live bee loads during transit stops including:</w:t>
            </w:r>
          </w:p>
          <w:p w14:paraId="1CF79FF8" w14:textId="77777777" w:rsidR="00D8358C" w:rsidRPr="002261ED" w:rsidRDefault="00D8358C" w:rsidP="00D8358C">
            <w:pPr>
              <w:pStyle w:val="SIBulletList2"/>
            </w:pPr>
            <w:r w:rsidRPr="002261ED">
              <w:t>fuel stops</w:t>
            </w:r>
          </w:p>
          <w:p w14:paraId="62C0B5D9" w14:textId="77777777" w:rsidR="00D8358C" w:rsidRPr="002261ED" w:rsidRDefault="00D8358C" w:rsidP="00D8358C">
            <w:pPr>
              <w:pStyle w:val="SIBulletList2"/>
            </w:pPr>
            <w:r w:rsidRPr="002261ED">
              <w:t>mandatory rest breaks</w:t>
            </w:r>
          </w:p>
          <w:p w14:paraId="160D3C5F" w14:textId="77777777" w:rsidR="00D8358C" w:rsidRDefault="00D8358C" w:rsidP="00D8358C">
            <w:pPr>
              <w:pStyle w:val="SIBulletList2"/>
            </w:pPr>
            <w:r w:rsidRPr="002261ED">
              <w:t>checking load movement and stability</w:t>
            </w:r>
          </w:p>
          <w:p w14:paraId="4F30D30B" w14:textId="5CD97A05" w:rsidR="00D8358C" w:rsidRPr="002261ED" w:rsidRDefault="00D8358C" w:rsidP="00A33615">
            <w:pPr>
              <w:pStyle w:val="SIBulletList1"/>
            </w:pPr>
            <w:r w:rsidRPr="002261ED">
              <w:t xml:space="preserve">hive </w:t>
            </w:r>
            <w:r w:rsidR="002261ED" w:rsidRPr="002261ED">
              <w:t>manipulations to prepare for transport and restore</w:t>
            </w:r>
            <w:r w:rsidR="00F73E5C">
              <w:t xml:space="preserve"> hives</w:t>
            </w:r>
            <w:r w:rsidR="002261ED" w:rsidRPr="002261ED">
              <w:t xml:space="preserve"> to </w:t>
            </w:r>
            <w:r w:rsidRPr="002261ED">
              <w:t>operational conditions</w:t>
            </w:r>
            <w:r w:rsidR="002261ED" w:rsidRPr="002261ED">
              <w:t xml:space="preserve"> after arrival</w:t>
            </w:r>
          </w:p>
          <w:p w14:paraId="1F1D379F" w14:textId="309F5DFA" w:rsidR="00D8358C" w:rsidRPr="002261ED" w:rsidRDefault="00D8358C" w:rsidP="00D8358C">
            <w:pPr>
              <w:pStyle w:val="SIBulletList1"/>
            </w:pPr>
            <w:r w:rsidRPr="002261ED">
              <w:t>strategies for</w:t>
            </w:r>
            <w:r w:rsidR="00A92953">
              <w:t xml:space="preserve"> assessing and </w:t>
            </w:r>
            <w:r w:rsidRPr="002261ED">
              <w:t>reviewing transport plan and colony management</w:t>
            </w:r>
            <w:r w:rsidR="00A92953">
              <w:t xml:space="preserve"> strategies</w:t>
            </w:r>
          </w:p>
          <w:p w14:paraId="0A0833D8" w14:textId="62F0547D" w:rsidR="00F73E5C" w:rsidRDefault="00F73E5C" w:rsidP="00D8358C">
            <w:pPr>
              <w:pStyle w:val="SIBulletList1"/>
            </w:pPr>
            <w:r>
              <w:t>permits and regulations for transporting live bees</w:t>
            </w:r>
          </w:p>
          <w:p w14:paraId="643D9010" w14:textId="5CAEA953" w:rsidR="00F1480E" w:rsidRPr="002261ED" w:rsidRDefault="00D8358C">
            <w:pPr>
              <w:pStyle w:val="SIBulletList1"/>
            </w:pPr>
            <w:r w:rsidRPr="002261ED">
              <w:lastRenderedPageBreak/>
              <w:t xml:space="preserve">record keeping and reporting procedures </w:t>
            </w:r>
            <w:r w:rsidR="00460503" w:rsidRPr="002261ED">
              <w:t>for</w:t>
            </w:r>
            <w:r w:rsidRPr="002261ED">
              <w:t xml:space="preserve"> bee transport</w:t>
            </w:r>
          </w:p>
        </w:tc>
      </w:tr>
    </w:tbl>
    <w:p w14:paraId="4C8FD5BE" w14:textId="77777777" w:rsidR="00F1480E" w:rsidRPr="002261ED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2261ED" w14:paraId="53D3D3B9" w14:textId="77777777" w:rsidTr="00A33615">
        <w:trPr>
          <w:tblHeader/>
        </w:trPr>
        <w:tc>
          <w:tcPr>
            <w:tcW w:w="5000" w:type="pct"/>
            <w:shd w:val="clear" w:color="auto" w:fill="auto"/>
          </w:tcPr>
          <w:p w14:paraId="4507B5BC" w14:textId="77777777" w:rsidR="00F1480E" w:rsidRPr="002261ED" w:rsidRDefault="00D71E43" w:rsidP="000754EC">
            <w:pPr>
              <w:pStyle w:val="SIHeading2"/>
            </w:pPr>
            <w:r w:rsidRPr="002261ED">
              <w:t>Assessment Conditions</w:t>
            </w:r>
          </w:p>
        </w:tc>
      </w:tr>
      <w:tr w:rsidR="00F1480E" w:rsidRPr="002261ED" w14:paraId="5EDBD848" w14:textId="77777777" w:rsidTr="00A33615">
        <w:tc>
          <w:tcPr>
            <w:tcW w:w="5000" w:type="pct"/>
            <w:shd w:val="clear" w:color="auto" w:fill="auto"/>
          </w:tcPr>
          <w:p w14:paraId="21733BFD" w14:textId="4169CEE5" w:rsidR="00D8358C" w:rsidRPr="002261ED" w:rsidRDefault="004A7706" w:rsidP="00460503">
            <w:pPr>
              <w:pStyle w:val="SIText"/>
            </w:pPr>
            <w:r w:rsidRPr="002261ED">
              <w:t xml:space="preserve">Assessment of </w:t>
            </w:r>
            <w:r w:rsidR="000C149A" w:rsidRPr="002261ED">
              <w:t xml:space="preserve">skills </w:t>
            </w:r>
            <w:r w:rsidRPr="002261ED">
              <w:t xml:space="preserve">must take place </w:t>
            </w:r>
            <w:r w:rsidR="00460503" w:rsidRPr="002261ED">
              <w:t>under the following conditions:</w:t>
            </w:r>
          </w:p>
          <w:p w14:paraId="5CD11959" w14:textId="77777777" w:rsidR="00D8358C" w:rsidRPr="002261ED" w:rsidRDefault="00D8358C" w:rsidP="00460503">
            <w:pPr>
              <w:pStyle w:val="SIBulletList1"/>
            </w:pPr>
            <w:r w:rsidRPr="002261ED">
              <w:t>physical conditions:</w:t>
            </w:r>
          </w:p>
          <w:p w14:paraId="5CC658C3" w14:textId="77777777" w:rsidR="00D8358C" w:rsidRDefault="00D8358C" w:rsidP="00460503">
            <w:pPr>
              <w:pStyle w:val="SIBulletList2"/>
            </w:pPr>
            <w:r w:rsidRPr="002261ED">
              <w:t>an active apiary with hives to be transported or an environment that accurately represents workplace conditions</w:t>
            </w:r>
          </w:p>
          <w:p w14:paraId="0D771EBD" w14:textId="0915CADF" w:rsidR="00FF0AC3" w:rsidRPr="002261ED" w:rsidRDefault="00FF0AC3" w:rsidP="00460503">
            <w:pPr>
              <w:pStyle w:val="SIBulletList2"/>
            </w:pPr>
            <w:r>
              <w:t>a new apiary site prepared and ready to receive hives</w:t>
            </w:r>
          </w:p>
          <w:p w14:paraId="404828E0" w14:textId="77777777" w:rsidR="00D8358C" w:rsidRPr="002261ED" w:rsidRDefault="00D8358C" w:rsidP="00460503">
            <w:pPr>
              <w:pStyle w:val="SIBulletList1"/>
            </w:pPr>
            <w:r w:rsidRPr="002261ED">
              <w:t>resources, equipment and materials:</w:t>
            </w:r>
          </w:p>
          <w:p w14:paraId="2B54F2C4" w14:textId="77777777" w:rsidR="00D8358C" w:rsidRPr="002261ED" w:rsidRDefault="00D8358C" w:rsidP="00460503">
            <w:pPr>
              <w:pStyle w:val="SIBulletList2"/>
            </w:pPr>
            <w:r w:rsidRPr="002261ED">
              <w:t>personal protective clothing and safety equipment for handling bees and moving hives</w:t>
            </w:r>
          </w:p>
          <w:p w14:paraId="24147F71" w14:textId="77777777" w:rsidR="00FF0AC3" w:rsidRDefault="00D8358C" w:rsidP="00460503">
            <w:pPr>
              <w:pStyle w:val="SIBulletList2"/>
            </w:pPr>
            <w:r w:rsidRPr="002261ED">
              <w:t>hives</w:t>
            </w:r>
            <w:r w:rsidR="00FF0AC3">
              <w:t xml:space="preserve"> with live bees</w:t>
            </w:r>
          </w:p>
          <w:p w14:paraId="74F2176D" w14:textId="6C42FBD6" w:rsidR="00D8358C" w:rsidRPr="002261ED" w:rsidRDefault="00D8358C" w:rsidP="00460503">
            <w:pPr>
              <w:pStyle w:val="SIBulletList2"/>
            </w:pPr>
            <w:r w:rsidRPr="002261ED">
              <w:t>hive tools and equipment used for transporting hives</w:t>
            </w:r>
          </w:p>
          <w:p w14:paraId="0679A2B8" w14:textId="77777777" w:rsidR="00D8358C" w:rsidRDefault="00D8358C" w:rsidP="00460503">
            <w:pPr>
              <w:pStyle w:val="SIBulletList2"/>
            </w:pPr>
            <w:r w:rsidRPr="002261ED">
              <w:t>vehicle for loading and transporting bee hives</w:t>
            </w:r>
          </w:p>
          <w:p w14:paraId="7E17B894" w14:textId="10FE811E" w:rsidR="00FF0AC3" w:rsidRPr="002261ED" w:rsidRDefault="00FF0AC3" w:rsidP="00460503">
            <w:pPr>
              <w:pStyle w:val="SIBulletList2"/>
            </w:pPr>
            <w:r>
              <w:t xml:space="preserve">loading and unloading tools and equipment </w:t>
            </w:r>
          </w:p>
          <w:p w14:paraId="03641289" w14:textId="619DD0DF" w:rsidR="00D8358C" w:rsidRPr="002261ED" w:rsidRDefault="00D8358C" w:rsidP="00460503">
            <w:pPr>
              <w:pStyle w:val="SIBulletList2"/>
            </w:pPr>
            <w:r w:rsidRPr="002261ED">
              <w:t>resources to secure bee hive loads</w:t>
            </w:r>
            <w:r w:rsidR="00FF0AC3">
              <w:t xml:space="preserve"> to vehicles</w:t>
            </w:r>
          </w:p>
          <w:p w14:paraId="3127D342" w14:textId="77777777" w:rsidR="00D8358C" w:rsidRPr="002261ED" w:rsidRDefault="00D8358C" w:rsidP="00460503">
            <w:pPr>
              <w:pStyle w:val="SIBulletList1"/>
              <w:rPr>
                <w:rFonts w:eastAsia="Calibri"/>
              </w:rPr>
            </w:pPr>
            <w:r w:rsidRPr="002261ED">
              <w:rPr>
                <w:rFonts w:eastAsia="Calibri"/>
              </w:rPr>
              <w:t>specifications:</w:t>
            </w:r>
          </w:p>
          <w:p w14:paraId="5FE05B5F" w14:textId="7E62EDF3" w:rsidR="00D8358C" w:rsidRPr="002261ED" w:rsidRDefault="00D8358C" w:rsidP="00460503">
            <w:pPr>
              <w:pStyle w:val="SIBulletList2"/>
            </w:pPr>
            <w:r w:rsidRPr="002261ED">
              <w:t xml:space="preserve">work procedures including advice on safe work practices, bee handling and management, environmental requirements </w:t>
            </w:r>
          </w:p>
          <w:p w14:paraId="3D1E47E5" w14:textId="77777777" w:rsidR="00D8358C" w:rsidRPr="002261ED" w:rsidRDefault="00D8358C" w:rsidP="00460503">
            <w:pPr>
              <w:pStyle w:val="SIBulletList2"/>
            </w:pPr>
            <w:r w:rsidRPr="002261ED">
              <w:t>information on equipment and vehicle carrying capacity and operating parameters</w:t>
            </w:r>
          </w:p>
          <w:p w14:paraId="4DB8E3BF" w14:textId="0540833B" w:rsidR="00D8358C" w:rsidRPr="002261ED" w:rsidRDefault="00D8358C" w:rsidP="00460503">
            <w:pPr>
              <w:pStyle w:val="SIBulletList2"/>
            </w:pPr>
            <w:r w:rsidRPr="002261ED">
              <w:t>specifications, control points and parameters for handling and assessing bee</w:t>
            </w:r>
            <w:r w:rsidR="00834A6F">
              <w:t xml:space="preserve"> health</w:t>
            </w:r>
          </w:p>
          <w:p w14:paraId="1E2AFD1E" w14:textId="77777777" w:rsidR="00F73E5C" w:rsidRDefault="00D8358C" w:rsidP="00460503">
            <w:pPr>
              <w:pStyle w:val="SIBulletList2"/>
            </w:pPr>
            <w:r w:rsidRPr="002261ED">
              <w:t>documentation and recording requirements and procedures</w:t>
            </w:r>
          </w:p>
          <w:p w14:paraId="49060222" w14:textId="2DF0FC4E" w:rsidR="00D8358C" w:rsidRPr="002261ED" w:rsidRDefault="00F73E5C" w:rsidP="00460503">
            <w:pPr>
              <w:pStyle w:val="SIBulletList2"/>
            </w:pPr>
            <w:r>
              <w:t>biosecurity codes of practice and transport regulations</w:t>
            </w:r>
            <w:r w:rsidR="00460503" w:rsidRPr="002261ED">
              <w:t>.</w:t>
            </w:r>
          </w:p>
          <w:p w14:paraId="068CB3D6" w14:textId="77777777" w:rsidR="00F1480E" w:rsidRPr="002261ED" w:rsidRDefault="00D8358C" w:rsidP="00460503">
            <w:pPr>
              <w:pStyle w:val="SIText"/>
              <w:rPr>
                <w:rFonts w:eastAsia="Calibri"/>
              </w:rPr>
            </w:pPr>
            <w:r w:rsidRPr="002261E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3051D32" w14:textId="77777777" w:rsidR="00F1480E" w:rsidRPr="002261ED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2261ED" w14:paraId="273138CA" w14:textId="77777777" w:rsidTr="004679E3">
        <w:tc>
          <w:tcPr>
            <w:tcW w:w="990" w:type="pct"/>
            <w:shd w:val="clear" w:color="auto" w:fill="auto"/>
          </w:tcPr>
          <w:p w14:paraId="663DD53D" w14:textId="77777777" w:rsidR="00F1480E" w:rsidRPr="002261ED" w:rsidRDefault="00D71E43" w:rsidP="000754EC">
            <w:pPr>
              <w:pStyle w:val="SIHeading2"/>
            </w:pPr>
            <w:r w:rsidRPr="002261ED">
              <w:t>Links</w:t>
            </w:r>
          </w:p>
        </w:tc>
        <w:tc>
          <w:tcPr>
            <w:tcW w:w="4010" w:type="pct"/>
            <w:shd w:val="clear" w:color="auto" w:fill="auto"/>
          </w:tcPr>
          <w:p w14:paraId="6D2A6956" w14:textId="77777777" w:rsidR="002970C3" w:rsidRPr="00206915" w:rsidRDefault="002970C3" w:rsidP="00206915">
            <w:pPr>
              <w:pStyle w:val="SIText"/>
            </w:pPr>
            <w:r w:rsidRPr="00206915">
              <w:t xml:space="preserve">Companion Volumes, including Implementation </w:t>
            </w:r>
            <w:r w:rsidR="00346FDC" w:rsidRPr="00206915">
              <w:t>Guides, are available at VETNet:</w:t>
            </w:r>
          </w:p>
          <w:p w14:paraId="0F1802D4" w14:textId="7CF387A7" w:rsidR="00F1480E" w:rsidRPr="00206915" w:rsidRDefault="002970C3" w:rsidP="00206915">
            <w:pPr>
              <w:pStyle w:val="SIText"/>
            </w:pPr>
            <w:r w:rsidRPr="00206915">
              <w:t>[Insert hyperlink for the training package</w:t>
            </w:r>
            <w:r w:rsidR="00E40225" w:rsidRPr="00206915">
              <w:t>]</w:t>
            </w:r>
            <w:r w:rsidRPr="00206915">
              <w:t xml:space="preserve">. </w:t>
            </w:r>
            <w:r w:rsidR="00FF0AC3" w:rsidRPr="00206915">
              <w:rPr>
                <w:rStyle w:val="SITemporaryText"/>
                <w:color w:val="auto"/>
                <w:sz w:val="20"/>
              </w:rPr>
              <w:t>https://vetnet.education.gov.au/Pages/TrainingDocs.aspx?q=c6399549-9c62-4a5e-bf1a-524b2322cf72</w:t>
            </w:r>
          </w:p>
        </w:tc>
      </w:tr>
    </w:tbl>
    <w:p w14:paraId="265C5295" w14:textId="77777777" w:rsidR="00F1480E" w:rsidRPr="002261ED" w:rsidRDefault="00F1480E" w:rsidP="005F771F">
      <w:pPr>
        <w:pStyle w:val="SIText"/>
      </w:pPr>
    </w:p>
    <w:sectPr w:rsidR="00F1480E" w:rsidRPr="002261ED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93AE" w14:textId="77777777" w:rsidR="00A33615" w:rsidRDefault="00A33615" w:rsidP="00BF3F0A">
      <w:r>
        <w:separator/>
      </w:r>
    </w:p>
    <w:p w14:paraId="19335973" w14:textId="77777777" w:rsidR="00A33615" w:rsidRDefault="00A33615"/>
  </w:endnote>
  <w:endnote w:type="continuationSeparator" w:id="0">
    <w:p w14:paraId="7EAFEC35" w14:textId="77777777" w:rsidR="00A33615" w:rsidRDefault="00A33615" w:rsidP="00BF3F0A">
      <w:r>
        <w:continuationSeparator/>
      </w:r>
    </w:p>
    <w:p w14:paraId="3E059674" w14:textId="77777777" w:rsidR="00A33615" w:rsidRDefault="00A33615"/>
  </w:endnote>
  <w:endnote w:type="continuationNotice" w:id="1">
    <w:p w14:paraId="4C1D93E7" w14:textId="77777777" w:rsidR="00327AB6" w:rsidRDefault="00327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570B498" w14:textId="12CFC98A" w:rsidR="00A33615" w:rsidRPr="000754EC" w:rsidRDefault="00A33615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43DB0">
          <w:rPr>
            <w:noProof/>
          </w:rPr>
          <w:t>1</w:t>
        </w:r>
        <w:r w:rsidRPr="000754EC">
          <w:fldChar w:fldCharType="end"/>
        </w:r>
      </w:p>
      <w:p w14:paraId="6FCCF193" w14:textId="60EB6FE9" w:rsidR="00A33615" w:rsidRDefault="00A33615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245C83BF" w14:textId="77777777" w:rsidR="00A33615" w:rsidRDefault="00A336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3610" w14:textId="77777777" w:rsidR="00A33615" w:rsidRDefault="00A33615" w:rsidP="00BF3F0A">
      <w:r>
        <w:separator/>
      </w:r>
    </w:p>
    <w:p w14:paraId="4CAFB2F1" w14:textId="77777777" w:rsidR="00A33615" w:rsidRDefault="00A33615"/>
  </w:footnote>
  <w:footnote w:type="continuationSeparator" w:id="0">
    <w:p w14:paraId="7C5F1A50" w14:textId="77777777" w:rsidR="00A33615" w:rsidRDefault="00A33615" w:rsidP="00BF3F0A">
      <w:r>
        <w:continuationSeparator/>
      </w:r>
    </w:p>
    <w:p w14:paraId="67817448" w14:textId="77777777" w:rsidR="00A33615" w:rsidRDefault="00A33615"/>
  </w:footnote>
  <w:footnote w:type="continuationNotice" w:id="1">
    <w:p w14:paraId="5F5034CD" w14:textId="77777777" w:rsidR="00327AB6" w:rsidRDefault="00327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6079" w14:textId="77777777" w:rsidR="00A33615" w:rsidRPr="000754EC" w:rsidRDefault="00A33615" w:rsidP="00146EEC">
    <w:pPr>
      <w:pStyle w:val="SIText"/>
    </w:pPr>
    <w:r>
      <w:t>[</w:t>
    </w:r>
    <w:r w:rsidRPr="000754EC">
      <w:t>Unit code and unit title]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A"/>
    <w:multiLevelType w:val="hybridMultilevel"/>
    <w:tmpl w:val="1B5E6092"/>
    <w:lvl w:ilvl="0" w:tplc="34EE0E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C"/>
    <w:rsid w:val="000014B9"/>
    <w:rsid w:val="00002D2D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A5515"/>
    <w:rsid w:val="000C149A"/>
    <w:rsid w:val="000C224E"/>
    <w:rsid w:val="000E25E6"/>
    <w:rsid w:val="000E2C86"/>
    <w:rsid w:val="000E7C92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870E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73EC"/>
    <w:rsid w:val="00201A7C"/>
    <w:rsid w:val="00206915"/>
    <w:rsid w:val="0021210E"/>
    <w:rsid w:val="0021414D"/>
    <w:rsid w:val="00223124"/>
    <w:rsid w:val="002261ED"/>
    <w:rsid w:val="00233143"/>
    <w:rsid w:val="00234444"/>
    <w:rsid w:val="00242293"/>
    <w:rsid w:val="00244EA7"/>
    <w:rsid w:val="00251FB3"/>
    <w:rsid w:val="00262FC3"/>
    <w:rsid w:val="0026394F"/>
    <w:rsid w:val="00270704"/>
    <w:rsid w:val="00276DB8"/>
    <w:rsid w:val="00282664"/>
    <w:rsid w:val="00285FB8"/>
    <w:rsid w:val="002970C3"/>
    <w:rsid w:val="002A0C6C"/>
    <w:rsid w:val="002A4CD3"/>
    <w:rsid w:val="002A6CC4"/>
    <w:rsid w:val="002B23C8"/>
    <w:rsid w:val="002C55E9"/>
    <w:rsid w:val="002D0C8B"/>
    <w:rsid w:val="002D330A"/>
    <w:rsid w:val="002E170C"/>
    <w:rsid w:val="002E193E"/>
    <w:rsid w:val="00310A6A"/>
    <w:rsid w:val="003144E6"/>
    <w:rsid w:val="00327AB6"/>
    <w:rsid w:val="00337E82"/>
    <w:rsid w:val="00346FDC"/>
    <w:rsid w:val="00350BB1"/>
    <w:rsid w:val="00352C83"/>
    <w:rsid w:val="00361767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0503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2793A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2D71"/>
    <w:rsid w:val="005E51E6"/>
    <w:rsid w:val="005E633B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0AE2"/>
    <w:rsid w:val="00675BE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7FE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A6F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5DA4"/>
    <w:rsid w:val="008A12ED"/>
    <w:rsid w:val="008A39D3"/>
    <w:rsid w:val="008B2C77"/>
    <w:rsid w:val="008B319F"/>
    <w:rsid w:val="008B4AD2"/>
    <w:rsid w:val="008B7138"/>
    <w:rsid w:val="008C713D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3615"/>
    <w:rsid w:val="00A3639E"/>
    <w:rsid w:val="00A43DB0"/>
    <w:rsid w:val="00A5092E"/>
    <w:rsid w:val="00A554D6"/>
    <w:rsid w:val="00A56E14"/>
    <w:rsid w:val="00A6476B"/>
    <w:rsid w:val="00A7519D"/>
    <w:rsid w:val="00A76C6C"/>
    <w:rsid w:val="00A87356"/>
    <w:rsid w:val="00A92953"/>
    <w:rsid w:val="00A92DD1"/>
    <w:rsid w:val="00AA0DC8"/>
    <w:rsid w:val="00AA5338"/>
    <w:rsid w:val="00AB1B8E"/>
    <w:rsid w:val="00AC0696"/>
    <w:rsid w:val="00AC4C98"/>
    <w:rsid w:val="00AC5F6B"/>
    <w:rsid w:val="00AD3896"/>
    <w:rsid w:val="00AD5B47"/>
    <w:rsid w:val="00AE0BCB"/>
    <w:rsid w:val="00AE1ED9"/>
    <w:rsid w:val="00AE32CB"/>
    <w:rsid w:val="00AF3957"/>
    <w:rsid w:val="00B12013"/>
    <w:rsid w:val="00B22C67"/>
    <w:rsid w:val="00B3508F"/>
    <w:rsid w:val="00B443EE"/>
    <w:rsid w:val="00B50EFF"/>
    <w:rsid w:val="00B55F0E"/>
    <w:rsid w:val="00B560C8"/>
    <w:rsid w:val="00B5742E"/>
    <w:rsid w:val="00B61150"/>
    <w:rsid w:val="00B65BC7"/>
    <w:rsid w:val="00B746B9"/>
    <w:rsid w:val="00B75F9F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5071"/>
    <w:rsid w:val="00C96AF3"/>
    <w:rsid w:val="00C97772"/>
    <w:rsid w:val="00C97CCC"/>
    <w:rsid w:val="00CA0274"/>
    <w:rsid w:val="00CB1268"/>
    <w:rsid w:val="00CB746F"/>
    <w:rsid w:val="00CC451E"/>
    <w:rsid w:val="00CD4E9D"/>
    <w:rsid w:val="00CD4F4D"/>
    <w:rsid w:val="00CD57D6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43A4"/>
    <w:rsid w:val="00D71E43"/>
    <w:rsid w:val="00D727F3"/>
    <w:rsid w:val="00D73695"/>
    <w:rsid w:val="00D810DE"/>
    <w:rsid w:val="00D8358C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635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5300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83F"/>
    <w:rsid w:val="00F65EF0"/>
    <w:rsid w:val="00F71651"/>
    <w:rsid w:val="00F73E5C"/>
    <w:rsid w:val="00F76191"/>
    <w:rsid w:val="00F76CC6"/>
    <w:rsid w:val="00F80F3C"/>
    <w:rsid w:val="00F83D7C"/>
    <w:rsid w:val="00F84587"/>
    <w:rsid w:val="00FB0003"/>
    <w:rsid w:val="00FB232E"/>
    <w:rsid w:val="00FC211C"/>
    <w:rsid w:val="00FD557D"/>
    <w:rsid w:val="00FE0282"/>
    <w:rsid w:val="00FE124D"/>
    <w:rsid w:val="00FE792C"/>
    <w:rsid w:val="00FF0AC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54A0"/>
  <w15:docId w15:val="{53A72DDA-B417-42EA-BA41-1C8E1013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locked/>
    <w:rsid w:val="00002D2D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Custom%20Office%20Template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BBBC2B842A4A9A823A4F91B5CC81" ma:contentTypeVersion="" ma:contentTypeDescription="Create a new document." ma:contentTypeScope="" ma:versionID="faba6cc8f4496941bd16ec60c760acf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ADA2-A9A3-489C-9855-96B3298AC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074fc5-4881-4904-900d-cdf408c292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80C770-D7FB-48A0-AB62-2D1B9F17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Ron</dc:creator>
  <cp:lastModifiedBy>Tom Vassallo</cp:lastModifiedBy>
  <cp:revision>2</cp:revision>
  <cp:lastPrinted>2017-12-05T05:56:00Z</cp:lastPrinted>
  <dcterms:created xsi:type="dcterms:W3CDTF">2017-12-06T03:38:00Z</dcterms:created>
  <dcterms:modified xsi:type="dcterms:W3CDTF">2017-12-06T03:38:00Z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0x0101008B9CBBBC2B842A4A9A823A4F91B5CC81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