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267F2E63" w:rsidR="00F1480E" w:rsidRPr="000754EC" w:rsidRDefault="006245DD" w:rsidP="00BA4D85">
            <w:pPr>
              <w:pStyle w:val="SIUNITCODE"/>
            </w:pPr>
            <w:r>
              <w:t>RGRPSH50</w:t>
            </w:r>
            <w:r w:rsidR="00BA4D85">
              <w:t>3</w:t>
            </w:r>
          </w:p>
        </w:tc>
        <w:tc>
          <w:tcPr>
            <w:tcW w:w="3604" w:type="pct"/>
            <w:shd w:val="clear" w:color="auto" w:fill="auto"/>
          </w:tcPr>
          <w:p w14:paraId="1591CB53" w14:textId="1B92C673" w:rsidR="00F1480E" w:rsidRPr="000754EC" w:rsidRDefault="00BA4D85" w:rsidP="007622F0">
            <w:pPr>
              <w:pStyle w:val="SIUnittitle"/>
            </w:pPr>
            <w:r w:rsidRPr="00BA4D85">
              <w:t>Trial and race horses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31373D1" w14:textId="77777777" w:rsidR="00BA4D85" w:rsidRPr="00BA4D85" w:rsidRDefault="00BA4D85" w:rsidP="00BA4D85">
            <w:pPr>
              <w:pStyle w:val="SIText"/>
            </w:pPr>
            <w:r w:rsidRPr="008A36AC">
              <w:t xml:space="preserve">This unit </w:t>
            </w:r>
            <w:r w:rsidRPr="00BA4D85">
              <w:t>of competency describes the skills and knowledge required to select appropriate trials or race programs, enter horses in trials or races, and comply with rules of racing and related protocols.</w:t>
            </w:r>
          </w:p>
          <w:p w14:paraId="2C4F0520" w14:textId="77777777" w:rsidR="00BA4D85" w:rsidRPr="008A36AC" w:rsidRDefault="00BA4D85" w:rsidP="00BA4D85">
            <w:pPr>
              <w:pStyle w:val="SIText"/>
            </w:pPr>
          </w:p>
          <w:p w14:paraId="6E845B30" w14:textId="77777777" w:rsidR="00BA4D85" w:rsidRPr="00BA4D85" w:rsidRDefault="00BA4D85" w:rsidP="00BA4D85">
            <w:pPr>
              <w:pStyle w:val="SIText"/>
            </w:pPr>
            <w:r w:rsidRPr="008A36AC">
              <w:t xml:space="preserve">The unit applies to individuals who </w:t>
            </w:r>
            <w:r w:rsidRPr="00BA4D85">
              <w:t>have specialist knowledge, skills and experience in managing racing horses safely in the harness or thoroughbred codes of the racing industry.</w:t>
            </w:r>
          </w:p>
          <w:p w14:paraId="10903DA4" w14:textId="77777777" w:rsidR="009C03E2" w:rsidRPr="009C03E2" w:rsidRDefault="009C03E2" w:rsidP="009C03E2">
            <w:pPr>
              <w:pStyle w:val="SIText"/>
            </w:pPr>
          </w:p>
          <w:p w14:paraId="495ED0D6" w14:textId="77777777" w:rsidR="004673F4" w:rsidRPr="00F03909" w:rsidRDefault="00D111EB" w:rsidP="00F03909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F03909">
              <w:t>Licensing, legislative, regulatory or certification requirements apply to this unit. Users are advised to check with the relevant Principal Racing Authority for current requirements.</w:t>
            </w:r>
            <w:r w:rsidRPr="00F03909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557E7EF4" w14:textId="77777777" w:rsidR="00F03909" w:rsidRPr="00F03909" w:rsidRDefault="00F03909" w:rsidP="00F03909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EF9E" w14:textId="389F7129" w:rsidR="0044258A" w:rsidRPr="00F03909" w:rsidRDefault="0044258A" w:rsidP="0044258A">
            <w:pPr>
              <w:pStyle w:val="SIText"/>
            </w:pPr>
            <w:r>
              <w:t>Work h</w:t>
            </w:r>
            <w:r w:rsidR="00F03909" w:rsidRPr="00F03909">
              <w:t xml:space="preserve">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8101C3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101C3" w:rsidRPr="008101C3" w:rsidRDefault="008101C3" w:rsidP="008101C3">
            <w:pPr>
              <w:pStyle w:val="SIHeading2"/>
            </w:pPr>
            <w:r w:rsidRPr="008101C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19617092" w:rsidR="006A61EE" w:rsidRPr="008101C3" w:rsidRDefault="004E3F04" w:rsidP="004E3F04">
            <w:pPr>
              <w:pStyle w:val="SIText"/>
            </w:pPr>
            <w:r>
              <w:t>Nil</w:t>
            </w:r>
          </w:p>
        </w:tc>
      </w:tr>
      <w:tr w:rsidR="008101C3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8101C3" w:rsidRPr="008101C3" w:rsidRDefault="008101C3" w:rsidP="008101C3">
            <w:pPr>
              <w:pStyle w:val="SIHeading2"/>
            </w:pPr>
            <w:r w:rsidRPr="008101C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8101C3" w:rsidRPr="008101C3" w:rsidRDefault="008101C3" w:rsidP="008101C3">
            <w:pPr>
              <w:pStyle w:val="SIText"/>
            </w:pPr>
            <w:r w:rsidRPr="008101C3"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8BBBA28" w14:textId="77777777" w:rsidTr="009C0D9F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9C0D9F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A4D85" w:rsidRPr="00963A46" w14:paraId="586E575A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20EF11FC" w14:textId="233B6524" w:rsidR="00BA4D85" w:rsidRPr="00BA4D85" w:rsidRDefault="00BA4D85" w:rsidP="00BA4D85">
            <w:r w:rsidRPr="00BA4D85">
              <w:t>1</w:t>
            </w:r>
            <w:r w:rsidR="00795CBB">
              <w:t>.</w:t>
            </w:r>
            <w:r w:rsidRPr="00BA4D85">
              <w:t xml:space="preserve"> Plan racing schedule</w:t>
            </w:r>
          </w:p>
        </w:tc>
        <w:tc>
          <w:tcPr>
            <w:tcW w:w="3600" w:type="pct"/>
            <w:shd w:val="clear" w:color="auto" w:fill="auto"/>
          </w:tcPr>
          <w:p w14:paraId="6320277C" w14:textId="77777777" w:rsidR="00BA4D85" w:rsidRPr="00BA4D85" w:rsidRDefault="00BA4D85" w:rsidP="00BA4D85">
            <w:r w:rsidRPr="00BA4D85">
              <w:t>1.1 Review current status of horse fitness and education</w:t>
            </w:r>
          </w:p>
          <w:p w14:paraId="6397BE00" w14:textId="77777777" w:rsidR="00BA4D85" w:rsidRPr="00BA4D85" w:rsidRDefault="00BA4D85" w:rsidP="00BA4D85">
            <w:r w:rsidRPr="00BA4D85">
              <w:t>1.2 Evaluate trial and race meeting program and race classes available</w:t>
            </w:r>
          </w:p>
          <w:p w14:paraId="04F2247C" w14:textId="4F60ECCD" w:rsidR="00BA4D85" w:rsidRPr="00BA4D85" w:rsidRDefault="00BA4D85" w:rsidP="00BA4D85">
            <w:r w:rsidRPr="00BA4D85">
              <w:t>1.3 Enter horses for trials and races complying with track and racing registration requirements</w:t>
            </w:r>
          </w:p>
        </w:tc>
      </w:tr>
      <w:tr w:rsidR="00BA4D85" w:rsidRPr="00963A46" w14:paraId="55F02BF3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0CAE8CD3" w14:textId="38A3EE1F" w:rsidR="00BA4D85" w:rsidRPr="00AA3BCC" w:rsidRDefault="00BA4D85" w:rsidP="00BA4D85">
            <w:r w:rsidRPr="00BA4D85">
              <w:t>2</w:t>
            </w:r>
            <w:r w:rsidR="00795CBB">
              <w:t>.</w:t>
            </w:r>
            <w:r w:rsidRPr="00BA4D85">
              <w:t xml:space="preserve"> Trial horses</w:t>
            </w:r>
          </w:p>
        </w:tc>
        <w:tc>
          <w:tcPr>
            <w:tcW w:w="3600" w:type="pct"/>
            <w:shd w:val="clear" w:color="auto" w:fill="auto"/>
          </w:tcPr>
          <w:p w14:paraId="682496C4" w14:textId="77777777" w:rsidR="00BA4D85" w:rsidRPr="00BA4D85" w:rsidRDefault="00BA4D85" w:rsidP="00BA4D85">
            <w:r w:rsidRPr="00BA4D85">
              <w:t>2.1 Evaluate factors to consider when trialling horses</w:t>
            </w:r>
          </w:p>
          <w:p w14:paraId="5EB8C5E0" w14:textId="77777777" w:rsidR="00BA4D85" w:rsidRPr="00BA4D85" w:rsidRDefault="00BA4D85" w:rsidP="00BA4D85">
            <w:r w:rsidRPr="00BA4D85">
              <w:t xml:space="preserve">2.2 Arrange trials including engagement of driver or rider </w:t>
            </w:r>
          </w:p>
          <w:p w14:paraId="1F5D3613" w14:textId="718C190F" w:rsidR="00BA4D85" w:rsidRPr="00AA3BCC" w:rsidRDefault="00BA4D85" w:rsidP="00BA4D85">
            <w:r w:rsidRPr="00BA4D85">
              <w:t>2.3 Review performance in trial and reassess future plans</w:t>
            </w:r>
          </w:p>
        </w:tc>
      </w:tr>
      <w:tr w:rsidR="00BA4D85" w:rsidRPr="00963A46" w14:paraId="07B0BDA0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642F6BE7" w14:textId="03F2DF27" w:rsidR="00BA4D85" w:rsidRPr="00AA3BCC" w:rsidRDefault="00BA4D85" w:rsidP="00BA4D85">
            <w:r w:rsidRPr="00BA4D85">
              <w:t>3</w:t>
            </w:r>
            <w:r w:rsidR="00795CBB">
              <w:t>.</w:t>
            </w:r>
            <w:r w:rsidRPr="00BA4D85">
              <w:t xml:space="preserve"> Race horses</w:t>
            </w:r>
          </w:p>
        </w:tc>
        <w:tc>
          <w:tcPr>
            <w:tcW w:w="3600" w:type="pct"/>
            <w:shd w:val="clear" w:color="auto" w:fill="auto"/>
          </w:tcPr>
          <w:p w14:paraId="6DE06F09" w14:textId="77777777" w:rsidR="00BA4D85" w:rsidRPr="00BA4D85" w:rsidRDefault="00BA4D85" w:rsidP="00BA4D85">
            <w:r w:rsidRPr="00BA4D85">
              <w:t>3.1 Engage rider or driver for race taking into consideration their skills and experience and suitability for horse</w:t>
            </w:r>
          </w:p>
          <w:p w14:paraId="56109E9C" w14:textId="77777777" w:rsidR="00BA4D85" w:rsidRPr="00BA4D85" w:rsidRDefault="00BA4D85" w:rsidP="00BA4D85">
            <w:r w:rsidRPr="00BA4D85">
              <w:t>3.2 Plan race meeting preparations and communicate to staff</w:t>
            </w:r>
          </w:p>
          <w:p w14:paraId="56A1A7B4" w14:textId="77777777" w:rsidR="00BA4D85" w:rsidRPr="00BA4D85" w:rsidRDefault="00BA4D85" w:rsidP="00BA4D85">
            <w:r w:rsidRPr="00BA4D85">
              <w:t>3.3 Complete race meeting protocols and procedures</w:t>
            </w:r>
          </w:p>
          <w:p w14:paraId="12AB86D9" w14:textId="77777777" w:rsidR="00BA4D85" w:rsidRPr="00BA4D85" w:rsidRDefault="00BA4D85" w:rsidP="00BA4D85">
            <w:r w:rsidRPr="00BA4D85">
              <w:t>3.4 Comply with race meeting officials directions</w:t>
            </w:r>
          </w:p>
          <w:p w14:paraId="0A4B5962" w14:textId="5961003B" w:rsidR="00BA4D85" w:rsidRPr="00AA3BCC" w:rsidRDefault="00BA4D85" w:rsidP="00BA4D85">
            <w:r w:rsidRPr="00BA4D85">
              <w:t>3.5 Advise racehorse owners of race meeting information and procedures</w:t>
            </w:r>
          </w:p>
        </w:tc>
      </w:tr>
      <w:tr w:rsidR="00BA4D85" w:rsidRPr="00963A46" w14:paraId="1E0B7628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43E9494E" w14:textId="17677E03" w:rsidR="00BA4D85" w:rsidRPr="00AA3BCC" w:rsidRDefault="00BA4D85" w:rsidP="00BA4D85">
            <w:r w:rsidRPr="00BA4D85">
              <w:t>4</w:t>
            </w:r>
            <w:r w:rsidR="00795CBB">
              <w:t>.</w:t>
            </w:r>
            <w:r w:rsidRPr="00BA4D85">
              <w:t xml:space="preserve"> Review trial and race performance</w:t>
            </w:r>
          </w:p>
        </w:tc>
        <w:tc>
          <w:tcPr>
            <w:tcW w:w="3600" w:type="pct"/>
            <w:shd w:val="clear" w:color="auto" w:fill="auto"/>
          </w:tcPr>
          <w:p w14:paraId="780DD211" w14:textId="77777777" w:rsidR="00BA4D85" w:rsidRPr="00BA4D85" w:rsidRDefault="00BA4D85" w:rsidP="00BA4D85">
            <w:r w:rsidRPr="00BA4D85">
              <w:t>4.1 Assess horse recovery after trials or races</w:t>
            </w:r>
          </w:p>
          <w:p w14:paraId="4540D960" w14:textId="77777777" w:rsidR="00BA4D85" w:rsidRPr="00BA4D85" w:rsidRDefault="00BA4D85" w:rsidP="00BA4D85">
            <w:r w:rsidRPr="00BA4D85">
              <w:t>4.2 Assess trial and race performance against expected outcomes and industry norms</w:t>
            </w:r>
          </w:p>
          <w:p w14:paraId="67AE1FEB" w14:textId="63E013CF" w:rsidR="00BA4D85" w:rsidRPr="00AA3BCC" w:rsidRDefault="00BA4D85" w:rsidP="00BA4D85">
            <w:r w:rsidRPr="00BA4D85">
              <w:t>4.3 Prepare future race and training plans</w:t>
            </w:r>
          </w:p>
        </w:tc>
      </w:tr>
    </w:tbl>
    <w:p w14:paraId="092D8CE6" w14:textId="7E3FA05A" w:rsidR="00557D6B" w:rsidRDefault="00557D6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A4D85" w:rsidRPr="00336FCA" w:rsidDel="00423CB2" w14:paraId="32DE8713" w14:textId="77777777" w:rsidTr="00782696">
        <w:tc>
          <w:tcPr>
            <w:tcW w:w="1400" w:type="pct"/>
          </w:tcPr>
          <w:p w14:paraId="266AA2B2" w14:textId="1ECD5E78" w:rsidR="00BA4D85" w:rsidRPr="00BA4D85" w:rsidRDefault="00BA4D85" w:rsidP="00BA4D85">
            <w:pPr>
              <w:pStyle w:val="SIText"/>
            </w:pPr>
            <w:r w:rsidRPr="00BA4D85">
              <w:t>Reading</w:t>
            </w:r>
          </w:p>
        </w:tc>
        <w:tc>
          <w:tcPr>
            <w:tcW w:w="3600" w:type="pct"/>
          </w:tcPr>
          <w:p w14:paraId="1509C530" w14:textId="47ADF464" w:rsidR="00BA4D85" w:rsidRPr="00BA4D85" w:rsidRDefault="00BA4D85" w:rsidP="00BA4D85">
            <w:pPr>
              <w:pStyle w:val="SIBulletList1"/>
              <w:rPr>
                <w:rFonts w:eastAsia="Calibri"/>
              </w:rPr>
            </w:pPr>
            <w:r w:rsidRPr="00BA4D85">
              <w:rPr>
                <w:rFonts w:eastAsia="Calibri"/>
              </w:rPr>
              <w:t>Interpret key details and technical requirements in rules of racing and racing track requirements</w:t>
            </w:r>
          </w:p>
        </w:tc>
      </w:tr>
      <w:tr w:rsidR="00BA4D85" w:rsidRPr="00336FCA" w:rsidDel="00423CB2" w14:paraId="7F9A3EC9" w14:textId="77777777" w:rsidTr="00782696">
        <w:tc>
          <w:tcPr>
            <w:tcW w:w="1400" w:type="pct"/>
          </w:tcPr>
          <w:p w14:paraId="09E2F5F8" w14:textId="77856F26" w:rsidR="00BA4D85" w:rsidRPr="00BA4D85" w:rsidRDefault="00BA4D85" w:rsidP="00BA4D85">
            <w:pPr>
              <w:pStyle w:val="SIText"/>
            </w:pPr>
            <w:r w:rsidRPr="00BA4D85">
              <w:t>Writing</w:t>
            </w:r>
          </w:p>
        </w:tc>
        <w:tc>
          <w:tcPr>
            <w:tcW w:w="3600" w:type="pct"/>
          </w:tcPr>
          <w:p w14:paraId="6302DB0C" w14:textId="5506084E" w:rsidR="00BA4D85" w:rsidRPr="00BA4D85" w:rsidRDefault="00BA4D85" w:rsidP="00BA4D85">
            <w:pPr>
              <w:pStyle w:val="SIBulletList1"/>
              <w:rPr>
                <w:rFonts w:eastAsia="Calibri"/>
              </w:rPr>
            </w:pPr>
            <w:r w:rsidRPr="00BA4D85">
              <w:rPr>
                <w:rFonts w:eastAsia="Calibri"/>
              </w:rPr>
              <w:t>Complete documentation for entering horses in trials and races accurately</w:t>
            </w:r>
          </w:p>
        </w:tc>
      </w:tr>
      <w:tr w:rsidR="00BA4D85" w:rsidRPr="00336FCA" w:rsidDel="00423CB2" w14:paraId="311FDB48" w14:textId="77777777" w:rsidTr="00782696">
        <w:tc>
          <w:tcPr>
            <w:tcW w:w="1400" w:type="pct"/>
          </w:tcPr>
          <w:p w14:paraId="5FC5E42A" w14:textId="637969C8" w:rsidR="00BA4D85" w:rsidRPr="00F03909" w:rsidRDefault="00BA4D85" w:rsidP="00BA4D85">
            <w:pPr>
              <w:pStyle w:val="SIText"/>
            </w:pPr>
            <w:r w:rsidRPr="00BA4D85">
              <w:t>Numeracy</w:t>
            </w:r>
          </w:p>
        </w:tc>
        <w:tc>
          <w:tcPr>
            <w:tcW w:w="3600" w:type="pct"/>
          </w:tcPr>
          <w:p w14:paraId="45CEFF2A" w14:textId="43DC0881" w:rsidR="00BA4D85" w:rsidRPr="00BA4D85" w:rsidRDefault="00BA4D85" w:rsidP="00BA4D85">
            <w:pPr>
              <w:pStyle w:val="SIBulletList1"/>
              <w:rPr>
                <w:rFonts w:eastAsia="Calibri"/>
              </w:rPr>
            </w:pPr>
            <w:r w:rsidRPr="00BA4D85">
              <w:rPr>
                <w:rFonts w:eastAsia="Calibri"/>
              </w:rPr>
              <w:t>Calculate costs and expense related to participating in trials and races</w:t>
            </w:r>
          </w:p>
        </w:tc>
      </w:tr>
      <w:tr w:rsidR="00BA4D85" w:rsidRPr="00336FCA" w:rsidDel="00423CB2" w14:paraId="1194B878" w14:textId="77777777" w:rsidTr="00782696">
        <w:tc>
          <w:tcPr>
            <w:tcW w:w="1400" w:type="pct"/>
          </w:tcPr>
          <w:p w14:paraId="314A7244" w14:textId="6B3F1773" w:rsidR="00BA4D85" w:rsidRPr="00F03909" w:rsidRDefault="00BA4D85" w:rsidP="00BA4D85">
            <w:pPr>
              <w:pStyle w:val="SIText"/>
            </w:pPr>
            <w:r w:rsidRPr="00BA4D85">
              <w:lastRenderedPageBreak/>
              <w:t xml:space="preserve">Oral communication </w:t>
            </w:r>
          </w:p>
        </w:tc>
        <w:tc>
          <w:tcPr>
            <w:tcW w:w="3600" w:type="pct"/>
          </w:tcPr>
          <w:p w14:paraId="100E59B9" w14:textId="6E7387C4" w:rsidR="00BA4D85" w:rsidRPr="00BA4D85" w:rsidRDefault="00BA4D85" w:rsidP="00BA4D85">
            <w:pPr>
              <w:pStyle w:val="SIBulletList1"/>
              <w:rPr>
                <w:rFonts w:eastAsia="Calibri"/>
              </w:rPr>
            </w:pPr>
            <w:r w:rsidRPr="00BA4D85">
              <w:t>Participate in verbal exchanges to obtain, explain and clarify information about individual horse trials and races using language and industry terminology appropriate for audience</w:t>
            </w:r>
          </w:p>
        </w:tc>
      </w:tr>
      <w:tr w:rsidR="00BA4D85" w:rsidRPr="00336FCA" w:rsidDel="00423CB2" w14:paraId="2D1FA287" w14:textId="77777777" w:rsidTr="00782696">
        <w:tc>
          <w:tcPr>
            <w:tcW w:w="1400" w:type="pct"/>
          </w:tcPr>
          <w:p w14:paraId="26F83314" w14:textId="612C671B" w:rsidR="00BA4D85" w:rsidRPr="00F03909" w:rsidRDefault="00BA4D85" w:rsidP="00BA4D85">
            <w:pPr>
              <w:pStyle w:val="SIText"/>
            </w:pPr>
            <w:r w:rsidRPr="00BA4D85">
              <w:t>Navigate the world of work</w:t>
            </w:r>
          </w:p>
        </w:tc>
        <w:tc>
          <w:tcPr>
            <w:tcW w:w="3600" w:type="pct"/>
          </w:tcPr>
          <w:p w14:paraId="7F7C6F37" w14:textId="77777777" w:rsidR="00BA4D85" w:rsidRPr="00BA4D85" w:rsidRDefault="00BA4D85" w:rsidP="00BA4D85">
            <w:pPr>
              <w:pStyle w:val="SIBulletList1"/>
            </w:pPr>
            <w:r w:rsidRPr="00BA4D85">
              <w:t>Work independently and collectively taking responsibility for plans and decisions relating to racehorse trials and races</w:t>
            </w:r>
          </w:p>
          <w:p w14:paraId="1ACC5D2F" w14:textId="63C38D36" w:rsidR="00BA4D85" w:rsidRPr="00BA4D85" w:rsidRDefault="00BA4D85" w:rsidP="00BA4D85">
            <w:pPr>
              <w:pStyle w:val="SIBulletList1"/>
              <w:rPr>
                <w:rFonts w:eastAsia="Calibri"/>
              </w:rPr>
            </w:pPr>
            <w:r w:rsidRPr="00BA4D85">
              <w:t>Follow regulatory requirements, including for racing, work health and safety, and animal welfare, relevant to own role and area of responsibility</w:t>
            </w:r>
          </w:p>
        </w:tc>
      </w:tr>
      <w:tr w:rsidR="00BA4D85" w:rsidRPr="00336FCA" w:rsidDel="00423CB2" w14:paraId="079CAB5A" w14:textId="77777777" w:rsidTr="00782696">
        <w:tc>
          <w:tcPr>
            <w:tcW w:w="1400" w:type="pct"/>
          </w:tcPr>
          <w:p w14:paraId="68DB27B0" w14:textId="600D30C0" w:rsidR="00BA4D85" w:rsidRPr="00676F8D" w:rsidRDefault="00BA4D85" w:rsidP="00BA4D85">
            <w:pPr>
              <w:pStyle w:val="SIText"/>
            </w:pPr>
            <w:r w:rsidRPr="00BA4D85">
              <w:t>Interact with others</w:t>
            </w:r>
          </w:p>
        </w:tc>
        <w:tc>
          <w:tcPr>
            <w:tcW w:w="3600" w:type="pct"/>
          </w:tcPr>
          <w:p w14:paraId="3A8E7EA1" w14:textId="7514114F" w:rsidR="00BA4D85" w:rsidRPr="00BA4D85" w:rsidRDefault="00BA4D85" w:rsidP="00BA4D85">
            <w:pPr>
              <w:pStyle w:val="SIBulletList1"/>
              <w:rPr>
                <w:rFonts w:eastAsia="Calibri"/>
              </w:rPr>
            </w:pPr>
            <w:r w:rsidRPr="00BA4D85">
              <w:t>Select and use appropriate communication protocols and conventions when seeking or sharing information with others</w:t>
            </w:r>
          </w:p>
        </w:tc>
      </w:tr>
      <w:tr w:rsidR="00BA4D85" w:rsidRPr="00336FCA" w:rsidDel="00423CB2" w14:paraId="707F9AD9" w14:textId="77777777" w:rsidTr="00782696">
        <w:tc>
          <w:tcPr>
            <w:tcW w:w="1400" w:type="pct"/>
          </w:tcPr>
          <w:p w14:paraId="05129616" w14:textId="6A6458E9" w:rsidR="00BA4D85" w:rsidRPr="00BA4D85" w:rsidRDefault="00BA4D85" w:rsidP="00BA4D85">
            <w:pPr>
              <w:pStyle w:val="SIText"/>
            </w:pPr>
            <w:r w:rsidRPr="00BA4D85">
              <w:t>Get the work done</w:t>
            </w:r>
          </w:p>
        </w:tc>
        <w:tc>
          <w:tcPr>
            <w:tcW w:w="3600" w:type="pct"/>
          </w:tcPr>
          <w:p w14:paraId="35148D5B" w14:textId="26B3DA02" w:rsidR="00BA4D85" w:rsidRPr="00BA4D85" w:rsidRDefault="00BA4D85" w:rsidP="00BA4D85">
            <w:pPr>
              <w:pStyle w:val="SIBulletList1"/>
            </w:pPr>
            <w:r w:rsidRPr="00BA4D85">
              <w:t>Organise and plan trials and race programs for multiple racehorses; monitoring activities against stated goals and adjusting plans and resources in response to changing conditions and horse performance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A4D85" w:rsidRPr="00BA4D85" w14:paraId="4445CB4F" w14:textId="77777777" w:rsidTr="00B67692">
        <w:tc>
          <w:tcPr>
            <w:tcW w:w="1250" w:type="pct"/>
          </w:tcPr>
          <w:p w14:paraId="191C5FB6" w14:textId="3AEC4A1E" w:rsidR="00BA4D85" w:rsidRPr="00BA4D85" w:rsidRDefault="00BA4D85" w:rsidP="00BA4D85">
            <w:pPr>
              <w:pStyle w:val="SIText"/>
            </w:pPr>
            <w:r w:rsidRPr="00BA4D85">
              <w:t>RGRPSH503 Trial and race horses</w:t>
            </w:r>
          </w:p>
        </w:tc>
        <w:tc>
          <w:tcPr>
            <w:tcW w:w="1250" w:type="pct"/>
          </w:tcPr>
          <w:p w14:paraId="709076F8" w14:textId="15E42C47" w:rsidR="00BA4D85" w:rsidRPr="00BA4D85" w:rsidRDefault="00BA4D85" w:rsidP="00BA4D85">
            <w:pPr>
              <w:pStyle w:val="SIText"/>
            </w:pPr>
            <w:r w:rsidRPr="00BA4D85">
              <w:t>RGRPSH503A Trial and race horses</w:t>
            </w:r>
          </w:p>
        </w:tc>
        <w:tc>
          <w:tcPr>
            <w:tcW w:w="1250" w:type="pct"/>
          </w:tcPr>
          <w:p w14:paraId="5AC49228" w14:textId="77777777" w:rsidR="00BA4D85" w:rsidRPr="00BA4D85" w:rsidRDefault="00BA4D85" w:rsidP="00BA4D85">
            <w:pPr>
              <w:pStyle w:val="SIText"/>
            </w:pPr>
            <w:r w:rsidRPr="00BA4D85">
              <w:t>Updated to meet Standards for Training Packages</w:t>
            </w:r>
          </w:p>
          <w:p w14:paraId="71310E96" w14:textId="4227EFC8" w:rsidR="00BA4D85" w:rsidRPr="00BA4D85" w:rsidRDefault="00BA4D85" w:rsidP="00BA4D85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BA4D85">
              <w:t>Minor changes to performance criteria</w:t>
            </w:r>
          </w:p>
        </w:tc>
        <w:tc>
          <w:tcPr>
            <w:tcW w:w="1250" w:type="pct"/>
          </w:tcPr>
          <w:p w14:paraId="0209927F" w14:textId="66515F5E" w:rsidR="00BA4D85" w:rsidRPr="00BA4D85" w:rsidRDefault="00BA4D85" w:rsidP="00BA4D85">
            <w:pPr>
              <w:pStyle w:val="SIText"/>
            </w:pPr>
            <w:r w:rsidRPr="00BA4D85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4E08FFF3" w:rsidR="00556C4C" w:rsidRPr="000754EC" w:rsidRDefault="00556C4C" w:rsidP="00753094">
            <w:pPr>
              <w:pStyle w:val="SIUnittitle"/>
            </w:pPr>
            <w:r w:rsidRPr="00F56827">
              <w:t xml:space="preserve">Assessment requirements for </w:t>
            </w:r>
            <w:r w:rsidR="00BA4D85" w:rsidRPr="00BA4D85">
              <w:t>RGRPSH503 Trial and race horses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66BD0A72" w14:textId="1918727C" w:rsidR="00BA4D85" w:rsidRPr="00BA4D85" w:rsidRDefault="006E42FE" w:rsidP="00BA4D8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BA4D85" w:rsidRPr="00BA4D85">
              <w:t xml:space="preserve">There must be evidence that the individual has managed the trialling and racing of </w:t>
            </w:r>
            <w:r w:rsidR="00BA4D85">
              <w:t xml:space="preserve">standardbred or </w:t>
            </w:r>
            <w:r w:rsidR="00BA4D85" w:rsidRPr="00BA4D85">
              <w:t>thoroughbred horses educated and trained in a commercial racing stable under the care of a licensed trainer, on at least three occasions, including for each:</w:t>
            </w:r>
          </w:p>
          <w:p w14:paraId="43D1AD22" w14:textId="77777777" w:rsidR="00BA4D85" w:rsidRDefault="00BA4D85" w:rsidP="00BA4D85">
            <w:pPr>
              <w:pStyle w:val="SIBulletList1"/>
            </w:pPr>
            <w:r w:rsidRPr="008A36AC">
              <w:t>plan</w:t>
            </w:r>
            <w:r w:rsidRPr="00BA4D85">
              <w:t>ned racing program or schedule for individual horses</w:t>
            </w:r>
            <w:r>
              <w:t>,</w:t>
            </w:r>
            <w:r w:rsidRPr="00BA4D85">
              <w:t xml:space="preserve"> including</w:t>
            </w:r>
            <w:r>
              <w:t>:</w:t>
            </w:r>
          </w:p>
          <w:p w14:paraId="1CC57CA9" w14:textId="3929D09F" w:rsidR="00BA4D85" w:rsidRPr="00BA4D85" w:rsidRDefault="00BA4D85" w:rsidP="00BA4D85">
            <w:pPr>
              <w:pStyle w:val="SIBulletList2"/>
            </w:pPr>
            <w:r w:rsidRPr="00BA4D85">
              <w:t>spacing of trials and races</w:t>
            </w:r>
          </w:p>
          <w:p w14:paraId="2EDBEDB0" w14:textId="325995C8" w:rsidR="00BA4D85" w:rsidRPr="00BA4D85" w:rsidRDefault="00BA4D85" w:rsidP="00BA4D85">
            <w:pPr>
              <w:pStyle w:val="SIBulletList2"/>
            </w:pPr>
            <w:r w:rsidRPr="008A36AC">
              <w:t>ke</w:t>
            </w:r>
            <w:r>
              <w:t xml:space="preserve">eping </w:t>
            </w:r>
            <w:r w:rsidRPr="00BA4D85">
              <w:t xml:space="preserve">owners and staff informed of racing plans </w:t>
            </w:r>
          </w:p>
          <w:p w14:paraId="5F4C1843" w14:textId="7F563C49" w:rsidR="00BA4D85" w:rsidRPr="00BA4D85" w:rsidRDefault="00BA4D85" w:rsidP="00BA4D85">
            <w:pPr>
              <w:pStyle w:val="SIBulletList2"/>
            </w:pPr>
            <w:r w:rsidRPr="00821930">
              <w:t>select</w:t>
            </w:r>
            <w:r>
              <w:t>ing</w:t>
            </w:r>
            <w:r w:rsidRPr="00BA4D85">
              <w:t xml:space="preserve"> suitable riders or drivers for individual horses in trials and races</w:t>
            </w:r>
          </w:p>
          <w:p w14:paraId="054BBD60" w14:textId="77777777" w:rsidR="00BA4D85" w:rsidRPr="00BA4D85" w:rsidRDefault="00BA4D85" w:rsidP="00BA4D85">
            <w:pPr>
              <w:pStyle w:val="SIBulletList1"/>
            </w:pPr>
            <w:r>
              <w:t>raced horses in trials or race meetings</w:t>
            </w:r>
          </w:p>
          <w:p w14:paraId="45ACC917" w14:textId="77777777" w:rsidR="00BA4D85" w:rsidRPr="00BA4D85" w:rsidRDefault="00BA4D85" w:rsidP="00BA4D85">
            <w:pPr>
              <w:pStyle w:val="SIBulletList1"/>
            </w:pPr>
            <w:r>
              <w:t xml:space="preserve">reviewed performance and </w:t>
            </w:r>
            <w:r w:rsidRPr="00BA4D85">
              <w:t>investigated possible causes of variation in expected performance</w:t>
            </w:r>
          </w:p>
          <w:p w14:paraId="226EF633" w14:textId="19A40254" w:rsidR="00F857BC" w:rsidRPr="000754EC" w:rsidRDefault="00BA4D85" w:rsidP="00BA4D85">
            <w:pPr>
              <w:pStyle w:val="SIBulletList1"/>
            </w:pPr>
            <w:r w:rsidRPr="008A36AC">
              <w:t>plann</w:t>
            </w:r>
            <w:r>
              <w:t>ed</w:t>
            </w:r>
            <w:r w:rsidRPr="008A36AC">
              <w:t xml:space="preserve"> for future trials and races</w:t>
            </w:r>
            <w:r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2B6F0D21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4AFA6B0" w14:textId="77777777" w:rsidR="00A13C29" w:rsidRPr="00A13C29" w:rsidRDefault="00A13C29" w:rsidP="00A13C29">
            <w:pPr>
              <w:pStyle w:val="SIBulletList1"/>
            </w:pPr>
            <w:r>
              <w:t>procedures</w:t>
            </w:r>
            <w:r w:rsidRPr="00A13C29">
              <w:t xml:space="preserve"> and practices of trialling and racing horses:</w:t>
            </w:r>
          </w:p>
          <w:p w14:paraId="419A9CC2" w14:textId="77777777" w:rsidR="00A13C29" w:rsidRPr="00A13C29" w:rsidRDefault="00A13C29" w:rsidP="00A13C29">
            <w:pPr>
              <w:pStyle w:val="SIBulletList2"/>
            </w:pPr>
            <w:r w:rsidRPr="00BA4D85">
              <w:t xml:space="preserve">industry </w:t>
            </w:r>
            <w:r w:rsidRPr="00A13C29">
              <w:t>terminology related to racing horses</w:t>
            </w:r>
          </w:p>
          <w:p w14:paraId="637C8AC0" w14:textId="77777777" w:rsidR="00A13C29" w:rsidRPr="00A13C29" w:rsidRDefault="00A13C29" w:rsidP="00A13C29">
            <w:pPr>
              <w:pStyle w:val="SIBulletList2"/>
            </w:pPr>
            <w:r w:rsidRPr="00BA4D85">
              <w:t>types of race meeting programs and class of races</w:t>
            </w:r>
          </w:p>
          <w:p w14:paraId="3BE3E482" w14:textId="77777777" w:rsidR="00A13C29" w:rsidRPr="00A13C29" w:rsidRDefault="00A13C29" w:rsidP="00A13C29">
            <w:pPr>
              <w:pStyle w:val="SIBulletList2"/>
            </w:pPr>
            <w:r w:rsidRPr="00BA4D85">
              <w:t>licence and registration requirements for staff and horses</w:t>
            </w:r>
          </w:p>
          <w:p w14:paraId="30C21343" w14:textId="77777777" w:rsidR="00A13C29" w:rsidRPr="00A13C29" w:rsidRDefault="00A13C29" w:rsidP="00A13C29">
            <w:pPr>
              <w:pStyle w:val="SIBulletList2"/>
            </w:pPr>
            <w:r w:rsidRPr="00BA4D85">
              <w:t>rules of racing</w:t>
            </w:r>
            <w:r w:rsidRPr="00A13C29">
              <w:t xml:space="preserve"> including local track requirements</w:t>
            </w:r>
          </w:p>
          <w:p w14:paraId="2069C87C" w14:textId="77777777" w:rsidR="00A13C29" w:rsidRPr="00A13C29" w:rsidRDefault="00A13C29" w:rsidP="00A13C29">
            <w:pPr>
              <w:pStyle w:val="SIBulletList2"/>
            </w:pPr>
            <w:r w:rsidRPr="00BA4D85">
              <w:t xml:space="preserve">protocols and procedures for entering horses for races and </w:t>
            </w:r>
            <w:r w:rsidRPr="00A13C29">
              <w:t>for racing horses</w:t>
            </w:r>
          </w:p>
          <w:p w14:paraId="153CFA0B" w14:textId="77777777" w:rsidR="00A13C29" w:rsidRPr="00A13C29" w:rsidRDefault="00A13C29" w:rsidP="00A13C29">
            <w:pPr>
              <w:pStyle w:val="SIBulletList2"/>
            </w:pPr>
            <w:r w:rsidRPr="00BA4D85">
              <w:t>process for engaging rider or driver</w:t>
            </w:r>
          </w:p>
          <w:p w14:paraId="5F5125ED" w14:textId="77777777" w:rsidR="00A13C29" w:rsidRPr="00EE4209" w:rsidRDefault="00A13C29" w:rsidP="00A13C29">
            <w:pPr>
              <w:pStyle w:val="SIBulletList2"/>
            </w:pPr>
            <w:r w:rsidRPr="00BA4D85">
              <w:t>roles and responsibilities of trainers, staff and officials at trials and race meetings</w:t>
            </w:r>
          </w:p>
          <w:p w14:paraId="4728DC33" w14:textId="77777777" w:rsidR="00A13C29" w:rsidRPr="00A13C29" w:rsidRDefault="00A13C29" w:rsidP="00A13C29">
            <w:pPr>
              <w:pStyle w:val="SIBulletList1"/>
            </w:pPr>
            <w:r w:rsidRPr="00BA4D85">
              <w:t>communication procedures within stable, owners and wider racing industry</w:t>
            </w:r>
            <w:r w:rsidRPr="00A13C29">
              <w:t>:</w:t>
            </w:r>
          </w:p>
          <w:p w14:paraId="059467F9" w14:textId="77777777" w:rsidR="00A13C29" w:rsidRPr="00A13C29" w:rsidRDefault="00A13C29" w:rsidP="00A13C29">
            <w:pPr>
              <w:pStyle w:val="SIBulletList2"/>
            </w:pPr>
            <w:r w:rsidRPr="00BA4D85">
              <w:t>types of information to provide to horse owners</w:t>
            </w:r>
          </w:p>
          <w:p w14:paraId="29656DF6" w14:textId="77777777" w:rsidR="00A13C29" w:rsidRPr="00EE4209" w:rsidRDefault="00A13C29" w:rsidP="00A13C29">
            <w:pPr>
              <w:pStyle w:val="SIBulletList2"/>
            </w:pPr>
            <w:r w:rsidRPr="00BA4D85">
              <w:t xml:space="preserve">types of directions officials are likely to make in trials and races </w:t>
            </w:r>
          </w:p>
          <w:p w14:paraId="33383A2E" w14:textId="77777777" w:rsidR="00A13C29" w:rsidRPr="00A13C29" w:rsidRDefault="00A13C29" w:rsidP="00A13C29">
            <w:pPr>
              <w:pStyle w:val="SIBulletList1"/>
            </w:pPr>
            <w:r w:rsidRPr="00BA4D85">
              <w:t>factors to consider when trialling</w:t>
            </w:r>
            <w:r w:rsidRPr="00A13C29">
              <w:t xml:space="preserve"> or racing horses:</w:t>
            </w:r>
          </w:p>
          <w:p w14:paraId="0F1CB8F3" w14:textId="77777777" w:rsidR="00A13C29" w:rsidRPr="00A13C29" w:rsidRDefault="00A13C29" w:rsidP="00A13C29">
            <w:pPr>
              <w:pStyle w:val="SIBulletList2"/>
            </w:pPr>
            <w:r w:rsidRPr="00BA4D85">
              <w:t>ways to review performance of horses in trials and races</w:t>
            </w:r>
          </w:p>
          <w:p w14:paraId="5BF00BA1" w14:textId="77777777" w:rsidR="00A13C29" w:rsidRPr="00EE4209" w:rsidRDefault="00A13C29" w:rsidP="00A13C29">
            <w:pPr>
              <w:pStyle w:val="SIBulletList2"/>
            </w:pPr>
            <w:r w:rsidRPr="00BA4D85">
              <w:t xml:space="preserve">options for improving race performance and preparing future plans </w:t>
            </w:r>
          </w:p>
          <w:p w14:paraId="22FB1906" w14:textId="77777777" w:rsidR="00A13C29" w:rsidRPr="00A13C29" w:rsidRDefault="00A13C29" w:rsidP="00A13C29">
            <w:pPr>
              <w:pStyle w:val="SIBulletList1"/>
            </w:pPr>
            <w:r w:rsidRPr="000B3DA2">
              <w:t>racing industry</w:t>
            </w:r>
            <w:r w:rsidRPr="00A13C29">
              <w:t xml:space="preserve"> standards and expectations relating to races and trials:</w:t>
            </w:r>
          </w:p>
          <w:p w14:paraId="15FBC67C" w14:textId="77777777" w:rsidR="00A13C29" w:rsidRDefault="00A13C29" w:rsidP="00A13C29">
            <w:pPr>
              <w:pStyle w:val="SIBulletList2"/>
            </w:pPr>
            <w:r w:rsidRPr="000B3DA2">
              <w:t xml:space="preserve">safety obligations and safe operating procedures </w:t>
            </w:r>
          </w:p>
          <w:p w14:paraId="20FAD209" w14:textId="7B324002" w:rsidR="00865C17" w:rsidRPr="000754EC" w:rsidRDefault="00A13C29" w:rsidP="00A13C29">
            <w:pPr>
              <w:pStyle w:val="SIBulletList2"/>
            </w:pPr>
            <w:proofErr w:type="gramStart"/>
            <w:r w:rsidRPr="00BA4D85">
              <w:t>animal</w:t>
            </w:r>
            <w:proofErr w:type="gramEnd"/>
            <w:r w:rsidRPr="00BA4D85">
              <w:t xml:space="preserve"> welfare requirements</w:t>
            </w:r>
            <w:r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0E323F5" w14:textId="77777777" w:rsidR="00BA4D85" w:rsidRPr="00BA4D85" w:rsidRDefault="00BA4D85" w:rsidP="00BA4D85">
            <w:pPr>
              <w:pStyle w:val="SIBulletList1"/>
            </w:pPr>
            <w:r w:rsidRPr="00BA4D85">
              <w:t>physical conditions:</w:t>
            </w:r>
          </w:p>
          <w:p w14:paraId="54E7551B" w14:textId="77777777" w:rsidR="00BA4D85" w:rsidRPr="00BA4D85" w:rsidRDefault="00BA4D85" w:rsidP="00BA4D85">
            <w:pPr>
              <w:pStyle w:val="SIBulletList2"/>
              <w:rPr>
                <w:rFonts w:eastAsia="Calibri"/>
              </w:rPr>
            </w:pPr>
            <w:r w:rsidRPr="008A36AC">
              <w:t>racing training establishments, safe racetrack areas, race meetings and related facilities</w:t>
            </w:r>
          </w:p>
          <w:p w14:paraId="49B8C440" w14:textId="77777777" w:rsidR="00BA4D85" w:rsidRPr="00BA4D85" w:rsidRDefault="00BA4D85" w:rsidP="00BA4D85">
            <w:pPr>
              <w:pStyle w:val="SIBulletList1"/>
            </w:pPr>
            <w:r w:rsidRPr="00BA4D85">
              <w:t>resources, equipment and materials:</w:t>
            </w:r>
          </w:p>
          <w:p w14:paraId="504DA41D" w14:textId="6EED2D26" w:rsidR="00BA4D85" w:rsidRPr="00BA4D85" w:rsidRDefault="00B968C4" w:rsidP="00BA4D85">
            <w:pPr>
              <w:pStyle w:val="SIBulletList2"/>
              <w:rPr>
                <w:rFonts w:eastAsia="Calibri"/>
              </w:rPr>
            </w:pPr>
            <w:r>
              <w:t xml:space="preserve">standardbred or </w:t>
            </w:r>
            <w:r w:rsidR="00BA4D85" w:rsidRPr="00BA4D85">
              <w:t>thoroughbred horses under the care of a licensed trainer</w:t>
            </w:r>
            <w:r w:rsidR="00BA4D85" w:rsidRPr="00BA4D85">
              <w:rPr>
                <w:rFonts w:eastAsia="Calibri"/>
              </w:rPr>
              <w:t xml:space="preserve"> </w:t>
            </w:r>
          </w:p>
          <w:p w14:paraId="4D9DD6B5" w14:textId="77777777" w:rsidR="00BA4D85" w:rsidRPr="00BA4D85" w:rsidRDefault="00BA4D85" w:rsidP="00BA4D85">
            <w:pPr>
              <w:pStyle w:val="SIBulletList2"/>
              <w:rPr>
                <w:rFonts w:eastAsia="Calibri"/>
              </w:rPr>
            </w:pPr>
            <w:r w:rsidRPr="00BA4D85">
              <w:rPr>
                <w:rFonts w:eastAsia="Calibri"/>
              </w:rPr>
              <w:t>documentation for nominating horses in trials and races</w:t>
            </w:r>
          </w:p>
          <w:p w14:paraId="3B42C65B" w14:textId="77777777" w:rsidR="00BA4D85" w:rsidRPr="00BA4D85" w:rsidRDefault="00BA4D85" w:rsidP="00BA4D85">
            <w:pPr>
              <w:pStyle w:val="SIBulletList1"/>
              <w:rPr>
                <w:rFonts w:eastAsia="Calibri"/>
              </w:rPr>
            </w:pPr>
            <w:r w:rsidRPr="00BA4D85">
              <w:rPr>
                <w:rFonts w:eastAsia="Calibri"/>
              </w:rPr>
              <w:t>relationships:</w:t>
            </w:r>
          </w:p>
          <w:p w14:paraId="0BC05A6B" w14:textId="77777777" w:rsidR="00BA4D85" w:rsidRPr="00BA4D85" w:rsidRDefault="00BA4D85" w:rsidP="00BA4D85">
            <w:pPr>
              <w:pStyle w:val="SIBulletList2"/>
              <w:rPr>
                <w:rFonts w:eastAsia="Calibri"/>
              </w:rPr>
            </w:pPr>
            <w:r w:rsidRPr="00BA4D85">
              <w:rPr>
                <w:rFonts w:eastAsia="Calibri"/>
              </w:rPr>
              <w:t xml:space="preserve">owners, riders or drivers and relevant staff to provide and receive information. </w:t>
            </w:r>
          </w:p>
          <w:p w14:paraId="4D0B2CBC" w14:textId="77777777" w:rsidR="0044258A" w:rsidRPr="0044258A" w:rsidRDefault="0044258A" w:rsidP="0044258A"/>
          <w:p w14:paraId="1F5E50B2" w14:textId="77777777" w:rsidR="00F03909" w:rsidRPr="00444676" w:rsidRDefault="00F03909" w:rsidP="00444676">
            <w:pPr>
              <w:pStyle w:val="SIText"/>
            </w:pPr>
            <w:r w:rsidRPr="00444676">
              <w:t xml:space="preserve">Training and assessment strategies must show evidence of the use of guidance provided in the </w:t>
            </w:r>
            <w:r w:rsidRPr="00444676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8BB4" w14:textId="77777777" w:rsidR="00BB1088" w:rsidRDefault="00BB1088" w:rsidP="00BF3F0A">
      <w:r>
        <w:separator/>
      </w:r>
    </w:p>
    <w:p w14:paraId="59581D7B" w14:textId="77777777" w:rsidR="00BB1088" w:rsidRDefault="00BB1088"/>
  </w:endnote>
  <w:endnote w:type="continuationSeparator" w:id="0">
    <w:p w14:paraId="704484A2" w14:textId="77777777" w:rsidR="00BB1088" w:rsidRDefault="00BB1088" w:rsidP="00BF3F0A">
      <w:r>
        <w:continuationSeparator/>
      </w:r>
    </w:p>
    <w:p w14:paraId="0FA12C39" w14:textId="77777777" w:rsidR="00BB1088" w:rsidRDefault="00BB1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68231133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53AD7">
          <w:rPr>
            <w:noProof/>
          </w:rPr>
          <w:t>3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E882D" w14:textId="77777777" w:rsidR="00BB1088" w:rsidRDefault="00BB1088" w:rsidP="00BF3F0A">
      <w:r>
        <w:separator/>
      </w:r>
    </w:p>
    <w:p w14:paraId="5B2B2739" w14:textId="77777777" w:rsidR="00BB1088" w:rsidRDefault="00BB1088"/>
  </w:footnote>
  <w:footnote w:type="continuationSeparator" w:id="0">
    <w:p w14:paraId="2AD8A399" w14:textId="77777777" w:rsidR="00BB1088" w:rsidRDefault="00BB1088" w:rsidP="00BF3F0A">
      <w:r>
        <w:continuationSeparator/>
      </w:r>
    </w:p>
    <w:p w14:paraId="5408F62E" w14:textId="77777777" w:rsidR="00BB1088" w:rsidRDefault="00BB1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0DB753C6" w:rsidR="00D111EB" w:rsidRPr="00BA4D85" w:rsidRDefault="00BA4D85" w:rsidP="00BA4D85">
    <w:r w:rsidRPr="00BA4D85">
      <w:t>RGRPSH503 Trial and race horses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C3B55"/>
    <w:multiLevelType w:val="multilevel"/>
    <w:tmpl w:val="C31C7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4361"/>
    <w:rsid w:val="00004733"/>
    <w:rsid w:val="00004907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370D2"/>
    <w:rsid w:val="00041E59"/>
    <w:rsid w:val="00042016"/>
    <w:rsid w:val="00044951"/>
    <w:rsid w:val="0004513C"/>
    <w:rsid w:val="0004615B"/>
    <w:rsid w:val="00054A51"/>
    <w:rsid w:val="00060976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2EA7"/>
    <w:rsid w:val="000A5441"/>
    <w:rsid w:val="000C149A"/>
    <w:rsid w:val="000C224E"/>
    <w:rsid w:val="000C347D"/>
    <w:rsid w:val="000E25E6"/>
    <w:rsid w:val="000E2C78"/>
    <w:rsid w:val="000E2C86"/>
    <w:rsid w:val="000F08B4"/>
    <w:rsid w:val="000F0BE5"/>
    <w:rsid w:val="000F29F2"/>
    <w:rsid w:val="00101659"/>
    <w:rsid w:val="001078BF"/>
    <w:rsid w:val="0011329C"/>
    <w:rsid w:val="0011679B"/>
    <w:rsid w:val="001172C4"/>
    <w:rsid w:val="001219E1"/>
    <w:rsid w:val="00133957"/>
    <w:rsid w:val="001372F6"/>
    <w:rsid w:val="0014254F"/>
    <w:rsid w:val="00144385"/>
    <w:rsid w:val="00146D52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27EC"/>
    <w:rsid w:val="0019510E"/>
    <w:rsid w:val="001A3129"/>
    <w:rsid w:val="001A44B3"/>
    <w:rsid w:val="001A6924"/>
    <w:rsid w:val="001A6A3E"/>
    <w:rsid w:val="001A78AF"/>
    <w:rsid w:val="001A7B6D"/>
    <w:rsid w:val="001B34D5"/>
    <w:rsid w:val="001B513A"/>
    <w:rsid w:val="001B78AD"/>
    <w:rsid w:val="001C0A75"/>
    <w:rsid w:val="001C1306"/>
    <w:rsid w:val="001C492E"/>
    <w:rsid w:val="001D44F1"/>
    <w:rsid w:val="001D5C1B"/>
    <w:rsid w:val="001D70D2"/>
    <w:rsid w:val="001D7F5B"/>
    <w:rsid w:val="001E087A"/>
    <w:rsid w:val="001E16BC"/>
    <w:rsid w:val="001E16DF"/>
    <w:rsid w:val="001E4267"/>
    <w:rsid w:val="001F2BA5"/>
    <w:rsid w:val="001F308D"/>
    <w:rsid w:val="00201A7C"/>
    <w:rsid w:val="00207A16"/>
    <w:rsid w:val="002101B8"/>
    <w:rsid w:val="0021210E"/>
    <w:rsid w:val="0021414D"/>
    <w:rsid w:val="00215149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0D7D"/>
    <w:rsid w:val="002A4CD3"/>
    <w:rsid w:val="002A6CC4"/>
    <w:rsid w:val="002C37E8"/>
    <w:rsid w:val="002C55E9"/>
    <w:rsid w:val="002D0730"/>
    <w:rsid w:val="002D0C8B"/>
    <w:rsid w:val="002D2D76"/>
    <w:rsid w:val="002D330A"/>
    <w:rsid w:val="002E170C"/>
    <w:rsid w:val="002E193E"/>
    <w:rsid w:val="002E2CAC"/>
    <w:rsid w:val="002E3D9A"/>
    <w:rsid w:val="002F25C5"/>
    <w:rsid w:val="002F26E9"/>
    <w:rsid w:val="00305A52"/>
    <w:rsid w:val="00307CF3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734FC"/>
    <w:rsid w:val="0038498C"/>
    <w:rsid w:val="0038735B"/>
    <w:rsid w:val="003916D1"/>
    <w:rsid w:val="003A1025"/>
    <w:rsid w:val="003A21F0"/>
    <w:rsid w:val="003A277F"/>
    <w:rsid w:val="003A58BA"/>
    <w:rsid w:val="003A5AE7"/>
    <w:rsid w:val="003A7221"/>
    <w:rsid w:val="003A751D"/>
    <w:rsid w:val="003B3493"/>
    <w:rsid w:val="003C13AE"/>
    <w:rsid w:val="003C655A"/>
    <w:rsid w:val="003D25D8"/>
    <w:rsid w:val="003D2E73"/>
    <w:rsid w:val="003E72B6"/>
    <w:rsid w:val="003E7BBE"/>
    <w:rsid w:val="003F4204"/>
    <w:rsid w:val="003F5E3F"/>
    <w:rsid w:val="00403414"/>
    <w:rsid w:val="004054FE"/>
    <w:rsid w:val="004060DC"/>
    <w:rsid w:val="00410396"/>
    <w:rsid w:val="004127E3"/>
    <w:rsid w:val="00412EFD"/>
    <w:rsid w:val="00415F34"/>
    <w:rsid w:val="0043212E"/>
    <w:rsid w:val="00434366"/>
    <w:rsid w:val="00434ECE"/>
    <w:rsid w:val="0044258A"/>
    <w:rsid w:val="00442D5C"/>
    <w:rsid w:val="00444423"/>
    <w:rsid w:val="00444676"/>
    <w:rsid w:val="004529BC"/>
    <w:rsid w:val="00452F3E"/>
    <w:rsid w:val="00457A37"/>
    <w:rsid w:val="004640AE"/>
    <w:rsid w:val="00466728"/>
    <w:rsid w:val="004673F4"/>
    <w:rsid w:val="004679E3"/>
    <w:rsid w:val="00474C7F"/>
    <w:rsid w:val="00475172"/>
    <w:rsid w:val="004758B0"/>
    <w:rsid w:val="004832D2"/>
    <w:rsid w:val="00485559"/>
    <w:rsid w:val="004944DC"/>
    <w:rsid w:val="004A142B"/>
    <w:rsid w:val="004A3860"/>
    <w:rsid w:val="004A44E8"/>
    <w:rsid w:val="004A7706"/>
    <w:rsid w:val="004B29B7"/>
    <w:rsid w:val="004B556F"/>
    <w:rsid w:val="004B75B9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3F04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26388"/>
    <w:rsid w:val="00534C72"/>
    <w:rsid w:val="005405B2"/>
    <w:rsid w:val="005427C8"/>
    <w:rsid w:val="005446D1"/>
    <w:rsid w:val="00553AD7"/>
    <w:rsid w:val="00554B60"/>
    <w:rsid w:val="00556C4C"/>
    <w:rsid w:val="00557369"/>
    <w:rsid w:val="00557D6B"/>
    <w:rsid w:val="00564ADD"/>
    <w:rsid w:val="00564F93"/>
    <w:rsid w:val="005708EB"/>
    <w:rsid w:val="005718E2"/>
    <w:rsid w:val="00575BC6"/>
    <w:rsid w:val="00581DB0"/>
    <w:rsid w:val="00583902"/>
    <w:rsid w:val="005857A9"/>
    <w:rsid w:val="005960C0"/>
    <w:rsid w:val="005A1D70"/>
    <w:rsid w:val="005A3AA5"/>
    <w:rsid w:val="005A4335"/>
    <w:rsid w:val="005A6C9C"/>
    <w:rsid w:val="005A74DC"/>
    <w:rsid w:val="005B5146"/>
    <w:rsid w:val="005D1AFD"/>
    <w:rsid w:val="005D30CF"/>
    <w:rsid w:val="005E51E6"/>
    <w:rsid w:val="005F027A"/>
    <w:rsid w:val="005F1A3A"/>
    <w:rsid w:val="005F33CC"/>
    <w:rsid w:val="005F771F"/>
    <w:rsid w:val="005F7E6E"/>
    <w:rsid w:val="006121D4"/>
    <w:rsid w:val="00613B49"/>
    <w:rsid w:val="00616845"/>
    <w:rsid w:val="00620E8E"/>
    <w:rsid w:val="006245DD"/>
    <w:rsid w:val="006261AD"/>
    <w:rsid w:val="00633CFE"/>
    <w:rsid w:val="00634FCA"/>
    <w:rsid w:val="00635272"/>
    <w:rsid w:val="00643D1B"/>
    <w:rsid w:val="006452B8"/>
    <w:rsid w:val="00652E62"/>
    <w:rsid w:val="006610F6"/>
    <w:rsid w:val="006611F4"/>
    <w:rsid w:val="0066154A"/>
    <w:rsid w:val="00664719"/>
    <w:rsid w:val="00671EF2"/>
    <w:rsid w:val="00676F8D"/>
    <w:rsid w:val="00686A49"/>
    <w:rsid w:val="00687B62"/>
    <w:rsid w:val="00690C44"/>
    <w:rsid w:val="00692DDB"/>
    <w:rsid w:val="006969D9"/>
    <w:rsid w:val="006A2B68"/>
    <w:rsid w:val="006A3177"/>
    <w:rsid w:val="006A61EE"/>
    <w:rsid w:val="006A7F0D"/>
    <w:rsid w:val="006C2F32"/>
    <w:rsid w:val="006D1056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43FF"/>
    <w:rsid w:val="006F627C"/>
    <w:rsid w:val="00705EEC"/>
    <w:rsid w:val="00707741"/>
    <w:rsid w:val="007134FE"/>
    <w:rsid w:val="00715794"/>
    <w:rsid w:val="00716336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3094"/>
    <w:rsid w:val="00757005"/>
    <w:rsid w:val="00761DBE"/>
    <w:rsid w:val="007622F0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77B4"/>
    <w:rsid w:val="00795CBB"/>
    <w:rsid w:val="00797276"/>
    <w:rsid w:val="007A300D"/>
    <w:rsid w:val="007A3D42"/>
    <w:rsid w:val="007A4AF8"/>
    <w:rsid w:val="007B1B6C"/>
    <w:rsid w:val="007B4D57"/>
    <w:rsid w:val="007C354A"/>
    <w:rsid w:val="007D5A78"/>
    <w:rsid w:val="007E3BD1"/>
    <w:rsid w:val="007E7352"/>
    <w:rsid w:val="007F1563"/>
    <w:rsid w:val="007F1E19"/>
    <w:rsid w:val="007F1EB2"/>
    <w:rsid w:val="007F44DB"/>
    <w:rsid w:val="007F5A8B"/>
    <w:rsid w:val="00804BBE"/>
    <w:rsid w:val="00807A8B"/>
    <w:rsid w:val="008101C3"/>
    <w:rsid w:val="00813EF5"/>
    <w:rsid w:val="00817D51"/>
    <w:rsid w:val="00823530"/>
    <w:rsid w:val="00823FF4"/>
    <w:rsid w:val="00830267"/>
    <w:rsid w:val="008306E7"/>
    <w:rsid w:val="00834BC8"/>
    <w:rsid w:val="00837FD6"/>
    <w:rsid w:val="00844B4C"/>
    <w:rsid w:val="00847B60"/>
    <w:rsid w:val="00850243"/>
    <w:rsid w:val="00851BE5"/>
    <w:rsid w:val="00852158"/>
    <w:rsid w:val="0085222A"/>
    <w:rsid w:val="008545EB"/>
    <w:rsid w:val="00863EF3"/>
    <w:rsid w:val="00865011"/>
    <w:rsid w:val="00865C17"/>
    <w:rsid w:val="00874364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330AE"/>
    <w:rsid w:val="00935F9A"/>
    <w:rsid w:val="0094125C"/>
    <w:rsid w:val="00944C09"/>
    <w:rsid w:val="009527CB"/>
    <w:rsid w:val="00953835"/>
    <w:rsid w:val="00956C39"/>
    <w:rsid w:val="00957546"/>
    <w:rsid w:val="00960F6C"/>
    <w:rsid w:val="009624C8"/>
    <w:rsid w:val="00970747"/>
    <w:rsid w:val="0098054D"/>
    <w:rsid w:val="00984594"/>
    <w:rsid w:val="009A5900"/>
    <w:rsid w:val="009A6E6C"/>
    <w:rsid w:val="009A6F3F"/>
    <w:rsid w:val="009B331A"/>
    <w:rsid w:val="009B6D9A"/>
    <w:rsid w:val="009C03E2"/>
    <w:rsid w:val="009C0D9F"/>
    <w:rsid w:val="009C2650"/>
    <w:rsid w:val="009D15E2"/>
    <w:rsid w:val="009D15FE"/>
    <w:rsid w:val="009D5D2C"/>
    <w:rsid w:val="009E1460"/>
    <w:rsid w:val="009F0DCC"/>
    <w:rsid w:val="009F11CA"/>
    <w:rsid w:val="009F5CC8"/>
    <w:rsid w:val="00A04D07"/>
    <w:rsid w:val="00A0695B"/>
    <w:rsid w:val="00A13052"/>
    <w:rsid w:val="00A13C29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3B22"/>
    <w:rsid w:val="00A76C6C"/>
    <w:rsid w:val="00A87356"/>
    <w:rsid w:val="00A90C27"/>
    <w:rsid w:val="00A92DD1"/>
    <w:rsid w:val="00AA3BCC"/>
    <w:rsid w:val="00AA5338"/>
    <w:rsid w:val="00AB1B8E"/>
    <w:rsid w:val="00AB48D2"/>
    <w:rsid w:val="00AC0696"/>
    <w:rsid w:val="00AC4C98"/>
    <w:rsid w:val="00AC5F6B"/>
    <w:rsid w:val="00AD3896"/>
    <w:rsid w:val="00AD5B47"/>
    <w:rsid w:val="00AE1ED9"/>
    <w:rsid w:val="00AE32CB"/>
    <w:rsid w:val="00AE5268"/>
    <w:rsid w:val="00AF19CA"/>
    <w:rsid w:val="00AF3957"/>
    <w:rsid w:val="00B04C70"/>
    <w:rsid w:val="00B12013"/>
    <w:rsid w:val="00B17248"/>
    <w:rsid w:val="00B213B0"/>
    <w:rsid w:val="00B21B07"/>
    <w:rsid w:val="00B22C67"/>
    <w:rsid w:val="00B3508F"/>
    <w:rsid w:val="00B37E89"/>
    <w:rsid w:val="00B420A5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76AAB"/>
    <w:rsid w:val="00B848D4"/>
    <w:rsid w:val="00B85B2F"/>
    <w:rsid w:val="00B865B7"/>
    <w:rsid w:val="00B87D57"/>
    <w:rsid w:val="00B968C4"/>
    <w:rsid w:val="00BA1CB1"/>
    <w:rsid w:val="00BA4178"/>
    <w:rsid w:val="00BA482D"/>
    <w:rsid w:val="00BA4D85"/>
    <w:rsid w:val="00BB1088"/>
    <w:rsid w:val="00BB17B8"/>
    <w:rsid w:val="00BB23F4"/>
    <w:rsid w:val="00BC3EE3"/>
    <w:rsid w:val="00BC5075"/>
    <w:rsid w:val="00BC53AC"/>
    <w:rsid w:val="00BC5419"/>
    <w:rsid w:val="00BC6C4A"/>
    <w:rsid w:val="00BD3B0F"/>
    <w:rsid w:val="00BD4A58"/>
    <w:rsid w:val="00BE2D8D"/>
    <w:rsid w:val="00BF180B"/>
    <w:rsid w:val="00BF1D4C"/>
    <w:rsid w:val="00BF3F0A"/>
    <w:rsid w:val="00BF480B"/>
    <w:rsid w:val="00C12A81"/>
    <w:rsid w:val="00C12F31"/>
    <w:rsid w:val="00C143C3"/>
    <w:rsid w:val="00C1739B"/>
    <w:rsid w:val="00C21ADE"/>
    <w:rsid w:val="00C2302E"/>
    <w:rsid w:val="00C26067"/>
    <w:rsid w:val="00C30A29"/>
    <w:rsid w:val="00C317DC"/>
    <w:rsid w:val="00C328AE"/>
    <w:rsid w:val="00C35B8E"/>
    <w:rsid w:val="00C40D08"/>
    <w:rsid w:val="00C578E9"/>
    <w:rsid w:val="00C62712"/>
    <w:rsid w:val="00C70626"/>
    <w:rsid w:val="00C72860"/>
    <w:rsid w:val="00C73582"/>
    <w:rsid w:val="00C73B90"/>
    <w:rsid w:val="00C742EC"/>
    <w:rsid w:val="00C82158"/>
    <w:rsid w:val="00C833C8"/>
    <w:rsid w:val="00C935F3"/>
    <w:rsid w:val="00C96AF3"/>
    <w:rsid w:val="00C97CCC"/>
    <w:rsid w:val="00CA0274"/>
    <w:rsid w:val="00CB746F"/>
    <w:rsid w:val="00CC451E"/>
    <w:rsid w:val="00CC6EC4"/>
    <w:rsid w:val="00CD4E9D"/>
    <w:rsid w:val="00CD4F4D"/>
    <w:rsid w:val="00CE7D19"/>
    <w:rsid w:val="00CF0CF5"/>
    <w:rsid w:val="00CF2B3E"/>
    <w:rsid w:val="00D0201F"/>
    <w:rsid w:val="00D03685"/>
    <w:rsid w:val="00D07D4E"/>
    <w:rsid w:val="00D111C7"/>
    <w:rsid w:val="00D111EB"/>
    <w:rsid w:val="00D115AA"/>
    <w:rsid w:val="00D145BE"/>
    <w:rsid w:val="00D20031"/>
    <w:rsid w:val="00D20C57"/>
    <w:rsid w:val="00D25D16"/>
    <w:rsid w:val="00D32124"/>
    <w:rsid w:val="00D44E8E"/>
    <w:rsid w:val="00D47278"/>
    <w:rsid w:val="00D51422"/>
    <w:rsid w:val="00D54C76"/>
    <w:rsid w:val="00D61248"/>
    <w:rsid w:val="00D63425"/>
    <w:rsid w:val="00D71E43"/>
    <w:rsid w:val="00D727F3"/>
    <w:rsid w:val="00D73695"/>
    <w:rsid w:val="00D73A60"/>
    <w:rsid w:val="00D8040C"/>
    <w:rsid w:val="00D810DE"/>
    <w:rsid w:val="00D87D32"/>
    <w:rsid w:val="00D91188"/>
    <w:rsid w:val="00D92C83"/>
    <w:rsid w:val="00DA0A81"/>
    <w:rsid w:val="00DA3C10"/>
    <w:rsid w:val="00DA53B5"/>
    <w:rsid w:val="00DC1D69"/>
    <w:rsid w:val="00DC4948"/>
    <w:rsid w:val="00DC5A3A"/>
    <w:rsid w:val="00DD0726"/>
    <w:rsid w:val="00DD4F9C"/>
    <w:rsid w:val="00DD76A6"/>
    <w:rsid w:val="00E229A7"/>
    <w:rsid w:val="00E238E6"/>
    <w:rsid w:val="00E35064"/>
    <w:rsid w:val="00E3681D"/>
    <w:rsid w:val="00E40225"/>
    <w:rsid w:val="00E501F0"/>
    <w:rsid w:val="00E55348"/>
    <w:rsid w:val="00E6166D"/>
    <w:rsid w:val="00E63EBD"/>
    <w:rsid w:val="00E700AC"/>
    <w:rsid w:val="00E82D6D"/>
    <w:rsid w:val="00E91BFF"/>
    <w:rsid w:val="00E92933"/>
    <w:rsid w:val="00E9295E"/>
    <w:rsid w:val="00E94FAD"/>
    <w:rsid w:val="00EA3FDD"/>
    <w:rsid w:val="00EA738E"/>
    <w:rsid w:val="00EB0AA4"/>
    <w:rsid w:val="00EB5C88"/>
    <w:rsid w:val="00EC0469"/>
    <w:rsid w:val="00EC31E1"/>
    <w:rsid w:val="00EC3D6A"/>
    <w:rsid w:val="00ED6E9E"/>
    <w:rsid w:val="00EE0F4D"/>
    <w:rsid w:val="00EE34EB"/>
    <w:rsid w:val="00EF01F8"/>
    <w:rsid w:val="00EF330A"/>
    <w:rsid w:val="00EF40EF"/>
    <w:rsid w:val="00EF47FE"/>
    <w:rsid w:val="00F03909"/>
    <w:rsid w:val="00F069BD"/>
    <w:rsid w:val="00F14473"/>
    <w:rsid w:val="00F1480E"/>
    <w:rsid w:val="00F1497D"/>
    <w:rsid w:val="00F16AAC"/>
    <w:rsid w:val="00F33FF2"/>
    <w:rsid w:val="00F42E4E"/>
    <w:rsid w:val="00F438FC"/>
    <w:rsid w:val="00F5616F"/>
    <w:rsid w:val="00F56451"/>
    <w:rsid w:val="00F5664F"/>
    <w:rsid w:val="00F56827"/>
    <w:rsid w:val="00F62351"/>
    <w:rsid w:val="00F62866"/>
    <w:rsid w:val="00F65EF0"/>
    <w:rsid w:val="00F71651"/>
    <w:rsid w:val="00F725C4"/>
    <w:rsid w:val="00F7455C"/>
    <w:rsid w:val="00F76191"/>
    <w:rsid w:val="00F76CC6"/>
    <w:rsid w:val="00F80CFE"/>
    <w:rsid w:val="00F83C88"/>
    <w:rsid w:val="00F83D7C"/>
    <w:rsid w:val="00F857BC"/>
    <w:rsid w:val="00FB232E"/>
    <w:rsid w:val="00FB2AEA"/>
    <w:rsid w:val="00FB7D68"/>
    <w:rsid w:val="00FC445E"/>
    <w:rsid w:val="00FC665B"/>
    <w:rsid w:val="00FD557D"/>
    <w:rsid w:val="00FE0282"/>
    <w:rsid w:val="00FE124D"/>
    <w:rsid w:val="00FE38D6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511439DA-7299-46E0-94E1-525B2D76B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43935-8AB4-4CD5-95AC-4BD16E5D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8</cp:revision>
  <cp:lastPrinted>2016-05-27T05:21:00Z</cp:lastPrinted>
  <dcterms:created xsi:type="dcterms:W3CDTF">2017-10-04T04:35:00Z</dcterms:created>
  <dcterms:modified xsi:type="dcterms:W3CDTF">2017-11-29T22:11:00Z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