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bookmarkStart w:id="0" w:name="_GoBack"/>
      <w:bookmarkEnd w:id="0"/>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3FFBBEE8" w:rsidR="00F1480E" w:rsidRPr="000754EC" w:rsidRDefault="00F857BC" w:rsidP="00716336">
            <w:pPr>
              <w:pStyle w:val="SIUNITCODE"/>
            </w:pPr>
            <w:r>
              <w:t>RGRPSH414</w:t>
            </w:r>
          </w:p>
        </w:tc>
        <w:tc>
          <w:tcPr>
            <w:tcW w:w="3604" w:type="pct"/>
            <w:shd w:val="clear" w:color="auto" w:fill="auto"/>
          </w:tcPr>
          <w:p w14:paraId="1591CB53" w14:textId="37D7AA31" w:rsidR="00F1480E" w:rsidRPr="000754EC" w:rsidRDefault="00F857BC" w:rsidP="007622F0">
            <w:pPr>
              <w:pStyle w:val="SIUnittitle"/>
            </w:pPr>
            <w:r w:rsidRPr="00F857BC">
              <w:t>Ride horses in trials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615850E8" w14:textId="77777777" w:rsidR="00F857BC" w:rsidRPr="00F857BC" w:rsidRDefault="00F857BC" w:rsidP="00F857BC">
            <w:pPr>
              <w:pStyle w:val="SIText"/>
            </w:pPr>
            <w:r w:rsidRPr="00F857BC">
              <w:t>This unit of competency describes the skills and knowledge required to ride horses in trials. It includes complying with rules of racing, following instructions, judging pace, and applying riding skills according to track conditions.</w:t>
            </w:r>
          </w:p>
          <w:p w14:paraId="1424B551" w14:textId="77777777" w:rsidR="00F857BC" w:rsidRPr="00F857BC" w:rsidRDefault="00F857BC" w:rsidP="00F857BC">
            <w:pPr>
              <w:pStyle w:val="SIText"/>
            </w:pPr>
          </w:p>
          <w:p w14:paraId="5F4CA084" w14:textId="77777777" w:rsidR="00F857BC" w:rsidRPr="00F857BC" w:rsidRDefault="00F857BC" w:rsidP="00F857BC">
            <w:pPr>
              <w:pStyle w:val="SIText"/>
            </w:pPr>
            <w:r w:rsidRPr="00F857BC">
              <w:t xml:space="preserve">The unit applies to individuals who are approved to ride in official barrier trials. They use specialised knowledge and practical riding skills in the racing industry. </w:t>
            </w:r>
          </w:p>
          <w:p w14:paraId="6945DD02" w14:textId="77777777" w:rsidR="00676F8D" w:rsidRPr="00676F8D" w:rsidRDefault="00676F8D" w:rsidP="00676F8D">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060F53BE" w14:textId="77777777" w:rsidR="00F857BC" w:rsidRPr="00F857BC" w:rsidRDefault="00F857BC" w:rsidP="00F857BC">
            <w:pPr>
              <w:pStyle w:val="SIText"/>
            </w:pPr>
            <w:r>
              <w:t xml:space="preserve">Prerequisite </w:t>
            </w:r>
            <w:r w:rsidRPr="00F857BC">
              <w:t>unit of competency for this unit is:</w:t>
            </w:r>
          </w:p>
          <w:p w14:paraId="150C4351" w14:textId="117E1B44" w:rsidR="00F857BC" w:rsidRPr="00F857BC" w:rsidRDefault="00F857BC" w:rsidP="00F857BC">
            <w:pPr>
              <w:pStyle w:val="SIBulletList1"/>
            </w:pPr>
            <w:r w:rsidRPr="00F11505">
              <w:t>RGRPSH40</w:t>
            </w:r>
            <w:r w:rsidR="009A57D5">
              <w:t xml:space="preserve">5 </w:t>
            </w:r>
            <w:r w:rsidRPr="00F857BC">
              <w:t xml:space="preserve">Ride horses </w:t>
            </w:r>
            <w:r w:rsidR="009A57D5">
              <w:t>in jump outs</w:t>
            </w:r>
            <w:r w:rsidR="00DA70D6">
              <w:t>*</w:t>
            </w:r>
            <w:r w:rsidRPr="00F857BC">
              <w:t xml:space="preserve"> </w:t>
            </w:r>
          </w:p>
          <w:p w14:paraId="127F431C" w14:textId="77777777" w:rsidR="00F857BC" w:rsidRDefault="00F857BC" w:rsidP="00F857BC">
            <w:pPr>
              <w:pStyle w:val="SIText"/>
            </w:pPr>
          </w:p>
          <w:p w14:paraId="373E43FE" w14:textId="77777777" w:rsidR="00F857BC" w:rsidRPr="00F857BC" w:rsidRDefault="00F857BC" w:rsidP="00F857BC">
            <w:pPr>
              <w:pStyle w:val="SIText"/>
            </w:pPr>
            <w:r>
              <w:t xml:space="preserve">Note the following chain of prerequisites </w:t>
            </w:r>
            <w:r w:rsidRPr="00F857BC">
              <w:t>that also apply to this unit. </w:t>
            </w:r>
          </w:p>
          <w:tbl>
            <w:tblPr>
              <w:tblW w:w="0" w:type="auto"/>
              <w:tblCellMar>
                <w:left w:w="0" w:type="dxa"/>
                <w:right w:w="0" w:type="dxa"/>
              </w:tblCellMar>
              <w:tblLook w:val="04A0" w:firstRow="1" w:lastRow="0" w:firstColumn="1" w:lastColumn="0" w:noHBand="0" w:noVBand="1"/>
            </w:tblPr>
            <w:tblGrid>
              <w:gridCol w:w="2843"/>
              <w:gridCol w:w="3435"/>
            </w:tblGrid>
            <w:tr w:rsidR="00F857BC" w14:paraId="11CECEB7" w14:textId="77777777" w:rsidTr="008C5986">
              <w:tc>
                <w:tcPr>
                  <w:tcW w:w="2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C3314D" w14:textId="77777777" w:rsidR="00F857BC" w:rsidRPr="00F857BC" w:rsidRDefault="00F857BC" w:rsidP="00F857BC">
                  <w:pPr>
                    <w:pStyle w:val="SIText-Bold"/>
                  </w:pPr>
                  <w:r w:rsidRPr="00F857BC">
                    <w:t>Unit of competency</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7427E" w14:textId="77777777" w:rsidR="00F857BC" w:rsidRPr="00F857BC" w:rsidRDefault="00F857BC" w:rsidP="00F857BC">
                  <w:pPr>
                    <w:pStyle w:val="SIText-Bold"/>
                  </w:pPr>
                  <w:r w:rsidRPr="00F857BC">
                    <w:t>Prerequisite requirement</w:t>
                  </w:r>
                </w:p>
              </w:tc>
            </w:tr>
            <w:tr w:rsidR="00F857BC" w14:paraId="0A5D6399"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DD0E62" w14:textId="4F19E9D1" w:rsidR="00F857BC" w:rsidRDefault="009A57D5" w:rsidP="009A57D5">
                  <w:pPr>
                    <w:pStyle w:val="SIText"/>
                  </w:pPr>
                  <w:r>
                    <w:t>RGRPSH405 Ride horses in jump outs</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7D9F84" w14:textId="302BC693" w:rsidR="00F857BC" w:rsidRDefault="009A57D5" w:rsidP="00F857BC">
                  <w:pPr>
                    <w:pStyle w:val="SIText"/>
                  </w:pPr>
                  <w:r>
                    <w:t xml:space="preserve">RGRPSH404 Ride horses at </w:t>
                  </w:r>
                  <w:r w:rsidRPr="009A57D5">
                    <w:t>trackwork</w:t>
                  </w:r>
                  <w:r>
                    <w:t>*</w:t>
                  </w:r>
                </w:p>
              </w:tc>
            </w:tr>
            <w:tr w:rsidR="00F857BC" w14:paraId="634AC852"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BC2937D" w14:textId="77777777" w:rsidR="00F857BC" w:rsidRPr="00F857BC" w:rsidRDefault="00F857BC" w:rsidP="00F857BC">
                  <w:pPr>
                    <w:pStyle w:val="SIText"/>
                  </w:pPr>
                  <w:r>
                    <w:t xml:space="preserve">RGRPSH404 Ride horses at </w:t>
                  </w:r>
                  <w:r w:rsidRPr="00F857BC">
                    <w:t>trackwork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2A0F103" w14:textId="1A6DD277" w:rsidR="00F857BC" w:rsidRPr="00F857BC" w:rsidRDefault="00F857BC" w:rsidP="00F857BC">
                  <w:pPr>
                    <w:pStyle w:val="SIText"/>
                  </w:pPr>
                  <w:r>
                    <w:t>RGRPSH307 Exercise horses in pacework</w:t>
                  </w:r>
                  <w:r w:rsidR="009A57D5">
                    <w:t>*</w:t>
                  </w:r>
                </w:p>
              </w:tc>
            </w:tr>
            <w:tr w:rsidR="00F857BC" w14:paraId="0101CD9A"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6F3CF86" w14:textId="77777777" w:rsidR="00F857BC" w:rsidRPr="00F857BC" w:rsidRDefault="00F857BC" w:rsidP="00F857BC">
                  <w:pPr>
                    <w:pStyle w:val="SIText"/>
                  </w:pPr>
                  <w:r>
                    <w:t>RGRPSH307 Exercise horses in pacework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26D2A70" w14:textId="77777777" w:rsidR="00F857BC" w:rsidRPr="00F857BC" w:rsidRDefault="00F857BC" w:rsidP="00F857BC">
                  <w:pPr>
                    <w:pStyle w:val="SIText"/>
                  </w:pPr>
                  <w:r>
                    <w:t>RGRPSH306 Develop basic trackwork riding skills</w:t>
                  </w:r>
                </w:p>
              </w:tc>
            </w:tr>
            <w:tr w:rsidR="00DA70D6" w14:paraId="3F4B964D"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A21EA0" w14:textId="31ECECE5" w:rsidR="00DA70D6" w:rsidRPr="00DA70D6" w:rsidRDefault="00DA70D6" w:rsidP="00DA70D6">
                  <w:pPr>
                    <w:pStyle w:val="SIText"/>
                  </w:pPr>
                  <w:r w:rsidRPr="00DA70D6">
                    <w:t>RGRPSH306 Develop basic trackwork riding skills</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7DB313" w14:textId="508FC5DA" w:rsidR="00DA70D6" w:rsidRPr="00DA70D6" w:rsidRDefault="00DA70D6" w:rsidP="00DA70D6">
                  <w:pPr>
                    <w:pStyle w:val="SIText"/>
                  </w:pPr>
                  <w:r>
                    <w:t>RGRPSH205 Perform basic riding skills in the racing industry</w:t>
                  </w:r>
                </w:p>
              </w:tc>
            </w:tr>
            <w:tr w:rsidR="00DA70D6" w14:paraId="4D8709CC"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1A7D0F" w14:textId="5B082752" w:rsidR="00DA70D6" w:rsidRPr="00DA70D6" w:rsidRDefault="00DA70D6" w:rsidP="00DA70D6">
                  <w:pPr>
                    <w:pStyle w:val="SIText"/>
                  </w:pPr>
                  <w:r w:rsidRPr="00DA70D6">
                    <w:t>RGRPSH205 Perform basic riding skills in the racing industry</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3C90AD" w14:textId="6AD53E9D" w:rsidR="00DA70D6" w:rsidRPr="00DA70D6" w:rsidRDefault="00DA70D6">
                  <w:pPr>
                    <w:pStyle w:val="SIText"/>
                  </w:pPr>
                  <w:r w:rsidRPr="00DA70D6">
                    <w:t>RGRPSH20</w:t>
                  </w:r>
                  <w:r>
                    <w:t>1</w:t>
                  </w:r>
                  <w:r w:rsidRPr="00DA70D6">
                    <w:t xml:space="preserve"> </w:t>
                  </w:r>
                  <w:r>
                    <w:t>Handle racehorses in stables and at trackwork</w:t>
                  </w:r>
                </w:p>
              </w:tc>
            </w:tr>
          </w:tbl>
          <w:p w14:paraId="3D39484A" w14:textId="77777777" w:rsidR="00F857BC" w:rsidRPr="00F857BC" w:rsidRDefault="00F857BC" w:rsidP="00F857BC">
            <w:pPr>
              <w:pStyle w:val="SIText"/>
            </w:pPr>
          </w:p>
          <w:p w14:paraId="34EAE55E" w14:textId="3B00FFFC" w:rsidR="00F857BC" w:rsidRPr="008101C3" w:rsidRDefault="00F857BC" w:rsidP="006F43FF">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857BC" w:rsidRPr="00963A46" w14:paraId="586E575A" w14:textId="77777777" w:rsidTr="007B4D57">
        <w:trPr>
          <w:cantSplit/>
        </w:trPr>
        <w:tc>
          <w:tcPr>
            <w:tcW w:w="1396" w:type="pct"/>
            <w:shd w:val="clear" w:color="auto" w:fill="auto"/>
          </w:tcPr>
          <w:p w14:paraId="20EF11FC" w14:textId="4469C443" w:rsidR="00F857BC" w:rsidRPr="00F857BC" w:rsidRDefault="00F857BC" w:rsidP="00F857BC">
            <w:r w:rsidRPr="00F857BC">
              <w:t>1 Comply with barrier trial procedures</w:t>
            </w:r>
          </w:p>
        </w:tc>
        <w:tc>
          <w:tcPr>
            <w:tcW w:w="3604" w:type="pct"/>
            <w:shd w:val="clear" w:color="auto" w:fill="auto"/>
          </w:tcPr>
          <w:p w14:paraId="289B24C5" w14:textId="77777777" w:rsidR="00F857BC" w:rsidRPr="00F857BC" w:rsidRDefault="00F857BC" w:rsidP="00F857BC">
            <w:r w:rsidRPr="00F857BC">
              <w:t>1.1 Confirm horses to be ridden in trials with trainers</w:t>
            </w:r>
          </w:p>
          <w:p w14:paraId="62DE58A7" w14:textId="2DE8AC36" w:rsidR="00F857BC" w:rsidRPr="00F857BC" w:rsidRDefault="00F857BC" w:rsidP="00F857BC">
            <w:r w:rsidRPr="00F857BC">
              <w:t xml:space="preserve">1.2 Follow </w:t>
            </w:r>
            <w:r w:rsidR="00E06609">
              <w:t>starter, barrier attendant and other racing official</w:t>
            </w:r>
            <w:r w:rsidRPr="00F857BC">
              <w:t xml:space="preserve"> directions</w:t>
            </w:r>
          </w:p>
          <w:p w14:paraId="04F2247C" w14:textId="06FBFCA0" w:rsidR="00F857BC" w:rsidRPr="00F857BC" w:rsidRDefault="00F857BC" w:rsidP="00F857BC">
            <w:r w:rsidRPr="00F857BC">
              <w:t>1.3 Clarify and follow trainer or foreman instructions to the best of ability</w:t>
            </w:r>
          </w:p>
        </w:tc>
      </w:tr>
      <w:tr w:rsidR="00F857BC" w:rsidRPr="00963A46" w14:paraId="07A69DF9" w14:textId="77777777" w:rsidTr="007B4D57">
        <w:trPr>
          <w:cantSplit/>
        </w:trPr>
        <w:tc>
          <w:tcPr>
            <w:tcW w:w="1396" w:type="pct"/>
            <w:shd w:val="clear" w:color="auto" w:fill="auto"/>
          </w:tcPr>
          <w:p w14:paraId="5B6E0556" w14:textId="0C174691" w:rsidR="00F857BC" w:rsidRPr="00F857BC" w:rsidRDefault="00F857BC" w:rsidP="00F857BC">
            <w:r w:rsidRPr="00F857BC">
              <w:lastRenderedPageBreak/>
              <w:t>2 Apply trial riding skills</w:t>
            </w:r>
          </w:p>
        </w:tc>
        <w:tc>
          <w:tcPr>
            <w:tcW w:w="3604" w:type="pct"/>
            <w:shd w:val="clear" w:color="auto" w:fill="auto"/>
          </w:tcPr>
          <w:p w14:paraId="73FAE43E" w14:textId="77777777" w:rsidR="00F857BC" w:rsidRPr="00F857BC" w:rsidRDefault="00F857BC" w:rsidP="00F857BC">
            <w:r w:rsidRPr="00F857BC">
              <w:t>2.1 Assess potential risks related to track, gear and equipment and horse condition and take action to minimise</w:t>
            </w:r>
          </w:p>
          <w:p w14:paraId="7B1307DF" w14:textId="77777777" w:rsidR="00F857BC" w:rsidRPr="00F857BC" w:rsidRDefault="00F857BC" w:rsidP="00F857BC">
            <w:r w:rsidRPr="00F857BC">
              <w:t>2.2 Use riding skills appropriate for track conditions and situations</w:t>
            </w:r>
          </w:p>
          <w:p w14:paraId="26CFA982" w14:textId="2421DED7" w:rsidR="00F857BC" w:rsidRPr="00F857BC" w:rsidRDefault="00F857BC" w:rsidP="00F857BC">
            <w:r w:rsidRPr="00F857BC">
              <w:t>2.3 Judge pace of horse during trial and maintain for required times and distances, according to trainer instructions</w:t>
            </w:r>
          </w:p>
        </w:tc>
      </w:tr>
      <w:tr w:rsidR="00F857BC" w:rsidRPr="00963A46" w14:paraId="5A2D1A6C" w14:textId="77777777" w:rsidTr="007B4D57">
        <w:trPr>
          <w:cantSplit/>
        </w:trPr>
        <w:tc>
          <w:tcPr>
            <w:tcW w:w="1396" w:type="pct"/>
            <w:shd w:val="clear" w:color="auto" w:fill="auto"/>
          </w:tcPr>
          <w:p w14:paraId="6E7219F0" w14:textId="426E9614" w:rsidR="00F857BC" w:rsidRPr="000E2C78" w:rsidRDefault="00F857BC" w:rsidP="00F857BC">
            <w:r w:rsidRPr="00F857BC">
              <w:t>3 Use safe riding skills</w:t>
            </w:r>
          </w:p>
        </w:tc>
        <w:tc>
          <w:tcPr>
            <w:tcW w:w="3604" w:type="pct"/>
            <w:shd w:val="clear" w:color="auto" w:fill="auto"/>
          </w:tcPr>
          <w:p w14:paraId="27804B0B" w14:textId="417E1960" w:rsidR="00F857BC" w:rsidRPr="00F857BC" w:rsidRDefault="00F857BC" w:rsidP="00F857BC">
            <w:r w:rsidRPr="00F857BC">
              <w:t xml:space="preserve">3.1 Apply rules </w:t>
            </w:r>
            <w:r w:rsidR="00E06609">
              <w:t xml:space="preserve">of racing relating to </w:t>
            </w:r>
            <w:r w:rsidRPr="00F857BC">
              <w:t xml:space="preserve">safe and </w:t>
            </w:r>
            <w:r w:rsidR="00E06609">
              <w:t>compliant</w:t>
            </w:r>
            <w:r w:rsidR="00E06609" w:rsidRPr="00F857BC">
              <w:t xml:space="preserve"> </w:t>
            </w:r>
            <w:r w:rsidRPr="00F857BC">
              <w:t xml:space="preserve">riding </w:t>
            </w:r>
            <w:r w:rsidR="00E06609">
              <w:t>of horses in trials</w:t>
            </w:r>
            <w:r w:rsidRPr="00F857BC">
              <w:t xml:space="preserve"> </w:t>
            </w:r>
          </w:p>
          <w:p w14:paraId="2A5A02E0" w14:textId="7FCBAD4C" w:rsidR="00F857BC" w:rsidRPr="000E2C78" w:rsidRDefault="00F857BC" w:rsidP="00F857BC">
            <w:r w:rsidRPr="00F857BC">
              <w:t>3.2 Demonstrate safe and ethical whip use according to the rules of racing</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857BC" w:rsidRPr="00336FCA" w:rsidDel="00423CB2" w14:paraId="32DE8713" w14:textId="77777777" w:rsidTr="00782696">
        <w:tc>
          <w:tcPr>
            <w:tcW w:w="1400" w:type="pct"/>
          </w:tcPr>
          <w:p w14:paraId="266AA2B2" w14:textId="4F19E8C7" w:rsidR="00F857BC" w:rsidRPr="00F857BC" w:rsidRDefault="00F857BC" w:rsidP="00F857BC">
            <w:pPr>
              <w:pStyle w:val="SIText"/>
            </w:pPr>
            <w:r w:rsidRPr="00F857BC">
              <w:t>Reading</w:t>
            </w:r>
          </w:p>
        </w:tc>
        <w:tc>
          <w:tcPr>
            <w:tcW w:w="3600" w:type="pct"/>
          </w:tcPr>
          <w:p w14:paraId="1509C530" w14:textId="300407EA" w:rsidR="00F857BC" w:rsidRPr="00F857BC" w:rsidRDefault="00F857BC" w:rsidP="00F857BC">
            <w:pPr>
              <w:pStyle w:val="SIBulletList1"/>
              <w:rPr>
                <w:rFonts w:eastAsia="Calibri"/>
              </w:rPr>
            </w:pPr>
            <w:r>
              <w:t>I</w:t>
            </w:r>
            <w:r w:rsidRPr="00F857BC">
              <w:t>nterpret written trainer instructions, workplace documentation, and relevant rules of racing</w:t>
            </w:r>
          </w:p>
        </w:tc>
      </w:tr>
      <w:tr w:rsidR="00F857BC" w:rsidRPr="00336FCA" w:rsidDel="00423CB2" w14:paraId="7F9A3EC9" w14:textId="77777777" w:rsidTr="00782696">
        <w:tc>
          <w:tcPr>
            <w:tcW w:w="1400" w:type="pct"/>
          </w:tcPr>
          <w:p w14:paraId="09E2F5F8" w14:textId="25B06BE2" w:rsidR="00F857BC" w:rsidRPr="00F857BC" w:rsidRDefault="00F857BC" w:rsidP="00F857BC">
            <w:pPr>
              <w:pStyle w:val="SIText"/>
            </w:pPr>
            <w:r w:rsidRPr="00F857BC">
              <w:t>Numeracy</w:t>
            </w:r>
          </w:p>
        </w:tc>
        <w:tc>
          <w:tcPr>
            <w:tcW w:w="3600" w:type="pct"/>
          </w:tcPr>
          <w:p w14:paraId="6302DB0C" w14:textId="7C2788B3" w:rsidR="00F857BC" w:rsidRPr="00F857BC" w:rsidRDefault="00F857BC" w:rsidP="00F857BC">
            <w:pPr>
              <w:pStyle w:val="SIBulletList1"/>
              <w:rPr>
                <w:rFonts w:eastAsia="Calibri"/>
              </w:rPr>
            </w:pPr>
            <w:r w:rsidRPr="00F857BC">
              <w:rPr>
                <w:rFonts w:eastAsia="Calibri"/>
              </w:rPr>
              <w:t xml:space="preserve">Estimate and calculate speed, distance and time relevant to horse pace </w:t>
            </w:r>
          </w:p>
        </w:tc>
      </w:tr>
      <w:tr w:rsidR="00F857BC" w:rsidRPr="00336FCA" w:rsidDel="00423CB2" w14:paraId="079CAB5A" w14:textId="77777777" w:rsidTr="00782696">
        <w:tc>
          <w:tcPr>
            <w:tcW w:w="1400" w:type="pct"/>
          </w:tcPr>
          <w:p w14:paraId="68DB27B0" w14:textId="13B445CC" w:rsidR="00F857BC" w:rsidRPr="00676F8D" w:rsidRDefault="00F857BC" w:rsidP="00F857BC">
            <w:pPr>
              <w:pStyle w:val="SIText"/>
            </w:pPr>
            <w:r w:rsidRPr="00F857BC">
              <w:t xml:space="preserve">Oral communication </w:t>
            </w:r>
          </w:p>
        </w:tc>
        <w:tc>
          <w:tcPr>
            <w:tcW w:w="3600" w:type="pct"/>
          </w:tcPr>
          <w:p w14:paraId="3A8E7EA1" w14:textId="05E665E0" w:rsidR="00F857BC" w:rsidRPr="00F857BC" w:rsidRDefault="00F857BC" w:rsidP="00F857BC">
            <w:pPr>
              <w:pStyle w:val="SIBulletList1"/>
              <w:rPr>
                <w:rFonts w:eastAsia="Calibri"/>
              </w:rPr>
            </w:pPr>
            <w:r>
              <w:t>L</w:t>
            </w:r>
            <w:r w:rsidRPr="00BB7567">
              <w:t xml:space="preserve">isten to instructions, respond to requests and convey information using clear language and industry terminology relating to handling and racing horses </w:t>
            </w:r>
          </w:p>
        </w:tc>
      </w:tr>
      <w:tr w:rsidR="00F857BC" w:rsidRPr="00336FCA" w:rsidDel="00423CB2" w14:paraId="64ACEBEE" w14:textId="77777777" w:rsidTr="00782696">
        <w:tc>
          <w:tcPr>
            <w:tcW w:w="1400" w:type="pct"/>
          </w:tcPr>
          <w:p w14:paraId="16970AAC" w14:textId="72DEEFC7" w:rsidR="00F857BC" w:rsidRPr="00F857BC" w:rsidRDefault="00F857BC" w:rsidP="00F857BC">
            <w:pPr>
              <w:pStyle w:val="SIText"/>
            </w:pPr>
            <w:r w:rsidRPr="00F857BC">
              <w:t>Navigate the world of work</w:t>
            </w:r>
          </w:p>
        </w:tc>
        <w:tc>
          <w:tcPr>
            <w:tcW w:w="3600" w:type="pct"/>
          </w:tcPr>
          <w:p w14:paraId="3B812673" w14:textId="6DA1A857" w:rsidR="00F857BC" w:rsidRPr="00F857BC" w:rsidRDefault="00F857BC" w:rsidP="00F857BC">
            <w:pPr>
              <w:pStyle w:val="SIBulletList1"/>
              <w:rPr>
                <w:rFonts w:eastAsia="Calibri"/>
              </w:rPr>
            </w:pPr>
            <w:r>
              <w:t>A</w:t>
            </w:r>
            <w:r w:rsidRPr="00F857BC">
              <w:t xml:space="preserve">dhere to rules of </w:t>
            </w:r>
            <w:r w:rsidRPr="00F857BC">
              <w:rPr>
                <w:rFonts w:eastAsia="Calibri"/>
              </w:rPr>
              <w:t xml:space="preserve">racing and race trial protocols, and </w:t>
            </w:r>
            <w:r w:rsidRPr="00F857BC">
              <w:t xml:space="preserve">follow safe and ethical horse handling and work practices associated with own </w:t>
            </w:r>
            <w:r w:rsidRPr="00F857BC">
              <w:rPr>
                <w:rFonts w:eastAsia="Calibri"/>
              </w:rPr>
              <w:t>role</w:t>
            </w:r>
          </w:p>
        </w:tc>
      </w:tr>
      <w:tr w:rsidR="00F857BC" w:rsidRPr="00336FCA" w:rsidDel="00423CB2" w14:paraId="2287FFB6" w14:textId="77777777" w:rsidTr="00782696">
        <w:tc>
          <w:tcPr>
            <w:tcW w:w="1400" w:type="pct"/>
          </w:tcPr>
          <w:p w14:paraId="7BC252DD" w14:textId="6DC405F7" w:rsidR="00F857BC" w:rsidRPr="00F857BC" w:rsidRDefault="00F857BC" w:rsidP="00F857BC">
            <w:pPr>
              <w:pStyle w:val="SIText"/>
            </w:pPr>
            <w:r w:rsidRPr="00F857BC">
              <w:t>Interact with others</w:t>
            </w:r>
          </w:p>
        </w:tc>
        <w:tc>
          <w:tcPr>
            <w:tcW w:w="3600" w:type="pct"/>
          </w:tcPr>
          <w:p w14:paraId="68F1E26B" w14:textId="1425D862" w:rsidR="00F857BC" w:rsidRPr="00F857BC" w:rsidRDefault="00F857BC" w:rsidP="00F857BC">
            <w:pPr>
              <w:pStyle w:val="SIBulletList1"/>
              <w:rPr>
                <w:rFonts w:eastAsia="Calibri"/>
              </w:rPr>
            </w:pPr>
            <w:r>
              <w:t>F</w:t>
            </w:r>
            <w:r w:rsidRPr="00F857BC">
              <w:t>ollow racing communication protocols and practices when interacting with a range of racing personnel</w:t>
            </w:r>
          </w:p>
        </w:tc>
      </w:tr>
      <w:tr w:rsidR="00F857BC" w:rsidRPr="00336FCA" w:rsidDel="00423CB2" w14:paraId="3F375734" w14:textId="77777777" w:rsidTr="00782696">
        <w:tc>
          <w:tcPr>
            <w:tcW w:w="1400" w:type="pct"/>
          </w:tcPr>
          <w:p w14:paraId="043EEF7D" w14:textId="491937A3" w:rsidR="00F857BC" w:rsidRPr="00F857BC" w:rsidRDefault="00F857BC" w:rsidP="00F857BC">
            <w:pPr>
              <w:pStyle w:val="SIText"/>
            </w:pPr>
            <w:r w:rsidRPr="00F857BC">
              <w:t>Get the work done</w:t>
            </w:r>
          </w:p>
        </w:tc>
        <w:tc>
          <w:tcPr>
            <w:tcW w:w="3600" w:type="pct"/>
          </w:tcPr>
          <w:p w14:paraId="67784892" w14:textId="77777777" w:rsidR="00F857BC" w:rsidRPr="00F857BC" w:rsidRDefault="00F857BC" w:rsidP="00F857BC">
            <w:pPr>
              <w:pStyle w:val="SIBulletList1"/>
              <w:rPr>
                <w:rFonts w:eastAsia="Calibri"/>
              </w:rPr>
            </w:pPr>
            <w:r>
              <w:t>P</w:t>
            </w:r>
            <w:r w:rsidRPr="00F857BC">
              <w:t xml:space="preserve">lan and prepare strategies for race trial considering trainer and racing official instructions and take responsibility for decisions </w:t>
            </w:r>
          </w:p>
          <w:p w14:paraId="7D765211" w14:textId="0C84F983" w:rsidR="00F857BC" w:rsidRDefault="00F857BC" w:rsidP="00F857BC">
            <w:pPr>
              <w:pStyle w:val="SIBulletList1"/>
            </w:pPr>
            <w:r>
              <w:t>A</w:t>
            </w:r>
            <w:r w:rsidRPr="00BB7567">
              <w:t>nticipat</w:t>
            </w:r>
            <w:r>
              <w:t>e</w:t>
            </w:r>
            <w:r w:rsidRPr="00BB7567">
              <w:t xml:space="preserve"> and respond rapidly to changed circumstances in a trial including emergency situations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F857BC" w:rsidRPr="00F857BC" w14:paraId="4445CB4F" w14:textId="77777777" w:rsidTr="00B67692">
        <w:tc>
          <w:tcPr>
            <w:tcW w:w="1250" w:type="pct"/>
          </w:tcPr>
          <w:p w14:paraId="191C5FB6" w14:textId="512BAEB0" w:rsidR="00F857BC" w:rsidRPr="00F857BC" w:rsidRDefault="00F857BC" w:rsidP="00F857BC">
            <w:pPr>
              <w:pStyle w:val="SIText"/>
            </w:pPr>
            <w:r w:rsidRPr="00F857BC">
              <w:t>RGRPSH414 Ride horses in trials</w:t>
            </w:r>
          </w:p>
        </w:tc>
        <w:tc>
          <w:tcPr>
            <w:tcW w:w="1250" w:type="pct"/>
          </w:tcPr>
          <w:p w14:paraId="709076F8" w14:textId="13D9654A" w:rsidR="00F857BC" w:rsidRPr="00F857BC" w:rsidRDefault="00F857BC" w:rsidP="00F857BC">
            <w:pPr>
              <w:pStyle w:val="SIText"/>
            </w:pPr>
            <w:r w:rsidRPr="00F857BC">
              <w:t>RGRPSH414A Ride horses in trials</w:t>
            </w:r>
          </w:p>
        </w:tc>
        <w:tc>
          <w:tcPr>
            <w:tcW w:w="1250" w:type="pct"/>
          </w:tcPr>
          <w:p w14:paraId="5C727E55" w14:textId="77777777" w:rsidR="00F857BC" w:rsidRDefault="00F857BC" w:rsidP="00F857BC">
            <w:pPr>
              <w:pStyle w:val="SIText"/>
            </w:pPr>
            <w:r w:rsidRPr="00F857BC">
              <w:t>Updated to meet Standards for Training Packages</w:t>
            </w:r>
            <w:r w:rsidR="00F479F7">
              <w:t xml:space="preserve"> </w:t>
            </w:r>
          </w:p>
          <w:p w14:paraId="60ED3622" w14:textId="77777777" w:rsidR="00F479F7" w:rsidRDefault="00F479F7" w:rsidP="00F857BC">
            <w:pPr>
              <w:pStyle w:val="SIText"/>
            </w:pPr>
            <w:r>
              <w:t>Minor edits to performance criteria for clarification</w:t>
            </w:r>
          </w:p>
          <w:p w14:paraId="71310E96" w14:textId="200FB48F" w:rsidR="00F479F7" w:rsidRPr="00F857BC" w:rsidRDefault="00F479F7" w:rsidP="00F857BC">
            <w:pPr>
              <w:pStyle w:val="SIText"/>
              <w:rPr>
                <w:rStyle w:val="SITemporaryText"/>
                <w:color w:val="auto"/>
                <w:sz w:val="20"/>
              </w:rPr>
            </w:pPr>
            <w:r>
              <w:t>Change to prerequisite</w:t>
            </w:r>
          </w:p>
        </w:tc>
        <w:tc>
          <w:tcPr>
            <w:tcW w:w="1250" w:type="pct"/>
          </w:tcPr>
          <w:p w14:paraId="0209927F" w14:textId="6D0A526D" w:rsidR="00F857BC" w:rsidRPr="00F857BC" w:rsidRDefault="00F857BC" w:rsidP="00F857BC">
            <w:pPr>
              <w:pStyle w:val="SIText"/>
            </w:pPr>
            <w:r w:rsidRPr="00F857BC">
              <w:t>Equivalent unit</w:t>
            </w:r>
          </w:p>
        </w:tc>
      </w:tr>
    </w:tbl>
    <w:p w14:paraId="44955FE1" w14:textId="0742930B"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41674D47" w:rsidR="00556C4C" w:rsidRPr="000754EC" w:rsidRDefault="00556C4C" w:rsidP="00753094">
            <w:pPr>
              <w:pStyle w:val="SIUnittitle"/>
            </w:pPr>
            <w:r w:rsidRPr="00F56827">
              <w:t xml:space="preserve">Assessment requirements for </w:t>
            </w:r>
            <w:r w:rsidR="00F857BC" w:rsidRPr="00F857BC">
              <w:t>RGRPSH414 Ride horses in trials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4D31DDE1"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F413E49" w14:textId="1DA04055" w:rsidR="00F857BC" w:rsidRPr="00F857BC" w:rsidRDefault="00F857BC" w:rsidP="00F857BC">
            <w:pPr>
              <w:pStyle w:val="SIText"/>
            </w:pPr>
            <w:r w:rsidRPr="00F857BC">
              <w:t xml:space="preserve">There must be evidence that the individual has prepared for and demonstrated safe riding skills in trials on at least </w:t>
            </w:r>
            <w:r w:rsidR="00E06609">
              <w:t>four</w:t>
            </w:r>
            <w:r w:rsidR="00E06609" w:rsidRPr="00F857BC">
              <w:t xml:space="preserve"> </w:t>
            </w:r>
            <w:r w:rsidRPr="00F857BC">
              <w:t>occasions with different thoroughbred horses, including for each:</w:t>
            </w:r>
          </w:p>
          <w:p w14:paraId="11217FD6" w14:textId="7D75E4C7" w:rsidR="00D73A60" w:rsidRDefault="00554B60" w:rsidP="00DA70D6">
            <w:pPr>
              <w:pStyle w:val="SIBulletList1"/>
            </w:pPr>
            <w:r>
              <w:t>c</w:t>
            </w:r>
            <w:r w:rsidR="00D73A60">
              <w:t>omplied with barrier trial procedures</w:t>
            </w:r>
            <w:r>
              <w:t xml:space="preserve"> and relevant rules of racing</w:t>
            </w:r>
          </w:p>
          <w:p w14:paraId="14FF5B9A" w14:textId="7462E614" w:rsidR="00F857BC" w:rsidRDefault="00F857BC" w:rsidP="00DA70D6">
            <w:pPr>
              <w:pStyle w:val="SIBulletList1"/>
            </w:pPr>
            <w:r w:rsidRPr="00BB7567">
              <w:t>assess</w:t>
            </w:r>
            <w:r w:rsidRPr="00F857BC">
              <w:t xml:space="preserve">ed potential risks related to track condition, gear and equipment and horse characteristics </w:t>
            </w:r>
          </w:p>
          <w:p w14:paraId="6209CC98" w14:textId="77777777" w:rsidR="00DA70D6" w:rsidRPr="00DA70D6" w:rsidRDefault="00DA70D6" w:rsidP="00DA70D6">
            <w:pPr>
              <w:pStyle w:val="SIBulletList1"/>
            </w:pPr>
            <w:r w:rsidRPr="00DA70D6">
              <w:t>jumped out, took a sit and rode out using hands and heels</w:t>
            </w:r>
          </w:p>
          <w:p w14:paraId="2CFAD496" w14:textId="77777777" w:rsidR="00DA70D6" w:rsidRPr="00DA70D6" w:rsidRDefault="00DA70D6" w:rsidP="00DA70D6">
            <w:pPr>
              <w:pStyle w:val="SIBulletList1"/>
            </w:pPr>
            <w:r w:rsidRPr="00DA70D6">
              <w:t>controlled, judged and maintained pace</w:t>
            </w:r>
          </w:p>
          <w:p w14:paraId="226EF633" w14:textId="6B7F5D20" w:rsidR="00F857BC" w:rsidRPr="000754EC" w:rsidRDefault="00DA70D6">
            <w:pPr>
              <w:pStyle w:val="SIBulletList1"/>
            </w:pPr>
            <w:proofErr w:type="gramStart"/>
            <w:r w:rsidRPr="00DA70D6">
              <w:t>used</w:t>
            </w:r>
            <w:proofErr w:type="gramEnd"/>
            <w:r w:rsidRPr="00DA70D6">
              <w:t xml:space="preserve"> whip according to rules of racing and animal welfare principles</w:t>
            </w:r>
            <w:r w:rsidR="00F857BC" w:rsidRPr="00F857BC">
              <w:t>.</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52E0B2B" w14:textId="5F3706DF" w:rsidR="00403414" w:rsidRDefault="00403414" w:rsidP="00554B60">
            <w:pPr>
              <w:pStyle w:val="SIBulletList1"/>
            </w:pPr>
            <w:r w:rsidRPr="00A011B2">
              <w:t xml:space="preserve">principles and practices of </w:t>
            </w:r>
            <w:r w:rsidR="00554B60">
              <w:t>trials</w:t>
            </w:r>
            <w:r w:rsidRPr="00403414">
              <w:t xml:space="preserve"> riding</w:t>
            </w:r>
          </w:p>
          <w:p w14:paraId="7FE4406A" w14:textId="77777777" w:rsidR="00554B60" w:rsidRPr="00554B60" w:rsidRDefault="00554B60" w:rsidP="00554B60">
            <w:pPr>
              <w:pStyle w:val="SIBulletList2"/>
            </w:pPr>
            <w:r w:rsidRPr="00554B60">
              <w:t>key features of behaviour of trialling horses</w:t>
            </w:r>
          </w:p>
          <w:p w14:paraId="2B71A25D" w14:textId="77777777" w:rsidR="00554B60" w:rsidRPr="00554B60" w:rsidRDefault="00554B60" w:rsidP="00554B60">
            <w:pPr>
              <w:pStyle w:val="SIBulletList2"/>
            </w:pPr>
            <w:r w:rsidRPr="00554B60">
              <w:t>industry terminology related to handling and racing horses</w:t>
            </w:r>
          </w:p>
          <w:p w14:paraId="5ECDF422" w14:textId="77777777" w:rsidR="00554B60" w:rsidRPr="00554B60" w:rsidRDefault="00554B60" w:rsidP="00554B60">
            <w:pPr>
              <w:pStyle w:val="SIBulletList2"/>
            </w:pPr>
            <w:r w:rsidRPr="00BB7567">
              <w:t>pace of trialling horses</w:t>
            </w:r>
          </w:p>
          <w:p w14:paraId="256BAFCF" w14:textId="30F96ECB" w:rsidR="00554B60" w:rsidRPr="00554B60" w:rsidRDefault="00554B60" w:rsidP="00554B60">
            <w:pPr>
              <w:pStyle w:val="SIBulletList2"/>
            </w:pPr>
            <w:r>
              <w:t xml:space="preserve">track </w:t>
            </w:r>
            <w:r w:rsidRPr="00BB7567">
              <w:t xml:space="preserve">condition </w:t>
            </w:r>
            <w:r w:rsidRPr="00554B60">
              <w:t>and surfaces</w:t>
            </w:r>
          </w:p>
          <w:p w14:paraId="2F445857" w14:textId="77777777" w:rsidR="00554B60" w:rsidRPr="00554B60" w:rsidRDefault="00554B60" w:rsidP="00554B60">
            <w:pPr>
              <w:pStyle w:val="SIBulletList2"/>
            </w:pPr>
            <w:r w:rsidRPr="00BB7567">
              <w:t>riding skills and techniques for different track conditions, surfaces and situations</w:t>
            </w:r>
          </w:p>
          <w:p w14:paraId="3A40792A" w14:textId="77777777" w:rsidR="00554B60" w:rsidRPr="00554B60" w:rsidRDefault="00554B60" w:rsidP="00554B60">
            <w:pPr>
              <w:pStyle w:val="SIBulletList2"/>
            </w:pPr>
            <w:r w:rsidRPr="00BB7567">
              <w:t xml:space="preserve">rules of racing and animal welfare guidelines for </w:t>
            </w:r>
            <w:r w:rsidRPr="00554B60">
              <w:t>whip use</w:t>
            </w:r>
          </w:p>
          <w:p w14:paraId="5F4BDDE2" w14:textId="30A7B328" w:rsidR="00403414" w:rsidRDefault="00403414" w:rsidP="00554B60">
            <w:pPr>
              <w:pStyle w:val="SIBulletList1"/>
            </w:pPr>
            <w:r w:rsidRPr="00E232BF">
              <w:t xml:space="preserve">relevant protocols </w:t>
            </w:r>
            <w:r w:rsidR="0085222A">
              <w:t>and rules of racing</w:t>
            </w:r>
            <w:r w:rsidR="0085222A" w:rsidRPr="00E232BF">
              <w:t xml:space="preserve"> </w:t>
            </w:r>
            <w:r w:rsidRPr="00E232BF">
              <w:t xml:space="preserve">related to riding in </w:t>
            </w:r>
            <w:r w:rsidR="00554B60">
              <w:t>trials</w:t>
            </w:r>
          </w:p>
          <w:p w14:paraId="4CC44D73" w14:textId="77777777" w:rsidR="00554B60" w:rsidRPr="00554B60" w:rsidRDefault="00554B60" w:rsidP="00554B60">
            <w:pPr>
              <w:pStyle w:val="SIBulletList2"/>
            </w:pPr>
            <w:r w:rsidRPr="00BB7567">
              <w:t xml:space="preserve">Australian and local rules of racing and regulations pertaining to </w:t>
            </w:r>
            <w:r w:rsidRPr="00554B60">
              <w:t>safe trial riding</w:t>
            </w:r>
          </w:p>
          <w:p w14:paraId="650BE6C8" w14:textId="77777777" w:rsidR="00554B60" w:rsidRPr="00554B60" w:rsidRDefault="00554B60" w:rsidP="00554B60">
            <w:pPr>
              <w:pStyle w:val="SIBulletList2"/>
            </w:pPr>
            <w:r w:rsidRPr="00BB7567">
              <w:t>barrier attendant</w:t>
            </w:r>
            <w:r w:rsidRPr="00554B60">
              <w:t xml:space="preserve"> and steward responsibilities and types of directives</w:t>
            </w:r>
          </w:p>
          <w:p w14:paraId="18A884C3" w14:textId="77777777" w:rsidR="00554B60" w:rsidRPr="00554B60" w:rsidRDefault="00554B60" w:rsidP="00554B60">
            <w:pPr>
              <w:pStyle w:val="SIBulletList2"/>
            </w:pPr>
            <w:r w:rsidRPr="00BB7567">
              <w:t>starting procedures</w:t>
            </w:r>
          </w:p>
          <w:p w14:paraId="3808E922" w14:textId="77777777" w:rsidR="00554B60" w:rsidRDefault="00554B60" w:rsidP="00554B60">
            <w:pPr>
              <w:pStyle w:val="SIBulletList2"/>
            </w:pPr>
            <w:r w:rsidRPr="00BB7567">
              <w:t xml:space="preserve">track rules </w:t>
            </w:r>
          </w:p>
          <w:p w14:paraId="4031A116" w14:textId="16236CFE" w:rsidR="00403414" w:rsidRPr="00403414" w:rsidRDefault="00554B60" w:rsidP="006D2CA8">
            <w:pPr>
              <w:pStyle w:val="SIBulletList2"/>
            </w:pPr>
            <w:r w:rsidRPr="00BB7567">
              <w:t>classes of trials</w:t>
            </w:r>
            <w:r w:rsidRPr="00554B60">
              <w:t xml:space="preserve"> and distance of trials</w:t>
            </w:r>
          </w:p>
          <w:p w14:paraId="10E4D070" w14:textId="77777777" w:rsidR="00554B60" w:rsidRPr="00554B60" w:rsidRDefault="00554B60" w:rsidP="00554B60">
            <w:pPr>
              <w:pStyle w:val="SIBulletList1"/>
            </w:pPr>
            <w:r w:rsidRPr="00BB7567">
              <w:t>racing industry standards and expectations</w:t>
            </w:r>
            <w:r w:rsidRPr="00554B60">
              <w:t xml:space="preserve"> relevant to riding horses in trials</w:t>
            </w:r>
          </w:p>
          <w:p w14:paraId="351D0E90" w14:textId="77777777" w:rsidR="00554B60" w:rsidRPr="00554B60" w:rsidRDefault="00554B60" w:rsidP="00554B60">
            <w:pPr>
              <w:pStyle w:val="SIBulletList2"/>
            </w:pPr>
            <w:r w:rsidRPr="00BB7567">
              <w:t>communication procedures with stewards, barrier attendants and horse trainers</w:t>
            </w:r>
          </w:p>
          <w:p w14:paraId="36C474CB" w14:textId="77777777" w:rsidR="00554B60" w:rsidRPr="00554B60" w:rsidRDefault="00554B60" w:rsidP="00554B60">
            <w:pPr>
              <w:pStyle w:val="SIBulletList2"/>
            </w:pPr>
            <w:r w:rsidRPr="00BB7567">
              <w:t>racing industry animal welfare requirements</w:t>
            </w:r>
          </w:p>
          <w:p w14:paraId="29C1585A" w14:textId="77777777" w:rsidR="00554B60" w:rsidRPr="00554B60" w:rsidRDefault="00554B60" w:rsidP="00554B60">
            <w:pPr>
              <w:pStyle w:val="SIBulletList2"/>
            </w:pPr>
            <w:r w:rsidRPr="00BB7567">
              <w:t>racing industry safety requirements, including safe operating procedures</w:t>
            </w:r>
          </w:p>
          <w:p w14:paraId="20FAD209" w14:textId="10248F49" w:rsidR="00F857BC" w:rsidRPr="000754EC" w:rsidRDefault="00554B60" w:rsidP="00E06609">
            <w:pPr>
              <w:pStyle w:val="SIBulletList2"/>
            </w:pPr>
            <w:proofErr w:type="gramStart"/>
            <w:r w:rsidRPr="00BB7567">
              <w:t>relevant</w:t>
            </w:r>
            <w:proofErr w:type="gramEnd"/>
            <w:r w:rsidRPr="00BB7567">
              <w:t xml:space="preserve"> rules of racing</w:t>
            </w:r>
            <w:r w:rsidRPr="00554B60">
              <w:t xml:space="preserve"> </w:t>
            </w:r>
            <w:r w:rsidR="00E06609" w:rsidRPr="00E06609">
              <w:t>related to riding in trials including appropriate whip use</w:t>
            </w:r>
            <w:r w:rsidRPr="00554B60">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10AE2CE" w14:textId="77777777" w:rsidR="00F857BC" w:rsidRPr="00F857BC" w:rsidRDefault="00F857BC" w:rsidP="00F857BC">
            <w:pPr>
              <w:pStyle w:val="SIBulletList1"/>
            </w:pPr>
            <w:r w:rsidRPr="00BB7567">
              <w:t>physical conditions:</w:t>
            </w:r>
          </w:p>
          <w:p w14:paraId="19ABBADA" w14:textId="77777777" w:rsidR="00F857BC" w:rsidRPr="00F857BC" w:rsidRDefault="00F857BC" w:rsidP="00F857BC">
            <w:pPr>
              <w:pStyle w:val="SIBulletList2"/>
            </w:pPr>
            <w:r w:rsidRPr="00F857BC">
              <w:t>racing training establishments, training and licensed racetracks, and barrier trials</w:t>
            </w:r>
          </w:p>
          <w:p w14:paraId="6C2BF1A5" w14:textId="77777777" w:rsidR="00F857BC" w:rsidRPr="00F857BC" w:rsidRDefault="00F857BC" w:rsidP="00F857BC">
            <w:pPr>
              <w:pStyle w:val="SIBulletList1"/>
            </w:pPr>
            <w:r w:rsidRPr="00BB7567">
              <w:t>resources, equipment and materials:</w:t>
            </w:r>
          </w:p>
          <w:p w14:paraId="6CE231F9" w14:textId="618B7F82" w:rsidR="00F857BC" w:rsidRPr="00F857BC" w:rsidRDefault="00F857BC" w:rsidP="00F857BC">
            <w:pPr>
              <w:pStyle w:val="SIBulletList2"/>
              <w:rPr>
                <w:rFonts w:eastAsia="Calibri"/>
              </w:rPr>
            </w:pPr>
            <w:r w:rsidRPr="00F857BC">
              <w:rPr>
                <w:rFonts w:eastAsia="Calibri"/>
              </w:rPr>
              <w:t xml:space="preserve">various thoroughbred horses </w:t>
            </w:r>
            <w:r w:rsidRPr="00F857BC">
              <w:t>assessed as suitable for the skill and experience of the individual</w:t>
            </w:r>
          </w:p>
          <w:p w14:paraId="3CA41CC3" w14:textId="77777777" w:rsidR="00F857BC" w:rsidRPr="00F857BC" w:rsidRDefault="00F857BC" w:rsidP="00F857BC">
            <w:pPr>
              <w:pStyle w:val="SIBulletList2"/>
              <w:rPr>
                <w:rFonts w:eastAsia="Calibri"/>
              </w:rPr>
            </w:pPr>
            <w:r w:rsidRPr="00F857BC">
              <w:rPr>
                <w:rFonts w:eastAsia="Calibri"/>
              </w:rPr>
              <w:t>appropriate racing industry approved gear and equipment for individual, horse and activity</w:t>
            </w:r>
          </w:p>
          <w:p w14:paraId="7EF02FB1" w14:textId="77777777" w:rsidR="00F857BC" w:rsidRPr="00F857BC" w:rsidRDefault="00F857BC" w:rsidP="00F857BC">
            <w:pPr>
              <w:pStyle w:val="SIBulletList1"/>
            </w:pPr>
            <w:r w:rsidRPr="00BB7567">
              <w:t>specifications:</w:t>
            </w:r>
          </w:p>
          <w:p w14:paraId="5F6284BF" w14:textId="77777777" w:rsidR="00F857BC" w:rsidRPr="00F857BC" w:rsidRDefault="00F857BC" w:rsidP="00F857BC">
            <w:pPr>
              <w:pStyle w:val="SIBulletList2"/>
            </w:pPr>
            <w:proofErr w:type="gramStart"/>
            <w:r w:rsidRPr="00BB7567">
              <w:t>trainer</w:t>
            </w:r>
            <w:proofErr w:type="gramEnd"/>
            <w:r w:rsidRPr="00BB7567">
              <w:t xml:space="preserve"> and racing official </w:t>
            </w:r>
            <w:r w:rsidRPr="00F857BC">
              <w:t xml:space="preserve">instructions and rules of racing. </w:t>
            </w:r>
          </w:p>
          <w:p w14:paraId="3FC32ED5" w14:textId="77777777" w:rsidR="00B87D57" w:rsidRDefault="00B87D57" w:rsidP="007309BE">
            <w:pPr>
              <w:pStyle w:val="SIText"/>
            </w:pPr>
          </w:p>
          <w:p w14:paraId="50588017" w14:textId="77777777" w:rsidR="002F25C5" w:rsidRPr="002F25C5" w:rsidRDefault="002F25C5" w:rsidP="002F25C5">
            <w:r w:rsidRPr="002F25C5">
              <w:t>Training and assessment strategies must show evidence of the use of guidance provided in the Companion Volume: User Guide: Safety in Equine Training.</w:t>
            </w:r>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95BC" w14:textId="77777777" w:rsidR="00C743C6" w:rsidRDefault="00C743C6" w:rsidP="00BF3F0A">
      <w:r>
        <w:separator/>
      </w:r>
    </w:p>
    <w:p w14:paraId="778B20EA" w14:textId="77777777" w:rsidR="00C743C6" w:rsidRDefault="00C743C6"/>
  </w:endnote>
  <w:endnote w:type="continuationSeparator" w:id="0">
    <w:p w14:paraId="10FD05B1" w14:textId="77777777" w:rsidR="00C743C6" w:rsidRDefault="00C743C6" w:rsidP="00BF3F0A">
      <w:r>
        <w:continuationSeparator/>
      </w:r>
    </w:p>
    <w:p w14:paraId="55D0247A" w14:textId="77777777" w:rsidR="00C743C6" w:rsidRDefault="00C74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1C59763C"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623E56">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A9BC" w14:textId="77777777" w:rsidR="00C743C6" w:rsidRDefault="00C743C6" w:rsidP="00BF3F0A">
      <w:r>
        <w:separator/>
      </w:r>
    </w:p>
    <w:p w14:paraId="60116477" w14:textId="77777777" w:rsidR="00C743C6" w:rsidRDefault="00C743C6"/>
  </w:footnote>
  <w:footnote w:type="continuationSeparator" w:id="0">
    <w:p w14:paraId="673CB215" w14:textId="77777777" w:rsidR="00C743C6" w:rsidRDefault="00C743C6" w:rsidP="00BF3F0A">
      <w:r>
        <w:continuationSeparator/>
      </w:r>
    </w:p>
    <w:p w14:paraId="1E88C93D" w14:textId="77777777" w:rsidR="00C743C6" w:rsidRDefault="00C743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4CB2F853" w:rsidR="00D111EB" w:rsidRPr="00F857BC" w:rsidRDefault="00F857BC" w:rsidP="00F857BC">
    <w:r w:rsidRPr="00F857BC">
      <w:t>RGRPSH414 Ride horses in trials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A07430"/>
    <w:multiLevelType w:val="hybridMultilevel"/>
    <w:tmpl w:val="4A60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F6ACB"/>
    <w:multiLevelType w:val="hybridMultilevel"/>
    <w:tmpl w:val="526E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7"/>
  </w:num>
  <w:num w:numId="5">
    <w:abstractNumId w:val="1"/>
  </w:num>
  <w:num w:numId="6">
    <w:abstractNumId w:val="8"/>
  </w:num>
  <w:num w:numId="7">
    <w:abstractNumId w:val="2"/>
  </w:num>
  <w:num w:numId="8">
    <w:abstractNumId w:val="0"/>
  </w:num>
  <w:num w:numId="9">
    <w:abstractNumId w:val="15"/>
  </w:num>
  <w:num w:numId="10">
    <w:abstractNumId w:val="12"/>
  </w:num>
  <w:num w:numId="11">
    <w:abstractNumId w:val="14"/>
  </w:num>
  <w:num w:numId="12">
    <w:abstractNumId w:val="13"/>
  </w:num>
  <w:num w:numId="13">
    <w:abstractNumId w:val="18"/>
  </w:num>
  <w:num w:numId="14">
    <w:abstractNumId w:val="4"/>
  </w:num>
  <w:num w:numId="15">
    <w:abstractNumId w:val="5"/>
  </w:num>
  <w:num w:numId="16">
    <w:abstractNumId w:val="19"/>
  </w:num>
  <w:num w:numId="17">
    <w:abstractNumId w:val="10"/>
  </w:num>
  <w:num w:numId="18">
    <w:abstractNumId w:val="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4BFE"/>
    <w:rsid w:val="00065E45"/>
    <w:rsid w:val="00067F19"/>
    <w:rsid w:val="00070B3E"/>
    <w:rsid w:val="00071F95"/>
    <w:rsid w:val="000737BB"/>
    <w:rsid w:val="00074E47"/>
    <w:rsid w:val="000754EC"/>
    <w:rsid w:val="00087A0B"/>
    <w:rsid w:val="0009093B"/>
    <w:rsid w:val="000A2EA7"/>
    <w:rsid w:val="000A5441"/>
    <w:rsid w:val="000C149A"/>
    <w:rsid w:val="000C224E"/>
    <w:rsid w:val="000E25E6"/>
    <w:rsid w:val="000E2C78"/>
    <w:rsid w:val="000E2C86"/>
    <w:rsid w:val="000F08B4"/>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10C2"/>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2CAC"/>
    <w:rsid w:val="002E3D9A"/>
    <w:rsid w:val="002F25C5"/>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3414"/>
    <w:rsid w:val="004054FE"/>
    <w:rsid w:val="004060DC"/>
    <w:rsid w:val="00410396"/>
    <w:rsid w:val="004127E3"/>
    <w:rsid w:val="00412EFD"/>
    <w:rsid w:val="00415F34"/>
    <w:rsid w:val="00431AEB"/>
    <w:rsid w:val="0043212E"/>
    <w:rsid w:val="00434366"/>
    <w:rsid w:val="00434ECE"/>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26388"/>
    <w:rsid w:val="005405B2"/>
    <w:rsid w:val="005427C8"/>
    <w:rsid w:val="005446D1"/>
    <w:rsid w:val="00554B60"/>
    <w:rsid w:val="00556C4C"/>
    <w:rsid w:val="00557369"/>
    <w:rsid w:val="00557D6B"/>
    <w:rsid w:val="00564ADD"/>
    <w:rsid w:val="00564F93"/>
    <w:rsid w:val="005708EB"/>
    <w:rsid w:val="00575BC6"/>
    <w:rsid w:val="00583902"/>
    <w:rsid w:val="005857A9"/>
    <w:rsid w:val="005960C0"/>
    <w:rsid w:val="005A1D70"/>
    <w:rsid w:val="005A3AA5"/>
    <w:rsid w:val="005A433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3E56"/>
    <w:rsid w:val="006261AD"/>
    <w:rsid w:val="00633CFE"/>
    <w:rsid w:val="00634FCA"/>
    <w:rsid w:val="00635272"/>
    <w:rsid w:val="00643D1B"/>
    <w:rsid w:val="006452B8"/>
    <w:rsid w:val="00652E62"/>
    <w:rsid w:val="006610F6"/>
    <w:rsid w:val="0066154A"/>
    <w:rsid w:val="00664719"/>
    <w:rsid w:val="00671EF2"/>
    <w:rsid w:val="00676F8D"/>
    <w:rsid w:val="00686A49"/>
    <w:rsid w:val="00687B62"/>
    <w:rsid w:val="00690C44"/>
    <w:rsid w:val="006969D9"/>
    <w:rsid w:val="006A2B68"/>
    <w:rsid w:val="006A3177"/>
    <w:rsid w:val="006A7F0D"/>
    <w:rsid w:val="006C2F32"/>
    <w:rsid w:val="006D38C3"/>
    <w:rsid w:val="006D4448"/>
    <w:rsid w:val="006D5DD0"/>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222A"/>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7546"/>
    <w:rsid w:val="00960F6C"/>
    <w:rsid w:val="00970747"/>
    <w:rsid w:val="00984594"/>
    <w:rsid w:val="009A57D5"/>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0C27"/>
    <w:rsid w:val="00A92DD1"/>
    <w:rsid w:val="00AA5338"/>
    <w:rsid w:val="00AB1B8E"/>
    <w:rsid w:val="00AB48D2"/>
    <w:rsid w:val="00AC0696"/>
    <w:rsid w:val="00AC4C98"/>
    <w:rsid w:val="00AC5F6B"/>
    <w:rsid w:val="00AD3896"/>
    <w:rsid w:val="00AD5B47"/>
    <w:rsid w:val="00AE1ED9"/>
    <w:rsid w:val="00AE32CB"/>
    <w:rsid w:val="00AE5268"/>
    <w:rsid w:val="00AF19CA"/>
    <w:rsid w:val="00AF3957"/>
    <w:rsid w:val="00B04C70"/>
    <w:rsid w:val="00B12013"/>
    <w:rsid w:val="00B17248"/>
    <w:rsid w:val="00B213B0"/>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F1D4C"/>
    <w:rsid w:val="00BF3F0A"/>
    <w:rsid w:val="00C12A81"/>
    <w:rsid w:val="00C12F31"/>
    <w:rsid w:val="00C143C3"/>
    <w:rsid w:val="00C1739B"/>
    <w:rsid w:val="00C21ADE"/>
    <w:rsid w:val="00C2302E"/>
    <w:rsid w:val="00C26067"/>
    <w:rsid w:val="00C30A29"/>
    <w:rsid w:val="00C317DC"/>
    <w:rsid w:val="00C328AE"/>
    <w:rsid w:val="00C40D08"/>
    <w:rsid w:val="00C578E9"/>
    <w:rsid w:val="00C62712"/>
    <w:rsid w:val="00C70626"/>
    <w:rsid w:val="00C72860"/>
    <w:rsid w:val="00C73582"/>
    <w:rsid w:val="00C73B90"/>
    <w:rsid w:val="00C742EC"/>
    <w:rsid w:val="00C743C6"/>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EB"/>
    <w:rsid w:val="00D115AA"/>
    <w:rsid w:val="00D145BE"/>
    <w:rsid w:val="00D20C57"/>
    <w:rsid w:val="00D25D16"/>
    <w:rsid w:val="00D32124"/>
    <w:rsid w:val="00D44E8E"/>
    <w:rsid w:val="00D47278"/>
    <w:rsid w:val="00D51422"/>
    <w:rsid w:val="00D54C76"/>
    <w:rsid w:val="00D63425"/>
    <w:rsid w:val="00D71E43"/>
    <w:rsid w:val="00D727F3"/>
    <w:rsid w:val="00D73695"/>
    <w:rsid w:val="00D73A60"/>
    <w:rsid w:val="00D8040C"/>
    <w:rsid w:val="00D810DE"/>
    <w:rsid w:val="00D87D32"/>
    <w:rsid w:val="00D91188"/>
    <w:rsid w:val="00D92C83"/>
    <w:rsid w:val="00DA0A81"/>
    <w:rsid w:val="00DA3C10"/>
    <w:rsid w:val="00DA53B5"/>
    <w:rsid w:val="00DA70D6"/>
    <w:rsid w:val="00DC1D69"/>
    <w:rsid w:val="00DC4948"/>
    <w:rsid w:val="00DC5A3A"/>
    <w:rsid w:val="00DD0726"/>
    <w:rsid w:val="00DD4F9C"/>
    <w:rsid w:val="00DD76A6"/>
    <w:rsid w:val="00E06609"/>
    <w:rsid w:val="00E238E6"/>
    <w:rsid w:val="00E35064"/>
    <w:rsid w:val="00E3681D"/>
    <w:rsid w:val="00E40225"/>
    <w:rsid w:val="00E501F0"/>
    <w:rsid w:val="00E55348"/>
    <w:rsid w:val="00E6166D"/>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42E4E"/>
    <w:rsid w:val="00F438FC"/>
    <w:rsid w:val="00F479F7"/>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857B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 w:type="paragraph" w:styleId="IntenseQuote">
    <w:name w:val="Intense Quote"/>
    <w:basedOn w:val="Normal"/>
    <w:next w:val="Normal"/>
    <w:link w:val="IntenseQuoteChar"/>
    <w:uiPriority w:val="30"/>
    <w:qFormat/>
    <w:locked/>
    <w:rsid w:val="00DA70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70D6"/>
    <w:rPr>
      <w:rFonts w:ascii="Arial" w:eastAsia="Times New Roman" w:hAnsi="Arial" w:cs="Times New Roman"/>
      <w:i/>
      <w:iCs/>
      <w:color w:val="4F81BD" w:themeColor="accent1"/>
      <w:sz w:val="20"/>
      <w:lang w:eastAsia="en-AU"/>
    </w:rPr>
  </w:style>
  <w:style w:type="paragraph" w:styleId="ListParagraph">
    <w:name w:val="List Paragraph"/>
    <w:basedOn w:val="Normal"/>
    <w:uiPriority w:val="34"/>
    <w:qFormat/>
    <w:locked/>
    <w:rsid w:val="00DA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256395a9ffc614c04211ab9cbafc8eaa">
  <xsd:schema xmlns:xsd="http://www.w3.org/2001/XMLSchema" xmlns:xs="http://www.w3.org/2001/XMLSchema" xmlns:p="http://schemas.microsoft.com/office/2006/metadata/properties" xmlns:ns2="4d074fc5-4881-4904-900d-cdf408c29254" targetNamespace="http://schemas.microsoft.com/office/2006/metadata/properties" ma:root="true" ma:fieldsID="7c9ecc9c219fb79b01ec9df82f43926e"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Proposed for 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8518B55A-94B8-4583-85AB-8EB858F3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B4729026-014D-49A8-B21A-86E565A8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53</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Lucinda O'Brien</cp:lastModifiedBy>
  <cp:revision>10</cp:revision>
  <cp:lastPrinted>2016-05-27T05:21:00Z</cp:lastPrinted>
  <dcterms:created xsi:type="dcterms:W3CDTF">2017-10-04T00:31:00Z</dcterms:created>
  <dcterms:modified xsi:type="dcterms:W3CDTF">2017-11-29T22:09:00Z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