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94B2D" w14:textId="77777777" w:rsidR="000E25E6" w:rsidRDefault="000E25E6" w:rsidP="00FD557D">
      <w:pPr>
        <w:pStyle w:val="SIHeading2"/>
      </w:pPr>
      <w:bookmarkStart w:id="0" w:name="_GoBack"/>
      <w:bookmarkEnd w:id="0"/>
    </w:p>
    <w:p w14:paraId="7255AB6D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876B8DD" w14:textId="77777777" w:rsidTr="00146EEC">
        <w:tc>
          <w:tcPr>
            <w:tcW w:w="2689" w:type="dxa"/>
          </w:tcPr>
          <w:p w14:paraId="5B9E69A2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7476190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66E76077" w14:textId="77777777" w:rsidTr="00146EEC">
        <w:tc>
          <w:tcPr>
            <w:tcW w:w="2689" w:type="dxa"/>
          </w:tcPr>
          <w:p w14:paraId="3D9ED12C" w14:textId="77777777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1E4267">
              <w:t xml:space="preserve"> 1</w:t>
            </w:r>
          </w:p>
        </w:tc>
        <w:tc>
          <w:tcPr>
            <w:tcW w:w="6939" w:type="dxa"/>
          </w:tcPr>
          <w:p w14:paraId="10CB6B7D" w14:textId="77777777" w:rsidR="00F1480E" w:rsidRPr="000754EC" w:rsidRDefault="00F1480E" w:rsidP="001E4267">
            <w:pPr>
              <w:pStyle w:val="SIText"/>
            </w:pPr>
            <w:r w:rsidRPr="00CC451E">
              <w:t xml:space="preserve">This version released with </w:t>
            </w:r>
            <w:r w:rsidR="001E4267">
              <w:t>RGR Racing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556CAF1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531DD89" w14:textId="77777777" w:rsidTr="007B4D57">
        <w:trPr>
          <w:tblHeader/>
        </w:trPr>
        <w:tc>
          <w:tcPr>
            <w:tcW w:w="1396" w:type="pct"/>
            <w:shd w:val="clear" w:color="auto" w:fill="auto"/>
          </w:tcPr>
          <w:p w14:paraId="4584DFFD" w14:textId="055F20D6" w:rsidR="00F1480E" w:rsidRPr="000754EC" w:rsidRDefault="00BC6C4A" w:rsidP="00716336">
            <w:pPr>
              <w:pStyle w:val="SIUNITCODE"/>
            </w:pPr>
            <w:r w:rsidRPr="00BC6C4A">
              <w:t>RGRPSH408</w:t>
            </w:r>
          </w:p>
        </w:tc>
        <w:tc>
          <w:tcPr>
            <w:tcW w:w="3604" w:type="pct"/>
            <w:shd w:val="clear" w:color="auto" w:fill="auto"/>
          </w:tcPr>
          <w:p w14:paraId="1591CB53" w14:textId="7D3B328C" w:rsidR="00F1480E" w:rsidRPr="000754EC" w:rsidRDefault="00BC6C4A" w:rsidP="007622F0">
            <w:pPr>
              <w:pStyle w:val="SIUnittitle"/>
            </w:pPr>
            <w:r w:rsidRPr="00BC6C4A">
              <w:t>Manage horse health and welfare</w:t>
            </w:r>
          </w:p>
        </w:tc>
      </w:tr>
      <w:tr w:rsidR="00F1480E" w:rsidRPr="00963A46" w14:paraId="25534496" w14:textId="77777777" w:rsidTr="007B4D57">
        <w:tc>
          <w:tcPr>
            <w:tcW w:w="1396" w:type="pct"/>
            <w:shd w:val="clear" w:color="auto" w:fill="auto"/>
          </w:tcPr>
          <w:p w14:paraId="3EBB39B8" w14:textId="31AA9B18" w:rsidR="00FD557D" w:rsidRPr="00923720" w:rsidRDefault="00FD557D" w:rsidP="001612D7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0A0C4F01" w14:textId="77777777" w:rsidR="007E7352" w:rsidRPr="007E7352" w:rsidRDefault="007E7352" w:rsidP="007E7352">
            <w:pPr>
              <w:pStyle w:val="SIText"/>
            </w:pPr>
            <w:r w:rsidRPr="007E7352">
              <w:t>This unit of competency describes the skills and knowledge required to monitor, implement and maintain horse health and welfare, including ensuring provision of safe, compliant housing; determining horse health problems; deciding on and administering treatment and monitoring horse progress.</w:t>
            </w:r>
          </w:p>
          <w:p w14:paraId="153F93CF" w14:textId="77777777" w:rsidR="007E7352" w:rsidRPr="007E7352" w:rsidRDefault="007E7352" w:rsidP="007E7352">
            <w:pPr>
              <w:pStyle w:val="SIText"/>
            </w:pPr>
          </w:p>
          <w:p w14:paraId="431639C0" w14:textId="77777777" w:rsidR="007E7352" w:rsidRPr="007E7352" w:rsidRDefault="007E7352" w:rsidP="007E7352">
            <w:pPr>
              <w:pStyle w:val="SIText"/>
            </w:pPr>
            <w:r w:rsidRPr="007E7352">
              <w:t xml:space="preserve">The unit applies to individuals who have experience and specialised knowledge and skills in the practical care and management of harness or thoroughbred racehorses; and have responsibility for a work activity or area. </w:t>
            </w:r>
          </w:p>
          <w:p w14:paraId="7AF9A597" w14:textId="77777777" w:rsidR="00753094" w:rsidRDefault="00753094" w:rsidP="004673F4">
            <w:pPr>
              <w:pStyle w:val="SIText"/>
            </w:pPr>
          </w:p>
          <w:p w14:paraId="669993AB" w14:textId="77777777" w:rsidR="00B67692" w:rsidRPr="004673F4" w:rsidRDefault="00D111EB" w:rsidP="004673F4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D111EB">
              <w:t xml:space="preserve">Licensing, </w:t>
            </w:r>
            <w:r w:rsidRPr="004673F4">
              <w:t>legislative, regulatory or certification requirements apply to this unit. Users are advised to check with the relevant Principal Racing Authority for current requirements.</w:t>
            </w:r>
            <w:r w:rsidRPr="004673F4">
              <w:rPr>
                <w:rStyle w:val="SITemporaryText"/>
                <w:color w:val="auto"/>
                <w:sz w:val="20"/>
              </w:rPr>
              <w:t xml:space="preserve"> </w:t>
            </w:r>
          </w:p>
          <w:p w14:paraId="2CC2E48F" w14:textId="77777777" w:rsidR="004673F4" w:rsidRPr="004673F4" w:rsidRDefault="004673F4" w:rsidP="004673F4">
            <w:pPr>
              <w:pStyle w:val="SIText"/>
              <w:rPr>
                <w:rStyle w:val="SITemporaryText"/>
                <w:color w:val="auto"/>
                <w:sz w:val="20"/>
              </w:rPr>
            </w:pPr>
          </w:p>
          <w:p w14:paraId="1DF6EF9E" w14:textId="25AADDF0" w:rsidR="004673F4" w:rsidRPr="00B67692" w:rsidRDefault="004673F4" w:rsidP="002F25C5">
            <w:pPr>
              <w:pStyle w:val="SIText"/>
            </w:pPr>
            <w:r w:rsidRPr="004673F4">
              <w:t xml:space="preserve">Work health and safety and animal welfare legislation relevant to interacting with horses applies to workers in this industry. Requirements vary between industry sectors and state/territory jurisdictions. Users are advised to check with the relevant authority for specific requirements. </w:t>
            </w:r>
          </w:p>
        </w:tc>
      </w:tr>
      <w:tr w:rsidR="008101C3" w:rsidRPr="00963A46" w14:paraId="326E1C31" w14:textId="77777777" w:rsidTr="007B4D57">
        <w:tc>
          <w:tcPr>
            <w:tcW w:w="1396" w:type="pct"/>
            <w:shd w:val="clear" w:color="auto" w:fill="auto"/>
          </w:tcPr>
          <w:p w14:paraId="067AED36" w14:textId="77777777" w:rsidR="008101C3" w:rsidRPr="008101C3" w:rsidRDefault="008101C3" w:rsidP="008101C3">
            <w:pPr>
              <w:pStyle w:val="SIHeading2"/>
            </w:pPr>
            <w:r w:rsidRPr="008101C3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34EAE55E" w14:textId="50FF04EB" w:rsidR="00753094" w:rsidRPr="008101C3" w:rsidRDefault="001C54FF" w:rsidP="008101C3">
            <w:pPr>
              <w:pStyle w:val="SIText"/>
            </w:pPr>
            <w:r>
              <w:t>Nil</w:t>
            </w:r>
          </w:p>
        </w:tc>
      </w:tr>
      <w:tr w:rsidR="008101C3" w:rsidRPr="00963A46" w14:paraId="158C7B91" w14:textId="77777777" w:rsidTr="007B4D57">
        <w:tc>
          <w:tcPr>
            <w:tcW w:w="1396" w:type="pct"/>
            <w:shd w:val="clear" w:color="auto" w:fill="auto"/>
          </w:tcPr>
          <w:p w14:paraId="453C63DC" w14:textId="77777777" w:rsidR="008101C3" w:rsidRPr="008101C3" w:rsidRDefault="008101C3" w:rsidP="008101C3">
            <w:pPr>
              <w:pStyle w:val="SIHeading2"/>
            </w:pPr>
            <w:r w:rsidRPr="008101C3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8CFC384" w14:textId="1484A3C5" w:rsidR="008101C3" w:rsidRPr="008101C3" w:rsidRDefault="008101C3" w:rsidP="008101C3">
            <w:pPr>
              <w:pStyle w:val="SIText"/>
            </w:pPr>
            <w:r w:rsidRPr="008101C3">
              <w:t>Performance Horse (PSH)</w:t>
            </w:r>
          </w:p>
        </w:tc>
      </w:tr>
    </w:tbl>
    <w:p w14:paraId="496D30A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8BBBA28" w14:textId="77777777" w:rsidTr="007B4D57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7CEF913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DA2C712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CCD096B" w14:textId="77777777" w:rsidTr="007B4D57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14E1685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66CF3AD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7E7352" w:rsidRPr="00963A46" w14:paraId="586E575A" w14:textId="77777777" w:rsidTr="007B4D57">
        <w:trPr>
          <w:cantSplit/>
        </w:trPr>
        <w:tc>
          <w:tcPr>
            <w:tcW w:w="1396" w:type="pct"/>
            <w:shd w:val="clear" w:color="auto" w:fill="auto"/>
          </w:tcPr>
          <w:p w14:paraId="20EF11FC" w14:textId="51DF54C8" w:rsidR="007E7352" w:rsidRPr="007E7352" w:rsidRDefault="007E7352" w:rsidP="007E7352">
            <w:r w:rsidRPr="007E7352">
              <w:t>1</w:t>
            </w:r>
            <w:r w:rsidR="00F12180">
              <w:t>.</w:t>
            </w:r>
            <w:r w:rsidRPr="007E7352">
              <w:t xml:space="preserve"> Plan horse health and emergency care procedures</w:t>
            </w:r>
          </w:p>
        </w:tc>
        <w:tc>
          <w:tcPr>
            <w:tcW w:w="3604" w:type="pct"/>
            <w:shd w:val="clear" w:color="auto" w:fill="auto"/>
          </w:tcPr>
          <w:p w14:paraId="13E8DC53" w14:textId="77777777" w:rsidR="007E7352" w:rsidRPr="007E7352" w:rsidRDefault="007E7352" w:rsidP="007E7352">
            <w:r w:rsidRPr="007E7352">
              <w:t>1.1 Develop health and emergency care protocols and programs and communicate to staff</w:t>
            </w:r>
          </w:p>
          <w:p w14:paraId="675915C5" w14:textId="77777777" w:rsidR="007E7352" w:rsidRPr="007E7352" w:rsidRDefault="007E7352" w:rsidP="007E7352">
            <w:r w:rsidRPr="007E7352">
              <w:t>1.2 House horses in suitable and approved premises maintained to health and safety standards specified by rules of racing and other regulations</w:t>
            </w:r>
          </w:p>
          <w:p w14:paraId="5FA51A8E" w14:textId="77777777" w:rsidR="007E7352" w:rsidRPr="007E7352" w:rsidRDefault="007E7352" w:rsidP="007E7352">
            <w:r w:rsidRPr="007E7352">
              <w:t>1.3 Assess health status of individual horses</w:t>
            </w:r>
          </w:p>
          <w:p w14:paraId="5BF89A51" w14:textId="77777777" w:rsidR="007E7352" w:rsidRPr="007E7352" w:rsidRDefault="007E7352" w:rsidP="007E7352">
            <w:r w:rsidRPr="007E7352">
              <w:t>1.4 Review characteristics, signs and symptoms of healthy and sick or injured horses</w:t>
            </w:r>
          </w:p>
          <w:p w14:paraId="6B45025F" w14:textId="77777777" w:rsidR="007E7352" w:rsidRPr="007E7352" w:rsidRDefault="007E7352" w:rsidP="007E7352">
            <w:r w:rsidRPr="007E7352">
              <w:t>1.5 Identify communicable diseases and implement control measures</w:t>
            </w:r>
          </w:p>
          <w:p w14:paraId="04F2247C" w14:textId="5178D465" w:rsidR="007E7352" w:rsidRPr="007E7352" w:rsidRDefault="007E7352" w:rsidP="007E7352">
            <w:r w:rsidRPr="007E7352">
              <w:t>1.6 Identify signs and symptoms of distressed or injured horses and prioritise horse for treatment</w:t>
            </w:r>
          </w:p>
        </w:tc>
      </w:tr>
      <w:tr w:rsidR="007E7352" w:rsidRPr="00963A46" w14:paraId="07A69DF9" w14:textId="77777777" w:rsidTr="007B4D57">
        <w:trPr>
          <w:cantSplit/>
        </w:trPr>
        <w:tc>
          <w:tcPr>
            <w:tcW w:w="1396" w:type="pct"/>
            <w:shd w:val="clear" w:color="auto" w:fill="auto"/>
          </w:tcPr>
          <w:p w14:paraId="5B6E0556" w14:textId="7FC44F00" w:rsidR="007E7352" w:rsidRPr="007E7352" w:rsidRDefault="007E7352" w:rsidP="007E7352">
            <w:r w:rsidRPr="007E7352">
              <w:t>2</w:t>
            </w:r>
            <w:r w:rsidR="00F12180">
              <w:t>.</w:t>
            </w:r>
            <w:r w:rsidRPr="007E7352">
              <w:t xml:space="preserve"> Implement health management programs for horses</w:t>
            </w:r>
          </w:p>
        </w:tc>
        <w:tc>
          <w:tcPr>
            <w:tcW w:w="3604" w:type="pct"/>
            <w:shd w:val="clear" w:color="auto" w:fill="auto"/>
          </w:tcPr>
          <w:p w14:paraId="7785CB80" w14:textId="77777777" w:rsidR="007E7352" w:rsidRPr="007E7352" w:rsidRDefault="007E7352" w:rsidP="007E7352">
            <w:r w:rsidRPr="007E7352">
              <w:t>2.1 Oversee health programs including, dental, vaccination, parasite control and hoof maintenance programs</w:t>
            </w:r>
          </w:p>
          <w:p w14:paraId="26CFA982" w14:textId="62DCF232" w:rsidR="007E7352" w:rsidRPr="007E7352" w:rsidRDefault="007E7352" w:rsidP="007E7352">
            <w:r w:rsidRPr="007E7352">
              <w:t>2.2 Record data and compile and update health records</w:t>
            </w:r>
          </w:p>
        </w:tc>
      </w:tr>
      <w:tr w:rsidR="007E7352" w:rsidRPr="00963A46" w14:paraId="659E3AB0" w14:textId="77777777" w:rsidTr="007B4D57">
        <w:trPr>
          <w:cantSplit/>
        </w:trPr>
        <w:tc>
          <w:tcPr>
            <w:tcW w:w="1396" w:type="pct"/>
            <w:shd w:val="clear" w:color="auto" w:fill="auto"/>
          </w:tcPr>
          <w:p w14:paraId="632D0F20" w14:textId="2917A4BE" w:rsidR="007E7352" w:rsidRPr="007E7352" w:rsidRDefault="007E7352" w:rsidP="007E7352">
            <w:r w:rsidRPr="007E7352">
              <w:t>3</w:t>
            </w:r>
            <w:r w:rsidR="00F12180">
              <w:t>.</w:t>
            </w:r>
            <w:r w:rsidRPr="007E7352">
              <w:t xml:space="preserve"> Decide on treatment for horses</w:t>
            </w:r>
          </w:p>
        </w:tc>
        <w:tc>
          <w:tcPr>
            <w:tcW w:w="3604" w:type="pct"/>
            <w:shd w:val="clear" w:color="auto" w:fill="auto"/>
          </w:tcPr>
          <w:p w14:paraId="4698C483" w14:textId="77777777" w:rsidR="007E7352" w:rsidRPr="007E7352" w:rsidRDefault="007E7352" w:rsidP="007E7352">
            <w:r w:rsidRPr="007E7352">
              <w:t>3.1 Determine health care and management</w:t>
            </w:r>
          </w:p>
          <w:p w14:paraId="6DB7B62C" w14:textId="77777777" w:rsidR="007E7352" w:rsidRPr="007E7352" w:rsidRDefault="007E7352" w:rsidP="007E7352">
            <w:r w:rsidRPr="007E7352">
              <w:t>3.2 Discuss prognosis for common illnesses and injuries with key stable personnel and/or trainer</w:t>
            </w:r>
          </w:p>
          <w:p w14:paraId="3BD494FE" w14:textId="77777777" w:rsidR="007E7352" w:rsidRPr="007E7352" w:rsidRDefault="007E7352" w:rsidP="007E7352">
            <w:r w:rsidRPr="007E7352">
              <w:t>3.3 Determine the need for veterinary assistance and/or specialist advice</w:t>
            </w:r>
          </w:p>
          <w:p w14:paraId="52AA2D71" w14:textId="6564BA66" w:rsidR="007E7352" w:rsidRPr="007E7352" w:rsidRDefault="007E7352" w:rsidP="007E7352">
            <w:r w:rsidRPr="007E7352">
              <w:t>3.4 Evaluate treatment options and select preferred option for common injuries and illnesses</w:t>
            </w:r>
          </w:p>
        </w:tc>
      </w:tr>
      <w:tr w:rsidR="007E7352" w:rsidRPr="00963A46" w14:paraId="75332E10" w14:textId="77777777" w:rsidTr="007B4D57">
        <w:trPr>
          <w:cantSplit/>
        </w:trPr>
        <w:tc>
          <w:tcPr>
            <w:tcW w:w="1396" w:type="pct"/>
            <w:shd w:val="clear" w:color="auto" w:fill="auto"/>
          </w:tcPr>
          <w:p w14:paraId="493F2D28" w14:textId="0B17DCAD" w:rsidR="007E7352" w:rsidRPr="006A7F19" w:rsidRDefault="007E7352" w:rsidP="007E7352">
            <w:r w:rsidRPr="007E7352">
              <w:lastRenderedPageBreak/>
              <w:t>4</w:t>
            </w:r>
            <w:r w:rsidR="00F12180">
              <w:t>.</w:t>
            </w:r>
            <w:r w:rsidRPr="007E7352">
              <w:t xml:space="preserve"> Administer treatment and monitor horse progress</w:t>
            </w:r>
          </w:p>
        </w:tc>
        <w:tc>
          <w:tcPr>
            <w:tcW w:w="3604" w:type="pct"/>
            <w:shd w:val="clear" w:color="auto" w:fill="auto"/>
          </w:tcPr>
          <w:p w14:paraId="642B80B6" w14:textId="77777777" w:rsidR="007E7352" w:rsidRPr="007E7352" w:rsidRDefault="007E7352" w:rsidP="007E7352">
            <w:r w:rsidRPr="007E7352">
              <w:t>4.1 Assess and control risks prior to administering medication or treatments</w:t>
            </w:r>
          </w:p>
          <w:p w14:paraId="73F5AB6B" w14:textId="77777777" w:rsidR="007E7352" w:rsidRPr="007E7352" w:rsidRDefault="007E7352" w:rsidP="007E7352">
            <w:r w:rsidRPr="007E7352">
              <w:t>4.2 Administer medication or treatments according to stable procedures, directions, and industry and animal welfare regulations</w:t>
            </w:r>
          </w:p>
          <w:p w14:paraId="32BE17E4" w14:textId="77777777" w:rsidR="007E7352" w:rsidRPr="007E7352" w:rsidRDefault="007E7352" w:rsidP="007E7352">
            <w:r w:rsidRPr="007E7352">
              <w:t>4.3 Confirm methods of administering medication, recording treatment and monitoring injectable medication</w:t>
            </w:r>
          </w:p>
          <w:p w14:paraId="41A74E95" w14:textId="77777777" w:rsidR="007E7352" w:rsidRPr="007E7352" w:rsidRDefault="007E7352" w:rsidP="007E7352">
            <w:r w:rsidRPr="007E7352">
              <w:t>4.4 Administer medications including, oral and  topical medications and  inhalants, safely and ethically</w:t>
            </w:r>
          </w:p>
          <w:p w14:paraId="4A7E9247" w14:textId="77777777" w:rsidR="007E7352" w:rsidRPr="007E7352" w:rsidRDefault="007E7352" w:rsidP="007E7352">
            <w:r w:rsidRPr="007E7352">
              <w:t>4.5 Bandage horses using techniques and pressure to address injury</w:t>
            </w:r>
          </w:p>
          <w:p w14:paraId="17B4266F" w14:textId="74BE9A10" w:rsidR="007E7352" w:rsidRPr="006A7F19" w:rsidRDefault="007E7352" w:rsidP="007E7352">
            <w:pPr>
              <w:pStyle w:val="SIText"/>
            </w:pPr>
            <w:r w:rsidRPr="007E7352">
              <w:t>4.6 Monitor horse progress reporting irregularities and maintaining records according to stable procedures</w:t>
            </w:r>
          </w:p>
        </w:tc>
      </w:tr>
    </w:tbl>
    <w:p w14:paraId="092D8CE6" w14:textId="77777777" w:rsidR="00557D6B" w:rsidRDefault="00557D6B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6932"/>
      </w:tblGrid>
      <w:tr w:rsidR="00F1480E" w:rsidRPr="00336FCA" w:rsidDel="00423CB2" w14:paraId="089A94FE" w14:textId="77777777" w:rsidTr="00782696">
        <w:trPr>
          <w:tblHeader/>
        </w:trPr>
        <w:tc>
          <w:tcPr>
            <w:tcW w:w="5000" w:type="pct"/>
            <w:gridSpan w:val="2"/>
          </w:tcPr>
          <w:p w14:paraId="1330A38B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4BFECA10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2C0E998" w14:textId="77777777" w:rsidTr="00782696">
        <w:trPr>
          <w:tblHeader/>
        </w:trPr>
        <w:tc>
          <w:tcPr>
            <w:tcW w:w="1400" w:type="pct"/>
          </w:tcPr>
          <w:p w14:paraId="2D528B33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0" w:type="pct"/>
          </w:tcPr>
          <w:p w14:paraId="52B2DC7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7E7352" w:rsidRPr="00336FCA" w:rsidDel="00423CB2" w14:paraId="32DE8713" w14:textId="77777777" w:rsidTr="00782696">
        <w:tc>
          <w:tcPr>
            <w:tcW w:w="1400" w:type="pct"/>
          </w:tcPr>
          <w:p w14:paraId="266AA2B2" w14:textId="26461BFA" w:rsidR="007E7352" w:rsidRPr="007E7352" w:rsidRDefault="007E7352" w:rsidP="007E7352">
            <w:pPr>
              <w:pStyle w:val="SIText"/>
            </w:pPr>
            <w:r w:rsidRPr="007E7352">
              <w:t>Reading</w:t>
            </w:r>
          </w:p>
        </w:tc>
        <w:tc>
          <w:tcPr>
            <w:tcW w:w="3600" w:type="pct"/>
          </w:tcPr>
          <w:p w14:paraId="6AAC176B" w14:textId="77777777" w:rsidR="007E7352" w:rsidRPr="007E7352" w:rsidRDefault="007E7352" w:rsidP="007E7352">
            <w:pPr>
              <w:pStyle w:val="SIBulletList1"/>
              <w:rPr>
                <w:rFonts w:eastAsia="Calibri"/>
              </w:rPr>
            </w:pPr>
            <w:r w:rsidRPr="007E7352">
              <w:rPr>
                <w:rFonts w:eastAsia="Calibri"/>
              </w:rPr>
              <w:t>Interpret veterinary and medical information in horse treatment programs and instructions from specialists</w:t>
            </w:r>
          </w:p>
          <w:p w14:paraId="1509C530" w14:textId="670B4D4B" w:rsidR="007E7352" w:rsidRPr="007E7352" w:rsidRDefault="007E7352" w:rsidP="007E7352">
            <w:pPr>
              <w:pStyle w:val="SIBulletList1"/>
              <w:rPr>
                <w:rFonts w:eastAsia="Calibri"/>
              </w:rPr>
            </w:pPr>
            <w:r w:rsidRPr="007E7352">
              <w:rPr>
                <w:rFonts w:eastAsia="Calibri"/>
              </w:rPr>
              <w:t>Locate and interpret key information in medication labels</w:t>
            </w:r>
          </w:p>
        </w:tc>
      </w:tr>
      <w:tr w:rsidR="007E7352" w:rsidRPr="00336FCA" w:rsidDel="00423CB2" w14:paraId="7F9A3EC9" w14:textId="77777777" w:rsidTr="00782696">
        <w:tc>
          <w:tcPr>
            <w:tcW w:w="1400" w:type="pct"/>
          </w:tcPr>
          <w:p w14:paraId="09E2F5F8" w14:textId="37A125E4" w:rsidR="007E7352" w:rsidRPr="007E7352" w:rsidRDefault="007E7352" w:rsidP="007E7352">
            <w:pPr>
              <w:pStyle w:val="SIText"/>
            </w:pPr>
            <w:r w:rsidRPr="007E7352">
              <w:t>Writing</w:t>
            </w:r>
          </w:p>
        </w:tc>
        <w:tc>
          <w:tcPr>
            <w:tcW w:w="3600" w:type="pct"/>
          </w:tcPr>
          <w:p w14:paraId="6302DB0C" w14:textId="3C376808" w:rsidR="007E7352" w:rsidRPr="007E7352" w:rsidRDefault="007E7352" w:rsidP="007E7352">
            <w:pPr>
              <w:pStyle w:val="SIBulletList1"/>
              <w:rPr>
                <w:rFonts w:eastAsia="Calibri"/>
              </w:rPr>
            </w:pPr>
            <w:r w:rsidRPr="007E7352">
              <w:t>Use clear language and accurate industry and/or medical terminology for reporting and recording horse health and welfare information</w:t>
            </w:r>
          </w:p>
        </w:tc>
      </w:tr>
      <w:tr w:rsidR="007E7352" w:rsidRPr="00336FCA" w:rsidDel="00423CB2" w14:paraId="64ACEBEE" w14:textId="77777777" w:rsidTr="00782696">
        <w:tc>
          <w:tcPr>
            <w:tcW w:w="1400" w:type="pct"/>
          </w:tcPr>
          <w:p w14:paraId="16970AAC" w14:textId="349ECA55" w:rsidR="007E7352" w:rsidRPr="007E7352" w:rsidRDefault="007E7352" w:rsidP="007E7352">
            <w:pPr>
              <w:pStyle w:val="SIText"/>
            </w:pPr>
            <w:r w:rsidRPr="007E7352">
              <w:t>Numeracy</w:t>
            </w:r>
          </w:p>
        </w:tc>
        <w:tc>
          <w:tcPr>
            <w:tcW w:w="3600" w:type="pct"/>
          </w:tcPr>
          <w:p w14:paraId="3B812673" w14:textId="4AC4E709" w:rsidR="007E7352" w:rsidRPr="007E7352" w:rsidRDefault="007E7352" w:rsidP="007E7352">
            <w:pPr>
              <w:pStyle w:val="SIBulletList1"/>
              <w:rPr>
                <w:rFonts w:eastAsia="Calibri"/>
              </w:rPr>
            </w:pPr>
            <w:r w:rsidRPr="007E7352">
              <w:t>Perform basic calculations and measurements of volume, weight and ratios to determine doses of medication</w:t>
            </w:r>
          </w:p>
        </w:tc>
      </w:tr>
      <w:tr w:rsidR="007E7352" w:rsidRPr="00336FCA" w:rsidDel="00423CB2" w14:paraId="2287FFB6" w14:textId="77777777" w:rsidTr="00782696">
        <w:tc>
          <w:tcPr>
            <w:tcW w:w="1400" w:type="pct"/>
          </w:tcPr>
          <w:p w14:paraId="7BC252DD" w14:textId="7EE01B08" w:rsidR="007E7352" w:rsidRPr="007E7352" w:rsidRDefault="007E7352" w:rsidP="007E7352">
            <w:pPr>
              <w:pStyle w:val="SIText"/>
            </w:pPr>
            <w:r w:rsidRPr="007E7352">
              <w:t xml:space="preserve">Oral communication </w:t>
            </w:r>
          </w:p>
        </w:tc>
        <w:tc>
          <w:tcPr>
            <w:tcW w:w="3600" w:type="pct"/>
          </w:tcPr>
          <w:p w14:paraId="68F1E26B" w14:textId="767A0F25" w:rsidR="007E7352" w:rsidRPr="007E7352" w:rsidRDefault="007E7352" w:rsidP="007E7352">
            <w:pPr>
              <w:pStyle w:val="SIBulletList1"/>
              <w:rPr>
                <w:rFonts w:eastAsia="Calibri"/>
              </w:rPr>
            </w:pPr>
            <w:r w:rsidRPr="007E7352">
              <w:rPr>
                <w:rFonts w:eastAsia="Calibri"/>
              </w:rPr>
              <w:t>Use active listening and questioning techniques to convey and receive information from a range of personnel</w:t>
            </w:r>
          </w:p>
        </w:tc>
      </w:tr>
      <w:tr w:rsidR="007E7352" w:rsidRPr="00336FCA" w:rsidDel="00423CB2" w14:paraId="47872469" w14:textId="77777777" w:rsidTr="00782696">
        <w:tc>
          <w:tcPr>
            <w:tcW w:w="1400" w:type="pct"/>
          </w:tcPr>
          <w:p w14:paraId="6476F64B" w14:textId="43A3E76B" w:rsidR="007E7352" w:rsidRPr="00E9295E" w:rsidRDefault="007E7352" w:rsidP="007E7352">
            <w:pPr>
              <w:pStyle w:val="SIText"/>
            </w:pPr>
            <w:r w:rsidRPr="007E7352">
              <w:t>Navigate the world of work</w:t>
            </w:r>
          </w:p>
        </w:tc>
        <w:tc>
          <w:tcPr>
            <w:tcW w:w="3600" w:type="pct"/>
          </w:tcPr>
          <w:p w14:paraId="42D3844C" w14:textId="01F1B9C9" w:rsidR="007E7352" w:rsidRPr="007E7352" w:rsidRDefault="007E7352" w:rsidP="007E7352">
            <w:pPr>
              <w:pStyle w:val="SIBulletList1"/>
              <w:rPr>
                <w:rFonts w:eastAsia="Calibri"/>
              </w:rPr>
            </w:pPr>
            <w:r w:rsidRPr="007E7352">
              <w:t>Follow workplace procedures, including safety and animal welfare requirements, and meet expectations relating to own role and area of responsibility</w:t>
            </w:r>
          </w:p>
        </w:tc>
      </w:tr>
      <w:tr w:rsidR="007E7352" w:rsidRPr="00336FCA" w:rsidDel="00423CB2" w14:paraId="6CDE0D72" w14:textId="77777777" w:rsidTr="00782696">
        <w:tc>
          <w:tcPr>
            <w:tcW w:w="1400" w:type="pct"/>
          </w:tcPr>
          <w:p w14:paraId="17E5438A" w14:textId="3170F331" w:rsidR="007E7352" w:rsidRPr="00E9295E" w:rsidRDefault="007E7352" w:rsidP="007E7352">
            <w:pPr>
              <w:pStyle w:val="SIText"/>
            </w:pPr>
            <w:r w:rsidRPr="007E7352">
              <w:t>Interact with others</w:t>
            </w:r>
          </w:p>
        </w:tc>
        <w:tc>
          <w:tcPr>
            <w:tcW w:w="3600" w:type="pct"/>
          </w:tcPr>
          <w:p w14:paraId="515CB6CF" w14:textId="552E67DB" w:rsidR="007E7352" w:rsidRPr="007E7352" w:rsidRDefault="007E7352" w:rsidP="007E7352">
            <w:pPr>
              <w:pStyle w:val="SIBulletList1"/>
              <w:rPr>
                <w:rFonts w:eastAsia="Calibri"/>
              </w:rPr>
            </w:pPr>
            <w:r w:rsidRPr="007E7352">
              <w:t xml:space="preserve">Follow accepted industry practices and protocols for working collaboratively with and conveying information to trainers, staff and veterinary and health practitioners </w:t>
            </w:r>
          </w:p>
        </w:tc>
      </w:tr>
      <w:tr w:rsidR="007E7352" w:rsidRPr="00336FCA" w:rsidDel="00423CB2" w14:paraId="7783767D" w14:textId="77777777" w:rsidTr="00782696">
        <w:tc>
          <w:tcPr>
            <w:tcW w:w="1400" w:type="pct"/>
          </w:tcPr>
          <w:p w14:paraId="425D8791" w14:textId="70533138" w:rsidR="007E7352" w:rsidRPr="00E9295E" w:rsidRDefault="007E7352" w:rsidP="007E7352">
            <w:pPr>
              <w:pStyle w:val="SIText"/>
            </w:pPr>
            <w:r w:rsidRPr="007E7352">
              <w:t>Get the work done</w:t>
            </w:r>
          </w:p>
        </w:tc>
        <w:tc>
          <w:tcPr>
            <w:tcW w:w="3600" w:type="pct"/>
          </w:tcPr>
          <w:p w14:paraId="42942A6E" w14:textId="77777777" w:rsidR="007E7352" w:rsidRPr="007E7352" w:rsidRDefault="007E7352" w:rsidP="007E7352">
            <w:pPr>
              <w:pStyle w:val="SIBulletList1"/>
              <w:rPr>
                <w:rFonts w:eastAsia="Calibri"/>
              </w:rPr>
            </w:pPr>
            <w:r w:rsidRPr="007E7352">
              <w:rPr>
                <w:rFonts w:eastAsia="Calibri"/>
              </w:rPr>
              <w:t>Plan, sequence and prioritise horse health and welfare activities to achieve outcomes</w:t>
            </w:r>
          </w:p>
          <w:p w14:paraId="19269088" w14:textId="492C85D1" w:rsidR="007E7352" w:rsidRPr="007E7352" w:rsidRDefault="007E7352" w:rsidP="007E7352">
            <w:pPr>
              <w:pStyle w:val="SIBulletList1"/>
              <w:rPr>
                <w:rFonts w:eastAsia="Calibri"/>
              </w:rPr>
            </w:pPr>
            <w:r w:rsidRPr="007E7352">
              <w:rPr>
                <w:rFonts w:eastAsia="Calibri"/>
              </w:rPr>
              <w:t>Make decisions and resolve problems related to horse health and welfare, knowing when to take responsibility and when to notify others</w:t>
            </w:r>
          </w:p>
        </w:tc>
      </w:tr>
    </w:tbl>
    <w:p w14:paraId="4098BEFE" w14:textId="77777777" w:rsidR="00916CD7" w:rsidRDefault="00916CD7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1480E" w14:paraId="48ECC0CD" w14:textId="77777777" w:rsidTr="00F33FF2">
        <w:tc>
          <w:tcPr>
            <w:tcW w:w="5000" w:type="pct"/>
            <w:gridSpan w:val="4"/>
          </w:tcPr>
          <w:p w14:paraId="3EE3EC4B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91BC333" w14:textId="77777777" w:rsidTr="00B67692">
        <w:tc>
          <w:tcPr>
            <w:tcW w:w="1250" w:type="pct"/>
          </w:tcPr>
          <w:p w14:paraId="3DAD6438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250" w:type="pct"/>
          </w:tcPr>
          <w:p w14:paraId="3FEA99D3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0" w:type="pct"/>
          </w:tcPr>
          <w:p w14:paraId="261C198F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250" w:type="pct"/>
          </w:tcPr>
          <w:p w14:paraId="1F0D37A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7E7352" w:rsidRPr="007E7352" w14:paraId="4445CB4F" w14:textId="77777777" w:rsidTr="00B67692">
        <w:tc>
          <w:tcPr>
            <w:tcW w:w="1250" w:type="pct"/>
          </w:tcPr>
          <w:p w14:paraId="191C5FB6" w14:textId="0774AA4C" w:rsidR="007E7352" w:rsidRPr="007E7352" w:rsidRDefault="007E7352" w:rsidP="007E7352">
            <w:pPr>
              <w:pStyle w:val="SIText"/>
            </w:pPr>
            <w:r w:rsidRPr="007E7352">
              <w:t>RGRPSH408 Manage horse health and welfare</w:t>
            </w:r>
          </w:p>
        </w:tc>
        <w:tc>
          <w:tcPr>
            <w:tcW w:w="1250" w:type="pct"/>
          </w:tcPr>
          <w:p w14:paraId="709076F8" w14:textId="21B5C71B" w:rsidR="007E7352" w:rsidRPr="007E7352" w:rsidRDefault="007E7352" w:rsidP="007E7352">
            <w:pPr>
              <w:pStyle w:val="SIText"/>
            </w:pPr>
            <w:r w:rsidRPr="007E7352">
              <w:t>RGRPSH408A Manage horse health and welfare</w:t>
            </w:r>
          </w:p>
        </w:tc>
        <w:tc>
          <w:tcPr>
            <w:tcW w:w="1250" w:type="pct"/>
          </w:tcPr>
          <w:p w14:paraId="55A411B4" w14:textId="77777777" w:rsidR="007E7352" w:rsidRPr="007E7352" w:rsidRDefault="007E7352" w:rsidP="007E7352">
            <w:pPr>
              <w:pStyle w:val="SIText"/>
            </w:pPr>
            <w:r w:rsidRPr="007E7352">
              <w:t>Updated to meet Standards for Training Packages</w:t>
            </w:r>
          </w:p>
          <w:p w14:paraId="71310E96" w14:textId="1247F764" w:rsidR="007E7352" w:rsidRPr="007E7352" w:rsidRDefault="007E7352" w:rsidP="007E7352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7E7352">
              <w:t>Minor changes performance criteria to clarify intent of unit</w:t>
            </w:r>
          </w:p>
        </w:tc>
        <w:tc>
          <w:tcPr>
            <w:tcW w:w="1250" w:type="pct"/>
          </w:tcPr>
          <w:p w14:paraId="0209927F" w14:textId="6DEA785D" w:rsidR="007E7352" w:rsidRPr="007E7352" w:rsidRDefault="007E7352" w:rsidP="007E7352">
            <w:pPr>
              <w:pStyle w:val="SIText"/>
            </w:pPr>
            <w:r w:rsidRPr="007E7352">
              <w:t>Equivalent unit</w:t>
            </w:r>
          </w:p>
        </w:tc>
      </w:tr>
    </w:tbl>
    <w:p w14:paraId="44955FE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601DBB59" w14:textId="77777777" w:rsidTr="007B4D57">
        <w:tc>
          <w:tcPr>
            <w:tcW w:w="1396" w:type="pct"/>
            <w:shd w:val="clear" w:color="auto" w:fill="auto"/>
          </w:tcPr>
          <w:p w14:paraId="318C24D7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686E075F" w14:textId="77777777" w:rsidR="00F1480E" w:rsidRPr="000754EC" w:rsidRDefault="00520E9A" w:rsidP="001E4267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  <w:r w:rsidR="001E4267" w:rsidRPr="001E4267">
              <w:t>https://vetnet.education.gov.au/Pages/TrainingDocs.aspx?q=5c4b8489-f7e1-463b-81c8-6ecce6c192a0</w:t>
            </w:r>
            <w:r w:rsidR="00E40225">
              <w:rPr>
                <w:rStyle w:val="SITemporaryText"/>
              </w:rPr>
              <w:t xml:space="preserve"> </w:t>
            </w:r>
          </w:p>
        </w:tc>
      </w:tr>
    </w:tbl>
    <w:p w14:paraId="6FA93E7D" w14:textId="77777777" w:rsidR="00F1480E" w:rsidRDefault="00F1480E" w:rsidP="005F771F">
      <w:pPr>
        <w:pStyle w:val="SIText"/>
      </w:pPr>
    </w:p>
    <w:p w14:paraId="4ACF3699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3111DDC" w14:textId="77777777" w:rsidTr="007B4D57">
        <w:trPr>
          <w:tblHeader/>
        </w:trPr>
        <w:tc>
          <w:tcPr>
            <w:tcW w:w="1478" w:type="pct"/>
            <w:shd w:val="clear" w:color="auto" w:fill="auto"/>
          </w:tcPr>
          <w:p w14:paraId="0A6E68B9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48B42C37" w14:textId="3DB2F74C" w:rsidR="00556C4C" w:rsidRPr="000754EC" w:rsidRDefault="00556C4C" w:rsidP="00753094">
            <w:pPr>
              <w:pStyle w:val="SIUnittitle"/>
            </w:pPr>
            <w:r w:rsidRPr="00F56827">
              <w:t xml:space="preserve">Assessment requirements for </w:t>
            </w:r>
            <w:r w:rsidR="00BC6C4A" w:rsidRPr="00BC6C4A">
              <w:t>RGRPSH408 Manage horse health and welfare</w:t>
            </w:r>
          </w:p>
        </w:tc>
      </w:tr>
      <w:tr w:rsidR="00556C4C" w:rsidRPr="00A55106" w14:paraId="3668941B" w14:textId="77777777" w:rsidTr="007B4D57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02B35FA3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15E7C837" w14:textId="77777777" w:rsidTr="007B4D57">
        <w:tc>
          <w:tcPr>
            <w:tcW w:w="5000" w:type="pct"/>
            <w:gridSpan w:val="2"/>
            <w:shd w:val="clear" w:color="auto" w:fill="auto"/>
          </w:tcPr>
          <w:p w14:paraId="3DD00A4F" w14:textId="14BB5C1B" w:rsidR="007E7352" w:rsidRDefault="006E42FE" w:rsidP="007E7352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  <w:r w:rsidR="007E7352" w:rsidRPr="007E7352">
              <w:t xml:space="preserve">There must be evidence that the individual has managed a health and welfare program for at least three </w:t>
            </w:r>
            <w:r w:rsidR="007E7352">
              <w:t>standardbred</w:t>
            </w:r>
            <w:r w:rsidR="007E7352" w:rsidRPr="007E7352">
              <w:t xml:space="preserve"> or thoroughbred horses, including:</w:t>
            </w:r>
          </w:p>
          <w:p w14:paraId="56B2D730" w14:textId="43580E06" w:rsidR="007E7352" w:rsidRDefault="007E7352" w:rsidP="007E7352">
            <w:pPr>
              <w:pStyle w:val="SIBulletList1"/>
            </w:pPr>
            <w:r w:rsidRPr="00D57FD8">
              <w:t>develop</w:t>
            </w:r>
            <w:r w:rsidRPr="007E7352">
              <w:t xml:space="preserve">ed </w:t>
            </w:r>
            <w:r>
              <w:t xml:space="preserve">and planned horse </w:t>
            </w:r>
            <w:r w:rsidRPr="007E7352">
              <w:t>health and emergency care procedures</w:t>
            </w:r>
          </w:p>
          <w:p w14:paraId="25F62CB9" w14:textId="73BEE076" w:rsidR="007E7352" w:rsidRDefault="007E7352" w:rsidP="007E7352">
            <w:pPr>
              <w:pStyle w:val="SIBulletList1"/>
            </w:pPr>
            <w:r>
              <w:t>i</w:t>
            </w:r>
            <w:r w:rsidRPr="007E7352">
              <w:t>mplement</w:t>
            </w:r>
            <w:r>
              <w:t>ed</w:t>
            </w:r>
            <w:r w:rsidRPr="007E7352">
              <w:t xml:space="preserve"> health management programs for dental, vaccination, parasite control and hoof maintenance</w:t>
            </w:r>
            <w:r>
              <w:t xml:space="preserve"> </w:t>
            </w:r>
            <w:r w:rsidRPr="007E7352">
              <w:t>for</w:t>
            </w:r>
            <w:r>
              <w:t xml:space="preserve"> each</w:t>
            </w:r>
            <w:r w:rsidRPr="007E7352">
              <w:t xml:space="preserve"> horse</w:t>
            </w:r>
          </w:p>
          <w:p w14:paraId="4E5EE73E" w14:textId="77777777" w:rsidR="00B76AAB" w:rsidRDefault="00B76AAB" w:rsidP="00B76AAB">
            <w:pPr>
              <w:pStyle w:val="SIBulletList1"/>
            </w:pPr>
            <w:r w:rsidRPr="00D57FD8">
              <w:t>respond</w:t>
            </w:r>
            <w:r w:rsidRPr="00B76AAB">
              <w:t xml:space="preserve">ed to illnesses or injuries </w:t>
            </w:r>
            <w:r w:rsidR="007E7352">
              <w:t>d</w:t>
            </w:r>
            <w:r w:rsidR="007E7352" w:rsidRPr="007E7352">
              <w:t>ecid</w:t>
            </w:r>
            <w:r>
              <w:t>ing</w:t>
            </w:r>
            <w:r w:rsidR="007E7352" w:rsidRPr="007E7352">
              <w:t xml:space="preserve"> on </w:t>
            </w:r>
            <w:r>
              <w:t xml:space="preserve">appropriate </w:t>
            </w:r>
            <w:r w:rsidR="007E7352" w:rsidRPr="007E7352">
              <w:t xml:space="preserve">treatment for </w:t>
            </w:r>
            <w:r w:rsidR="007E7352">
              <w:t>each horse</w:t>
            </w:r>
            <w:r w:rsidRPr="00D57FD8">
              <w:t xml:space="preserve"> </w:t>
            </w:r>
          </w:p>
          <w:p w14:paraId="50B54134" w14:textId="77777777" w:rsidR="00B76AAB" w:rsidRPr="00B76AAB" w:rsidRDefault="007E7352" w:rsidP="00B76AAB">
            <w:pPr>
              <w:pStyle w:val="SIBulletList1"/>
            </w:pPr>
            <w:r>
              <w:t>a</w:t>
            </w:r>
            <w:r w:rsidRPr="007E7352">
              <w:t>dminister</w:t>
            </w:r>
            <w:r>
              <w:t>ed</w:t>
            </w:r>
            <w:r w:rsidRPr="007E7352">
              <w:t xml:space="preserve"> treatment</w:t>
            </w:r>
            <w:r w:rsidR="00B76AAB">
              <w:t xml:space="preserve">s and </w:t>
            </w:r>
            <w:r w:rsidR="00B76AAB" w:rsidRPr="00B76AAB">
              <w:t>medication according to directions</w:t>
            </w:r>
          </w:p>
          <w:p w14:paraId="30BCD136" w14:textId="56870ED2" w:rsidR="007E7352" w:rsidRPr="007E7352" w:rsidRDefault="007E7352" w:rsidP="007E7352">
            <w:pPr>
              <w:pStyle w:val="SIBulletList1"/>
            </w:pPr>
            <w:proofErr w:type="gramStart"/>
            <w:r w:rsidRPr="007E7352">
              <w:t>monitor</w:t>
            </w:r>
            <w:r>
              <w:t>ed</w:t>
            </w:r>
            <w:proofErr w:type="gramEnd"/>
            <w:r>
              <w:t xml:space="preserve"> each</w:t>
            </w:r>
            <w:r w:rsidRPr="007E7352">
              <w:t xml:space="preserve"> horse</w:t>
            </w:r>
            <w:r>
              <w:t>'s</w:t>
            </w:r>
            <w:r w:rsidRPr="007E7352">
              <w:t xml:space="preserve"> progress</w:t>
            </w:r>
            <w:r w:rsidR="00B76AAB">
              <w:t>,</w:t>
            </w:r>
            <w:r w:rsidR="00B76AAB" w:rsidRPr="007E7352">
              <w:t xml:space="preserve"> recorded health data and reported irregularities.</w:t>
            </w:r>
          </w:p>
          <w:p w14:paraId="33A2A1EB" w14:textId="77777777" w:rsidR="007E7352" w:rsidRPr="007E7352" w:rsidRDefault="007E7352" w:rsidP="007E7352">
            <w:pPr>
              <w:pStyle w:val="SIBulletList1"/>
            </w:pPr>
            <w:r w:rsidRPr="00D57FD8">
              <w:t>hous</w:t>
            </w:r>
            <w:r w:rsidRPr="007E7352">
              <w:t>ed horses in approved premises maintained to industry health and safety standards</w:t>
            </w:r>
          </w:p>
          <w:p w14:paraId="5562A489" w14:textId="77777777" w:rsidR="007E7352" w:rsidRPr="007E7352" w:rsidRDefault="007E7352" w:rsidP="007E7352">
            <w:pPr>
              <w:pStyle w:val="SIBulletList1"/>
            </w:pPr>
            <w:r w:rsidRPr="00A34488">
              <w:t>calm</w:t>
            </w:r>
            <w:r w:rsidRPr="007E7352">
              <w:t xml:space="preserve">ed and restrained horses ethically and humanely and assessed vital signs </w:t>
            </w:r>
          </w:p>
          <w:p w14:paraId="23C403B9" w14:textId="72E92354" w:rsidR="007E7352" w:rsidRPr="007E7352" w:rsidRDefault="007E7352" w:rsidP="007E7352">
            <w:pPr>
              <w:pStyle w:val="SIBulletList1"/>
            </w:pPr>
            <w:proofErr w:type="gramStart"/>
            <w:r w:rsidRPr="007E7352">
              <w:t>supported</w:t>
            </w:r>
            <w:proofErr w:type="gramEnd"/>
            <w:r w:rsidRPr="007E7352">
              <w:t xml:space="preserve"> others in handling and treating horses according to health management plan</w:t>
            </w:r>
            <w:r w:rsidR="00095EAA">
              <w:t>.</w:t>
            </w:r>
          </w:p>
          <w:p w14:paraId="226EF633" w14:textId="1B907C6F" w:rsidR="004944DC" w:rsidRPr="000754EC" w:rsidRDefault="004944DC" w:rsidP="007E7352">
            <w:pPr>
              <w:pStyle w:val="SIText"/>
            </w:pPr>
          </w:p>
        </w:tc>
      </w:tr>
    </w:tbl>
    <w:p w14:paraId="77F8969B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A27B2E4" w14:textId="77777777" w:rsidTr="007B4D57">
        <w:trPr>
          <w:tblHeader/>
        </w:trPr>
        <w:tc>
          <w:tcPr>
            <w:tcW w:w="5000" w:type="pct"/>
            <w:shd w:val="clear" w:color="auto" w:fill="auto"/>
          </w:tcPr>
          <w:p w14:paraId="16B6B418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158626F" w14:textId="77777777" w:rsidTr="007B4D57">
        <w:tc>
          <w:tcPr>
            <w:tcW w:w="5000" w:type="pct"/>
            <w:shd w:val="clear" w:color="auto" w:fill="auto"/>
          </w:tcPr>
          <w:p w14:paraId="6006BB2E" w14:textId="200C89DE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0F61ECFF" w14:textId="77777777" w:rsidR="007E7352" w:rsidRPr="007E7352" w:rsidRDefault="007E7352" w:rsidP="007E7352">
            <w:pPr>
              <w:pStyle w:val="SIBulletList1"/>
            </w:pPr>
            <w:r w:rsidRPr="007E7352">
              <w:t>principles and practices of horse health and welfare</w:t>
            </w:r>
          </w:p>
          <w:p w14:paraId="3ACD9900" w14:textId="76E9A393" w:rsidR="007E7352" w:rsidRPr="007E7352" w:rsidRDefault="00B76AAB" w:rsidP="00B76AAB">
            <w:pPr>
              <w:pStyle w:val="SIBulletList1"/>
            </w:pPr>
            <w:r>
              <w:t xml:space="preserve">features of </w:t>
            </w:r>
            <w:r w:rsidR="007E7352" w:rsidRPr="007E7352">
              <w:t>appropriate horse housing</w:t>
            </w:r>
          </w:p>
          <w:p w14:paraId="7C736ED6" w14:textId="77777777" w:rsidR="007E7352" w:rsidRPr="007E7352" w:rsidRDefault="007E7352" w:rsidP="00B76AAB">
            <w:pPr>
              <w:pStyle w:val="SIBulletList1"/>
            </w:pPr>
            <w:r w:rsidRPr="007E7352">
              <w:t>common horse behaviour, social traits and vices</w:t>
            </w:r>
          </w:p>
          <w:p w14:paraId="736FFFC6" w14:textId="77777777" w:rsidR="007E7352" w:rsidRPr="007E7352" w:rsidRDefault="007E7352" w:rsidP="00B76AAB">
            <w:pPr>
              <w:pStyle w:val="SIBulletList1"/>
            </w:pPr>
            <w:r w:rsidRPr="007E7352">
              <w:t>common illnesses and injuries in horses</w:t>
            </w:r>
          </w:p>
          <w:p w14:paraId="09360D6D" w14:textId="17D05D89" w:rsidR="00B76AAB" w:rsidRPr="00B76AAB" w:rsidRDefault="00B76AAB" w:rsidP="00B76AAB">
            <w:pPr>
              <w:pStyle w:val="SIBulletList1"/>
            </w:pPr>
            <w:r w:rsidRPr="007E7352">
              <w:t xml:space="preserve">signs and symptoms of communicable diseases </w:t>
            </w:r>
            <w:r>
              <w:t xml:space="preserve">and </w:t>
            </w:r>
            <w:r w:rsidRPr="007E7352">
              <w:t xml:space="preserve">treatment options </w:t>
            </w:r>
          </w:p>
          <w:p w14:paraId="2AB44ED5" w14:textId="3B9E7CFD" w:rsidR="007E7352" w:rsidRPr="007E7352" w:rsidRDefault="00B76AAB" w:rsidP="00B76AAB">
            <w:pPr>
              <w:pStyle w:val="SIBulletList1"/>
            </w:pPr>
            <w:r>
              <w:t xml:space="preserve">features of equine </w:t>
            </w:r>
            <w:r w:rsidR="007E7352" w:rsidRPr="007E7352">
              <w:t xml:space="preserve">dental </w:t>
            </w:r>
            <w:r w:rsidR="00F12180">
              <w:t>he</w:t>
            </w:r>
            <w:r>
              <w:t>a</w:t>
            </w:r>
            <w:r w:rsidR="00F12180">
              <w:t>l</w:t>
            </w:r>
            <w:r>
              <w:t xml:space="preserve">th and </w:t>
            </w:r>
            <w:r w:rsidR="007E7352" w:rsidRPr="007E7352">
              <w:t>programs</w:t>
            </w:r>
          </w:p>
          <w:p w14:paraId="13BD0ED9" w14:textId="56EF471D" w:rsidR="00B76AAB" w:rsidRPr="00B76AAB" w:rsidRDefault="00B76AAB" w:rsidP="00B76AAB">
            <w:pPr>
              <w:pStyle w:val="SIBulletList1"/>
            </w:pPr>
            <w:r>
              <w:t xml:space="preserve">features of </w:t>
            </w:r>
            <w:r w:rsidRPr="007E7352">
              <w:t>hoof maintenance programs</w:t>
            </w:r>
          </w:p>
          <w:p w14:paraId="3CF19026" w14:textId="0357A5EF" w:rsidR="00B76AAB" w:rsidRPr="00B76AAB" w:rsidRDefault="00F12180" w:rsidP="00B76AAB">
            <w:pPr>
              <w:pStyle w:val="SIBulletList1"/>
            </w:pPr>
            <w:r>
              <w:t>features o</w:t>
            </w:r>
            <w:r w:rsidR="00B76AAB">
              <w:t xml:space="preserve">f </w:t>
            </w:r>
            <w:r w:rsidR="00B76AAB" w:rsidRPr="007E7352">
              <w:t>parasite programs</w:t>
            </w:r>
            <w:r w:rsidR="00B76AAB">
              <w:t xml:space="preserve"> and types of treatments</w:t>
            </w:r>
          </w:p>
          <w:p w14:paraId="165E7B43" w14:textId="77777777" w:rsidR="00B76AAB" w:rsidRPr="00B76AAB" w:rsidRDefault="00B76AAB" w:rsidP="00B76AAB">
            <w:pPr>
              <w:pStyle w:val="SIBulletList1"/>
            </w:pPr>
            <w:r w:rsidRPr="007E7352">
              <w:t>vaccination programs</w:t>
            </w:r>
          </w:p>
          <w:p w14:paraId="0A54DBAF" w14:textId="77777777" w:rsidR="00B76AAB" w:rsidRPr="00B76AAB" w:rsidRDefault="00B76AAB" w:rsidP="00B76AAB">
            <w:pPr>
              <w:pStyle w:val="SIBulletList1"/>
            </w:pPr>
            <w:r w:rsidRPr="007E7352">
              <w:t>prohibited substances</w:t>
            </w:r>
          </w:p>
          <w:p w14:paraId="747C7D79" w14:textId="77777777" w:rsidR="00B76AAB" w:rsidRPr="00B76AAB" w:rsidRDefault="00B76AAB" w:rsidP="00B76AAB">
            <w:pPr>
              <w:pStyle w:val="SIBulletList1"/>
            </w:pPr>
            <w:r w:rsidRPr="007E7352">
              <w:t>types of medication and treatments</w:t>
            </w:r>
          </w:p>
          <w:p w14:paraId="07C3B9E8" w14:textId="77777777" w:rsidR="00B76AAB" w:rsidRPr="00B76AAB" w:rsidRDefault="00B76AAB" w:rsidP="00B76AAB">
            <w:pPr>
              <w:pStyle w:val="SIBulletList1"/>
            </w:pPr>
            <w:r>
              <w:t xml:space="preserve">basics of </w:t>
            </w:r>
            <w:r w:rsidRPr="00B76AAB">
              <w:t>horse first aid</w:t>
            </w:r>
          </w:p>
          <w:p w14:paraId="62411D9D" w14:textId="77777777" w:rsidR="007E7352" w:rsidRPr="007E7352" w:rsidRDefault="007E7352" w:rsidP="00B76AAB">
            <w:pPr>
              <w:pStyle w:val="SIBulletList1"/>
            </w:pPr>
            <w:r w:rsidRPr="007E7352">
              <w:t>emergency protocols and quarantine measures</w:t>
            </w:r>
          </w:p>
          <w:p w14:paraId="771A00E0" w14:textId="4902317D" w:rsidR="007E7352" w:rsidRPr="007E7352" w:rsidRDefault="007E7352" w:rsidP="00B76AAB">
            <w:pPr>
              <w:pStyle w:val="SIBulletList1"/>
            </w:pPr>
            <w:r w:rsidRPr="007E7352">
              <w:t xml:space="preserve">safe and humane handling </w:t>
            </w:r>
            <w:r w:rsidR="00B76AAB">
              <w:t xml:space="preserve">and restraining </w:t>
            </w:r>
            <w:r w:rsidRPr="007E7352">
              <w:t>techniques for horses</w:t>
            </w:r>
          </w:p>
          <w:p w14:paraId="06E2E1EF" w14:textId="77777777" w:rsidR="00B76AAB" w:rsidRPr="00B76AAB" w:rsidRDefault="00B76AAB" w:rsidP="00B76AAB">
            <w:pPr>
              <w:pStyle w:val="SIBulletList1"/>
            </w:pPr>
            <w:r w:rsidRPr="007E7352">
              <w:t>horse health record systems</w:t>
            </w:r>
          </w:p>
          <w:p w14:paraId="6348519A" w14:textId="165072FF" w:rsidR="007E7352" w:rsidRPr="007E7352" w:rsidRDefault="007E7352" w:rsidP="007E7352">
            <w:pPr>
              <w:pStyle w:val="SIBulletList1"/>
            </w:pPr>
            <w:r w:rsidRPr="007E7352">
              <w:t>racing industry standards and expectations relevant to managing horse health and welfare</w:t>
            </w:r>
            <w:r w:rsidR="00F12180">
              <w:t>:</w:t>
            </w:r>
          </w:p>
          <w:p w14:paraId="686F63C6" w14:textId="77777777" w:rsidR="007E7352" w:rsidRPr="007E7352" w:rsidRDefault="007E7352" w:rsidP="007E7352">
            <w:pPr>
              <w:pStyle w:val="SIBulletList2"/>
            </w:pPr>
            <w:r w:rsidRPr="007E7352">
              <w:t>communication procedures within stable and wider racing industry</w:t>
            </w:r>
          </w:p>
          <w:p w14:paraId="1453932D" w14:textId="77777777" w:rsidR="007E7352" w:rsidRPr="007E7352" w:rsidRDefault="007E7352" w:rsidP="007E7352">
            <w:pPr>
              <w:pStyle w:val="SIBulletList2"/>
            </w:pPr>
            <w:r w:rsidRPr="007E7352">
              <w:t>racing industry animal welfare requirements</w:t>
            </w:r>
          </w:p>
          <w:p w14:paraId="6541DC91" w14:textId="77777777" w:rsidR="007E7352" w:rsidRPr="007E7352" w:rsidRDefault="007E7352" w:rsidP="007E7352">
            <w:pPr>
              <w:pStyle w:val="SIBulletList2"/>
            </w:pPr>
            <w:r w:rsidRPr="007E7352">
              <w:t>racing industry safety requirements including safe operating procedures</w:t>
            </w:r>
          </w:p>
          <w:p w14:paraId="20FAD209" w14:textId="2AB7A1DC" w:rsidR="00B17248" w:rsidRPr="000754EC" w:rsidRDefault="007E7352" w:rsidP="007E7352">
            <w:pPr>
              <w:pStyle w:val="SIBulletList2"/>
            </w:pPr>
            <w:proofErr w:type="gramStart"/>
            <w:r w:rsidRPr="007E7352">
              <w:t>relevant</w:t>
            </w:r>
            <w:proofErr w:type="gramEnd"/>
            <w:r w:rsidRPr="007E7352">
              <w:t xml:space="preserve"> rules of racing related to housing and care of horses.</w:t>
            </w:r>
          </w:p>
        </w:tc>
      </w:tr>
    </w:tbl>
    <w:p w14:paraId="46C51AE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69A04F6" w14:textId="77777777" w:rsidTr="007B4D57">
        <w:trPr>
          <w:tblHeader/>
        </w:trPr>
        <w:tc>
          <w:tcPr>
            <w:tcW w:w="5000" w:type="pct"/>
            <w:shd w:val="clear" w:color="auto" w:fill="auto"/>
          </w:tcPr>
          <w:p w14:paraId="12A532C9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6EAFA64B" w14:textId="77777777" w:rsidTr="007B4D57">
        <w:tc>
          <w:tcPr>
            <w:tcW w:w="5000" w:type="pct"/>
            <w:shd w:val="clear" w:color="auto" w:fill="auto"/>
          </w:tcPr>
          <w:p w14:paraId="3DBD3732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252B9FFF" w14:textId="77777777" w:rsidR="001E4267" w:rsidRDefault="001E4267" w:rsidP="007309BE">
            <w:pPr>
              <w:pStyle w:val="SIText"/>
            </w:pPr>
          </w:p>
          <w:p w14:paraId="24A40166" w14:textId="77777777" w:rsidR="007E7352" w:rsidRPr="007E7352" w:rsidRDefault="007E7352" w:rsidP="007E7352">
            <w:pPr>
              <w:pStyle w:val="SIBulletList1"/>
            </w:pPr>
            <w:r w:rsidRPr="007E7352">
              <w:t>physical conditions:</w:t>
            </w:r>
          </w:p>
          <w:p w14:paraId="42D6643F" w14:textId="77777777" w:rsidR="007E7352" w:rsidRPr="007E7352" w:rsidRDefault="007E7352" w:rsidP="007E7352">
            <w:pPr>
              <w:pStyle w:val="SIBulletList2"/>
            </w:pPr>
            <w:r w:rsidRPr="00D57FD8">
              <w:t>safe handling areas, such as racing stables and racetracks</w:t>
            </w:r>
          </w:p>
          <w:p w14:paraId="35D09596" w14:textId="77777777" w:rsidR="007E7352" w:rsidRPr="007E7352" w:rsidRDefault="007E7352" w:rsidP="007E7352">
            <w:pPr>
              <w:pStyle w:val="SIBulletList1"/>
            </w:pPr>
            <w:r w:rsidRPr="007E7352">
              <w:t>resources, equipment and materials:</w:t>
            </w:r>
          </w:p>
          <w:p w14:paraId="1E076706" w14:textId="28B4AFC4" w:rsidR="007E7352" w:rsidRPr="007E7352" w:rsidRDefault="007E7352" w:rsidP="007E7352">
            <w:pPr>
              <w:pStyle w:val="SIBulletList2"/>
            </w:pPr>
            <w:r w:rsidRPr="007E7352">
              <w:t xml:space="preserve">various </w:t>
            </w:r>
            <w:r w:rsidR="00B76AAB">
              <w:t>standardbred</w:t>
            </w:r>
            <w:r w:rsidRPr="007E7352">
              <w:t xml:space="preserve"> or thoroughbred racehorses assessed as suitable for the skills and experience of the individual </w:t>
            </w:r>
          </w:p>
          <w:p w14:paraId="1D080841" w14:textId="77777777" w:rsidR="007E7352" w:rsidRPr="007E7352" w:rsidRDefault="007E7352" w:rsidP="007E7352">
            <w:pPr>
              <w:pStyle w:val="SIBulletList2"/>
            </w:pPr>
            <w:r w:rsidRPr="007E7352">
              <w:t xml:space="preserve">materials and equipment relevant to providing care and treatment for horses in assessment activity </w:t>
            </w:r>
          </w:p>
          <w:p w14:paraId="58316C7F" w14:textId="77777777" w:rsidR="007E7352" w:rsidRPr="007E7352" w:rsidRDefault="007E7352" w:rsidP="007E7352">
            <w:pPr>
              <w:pStyle w:val="SIBulletList2"/>
            </w:pPr>
            <w:r w:rsidRPr="007E7352">
              <w:t>personal protective equipment correctly fitted and appropriate for activity for candidate</w:t>
            </w:r>
          </w:p>
          <w:p w14:paraId="7B1C1787" w14:textId="77777777" w:rsidR="007E7352" w:rsidRPr="007E7352" w:rsidRDefault="007E7352" w:rsidP="007E7352">
            <w:pPr>
              <w:pStyle w:val="SIBulletList1"/>
            </w:pPr>
            <w:r w:rsidRPr="007E7352">
              <w:t>relationships (inter and/or external):</w:t>
            </w:r>
          </w:p>
          <w:p w14:paraId="7FBF9C9C" w14:textId="74E81590" w:rsidR="007E7352" w:rsidRPr="007E7352" w:rsidRDefault="007E7352" w:rsidP="007E7352">
            <w:pPr>
              <w:pStyle w:val="SIBulletList2"/>
            </w:pPr>
            <w:proofErr w:type="gramStart"/>
            <w:r w:rsidRPr="007E7352">
              <w:t>access</w:t>
            </w:r>
            <w:proofErr w:type="gramEnd"/>
            <w:r w:rsidRPr="007E7352">
              <w:t xml:space="preserve"> to trainer and/or veterinary practitioner for instructions</w:t>
            </w:r>
            <w:r>
              <w:t>.</w:t>
            </w:r>
          </w:p>
          <w:p w14:paraId="68CCDDE4" w14:textId="77777777" w:rsidR="002F25C5" w:rsidRDefault="002F25C5" w:rsidP="007309BE">
            <w:pPr>
              <w:pStyle w:val="SIText"/>
            </w:pPr>
          </w:p>
          <w:p w14:paraId="50588017" w14:textId="77777777" w:rsidR="002F25C5" w:rsidRPr="002F25C5" w:rsidRDefault="002F25C5" w:rsidP="002F25C5">
            <w:r w:rsidRPr="002F25C5">
              <w:lastRenderedPageBreak/>
              <w:t>Training and assessment strategies must show evidence of the use of guidance provided in the Companion Volume: User Guide: Safety in Equine Training.</w:t>
            </w:r>
          </w:p>
          <w:p w14:paraId="712FD07D" w14:textId="77777777" w:rsidR="001E4267" w:rsidRDefault="001E4267" w:rsidP="001E4267">
            <w:pPr>
              <w:pStyle w:val="SIText"/>
            </w:pPr>
          </w:p>
          <w:p w14:paraId="1F5DDB38" w14:textId="301BEA1C" w:rsidR="004E240A" w:rsidRPr="000754EC" w:rsidRDefault="001E4267" w:rsidP="00BC53AC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1E4267">
              <w:t>must satisfy the requirements for assessors in applicable vocational education and training legislation, frameworks and/or standards.</w:t>
            </w:r>
          </w:p>
        </w:tc>
      </w:tr>
    </w:tbl>
    <w:p w14:paraId="638B78D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1BDD919" w14:textId="77777777" w:rsidTr="004679E3">
        <w:tc>
          <w:tcPr>
            <w:tcW w:w="990" w:type="pct"/>
            <w:shd w:val="clear" w:color="auto" w:fill="auto"/>
          </w:tcPr>
          <w:p w14:paraId="78A8AC98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79F23C26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5CFA8499" w14:textId="77777777" w:rsidR="00F1480E" w:rsidRPr="000754EC" w:rsidRDefault="001E4267" w:rsidP="000754EC">
            <w:pPr>
              <w:pStyle w:val="SIText"/>
            </w:pPr>
            <w:r w:rsidRPr="001E4267">
              <w:t>https://vetnet.education.gov.au/Pages/TrainingDocs.aspx?q=5c4b8489-f7e1-463b-81c8-6ecce6c192a0</w:t>
            </w:r>
          </w:p>
        </w:tc>
      </w:tr>
    </w:tbl>
    <w:p w14:paraId="3B3E3CB2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958D7" w14:textId="77777777" w:rsidR="006C229C" w:rsidRDefault="006C229C" w:rsidP="00BF3F0A">
      <w:r>
        <w:separator/>
      </w:r>
    </w:p>
    <w:p w14:paraId="0DD1F74A" w14:textId="77777777" w:rsidR="006C229C" w:rsidRDefault="006C229C"/>
  </w:endnote>
  <w:endnote w:type="continuationSeparator" w:id="0">
    <w:p w14:paraId="2427071C" w14:textId="77777777" w:rsidR="006C229C" w:rsidRDefault="006C229C" w:rsidP="00BF3F0A">
      <w:r>
        <w:continuationSeparator/>
      </w:r>
    </w:p>
    <w:p w14:paraId="08487AD7" w14:textId="77777777" w:rsidR="006C229C" w:rsidRDefault="006C22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5D97DDF7" w14:textId="5DA20F45" w:rsidR="00D111EB" w:rsidRPr="000754EC" w:rsidRDefault="00D111EB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386184">
          <w:rPr>
            <w:noProof/>
          </w:rPr>
          <w:t>4</w:t>
        </w:r>
        <w:r w:rsidRPr="000754EC">
          <w:fldChar w:fldCharType="end"/>
        </w:r>
      </w:p>
      <w:p w14:paraId="262B3F86" w14:textId="77777777" w:rsidR="00D111EB" w:rsidRDefault="00D111EB" w:rsidP="005F771F">
        <w:pPr>
          <w:pStyle w:val="SIText"/>
        </w:pPr>
        <w:r w:rsidRPr="000754EC">
          <w:t xml:space="preserve">Template modified on </w:t>
        </w:r>
        <w:r>
          <w:t>31 August</w:t>
        </w:r>
        <w:r w:rsidRPr="000754EC">
          <w:t xml:space="preserve"> 2017</w:t>
        </w:r>
      </w:p>
    </w:sdtContent>
  </w:sdt>
  <w:p w14:paraId="6430B5A5" w14:textId="77777777" w:rsidR="00D111EB" w:rsidRDefault="00D111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DF2BC" w14:textId="77777777" w:rsidR="006C229C" w:rsidRDefault="006C229C" w:rsidP="00BF3F0A">
      <w:r>
        <w:separator/>
      </w:r>
    </w:p>
    <w:p w14:paraId="1D55CEDF" w14:textId="77777777" w:rsidR="006C229C" w:rsidRDefault="006C229C"/>
  </w:footnote>
  <w:footnote w:type="continuationSeparator" w:id="0">
    <w:p w14:paraId="679547E6" w14:textId="77777777" w:rsidR="006C229C" w:rsidRDefault="006C229C" w:rsidP="00BF3F0A">
      <w:r>
        <w:continuationSeparator/>
      </w:r>
    </w:p>
    <w:p w14:paraId="64F42A54" w14:textId="77777777" w:rsidR="006C229C" w:rsidRDefault="006C22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E3142" w14:textId="790D0E6A" w:rsidR="00D111EB" w:rsidRPr="00BC6C4A" w:rsidRDefault="00BC6C4A" w:rsidP="00BC6C4A">
    <w:r w:rsidRPr="00BC6C4A">
      <w:t>RGRPSH408 Manage horse health and welfare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1B682786"/>
    <w:multiLevelType w:val="multilevel"/>
    <w:tmpl w:val="DB2A9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9070104"/>
    <w:multiLevelType w:val="multilevel"/>
    <w:tmpl w:val="4552A6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5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4"/>
  </w:num>
  <w:num w:numId="10">
    <w:abstractNumId w:val="11"/>
  </w:num>
  <w:num w:numId="11">
    <w:abstractNumId w:val="13"/>
  </w:num>
  <w:num w:numId="12">
    <w:abstractNumId w:val="12"/>
  </w:num>
  <w:num w:numId="13">
    <w:abstractNumId w:val="16"/>
  </w:num>
  <w:num w:numId="14">
    <w:abstractNumId w:val="4"/>
  </w:num>
  <w:num w:numId="15">
    <w:abstractNumId w:val="5"/>
  </w:num>
  <w:num w:numId="16">
    <w:abstractNumId w:val="17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48"/>
    <w:rsid w:val="000014B9"/>
    <w:rsid w:val="00004733"/>
    <w:rsid w:val="00004907"/>
    <w:rsid w:val="00005A15"/>
    <w:rsid w:val="0001108F"/>
    <w:rsid w:val="000115E2"/>
    <w:rsid w:val="000126D0"/>
    <w:rsid w:val="0001296A"/>
    <w:rsid w:val="0001400D"/>
    <w:rsid w:val="00016803"/>
    <w:rsid w:val="00023992"/>
    <w:rsid w:val="0002626F"/>
    <w:rsid w:val="000275AE"/>
    <w:rsid w:val="00041E59"/>
    <w:rsid w:val="00042016"/>
    <w:rsid w:val="00044951"/>
    <w:rsid w:val="0004513C"/>
    <w:rsid w:val="0004615B"/>
    <w:rsid w:val="00064BFE"/>
    <w:rsid w:val="00065E45"/>
    <w:rsid w:val="00067F19"/>
    <w:rsid w:val="00070B3E"/>
    <w:rsid w:val="00071F95"/>
    <w:rsid w:val="000737BB"/>
    <w:rsid w:val="00074E47"/>
    <w:rsid w:val="000754EC"/>
    <w:rsid w:val="00087A0B"/>
    <w:rsid w:val="0009093B"/>
    <w:rsid w:val="00095EAA"/>
    <w:rsid w:val="000A2EA7"/>
    <w:rsid w:val="000A5441"/>
    <w:rsid w:val="000C149A"/>
    <w:rsid w:val="000C224E"/>
    <w:rsid w:val="000E25E6"/>
    <w:rsid w:val="000E2C86"/>
    <w:rsid w:val="000F08B4"/>
    <w:rsid w:val="000F29F2"/>
    <w:rsid w:val="00101659"/>
    <w:rsid w:val="001078BF"/>
    <w:rsid w:val="0011329C"/>
    <w:rsid w:val="0011679B"/>
    <w:rsid w:val="00133957"/>
    <w:rsid w:val="001372F6"/>
    <w:rsid w:val="0014254F"/>
    <w:rsid w:val="00144385"/>
    <w:rsid w:val="00146EEC"/>
    <w:rsid w:val="00151D55"/>
    <w:rsid w:val="00151D93"/>
    <w:rsid w:val="00156EF3"/>
    <w:rsid w:val="001612D7"/>
    <w:rsid w:val="001646D5"/>
    <w:rsid w:val="00171E38"/>
    <w:rsid w:val="00176E4F"/>
    <w:rsid w:val="0018546B"/>
    <w:rsid w:val="0019510E"/>
    <w:rsid w:val="001A3129"/>
    <w:rsid w:val="001A44B3"/>
    <w:rsid w:val="001A6A3E"/>
    <w:rsid w:val="001A78AF"/>
    <w:rsid w:val="001A7B6D"/>
    <w:rsid w:val="001B34D5"/>
    <w:rsid w:val="001B513A"/>
    <w:rsid w:val="001B78AD"/>
    <w:rsid w:val="001C0A75"/>
    <w:rsid w:val="001C1306"/>
    <w:rsid w:val="001C492E"/>
    <w:rsid w:val="001C54FF"/>
    <w:rsid w:val="001D44F1"/>
    <w:rsid w:val="001D5C1B"/>
    <w:rsid w:val="001D7F5B"/>
    <w:rsid w:val="001E087A"/>
    <w:rsid w:val="001E16BC"/>
    <w:rsid w:val="001E16DF"/>
    <w:rsid w:val="001E4267"/>
    <w:rsid w:val="001F2BA5"/>
    <w:rsid w:val="001F308D"/>
    <w:rsid w:val="00201A7C"/>
    <w:rsid w:val="002101B8"/>
    <w:rsid w:val="0021210E"/>
    <w:rsid w:val="0021414D"/>
    <w:rsid w:val="00215149"/>
    <w:rsid w:val="00223124"/>
    <w:rsid w:val="002319FC"/>
    <w:rsid w:val="00233143"/>
    <w:rsid w:val="00234444"/>
    <w:rsid w:val="00242293"/>
    <w:rsid w:val="00244EA7"/>
    <w:rsid w:val="00246B67"/>
    <w:rsid w:val="0025595F"/>
    <w:rsid w:val="00262FC3"/>
    <w:rsid w:val="0026394F"/>
    <w:rsid w:val="00276DB8"/>
    <w:rsid w:val="00282664"/>
    <w:rsid w:val="00283954"/>
    <w:rsid w:val="00285FB8"/>
    <w:rsid w:val="00286893"/>
    <w:rsid w:val="002970C3"/>
    <w:rsid w:val="002A4CD3"/>
    <w:rsid w:val="002A6CC4"/>
    <w:rsid w:val="002C37E8"/>
    <w:rsid w:val="002C55E9"/>
    <w:rsid w:val="002D0C8B"/>
    <w:rsid w:val="002D2D76"/>
    <w:rsid w:val="002D330A"/>
    <w:rsid w:val="002E170C"/>
    <w:rsid w:val="002E193E"/>
    <w:rsid w:val="002E3D9A"/>
    <w:rsid w:val="002F25C5"/>
    <w:rsid w:val="002F26E9"/>
    <w:rsid w:val="00305A52"/>
    <w:rsid w:val="00310A6A"/>
    <w:rsid w:val="003144E6"/>
    <w:rsid w:val="0031625D"/>
    <w:rsid w:val="00322AE6"/>
    <w:rsid w:val="00326ED8"/>
    <w:rsid w:val="0033426B"/>
    <w:rsid w:val="00337E82"/>
    <w:rsid w:val="00346FDC"/>
    <w:rsid w:val="00350BB1"/>
    <w:rsid w:val="00352C83"/>
    <w:rsid w:val="003609A8"/>
    <w:rsid w:val="00366805"/>
    <w:rsid w:val="0037067D"/>
    <w:rsid w:val="0038498C"/>
    <w:rsid w:val="00386184"/>
    <w:rsid w:val="0038735B"/>
    <w:rsid w:val="003916D1"/>
    <w:rsid w:val="003A21F0"/>
    <w:rsid w:val="003A277F"/>
    <w:rsid w:val="003A58BA"/>
    <w:rsid w:val="003A5AE7"/>
    <w:rsid w:val="003A7221"/>
    <w:rsid w:val="003A751D"/>
    <w:rsid w:val="003B3493"/>
    <w:rsid w:val="003C13AE"/>
    <w:rsid w:val="003D2E73"/>
    <w:rsid w:val="003E72B6"/>
    <w:rsid w:val="003E7BBE"/>
    <w:rsid w:val="003F4204"/>
    <w:rsid w:val="003F5E3F"/>
    <w:rsid w:val="004054FE"/>
    <w:rsid w:val="004060DC"/>
    <w:rsid w:val="004127E3"/>
    <w:rsid w:val="00412EFD"/>
    <w:rsid w:val="0043212E"/>
    <w:rsid w:val="00434366"/>
    <w:rsid w:val="00434ECE"/>
    <w:rsid w:val="00442D5C"/>
    <w:rsid w:val="00444423"/>
    <w:rsid w:val="004529BC"/>
    <w:rsid w:val="00452F3E"/>
    <w:rsid w:val="004640AE"/>
    <w:rsid w:val="00466728"/>
    <w:rsid w:val="004673F4"/>
    <w:rsid w:val="004679E3"/>
    <w:rsid w:val="00474C7F"/>
    <w:rsid w:val="00475172"/>
    <w:rsid w:val="004758B0"/>
    <w:rsid w:val="004832D2"/>
    <w:rsid w:val="00485559"/>
    <w:rsid w:val="004944DC"/>
    <w:rsid w:val="004A142B"/>
    <w:rsid w:val="004A3860"/>
    <w:rsid w:val="004A44E8"/>
    <w:rsid w:val="004A7706"/>
    <w:rsid w:val="004B29B7"/>
    <w:rsid w:val="004B556F"/>
    <w:rsid w:val="004B7A28"/>
    <w:rsid w:val="004C2244"/>
    <w:rsid w:val="004C79A1"/>
    <w:rsid w:val="004D0D5F"/>
    <w:rsid w:val="004D1569"/>
    <w:rsid w:val="004D3BC0"/>
    <w:rsid w:val="004D44B1"/>
    <w:rsid w:val="004E0460"/>
    <w:rsid w:val="004E1579"/>
    <w:rsid w:val="004E240A"/>
    <w:rsid w:val="004E5FAE"/>
    <w:rsid w:val="004E6245"/>
    <w:rsid w:val="004E6741"/>
    <w:rsid w:val="004E7094"/>
    <w:rsid w:val="004F5DC7"/>
    <w:rsid w:val="004F78DA"/>
    <w:rsid w:val="0050622B"/>
    <w:rsid w:val="00520E9A"/>
    <w:rsid w:val="005248C1"/>
    <w:rsid w:val="00526134"/>
    <w:rsid w:val="005405B2"/>
    <w:rsid w:val="005427C8"/>
    <w:rsid w:val="005446D1"/>
    <w:rsid w:val="00556C4C"/>
    <w:rsid w:val="00557369"/>
    <w:rsid w:val="00557D6B"/>
    <w:rsid w:val="00564ADD"/>
    <w:rsid w:val="00564F93"/>
    <w:rsid w:val="005708EB"/>
    <w:rsid w:val="00575BC6"/>
    <w:rsid w:val="00583902"/>
    <w:rsid w:val="005960C0"/>
    <w:rsid w:val="005A1D70"/>
    <w:rsid w:val="005A3AA5"/>
    <w:rsid w:val="005A6C9C"/>
    <w:rsid w:val="005A74DC"/>
    <w:rsid w:val="005B5146"/>
    <w:rsid w:val="005D1AFD"/>
    <w:rsid w:val="005E51E6"/>
    <w:rsid w:val="005F027A"/>
    <w:rsid w:val="005F1A3A"/>
    <w:rsid w:val="005F33CC"/>
    <w:rsid w:val="005F771F"/>
    <w:rsid w:val="005F7E6E"/>
    <w:rsid w:val="006121D4"/>
    <w:rsid w:val="00613B49"/>
    <w:rsid w:val="00616845"/>
    <w:rsid w:val="00620E8E"/>
    <w:rsid w:val="006261AD"/>
    <w:rsid w:val="00633CFE"/>
    <w:rsid w:val="00634FCA"/>
    <w:rsid w:val="00635272"/>
    <w:rsid w:val="00643D1B"/>
    <w:rsid w:val="006452B8"/>
    <w:rsid w:val="00652E62"/>
    <w:rsid w:val="006610F6"/>
    <w:rsid w:val="0066154A"/>
    <w:rsid w:val="00664719"/>
    <w:rsid w:val="00671EF2"/>
    <w:rsid w:val="00686A49"/>
    <w:rsid w:val="00687B62"/>
    <w:rsid w:val="00690C44"/>
    <w:rsid w:val="006969D9"/>
    <w:rsid w:val="006A2B68"/>
    <w:rsid w:val="006A3177"/>
    <w:rsid w:val="006A7F0D"/>
    <w:rsid w:val="006C229C"/>
    <w:rsid w:val="006C2F32"/>
    <w:rsid w:val="006D38C3"/>
    <w:rsid w:val="006D4448"/>
    <w:rsid w:val="006D6DFD"/>
    <w:rsid w:val="006E19FB"/>
    <w:rsid w:val="006E2C4D"/>
    <w:rsid w:val="006E42FE"/>
    <w:rsid w:val="006F0D02"/>
    <w:rsid w:val="006F10FE"/>
    <w:rsid w:val="006F3622"/>
    <w:rsid w:val="006F627C"/>
    <w:rsid w:val="00705EEC"/>
    <w:rsid w:val="00707741"/>
    <w:rsid w:val="007134FE"/>
    <w:rsid w:val="00715794"/>
    <w:rsid w:val="00716336"/>
    <w:rsid w:val="00717385"/>
    <w:rsid w:val="00722769"/>
    <w:rsid w:val="00727901"/>
    <w:rsid w:val="0073075B"/>
    <w:rsid w:val="007309BE"/>
    <w:rsid w:val="0073404B"/>
    <w:rsid w:val="007341FF"/>
    <w:rsid w:val="00734D95"/>
    <w:rsid w:val="007404E9"/>
    <w:rsid w:val="007444CF"/>
    <w:rsid w:val="00752C75"/>
    <w:rsid w:val="00753094"/>
    <w:rsid w:val="00757005"/>
    <w:rsid w:val="00761DBE"/>
    <w:rsid w:val="007622F0"/>
    <w:rsid w:val="007650EE"/>
    <w:rsid w:val="0076523B"/>
    <w:rsid w:val="00770E6D"/>
    <w:rsid w:val="00771B60"/>
    <w:rsid w:val="00781D77"/>
    <w:rsid w:val="00782696"/>
    <w:rsid w:val="00783549"/>
    <w:rsid w:val="007860B7"/>
    <w:rsid w:val="00786DC8"/>
    <w:rsid w:val="007877B4"/>
    <w:rsid w:val="00797276"/>
    <w:rsid w:val="007A300D"/>
    <w:rsid w:val="007A3D42"/>
    <w:rsid w:val="007A4AF8"/>
    <w:rsid w:val="007B1B6C"/>
    <w:rsid w:val="007B4D57"/>
    <w:rsid w:val="007D5A78"/>
    <w:rsid w:val="007E3BD1"/>
    <w:rsid w:val="007E7352"/>
    <w:rsid w:val="007F1563"/>
    <w:rsid w:val="007F1E19"/>
    <w:rsid w:val="007F1EB2"/>
    <w:rsid w:val="007F44DB"/>
    <w:rsid w:val="007F5A8B"/>
    <w:rsid w:val="00804BBE"/>
    <w:rsid w:val="00807A8B"/>
    <w:rsid w:val="008101C3"/>
    <w:rsid w:val="00813EF5"/>
    <w:rsid w:val="00817D51"/>
    <w:rsid w:val="00823530"/>
    <w:rsid w:val="00823FF4"/>
    <w:rsid w:val="00830267"/>
    <w:rsid w:val="008306E7"/>
    <w:rsid w:val="00834BC8"/>
    <w:rsid w:val="00837FD6"/>
    <w:rsid w:val="00844B4C"/>
    <w:rsid w:val="00847B60"/>
    <w:rsid w:val="00850243"/>
    <w:rsid w:val="00851BE5"/>
    <w:rsid w:val="00852158"/>
    <w:rsid w:val="008545EB"/>
    <w:rsid w:val="00863EF3"/>
    <w:rsid w:val="00865011"/>
    <w:rsid w:val="00883577"/>
    <w:rsid w:val="00886790"/>
    <w:rsid w:val="008908DE"/>
    <w:rsid w:val="008A0742"/>
    <w:rsid w:val="008A12ED"/>
    <w:rsid w:val="008A39D3"/>
    <w:rsid w:val="008B2C77"/>
    <w:rsid w:val="008B4AD2"/>
    <w:rsid w:val="008B7138"/>
    <w:rsid w:val="008E260C"/>
    <w:rsid w:val="008E26FC"/>
    <w:rsid w:val="008E39BE"/>
    <w:rsid w:val="008E62EC"/>
    <w:rsid w:val="008F030A"/>
    <w:rsid w:val="008F32F6"/>
    <w:rsid w:val="0090331F"/>
    <w:rsid w:val="00906C42"/>
    <w:rsid w:val="009125E7"/>
    <w:rsid w:val="00916CD7"/>
    <w:rsid w:val="00920927"/>
    <w:rsid w:val="00921B38"/>
    <w:rsid w:val="00923720"/>
    <w:rsid w:val="009278C9"/>
    <w:rsid w:val="00931D71"/>
    <w:rsid w:val="00932CD7"/>
    <w:rsid w:val="009330AE"/>
    <w:rsid w:val="0094125C"/>
    <w:rsid w:val="00944C09"/>
    <w:rsid w:val="009527CB"/>
    <w:rsid w:val="00953835"/>
    <w:rsid w:val="00957546"/>
    <w:rsid w:val="00960F6C"/>
    <w:rsid w:val="00970747"/>
    <w:rsid w:val="00984594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9F5CC8"/>
    <w:rsid w:val="00A04D07"/>
    <w:rsid w:val="00A0695B"/>
    <w:rsid w:val="00A13052"/>
    <w:rsid w:val="00A216A8"/>
    <w:rsid w:val="00A223A6"/>
    <w:rsid w:val="00A40703"/>
    <w:rsid w:val="00A42369"/>
    <w:rsid w:val="00A44B7C"/>
    <w:rsid w:val="00A5092E"/>
    <w:rsid w:val="00A5171B"/>
    <w:rsid w:val="00A554D6"/>
    <w:rsid w:val="00A56E14"/>
    <w:rsid w:val="00A62A69"/>
    <w:rsid w:val="00A6476B"/>
    <w:rsid w:val="00A76C6C"/>
    <w:rsid w:val="00A87356"/>
    <w:rsid w:val="00A92DD1"/>
    <w:rsid w:val="00AA5338"/>
    <w:rsid w:val="00AB1B8E"/>
    <w:rsid w:val="00AB48D2"/>
    <w:rsid w:val="00AC0696"/>
    <w:rsid w:val="00AC4C98"/>
    <w:rsid w:val="00AC5F6B"/>
    <w:rsid w:val="00AD3896"/>
    <w:rsid w:val="00AD5B47"/>
    <w:rsid w:val="00AE1ED9"/>
    <w:rsid w:val="00AE32CB"/>
    <w:rsid w:val="00AF19CA"/>
    <w:rsid w:val="00AF3957"/>
    <w:rsid w:val="00B04C70"/>
    <w:rsid w:val="00B12013"/>
    <w:rsid w:val="00B17248"/>
    <w:rsid w:val="00B21B07"/>
    <w:rsid w:val="00B22C67"/>
    <w:rsid w:val="00B3508F"/>
    <w:rsid w:val="00B37E89"/>
    <w:rsid w:val="00B443EE"/>
    <w:rsid w:val="00B44FD0"/>
    <w:rsid w:val="00B560C8"/>
    <w:rsid w:val="00B61058"/>
    <w:rsid w:val="00B61150"/>
    <w:rsid w:val="00B63BFA"/>
    <w:rsid w:val="00B65BC7"/>
    <w:rsid w:val="00B67692"/>
    <w:rsid w:val="00B746B9"/>
    <w:rsid w:val="00B76AAB"/>
    <w:rsid w:val="00B848D4"/>
    <w:rsid w:val="00B85B2F"/>
    <w:rsid w:val="00B865B7"/>
    <w:rsid w:val="00BA1CB1"/>
    <w:rsid w:val="00BA4178"/>
    <w:rsid w:val="00BA482D"/>
    <w:rsid w:val="00BB17B8"/>
    <w:rsid w:val="00BB23F4"/>
    <w:rsid w:val="00BC3EE3"/>
    <w:rsid w:val="00BC5075"/>
    <w:rsid w:val="00BC53AC"/>
    <w:rsid w:val="00BC5419"/>
    <w:rsid w:val="00BC6C4A"/>
    <w:rsid w:val="00BD3B0F"/>
    <w:rsid w:val="00BF1D4C"/>
    <w:rsid w:val="00BF1EBC"/>
    <w:rsid w:val="00BF3F0A"/>
    <w:rsid w:val="00C12A81"/>
    <w:rsid w:val="00C143C3"/>
    <w:rsid w:val="00C1739B"/>
    <w:rsid w:val="00C21ADE"/>
    <w:rsid w:val="00C2302E"/>
    <w:rsid w:val="00C26067"/>
    <w:rsid w:val="00C30A29"/>
    <w:rsid w:val="00C317DC"/>
    <w:rsid w:val="00C328AE"/>
    <w:rsid w:val="00C40D08"/>
    <w:rsid w:val="00C578E9"/>
    <w:rsid w:val="00C62712"/>
    <w:rsid w:val="00C70626"/>
    <w:rsid w:val="00C72860"/>
    <w:rsid w:val="00C73582"/>
    <w:rsid w:val="00C73B90"/>
    <w:rsid w:val="00C742EC"/>
    <w:rsid w:val="00C82158"/>
    <w:rsid w:val="00C935F3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1EB"/>
    <w:rsid w:val="00D115AA"/>
    <w:rsid w:val="00D145BE"/>
    <w:rsid w:val="00D20C57"/>
    <w:rsid w:val="00D25D16"/>
    <w:rsid w:val="00D32124"/>
    <w:rsid w:val="00D51422"/>
    <w:rsid w:val="00D54C76"/>
    <w:rsid w:val="00D63425"/>
    <w:rsid w:val="00D71E43"/>
    <w:rsid w:val="00D727F3"/>
    <w:rsid w:val="00D73695"/>
    <w:rsid w:val="00D8040C"/>
    <w:rsid w:val="00D810DE"/>
    <w:rsid w:val="00D87D32"/>
    <w:rsid w:val="00D91188"/>
    <w:rsid w:val="00D92C83"/>
    <w:rsid w:val="00DA0A81"/>
    <w:rsid w:val="00DA3C10"/>
    <w:rsid w:val="00DA53B5"/>
    <w:rsid w:val="00DC1D69"/>
    <w:rsid w:val="00DC4948"/>
    <w:rsid w:val="00DC5A3A"/>
    <w:rsid w:val="00DD0726"/>
    <w:rsid w:val="00DD4F9C"/>
    <w:rsid w:val="00DD76A6"/>
    <w:rsid w:val="00E238E6"/>
    <w:rsid w:val="00E35064"/>
    <w:rsid w:val="00E3681D"/>
    <w:rsid w:val="00E40225"/>
    <w:rsid w:val="00E501F0"/>
    <w:rsid w:val="00E55348"/>
    <w:rsid w:val="00E6166D"/>
    <w:rsid w:val="00E700AC"/>
    <w:rsid w:val="00E82D6D"/>
    <w:rsid w:val="00E91BFF"/>
    <w:rsid w:val="00E92933"/>
    <w:rsid w:val="00E9295E"/>
    <w:rsid w:val="00E94FAD"/>
    <w:rsid w:val="00EA3FDD"/>
    <w:rsid w:val="00EA738E"/>
    <w:rsid w:val="00EB0AA4"/>
    <w:rsid w:val="00EB5C88"/>
    <w:rsid w:val="00EC0469"/>
    <w:rsid w:val="00EC3D6A"/>
    <w:rsid w:val="00ED6E9E"/>
    <w:rsid w:val="00EE0F4D"/>
    <w:rsid w:val="00EE34EB"/>
    <w:rsid w:val="00EF01F8"/>
    <w:rsid w:val="00EF330A"/>
    <w:rsid w:val="00EF40EF"/>
    <w:rsid w:val="00EF47FE"/>
    <w:rsid w:val="00F069BD"/>
    <w:rsid w:val="00F12180"/>
    <w:rsid w:val="00F14473"/>
    <w:rsid w:val="00F1480E"/>
    <w:rsid w:val="00F1497D"/>
    <w:rsid w:val="00F16AAC"/>
    <w:rsid w:val="00F33FF2"/>
    <w:rsid w:val="00F42E4E"/>
    <w:rsid w:val="00F438FC"/>
    <w:rsid w:val="00F5616F"/>
    <w:rsid w:val="00F56451"/>
    <w:rsid w:val="00F5664F"/>
    <w:rsid w:val="00F56827"/>
    <w:rsid w:val="00F62866"/>
    <w:rsid w:val="00F65EF0"/>
    <w:rsid w:val="00F71651"/>
    <w:rsid w:val="00F725C4"/>
    <w:rsid w:val="00F76191"/>
    <w:rsid w:val="00F76CC6"/>
    <w:rsid w:val="00F80CFE"/>
    <w:rsid w:val="00F83C88"/>
    <w:rsid w:val="00F83D7C"/>
    <w:rsid w:val="00FB232E"/>
    <w:rsid w:val="00FB2AEA"/>
    <w:rsid w:val="00FB7D68"/>
    <w:rsid w:val="00FC445E"/>
    <w:rsid w:val="00FC665B"/>
    <w:rsid w:val="00FD557D"/>
    <w:rsid w:val="00FE0282"/>
    <w:rsid w:val="00FE124D"/>
    <w:rsid w:val="00FE38D6"/>
    <w:rsid w:val="00FE51C1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554C7"/>
  <w15:docId w15:val="{18E34DE4-53C3-483F-BB06-51CA570C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11679B"/>
    <w:pPr>
      <w:spacing w:after="100"/>
    </w:pPr>
  </w:style>
  <w:style w:type="paragraph" w:styleId="NormalWeb">
    <w:name w:val="Normal (Web)"/>
    <w:basedOn w:val="Normal"/>
    <w:uiPriority w:val="99"/>
    <w:semiHidden/>
    <w:unhideWhenUsed/>
    <w:locked/>
    <w:rsid w:val="00067F1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OneDrive%20-%20Focus%20on%20Skills%20Pty%20Ltd\03%20Clients\026_Skills%20Impact\06_Racing%20Project\UoC_RGR%20project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3F1FBDA93624591839140004CDBC1" ma:contentTypeVersion="" ma:contentTypeDescription="Create a new document." ma:contentTypeScope="" ma:versionID="256395a9ffc614c04211ab9cbafc8eaa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c9ecc9c219fb79b01ec9df82f43926e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  <xsd:enumeration value="Proposed for deletion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462F34-44E7-48B9-8193-6B52E771A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4.xml><?xml version="1.0" encoding="utf-8"?>
<ds:datastoreItem xmlns:ds="http://schemas.openxmlformats.org/officeDocument/2006/customXml" ds:itemID="{80C65416-A1E1-4C4E-A748-6E1F7BE77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19</TotalTime>
  <Pages>4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Sue Hamilton</dc:creator>
  <cp:lastModifiedBy>Lucinda O'Brien</cp:lastModifiedBy>
  <cp:revision>9</cp:revision>
  <cp:lastPrinted>2016-05-27T05:21:00Z</cp:lastPrinted>
  <dcterms:created xsi:type="dcterms:W3CDTF">2017-10-03T22:33:00Z</dcterms:created>
  <dcterms:modified xsi:type="dcterms:W3CDTF">2017-11-29T22:06:00Z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0x01010057D3F1FBDA93624591839140004CDBC1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