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94B2D" w14:textId="77777777" w:rsidR="000E25E6" w:rsidRDefault="000E25E6" w:rsidP="00FD557D">
      <w:pPr>
        <w:pStyle w:val="SIHeading2"/>
      </w:pPr>
      <w:bookmarkStart w:id="0" w:name="_GoBack"/>
      <w:bookmarkEnd w:id="0"/>
    </w:p>
    <w:p w14:paraId="7255AB6D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876B8DD" w14:textId="77777777" w:rsidTr="00146EEC">
        <w:tc>
          <w:tcPr>
            <w:tcW w:w="2689" w:type="dxa"/>
          </w:tcPr>
          <w:p w14:paraId="5B9E69A2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7476190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66E76077" w14:textId="77777777" w:rsidTr="00146EEC">
        <w:tc>
          <w:tcPr>
            <w:tcW w:w="2689" w:type="dxa"/>
          </w:tcPr>
          <w:p w14:paraId="3D9ED12C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1E4267">
              <w:t xml:space="preserve"> 1</w:t>
            </w:r>
          </w:p>
        </w:tc>
        <w:tc>
          <w:tcPr>
            <w:tcW w:w="6939" w:type="dxa"/>
          </w:tcPr>
          <w:p w14:paraId="10CB6B7D" w14:textId="77777777" w:rsidR="00F1480E" w:rsidRPr="000754EC" w:rsidRDefault="00F1480E" w:rsidP="001E4267">
            <w:pPr>
              <w:pStyle w:val="SIText"/>
            </w:pPr>
            <w:r w:rsidRPr="00CC451E">
              <w:t xml:space="preserve">This version released with </w:t>
            </w:r>
            <w:r w:rsidR="001E4267">
              <w:t>RGR Racing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556CAF1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531DD89" w14:textId="77777777" w:rsidTr="007B4D57">
        <w:trPr>
          <w:tblHeader/>
        </w:trPr>
        <w:tc>
          <w:tcPr>
            <w:tcW w:w="1396" w:type="pct"/>
            <w:shd w:val="clear" w:color="auto" w:fill="auto"/>
          </w:tcPr>
          <w:p w14:paraId="4584DFFD" w14:textId="505F1F46" w:rsidR="00F1480E" w:rsidRPr="000754EC" w:rsidRDefault="0050622B" w:rsidP="00D111EB">
            <w:pPr>
              <w:pStyle w:val="SIUNITCODE"/>
            </w:pPr>
            <w:r>
              <w:t>RGRPSH30</w:t>
            </w:r>
            <w:r w:rsidR="00D111EB">
              <w:t>9</w:t>
            </w:r>
          </w:p>
        </w:tc>
        <w:tc>
          <w:tcPr>
            <w:tcW w:w="3604" w:type="pct"/>
            <w:shd w:val="clear" w:color="auto" w:fill="auto"/>
          </w:tcPr>
          <w:p w14:paraId="1591CB53" w14:textId="6C3F9D30" w:rsidR="00F1480E" w:rsidRPr="000754EC" w:rsidRDefault="00D111EB" w:rsidP="00734D95">
            <w:pPr>
              <w:pStyle w:val="SIUnittitle"/>
            </w:pPr>
            <w:r w:rsidRPr="00D111EB">
              <w:t>Implement feeding programs for racehorses under direction</w:t>
            </w:r>
          </w:p>
        </w:tc>
      </w:tr>
      <w:tr w:rsidR="00F1480E" w:rsidRPr="00963A46" w14:paraId="25534496" w14:textId="77777777" w:rsidTr="007B4D57">
        <w:tc>
          <w:tcPr>
            <w:tcW w:w="1396" w:type="pct"/>
            <w:shd w:val="clear" w:color="auto" w:fill="auto"/>
          </w:tcPr>
          <w:p w14:paraId="3EBB39B8" w14:textId="31AA9B18" w:rsidR="00FD557D" w:rsidRPr="00923720" w:rsidRDefault="00FD557D" w:rsidP="001612D7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4D023369" w14:textId="77777777" w:rsidR="00D111EB" w:rsidRPr="00D111EB" w:rsidRDefault="00D111EB" w:rsidP="00D111EB">
            <w:pPr>
              <w:pStyle w:val="SIText"/>
            </w:pPr>
            <w:r w:rsidRPr="00D111EB">
              <w:t>This unit of competency describes the skills and knowledge required to monitor and maintain racehorse feeding programs under direction and the factors that regulate racehorse feeding programs.</w:t>
            </w:r>
          </w:p>
          <w:p w14:paraId="687B0ED2" w14:textId="77777777" w:rsidR="00D111EB" w:rsidRPr="00D111EB" w:rsidRDefault="00D111EB" w:rsidP="00D111EB">
            <w:pPr>
              <w:pStyle w:val="SIText"/>
            </w:pPr>
          </w:p>
          <w:p w14:paraId="53F479A9" w14:textId="77777777" w:rsidR="00D111EB" w:rsidRPr="00D111EB" w:rsidRDefault="00D111EB" w:rsidP="00D111EB">
            <w:pPr>
              <w:pStyle w:val="SIText"/>
            </w:pPr>
            <w:r w:rsidRPr="00D111EB">
              <w:t>The unit applies to individuals who work under supervision, using practical skills and specialised knowledge to carry out routine activities within a racing workplace.</w:t>
            </w:r>
          </w:p>
          <w:p w14:paraId="64EC2D65" w14:textId="77777777" w:rsidR="00D111EB" w:rsidRPr="00D111EB" w:rsidRDefault="00D111EB" w:rsidP="00D111EB">
            <w:pPr>
              <w:pStyle w:val="SIText"/>
            </w:pPr>
          </w:p>
          <w:p w14:paraId="6111D3CF" w14:textId="67FFBFA9" w:rsidR="008E26FC" w:rsidRPr="008E26FC" w:rsidRDefault="00D111EB" w:rsidP="00D111EB">
            <w:pPr>
              <w:pStyle w:val="SIText"/>
            </w:pPr>
            <w:r w:rsidRPr="00D111EB">
              <w:t>Licensing, legislative, regulatory or certification requirements apply to this unit. Users are advised to check with the relevant Principal Racing Authority for current requirements.</w:t>
            </w:r>
            <w:r w:rsidRPr="00D111EB">
              <w:rPr>
                <w:rStyle w:val="SITemporaryText"/>
              </w:rPr>
              <w:t xml:space="preserve"> </w:t>
            </w:r>
          </w:p>
          <w:p w14:paraId="42F736CA" w14:textId="77777777" w:rsidR="00664719" w:rsidRPr="00664719" w:rsidRDefault="00664719" w:rsidP="00664719"/>
          <w:p w14:paraId="1DF6EF9E" w14:textId="79F5BE40" w:rsidR="00B67692" w:rsidRPr="00B67692" w:rsidRDefault="006A7F0D" w:rsidP="006A7F0D">
            <w:r>
              <w:t>Work h</w:t>
            </w:r>
            <w:r w:rsidR="00664719" w:rsidRPr="00664719">
              <w:t>ealth and safety</w:t>
            </w:r>
            <w:r w:rsidR="00B67692">
              <w:t xml:space="preserve"> </w:t>
            </w:r>
            <w:r w:rsidR="00664719" w:rsidRPr="00664719">
              <w:t>and animal welfare legislation relevant to interacting with horses appl</w:t>
            </w:r>
            <w:r w:rsidR="00664719">
              <w:t>y</w:t>
            </w:r>
            <w:r w:rsidR="00664719" w:rsidRPr="00664719">
              <w:t xml:space="preserve"> to workers in this industry. Requirements vary in each state/territory jurisdiction. Users are advised to check with the relevant authority for specific requirements.</w:t>
            </w:r>
          </w:p>
        </w:tc>
      </w:tr>
      <w:tr w:rsidR="007877B4" w:rsidRPr="00963A46" w14:paraId="326E1C31" w14:textId="77777777" w:rsidTr="007B4D57">
        <w:tc>
          <w:tcPr>
            <w:tcW w:w="1396" w:type="pct"/>
            <w:shd w:val="clear" w:color="auto" w:fill="auto"/>
          </w:tcPr>
          <w:p w14:paraId="067AED36" w14:textId="77777777" w:rsidR="007877B4" w:rsidRPr="007877B4" w:rsidRDefault="007877B4" w:rsidP="007877B4">
            <w:pPr>
              <w:pStyle w:val="SIHeading2"/>
            </w:pPr>
            <w:r w:rsidRPr="008A0742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4EAE55E" w14:textId="3290E311" w:rsidR="007877B4" w:rsidRPr="007877B4" w:rsidRDefault="00DD2AB9" w:rsidP="00042016">
            <w:pPr>
              <w:pStyle w:val="SIText"/>
            </w:pPr>
            <w:r>
              <w:t>Nil</w:t>
            </w:r>
          </w:p>
        </w:tc>
      </w:tr>
      <w:tr w:rsidR="00F1480E" w:rsidRPr="00963A46" w14:paraId="158C7B91" w14:textId="77777777" w:rsidTr="007B4D57">
        <w:tc>
          <w:tcPr>
            <w:tcW w:w="1396" w:type="pct"/>
            <w:shd w:val="clear" w:color="auto" w:fill="auto"/>
          </w:tcPr>
          <w:p w14:paraId="453C63DC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8CFC384" w14:textId="1484A3C5" w:rsidR="00F1480E" w:rsidRPr="000754EC" w:rsidRDefault="00087A0B" w:rsidP="000754EC">
            <w:pPr>
              <w:pStyle w:val="SIText"/>
            </w:pPr>
            <w:r>
              <w:t>Performance Horse (PSH)</w:t>
            </w:r>
          </w:p>
        </w:tc>
      </w:tr>
    </w:tbl>
    <w:p w14:paraId="496D30A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8BBBA28" w14:textId="77777777" w:rsidTr="007B4D57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CEF913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DA2C71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CCD096B" w14:textId="77777777" w:rsidTr="007B4D57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4E1685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66CF3A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B44FD0" w:rsidRPr="00963A46" w14:paraId="586E575A" w14:textId="77777777" w:rsidTr="007B4D57">
        <w:trPr>
          <w:cantSplit/>
        </w:trPr>
        <w:tc>
          <w:tcPr>
            <w:tcW w:w="1396" w:type="pct"/>
            <w:shd w:val="clear" w:color="auto" w:fill="auto"/>
          </w:tcPr>
          <w:p w14:paraId="20EF11FC" w14:textId="233B1B98" w:rsidR="00B44FD0" w:rsidRPr="00B44FD0" w:rsidRDefault="00B44FD0" w:rsidP="00B44FD0">
            <w:r w:rsidRPr="00B44FD0">
              <w:t>1</w:t>
            </w:r>
            <w:r w:rsidR="00403C3E">
              <w:t>.</w:t>
            </w:r>
            <w:r w:rsidRPr="00B44FD0">
              <w:t xml:space="preserve"> Monitor and maintain racehorse feeding program</w:t>
            </w:r>
          </w:p>
        </w:tc>
        <w:tc>
          <w:tcPr>
            <w:tcW w:w="3604" w:type="pct"/>
            <w:shd w:val="clear" w:color="auto" w:fill="auto"/>
          </w:tcPr>
          <w:p w14:paraId="05E44B2F" w14:textId="77777777" w:rsidR="00B44FD0" w:rsidRPr="00B44FD0" w:rsidRDefault="00B44FD0" w:rsidP="00B44FD0">
            <w:r w:rsidRPr="00B44FD0">
              <w:t>1.1 Assess the quality and suitability of feed and feed supplements for horses according to workplace and industry practices</w:t>
            </w:r>
          </w:p>
          <w:p w14:paraId="22250425" w14:textId="77777777" w:rsidR="00B44FD0" w:rsidRPr="00B44FD0" w:rsidRDefault="00B44FD0" w:rsidP="00B44FD0">
            <w:r w:rsidRPr="00B44FD0">
              <w:t>1.2 Prepare and distribute feed in line with feeding program and according to safe work practices around horses</w:t>
            </w:r>
          </w:p>
          <w:p w14:paraId="011CD085" w14:textId="77777777" w:rsidR="00B44FD0" w:rsidRPr="00B44FD0" w:rsidRDefault="00B44FD0" w:rsidP="00B44FD0">
            <w:r w:rsidRPr="00B44FD0">
              <w:t>1.3 Maintain and clean feed storage areas and water supplies and keep free of contaminants</w:t>
            </w:r>
          </w:p>
          <w:p w14:paraId="49781FF5" w14:textId="77777777" w:rsidR="00B44FD0" w:rsidRPr="00B44FD0" w:rsidRDefault="00B44FD0" w:rsidP="00B44FD0">
            <w:r w:rsidRPr="00B44FD0">
              <w:t>1.4 Check feed inventory and report to supervisor</w:t>
            </w:r>
          </w:p>
          <w:p w14:paraId="206EE933" w14:textId="77777777" w:rsidR="00B44FD0" w:rsidRPr="00B44FD0" w:rsidRDefault="00B44FD0" w:rsidP="00B44FD0">
            <w:r w:rsidRPr="00B44FD0">
              <w:t xml:space="preserve">1.5 Record and report variations to individual eating and drinking patterns </w:t>
            </w:r>
          </w:p>
          <w:p w14:paraId="04F2247C" w14:textId="59F51DBF" w:rsidR="00B44FD0" w:rsidRPr="00B44FD0" w:rsidRDefault="00B44FD0" w:rsidP="00B44FD0">
            <w:r w:rsidRPr="00B44FD0">
              <w:t>1.6 Monitor and report condition of horses according to workplace procedures</w:t>
            </w:r>
          </w:p>
        </w:tc>
      </w:tr>
      <w:tr w:rsidR="00B44FD0" w:rsidRPr="00963A46" w14:paraId="07A69DF9" w14:textId="77777777" w:rsidTr="007B4D57">
        <w:trPr>
          <w:cantSplit/>
        </w:trPr>
        <w:tc>
          <w:tcPr>
            <w:tcW w:w="1396" w:type="pct"/>
            <w:shd w:val="clear" w:color="auto" w:fill="auto"/>
          </w:tcPr>
          <w:p w14:paraId="5B6E0556" w14:textId="2D9E51CA" w:rsidR="00B44FD0" w:rsidRPr="00B44FD0" w:rsidRDefault="00B44FD0" w:rsidP="00B44FD0">
            <w:r w:rsidRPr="00B44FD0">
              <w:t>2</w:t>
            </w:r>
            <w:r w:rsidR="00403C3E">
              <w:t>.</w:t>
            </w:r>
            <w:r w:rsidRPr="00B44FD0">
              <w:t xml:space="preserve"> Assess factors that regulate or guide racehorse feeding programs</w:t>
            </w:r>
          </w:p>
        </w:tc>
        <w:tc>
          <w:tcPr>
            <w:tcW w:w="3604" w:type="pct"/>
            <w:shd w:val="clear" w:color="auto" w:fill="auto"/>
          </w:tcPr>
          <w:p w14:paraId="5CEAB1E1" w14:textId="77777777" w:rsidR="00B44FD0" w:rsidRPr="00B44FD0" w:rsidRDefault="00B44FD0" w:rsidP="00B44FD0">
            <w:r w:rsidRPr="00B44FD0">
              <w:t>2.1 Identify factors that impact on racehorse feeding programs</w:t>
            </w:r>
          </w:p>
          <w:p w14:paraId="32B6DD3B" w14:textId="77777777" w:rsidR="00B44FD0" w:rsidRPr="00B44FD0" w:rsidRDefault="00B44FD0" w:rsidP="00B44FD0">
            <w:r w:rsidRPr="00B44FD0">
              <w:t>2.2 Detect signs of common problems related to incorrect feeding</w:t>
            </w:r>
          </w:p>
          <w:p w14:paraId="26CFA982" w14:textId="2C51E7C4" w:rsidR="00B44FD0" w:rsidRPr="00B44FD0" w:rsidRDefault="00B44FD0" w:rsidP="00B44FD0">
            <w:r w:rsidRPr="00B44FD0">
              <w:t>2.3 Assess feed habits of individual horses</w:t>
            </w:r>
          </w:p>
        </w:tc>
      </w:tr>
    </w:tbl>
    <w:p w14:paraId="63C92456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089A94FE" w14:textId="77777777" w:rsidTr="00782696">
        <w:trPr>
          <w:tblHeader/>
        </w:trPr>
        <w:tc>
          <w:tcPr>
            <w:tcW w:w="5000" w:type="pct"/>
            <w:gridSpan w:val="2"/>
          </w:tcPr>
          <w:p w14:paraId="1330A38B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BFECA10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2C0E998" w14:textId="77777777" w:rsidTr="00782696">
        <w:trPr>
          <w:tblHeader/>
        </w:trPr>
        <w:tc>
          <w:tcPr>
            <w:tcW w:w="1400" w:type="pct"/>
          </w:tcPr>
          <w:p w14:paraId="2D528B3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52B2DC7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44FD0" w:rsidRPr="00336FCA" w:rsidDel="00423CB2" w14:paraId="32DE8713" w14:textId="77777777" w:rsidTr="00782696">
        <w:tc>
          <w:tcPr>
            <w:tcW w:w="1400" w:type="pct"/>
          </w:tcPr>
          <w:p w14:paraId="266AA2B2" w14:textId="40590E74" w:rsidR="00B44FD0" w:rsidRPr="00B44FD0" w:rsidRDefault="00B44FD0" w:rsidP="00B44FD0">
            <w:pPr>
              <w:pStyle w:val="SIText"/>
            </w:pPr>
            <w:r w:rsidRPr="00B44FD0">
              <w:t>Reading</w:t>
            </w:r>
          </w:p>
        </w:tc>
        <w:tc>
          <w:tcPr>
            <w:tcW w:w="3600" w:type="pct"/>
          </w:tcPr>
          <w:p w14:paraId="1509C530" w14:textId="338C48FD" w:rsidR="00B44FD0" w:rsidRPr="00B44FD0" w:rsidRDefault="00B44FD0" w:rsidP="00B44FD0">
            <w:pPr>
              <w:pStyle w:val="SIBulletList1"/>
              <w:rPr>
                <w:rFonts w:eastAsia="Calibri"/>
              </w:rPr>
            </w:pPr>
            <w:r w:rsidRPr="00B44FD0">
              <w:rPr>
                <w:rFonts w:eastAsia="Calibri"/>
              </w:rPr>
              <w:t>Interpret key information in work instructions, feeding schedules and inventories and feed and supplement labels</w:t>
            </w:r>
          </w:p>
        </w:tc>
      </w:tr>
      <w:tr w:rsidR="00B44FD0" w:rsidRPr="00336FCA" w:rsidDel="00423CB2" w14:paraId="64ACEBEE" w14:textId="77777777" w:rsidTr="00782696">
        <w:tc>
          <w:tcPr>
            <w:tcW w:w="1400" w:type="pct"/>
          </w:tcPr>
          <w:p w14:paraId="16970AAC" w14:textId="27D8EB60" w:rsidR="00B44FD0" w:rsidRPr="00B44FD0" w:rsidRDefault="00B44FD0" w:rsidP="00B44FD0">
            <w:pPr>
              <w:pStyle w:val="SIText"/>
            </w:pPr>
            <w:r w:rsidRPr="00B44FD0">
              <w:t>Writing</w:t>
            </w:r>
          </w:p>
        </w:tc>
        <w:tc>
          <w:tcPr>
            <w:tcW w:w="3600" w:type="pct"/>
          </w:tcPr>
          <w:p w14:paraId="3B812673" w14:textId="47CA9711" w:rsidR="00B44FD0" w:rsidRPr="00B44FD0" w:rsidRDefault="00B44FD0" w:rsidP="00B44FD0">
            <w:pPr>
              <w:pStyle w:val="SIBulletList1"/>
              <w:rPr>
                <w:rFonts w:eastAsia="Calibri"/>
              </w:rPr>
            </w:pPr>
            <w:r w:rsidRPr="00B44FD0">
              <w:rPr>
                <w:rFonts w:eastAsia="Calibri"/>
              </w:rPr>
              <w:t xml:space="preserve">Record feeding data and information accurately </w:t>
            </w:r>
          </w:p>
        </w:tc>
      </w:tr>
      <w:tr w:rsidR="00B44FD0" w:rsidRPr="00336FCA" w:rsidDel="00423CB2" w14:paraId="2287FFB6" w14:textId="77777777" w:rsidTr="00782696">
        <w:tc>
          <w:tcPr>
            <w:tcW w:w="1400" w:type="pct"/>
          </w:tcPr>
          <w:p w14:paraId="7BC252DD" w14:textId="4212552C" w:rsidR="00B44FD0" w:rsidRPr="00B44FD0" w:rsidRDefault="00B44FD0" w:rsidP="00B44FD0">
            <w:pPr>
              <w:pStyle w:val="SIText"/>
            </w:pPr>
            <w:r w:rsidRPr="00B44FD0">
              <w:t>Numeracy</w:t>
            </w:r>
          </w:p>
        </w:tc>
        <w:tc>
          <w:tcPr>
            <w:tcW w:w="3600" w:type="pct"/>
          </w:tcPr>
          <w:p w14:paraId="545A4556" w14:textId="77777777" w:rsidR="00B44FD0" w:rsidRPr="00B44FD0" w:rsidRDefault="00B44FD0" w:rsidP="00B44FD0">
            <w:pPr>
              <w:pStyle w:val="SIBulletList1"/>
              <w:rPr>
                <w:rFonts w:eastAsia="Calibri"/>
              </w:rPr>
            </w:pPr>
            <w:r w:rsidRPr="00B44FD0">
              <w:rPr>
                <w:rFonts w:eastAsia="Calibri"/>
              </w:rPr>
              <w:t>Estimate and calculate quantities of feed and supplements for a range of horses using measuring equipment</w:t>
            </w:r>
          </w:p>
          <w:p w14:paraId="68F1E26B" w14:textId="2622D19B" w:rsidR="00B44FD0" w:rsidRPr="00B44FD0" w:rsidRDefault="00B44FD0" w:rsidP="00B44FD0">
            <w:pPr>
              <w:pStyle w:val="SIBulletList1"/>
              <w:rPr>
                <w:rFonts w:eastAsia="Calibri"/>
              </w:rPr>
            </w:pPr>
            <w:r w:rsidRPr="00B44FD0">
              <w:rPr>
                <w:rFonts w:eastAsia="Calibri"/>
              </w:rPr>
              <w:t>Calculate quantities of feed stock against inventories</w:t>
            </w:r>
          </w:p>
        </w:tc>
      </w:tr>
      <w:tr w:rsidR="00B44FD0" w:rsidRPr="00336FCA" w:rsidDel="00423CB2" w14:paraId="7C8505C0" w14:textId="77777777" w:rsidTr="00782696">
        <w:tc>
          <w:tcPr>
            <w:tcW w:w="1400" w:type="pct"/>
          </w:tcPr>
          <w:p w14:paraId="1631E345" w14:textId="20CFE73A" w:rsidR="00B44FD0" w:rsidRPr="00B44FD0" w:rsidRDefault="00B44FD0" w:rsidP="00B44FD0">
            <w:pPr>
              <w:pStyle w:val="SIText"/>
            </w:pPr>
            <w:r w:rsidRPr="00B44FD0">
              <w:t>Navigate the world of work</w:t>
            </w:r>
          </w:p>
        </w:tc>
        <w:tc>
          <w:tcPr>
            <w:tcW w:w="3600" w:type="pct"/>
          </w:tcPr>
          <w:p w14:paraId="12E8800C" w14:textId="62E64D39" w:rsidR="00B44FD0" w:rsidRPr="00B44FD0" w:rsidRDefault="00B44FD0" w:rsidP="00B44FD0">
            <w:pPr>
              <w:pStyle w:val="SIBulletList1"/>
              <w:rPr>
                <w:rFonts w:eastAsia="Calibri"/>
              </w:rPr>
            </w:pPr>
            <w:r w:rsidRPr="00B44FD0">
              <w:rPr>
                <w:rFonts w:eastAsia="Calibri"/>
              </w:rPr>
              <w:t>Recognise and follow workplace requirements, including safety and animal welfare, associated with own role and area of responsibility</w:t>
            </w:r>
          </w:p>
        </w:tc>
      </w:tr>
      <w:tr w:rsidR="00B44FD0" w:rsidRPr="00336FCA" w:rsidDel="00423CB2" w14:paraId="08385529" w14:textId="77777777" w:rsidTr="00782696">
        <w:tc>
          <w:tcPr>
            <w:tcW w:w="1400" w:type="pct"/>
          </w:tcPr>
          <w:p w14:paraId="681B581B" w14:textId="382D638B" w:rsidR="00B44FD0" w:rsidRPr="00B44FD0" w:rsidRDefault="00B44FD0" w:rsidP="00B44FD0">
            <w:pPr>
              <w:pStyle w:val="SIText"/>
            </w:pPr>
            <w:r w:rsidRPr="00B44FD0">
              <w:lastRenderedPageBreak/>
              <w:t>Interact with others</w:t>
            </w:r>
          </w:p>
        </w:tc>
        <w:tc>
          <w:tcPr>
            <w:tcW w:w="3600" w:type="pct"/>
          </w:tcPr>
          <w:p w14:paraId="7C0FE104" w14:textId="40508B2F" w:rsidR="00B44FD0" w:rsidRPr="00B44FD0" w:rsidRDefault="00B44FD0" w:rsidP="00B44FD0">
            <w:pPr>
              <w:pStyle w:val="SIBulletList1"/>
              <w:rPr>
                <w:rFonts w:eastAsia="Calibri"/>
              </w:rPr>
            </w:pPr>
            <w:r w:rsidRPr="00B44FD0">
              <w:t>Follow accepted practices and protocols for reporting issues to supervisors</w:t>
            </w:r>
          </w:p>
        </w:tc>
      </w:tr>
      <w:tr w:rsidR="00B44FD0" w:rsidRPr="00336FCA" w:rsidDel="00423CB2" w14:paraId="485A529B" w14:textId="77777777" w:rsidTr="00782696">
        <w:tc>
          <w:tcPr>
            <w:tcW w:w="1400" w:type="pct"/>
          </w:tcPr>
          <w:p w14:paraId="74C80E5D" w14:textId="6CF8730C" w:rsidR="00B44FD0" w:rsidRPr="00B44FD0" w:rsidRDefault="00B44FD0" w:rsidP="00B44FD0">
            <w:pPr>
              <w:pStyle w:val="SIText"/>
            </w:pPr>
            <w:r w:rsidRPr="00B44FD0">
              <w:t>Get the work done</w:t>
            </w:r>
          </w:p>
        </w:tc>
        <w:tc>
          <w:tcPr>
            <w:tcW w:w="3600" w:type="pct"/>
          </w:tcPr>
          <w:p w14:paraId="12627F8F" w14:textId="77777777" w:rsidR="00B44FD0" w:rsidRPr="00B44FD0" w:rsidRDefault="00B44FD0" w:rsidP="00B44FD0">
            <w:pPr>
              <w:pStyle w:val="SIBulletList1"/>
            </w:pPr>
            <w:r w:rsidRPr="00B44FD0">
              <w:t>Plan and sequence activities and assemble resources to implement feeding programs for own work area according to instruction</w:t>
            </w:r>
          </w:p>
          <w:p w14:paraId="39DC028B" w14:textId="67C44F83" w:rsidR="00B44FD0" w:rsidRPr="00B44FD0" w:rsidRDefault="00B44FD0" w:rsidP="00B44FD0">
            <w:pPr>
              <w:pStyle w:val="SIBulletList1"/>
            </w:pPr>
            <w:r w:rsidRPr="00B44FD0">
              <w:t>Monitor feeding program activities, identify routine problems related to own work area or role and initiate standard procedures to resolve or seek assistance</w:t>
            </w:r>
          </w:p>
        </w:tc>
      </w:tr>
    </w:tbl>
    <w:p w14:paraId="4098BEFE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1480E" w14:paraId="48ECC0CD" w14:textId="77777777" w:rsidTr="00F33FF2">
        <w:tc>
          <w:tcPr>
            <w:tcW w:w="5000" w:type="pct"/>
            <w:gridSpan w:val="4"/>
          </w:tcPr>
          <w:p w14:paraId="3EE3EC4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91BC333" w14:textId="77777777" w:rsidTr="00B67692">
        <w:tc>
          <w:tcPr>
            <w:tcW w:w="1250" w:type="pct"/>
          </w:tcPr>
          <w:p w14:paraId="3DAD6438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250" w:type="pct"/>
          </w:tcPr>
          <w:p w14:paraId="3FEA99D3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0" w:type="pct"/>
          </w:tcPr>
          <w:p w14:paraId="261C198F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250" w:type="pct"/>
          </w:tcPr>
          <w:p w14:paraId="1F0D37A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B44FD0" w14:paraId="4445CB4F" w14:textId="77777777" w:rsidTr="00B67692">
        <w:tc>
          <w:tcPr>
            <w:tcW w:w="1250" w:type="pct"/>
          </w:tcPr>
          <w:p w14:paraId="191C5FB6" w14:textId="15E4E6DC" w:rsidR="00B44FD0" w:rsidRPr="00B44FD0" w:rsidRDefault="00B44FD0" w:rsidP="00B44FD0">
            <w:pPr>
              <w:pStyle w:val="SIText"/>
            </w:pPr>
            <w:r w:rsidRPr="00B44FD0">
              <w:t>RGRPSH309 Implement feeding programs for racehorses under direction</w:t>
            </w:r>
          </w:p>
        </w:tc>
        <w:tc>
          <w:tcPr>
            <w:tcW w:w="1250" w:type="pct"/>
          </w:tcPr>
          <w:p w14:paraId="709076F8" w14:textId="0979538D" w:rsidR="00B44FD0" w:rsidRPr="00B44FD0" w:rsidRDefault="00B44FD0" w:rsidP="00B44FD0">
            <w:r w:rsidRPr="00B44FD0">
              <w:t>RGRPSH309A Implement feeding programs for racehorses under direction</w:t>
            </w:r>
          </w:p>
        </w:tc>
        <w:tc>
          <w:tcPr>
            <w:tcW w:w="1250" w:type="pct"/>
          </w:tcPr>
          <w:p w14:paraId="71310E96" w14:textId="0E870298" w:rsidR="00B44FD0" w:rsidRPr="00B44FD0" w:rsidRDefault="00B44FD0" w:rsidP="00B44FD0">
            <w:pPr>
              <w:pStyle w:val="SIText"/>
            </w:pPr>
            <w:r w:rsidRPr="00B44FD0">
              <w:t>Updated to meet Standards for Training Packages</w:t>
            </w:r>
          </w:p>
        </w:tc>
        <w:tc>
          <w:tcPr>
            <w:tcW w:w="1250" w:type="pct"/>
          </w:tcPr>
          <w:p w14:paraId="0209927F" w14:textId="6C7B47CC" w:rsidR="00B44FD0" w:rsidRPr="00B44FD0" w:rsidRDefault="00B44FD0" w:rsidP="00B44FD0">
            <w:pPr>
              <w:pStyle w:val="SIText"/>
            </w:pPr>
            <w:r w:rsidRPr="00B44FD0">
              <w:t>Equivalent unit</w:t>
            </w:r>
          </w:p>
        </w:tc>
      </w:tr>
    </w:tbl>
    <w:p w14:paraId="44955FE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01DBB59" w14:textId="77777777" w:rsidTr="007B4D57">
        <w:tc>
          <w:tcPr>
            <w:tcW w:w="1396" w:type="pct"/>
            <w:shd w:val="clear" w:color="auto" w:fill="auto"/>
          </w:tcPr>
          <w:p w14:paraId="318C24D7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86E075F" w14:textId="77777777" w:rsidR="00F1480E" w:rsidRPr="000754EC" w:rsidRDefault="00520E9A" w:rsidP="001E4267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r w:rsidR="001E4267" w:rsidRPr="001E4267">
              <w:t>https://vetnet.education.gov.au/Pages/TrainingDocs.aspx?q=5c4b8489-f7e1-463b-81c8-6ecce6c192a0</w:t>
            </w:r>
            <w:r w:rsidR="00E40225">
              <w:rPr>
                <w:rStyle w:val="SITemporaryText"/>
              </w:rPr>
              <w:t xml:space="preserve"> </w:t>
            </w:r>
          </w:p>
        </w:tc>
      </w:tr>
    </w:tbl>
    <w:p w14:paraId="6FA93E7D" w14:textId="77777777" w:rsidR="00F1480E" w:rsidRDefault="00F1480E" w:rsidP="005F771F">
      <w:pPr>
        <w:pStyle w:val="SIText"/>
      </w:pPr>
    </w:p>
    <w:p w14:paraId="4ACF369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3111DDC" w14:textId="77777777" w:rsidTr="007B4D57">
        <w:trPr>
          <w:tblHeader/>
        </w:trPr>
        <w:tc>
          <w:tcPr>
            <w:tcW w:w="1478" w:type="pct"/>
            <w:shd w:val="clear" w:color="auto" w:fill="auto"/>
          </w:tcPr>
          <w:p w14:paraId="0A6E68B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8B42C37" w14:textId="6C944304" w:rsidR="00556C4C" w:rsidRPr="000754EC" w:rsidRDefault="00556C4C" w:rsidP="002F26E9">
            <w:pPr>
              <w:pStyle w:val="SIUnittitle"/>
            </w:pPr>
            <w:r w:rsidRPr="00F56827">
              <w:t xml:space="preserve">Assessment requirements for </w:t>
            </w:r>
            <w:r w:rsidR="00D111EB" w:rsidRPr="00D111EB">
              <w:t>RGRPSH309 Implement feeding programs for racehorses under direction</w:t>
            </w:r>
          </w:p>
        </w:tc>
      </w:tr>
      <w:tr w:rsidR="00556C4C" w:rsidRPr="00A55106" w14:paraId="3668941B" w14:textId="77777777" w:rsidTr="007B4D57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2B35FA3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5E7C837" w14:textId="77777777" w:rsidTr="007B4D57">
        <w:tc>
          <w:tcPr>
            <w:tcW w:w="5000" w:type="pct"/>
            <w:gridSpan w:val="2"/>
            <w:shd w:val="clear" w:color="auto" w:fill="auto"/>
          </w:tcPr>
          <w:p w14:paraId="1F89D4F9" w14:textId="27F9FF9D" w:rsidR="00556C4C" w:rsidRDefault="006E42FE" w:rsidP="008A0742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07A51AF3" w14:textId="77777777" w:rsidR="00B44FD0" w:rsidRPr="00B44FD0" w:rsidRDefault="00B44FD0" w:rsidP="00B44FD0">
            <w:pPr>
              <w:pStyle w:val="SIText"/>
            </w:pPr>
            <w:r w:rsidRPr="00B44FD0">
              <w:t>There must be evidence that the individual has implemented a feeding program under direction and according to the rules of racing, for at least three racehorses, including for each:</w:t>
            </w:r>
          </w:p>
          <w:p w14:paraId="47961867" w14:textId="4A213112" w:rsidR="00B44FD0" w:rsidRDefault="00B44FD0" w:rsidP="00B44FD0">
            <w:pPr>
              <w:pStyle w:val="SIBulletList1"/>
            </w:pPr>
            <w:r>
              <w:t>monitored and maintained individual racehorse feeding program, including:</w:t>
            </w:r>
          </w:p>
          <w:p w14:paraId="64079944" w14:textId="2C11F2A3" w:rsidR="00B44FD0" w:rsidRPr="00B44FD0" w:rsidRDefault="00B44FD0" w:rsidP="00B44FD0">
            <w:pPr>
              <w:pStyle w:val="SIBulletList2"/>
            </w:pPr>
            <w:r w:rsidRPr="00B44FD0">
              <w:t xml:space="preserve">followed feeding requirements of individual horses </w:t>
            </w:r>
          </w:p>
          <w:p w14:paraId="532010C3" w14:textId="77777777" w:rsidR="00EC3D6A" w:rsidRDefault="00B44FD0" w:rsidP="00EC3D6A">
            <w:pPr>
              <w:pStyle w:val="SIBulletList2"/>
            </w:pPr>
            <w:r w:rsidRPr="00B44FD0">
              <w:t xml:space="preserve">identified hazards and minimised risks associated with feeding </w:t>
            </w:r>
          </w:p>
          <w:p w14:paraId="21FF1D9F" w14:textId="102FE4EE" w:rsidR="00EC3D6A" w:rsidRPr="00EC3D6A" w:rsidRDefault="00EC3D6A" w:rsidP="00EC3D6A">
            <w:pPr>
              <w:pStyle w:val="SIBulletList2"/>
            </w:pPr>
            <w:r w:rsidRPr="00EC3D6A">
              <w:t>detected spoiled or contaminated feed</w:t>
            </w:r>
          </w:p>
          <w:p w14:paraId="5224010C" w14:textId="77777777" w:rsidR="00EC3D6A" w:rsidRPr="00EC3D6A" w:rsidRDefault="00EC3D6A" w:rsidP="00EC3D6A">
            <w:pPr>
              <w:pStyle w:val="SIBulletList2"/>
            </w:pPr>
            <w:r w:rsidRPr="00EC3D6A">
              <w:t xml:space="preserve">prepared different feed components and feed supplements </w:t>
            </w:r>
          </w:p>
          <w:p w14:paraId="4A4910D6" w14:textId="77777777" w:rsidR="00EC3D6A" w:rsidRPr="00EC3D6A" w:rsidRDefault="00EC3D6A" w:rsidP="00EC3D6A">
            <w:pPr>
              <w:pStyle w:val="SIBulletList2"/>
            </w:pPr>
            <w:r w:rsidRPr="00EC3D6A">
              <w:t>used measuring equipment or feed weighing scales accurately.</w:t>
            </w:r>
          </w:p>
          <w:p w14:paraId="76644A3D" w14:textId="13C6694F" w:rsidR="00B44FD0" w:rsidRDefault="00B44FD0" w:rsidP="00EC3D6A">
            <w:pPr>
              <w:pStyle w:val="SIBulletList1"/>
            </w:pPr>
            <w:r>
              <w:t>assessed</w:t>
            </w:r>
            <w:r w:rsidR="00EC3D6A">
              <w:t xml:space="preserve"> factors impacting on individual racehorse program</w:t>
            </w:r>
          </w:p>
          <w:p w14:paraId="2FD37086" w14:textId="77777777" w:rsidR="00B44FD0" w:rsidRPr="00B44FD0" w:rsidRDefault="00B44FD0" w:rsidP="00B44FD0">
            <w:pPr>
              <w:pStyle w:val="SIBulletList2"/>
            </w:pPr>
            <w:r w:rsidRPr="00B44FD0">
              <w:t>recognised changes to horse feeding pattern or behaviour</w:t>
            </w:r>
          </w:p>
          <w:p w14:paraId="226EF633" w14:textId="33642893" w:rsidR="008A0742" w:rsidRPr="000754EC" w:rsidRDefault="00B44FD0" w:rsidP="00EC3D6A">
            <w:pPr>
              <w:pStyle w:val="SIBulletList2"/>
            </w:pPr>
            <w:r w:rsidRPr="00B44FD0">
              <w:t>noted any changes in condition</w:t>
            </w:r>
            <w:r w:rsidR="00EC3D6A">
              <w:t>.</w:t>
            </w:r>
          </w:p>
        </w:tc>
      </w:tr>
    </w:tbl>
    <w:p w14:paraId="77F8969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A27B2E4" w14:textId="77777777" w:rsidTr="007B4D57">
        <w:trPr>
          <w:tblHeader/>
        </w:trPr>
        <w:tc>
          <w:tcPr>
            <w:tcW w:w="5000" w:type="pct"/>
            <w:shd w:val="clear" w:color="auto" w:fill="auto"/>
          </w:tcPr>
          <w:p w14:paraId="16B6B41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158626F" w14:textId="77777777" w:rsidTr="007B4D57">
        <w:tc>
          <w:tcPr>
            <w:tcW w:w="5000" w:type="pct"/>
            <w:shd w:val="clear" w:color="auto" w:fill="auto"/>
          </w:tcPr>
          <w:p w14:paraId="6006BB2E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1C3CC4D7" w14:textId="32F0D43C" w:rsidR="00B44FD0" w:rsidRPr="00B44FD0" w:rsidRDefault="00B44FD0" w:rsidP="00B44FD0">
            <w:pPr>
              <w:pStyle w:val="SIBulletList1"/>
            </w:pPr>
            <w:r w:rsidRPr="00B44FD0">
              <w:t>principles and practices of racehorse feeding programs</w:t>
            </w:r>
            <w:r w:rsidR="00EC3D6A">
              <w:t>, including:</w:t>
            </w:r>
          </w:p>
          <w:p w14:paraId="321B3E62" w14:textId="201A7B17" w:rsidR="00EC3D6A" w:rsidRPr="00EC3D6A" w:rsidRDefault="00EC3D6A" w:rsidP="00EC3D6A">
            <w:pPr>
              <w:pStyle w:val="SIBulletList2"/>
            </w:pPr>
            <w:r>
              <w:t xml:space="preserve">feeding principles and </w:t>
            </w:r>
            <w:r w:rsidRPr="00EC3D6A">
              <w:t>racehorse nutritional requirements</w:t>
            </w:r>
          </w:p>
          <w:p w14:paraId="62582A4B" w14:textId="77777777" w:rsidR="00B44FD0" w:rsidRPr="00B44FD0" w:rsidRDefault="00B44FD0" w:rsidP="00B44FD0">
            <w:pPr>
              <w:pStyle w:val="SIBulletList2"/>
            </w:pPr>
            <w:r w:rsidRPr="00B44FD0">
              <w:t>overview of horse digestion and horse digestive system</w:t>
            </w:r>
          </w:p>
          <w:p w14:paraId="6B5B764E" w14:textId="77777777" w:rsidR="00B44FD0" w:rsidRPr="00B44FD0" w:rsidRDefault="00B44FD0" w:rsidP="00B44FD0">
            <w:pPr>
              <w:pStyle w:val="SIBulletList2"/>
            </w:pPr>
            <w:r w:rsidRPr="00B44FD0">
              <w:t>basic industry terminology related to feeding, handling and caring for horses</w:t>
            </w:r>
          </w:p>
          <w:p w14:paraId="2ED6803A" w14:textId="47F15A15" w:rsidR="00B44FD0" w:rsidRPr="00B44FD0" w:rsidRDefault="00B44FD0" w:rsidP="00EC3D6A">
            <w:pPr>
              <w:pStyle w:val="SIBulletList1"/>
            </w:pPr>
            <w:r w:rsidRPr="00B44FD0">
              <w:t>common horse behaviour related to feeding regimes</w:t>
            </w:r>
          </w:p>
          <w:p w14:paraId="47F3581C" w14:textId="5C0AC215" w:rsidR="00B44FD0" w:rsidRPr="00B44FD0" w:rsidRDefault="00B44FD0" w:rsidP="00EC3D6A">
            <w:pPr>
              <w:pStyle w:val="SIBulletList1"/>
            </w:pPr>
            <w:r w:rsidRPr="00B44FD0">
              <w:t>key types of horse feed and feed supplements</w:t>
            </w:r>
            <w:r w:rsidR="00EC3D6A">
              <w:t>, including:</w:t>
            </w:r>
          </w:p>
          <w:p w14:paraId="5D87FDB7" w14:textId="77777777" w:rsidR="00B44FD0" w:rsidRPr="00B44FD0" w:rsidRDefault="00B44FD0" w:rsidP="00B44FD0">
            <w:pPr>
              <w:pStyle w:val="SIBulletList2"/>
            </w:pPr>
            <w:r w:rsidRPr="00B44FD0">
              <w:t>quality, type and value of feed</w:t>
            </w:r>
          </w:p>
          <w:p w14:paraId="451D43A0" w14:textId="77777777" w:rsidR="00B44FD0" w:rsidRPr="00B44FD0" w:rsidRDefault="00B44FD0" w:rsidP="00B44FD0">
            <w:pPr>
              <w:pStyle w:val="SIBulletList2"/>
            </w:pPr>
            <w:r w:rsidRPr="00B44FD0">
              <w:t>weights and energy value of feeds</w:t>
            </w:r>
          </w:p>
          <w:p w14:paraId="0EB82B6B" w14:textId="77777777" w:rsidR="00B44FD0" w:rsidRPr="00B44FD0" w:rsidRDefault="00B44FD0" w:rsidP="00B44FD0">
            <w:pPr>
              <w:pStyle w:val="SIBulletList2"/>
            </w:pPr>
            <w:r w:rsidRPr="00B44FD0">
              <w:t>interaction between feed and supplements that may result in contravention of industry regulations</w:t>
            </w:r>
          </w:p>
          <w:p w14:paraId="4A6656A0" w14:textId="2DB4755F" w:rsidR="00B44FD0" w:rsidRPr="00B44FD0" w:rsidRDefault="00B44FD0" w:rsidP="00B44FD0">
            <w:pPr>
              <w:pStyle w:val="SIBulletList1"/>
            </w:pPr>
            <w:r w:rsidRPr="00B44FD0">
              <w:t>racing industry standards and expectations relevant to racehorse feeding programs</w:t>
            </w:r>
            <w:r w:rsidR="00403C3E">
              <w:t>:</w:t>
            </w:r>
          </w:p>
          <w:p w14:paraId="53161F27" w14:textId="77777777" w:rsidR="00B44FD0" w:rsidRPr="00B44FD0" w:rsidRDefault="00B44FD0" w:rsidP="00B44FD0">
            <w:pPr>
              <w:pStyle w:val="SIBulletList2"/>
            </w:pPr>
            <w:r w:rsidRPr="00B44FD0">
              <w:t>racing industry animal welfare requirements</w:t>
            </w:r>
          </w:p>
          <w:p w14:paraId="12B5EBA5" w14:textId="77777777" w:rsidR="00B44FD0" w:rsidRPr="00B44FD0" w:rsidRDefault="00B44FD0" w:rsidP="00B44FD0">
            <w:pPr>
              <w:pStyle w:val="SIBulletList2"/>
            </w:pPr>
            <w:r w:rsidRPr="00B44FD0">
              <w:t>racing industry safety requirements including safe operating and safe horse handling procedures</w:t>
            </w:r>
          </w:p>
          <w:p w14:paraId="20FAD209" w14:textId="681DCF90" w:rsidR="00B17248" w:rsidRPr="000754EC" w:rsidRDefault="00B44FD0" w:rsidP="00B44FD0">
            <w:pPr>
              <w:pStyle w:val="SIBulletList2"/>
            </w:pPr>
            <w:r w:rsidRPr="00B44FD0">
              <w:t>relevant rules of racing relating to feeding and supplements.</w:t>
            </w:r>
          </w:p>
        </w:tc>
      </w:tr>
    </w:tbl>
    <w:p w14:paraId="46C51AE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69A04F6" w14:textId="77777777" w:rsidTr="007B4D57">
        <w:trPr>
          <w:tblHeader/>
        </w:trPr>
        <w:tc>
          <w:tcPr>
            <w:tcW w:w="5000" w:type="pct"/>
            <w:shd w:val="clear" w:color="auto" w:fill="auto"/>
          </w:tcPr>
          <w:p w14:paraId="12A532C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EAFA64B" w14:textId="77777777" w:rsidTr="007B4D57">
        <w:tc>
          <w:tcPr>
            <w:tcW w:w="5000" w:type="pct"/>
            <w:shd w:val="clear" w:color="auto" w:fill="auto"/>
          </w:tcPr>
          <w:p w14:paraId="3DBD3732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252B9FFF" w14:textId="77777777" w:rsidR="001E4267" w:rsidRDefault="001E4267" w:rsidP="007309BE">
            <w:pPr>
              <w:pStyle w:val="SIText"/>
            </w:pPr>
          </w:p>
          <w:p w14:paraId="65EE7724" w14:textId="77777777" w:rsidR="00B44FD0" w:rsidRPr="00B44FD0" w:rsidRDefault="00B44FD0" w:rsidP="00B44FD0">
            <w:pPr>
              <w:pStyle w:val="SIBulletList1"/>
            </w:pPr>
            <w:r w:rsidRPr="00B44FD0">
              <w:t>physical conditions:</w:t>
            </w:r>
          </w:p>
          <w:p w14:paraId="085D7B92" w14:textId="313A2800" w:rsidR="00B44FD0" w:rsidRPr="00B44FD0" w:rsidRDefault="00EC3D6A" w:rsidP="00B44FD0">
            <w:pPr>
              <w:pStyle w:val="SIBulletList2"/>
            </w:pPr>
            <w:r>
              <w:t>safe handling area, stable</w:t>
            </w:r>
            <w:r w:rsidR="00B44FD0" w:rsidRPr="00B44FD0">
              <w:t xml:space="preserve"> or simulated environment that accurately reflects performance in a real workplace setting</w:t>
            </w:r>
          </w:p>
          <w:p w14:paraId="055A3B34" w14:textId="77777777" w:rsidR="00B44FD0" w:rsidRPr="00B44FD0" w:rsidRDefault="00B44FD0" w:rsidP="00B44FD0">
            <w:pPr>
              <w:pStyle w:val="SIBulletList1"/>
            </w:pPr>
            <w:r w:rsidRPr="00B44FD0">
              <w:t>resources, equipment and materials:</w:t>
            </w:r>
          </w:p>
          <w:p w14:paraId="719DDEFA" w14:textId="77777777" w:rsidR="00B44FD0" w:rsidRPr="00B44FD0" w:rsidRDefault="00B44FD0" w:rsidP="00B44FD0">
            <w:pPr>
              <w:pStyle w:val="SIBulletList2"/>
            </w:pPr>
            <w:r w:rsidRPr="00B44FD0">
              <w:t xml:space="preserve">various racehorses assessed as being suitable for the skill and experience of the individual </w:t>
            </w:r>
          </w:p>
          <w:p w14:paraId="508019A6" w14:textId="77777777" w:rsidR="00B44FD0" w:rsidRPr="00B44FD0" w:rsidRDefault="00B44FD0" w:rsidP="00B44FD0">
            <w:pPr>
              <w:pStyle w:val="SIBulletList2"/>
            </w:pPr>
            <w:r w:rsidRPr="00B44FD0">
              <w:t xml:space="preserve">personal protective equipment correctly fitted and appropriate feeding and cleaning activities </w:t>
            </w:r>
          </w:p>
          <w:p w14:paraId="5D64E6D2" w14:textId="77777777" w:rsidR="00B44FD0" w:rsidRPr="00B44FD0" w:rsidRDefault="00B44FD0" w:rsidP="00B44FD0">
            <w:pPr>
              <w:pStyle w:val="SIBulletList2"/>
              <w:rPr>
                <w:rFonts w:eastAsia="Calibri"/>
              </w:rPr>
            </w:pPr>
            <w:r w:rsidRPr="00B44FD0">
              <w:rPr>
                <w:rFonts w:eastAsia="Calibri"/>
              </w:rPr>
              <w:t>feed and supplements relevant to horse feeding program</w:t>
            </w:r>
          </w:p>
          <w:p w14:paraId="02F7E740" w14:textId="77777777" w:rsidR="00B44FD0" w:rsidRPr="00B44FD0" w:rsidRDefault="00B44FD0" w:rsidP="00B44FD0">
            <w:pPr>
              <w:pStyle w:val="SIBulletList2"/>
              <w:rPr>
                <w:rFonts w:eastAsia="Calibri"/>
              </w:rPr>
            </w:pPr>
            <w:r w:rsidRPr="00B44FD0">
              <w:rPr>
                <w:rFonts w:eastAsia="Calibri"/>
              </w:rPr>
              <w:t>equipment required for feeding including weighing scales and/or measuring equipment</w:t>
            </w:r>
          </w:p>
          <w:p w14:paraId="7B6F375F" w14:textId="77777777" w:rsidR="00B44FD0" w:rsidRPr="00B44FD0" w:rsidRDefault="00B44FD0" w:rsidP="00B44FD0">
            <w:pPr>
              <w:pStyle w:val="SIBulletList1"/>
            </w:pPr>
            <w:r w:rsidRPr="00B44FD0">
              <w:t>specifications:</w:t>
            </w:r>
          </w:p>
          <w:p w14:paraId="74AC2F65" w14:textId="77777777" w:rsidR="00B44FD0" w:rsidRPr="00B44FD0" w:rsidRDefault="00B44FD0" w:rsidP="00B44FD0">
            <w:pPr>
              <w:pStyle w:val="SIBulletList2"/>
              <w:rPr>
                <w:rFonts w:eastAsia="Calibri"/>
              </w:rPr>
            </w:pPr>
            <w:r w:rsidRPr="00B44FD0">
              <w:rPr>
                <w:rFonts w:eastAsia="Calibri"/>
              </w:rPr>
              <w:t>work instructions and feeding program or schedule for individual horses.</w:t>
            </w:r>
          </w:p>
          <w:p w14:paraId="5967FB3D" w14:textId="77777777" w:rsidR="001E4267" w:rsidRDefault="001E4267" w:rsidP="001E4267"/>
          <w:p w14:paraId="051E29A2" w14:textId="77777777" w:rsidR="001E4267" w:rsidRPr="005A10E2" w:rsidRDefault="001E4267" w:rsidP="005A10E2">
            <w:pPr>
              <w:pStyle w:val="SIText"/>
              <w:rPr>
                <w:rStyle w:val="SIText-Italic"/>
                <w:i w:val="0"/>
                <w:szCs w:val="22"/>
              </w:rPr>
            </w:pPr>
            <w:r w:rsidRPr="00224C77">
              <w:t xml:space="preserve">Training and assessment strategies must show evidence of guidance </w:t>
            </w:r>
            <w:r w:rsidRPr="005A10E2">
              <w:t xml:space="preserve">provided in the </w:t>
            </w:r>
            <w:r w:rsidRPr="005A10E2">
              <w:rPr>
                <w:rStyle w:val="SIText-Italic"/>
                <w:i w:val="0"/>
                <w:szCs w:val="22"/>
              </w:rPr>
              <w:t>Companion Volume: User Guide: Safety in Equine Training.</w:t>
            </w:r>
          </w:p>
          <w:p w14:paraId="712FD07D" w14:textId="77777777" w:rsidR="001E4267" w:rsidRDefault="001E4267" w:rsidP="001E4267">
            <w:pPr>
              <w:pStyle w:val="SIText"/>
            </w:pPr>
          </w:p>
          <w:p w14:paraId="1F5DDB38" w14:textId="301BEA1C" w:rsidR="004E240A" w:rsidRPr="000754EC" w:rsidRDefault="001E4267" w:rsidP="00BC53AC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1E4267">
              <w:t>must satisfy the requirements for assessors in applicable vocational education and training legislation, frameworks and/or standards.</w:t>
            </w:r>
          </w:p>
        </w:tc>
      </w:tr>
    </w:tbl>
    <w:p w14:paraId="638B78D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1BDD919" w14:textId="77777777" w:rsidTr="004679E3">
        <w:tc>
          <w:tcPr>
            <w:tcW w:w="990" w:type="pct"/>
            <w:shd w:val="clear" w:color="auto" w:fill="auto"/>
          </w:tcPr>
          <w:p w14:paraId="78A8AC9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9F23C26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CFA8499" w14:textId="77777777" w:rsidR="00F1480E" w:rsidRPr="000754EC" w:rsidRDefault="001E4267" w:rsidP="000754EC">
            <w:pPr>
              <w:pStyle w:val="SIText"/>
            </w:pPr>
            <w:r w:rsidRPr="001E4267">
              <w:lastRenderedPageBreak/>
              <w:t>https://vetnet.education.gov.au/Pages/TrainingDocs.aspx?q=5c4b8489-f7e1-463b-81c8-6ecce6c192a0</w:t>
            </w:r>
          </w:p>
        </w:tc>
      </w:tr>
    </w:tbl>
    <w:p w14:paraId="3B3E3CB2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43B34" w14:textId="77777777" w:rsidR="00FC653D" w:rsidRDefault="00FC653D" w:rsidP="00BF3F0A">
      <w:r>
        <w:separator/>
      </w:r>
    </w:p>
    <w:p w14:paraId="1DF0117C" w14:textId="77777777" w:rsidR="00FC653D" w:rsidRDefault="00FC653D"/>
  </w:endnote>
  <w:endnote w:type="continuationSeparator" w:id="0">
    <w:p w14:paraId="0929B0FB" w14:textId="77777777" w:rsidR="00FC653D" w:rsidRDefault="00FC653D" w:rsidP="00BF3F0A">
      <w:r>
        <w:continuationSeparator/>
      </w:r>
    </w:p>
    <w:p w14:paraId="1F77502C" w14:textId="77777777" w:rsidR="00FC653D" w:rsidRDefault="00FC65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D97DDF7" w14:textId="2CD0F7EF" w:rsidR="00D111EB" w:rsidRPr="000754EC" w:rsidRDefault="00D111EB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817998">
          <w:rPr>
            <w:noProof/>
          </w:rPr>
          <w:t>4</w:t>
        </w:r>
        <w:r w:rsidRPr="000754EC">
          <w:fldChar w:fldCharType="end"/>
        </w:r>
      </w:p>
      <w:p w14:paraId="262B3F86" w14:textId="77777777" w:rsidR="00D111EB" w:rsidRDefault="00D111EB" w:rsidP="005F771F">
        <w:pPr>
          <w:pStyle w:val="SIText"/>
        </w:pPr>
        <w:r w:rsidRPr="000754EC">
          <w:t xml:space="preserve">Template modified on </w:t>
        </w:r>
        <w:r>
          <w:t>31 August</w:t>
        </w:r>
        <w:r w:rsidRPr="000754EC">
          <w:t xml:space="preserve"> 2017</w:t>
        </w:r>
      </w:p>
    </w:sdtContent>
  </w:sdt>
  <w:p w14:paraId="6430B5A5" w14:textId="77777777" w:rsidR="00D111EB" w:rsidRDefault="00D111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6B277" w14:textId="77777777" w:rsidR="00FC653D" w:rsidRDefault="00FC653D" w:rsidP="00BF3F0A">
      <w:r>
        <w:separator/>
      </w:r>
    </w:p>
    <w:p w14:paraId="1F993568" w14:textId="77777777" w:rsidR="00FC653D" w:rsidRDefault="00FC653D"/>
  </w:footnote>
  <w:footnote w:type="continuationSeparator" w:id="0">
    <w:p w14:paraId="1F7EE20E" w14:textId="77777777" w:rsidR="00FC653D" w:rsidRDefault="00FC653D" w:rsidP="00BF3F0A">
      <w:r>
        <w:continuationSeparator/>
      </w:r>
    </w:p>
    <w:p w14:paraId="61B2E86F" w14:textId="77777777" w:rsidR="00FC653D" w:rsidRDefault="00FC65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E3142" w14:textId="133AE2A9" w:rsidR="00D111EB" w:rsidRPr="00D111EB" w:rsidRDefault="00D111EB" w:rsidP="00D111EB">
    <w:r w:rsidRPr="00D111EB">
      <w:t>RGRPSH309 Implement feeding programs for racehorses under direction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B682786"/>
    <w:multiLevelType w:val="multilevel"/>
    <w:tmpl w:val="DB2A9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9070104"/>
    <w:multiLevelType w:val="multilevel"/>
    <w:tmpl w:val="4552A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48"/>
    <w:rsid w:val="000014B9"/>
    <w:rsid w:val="00005A15"/>
    <w:rsid w:val="0001108F"/>
    <w:rsid w:val="000115E2"/>
    <w:rsid w:val="000126D0"/>
    <w:rsid w:val="0001296A"/>
    <w:rsid w:val="0001400D"/>
    <w:rsid w:val="00016803"/>
    <w:rsid w:val="00023992"/>
    <w:rsid w:val="0002626F"/>
    <w:rsid w:val="000275AE"/>
    <w:rsid w:val="00041E59"/>
    <w:rsid w:val="00042016"/>
    <w:rsid w:val="00044951"/>
    <w:rsid w:val="0004615B"/>
    <w:rsid w:val="00064BFE"/>
    <w:rsid w:val="00065E45"/>
    <w:rsid w:val="00067F19"/>
    <w:rsid w:val="00070B3E"/>
    <w:rsid w:val="00071F95"/>
    <w:rsid w:val="000737BB"/>
    <w:rsid w:val="00074E47"/>
    <w:rsid w:val="000754EC"/>
    <w:rsid w:val="00087A0B"/>
    <w:rsid w:val="0009093B"/>
    <w:rsid w:val="000A5441"/>
    <w:rsid w:val="000C149A"/>
    <w:rsid w:val="000C224E"/>
    <w:rsid w:val="000E25E6"/>
    <w:rsid w:val="000E2C86"/>
    <w:rsid w:val="000F08B4"/>
    <w:rsid w:val="000F29F2"/>
    <w:rsid w:val="00101659"/>
    <w:rsid w:val="001078BF"/>
    <w:rsid w:val="0011329C"/>
    <w:rsid w:val="0011679B"/>
    <w:rsid w:val="00133957"/>
    <w:rsid w:val="001372F6"/>
    <w:rsid w:val="0014254F"/>
    <w:rsid w:val="00144385"/>
    <w:rsid w:val="00146EEC"/>
    <w:rsid w:val="00151D55"/>
    <w:rsid w:val="00151D93"/>
    <w:rsid w:val="00156EF3"/>
    <w:rsid w:val="001612D7"/>
    <w:rsid w:val="001646D5"/>
    <w:rsid w:val="00171E38"/>
    <w:rsid w:val="00176E4F"/>
    <w:rsid w:val="0018546B"/>
    <w:rsid w:val="0019510E"/>
    <w:rsid w:val="001A3129"/>
    <w:rsid w:val="001A44B3"/>
    <w:rsid w:val="001A6A3E"/>
    <w:rsid w:val="001A78AF"/>
    <w:rsid w:val="001A7B6D"/>
    <w:rsid w:val="001B34D5"/>
    <w:rsid w:val="001B513A"/>
    <w:rsid w:val="001C0A75"/>
    <w:rsid w:val="001C1306"/>
    <w:rsid w:val="001D44F1"/>
    <w:rsid w:val="001D5C1B"/>
    <w:rsid w:val="001D7F5B"/>
    <w:rsid w:val="001E087A"/>
    <w:rsid w:val="001E16BC"/>
    <w:rsid w:val="001E16DF"/>
    <w:rsid w:val="001E4267"/>
    <w:rsid w:val="001F2BA5"/>
    <w:rsid w:val="001F308D"/>
    <w:rsid w:val="00201A7C"/>
    <w:rsid w:val="002101B8"/>
    <w:rsid w:val="0021210E"/>
    <w:rsid w:val="0021414D"/>
    <w:rsid w:val="00223124"/>
    <w:rsid w:val="002319FC"/>
    <w:rsid w:val="00233143"/>
    <w:rsid w:val="00234444"/>
    <w:rsid w:val="00242293"/>
    <w:rsid w:val="00244EA7"/>
    <w:rsid w:val="00246B67"/>
    <w:rsid w:val="0025595F"/>
    <w:rsid w:val="00262FC3"/>
    <w:rsid w:val="0026394F"/>
    <w:rsid w:val="00276DB8"/>
    <w:rsid w:val="00282664"/>
    <w:rsid w:val="00283954"/>
    <w:rsid w:val="00285FB8"/>
    <w:rsid w:val="00286893"/>
    <w:rsid w:val="002970C3"/>
    <w:rsid w:val="002A4CD3"/>
    <w:rsid w:val="002A6CC4"/>
    <w:rsid w:val="002C55E9"/>
    <w:rsid w:val="002D0C8B"/>
    <w:rsid w:val="002D330A"/>
    <w:rsid w:val="002E170C"/>
    <w:rsid w:val="002E193E"/>
    <w:rsid w:val="002E3D9A"/>
    <w:rsid w:val="002F26E9"/>
    <w:rsid w:val="00305A52"/>
    <w:rsid w:val="00310A6A"/>
    <w:rsid w:val="003144E6"/>
    <w:rsid w:val="0031625D"/>
    <w:rsid w:val="00322AE6"/>
    <w:rsid w:val="00326ED8"/>
    <w:rsid w:val="0033426B"/>
    <w:rsid w:val="00337E82"/>
    <w:rsid w:val="00346FDC"/>
    <w:rsid w:val="00350BB1"/>
    <w:rsid w:val="00352C83"/>
    <w:rsid w:val="003609A8"/>
    <w:rsid w:val="00366805"/>
    <w:rsid w:val="0037067D"/>
    <w:rsid w:val="0038498C"/>
    <w:rsid w:val="0038735B"/>
    <w:rsid w:val="003916D1"/>
    <w:rsid w:val="003A21F0"/>
    <w:rsid w:val="003A277F"/>
    <w:rsid w:val="003A58BA"/>
    <w:rsid w:val="003A5AE7"/>
    <w:rsid w:val="003A7221"/>
    <w:rsid w:val="003A751D"/>
    <w:rsid w:val="003B3493"/>
    <w:rsid w:val="003C13AE"/>
    <w:rsid w:val="003D2E73"/>
    <w:rsid w:val="003E72B6"/>
    <w:rsid w:val="003E7BBE"/>
    <w:rsid w:val="003F4204"/>
    <w:rsid w:val="003F5E3F"/>
    <w:rsid w:val="00403C3E"/>
    <w:rsid w:val="004060DC"/>
    <w:rsid w:val="004127E3"/>
    <w:rsid w:val="0043212E"/>
    <w:rsid w:val="00434366"/>
    <w:rsid w:val="00434ECE"/>
    <w:rsid w:val="00441102"/>
    <w:rsid w:val="00442D5C"/>
    <w:rsid w:val="00444423"/>
    <w:rsid w:val="00452F3E"/>
    <w:rsid w:val="004640AE"/>
    <w:rsid w:val="00466728"/>
    <w:rsid w:val="004679E3"/>
    <w:rsid w:val="00474C7F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556F"/>
    <w:rsid w:val="004B7A28"/>
    <w:rsid w:val="004C2244"/>
    <w:rsid w:val="004C79A1"/>
    <w:rsid w:val="004D0D5F"/>
    <w:rsid w:val="004D1569"/>
    <w:rsid w:val="004D3BC0"/>
    <w:rsid w:val="004D44B1"/>
    <w:rsid w:val="004E0460"/>
    <w:rsid w:val="004E1579"/>
    <w:rsid w:val="004E240A"/>
    <w:rsid w:val="004E5FAE"/>
    <w:rsid w:val="004E6245"/>
    <w:rsid w:val="004E6741"/>
    <w:rsid w:val="004E7094"/>
    <w:rsid w:val="004F5DC7"/>
    <w:rsid w:val="004F78DA"/>
    <w:rsid w:val="0050622B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64F93"/>
    <w:rsid w:val="005708EB"/>
    <w:rsid w:val="00575BC6"/>
    <w:rsid w:val="00583902"/>
    <w:rsid w:val="005A10E2"/>
    <w:rsid w:val="005A1D70"/>
    <w:rsid w:val="005A3AA5"/>
    <w:rsid w:val="005A6C9C"/>
    <w:rsid w:val="005A74DC"/>
    <w:rsid w:val="005B5146"/>
    <w:rsid w:val="005C696F"/>
    <w:rsid w:val="005D1AFD"/>
    <w:rsid w:val="005E51E6"/>
    <w:rsid w:val="005F027A"/>
    <w:rsid w:val="005F33CC"/>
    <w:rsid w:val="005F771F"/>
    <w:rsid w:val="005F7E6E"/>
    <w:rsid w:val="006121D4"/>
    <w:rsid w:val="00613B49"/>
    <w:rsid w:val="00616845"/>
    <w:rsid w:val="00620E8E"/>
    <w:rsid w:val="00633CFE"/>
    <w:rsid w:val="00634FCA"/>
    <w:rsid w:val="00635272"/>
    <w:rsid w:val="00643D1B"/>
    <w:rsid w:val="006452B8"/>
    <w:rsid w:val="00652E62"/>
    <w:rsid w:val="006610F6"/>
    <w:rsid w:val="0066154A"/>
    <w:rsid w:val="00664719"/>
    <w:rsid w:val="00671EF2"/>
    <w:rsid w:val="00686A49"/>
    <w:rsid w:val="00687B62"/>
    <w:rsid w:val="00690C44"/>
    <w:rsid w:val="006969D9"/>
    <w:rsid w:val="006A2B68"/>
    <w:rsid w:val="006A7F0D"/>
    <w:rsid w:val="006C2F32"/>
    <w:rsid w:val="006D38C3"/>
    <w:rsid w:val="006D4448"/>
    <w:rsid w:val="006D6DFD"/>
    <w:rsid w:val="006E19FB"/>
    <w:rsid w:val="006E2C4D"/>
    <w:rsid w:val="006E42FE"/>
    <w:rsid w:val="006F0D02"/>
    <w:rsid w:val="006F10FE"/>
    <w:rsid w:val="006F3622"/>
    <w:rsid w:val="006F627C"/>
    <w:rsid w:val="00705EEC"/>
    <w:rsid w:val="00707741"/>
    <w:rsid w:val="007134FE"/>
    <w:rsid w:val="00715794"/>
    <w:rsid w:val="00717385"/>
    <w:rsid w:val="00722769"/>
    <w:rsid w:val="00727901"/>
    <w:rsid w:val="0073075B"/>
    <w:rsid w:val="007309BE"/>
    <w:rsid w:val="0073404B"/>
    <w:rsid w:val="007341FF"/>
    <w:rsid w:val="00734D95"/>
    <w:rsid w:val="007404E9"/>
    <w:rsid w:val="007444CF"/>
    <w:rsid w:val="00752C75"/>
    <w:rsid w:val="00757005"/>
    <w:rsid w:val="00761DBE"/>
    <w:rsid w:val="007650EE"/>
    <w:rsid w:val="0076523B"/>
    <w:rsid w:val="00770E6D"/>
    <w:rsid w:val="00771B60"/>
    <w:rsid w:val="00781D77"/>
    <w:rsid w:val="00782696"/>
    <w:rsid w:val="00783549"/>
    <w:rsid w:val="007860B7"/>
    <w:rsid w:val="00786DC8"/>
    <w:rsid w:val="007877B4"/>
    <w:rsid w:val="00797276"/>
    <w:rsid w:val="007A300D"/>
    <w:rsid w:val="007A4AF8"/>
    <w:rsid w:val="007B1B6C"/>
    <w:rsid w:val="007B4D57"/>
    <w:rsid w:val="007D5A78"/>
    <w:rsid w:val="007E3BD1"/>
    <w:rsid w:val="007F1563"/>
    <w:rsid w:val="007F1E19"/>
    <w:rsid w:val="007F1EB2"/>
    <w:rsid w:val="007F44DB"/>
    <w:rsid w:val="007F5A8B"/>
    <w:rsid w:val="00807A8B"/>
    <w:rsid w:val="00813EF5"/>
    <w:rsid w:val="00817998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2158"/>
    <w:rsid w:val="008545EB"/>
    <w:rsid w:val="00865011"/>
    <w:rsid w:val="00883577"/>
    <w:rsid w:val="00886790"/>
    <w:rsid w:val="008908DE"/>
    <w:rsid w:val="008A0742"/>
    <w:rsid w:val="008A12ED"/>
    <w:rsid w:val="008A39D3"/>
    <w:rsid w:val="008B2C77"/>
    <w:rsid w:val="008B4AD2"/>
    <w:rsid w:val="008B7138"/>
    <w:rsid w:val="008E260C"/>
    <w:rsid w:val="008E26FC"/>
    <w:rsid w:val="008E39BE"/>
    <w:rsid w:val="008E62EC"/>
    <w:rsid w:val="008F030A"/>
    <w:rsid w:val="008F32F6"/>
    <w:rsid w:val="0090331F"/>
    <w:rsid w:val="00906C42"/>
    <w:rsid w:val="009125E7"/>
    <w:rsid w:val="00916CD7"/>
    <w:rsid w:val="00920927"/>
    <w:rsid w:val="00921B38"/>
    <w:rsid w:val="00923720"/>
    <w:rsid w:val="009278C9"/>
    <w:rsid w:val="00931D71"/>
    <w:rsid w:val="00932CD7"/>
    <w:rsid w:val="00944C09"/>
    <w:rsid w:val="009527CB"/>
    <w:rsid w:val="00953835"/>
    <w:rsid w:val="00957546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9F5CC8"/>
    <w:rsid w:val="00A04D07"/>
    <w:rsid w:val="00A0695B"/>
    <w:rsid w:val="00A13052"/>
    <w:rsid w:val="00A216A8"/>
    <w:rsid w:val="00A223A6"/>
    <w:rsid w:val="00A40703"/>
    <w:rsid w:val="00A42369"/>
    <w:rsid w:val="00A44B7C"/>
    <w:rsid w:val="00A5092E"/>
    <w:rsid w:val="00A5171B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17248"/>
    <w:rsid w:val="00B21B07"/>
    <w:rsid w:val="00B22C67"/>
    <w:rsid w:val="00B3508F"/>
    <w:rsid w:val="00B37E89"/>
    <w:rsid w:val="00B443EE"/>
    <w:rsid w:val="00B44FD0"/>
    <w:rsid w:val="00B560C8"/>
    <w:rsid w:val="00B61058"/>
    <w:rsid w:val="00B61150"/>
    <w:rsid w:val="00B63BFA"/>
    <w:rsid w:val="00B65BC7"/>
    <w:rsid w:val="00B67692"/>
    <w:rsid w:val="00B746B9"/>
    <w:rsid w:val="00B848D4"/>
    <w:rsid w:val="00B865B7"/>
    <w:rsid w:val="00BA1CB1"/>
    <w:rsid w:val="00BA4178"/>
    <w:rsid w:val="00BA482D"/>
    <w:rsid w:val="00BB17B8"/>
    <w:rsid w:val="00BB23F4"/>
    <w:rsid w:val="00BC3EE3"/>
    <w:rsid w:val="00BC5075"/>
    <w:rsid w:val="00BC53AC"/>
    <w:rsid w:val="00BC5419"/>
    <w:rsid w:val="00BD3B0F"/>
    <w:rsid w:val="00BF1D4C"/>
    <w:rsid w:val="00BF3F0A"/>
    <w:rsid w:val="00C12A81"/>
    <w:rsid w:val="00C143C3"/>
    <w:rsid w:val="00C1739B"/>
    <w:rsid w:val="00C21ADE"/>
    <w:rsid w:val="00C2302E"/>
    <w:rsid w:val="00C26067"/>
    <w:rsid w:val="00C30A29"/>
    <w:rsid w:val="00C317DC"/>
    <w:rsid w:val="00C578E9"/>
    <w:rsid w:val="00C62712"/>
    <w:rsid w:val="00C70626"/>
    <w:rsid w:val="00C72860"/>
    <w:rsid w:val="00C73582"/>
    <w:rsid w:val="00C73B90"/>
    <w:rsid w:val="00C742EC"/>
    <w:rsid w:val="00C82158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1EB"/>
    <w:rsid w:val="00D115AA"/>
    <w:rsid w:val="00D145BE"/>
    <w:rsid w:val="00D20C57"/>
    <w:rsid w:val="00D25D16"/>
    <w:rsid w:val="00D32124"/>
    <w:rsid w:val="00D51422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2AB9"/>
    <w:rsid w:val="00DD4F9C"/>
    <w:rsid w:val="00E238E6"/>
    <w:rsid w:val="00E35064"/>
    <w:rsid w:val="00E3681D"/>
    <w:rsid w:val="00E40225"/>
    <w:rsid w:val="00E501F0"/>
    <w:rsid w:val="00E55348"/>
    <w:rsid w:val="00E6166D"/>
    <w:rsid w:val="00E700AC"/>
    <w:rsid w:val="00E82D6D"/>
    <w:rsid w:val="00E91BFF"/>
    <w:rsid w:val="00E92933"/>
    <w:rsid w:val="00E94FAD"/>
    <w:rsid w:val="00EB0AA4"/>
    <w:rsid w:val="00EB5C88"/>
    <w:rsid w:val="00EC0469"/>
    <w:rsid w:val="00EC3D6A"/>
    <w:rsid w:val="00ED6E9E"/>
    <w:rsid w:val="00EE0F4D"/>
    <w:rsid w:val="00EF01F8"/>
    <w:rsid w:val="00EF330A"/>
    <w:rsid w:val="00EF40EF"/>
    <w:rsid w:val="00EF47FE"/>
    <w:rsid w:val="00F069BD"/>
    <w:rsid w:val="00F14473"/>
    <w:rsid w:val="00F1480E"/>
    <w:rsid w:val="00F1497D"/>
    <w:rsid w:val="00F16AAC"/>
    <w:rsid w:val="00F33FF2"/>
    <w:rsid w:val="00F438FC"/>
    <w:rsid w:val="00F5616F"/>
    <w:rsid w:val="00F56451"/>
    <w:rsid w:val="00F5664F"/>
    <w:rsid w:val="00F56827"/>
    <w:rsid w:val="00F62866"/>
    <w:rsid w:val="00F65EF0"/>
    <w:rsid w:val="00F71651"/>
    <w:rsid w:val="00F725C4"/>
    <w:rsid w:val="00F76191"/>
    <w:rsid w:val="00F76CC6"/>
    <w:rsid w:val="00F83C88"/>
    <w:rsid w:val="00F83D7C"/>
    <w:rsid w:val="00FB232E"/>
    <w:rsid w:val="00FB2AEA"/>
    <w:rsid w:val="00FB7D68"/>
    <w:rsid w:val="00FC445E"/>
    <w:rsid w:val="00FC653D"/>
    <w:rsid w:val="00FC665B"/>
    <w:rsid w:val="00FD557D"/>
    <w:rsid w:val="00FE0282"/>
    <w:rsid w:val="00FE124D"/>
    <w:rsid w:val="00FE51C1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54C7"/>
  <w15:docId w15:val="{18E34DE4-53C3-483F-BB06-51CA570C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11679B"/>
    <w:pPr>
      <w:spacing w:after="100"/>
    </w:pPr>
  </w:style>
  <w:style w:type="paragraph" w:styleId="NormalWeb">
    <w:name w:val="Normal (Web)"/>
    <w:basedOn w:val="Normal"/>
    <w:uiPriority w:val="99"/>
    <w:semiHidden/>
    <w:unhideWhenUsed/>
    <w:locked/>
    <w:rsid w:val="00067F1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OneDrive%20-%20Focus%20on%20Skills%20Pty%20Ltd\03%20Clients\026_Skills%20Impact\06_Racing%20Project\UoC_RGR%20project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3F1FBDA93624591839140004CDBC1" ma:contentTypeVersion="" ma:contentTypeDescription="Create a new document." ma:contentTypeScope="" ma:versionID="256395a9ffc614c04211ab9cbafc8eaa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c9ecc9c219fb79b01ec9df82f43926e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Proposed for deletion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5BE3A-0018-4903-9B09-E27BEE6A0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schemas.openxmlformats.org/officeDocument/2006/customXml" ds:itemID="{1EC37C3F-6AFB-47DE-8236-0CE58E88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57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Sue Hamilton</dc:creator>
  <cp:lastModifiedBy>Lucinda O'Brien</cp:lastModifiedBy>
  <cp:revision>8</cp:revision>
  <cp:lastPrinted>2016-05-27T05:21:00Z</cp:lastPrinted>
  <dcterms:created xsi:type="dcterms:W3CDTF">2017-10-03T02:28:00Z</dcterms:created>
  <dcterms:modified xsi:type="dcterms:W3CDTF">2017-11-29T22:04:00Z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0x01010057D3F1FBDA93624591839140004CDBC1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