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94B2D" w14:textId="77777777" w:rsidR="000E25E6" w:rsidRDefault="000E25E6" w:rsidP="00FD557D">
      <w:pPr>
        <w:pStyle w:val="SIHeading2"/>
      </w:pPr>
      <w:bookmarkStart w:id="0" w:name="_GoBack"/>
      <w:bookmarkEnd w:id="0"/>
    </w:p>
    <w:p w14:paraId="7255AB6D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3876B8DD" w14:textId="77777777" w:rsidTr="00146EEC">
        <w:tc>
          <w:tcPr>
            <w:tcW w:w="2689" w:type="dxa"/>
          </w:tcPr>
          <w:p w14:paraId="5B9E69A2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7476190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66E76077" w14:textId="77777777" w:rsidTr="00146EEC">
        <w:tc>
          <w:tcPr>
            <w:tcW w:w="2689" w:type="dxa"/>
          </w:tcPr>
          <w:p w14:paraId="3D9ED12C" w14:textId="77777777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1E4267">
              <w:t xml:space="preserve"> 1</w:t>
            </w:r>
          </w:p>
        </w:tc>
        <w:tc>
          <w:tcPr>
            <w:tcW w:w="6939" w:type="dxa"/>
          </w:tcPr>
          <w:p w14:paraId="10CB6B7D" w14:textId="77777777" w:rsidR="00F1480E" w:rsidRPr="000754EC" w:rsidRDefault="00F1480E" w:rsidP="001E4267">
            <w:pPr>
              <w:pStyle w:val="SIText"/>
            </w:pPr>
            <w:r w:rsidRPr="00CC451E">
              <w:t xml:space="preserve">This version released with </w:t>
            </w:r>
            <w:r w:rsidR="001E4267">
              <w:t>RGR Racing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337E82" w:rsidRPr="000754EC">
              <w:t>1.0</w:t>
            </w:r>
            <w:r w:rsidRPr="000754EC">
              <w:t>.</w:t>
            </w:r>
          </w:p>
        </w:tc>
      </w:tr>
    </w:tbl>
    <w:p w14:paraId="556CAF1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531DD89" w14:textId="77777777" w:rsidTr="007B4D57">
        <w:trPr>
          <w:tblHeader/>
        </w:trPr>
        <w:tc>
          <w:tcPr>
            <w:tcW w:w="1396" w:type="pct"/>
            <w:shd w:val="clear" w:color="auto" w:fill="auto"/>
          </w:tcPr>
          <w:p w14:paraId="4584DFFD" w14:textId="08E4BAF5" w:rsidR="00F1480E" w:rsidRPr="000754EC" w:rsidRDefault="003A781E" w:rsidP="0033426B">
            <w:pPr>
              <w:pStyle w:val="SIUNITCODE"/>
            </w:pPr>
            <w:r w:rsidRPr="003A781E">
              <w:t>RGRPSH306</w:t>
            </w:r>
          </w:p>
        </w:tc>
        <w:tc>
          <w:tcPr>
            <w:tcW w:w="3604" w:type="pct"/>
            <w:shd w:val="clear" w:color="auto" w:fill="auto"/>
          </w:tcPr>
          <w:p w14:paraId="1591CB53" w14:textId="4C35403C" w:rsidR="00F1480E" w:rsidRPr="000754EC" w:rsidRDefault="003A781E" w:rsidP="00734D95">
            <w:pPr>
              <w:pStyle w:val="SIUnittitle"/>
            </w:pPr>
            <w:r w:rsidRPr="003A781E">
              <w:t>Develop basic trackwork riding skills</w:t>
            </w:r>
          </w:p>
        </w:tc>
      </w:tr>
      <w:tr w:rsidR="00F1480E" w:rsidRPr="00963A46" w14:paraId="25534496" w14:textId="77777777" w:rsidTr="007B4D57">
        <w:tc>
          <w:tcPr>
            <w:tcW w:w="1396" w:type="pct"/>
            <w:shd w:val="clear" w:color="auto" w:fill="auto"/>
          </w:tcPr>
          <w:p w14:paraId="350C94F5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3EBB39B8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3F0111BE" w14:textId="2A6350B9" w:rsidR="007E50A6" w:rsidRPr="007E50A6" w:rsidRDefault="007E50A6" w:rsidP="007E50A6">
            <w:pPr>
              <w:pStyle w:val="SIText"/>
            </w:pPr>
            <w:r w:rsidRPr="007E50A6">
              <w:t xml:space="preserve">This unit of competency describes the skills and knowledge required to prepare riders for trackwork </w:t>
            </w:r>
            <w:r>
              <w:t>riding</w:t>
            </w:r>
            <w:r w:rsidRPr="007E50A6">
              <w:t xml:space="preserve"> </w:t>
            </w:r>
            <w:r>
              <w:t xml:space="preserve">including </w:t>
            </w:r>
            <w:r w:rsidRPr="007E50A6">
              <w:t>comply</w:t>
            </w:r>
            <w:r>
              <w:t>ing</w:t>
            </w:r>
            <w:r w:rsidRPr="007E50A6">
              <w:t xml:space="preserve"> with trackwork rules, protocols and safety requirements.</w:t>
            </w:r>
          </w:p>
          <w:p w14:paraId="271281D0" w14:textId="77777777" w:rsidR="007E50A6" w:rsidRPr="007E50A6" w:rsidRDefault="007E50A6" w:rsidP="007E50A6">
            <w:pPr>
              <w:pStyle w:val="SIText"/>
            </w:pPr>
          </w:p>
          <w:p w14:paraId="0C0ACF99" w14:textId="41CDB86D" w:rsidR="007E50A6" w:rsidRPr="007E50A6" w:rsidRDefault="007E50A6" w:rsidP="007E50A6">
            <w:pPr>
              <w:pStyle w:val="SIText"/>
            </w:pPr>
            <w:r w:rsidRPr="007E50A6">
              <w:t>The unit applies to individuals who work under supervision, using practical skills and specialised knowledge relevant to riding horses</w:t>
            </w:r>
            <w:r w:rsidR="003673E8">
              <w:t xml:space="preserve"> at trackwork</w:t>
            </w:r>
            <w:r w:rsidRPr="007E50A6">
              <w:t>.</w:t>
            </w:r>
          </w:p>
          <w:p w14:paraId="50A95903" w14:textId="77777777" w:rsidR="00305A52" w:rsidRPr="00305A52" w:rsidRDefault="00305A52" w:rsidP="00305A52">
            <w:pPr>
              <w:pStyle w:val="SIText"/>
            </w:pPr>
          </w:p>
          <w:p w14:paraId="67DD51DE" w14:textId="564C4482" w:rsidR="00664719" w:rsidRDefault="00664719" w:rsidP="00664719">
            <w:r w:rsidRPr="00664719">
              <w:t>Licensing, legislative, regulatory or certification requirements apply to this unit. Users are advised to check with the relevant Principal Racing Authority for current requirements.</w:t>
            </w:r>
          </w:p>
          <w:p w14:paraId="42F736CA" w14:textId="77777777" w:rsidR="00664719" w:rsidRPr="00664719" w:rsidRDefault="00664719" w:rsidP="00664719"/>
          <w:p w14:paraId="1DF6EF9E" w14:textId="3C70B8AA" w:rsidR="00F1480E" w:rsidRPr="000754EC" w:rsidRDefault="00664719" w:rsidP="00664719">
            <w:r w:rsidRPr="00664719">
              <w:t>Work health and safety and animal welfare legislation relevant to interacting with horses appl</w:t>
            </w:r>
            <w:r>
              <w:t>y</w:t>
            </w:r>
            <w:r w:rsidRPr="00664719">
              <w:t xml:space="preserve"> to workers in this industry. Requirements vary in each state/territory jurisdiction. Users are advised to check with the relevant authority for specific requirements.</w:t>
            </w:r>
          </w:p>
        </w:tc>
      </w:tr>
      <w:tr w:rsidR="008A0742" w:rsidRPr="00963A46" w14:paraId="326E1C31" w14:textId="77777777" w:rsidTr="007B4D57">
        <w:tc>
          <w:tcPr>
            <w:tcW w:w="1396" w:type="pct"/>
            <w:shd w:val="clear" w:color="auto" w:fill="auto"/>
          </w:tcPr>
          <w:p w14:paraId="067AED36" w14:textId="77777777" w:rsidR="008A0742" w:rsidRPr="008A0742" w:rsidRDefault="008A0742" w:rsidP="008A0742">
            <w:pPr>
              <w:pStyle w:val="SIHeading2"/>
            </w:pPr>
            <w:r w:rsidRPr="008A0742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4CC2FACA" w14:textId="1357B7C8" w:rsidR="00EA2848" w:rsidRPr="00EA2848" w:rsidRDefault="00EA2848" w:rsidP="00EA2848">
            <w:r w:rsidRPr="00EA2848">
              <w:t>Prerequisite unit o</w:t>
            </w:r>
            <w:r>
              <w:t>f competency for this unit is: </w:t>
            </w:r>
          </w:p>
          <w:p w14:paraId="3A9055A8" w14:textId="0F6D18E3" w:rsidR="008A0742" w:rsidRDefault="00EA2848" w:rsidP="00806282">
            <w:pPr>
              <w:pStyle w:val="SIBulletList1"/>
            </w:pPr>
            <w:r>
              <w:t>RGRPSH205 Perform basic riding skills in the racing industry</w:t>
            </w:r>
            <w:r w:rsidR="003B461E">
              <w:t>*</w:t>
            </w:r>
          </w:p>
          <w:p w14:paraId="7DED5A07" w14:textId="77777777" w:rsidR="003B461E" w:rsidRPr="002D2D76" w:rsidRDefault="003B461E" w:rsidP="003B461E">
            <w:pPr>
              <w:pStyle w:val="SIText"/>
            </w:pPr>
          </w:p>
          <w:p w14:paraId="15A3BFA6" w14:textId="77777777" w:rsidR="003B461E" w:rsidRPr="003B461E" w:rsidRDefault="003B461E" w:rsidP="003B461E">
            <w:pPr>
              <w:pStyle w:val="SIText"/>
            </w:pPr>
            <w:r w:rsidRPr="002D2D76">
              <w:t xml:space="preserve">Note the following chain of prerequisites </w:t>
            </w:r>
            <w:r w:rsidRPr="003B461E">
              <w:t>that also apply to this unit.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3"/>
              <w:gridCol w:w="3435"/>
            </w:tblGrid>
            <w:tr w:rsidR="003B461E" w14:paraId="70AC59A7" w14:textId="77777777" w:rsidTr="00FB5859">
              <w:tc>
                <w:tcPr>
                  <w:tcW w:w="28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FBF595" w14:textId="77777777" w:rsidR="003B461E" w:rsidRPr="003B461E" w:rsidRDefault="003B461E" w:rsidP="003B461E">
                  <w:pPr>
                    <w:pStyle w:val="SIText-Bold"/>
                  </w:pPr>
                  <w:r w:rsidRPr="002D2D76">
                    <w:t>Unit of competency</w:t>
                  </w:r>
                </w:p>
              </w:tc>
              <w:tc>
                <w:tcPr>
                  <w:tcW w:w="34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E092A65" w14:textId="77777777" w:rsidR="003B461E" w:rsidRPr="003B461E" w:rsidRDefault="003B461E" w:rsidP="003B461E">
                  <w:pPr>
                    <w:pStyle w:val="SIText-Bold"/>
                  </w:pPr>
                  <w:r w:rsidRPr="002D2D76">
                    <w:t>Prerequisite requirement</w:t>
                  </w:r>
                </w:p>
              </w:tc>
            </w:tr>
            <w:tr w:rsidR="003B461E" w14:paraId="1CAF676C" w14:textId="77777777" w:rsidTr="00FB5859">
              <w:trPr>
                <w:trHeight w:val="695"/>
              </w:trPr>
              <w:tc>
                <w:tcPr>
                  <w:tcW w:w="284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F84A57" w14:textId="0DEA37DA" w:rsidR="003B461E" w:rsidRPr="003B461E" w:rsidRDefault="003B461E" w:rsidP="003B461E">
                  <w:pPr>
                    <w:pStyle w:val="SIText"/>
                  </w:pPr>
                  <w:r>
                    <w:t>RGRPSH205 Perform basic riding skills in the racing industry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48AA06" w14:textId="7202BF70" w:rsidR="003B461E" w:rsidRPr="003B461E" w:rsidRDefault="003B461E" w:rsidP="003B461E">
                  <w:pPr>
                    <w:pStyle w:val="SIText"/>
                  </w:pPr>
                  <w:r>
                    <w:t xml:space="preserve">RGRPSH201 Handle </w:t>
                  </w:r>
                  <w:r w:rsidR="00EF6695">
                    <w:t>race</w:t>
                  </w:r>
                  <w:r>
                    <w:t>horses in stables and at trackwork</w:t>
                  </w:r>
                </w:p>
              </w:tc>
            </w:tr>
          </w:tbl>
          <w:p w14:paraId="101F5967" w14:textId="77777777" w:rsidR="003B461E" w:rsidRPr="002D2D76" w:rsidRDefault="003B461E" w:rsidP="003B461E">
            <w:pPr>
              <w:pStyle w:val="SIText"/>
            </w:pPr>
          </w:p>
          <w:p w14:paraId="34EAE55E" w14:textId="1E6C4499" w:rsidR="00EA2848" w:rsidRPr="008A0742" w:rsidRDefault="00EA2848" w:rsidP="00806282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</w:tc>
      </w:tr>
      <w:tr w:rsidR="00F1480E" w:rsidRPr="00963A46" w14:paraId="158C7B91" w14:textId="77777777" w:rsidTr="007B4D57">
        <w:tc>
          <w:tcPr>
            <w:tcW w:w="1396" w:type="pct"/>
            <w:shd w:val="clear" w:color="auto" w:fill="auto"/>
          </w:tcPr>
          <w:p w14:paraId="453C63DC" w14:textId="369A9619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8CFC384" w14:textId="1484A3C5" w:rsidR="00F1480E" w:rsidRPr="000754EC" w:rsidRDefault="00087A0B" w:rsidP="000754EC">
            <w:pPr>
              <w:pStyle w:val="SIText"/>
            </w:pPr>
            <w:r>
              <w:t>Performance Horse (PSH)</w:t>
            </w:r>
          </w:p>
        </w:tc>
      </w:tr>
    </w:tbl>
    <w:p w14:paraId="496D30A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8BBBA28" w14:textId="77777777" w:rsidTr="007B4D57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7CEF913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DA2C712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3CCD096B" w14:textId="77777777" w:rsidTr="007B4D57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14E1685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266CF3AD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7E50A6" w:rsidRPr="00963A46" w14:paraId="586E575A" w14:textId="77777777" w:rsidTr="007B4D57">
        <w:trPr>
          <w:cantSplit/>
        </w:trPr>
        <w:tc>
          <w:tcPr>
            <w:tcW w:w="1396" w:type="pct"/>
            <w:shd w:val="clear" w:color="auto" w:fill="auto"/>
          </w:tcPr>
          <w:p w14:paraId="20EF11FC" w14:textId="6A6BCDD8" w:rsidR="007E50A6" w:rsidRPr="007E50A6" w:rsidRDefault="007E50A6" w:rsidP="007E50A6">
            <w:r w:rsidRPr="007E50A6">
              <w:t>1</w:t>
            </w:r>
            <w:r w:rsidR="00FB206C">
              <w:t>.</w:t>
            </w:r>
            <w:r w:rsidRPr="007E50A6">
              <w:t xml:space="preserve"> Comply with trackwork rules, protocols and safety requirements</w:t>
            </w:r>
          </w:p>
        </w:tc>
        <w:tc>
          <w:tcPr>
            <w:tcW w:w="3604" w:type="pct"/>
            <w:shd w:val="clear" w:color="auto" w:fill="auto"/>
          </w:tcPr>
          <w:p w14:paraId="2B58D6B5" w14:textId="77777777" w:rsidR="007E50A6" w:rsidRPr="007E50A6" w:rsidRDefault="007E50A6" w:rsidP="007E50A6">
            <w:r w:rsidRPr="007E50A6">
              <w:t>1.1 Follow safety requirements, rules and regulations for rider and horse</w:t>
            </w:r>
          </w:p>
          <w:p w14:paraId="0A31AF35" w14:textId="77777777" w:rsidR="007E50A6" w:rsidRPr="007E50A6" w:rsidRDefault="007E50A6" w:rsidP="007E50A6">
            <w:r w:rsidRPr="007E50A6">
              <w:t>1.2 Check fit, wear and suitability of racing industry approved gear prior to riding</w:t>
            </w:r>
          </w:p>
          <w:p w14:paraId="04F2247C" w14:textId="2F1B2DE1" w:rsidR="007E50A6" w:rsidRPr="007E50A6" w:rsidRDefault="007E50A6" w:rsidP="007E50A6">
            <w:r w:rsidRPr="007E50A6">
              <w:t>1.3 Identify track features, weather and potential hazards and report to track supervisors according to workplace practices</w:t>
            </w:r>
          </w:p>
        </w:tc>
      </w:tr>
      <w:tr w:rsidR="007E50A6" w:rsidRPr="00963A46" w14:paraId="03A8B50F" w14:textId="77777777" w:rsidTr="007B4D57">
        <w:trPr>
          <w:cantSplit/>
        </w:trPr>
        <w:tc>
          <w:tcPr>
            <w:tcW w:w="1396" w:type="pct"/>
            <w:shd w:val="clear" w:color="auto" w:fill="auto"/>
          </w:tcPr>
          <w:p w14:paraId="1C19FB47" w14:textId="26583FE0" w:rsidR="007E50A6" w:rsidRPr="007E50A6" w:rsidRDefault="007E50A6" w:rsidP="003673E8">
            <w:r w:rsidRPr="007E50A6">
              <w:t>2</w:t>
            </w:r>
            <w:r w:rsidR="00FB206C">
              <w:t>.</w:t>
            </w:r>
            <w:r w:rsidRPr="007E50A6">
              <w:t xml:space="preserve"> Develop riding skills on </w:t>
            </w:r>
            <w:r w:rsidR="003673E8">
              <w:t xml:space="preserve">a </w:t>
            </w:r>
            <w:r w:rsidR="00806282">
              <w:t>well-educated</w:t>
            </w:r>
            <w:r w:rsidRPr="007E50A6">
              <w:t xml:space="preserve"> horse using an exercise saddle</w:t>
            </w:r>
          </w:p>
        </w:tc>
        <w:tc>
          <w:tcPr>
            <w:tcW w:w="3604" w:type="pct"/>
            <w:shd w:val="clear" w:color="auto" w:fill="auto"/>
          </w:tcPr>
          <w:p w14:paraId="27321E84" w14:textId="229739D6" w:rsidR="00EA2848" w:rsidRPr="007E50A6" w:rsidRDefault="007E50A6" w:rsidP="007E50A6">
            <w:r w:rsidRPr="007E50A6">
              <w:t xml:space="preserve">2.1 Mount </w:t>
            </w:r>
            <w:r w:rsidR="001806B1">
              <w:t>and</w:t>
            </w:r>
            <w:r w:rsidRPr="007E50A6">
              <w:t xml:space="preserve"> dismount horse following safe practices</w:t>
            </w:r>
          </w:p>
          <w:p w14:paraId="75D5CF24" w14:textId="1E9288D5" w:rsidR="00EA2848" w:rsidRDefault="007E50A6" w:rsidP="007E50A6">
            <w:r w:rsidRPr="007E50A6">
              <w:t xml:space="preserve">2.2 </w:t>
            </w:r>
            <w:r w:rsidR="00EA2848">
              <w:t>Demonstrate a balanced position at rising trot and canter in two point position with br</w:t>
            </w:r>
            <w:r w:rsidR="003B461E">
              <w:t>i</w:t>
            </w:r>
            <w:r w:rsidR="00EA2848">
              <w:t xml:space="preserve">dged reins in an enclosed arena or suitable slow work track </w:t>
            </w:r>
          </w:p>
          <w:p w14:paraId="3DFBF0D6" w14:textId="1383EC39" w:rsidR="003673E8" w:rsidRDefault="00EA2848" w:rsidP="007E50A6">
            <w:r>
              <w:t>2.3 Adjust stirrup length with feet in irons at walk and kick out iron and regain</w:t>
            </w:r>
          </w:p>
          <w:p w14:paraId="46AD378D" w14:textId="66176000" w:rsidR="007E50A6" w:rsidRPr="007E50A6" w:rsidRDefault="003673E8" w:rsidP="00806282">
            <w:pPr>
              <w:pStyle w:val="SIText"/>
            </w:pPr>
            <w:r>
              <w:t>2.</w:t>
            </w:r>
            <w:r w:rsidR="00EA2848">
              <w:t>4</w:t>
            </w:r>
            <w:r>
              <w:t xml:space="preserve"> Bridge reins, carry a whip and </w:t>
            </w:r>
            <w:r w:rsidRPr="003673E8">
              <w:t xml:space="preserve">use </w:t>
            </w:r>
            <w:r w:rsidR="00806282">
              <w:t>appropriate</w:t>
            </w:r>
            <w:r>
              <w:t xml:space="preserve"> </w:t>
            </w:r>
            <w:r w:rsidRPr="003673E8">
              <w:t xml:space="preserve">techniques to control horse at walk, trot and canter according to trainer or </w:t>
            </w:r>
            <w:r>
              <w:t>supervisor's</w:t>
            </w:r>
            <w:r w:rsidRPr="003673E8">
              <w:t xml:space="preserve"> instructions </w:t>
            </w:r>
          </w:p>
          <w:p w14:paraId="03DE567D" w14:textId="29CAD650" w:rsidR="007E50A6" w:rsidRPr="007E50A6" w:rsidRDefault="007E50A6">
            <w:r w:rsidRPr="007E50A6">
              <w:t>2.</w:t>
            </w:r>
            <w:r w:rsidR="00EA2848">
              <w:t>5</w:t>
            </w:r>
            <w:r w:rsidRPr="007E50A6">
              <w:t xml:space="preserve"> Develop fitness requirements for riding trackwork</w:t>
            </w:r>
          </w:p>
        </w:tc>
      </w:tr>
      <w:tr w:rsidR="007E50A6" w:rsidRPr="00963A46" w14:paraId="2A0B0BAD" w14:textId="77777777" w:rsidTr="007B4D57">
        <w:trPr>
          <w:cantSplit/>
        </w:trPr>
        <w:tc>
          <w:tcPr>
            <w:tcW w:w="1396" w:type="pct"/>
            <w:shd w:val="clear" w:color="auto" w:fill="auto"/>
          </w:tcPr>
          <w:p w14:paraId="3F95A8B5" w14:textId="4B70B73D" w:rsidR="007E50A6" w:rsidRPr="007E50A6" w:rsidRDefault="007E50A6" w:rsidP="007E50A6">
            <w:r w:rsidRPr="007E50A6">
              <w:t>3</w:t>
            </w:r>
            <w:r w:rsidR="00FB206C">
              <w:t>.</w:t>
            </w:r>
            <w:r w:rsidRPr="007E50A6">
              <w:t xml:space="preserve"> Ride slow work</w:t>
            </w:r>
          </w:p>
        </w:tc>
        <w:tc>
          <w:tcPr>
            <w:tcW w:w="3604" w:type="pct"/>
            <w:shd w:val="clear" w:color="auto" w:fill="auto"/>
          </w:tcPr>
          <w:p w14:paraId="492BA5F2" w14:textId="1CB53391" w:rsidR="007E50A6" w:rsidRPr="007E50A6" w:rsidRDefault="007E50A6" w:rsidP="007E50A6">
            <w:r w:rsidRPr="007E50A6">
              <w:t>3.</w:t>
            </w:r>
            <w:r w:rsidR="00EA2848">
              <w:t>1</w:t>
            </w:r>
            <w:r w:rsidRPr="007E50A6">
              <w:t xml:space="preserve"> Ride horses to half pace</w:t>
            </w:r>
            <w:r w:rsidR="00EA2848">
              <w:t xml:space="preserve"> singly and in pairs on a slow work track</w:t>
            </w:r>
          </w:p>
          <w:p w14:paraId="2A8A1BF1" w14:textId="6E87FB98" w:rsidR="007E50A6" w:rsidRPr="007E50A6" w:rsidRDefault="007E50A6" w:rsidP="007E50A6">
            <w:r w:rsidRPr="007E50A6">
              <w:t>3.</w:t>
            </w:r>
            <w:r w:rsidR="00EA2848">
              <w:t>2</w:t>
            </w:r>
            <w:r w:rsidR="00EA2848" w:rsidRPr="007E50A6">
              <w:t xml:space="preserve"> </w:t>
            </w:r>
            <w:r w:rsidRPr="007E50A6">
              <w:t>Develop time counting and pace estimation skills</w:t>
            </w:r>
          </w:p>
          <w:p w14:paraId="0F5EBD07" w14:textId="71CBDFB7" w:rsidR="007E50A6" w:rsidRPr="007E50A6" w:rsidRDefault="007E50A6" w:rsidP="007E50A6">
            <w:r w:rsidRPr="007E50A6">
              <w:t>3.</w:t>
            </w:r>
            <w:r w:rsidR="00EA2848">
              <w:t>3</w:t>
            </w:r>
            <w:r w:rsidR="00EA2848" w:rsidRPr="007E50A6">
              <w:t xml:space="preserve"> </w:t>
            </w:r>
            <w:r w:rsidRPr="007E50A6">
              <w:t>Follow rules for riding in company on the track</w:t>
            </w:r>
          </w:p>
          <w:p w14:paraId="6B760783" w14:textId="516571F4" w:rsidR="007E50A6" w:rsidRPr="007E50A6" w:rsidRDefault="007E50A6">
            <w:r w:rsidRPr="007E50A6">
              <w:t>3.</w:t>
            </w:r>
            <w:r w:rsidR="00EA2848">
              <w:t>4</w:t>
            </w:r>
            <w:r w:rsidR="00EA2848" w:rsidRPr="007E50A6">
              <w:t xml:space="preserve"> </w:t>
            </w:r>
            <w:r w:rsidRPr="007E50A6">
              <w:t xml:space="preserve">Follow instructions from trainer or </w:t>
            </w:r>
            <w:r w:rsidR="003673E8">
              <w:t>supervisor</w:t>
            </w:r>
          </w:p>
        </w:tc>
      </w:tr>
    </w:tbl>
    <w:p w14:paraId="63C92456" w14:textId="77777777" w:rsidR="005F771F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6932"/>
      </w:tblGrid>
      <w:tr w:rsidR="00F1480E" w:rsidRPr="00336FCA" w:rsidDel="00423CB2" w14:paraId="089A94FE" w14:textId="77777777" w:rsidTr="00782696">
        <w:trPr>
          <w:tblHeader/>
        </w:trPr>
        <w:tc>
          <w:tcPr>
            <w:tcW w:w="5000" w:type="pct"/>
            <w:gridSpan w:val="2"/>
          </w:tcPr>
          <w:p w14:paraId="1330A38B" w14:textId="77777777" w:rsidR="00F1480E" w:rsidRPr="000754EC" w:rsidRDefault="00FD557D" w:rsidP="000754EC">
            <w:pPr>
              <w:pStyle w:val="SIHeading2"/>
            </w:pPr>
            <w:r w:rsidRPr="00041E59">
              <w:lastRenderedPageBreak/>
              <w:t>F</w:t>
            </w:r>
            <w:r w:rsidRPr="000754EC">
              <w:t>oundation Skills</w:t>
            </w:r>
          </w:p>
          <w:p w14:paraId="4BFECA10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32C0E998" w14:textId="77777777" w:rsidTr="00782696">
        <w:trPr>
          <w:tblHeader/>
        </w:trPr>
        <w:tc>
          <w:tcPr>
            <w:tcW w:w="1400" w:type="pct"/>
          </w:tcPr>
          <w:p w14:paraId="2D528B33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0" w:type="pct"/>
          </w:tcPr>
          <w:p w14:paraId="52B2DC79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7E50A6" w:rsidRPr="00336FCA" w:rsidDel="00423CB2" w14:paraId="32DE8713" w14:textId="77777777" w:rsidTr="00782696">
        <w:tc>
          <w:tcPr>
            <w:tcW w:w="1400" w:type="pct"/>
          </w:tcPr>
          <w:p w14:paraId="266AA2B2" w14:textId="19C4579A" w:rsidR="007E50A6" w:rsidRPr="007E50A6" w:rsidRDefault="007E50A6" w:rsidP="007E50A6">
            <w:pPr>
              <w:pStyle w:val="SIText"/>
            </w:pPr>
            <w:r w:rsidRPr="007E50A6">
              <w:t>Reading</w:t>
            </w:r>
          </w:p>
        </w:tc>
        <w:tc>
          <w:tcPr>
            <w:tcW w:w="3600" w:type="pct"/>
          </w:tcPr>
          <w:p w14:paraId="1509C530" w14:textId="44069103" w:rsidR="007E50A6" w:rsidRPr="007E50A6" w:rsidRDefault="007E50A6" w:rsidP="007E50A6">
            <w:pPr>
              <w:pStyle w:val="SIBulletList1"/>
              <w:rPr>
                <w:rFonts w:eastAsia="Calibri"/>
              </w:rPr>
            </w:pPr>
            <w:r w:rsidRPr="007E50A6">
              <w:rPr>
                <w:rFonts w:eastAsia="Calibri"/>
              </w:rPr>
              <w:t xml:space="preserve">Interpret key information in written instructions </w:t>
            </w:r>
          </w:p>
        </w:tc>
      </w:tr>
      <w:tr w:rsidR="007E50A6" w:rsidRPr="00336FCA" w:rsidDel="00423CB2" w14:paraId="3BC6179B" w14:textId="77777777" w:rsidTr="00782696">
        <w:tc>
          <w:tcPr>
            <w:tcW w:w="1400" w:type="pct"/>
          </w:tcPr>
          <w:p w14:paraId="1DF0A611" w14:textId="62C6CFD7" w:rsidR="007E50A6" w:rsidRPr="007E50A6" w:rsidRDefault="007E50A6" w:rsidP="007E50A6">
            <w:pPr>
              <w:pStyle w:val="SIText"/>
            </w:pPr>
            <w:r w:rsidRPr="007E50A6">
              <w:t>Numeracy</w:t>
            </w:r>
          </w:p>
        </w:tc>
        <w:tc>
          <w:tcPr>
            <w:tcW w:w="3600" w:type="pct"/>
          </w:tcPr>
          <w:p w14:paraId="341F9C90" w14:textId="00204D44" w:rsidR="007E50A6" w:rsidRPr="007E50A6" w:rsidRDefault="007E50A6" w:rsidP="007E50A6">
            <w:pPr>
              <w:pStyle w:val="SIBulletList1"/>
              <w:rPr>
                <w:rFonts w:eastAsia="Calibri"/>
              </w:rPr>
            </w:pPr>
            <w:r w:rsidRPr="007E50A6">
              <w:rPr>
                <w:rFonts w:eastAsia="Calibri"/>
              </w:rPr>
              <w:t>Estimate and use basic arithmetic to calculate pace, time and distance</w:t>
            </w:r>
            <w:r w:rsidRPr="007E50A6">
              <w:t xml:space="preserve"> </w:t>
            </w:r>
          </w:p>
        </w:tc>
      </w:tr>
      <w:tr w:rsidR="007E50A6" w:rsidRPr="00336FCA" w:rsidDel="00423CB2" w14:paraId="7E0F6C9B" w14:textId="77777777" w:rsidTr="00782696">
        <w:tc>
          <w:tcPr>
            <w:tcW w:w="1400" w:type="pct"/>
          </w:tcPr>
          <w:p w14:paraId="1457EEFE" w14:textId="7240DB3A" w:rsidR="007E50A6" w:rsidRPr="007E50A6" w:rsidRDefault="007E50A6" w:rsidP="007E50A6">
            <w:pPr>
              <w:pStyle w:val="SIText"/>
            </w:pPr>
            <w:r w:rsidRPr="007E50A6">
              <w:t>Oral communication</w:t>
            </w:r>
          </w:p>
        </w:tc>
        <w:tc>
          <w:tcPr>
            <w:tcW w:w="3600" w:type="pct"/>
          </w:tcPr>
          <w:p w14:paraId="0C784C2F" w14:textId="3D2742BF" w:rsidR="007E50A6" w:rsidRPr="007E50A6" w:rsidRDefault="007E50A6" w:rsidP="007E50A6">
            <w:pPr>
              <w:pStyle w:val="SIBulletList1"/>
              <w:rPr>
                <w:rFonts w:eastAsia="Calibri"/>
              </w:rPr>
            </w:pPr>
            <w:r w:rsidRPr="007E50A6">
              <w:rPr>
                <w:rFonts w:eastAsia="Calibri"/>
              </w:rPr>
              <w:t>Use clear language and accurate terminology to clarify, convey and report information</w:t>
            </w:r>
          </w:p>
        </w:tc>
      </w:tr>
      <w:tr w:rsidR="007E50A6" w:rsidRPr="00336FCA" w:rsidDel="00423CB2" w14:paraId="44D3246A" w14:textId="77777777" w:rsidTr="00782696">
        <w:tc>
          <w:tcPr>
            <w:tcW w:w="1400" w:type="pct"/>
          </w:tcPr>
          <w:p w14:paraId="02BD826B" w14:textId="26387939" w:rsidR="007E50A6" w:rsidRPr="007E50A6" w:rsidRDefault="007E50A6" w:rsidP="007E50A6">
            <w:pPr>
              <w:pStyle w:val="SIText"/>
            </w:pPr>
            <w:r w:rsidRPr="007E50A6">
              <w:t>Navigate the world of work</w:t>
            </w:r>
          </w:p>
        </w:tc>
        <w:tc>
          <w:tcPr>
            <w:tcW w:w="3600" w:type="pct"/>
          </w:tcPr>
          <w:p w14:paraId="3B40ED0F" w14:textId="5F8F3F65" w:rsidR="007E50A6" w:rsidRPr="007E50A6" w:rsidRDefault="007E50A6" w:rsidP="007E50A6">
            <w:pPr>
              <w:pStyle w:val="SIBulletList1"/>
              <w:rPr>
                <w:rFonts w:eastAsia="Calibri"/>
              </w:rPr>
            </w:pPr>
            <w:r w:rsidRPr="007E50A6">
              <w:t xml:space="preserve">Follow workplace procedures, including safety and animal welfare requirements, associated with own role </w:t>
            </w:r>
          </w:p>
        </w:tc>
      </w:tr>
      <w:tr w:rsidR="007E50A6" w:rsidRPr="00336FCA" w:rsidDel="00423CB2" w14:paraId="5C182D29" w14:textId="77777777" w:rsidTr="00782696">
        <w:tc>
          <w:tcPr>
            <w:tcW w:w="1400" w:type="pct"/>
          </w:tcPr>
          <w:p w14:paraId="32784D8C" w14:textId="157FEEAB" w:rsidR="007E50A6" w:rsidRPr="007E50A6" w:rsidRDefault="007E50A6" w:rsidP="007E50A6">
            <w:pPr>
              <w:pStyle w:val="SIText"/>
            </w:pPr>
            <w:r w:rsidRPr="007E50A6">
              <w:t>Interact with others</w:t>
            </w:r>
          </w:p>
        </w:tc>
        <w:tc>
          <w:tcPr>
            <w:tcW w:w="3600" w:type="pct"/>
          </w:tcPr>
          <w:p w14:paraId="4C43B233" w14:textId="67F3DBF4" w:rsidR="007E50A6" w:rsidRPr="007E50A6" w:rsidRDefault="007E50A6" w:rsidP="007E50A6">
            <w:pPr>
              <w:pStyle w:val="SIBulletList1"/>
              <w:rPr>
                <w:rFonts w:eastAsia="Calibri"/>
              </w:rPr>
            </w:pPr>
            <w:r w:rsidRPr="007E50A6">
              <w:rPr>
                <w:rFonts w:eastAsia="Calibri"/>
              </w:rPr>
              <w:t xml:space="preserve">Follow accepted industry practices and protocols on track and when working with others </w:t>
            </w:r>
          </w:p>
        </w:tc>
      </w:tr>
      <w:tr w:rsidR="007E50A6" w:rsidRPr="00336FCA" w:rsidDel="00423CB2" w14:paraId="5ACBA87C" w14:textId="77777777" w:rsidTr="00782696">
        <w:tc>
          <w:tcPr>
            <w:tcW w:w="1400" w:type="pct"/>
          </w:tcPr>
          <w:p w14:paraId="33B3AB09" w14:textId="114A0492" w:rsidR="007E50A6" w:rsidRPr="007E50A6" w:rsidRDefault="007E50A6" w:rsidP="007E50A6">
            <w:pPr>
              <w:pStyle w:val="SIText"/>
            </w:pPr>
            <w:r w:rsidRPr="007E50A6">
              <w:t>Get the work done</w:t>
            </w:r>
          </w:p>
        </w:tc>
        <w:tc>
          <w:tcPr>
            <w:tcW w:w="3600" w:type="pct"/>
          </w:tcPr>
          <w:p w14:paraId="5F9E2237" w14:textId="77777777" w:rsidR="007E50A6" w:rsidRPr="007E50A6" w:rsidRDefault="007E50A6" w:rsidP="007E50A6">
            <w:pPr>
              <w:pStyle w:val="SIBulletList1"/>
              <w:rPr>
                <w:rFonts w:eastAsia="Calibri"/>
              </w:rPr>
            </w:pPr>
            <w:r w:rsidRPr="007E50A6">
              <w:rPr>
                <w:rFonts w:eastAsia="Calibri"/>
              </w:rPr>
              <w:t xml:space="preserve">Follow </w:t>
            </w:r>
            <w:r w:rsidRPr="007E50A6">
              <w:t>instructions, sequence tasks and prepare equipment required for trackwork and care for horses</w:t>
            </w:r>
          </w:p>
          <w:p w14:paraId="0EB542AD" w14:textId="50937544" w:rsidR="007E50A6" w:rsidRPr="007E50A6" w:rsidRDefault="007E50A6" w:rsidP="007E50A6">
            <w:pPr>
              <w:pStyle w:val="SIBulletList1"/>
              <w:rPr>
                <w:rFonts w:eastAsia="Calibri"/>
              </w:rPr>
            </w:pPr>
            <w:r w:rsidRPr="007E50A6">
              <w:t>Take responsibility for and make routine decisions relating to safety, safe horse handling and trackwork riding within limits of own role</w:t>
            </w:r>
          </w:p>
        </w:tc>
      </w:tr>
    </w:tbl>
    <w:p w14:paraId="4098BEFE" w14:textId="77777777" w:rsidR="00916CD7" w:rsidRDefault="00916CD7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F1480E" w14:paraId="48ECC0CD" w14:textId="77777777" w:rsidTr="00F33FF2">
        <w:tc>
          <w:tcPr>
            <w:tcW w:w="5000" w:type="pct"/>
            <w:gridSpan w:val="4"/>
          </w:tcPr>
          <w:p w14:paraId="3EE3EC4B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91BC333" w14:textId="77777777" w:rsidTr="007E50A6">
        <w:tc>
          <w:tcPr>
            <w:tcW w:w="1250" w:type="pct"/>
          </w:tcPr>
          <w:p w14:paraId="3DAD6438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250" w:type="pct"/>
          </w:tcPr>
          <w:p w14:paraId="3FEA99D3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0" w:type="pct"/>
          </w:tcPr>
          <w:p w14:paraId="261C198F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250" w:type="pct"/>
          </w:tcPr>
          <w:p w14:paraId="1F0D37A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7E50A6" w14:paraId="4445CB4F" w14:textId="77777777" w:rsidTr="007E50A6">
        <w:tc>
          <w:tcPr>
            <w:tcW w:w="1250" w:type="pct"/>
          </w:tcPr>
          <w:p w14:paraId="191C5FB6" w14:textId="1E3D39D3" w:rsidR="007E50A6" w:rsidRPr="007E50A6" w:rsidRDefault="007E50A6" w:rsidP="007E50A6">
            <w:pPr>
              <w:pStyle w:val="SIText"/>
            </w:pPr>
            <w:r w:rsidRPr="007E50A6">
              <w:t>RGRPSH306 Develop basic trackwork riding skills</w:t>
            </w:r>
          </w:p>
        </w:tc>
        <w:tc>
          <w:tcPr>
            <w:tcW w:w="1250" w:type="pct"/>
          </w:tcPr>
          <w:p w14:paraId="709076F8" w14:textId="2DE00A94" w:rsidR="007E50A6" w:rsidRPr="007E50A6" w:rsidRDefault="007E50A6" w:rsidP="007E50A6">
            <w:r w:rsidRPr="007E50A6">
              <w:t>RGRPSH306A Develop basic trackwork riding skills</w:t>
            </w:r>
          </w:p>
        </w:tc>
        <w:tc>
          <w:tcPr>
            <w:tcW w:w="1250" w:type="pct"/>
          </w:tcPr>
          <w:p w14:paraId="7742E57C" w14:textId="77777777" w:rsidR="007E50A6" w:rsidRDefault="007E50A6" w:rsidP="007E50A6">
            <w:pPr>
              <w:pStyle w:val="SIText"/>
            </w:pPr>
            <w:r w:rsidRPr="007E50A6">
              <w:t>Updated to meet Standards for Training Packages</w:t>
            </w:r>
          </w:p>
          <w:p w14:paraId="6F60B2AC" w14:textId="77777777" w:rsidR="00825BD3" w:rsidRDefault="00825BD3" w:rsidP="007E50A6">
            <w:pPr>
              <w:pStyle w:val="SIText"/>
            </w:pPr>
            <w:r>
              <w:t>Minor changes to performance criteria for clarity</w:t>
            </w:r>
          </w:p>
          <w:p w14:paraId="71310E96" w14:textId="6BB3551C" w:rsidR="00137915" w:rsidRPr="007E50A6" w:rsidRDefault="00137915" w:rsidP="007E50A6">
            <w:pPr>
              <w:pStyle w:val="SIText"/>
            </w:pPr>
            <w:proofErr w:type="spellStart"/>
            <w:r>
              <w:t>Prerequiste</w:t>
            </w:r>
            <w:proofErr w:type="spellEnd"/>
            <w:r>
              <w:t xml:space="preserve"> added</w:t>
            </w:r>
          </w:p>
        </w:tc>
        <w:tc>
          <w:tcPr>
            <w:tcW w:w="1250" w:type="pct"/>
          </w:tcPr>
          <w:p w14:paraId="0209927F" w14:textId="074389C2" w:rsidR="007E50A6" w:rsidRPr="007E50A6" w:rsidRDefault="007E50A6" w:rsidP="007E50A6">
            <w:pPr>
              <w:pStyle w:val="SIText"/>
            </w:pPr>
            <w:r w:rsidRPr="007E50A6">
              <w:t>Equivalent unit</w:t>
            </w:r>
          </w:p>
        </w:tc>
      </w:tr>
    </w:tbl>
    <w:p w14:paraId="44955FE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601DBB59" w14:textId="77777777" w:rsidTr="007B4D57">
        <w:tc>
          <w:tcPr>
            <w:tcW w:w="1396" w:type="pct"/>
            <w:shd w:val="clear" w:color="auto" w:fill="auto"/>
          </w:tcPr>
          <w:p w14:paraId="318C24D7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686E075F" w14:textId="77777777" w:rsidR="00F1480E" w:rsidRPr="000754EC" w:rsidRDefault="00520E9A" w:rsidP="001E4267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  <w:r w:rsidR="001E4267" w:rsidRPr="001E4267">
              <w:t>https://vetnet.education.gov.au/Pages/TrainingDocs.aspx?q=5c4b8489-f7e1-463b-81c8-6ecce6c192a0</w:t>
            </w:r>
            <w:r w:rsidR="00E40225">
              <w:rPr>
                <w:rStyle w:val="SITemporaryText"/>
              </w:rPr>
              <w:t xml:space="preserve"> </w:t>
            </w:r>
          </w:p>
        </w:tc>
      </w:tr>
    </w:tbl>
    <w:p w14:paraId="6FA93E7D" w14:textId="77777777" w:rsidR="00F1480E" w:rsidRDefault="00F1480E" w:rsidP="005F771F">
      <w:pPr>
        <w:pStyle w:val="SIText"/>
      </w:pPr>
    </w:p>
    <w:p w14:paraId="4ACF3699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43111DDC" w14:textId="77777777" w:rsidTr="007B4D57">
        <w:trPr>
          <w:tblHeader/>
        </w:trPr>
        <w:tc>
          <w:tcPr>
            <w:tcW w:w="1478" w:type="pct"/>
            <w:shd w:val="clear" w:color="auto" w:fill="auto"/>
          </w:tcPr>
          <w:p w14:paraId="0A6E68B9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48B42C37" w14:textId="1083A2EF" w:rsidR="00556C4C" w:rsidRPr="000754EC" w:rsidRDefault="00556C4C" w:rsidP="00734D95">
            <w:pPr>
              <w:pStyle w:val="SIUnittitle"/>
            </w:pPr>
            <w:r w:rsidRPr="00F56827">
              <w:t xml:space="preserve">Assessment requirements for </w:t>
            </w:r>
            <w:r w:rsidR="003A781E" w:rsidRPr="003A781E">
              <w:t>RGRPSH306 Develop basic trackwork riding skills</w:t>
            </w:r>
          </w:p>
        </w:tc>
      </w:tr>
      <w:tr w:rsidR="00556C4C" w:rsidRPr="00A55106" w14:paraId="3668941B" w14:textId="77777777" w:rsidTr="007B4D57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02B35FA3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15E7C837" w14:textId="77777777" w:rsidTr="007B4D57">
        <w:tc>
          <w:tcPr>
            <w:tcW w:w="5000" w:type="pct"/>
            <w:gridSpan w:val="2"/>
            <w:shd w:val="clear" w:color="auto" w:fill="auto"/>
          </w:tcPr>
          <w:p w14:paraId="1F89D4F9" w14:textId="77777777" w:rsidR="00556C4C" w:rsidRDefault="006E42FE" w:rsidP="008A0742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52B65B0C" w14:textId="7BE8A1E8" w:rsidR="00D175CE" w:rsidRPr="00D175CE" w:rsidRDefault="00D175CE" w:rsidP="00D175CE">
            <w:pPr>
              <w:pStyle w:val="SIText"/>
            </w:pPr>
            <w:r w:rsidRPr="00D175CE">
              <w:t xml:space="preserve">There must be evidence that the individual has carried out </w:t>
            </w:r>
            <w:proofErr w:type="spellStart"/>
            <w:r w:rsidRPr="00D175CE">
              <w:t>trackwork</w:t>
            </w:r>
            <w:proofErr w:type="spellEnd"/>
            <w:r w:rsidRPr="00D175CE">
              <w:t xml:space="preserve"> riding under saddle, </w:t>
            </w:r>
            <w:r w:rsidR="00002400">
              <w:t>with</w:t>
            </w:r>
            <w:r w:rsidR="00002400" w:rsidRPr="00D175CE">
              <w:t xml:space="preserve"> </w:t>
            </w:r>
            <w:r w:rsidR="00002400">
              <w:t>four</w:t>
            </w:r>
            <w:r w:rsidR="00002400" w:rsidRPr="00D175CE">
              <w:t xml:space="preserve"> </w:t>
            </w:r>
            <w:r w:rsidRPr="00D175CE">
              <w:t>different well-educated</w:t>
            </w:r>
            <w:r w:rsidR="00825BD3">
              <w:t xml:space="preserve">, compliant and manageable </w:t>
            </w:r>
            <w:r w:rsidRPr="00D175CE">
              <w:t>horses</w:t>
            </w:r>
            <w:r w:rsidR="00825BD3">
              <w:t xml:space="preserve"> of different ages and temperaments,</w:t>
            </w:r>
            <w:r w:rsidRPr="00D175CE">
              <w:t xml:space="preserve"> at a range of paces</w:t>
            </w:r>
            <w:r w:rsidR="008361D4">
              <w:t xml:space="preserve"> on a training track</w:t>
            </w:r>
            <w:r w:rsidRPr="00D175CE">
              <w:t>, including:</w:t>
            </w:r>
          </w:p>
          <w:p w14:paraId="38CFB9B2" w14:textId="77777777" w:rsidR="00D175CE" w:rsidRPr="00D175CE" w:rsidRDefault="00D175CE" w:rsidP="00D175CE">
            <w:pPr>
              <w:pStyle w:val="SIBulletList1"/>
            </w:pPr>
            <w:r w:rsidRPr="00D175CE">
              <w:t>followed trainer or foreman instructions relating to safety and track work requirements</w:t>
            </w:r>
          </w:p>
          <w:p w14:paraId="1413AF71" w14:textId="77777777" w:rsidR="00D175CE" w:rsidRPr="00D175CE" w:rsidRDefault="00D175CE" w:rsidP="00D175CE">
            <w:pPr>
              <w:pStyle w:val="SIBulletList1"/>
            </w:pPr>
            <w:r w:rsidRPr="00D175CE">
              <w:t>developed skills riding slow track work, including:</w:t>
            </w:r>
          </w:p>
          <w:p w14:paraId="523E4A5B" w14:textId="37774201" w:rsidR="00D175CE" w:rsidRPr="00D175CE" w:rsidRDefault="00D175CE" w:rsidP="00D175CE">
            <w:pPr>
              <w:pStyle w:val="SIBulletList2"/>
            </w:pPr>
            <w:r w:rsidRPr="00D175CE">
              <w:t>maintain</w:t>
            </w:r>
            <w:r w:rsidR="00825BD3">
              <w:t>ed</w:t>
            </w:r>
            <w:r w:rsidRPr="00D175CE">
              <w:t xml:space="preserve"> balance </w:t>
            </w:r>
            <w:r w:rsidR="003B461E">
              <w:t>riding two point and bridging</w:t>
            </w:r>
            <w:r w:rsidR="00825BD3">
              <w:t xml:space="preserve"> reins using an</w:t>
            </w:r>
            <w:r w:rsidRPr="00D175CE">
              <w:t xml:space="preserve"> exercise saddle</w:t>
            </w:r>
          </w:p>
          <w:p w14:paraId="3AB769C3" w14:textId="752BE272" w:rsidR="00D175CE" w:rsidRPr="00D175CE" w:rsidRDefault="00825BD3" w:rsidP="00D175CE">
            <w:pPr>
              <w:pStyle w:val="SIBulletList2"/>
            </w:pPr>
            <w:r>
              <w:t>rode</w:t>
            </w:r>
            <w:r w:rsidRPr="00D175CE">
              <w:t xml:space="preserve"> </w:t>
            </w:r>
            <w:r w:rsidR="00D175CE" w:rsidRPr="00D175CE">
              <w:t xml:space="preserve">alongside others - maintaining pace and a straight line </w:t>
            </w:r>
          </w:p>
          <w:p w14:paraId="29613C7A" w14:textId="70AF446F" w:rsidR="00D175CE" w:rsidRPr="00D175CE" w:rsidRDefault="00D175CE" w:rsidP="00D175CE">
            <w:pPr>
              <w:pStyle w:val="SIBulletList2"/>
            </w:pPr>
            <w:r w:rsidRPr="00D175CE">
              <w:t>count</w:t>
            </w:r>
            <w:r w:rsidR="00825BD3">
              <w:t>ed</w:t>
            </w:r>
            <w:r w:rsidRPr="00D175CE">
              <w:t xml:space="preserve"> time and identif</w:t>
            </w:r>
            <w:r w:rsidR="00825BD3">
              <w:t>ied</w:t>
            </w:r>
            <w:r w:rsidRPr="00D175CE">
              <w:t xml:space="preserve"> different paces</w:t>
            </w:r>
          </w:p>
          <w:p w14:paraId="1259D79C" w14:textId="0EE14E36" w:rsidR="00D175CE" w:rsidRPr="00D175CE" w:rsidRDefault="00D175CE" w:rsidP="00D175CE">
            <w:pPr>
              <w:pStyle w:val="SIBulletList2"/>
            </w:pPr>
            <w:r w:rsidRPr="00D175CE">
              <w:t>follow</w:t>
            </w:r>
            <w:r w:rsidR="00825BD3">
              <w:t>ed</w:t>
            </w:r>
            <w:r w:rsidRPr="00D175CE">
              <w:t xml:space="preserve"> track rules and riding etiquette </w:t>
            </w:r>
          </w:p>
          <w:p w14:paraId="226EF633" w14:textId="4B0F9D5E" w:rsidR="008A0742" w:rsidRPr="000754EC" w:rsidRDefault="00D175CE" w:rsidP="00D175CE">
            <w:pPr>
              <w:pStyle w:val="SIBulletList1"/>
            </w:pPr>
            <w:r w:rsidRPr="00D175CE">
              <w:t>correctly used appropriate items of racing industry approved horse gear and personal protective equipment (PPE)</w:t>
            </w:r>
            <w:r>
              <w:t>.</w:t>
            </w:r>
          </w:p>
        </w:tc>
      </w:tr>
    </w:tbl>
    <w:p w14:paraId="77F8969B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A27B2E4" w14:textId="77777777" w:rsidTr="007B4D57">
        <w:trPr>
          <w:tblHeader/>
        </w:trPr>
        <w:tc>
          <w:tcPr>
            <w:tcW w:w="5000" w:type="pct"/>
            <w:shd w:val="clear" w:color="auto" w:fill="auto"/>
          </w:tcPr>
          <w:p w14:paraId="16B6B418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5158626F" w14:textId="77777777" w:rsidTr="007B4D57">
        <w:tc>
          <w:tcPr>
            <w:tcW w:w="5000" w:type="pct"/>
            <w:shd w:val="clear" w:color="auto" w:fill="auto"/>
          </w:tcPr>
          <w:p w14:paraId="6006BB2E" w14:textId="7DBB1C4C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3F0E24C1" w14:textId="77777777" w:rsidR="00D175CE" w:rsidRPr="00D175CE" w:rsidRDefault="00D175CE" w:rsidP="00D175CE">
            <w:pPr>
              <w:pStyle w:val="SIBulletList1"/>
            </w:pPr>
            <w:r w:rsidRPr="00D175CE">
              <w:t xml:space="preserve">track work riding techniques, etiquette and fitness requirements </w:t>
            </w:r>
          </w:p>
          <w:p w14:paraId="1CA4DE60" w14:textId="77777777" w:rsidR="00D175CE" w:rsidRPr="00D175CE" w:rsidRDefault="00D175CE" w:rsidP="00D175CE">
            <w:pPr>
              <w:pStyle w:val="SIBulletList1"/>
            </w:pPr>
            <w:r w:rsidRPr="00D175CE">
              <w:t xml:space="preserve">types, purpose and compliance requirements of racing industry approved gear and equipment </w:t>
            </w:r>
          </w:p>
          <w:p w14:paraId="7BF3CFAE" w14:textId="74823911" w:rsidR="00D175CE" w:rsidRPr="00D175CE" w:rsidRDefault="00D175CE" w:rsidP="00D175CE">
            <w:pPr>
              <w:pStyle w:val="SIBulletList1"/>
            </w:pPr>
            <w:r w:rsidRPr="00D175CE">
              <w:t xml:space="preserve">common thoroughbred horse behaviour, body language and social traits  including known </w:t>
            </w:r>
            <w:r w:rsidR="003B461E" w:rsidRPr="00D175CE">
              <w:t>characteristics</w:t>
            </w:r>
            <w:r w:rsidRPr="00D175CE">
              <w:t xml:space="preserve"> of horses being ridden</w:t>
            </w:r>
          </w:p>
          <w:p w14:paraId="2ED6B3C3" w14:textId="33E99456" w:rsidR="00002400" w:rsidRDefault="00002400" w:rsidP="00D175CE">
            <w:pPr>
              <w:pStyle w:val="SIBulletList1"/>
            </w:pPr>
            <w:r>
              <w:t xml:space="preserve">rules of racing related to riding trackwork, track policies and regulations - understanding that each track has different </w:t>
            </w:r>
            <w:r w:rsidR="003B461E">
              <w:t>requirements</w:t>
            </w:r>
          </w:p>
          <w:p w14:paraId="53733900" w14:textId="77777777" w:rsidR="00D175CE" w:rsidRPr="00D175CE" w:rsidRDefault="00D175CE" w:rsidP="00D175CE">
            <w:pPr>
              <w:pStyle w:val="SIBulletList1"/>
            </w:pPr>
            <w:r w:rsidRPr="00D175CE">
              <w:t>features of tracks, including:</w:t>
            </w:r>
          </w:p>
          <w:p w14:paraId="065E9955" w14:textId="77777777" w:rsidR="00D175CE" w:rsidRPr="00D175CE" w:rsidRDefault="00D175CE" w:rsidP="00D175CE">
            <w:pPr>
              <w:pStyle w:val="SIBulletList2"/>
            </w:pPr>
            <w:r w:rsidRPr="00D175CE">
              <w:t xml:space="preserve">track distance markers, gaps, exits </w:t>
            </w:r>
          </w:p>
          <w:p w14:paraId="762D0DAB" w14:textId="77777777" w:rsidR="00D175CE" w:rsidRPr="00D175CE" w:rsidRDefault="00D175CE" w:rsidP="00D175CE">
            <w:pPr>
              <w:pStyle w:val="SIBulletList2"/>
            </w:pPr>
            <w:r w:rsidRPr="00D175CE">
              <w:t>rules relating to entry and exit track and where horses are able to work at different paces</w:t>
            </w:r>
          </w:p>
          <w:p w14:paraId="39725760" w14:textId="42D43E02" w:rsidR="00D175CE" w:rsidRPr="00D175CE" w:rsidRDefault="00D175CE" w:rsidP="00D175CE">
            <w:pPr>
              <w:pStyle w:val="SIBulletList2"/>
            </w:pPr>
            <w:r w:rsidRPr="00D175CE">
              <w:t xml:space="preserve">track </w:t>
            </w:r>
            <w:r w:rsidR="003B461E" w:rsidRPr="00D175CE">
              <w:t>etiquette</w:t>
            </w:r>
          </w:p>
          <w:p w14:paraId="728EDA42" w14:textId="77777777" w:rsidR="00D175CE" w:rsidRPr="00D175CE" w:rsidRDefault="00D175CE" w:rsidP="00D175CE">
            <w:pPr>
              <w:pStyle w:val="SIBulletList1"/>
            </w:pPr>
            <w:r w:rsidRPr="00D175CE">
              <w:t>time counting and pace estimation techniques</w:t>
            </w:r>
          </w:p>
          <w:p w14:paraId="6D5814C1" w14:textId="77777777" w:rsidR="00D175CE" w:rsidRPr="00D175CE" w:rsidRDefault="00D175CE" w:rsidP="00D175CE">
            <w:pPr>
              <w:pStyle w:val="SIBulletList1"/>
            </w:pPr>
            <w:r w:rsidRPr="00D175CE">
              <w:t>racing industry procedures and expectations relevant to basic trackwork riding, including:</w:t>
            </w:r>
          </w:p>
          <w:p w14:paraId="672116D7" w14:textId="77777777" w:rsidR="00D175CE" w:rsidRPr="00D175CE" w:rsidRDefault="00D175CE" w:rsidP="00D175CE">
            <w:pPr>
              <w:pStyle w:val="SIBulletList2"/>
            </w:pPr>
            <w:r w:rsidRPr="00D175CE">
              <w:t>communication procedures within stable and wider racing industry</w:t>
            </w:r>
          </w:p>
          <w:p w14:paraId="7B761124" w14:textId="635B9DE1" w:rsidR="00D175CE" w:rsidRPr="00D175CE" w:rsidRDefault="00D175CE" w:rsidP="00D175CE">
            <w:pPr>
              <w:pStyle w:val="SIBulletList2"/>
            </w:pPr>
            <w:r w:rsidRPr="00D175CE">
              <w:t>animal welfare principles and compliance requirements</w:t>
            </w:r>
          </w:p>
          <w:p w14:paraId="7B7C8683" w14:textId="77777777" w:rsidR="00D175CE" w:rsidRPr="00D175CE" w:rsidRDefault="00D175CE" w:rsidP="00D175CE">
            <w:pPr>
              <w:pStyle w:val="SIBulletList2"/>
            </w:pPr>
            <w:r w:rsidRPr="00D175CE">
              <w:t xml:space="preserve">safety requirements for when interacting with horses </w:t>
            </w:r>
          </w:p>
          <w:p w14:paraId="73415A48" w14:textId="77777777" w:rsidR="00D175CE" w:rsidRPr="00D175CE" w:rsidRDefault="00D175CE" w:rsidP="00D175CE">
            <w:pPr>
              <w:pStyle w:val="SIBulletList2"/>
            </w:pPr>
            <w:r w:rsidRPr="00D175CE">
              <w:t>basic industry terminology</w:t>
            </w:r>
          </w:p>
          <w:p w14:paraId="20FAD209" w14:textId="59FEDAE6" w:rsidR="00F1480E" w:rsidRPr="000754EC" w:rsidRDefault="00D175CE" w:rsidP="00D175CE">
            <w:pPr>
              <w:pStyle w:val="SIBulletList2"/>
            </w:pPr>
            <w:r w:rsidRPr="00D175CE">
              <w:t>trackwork licensing requirements.</w:t>
            </w:r>
          </w:p>
        </w:tc>
      </w:tr>
    </w:tbl>
    <w:p w14:paraId="46C51AE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69A04F6" w14:textId="77777777" w:rsidTr="007B4D57">
        <w:trPr>
          <w:tblHeader/>
        </w:trPr>
        <w:tc>
          <w:tcPr>
            <w:tcW w:w="5000" w:type="pct"/>
            <w:shd w:val="clear" w:color="auto" w:fill="auto"/>
          </w:tcPr>
          <w:p w14:paraId="12A532C9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6EAFA64B" w14:textId="77777777" w:rsidTr="007B4D57">
        <w:tc>
          <w:tcPr>
            <w:tcW w:w="5000" w:type="pct"/>
            <w:shd w:val="clear" w:color="auto" w:fill="auto"/>
          </w:tcPr>
          <w:p w14:paraId="3DBD3732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252B9FFF" w14:textId="77777777" w:rsidR="001E4267" w:rsidRDefault="001E4267" w:rsidP="007309BE">
            <w:pPr>
              <w:pStyle w:val="SIText"/>
            </w:pPr>
          </w:p>
          <w:p w14:paraId="7FD0A31A" w14:textId="77777777" w:rsidR="007E50A6" w:rsidRPr="007E50A6" w:rsidRDefault="007E50A6" w:rsidP="007E50A6">
            <w:pPr>
              <w:pStyle w:val="SIBulletList1"/>
            </w:pPr>
            <w:r w:rsidRPr="007E50A6">
              <w:t>physical conditions:</w:t>
            </w:r>
          </w:p>
          <w:p w14:paraId="020E0918" w14:textId="2E7C0527" w:rsidR="007E50A6" w:rsidRPr="007E50A6" w:rsidRDefault="007E50A6" w:rsidP="007E50A6">
            <w:pPr>
              <w:pStyle w:val="SIBulletList2"/>
            </w:pPr>
            <w:r w:rsidRPr="007E50A6">
              <w:t xml:space="preserve">a </w:t>
            </w:r>
            <w:r w:rsidR="00825BD3">
              <w:t xml:space="preserve">safe training track or controlled </w:t>
            </w:r>
            <w:r w:rsidR="00806282">
              <w:t>environment</w:t>
            </w:r>
          </w:p>
          <w:p w14:paraId="6F7F9FE1" w14:textId="77777777" w:rsidR="007E50A6" w:rsidRPr="007E50A6" w:rsidRDefault="007E50A6" w:rsidP="007E50A6">
            <w:pPr>
              <w:pStyle w:val="SIBulletList1"/>
            </w:pPr>
            <w:r w:rsidRPr="007E50A6">
              <w:t>resources, equipment and materials:</w:t>
            </w:r>
          </w:p>
          <w:p w14:paraId="0E25637E" w14:textId="5937F994" w:rsidR="007E50A6" w:rsidRPr="007E50A6" w:rsidRDefault="007E50A6" w:rsidP="007E50A6">
            <w:pPr>
              <w:pStyle w:val="SIBulletList2"/>
              <w:rPr>
                <w:rFonts w:eastAsia="Calibri"/>
              </w:rPr>
            </w:pPr>
            <w:r w:rsidRPr="007E50A6">
              <w:rPr>
                <w:rFonts w:eastAsia="Calibri"/>
              </w:rPr>
              <w:t>variety of well-educated</w:t>
            </w:r>
            <w:r w:rsidR="00825BD3">
              <w:rPr>
                <w:rFonts w:eastAsia="Calibri"/>
              </w:rPr>
              <w:t xml:space="preserve">, compliant and </w:t>
            </w:r>
            <w:r w:rsidR="00806282">
              <w:rPr>
                <w:rFonts w:eastAsia="Calibri"/>
              </w:rPr>
              <w:t>manageable</w:t>
            </w:r>
            <w:r w:rsidR="00825BD3">
              <w:rPr>
                <w:rFonts w:eastAsia="Calibri"/>
              </w:rPr>
              <w:t xml:space="preserve"> </w:t>
            </w:r>
            <w:r w:rsidRPr="007E50A6">
              <w:t>horses</w:t>
            </w:r>
            <w:r w:rsidR="00825BD3">
              <w:t xml:space="preserve"> of different ages and temperaments,</w:t>
            </w:r>
            <w:r w:rsidRPr="007E50A6">
              <w:t xml:space="preserve"> assessed as suitable for the experience and skill of the </w:t>
            </w:r>
            <w:r w:rsidR="00825BD3">
              <w:t>individual and the activity</w:t>
            </w:r>
          </w:p>
          <w:p w14:paraId="3B32E17D" w14:textId="4EB8E311" w:rsidR="007E50A6" w:rsidRPr="007E50A6" w:rsidRDefault="007E50A6" w:rsidP="009C520B">
            <w:pPr>
              <w:pStyle w:val="SIBulletList2"/>
            </w:pPr>
            <w:r w:rsidRPr="007E50A6">
              <w:rPr>
                <w:rFonts w:eastAsiaTheme="minorHAnsi"/>
              </w:rPr>
              <w:t xml:space="preserve">racing industry approved </w:t>
            </w:r>
            <w:r w:rsidRPr="007E50A6">
              <w:t>tack for individual, horse and trackwork activity</w:t>
            </w:r>
          </w:p>
          <w:p w14:paraId="2A01412B" w14:textId="77777777" w:rsidR="007E50A6" w:rsidRPr="007E50A6" w:rsidRDefault="007E50A6" w:rsidP="007E50A6">
            <w:pPr>
              <w:pStyle w:val="SIBulletList1"/>
            </w:pPr>
            <w:r w:rsidRPr="007E50A6">
              <w:t>specifications:</w:t>
            </w:r>
          </w:p>
          <w:p w14:paraId="0D2DD069" w14:textId="77777777" w:rsidR="007E50A6" w:rsidRPr="007E50A6" w:rsidRDefault="007E50A6" w:rsidP="007E50A6">
            <w:pPr>
              <w:pStyle w:val="SIBulletList2"/>
            </w:pPr>
            <w:r w:rsidRPr="007E50A6">
              <w:t xml:space="preserve">work instructions and related workplace documentation. </w:t>
            </w:r>
          </w:p>
          <w:p w14:paraId="5FAD488E" w14:textId="77777777" w:rsidR="00DD4F9C" w:rsidRDefault="00DD4F9C" w:rsidP="001E4267">
            <w:pPr>
              <w:pStyle w:val="SIText"/>
            </w:pPr>
          </w:p>
          <w:p w14:paraId="051E29A2" w14:textId="77777777" w:rsidR="001E4267" w:rsidRPr="00806282" w:rsidRDefault="001E4267">
            <w:pPr>
              <w:pStyle w:val="SIText"/>
              <w:rPr>
                <w:rStyle w:val="SIText-Italic"/>
                <w:i w:val="0"/>
                <w:szCs w:val="22"/>
              </w:rPr>
            </w:pPr>
            <w:r w:rsidRPr="00806282">
              <w:t xml:space="preserve">Training and assessment strategies must show evidence of guidance provided in the </w:t>
            </w:r>
            <w:r w:rsidRPr="003B461E">
              <w:rPr>
                <w:rStyle w:val="SIText-Italic"/>
                <w:i w:val="0"/>
                <w:szCs w:val="22"/>
              </w:rPr>
              <w:t>Companion Volume: User Guide: Safety in Equine Tra</w:t>
            </w:r>
            <w:r w:rsidRPr="00806282">
              <w:rPr>
                <w:rStyle w:val="SIText-Italic"/>
                <w:i w:val="0"/>
                <w:szCs w:val="22"/>
              </w:rPr>
              <w:t>ining.</w:t>
            </w:r>
          </w:p>
          <w:p w14:paraId="712FD07D" w14:textId="77777777" w:rsidR="001E4267" w:rsidRDefault="001E4267" w:rsidP="001E4267">
            <w:pPr>
              <w:pStyle w:val="SIText"/>
            </w:pPr>
          </w:p>
          <w:p w14:paraId="1F5DDB38" w14:textId="249A60EC" w:rsidR="00F1480E" w:rsidRPr="000754EC" w:rsidRDefault="001E4267" w:rsidP="00806282">
            <w:pPr>
              <w:pStyle w:val="SIText"/>
              <w:rPr>
                <w:rFonts w:eastAsia="Calibri"/>
              </w:rPr>
            </w:pPr>
            <w:r w:rsidRPr="006452B8">
              <w:t xml:space="preserve">Assessors of this unit </w:t>
            </w:r>
            <w:r w:rsidRPr="001E4267">
              <w:t>must satisfy the requirements for assessors in applicable vocational education and training legislation, frameworks and/or standards.</w:t>
            </w:r>
          </w:p>
        </w:tc>
      </w:tr>
    </w:tbl>
    <w:p w14:paraId="638B78D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11BDD919" w14:textId="77777777" w:rsidTr="004679E3">
        <w:tc>
          <w:tcPr>
            <w:tcW w:w="990" w:type="pct"/>
            <w:shd w:val="clear" w:color="auto" w:fill="auto"/>
          </w:tcPr>
          <w:p w14:paraId="78A8AC98" w14:textId="77777777" w:rsidR="00F1480E" w:rsidRPr="000754EC" w:rsidRDefault="00D71E43" w:rsidP="000754EC">
            <w:pPr>
              <w:pStyle w:val="SIHeading2"/>
            </w:pPr>
            <w:r w:rsidRPr="002C55E9">
              <w:lastRenderedPageBreak/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79F23C26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5CFA8499" w14:textId="77777777" w:rsidR="00F1480E" w:rsidRPr="000754EC" w:rsidRDefault="001E4267" w:rsidP="000754EC">
            <w:pPr>
              <w:pStyle w:val="SIText"/>
            </w:pPr>
            <w:r w:rsidRPr="001E4267">
              <w:t>https://vetnet.education.gov.au/Pages/TrainingDocs.aspx?q=5c4b8489-f7e1-463b-81c8-6ecce6c192a0</w:t>
            </w:r>
          </w:p>
        </w:tc>
      </w:tr>
    </w:tbl>
    <w:p w14:paraId="3B3E3CB2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33DA8" w14:textId="77777777" w:rsidR="007853EE" w:rsidRDefault="007853EE" w:rsidP="00BF3F0A">
      <w:r>
        <w:separator/>
      </w:r>
    </w:p>
    <w:p w14:paraId="423111C0" w14:textId="77777777" w:rsidR="007853EE" w:rsidRDefault="007853EE"/>
  </w:endnote>
  <w:endnote w:type="continuationSeparator" w:id="0">
    <w:p w14:paraId="06997DEC" w14:textId="77777777" w:rsidR="007853EE" w:rsidRDefault="007853EE" w:rsidP="00BF3F0A">
      <w:r>
        <w:continuationSeparator/>
      </w:r>
    </w:p>
    <w:p w14:paraId="49807185" w14:textId="77777777" w:rsidR="007853EE" w:rsidRDefault="007853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5D97DDF7" w14:textId="14293BF7" w:rsidR="007B4D57" w:rsidRPr="000754EC" w:rsidRDefault="007B4D57" w:rsidP="005F771F">
        <w:pPr>
          <w:pStyle w:val="SIText"/>
        </w:pPr>
        <w:r>
          <w:t>Skills Impact Unit of Competency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AC3377">
          <w:rPr>
            <w:noProof/>
          </w:rPr>
          <w:t>4</w:t>
        </w:r>
        <w:r w:rsidRPr="000754EC">
          <w:fldChar w:fldCharType="end"/>
        </w:r>
      </w:p>
      <w:p w14:paraId="262B3F86" w14:textId="77777777" w:rsidR="007B4D57" w:rsidRDefault="007B4D57" w:rsidP="005F771F">
        <w:pPr>
          <w:pStyle w:val="SIText"/>
        </w:pPr>
        <w:r w:rsidRPr="000754EC">
          <w:t xml:space="preserve">Template modified on </w:t>
        </w:r>
        <w:r>
          <w:t>31 August</w:t>
        </w:r>
        <w:r w:rsidRPr="000754EC">
          <w:t xml:space="preserve"> 2017</w:t>
        </w:r>
      </w:p>
    </w:sdtContent>
  </w:sdt>
  <w:p w14:paraId="6430B5A5" w14:textId="77777777" w:rsidR="007B4D57" w:rsidRDefault="007B4D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6C6EF" w14:textId="77777777" w:rsidR="007853EE" w:rsidRDefault="007853EE" w:rsidP="00BF3F0A">
      <w:r>
        <w:separator/>
      </w:r>
    </w:p>
    <w:p w14:paraId="222A7A05" w14:textId="77777777" w:rsidR="007853EE" w:rsidRDefault="007853EE"/>
  </w:footnote>
  <w:footnote w:type="continuationSeparator" w:id="0">
    <w:p w14:paraId="2652BF12" w14:textId="77777777" w:rsidR="007853EE" w:rsidRDefault="007853EE" w:rsidP="00BF3F0A">
      <w:r>
        <w:continuationSeparator/>
      </w:r>
    </w:p>
    <w:p w14:paraId="4F78E3FD" w14:textId="77777777" w:rsidR="007853EE" w:rsidRDefault="007853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E3142" w14:textId="5B059C21" w:rsidR="007B4D57" w:rsidRPr="003A781E" w:rsidRDefault="003A781E" w:rsidP="003A781E">
    <w:r w:rsidRPr="003A781E">
      <w:t>RGRPSH306 Develop basic trackwork riding skills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48"/>
    <w:rsid w:val="000014B9"/>
    <w:rsid w:val="00002400"/>
    <w:rsid w:val="00005A15"/>
    <w:rsid w:val="0001108F"/>
    <w:rsid w:val="000115E2"/>
    <w:rsid w:val="000126D0"/>
    <w:rsid w:val="0001296A"/>
    <w:rsid w:val="00016803"/>
    <w:rsid w:val="00023992"/>
    <w:rsid w:val="0002626F"/>
    <w:rsid w:val="000275AE"/>
    <w:rsid w:val="00041E59"/>
    <w:rsid w:val="00044951"/>
    <w:rsid w:val="0004615B"/>
    <w:rsid w:val="00064BFE"/>
    <w:rsid w:val="00070B3E"/>
    <w:rsid w:val="00071F95"/>
    <w:rsid w:val="000737BB"/>
    <w:rsid w:val="00074E47"/>
    <w:rsid w:val="000754EC"/>
    <w:rsid w:val="00087A0B"/>
    <w:rsid w:val="0009093B"/>
    <w:rsid w:val="000A5441"/>
    <w:rsid w:val="000C149A"/>
    <w:rsid w:val="000C224E"/>
    <w:rsid w:val="000E25E6"/>
    <w:rsid w:val="000E2C86"/>
    <w:rsid w:val="000F08B4"/>
    <w:rsid w:val="000F29F2"/>
    <w:rsid w:val="00101659"/>
    <w:rsid w:val="001078BF"/>
    <w:rsid w:val="00133957"/>
    <w:rsid w:val="001372F6"/>
    <w:rsid w:val="00137915"/>
    <w:rsid w:val="00144385"/>
    <w:rsid w:val="00146EEC"/>
    <w:rsid w:val="00151D55"/>
    <w:rsid w:val="00151D93"/>
    <w:rsid w:val="00156EF3"/>
    <w:rsid w:val="00176E4F"/>
    <w:rsid w:val="001806B1"/>
    <w:rsid w:val="0018546B"/>
    <w:rsid w:val="001A3129"/>
    <w:rsid w:val="001A44B3"/>
    <w:rsid w:val="001A6A3E"/>
    <w:rsid w:val="001A7B6D"/>
    <w:rsid w:val="001B34D5"/>
    <w:rsid w:val="001B513A"/>
    <w:rsid w:val="001C0A75"/>
    <w:rsid w:val="001C1306"/>
    <w:rsid w:val="001D44F1"/>
    <w:rsid w:val="001D5C1B"/>
    <w:rsid w:val="001D7F5B"/>
    <w:rsid w:val="001E16BC"/>
    <w:rsid w:val="001E16DF"/>
    <w:rsid w:val="001E4267"/>
    <w:rsid w:val="001F2BA5"/>
    <w:rsid w:val="001F308D"/>
    <w:rsid w:val="00201A7C"/>
    <w:rsid w:val="0021210E"/>
    <w:rsid w:val="0021414D"/>
    <w:rsid w:val="00223124"/>
    <w:rsid w:val="002319FC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86893"/>
    <w:rsid w:val="002970C3"/>
    <w:rsid w:val="002A4CD3"/>
    <w:rsid w:val="002A6CC4"/>
    <w:rsid w:val="002C55E9"/>
    <w:rsid w:val="002D0C8B"/>
    <w:rsid w:val="002D330A"/>
    <w:rsid w:val="002E170C"/>
    <w:rsid w:val="002E193E"/>
    <w:rsid w:val="00305A52"/>
    <w:rsid w:val="00310A6A"/>
    <w:rsid w:val="003144E6"/>
    <w:rsid w:val="0031625D"/>
    <w:rsid w:val="00322AE6"/>
    <w:rsid w:val="0033426B"/>
    <w:rsid w:val="00337E82"/>
    <w:rsid w:val="00346FDC"/>
    <w:rsid w:val="00350BB1"/>
    <w:rsid w:val="00352C83"/>
    <w:rsid w:val="003609A8"/>
    <w:rsid w:val="00366805"/>
    <w:rsid w:val="003673E8"/>
    <w:rsid w:val="0037067D"/>
    <w:rsid w:val="0038498C"/>
    <w:rsid w:val="0038735B"/>
    <w:rsid w:val="003916D1"/>
    <w:rsid w:val="003A21F0"/>
    <w:rsid w:val="003A277F"/>
    <w:rsid w:val="003A58BA"/>
    <w:rsid w:val="003A5AE7"/>
    <w:rsid w:val="003A7221"/>
    <w:rsid w:val="003A781E"/>
    <w:rsid w:val="003B3493"/>
    <w:rsid w:val="003B461E"/>
    <w:rsid w:val="003C13AE"/>
    <w:rsid w:val="003D2E73"/>
    <w:rsid w:val="003E72B6"/>
    <w:rsid w:val="003E7BBE"/>
    <w:rsid w:val="003F4204"/>
    <w:rsid w:val="003F5E3F"/>
    <w:rsid w:val="004127E3"/>
    <w:rsid w:val="0043212E"/>
    <w:rsid w:val="00434366"/>
    <w:rsid w:val="00434ECE"/>
    <w:rsid w:val="00442D5C"/>
    <w:rsid w:val="00444423"/>
    <w:rsid w:val="00452F3E"/>
    <w:rsid w:val="00462688"/>
    <w:rsid w:val="004640AE"/>
    <w:rsid w:val="00466728"/>
    <w:rsid w:val="004679E3"/>
    <w:rsid w:val="00474C7F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556F"/>
    <w:rsid w:val="004B7A28"/>
    <w:rsid w:val="004C2244"/>
    <w:rsid w:val="004C79A1"/>
    <w:rsid w:val="004D0D5F"/>
    <w:rsid w:val="004D1569"/>
    <w:rsid w:val="004D3BC0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84D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64719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09BE"/>
    <w:rsid w:val="0073404B"/>
    <w:rsid w:val="007341FF"/>
    <w:rsid w:val="00734D95"/>
    <w:rsid w:val="007404E9"/>
    <w:rsid w:val="007444CF"/>
    <w:rsid w:val="00752C75"/>
    <w:rsid w:val="00757005"/>
    <w:rsid w:val="00761DBE"/>
    <w:rsid w:val="0076523B"/>
    <w:rsid w:val="00771B60"/>
    <w:rsid w:val="00781D77"/>
    <w:rsid w:val="00782696"/>
    <w:rsid w:val="00783549"/>
    <w:rsid w:val="007853EE"/>
    <w:rsid w:val="007860B7"/>
    <w:rsid w:val="00786DC8"/>
    <w:rsid w:val="007A300D"/>
    <w:rsid w:val="007B1B6C"/>
    <w:rsid w:val="007B4D57"/>
    <w:rsid w:val="007D5A78"/>
    <w:rsid w:val="007E3BD1"/>
    <w:rsid w:val="007E50A6"/>
    <w:rsid w:val="007F1563"/>
    <w:rsid w:val="007F1E19"/>
    <w:rsid w:val="007F1EB2"/>
    <w:rsid w:val="007F44DB"/>
    <w:rsid w:val="007F5A8B"/>
    <w:rsid w:val="00806282"/>
    <w:rsid w:val="00807A8B"/>
    <w:rsid w:val="00817D51"/>
    <w:rsid w:val="00823530"/>
    <w:rsid w:val="00823FF4"/>
    <w:rsid w:val="00825BD3"/>
    <w:rsid w:val="00830267"/>
    <w:rsid w:val="008306E7"/>
    <w:rsid w:val="00834BC8"/>
    <w:rsid w:val="008361D4"/>
    <w:rsid w:val="00837FD6"/>
    <w:rsid w:val="00847B60"/>
    <w:rsid w:val="00850243"/>
    <w:rsid w:val="00851BE5"/>
    <w:rsid w:val="00852158"/>
    <w:rsid w:val="008545EB"/>
    <w:rsid w:val="00865011"/>
    <w:rsid w:val="00883577"/>
    <w:rsid w:val="00886790"/>
    <w:rsid w:val="008908DE"/>
    <w:rsid w:val="008A0742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0331F"/>
    <w:rsid w:val="00906C42"/>
    <w:rsid w:val="009125E7"/>
    <w:rsid w:val="00916CD7"/>
    <w:rsid w:val="00920927"/>
    <w:rsid w:val="00921B38"/>
    <w:rsid w:val="00923720"/>
    <w:rsid w:val="009278C9"/>
    <w:rsid w:val="00931D71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44B7C"/>
    <w:rsid w:val="00A5092E"/>
    <w:rsid w:val="00A5171B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3377"/>
    <w:rsid w:val="00AC4C98"/>
    <w:rsid w:val="00AC5F6B"/>
    <w:rsid w:val="00AD3896"/>
    <w:rsid w:val="00AD5B47"/>
    <w:rsid w:val="00AE1ED9"/>
    <w:rsid w:val="00AE32CB"/>
    <w:rsid w:val="00AF3957"/>
    <w:rsid w:val="00AF3B00"/>
    <w:rsid w:val="00B12013"/>
    <w:rsid w:val="00B22C67"/>
    <w:rsid w:val="00B3508F"/>
    <w:rsid w:val="00B37E89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2A81"/>
    <w:rsid w:val="00C143C3"/>
    <w:rsid w:val="00C1739B"/>
    <w:rsid w:val="00C21ADE"/>
    <w:rsid w:val="00C2302E"/>
    <w:rsid w:val="00C26067"/>
    <w:rsid w:val="00C30A29"/>
    <w:rsid w:val="00C317DC"/>
    <w:rsid w:val="00C578E9"/>
    <w:rsid w:val="00C62712"/>
    <w:rsid w:val="00C70626"/>
    <w:rsid w:val="00C72860"/>
    <w:rsid w:val="00C73582"/>
    <w:rsid w:val="00C73B90"/>
    <w:rsid w:val="00C742EC"/>
    <w:rsid w:val="00C82158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175C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D4F9C"/>
    <w:rsid w:val="00E238E6"/>
    <w:rsid w:val="00E35064"/>
    <w:rsid w:val="00E3681D"/>
    <w:rsid w:val="00E40225"/>
    <w:rsid w:val="00E501F0"/>
    <w:rsid w:val="00E55348"/>
    <w:rsid w:val="00E6166D"/>
    <w:rsid w:val="00E91BFF"/>
    <w:rsid w:val="00E92933"/>
    <w:rsid w:val="00E94FAD"/>
    <w:rsid w:val="00EA2848"/>
    <w:rsid w:val="00EB0AA4"/>
    <w:rsid w:val="00EB5C88"/>
    <w:rsid w:val="00EC0469"/>
    <w:rsid w:val="00EE0F4D"/>
    <w:rsid w:val="00EF01F8"/>
    <w:rsid w:val="00EF330A"/>
    <w:rsid w:val="00EF40EF"/>
    <w:rsid w:val="00EF47FE"/>
    <w:rsid w:val="00EF6695"/>
    <w:rsid w:val="00F069BD"/>
    <w:rsid w:val="00F14473"/>
    <w:rsid w:val="00F1480E"/>
    <w:rsid w:val="00F1497D"/>
    <w:rsid w:val="00F16AAC"/>
    <w:rsid w:val="00F33FF2"/>
    <w:rsid w:val="00F438FC"/>
    <w:rsid w:val="00F5616F"/>
    <w:rsid w:val="00F56451"/>
    <w:rsid w:val="00F5664F"/>
    <w:rsid w:val="00F56827"/>
    <w:rsid w:val="00F62866"/>
    <w:rsid w:val="00F65EF0"/>
    <w:rsid w:val="00F71651"/>
    <w:rsid w:val="00F76191"/>
    <w:rsid w:val="00F76CC6"/>
    <w:rsid w:val="00F83C88"/>
    <w:rsid w:val="00F83D7C"/>
    <w:rsid w:val="00FB206C"/>
    <w:rsid w:val="00FB232E"/>
    <w:rsid w:val="00FB7D68"/>
    <w:rsid w:val="00FC445E"/>
    <w:rsid w:val="00FD557D"/>
    <w:rsid w:val="00FE0282"/>
    <w:rsid w:val="00FE124D"/>
    <w:rsid w:val="00FE51C1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554C7"/>
  <w15:docId w15:val="{18E34DE4-53C3-483F-BB06-51CA570C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NormalWeb">
    <w:name w:val="Normal (Web)"/>
    <w:basedOn w:val="Normal"/>
    <w:uiPriority w:val="99"/>
    <w:semiHidden/>
    <w:unhideWhenUsed/>
    <w:locked/>
    <w:rsid w:val="00EA284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OneDrive%20-%20Focus%20on%20Skills%20Pty%20Ltd\03%20Clients\026_Skills%20Impact\06_Racing%20Project\UoC_RGR%20project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3F1FBDA93624591839140004CDBC1" ma:contentTypeVersion="" ma:contentTypeDescription="Create a new document." ma:contentTypeScope="" ma:versionID="256395a9ffc614c04211ab9cbafc8eaa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c9ecc9c219fb79b01ec9df82f43926e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  <xsd:enumeration value="Proposed for deletion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9A4F50-F69F-4B88-9EE5-5C91443EF6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4.xml><?xml version="1.0" encoding="utf-8"?>
<ds:datastoreItem xmlns:ds="http://schemas.openxmlformats.org/officeDocument/2006/customXml" ds:itemID="{159354D3-E5AF-495D-B4F8-709D32601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81</TotalTime>
  <Pages>4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Sue Hamilton</dc:creator>
  <cp:lastModifiedBy>Lucinda O'Brien</cp:lastModifiedBy>
  <cp:revision>13</cp:revision>
  <cp:lastPrinted>2016-05-27T05:21:00Z</cp:lastPrinted>
  <dcterms:created xsi:type="dcterms:W3CDTF">2017-10-02T04:15:00Z</dcterms:created>
  <dcterms:modified xsi:type="dcterms:W3CDTF">2017-11-29T22:03:00Z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0x01010057D3F1FBDA93624591839140004CDBC1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