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22BC21C4" w:rsidR="00F1480E" w:rsidRPr="000754EC" w:rsidRDefault="00B61058" w:rsidP="0033426B">
            <w:pPr>
              <w:pStyle w:val="SIUNITCODE"/>
            </w:pPr>
            <w:r w:rsidRPr="00B61058">
              <w:t>RGRPSH301</w:t>
            </w:r>
          </w:p>
        </w:tc>
        <w:tc>
          <w:tcPr>
            <w:tcW w:w="3604" w:type="pct"/>
            <w:shd w:val="clear" w:color="auto" w:fill="auto"/>
          </w:tcPr>
          <w:p w14:paraId="1591CB53" w14:textId="039E3A74" w:rsidR="00F1480E" w:rsidRPr="000754EC" w:rsidRDefault="00B61058" w:rsidP="00734D95">
            <w:pPr>
              <w:pStyle w:val="SIUnittitle"/>
            </w:pPr>
            <w:r w:rsidRPr="00B61058">
              <w:t>Implement stable operations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2C99A13" w14:textId="77777777" w:rsidR="00B21B07" w:rsidRPr="00B21B07" w:rsidRDefault="00B21B07" w:rsidP="00B21B07">
            <w:pPr>
              <w:pStyle w:val="SIText"/>
            </w:pPr>
            <w:r w:rsidRPr="00B21B07">
              <w:t>This unit of competency describes the skills and knowledge required to implement daily stable operations, and follow rules and regulations for racing.</w:t>
            </w:r>
          </w:p>
          <w:p w14:paraId="6B28A68A" w14:textId="77777777" w:rsidR="00B21B07" w:rsidRPr="00B21B07" w:rsidRDefault="00B21B07" w:rsidP="00B21B07">
            <w:pPr>
              <w:pStyle w:val="SIText"/>
            </w:pPr>
          </w:p>
          <w:p w14:paraId="1189DB98" w14:textId="293A7B9A" w:rsidR="00B21B07" w:rsidRPr="00B21B07" w:rsidRDefault="00B21B07" w:rsidP="00B21B07">
            <w:pPr>
              <w:pStyle w:val="SIText"/>
            </w:pPr>
            <w:r w:rsidRPr="00B21B07">
              <w:t>The unit applies to individuals who have experience handling racehorses and who work under broad direction, using practical skills and specialised knowledge within a racing stable workplace</w:t>
            </w:r>
            <w:r w:rsidR="008F030A">
              <w:t xml:space="preserve"> in harness or thoroughbred codes</w:t>
            </w:r>
            <w:r w:rsidRPr="00B21B07">
              <w:t>. </w:t>
            </w:r>
          </w:p>
          <w:p w14:paraId="70BA1994" w14:textId="77777777" w:rsidR="00B21B07" w:rsidRDefault="00B21B07" w:rsidP="00664719"/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128E8E36" w:rsidR="00B67692" w:rsidRPr="00B67692" w:rsidRDefault="00FC7176" w:rsidP="001952E1">
            <w:r>
              <w:t>Work h</w:t>
            </w:r>
            <w:r w:rsidR="00664719" w:rsidRPr="00664719">
              <w:t>ealth and safety</w:t>
            </w:r>
            <w:r>
              <w:t xml:space="preserve"> (WHS)</w:t>
            </w:r>
            <w:r w:rsidR="00B67692">
              <w:t xml:space="preserve"> </w:t>
            </w:r>
            <w:r w:rsidR="00664719" w:rsidRPr="00664719">
              <w:t>and animal welfare legislation relevant to interacting with horses appl</w:t>
            </w:r>
            <w:r w:rsidR="00664719">
              <w:t>y</w:t>
            </w:r>
            <w:r w:rsidR="00664719"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33A2837A" w:rsidR="007877B4" w:rsidRPr="007877B4" w:rsidRDefault="007877B4" w:rsidP="007877B4">
            <w:pPr>
              <w:pStyle w:val="SIText"/>
            </w:pPr>
            <w:r w:rsidRPr="007877B4">
              <w:t>Nil</w:t>
            </w: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21B07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1769B05E" w:rsidR="00B21B07" w:rsidRPr="00B21B07" w:rsidRDefault="00B21B07" w:rsidP="00B21B07">
            <w:r w:rsidRPr="00B21B07">
              <w:t>1</w:t>
            </w:r>
            <w:r w:rsidR="005C62F7">
              <w:t>.</w:t>
            </w:r>
            <w:r w:rsidRPr="00B21B07">
              <w:t xml:space="preserve"> Define job responsibilities of senior stable hands</w:t>
            </w:r>
          </w:p>
        </w:tc>
        <w:tc>
          <w:tcPr>
            <w:tcW w:w="3604" w:type="pct"/>
            <w:shd w:val="clear" w:color="auto" w:fill="auto"/>
          </w:tcPr>
          <w:p w14:paraId="1F8733F2" w14:textId="77777777" w:rsidR="00B21B07" w:rsidRPr="00B21B07" w:rsidRDefault="00B21B07" w:rsidP="00B21B07">
            <w:r w:rsidRPr="00B21B07">
              <w:t>1.1 Identify the obligations and responsibilities of trainers in relation to the operation of a racing stable</w:t>
            </w:r>
          </w:p>
          <w:p w14:paraId="20E08B48" w14:textId="77777777" w:rsidR="00B21B07" w:rsidRPr="00B21B07" w:rsidRDefault="00B21B07" w:rsidP="00B21B07">
            <w:r w:rsidRPr="00B21B07">
              <w:t xml:space="preserve">1.2 Follow the obligations of racing employees in relation to rules and regulations of racing </w:t>
            </w:r>
          </w:p>
          <w:p w14:paraId="04F2247C" w14:textId="614BFDC1" w:rsidR="00B21B07" w:rsidRPr="00B21B07" w:rsidRDefault="00B21B07" w:rsidP="00B21B07">
            <w:r w:rsidRPr="00B21B07">
              <w:t>1.3 Comply with specific job responsibilities</w:t>
            </w:r>
          </w:p>
        </w:tc>
      </w:tr>
      <w:tr w:rsidR="00B21B07" w:rsidRPr="00963A46" w14:paraId="03A8B50F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1C19FB47" w14:textId="4C9FB74D" w:rsidR="00B21B07" w:rsidRPr="00B21B07" w:rsidRDefault="00B21B07" w:rsidP="00B21B07">
            <w:r w:rsidRPr="00B21B07">
              <w:t>2</w:t>
            </w:r>
            <w:r w:rsidR="005C62F7">
              <w:t>.</w:t>
            </w:r>
            <w:r w:rsidRPr="00B21B07">
              <w:t xml:space="preserve"> Comply with stable policies</w:t>
            </w:r>
          </w:p>
        </w:tc>
        <w:tc>
          <w:tcPr>
            <w:tcW w:w="3604" w:type="pct"/>
            <w:shd w:val="clear" w:color="auto" w:fill="auto"/>
          </w:tcPr>
          <w:p w14:paraId="70FFB66D" w14:textId="77777777" w:rsidR="00B21B07" w:rsidRPr="00B21B07" w:rsidRDefault="00B21B07" w:rsidP="00B21B07">
            <w:r w:rsidRPr="00B21B07">
              <w:t xml:space="preserve">2.1 Follow procedures for use and security of medications </w:t>
            </w:r>
          </w:p>
          <w:p w14:paraId="1D066DCF" w14:textId="77777777" w:rsidR="00B21B07" w:rsidRPr="00B21B07" w:rsidRDefault="00B21B07" w:rsidP="00B21B07">
            <w:r w:rsidRPr="00B21B07">
              <w:t>2.2 Comply with WHS requirements and emergency plans for stable</w:t>
            </w:r>
          </w:p>
          <w:p w14:paraId="1AAF5B91" w14:textId="77777777" w:rsidR="00B21B07" w:rsidRPr="00B21B07" w:rsidRDefault="00B21B07" w:rsidP="00B21B07">
            <w:r w:rsidRPr="00B21B07">
              <w:t>2.3 Follow procedures for reporting, managing and monitoring horses</w:t>
            </w:r>
          </w:p>
          <w:p w14:paraId="03DE567D" w14:textId="54589A73" w:rsidR="00B21B07" w:rsidRPr="00B21B07" w:rsidRDefault="00B21B07" w:rsidP="00B21B07">
            <w:r w:rsidRPr="00B21B07">
              <w:t>2.4 Maintain workplace conditions to comply with rules of racing and WHS requirements</w:t>
            </w:r>
          </w:p>
        </w:tc>
      </w:tr>
      <w:tr w:rsidR="00B21B07" w:rsidRPr="00963A46" w14:paraId="374F4D66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43003703" w14:textId="2647E4CF" w:rsidR="00B21B07" w:rsidRPr="00B21B07" w:rsidRDefault="00B21B07" w:rsidP="00B21B07">
            <w:r w:rsidRPr="00B21B07">
              <w:t>3</w:t>
            </w:r>
            <w:r w:rsidR="005C62F7">
              <w:t>.</w:t>
            </w:r>
            <w:r w:rsidRPr="00B21B07">
              <w:t xml:space="preserve"> Monitor daily operations in racing stable</w:t>
            </w:r>
          </w:p>
        </w:tc>
        <w:tc>
          <w:tcPr>
            <w:tcW w:w="3604" w:type="pct"/>
            <w:shd w:val="clear" w:color="auto" w:fill="auto"/>
          </w:tcPr>
          <w:p w14:paraId="745956BE" w14:textId="77777777" w:rsidR="00B21B07" w:rsidRPr="00B21B07" w:rsidRDefault="00B21B07" w:rsidP="00B21B07">
            <w:r w:rsidRPr="00B21B07">
              <w:t>3.1 Verify the arrival of rostered staff and confirm duties for the day</w:t>
            </w:r>
          </w:p>
          <w:p w14:paraId="2261A4A5" w14:textId="77777777" w:rsidR="00B21B07" w:rsidRPr="00B21B07" w:rsidRDefault="00B21B07" w:rsidP="00B21B07">
            <w:r w:rsidRPr="00B21B07">
              <w:t>3.2 Confirm and clarify amendments to normal routines with trainer</w:t>
            </w:r>
          </w:p>
          <w:p w14:paraId="16F61DE5" w14:textId="77777777" w:rsidR="00B21B07" w:rsidRPr="00B21B07" w:rsidRDefault="00B21B07" w:rsidP="00B21B07">
            <w:r w:rsidRPr="00B21B07">
              <w:t>3.3 Verify completion of gear and equipment maintenance</w:t>
            </w:r>
          </w:p>
          <w:p w14:paraId="7AE58665" w14:textId="77777777" w:rsidR="00B21B07" w:rsidRPr="00B21B07" w:rsidRDefault="00B21B07" w:rsidP="00B21B07">
            <w:r w:rsidRPr="00B21B07">
              <w:t>3.4 Monitor supplies and prepare orders according to stable policies and procedures</w:t>
            </w:r>
          </w:p>
          <w:p w14:paraId="7A4B56D6" w14:textId="5261D756" w:rsidR="00B21B07" w:rsidRPr="00B21B07" w:rsidRDefault="00B21B07" w:rsidP="00B21B07">
            <w:r w:rsidRPr="00B21B07">
              <w:t>3.5 Update and maintain stable records according to workplace procedures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21B07" w:rsidRPr="00336FCA" w:rsidDel="00423CB2" w14:paraId="32DE8713" w14:textId="77777777" w:rsidTr="00782696">
        <w:tc>
          <w:tcPr>
            <w:tcW w:w="1400" w:type="pct"/>
          </w:tcPr>
          <w:p w14:paraId="266AA2B2" w14:textId="0200CE9F" w:rsidR="00B21B07" w:rsidRPr="00B21B07" w:rsidRDefault="00B21B07" w:rsidP="00B21B07">
            <w:pPr>
              <w:pStyle w:val="SIText"/>
            </w:pPr>
            <w:r w:rsidRPr="00B21B07">
              <w:t>Reading</w:t>
            </w:r>
          </w:p>
        </w:tc>
        <w:tc>
          <w:tcPr>
            <w:tcW w:w="3600" w:type="pct"/>
          </w:tcPr>
          <w:p w14:paraId="74035D76" w14:textId="77777777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rPr>
                <w:rFonts w:eastAsia="Calibri"/>
              </w:rPr>
              <w:t xml:space="preserve">Interpret key information in written instructions and workplace procedures, including WHS </w:t>
            </w:r>
          </w:p>
          <w:p w14:paraId="1509C530" w14:textId="40255E72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rPr>
                <w:rFonts w:eastAsia="Calibri"/>
              </w:rPr>
              <w:t>Locate key information in medication records, supply orders and other stable documents</w:t>
            </w:r>
          </w:p>
        </w:tc>
      </w:tr>
      <w:tr w:rsidR="00B21B07" w:rsidRPr="00336FCA" w:rsidDel="00423CB2" w14:paraId="3BC6179B" w14:textId="77777777" w:rsidTr="00782696">
        <w:tc>
          <w:tcPr>
            <w:tcW w:w="1400" w:type="pct"/>
          </w:tcPr>
          <w:p w14:paraId="1DF0A611" w14:textId="74A51F71" w:rsidR="00B21B07" w:rsidRPr="00B21B07" w:rsidRDefault="00B21B07" w:rsidP="00B21B07">
            <w:pPr>
              <w:pStyle w:val="SIText"/>
            </w:pPr>
            <w:r w:rsidRPr="00B21B07">
              <w:t>Writing</w:t>
            </w:r>
          </w:p>
        </w:tc>
        <w:tc>
          <w:tcPr>
            <w:tcW w:w="3600" w:type="pct"/>
          </w:tcPr>
          <w:p w14:paraId="341F9C90" w14:textId="7DB41EB2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rPr>
                <w:rFonts w:eastAsia="Calibri"/>
              </w:rPr>
              <w:t xml:space="preserve">Complete stable records and reports accurately </w:t>
            </w:r>
          </w:p>
        </w:tc>
      </w:tr>
      <w:tr w:rsidR="00B21B07" w:rsidRPr="00336FCA" w:rsidDel="00423CB2" w14:paraId="28A0DB5F" w14:textId="77777777" w:rsidTr="00782696">
        <w:tc>
          <w:tcPr>
            <w:tcW w:w="1400" w:type="pct"/>
          </w:tcPr>
          <w:p w14:paraId="2B2A230A" w14:textId="020A7B31" w:rsidR="00B21B07" w:rsidRPr="00B21B07" w:rsidRDefault="00B21B07" w:rsidP="00B21B07">
            <w:pPr>
              <w:pStyle w:val="SIText"/>
            </w:pPr>
            <w:r w:rsidRPr="00B21B07">
              <w:lastRenderedPageBreak/>
              <w:t>Numeracy</w:t>
            </w:r>
          </w:p>
        </w:tc>
        <w:tc>
          <w:tcPr>
            <w:tcW w:w="3600" w:type="pct"/>
          </w:tcPr>
          <w:p w14:paraId="6724C943" w14:textId="77777777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rPr>
                <w:rFonts w:eastAsia="Calibri"/>
              </w:rPr>
              <w:t>Calculate quantities for feed, supplies and medications</w:t>
            </w:r>
          </w:p>
          <w:p w14:paraId="0A8EF02E" w14:textId="0949ED9B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rPr>
                <w:rFonts w:eastAsia="Calibri"/>
              </w:rPr>
              <w:t>Interpret and adjust staff rosters and feed ordering schedules</w:t>
            </w:r>
          </w:p>
        </w:tc>
      </w:tr>
      <w:tr w:rsidR="00B21B07" w:rsidRPr="00336FCA" w:rsidDel="00423CB2" w14:paraId="5716345F" w14:textId="77777777" w:rsidTr="00782696">
        <w:tc>
          <w:tcPr>
            <w:tcW w:w="1400" w:type="pct"/>
          </w:tcPr>
          <w:p w14:paraId="5E2B251B" w14:textId="742D0AC1" w:rsidR="00B21B07" w:rsidRPr="00B21B07" w:rsidRDefault="00B21B07" w:rsidP="00B21B07">
            <w:pPr>
              <w:pStyle w:val="SIText"/>
            </w:pPr>
            <w:r w:rsidRPr="00B21B07">
              <w:t>Navigate the world of work</w:t>
            </w:r>
          </w:p>
        </w:tc>
        <w:tc>
          <w:tcPr>
            <w:tcW w:w="3600" w:type="pct"/>
          </w:tcPr>
          <w:p w14:paraId="383B541A" w14:textId="7F0277D5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t>Take responsibility for adherence to procedures, including work health and safety and animal welfare requirements, relating to own role</w:t>
            </w:r>
          </w:p>
        </w:tc>
      </w:tr>
      <w:tr w:rsidR="00B21B07" w:rsidRPr="00336FCA" w:rsidDel="00423CB2" w14:paraId="341B887F" w14:textId="77777777" w:rsidTr="00782696">
        <w:tc>
          <w:tcPr>
            <w:tcW w:w="1400" w:type="pct"/>
          </w:tcPr>
          <w:p w14:paraId="4996D872" w14:textId="1CBC31F9" w:rsidR="00B21B07" w:rsidRPr="00B21B07" w:rsidRDefault="00B21B07" w:rsidP="00B21B07">
            <w:pPr>
              <w:pStyle w:val="SIText"/>
            </w:pPr>
            <w:r w:rsidRPr="00B21B07">
              <w:t>Interact with others</w:t>
            </w:r>
          </w:p>
        </w:tc>
        <w:tc>
          <w:tcPr>
            <w:tcW w:w="3600" w:type="pct"/>
          </w:tcPr>
          <w:p w14:paraId="3AFA6C5A" w14:textId="7AD5E037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rPr>
                <w:rFonts w:eastAsia="Calibri"/>
              </w:rPr>
              <w:t>Follow accepted practices and protocols and make adjustments for reporting and communicating with a range of personnel</w:t>
            </w:r>
          </w:p>
        </w:tc>
      </w:tr>
      <w:tr w:rsidR="00B21B07" w:rsidRPr="00336FCA" w:rsidDel="00423CB2" w14:paraId="137A8DC9" w14:textId="77777777" w:rsidTr="00782696">
        <w:tc>
          <w:tcPr>
            <w:tcW w:w="1400" w:type="pct"/>
          </w:tcPr>
          <w:p w14:paraId="113F4492" w14:textId="7A07981C" w:rsidR="00B21B07" w:rsidRPr="00B21B07" w:rsidRDefault="00B21B07" w:rsidP="00B21B07">
            <w:pPr>
              <w:pStyle w:val="SIText"/>
            </w:pPr>
            <w:r w:rsidRPr="00B21B07">
              <w:t>Get the work done</w:t>
            </w:r>
          </w:p>
        </w:tc>
        <w:tc>
          <w:tcPr>
            <w:tcW w:w="3600" w:type="pct"/>
          </w:tcPr>
          <w:p w14:paraId="10636D60" w14:textId="77777777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rPr>
                <w:rFonts w:eastAsia="Calibri"/>
              </w:rPr>
              <w:t>Plan and organise multiple activities and actively monitor horses in own work area</w:t>
            </w:r>
          </w:p>
          <w:p w14:paraId="43364179" w14:textId="5167B173" w:rsidR="00B21B07" w:rsidRPr="00B21B07" w:rsidRDefault="00B21B07" w:rsidP="00B21B07">
            <w:pPr>
              <w:pStyle w:val="SIBulletList1"/>
              <w:rPr>
                <w:rFonts w:eastAsia="Calibri"/>
              </w:rPr>
            </w:pPr>
            <w:r w:rsidRPr="00B21B07">
              <w:t>Make decisions and implement standard procedures for routine tasks; reporting or seeking advice on more complex and non-routine situations</w:t>
            </w:r>
            <w:r w:rsidRPr="00B21B07">
              <w:rPr>
                <w:rFonts w:eastAsia="Calibri"/>
              </w:rPr>
              <w:t xml:space="preserve"> 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A78AF" w14:paraId="4445CB4F" w14:textId="77777777" w:rsidTr="00B67692">
        <w:tc>
          <w:tcPr>
            <w:tcW w:w="1250" w:type="pct"/>
          </w:tcPr>
          <w:p w14:paraId="191C5FB6" w14:textId="117FE530" w:rsidR="001A78AF" w:rsidRPr="001A78AF" w:rsidRDefault="001A78AF" w:rsidP="001A78AF">
            <w:pPr>
              <w:pStyle w:val="SIText"/>
            </w:pPr>
            <w:r w:rsidRPr="001A78AF">
              <w:t>RGRPSH301Implement stable operations</w:t>
            </w:r>
          </w:p>
        </w:tc>
        <w:tc>
          <w:tcPr>
            <w:tcW w:w="1250" w:type="pct"/>
          </w:tcPr>
          <w:p w14:paraId="709076F8" w14:textId="728822F3" w:rsidR="001A78AF" w:rsidRPr="001A78AF" w:rsidRDefault="001A78AF" w:rsidP="001A78AF">
            <w:r w:rsidRPr="001A78AF">
              <w:t>RGRPSH301A Implement stable operations</w:t>
            </w:r>
          </w:p>
        </w:tc>
        <w:tc>
          <w:tcPr>
            <w:tcW w:w="1250" w:type="pct"/>
          </w:tcPr>
          <w:p w14:paraId="6BB1AD2D" w14:textId="77777777" w:rsidR="001A78AF" w:rsidRPr="001A78AF" w:rsidRDefault="001A78AF" w:rsidP="001A78AF">
            <w:pPr>
              <w:pStyle w:val="SIText"/>
            </w:pPr>
            <w:r w:rsidRPr="001A78AF">
              <w:t>Updated to meet Standards for Training Packages</w:t>
            </w:r>
          </w:p>
          <w:p w14:paraId="71310E96" w14:textId="38258F97" w:rsidR="001A78AF" w:rsidRPr="001A78AF" w:rsidRDefault="001A78AF" w:rsidP="001A78AF">
            <w:pPr>
              <w:pStyle w:val="SIText"/>
            </w:pPr>
            <w:r>
              <w:t>Minor changes to p</w:t>
            </w:r>
            <w:r w:rsidRPr="001A78AF">
              <w:t xml:space="preserve">erformance </w:t>
            </w:r>
            <w:r>
              <w:t>c</w:t>
            </w:r>
            <w:r w:rsidRPr="001A78AF">
              <w:t>riteria for clarity</w:t>
            </w:r>
          </w:p>
        </w:tc>
        <w:tc>
          <w:tcPr>
            <w:tcW w:w="1250" w:type="pct"/>
          </w:tcPr>
          <w:p w14:paraId="0209927F" w14:textId="29B0FC87" w:rsidR="001A78AF" w:rsidRPr="001A78AF" w:rsidRDefault="001A78AF" w:rsidP="001A78AF">
            <w:pPr>
              <w:pStyle w:val="SIText"/>
            </w:pPr>
            <w:r w:rsidRPr="001A78AF">
              <w:t>Equivalent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59203450" w:rsidR="00556C4C" w:rsidRPr="000754EC" w:rsidRDefault="00556C4C" w:rsidP="00734D95">
            <w:pPr>
              <w:pStyle w:val="SIUnittitle"/>
            </w:pPr>
            <w:r w:rsidRPr="00F56827">
              <w:t xml:space="preserve">Assessment requirements for </w:t>
            </w:r>
            <w:r w:rsidR="00B61058" w:rsidRPr="00B61058">
              <w:t>RGRPSH301</w:t>
            </w:r>
            <w:r w:rsidR="00B61058">
              <w:t xml:space="preserve"> </w:t>
            </w:r>
            <w:r w:rsidR="00B61058" w:rsidRPr="00B61058">
              <w:t>Implement stable operations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4787093E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C0A3380" w14:textId="77777777" w:rsidR="001A78AF" w:rsidRPr="001A78AF" w:rsidRDefault="001A78AF" w:rsidP="001A78AF">
            <w:pPr>
              <w:pStyle w:val="SIText"/>
            </w:pPr>
            <w:r w:rsidRPr="001A78AF">
              <w:t>There must be evidence that the individual has carried out stable operations on at least three occasions, including:</w:t>
            </w:r>
          </w:p>
          <w:p w14:paraId="1E66848D" w14:textId="53B617EA" w:rsidR="001A78AF" w:rsidRPr="001A78AF" w:rsidRDefault="001A78AF" w:rsidP="001A78AF">
            <w:pPr>
              <w:pStyle w:val="SIBulletList1"/>
            </w:pPr>
            <w:r>
              <w:t>complied with stable</w:t>
            </w:r>
            <w:r w:rsidRPr="001A78AF">
              <w:t xml:space="preserve"> policies and procedures </w:t>
            </w:r>
            <w:r>
              <w:t xml:space="preserve">including </w:t>
            </w:r>
            <w:r w:rsidRPr="001A78AF">
              <w:t xml:space="preserve">safe work </w:t>
            </w:r>
            <w:r>
              <w:t>and animal welfare procedures</w:t>
            </w:r>
            <w:r w:rsidRPr="001A78AF">
              <w:t xml:space="preserve"> </w:t>
            </w:r>
            <w:r>
              <w:t>and relevant rules of racing</w:t>
            </w:r>
          </w:p>
          <w:p w14:paraId="5DF7E0E6" w14:textId="77777777" w:rsidR="001A78AF" w:rsidRPr="001A78AF" w:rsidRDefault="001A78AF" w:rsidP="001A78AF">
            <w:pPr>
              <w:pStyle w:val="SIBulletList1"/>
            </w:pPr>
            <w:r w:rsidRPr="001A78AF">
              <w:t>monitored daily operations in racing stable, including:</w:t>
            </w:r>
          </w:p>
          <w:p w14:paraId="097BC2EE" w14:textId="77777777" w:rsidR="001A78AF" w:rsidRPr="001A78AF" w:rsidRDefault="001A78AF" w:rsidP="001A78AF">
            <w:pPr>
              <w:pStyle w:val="SIBulletList2"/>
            </w:pPr>
            <w:r w:rsidRPr="001A78AF">
              <w:t>staff rosters and duties</w:t>
            </w:r>
          </w:p>
          <w:p w14:paraId="6BF1E319" w14:textId="77777777" w:rsidR="001A78AF" w:rsidRPr="001A78AF" w:rsidRDefault="001A78AF" w:rsidP="001A78AF">
            <w:pPr>
              <w:pStyle w:val="SIBulletList2"/>
            </w:pPr>
            <w:r w:rsidRPr="001A78AF">
              <w:t>equipment maintenance</w:t>
            </w:r>
          </w:p>
          <w:p w14:paraId="39A23097" w14:textId="77777777" w:rsidR="001A78AF" w:rsidRPr="001A78AF" w:rsidRDefault="001A78AF" w:rsidP="001A78AF">
            <w:pPr>
              <w:pStyle w:val="SIBulletList2"/>
            </w:pPr>
            <w:r w:rsidRPr="001A78AF">
              <w:t>supplies and orders</w:t>
            </w:r>
          </w:p>
          <w:p w14:paraId="1E2EEA19" w14:textId="77777777" w:rsidR="001A78AF" w:rsidRPr="001A78AF" w:rsidRDefault="001A78AF" w:rsidP="001A78AF">
            <w:pPr>
              <w:pStyle w:val="SIBulletList2"/>
            </w:pPr>
            <w:r w:rsidRPr="001A78AF">
              <w:t xml:space="preserve">condition of horses </w:t>
            </w:r>
          </w:p>
          <w:p w14:paraId="08D78160" w14:textId="6E552695" w:rsidR="001A78AF" w:rsidRPr="001A78AF" w:rsidRDefault="001A78AF" w:rsidP="001A78AF">
            <w:pPr>
              <w:pStyle w:val="SIBulletList2"/>
            </w:pPr>
            <w:r>
              <w:t>use of prescribed</w:t>
            </w:r>
            <w:r w:rsidRPr="001A78AF">
              <w:t xml:space="preserve"> medications </w:t>
            </w:r>
          </w:p>
          <w:p w14:paraId="4E8AED81" w14:textId="77777777" w:rsidR="001A78AF" w:rsidRPr="001A78AF" w:rsidRDefault="001A78AF" w:rsidP="001A78AF">
            <w:pPr>
              <w:pStyle w:val="SIBulletList1"/>
            </w:pPr>
            <w:r w:rsidRPr="001A78AF">
              <w:t>reported problems promptly</w:t>
            </w:r>
          </w:p>
          <w:p w14:paraId="226EF633" w14:textId="4F48CD11" w:rsidR="008A0742" w:rsidRPr="000754EC" w:rsidRDefault="001A78AF" w:rsidP="001A78AF">
            <w:pPr>
              <w:pStyle w:val="SIBulletList1"/>
            </w:pPr>
            <w:r w:rsidRPr="001A78AF">
              <w:t>updated and maintained records.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12DC313" w14:textId="77777777" w:rsidR="001A78AF" w:rsidRDefault="001A78AF" w:rsidP="001A78AF">
            <w:pPr>
              <w:pStyle w:val="SIBulletList1"/>
            </w:pPr>
            <w:r>
              <w:t xml:space="preserve">role and responsibilities of senior stable hands </w:t>
            </w:r>
          </w:p>
          <w:p w14:paraId="25232944" w14:textId="13A198E1" w:rsidR="001A78AF" w:rsidRPr="001A78AF" w:rsidRDefault="001A78AF" w:rsidP="001A78AF">
            <w:pPr>
              <w:pStyle w:val="SIBulletList1"/>
            </w:pPr>
            <w:r w:rsidRPr="001A78AF">
              <w:t>principles and practices of stable operations</w:t>
            </w:r>
          </w:p>
          <w:p w14:paraId="50F2ECFE" w14:textId="77777777" w:rsidR="001A78AF" w:rsidRPr="001A78AF" w:rsidRDefault="001A78AF" w:rsidP="001A78AF">
            <w:pPr>
              <w:pStyle w:val="SIBulletList1"/>
            </w:pPr>
            <w:r w:rsidRPr="001A78AF">
              <w:t>indicators of common horse illnesses and injuries</w:t>
            </w:r>
          </w:p>
          <w:p w14:paraId="127ABD91" w14:textId="23D52023" w:rsidR="001A78AF" w:rsidRPr="001A78AF" w:rsidRDefault="001A78AF" w:rsidP="001A78AF">
            <w:pPr>
              <w:pStyle w:val="SIBulletList1"/>
            </w:pPr>
            <w:r>
              <w:t xml:space="preserve">contingency </w:t>
            </w:r>
            <w:r w:rsidRPr="001A78AF">
              <w:t>and emergency plans</w:t>
            </w:r>
          </w:p>
          <w:p w14:paraId="09C72FBB" w14:textId="77777777" w:rsidR="001A78AF" w:rsidRPr="001A78AF" w:rsidRDefault="001A78AF" w:rsidP="001A78AF">
            <w:pPr>
              <w:pStyle w:val="SIBulletList1"/>
            </w:pPr>
            <w:r w:rsidRPr="001A78AF">
              <w:t>gear and equipment maintenance</w:t>
            </w:r>
          </w:p>
          <w:p w14:paraId="397EDA6C" w14:textId="77777777" w:rsidR="001A78AF" w:rsidRPr="001A78AF" w:rsidRDefault="001A78AF" w:rsidP="001A78AF">
            <w:pPr>
              <w:pStyle w:val="SIBulletList1"/>
            </w:pPr>
            <w:r w:rsidRPr="001A78AF">
              <w:t>procedures for using medications</w:t>
            </w:r>
          </w:p>
          <w:p w14:paraId="528E31A2" w14:textId="77777777" w:rsidR="001A78AF" w:rsidRPr="001A78AF" w:rsidRDefault="001A78AF" w:rsidP="001A78AF">
            <w:pPr>
              <w:pStyle w:val="SIBulletList1"/>
            </w:pPr>
            <w:r w:rsidRPr="001A78AF">
              <w:t>stable supplies and ordering processes</w:t>
            </w:r>
          </w:p>
          <w:p w14:paraId="3412E9DF" w14:textId="77777777" w:rsidR="001A78AF" w:rsidRPr="001A78AF" w:rsidRDefault="001A78AF" w:rsidP="001A78AF">
            <w:pPr>
              <w:pStyle w:val="SIBulletList1"/>
            </w:pPr>
            <w:r w:rsidRPr="001A78AF">
              <w:t>stable security</w:t>
            </w:r>
          </w:p>
          <w:p w14:paraId="54A2D791" w14:textId="77777777" w:rsidR="001A78AF" w:rsidRPr="001A78AF" w:rsidRDefault="001A78AF" w:rsidP="001A78AF">
            <w:pPr>
              <w:pStyle w:val="SIBulletList1"/>
            </w:pPr>
            <w:r w:rsidRPr="001A78AF">
              <w:t>staff duties and routines</w:t>
            </w:r>
          </w:p>
          <w:p w14:paraId="0634C16D" w14:textId="2F2198E4" w:rsidR="001A78AF" w:rsidRPr="001A78AF" w:rsidRDefault="001A78AF" w:rsidP="001A78AF">
            <w:pPr>
              <w:pStyle w:val="SIBulletList1"/>
            </w:pPr>
            <w:r w:rsidRPr="001A78AF">
              <w:t>racing industry standards and expectations relevant to stable operations</w:t>
            </w:r>
            <w:r w:rsidR="005C62F7">
              <w:t>:</w:t>
            </w:r>
          </w:p>
          <w:p w14:paraId="30ED2DB8" w14:textId="77777777" w:rsidR="001A78AF" w:rsidRPr="001A78AF" w:rsidRDefault="001A78AF" w:rsidP="001A78AF">
            <w:pPr>
              <w:pStyle w:val="SIBulletList2"/>
            </w:pPr>
            <w:r w:rsidRPr="001A78AF">
              <w:t>communication procedures within stable and wider racing industry</w:t>
            </w:r>
          </w:p>
          <w:p w14:paraId="15FFAB63" w14:textId="77777777" w:rsidR="001A78AF" w:rsidRPr="001A78AF" w:rsidRDefault="001A78AF" w:rsidP="001A78AF">
            <w:pPr>
              <w:pStyle w:val="SIBulletList2"/>
            </w:pPr>
            <w:r w:rsidRPr="001A78AF">
              <w:t>racing industry animal welfare requirements</w:t>
            </w:r>
          </w:p>
          <w:p w14:paraId="0C5EA9A5" w14:textId="3A4AFDA7" w:rsidR="001A78AF" w:rsidRPr="001A78AF" w:rsidRDefault="001A78AF" w:rsidP="001A78AF">
            <w:pPr>
              <w:pStyle w:val="SIBulletList2"/>
            </w:pPr>
            <w:r w:rsidRPr="001A78AF">
              <w:t xml:space="preserve">racing industry </w:t>
            </w:r>
            <w:r>
              <w:t xml:space="preserve">and </w:t>
            </w:r>
            <w:r w:rsidRPr="001A78AF">
              <w:t xml:space="preserve">work health and safety requirements including </w:t>
            </w:r>
            <w:r>
              <w:t>safe operating</w:t>
            </w:r>
            <w:r w:rsidRPr="001A78AF">
              <w:t xml:space="preserve"> procedures and horse handling techniques</w:t>
            </w:r>
          </w:p>
          <w:p w14:paraId="20FAD209" w14:textId="3437D8D9" w:rsidR="00F1480E" w:rsidRPr="000754EC" w:rsidRDefault="001A78AF" w:rsidP="001A78AF">
            <w:pPr>
              <w:pStyle w:val="SIBulletList2"/>
            </w:pPr>
            <w:r w:rsidRPr="001A78AF">
              <w:t>relevant rules of racing related to stable operations</w:t>
            </w:r>
            <w:r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00FD2651" w:rsidR="001E4267" w:rsidRDefault="001E4267" w:rsidP="007309BE">
            <w:pPr>
              <w:pStyle w:val="SIText"/>
            </w:pPr>
          </w:p>
          <w:p w14:paraId="6D6A5F00" w14:textId="77777777" w:rsidR="001A78AF" w:rsidRPr="001A78AF" w:rsidRDefault="001A78AF" w:rsidP="001A78AF">
            <w:pPr>
              <w:pStyle w:val="SIBulletList1"/>
            </w:pPr>
            <w:r w:rsidRPr="001A78AF">
              <w:t>physical conditions:</w:t>
            </w:r>
          </w:p>
          <w:p w14:paraId="24CB87ED" w14:textId="77777777" w:rsidR="001A78AF" w:rsidRPr="001A78AF" w:rsidRDefault="001A78AF" w:rsidP="001A78AF">
            <w:pPr>
              <w:pStyle w:val="SIBulletList2"/>
            </w:pPr>
            <w:r w:rsidRPr="001A78AF">
              <w:t>a racing stable or simulated environment that accurately reflects performance in a real stable workplace setting</w:t>
            </w:r>
          </w:p>
          <w:p w14:paraId="2F2A4B91" w14:textId="77777777" w:rsidR="001A78AF" w:rsidRPr="001A78AF" w:rsidRDefault="001A78AF" w:rsidP="001A78AF">
            <w:pPr>
              <w:pStyle w:val="SIBulletList1"/>
            </w:pPr>
            <w:r w:rsidRPr="001A78AF">
              <w:t>resources, equipment and materials:</w:t>
            </w:r>
          </w:p>
          <w:p w14:paraId="04A1C38F" w14:textId="21E0F781" w:rsidR="001A78AF" w:rsidRPr="001A78AF" w:rsidRDefault="001A78AF" w:rsidP="001A78AF">
            <w:pPr>
              <w:pStyle w:val="SIBulletList2"/>
              <w:rPr>
                <w:rFonts w:eastAsia="Calibri"/>
              </w:rPr>
            </w:pPr>
            <w:r w:rsidRPr="001A78AF">
              <w:t xml:space="preserve">various </w:t>
            </w:r>
            <w:r>
              <w:t>standardbred</w:t>
            </w:r>
            <w:r w:rsidRPr="001A78AF">
              <w:t xml:space="preserve"> or thoroughbred horses to monitor</w:t>
            </w:r>
            <w:r w:rsidRPr="001A78AF">
              <w:rPr>
                <w:rFonts w:eastAsia="Calibri"/>
              </w:rPr>
              <w:t xml:space="preserve"> </w:t>
            </w:r>
          </w:p>
          <w:p w14:paraId="4CD7FC2C" w14:textId="77777777" w:rsidR="001A78AF" w:rsidRPr="001A78AF" w:rsidRDefault="001A78AF" w:rsidP="001A78AF">
            <w:pPr>
              <w:pStyle w:val="SIBulletList2"/>
              <w:rPr>
                <w:rFonts w:eastAsia="Calibri"/>
              </w:rPr>
            </w:pPr>
            <w:r w:rsidRPr="001A78AF">
              <w:rPr>
                <w:rFonts w:eastAsia="Calibri"/>
              </w:rPr>
              <w:t>personal protective equipment, correctly fitted and relevant to activities</w:t>
            </w:r>
          </w:p>
          <w:p w14:paraId="14F1F8CE" w14:textId="77777777" w:rsidR="001A78AF" w:rsidRPr="001A78AF" w:rsidRDefault="001A78AF" w:rsidP="001A78AF">
            <w:pPr>
              <w:pStyle w:val="SIBulletList2"/>
              <w:rPr>
                <w:rFonts w:eastAsia="Calibri"/>
              </w:rPr>
            </w:pPr>
            <w:r w:rsidRPr="001A78AF">
              <w:rPr>
                <w:rFonts w:eastAsia="Calibri"/>
              </w:rPr>
              <w:t>rosters, supply lists and other documentation required for stable operations</w:t>
            </w:r>
          </w:p>
          <w:p w14:paraId="21E2C1FE" w14:textId="77777777" w:rsidR="001A78AF" w:rsidRPr="001A78AF" w:rsidRDefault="001A78AF" w:rsidP="001A78AF">
            <w:pPr>
              <w:pStyle w:val="SIBulletList1"/>
            </w:pPr>
            <w:r w:rsidRPr="001A78AF">
              <w:t>specifications:</w:t>
            </w:r>
          </w:p>
          <w:p w14:paraId="1338E7DF" w14:textId="09240B24" w:rsidR="001A78AF" w:rsidRPr="001A78AF" w:rsidRDefault="001A78AF" w:rsidP="001A78AF">
            <w:pPr>
              <w:pStyle w:val="SIBulletList2"/>
              <w:rPr>
                <w:rFonts w:eastAsia="Calibri"/>
              </w:rPr>
            </w:pPr>
            <w:r w:rsidRPr="001A78AF">
              <w:rPr>
                <w:rFonts w:eastAsia="Calibri"/>
              </w:rPr>
              <w:t>workplace procedures for stable operations</w:t>
            </w:r>
            <w:r>
              <w:rPr>
                <w:rFonts w:eastAsia="Calibri"/>
              </w:rPr>
              <w:t>.</w:t>
            </w:r>
          </w:p>
          <w:p w14:paraId="5967FB3D" w14:textId="77777777" w:rsidR="001E4267" w:rsidRDefault="001E4267" w:rsidP="001E4267"/>
          <w:p w14:paraId="051E29A2" w14:textId="77777777" w:rsidR="001E4267" w:rsidRPr="001952E1" w:rsidRDefault="001E4267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224C77">
              <w:t xml:space="preserve">Training and assessment strategies must show evidence of guidance provided in the </w:t>
            </w:r>
            <w:r w:rsidRPr="001952E1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37049AC" w:rsidR="00F1480E" w:rsidRPr="000754EC" w:rsidRDefault="001E4267" w:rsidP="001A78AF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A7D3" w14:textId="77777777" w:rsidR="008479F4" w:rsidRDefault="008479F4" w:rsidP="00BF3F0A">
      <w:r>
        <w:separator/>
      </w:r>
    </w:p>
    <w:p w14:paraId="72251541" w14:textId="77777777" w:rsidR="008479F4" w:rsidRDefault="008479F4"/>
  </w:endnote>
  <w:endnote w:type="continuationSeparator" w:id="0">
    <w:p w14:paraId="78F0D993" w14:textId="77777777" w:rsidR="008479F4" w:rsidRDefault="008479F4" w:rsidP="00BF3F0A">
      <w:r>
        <w:continuationSeparator/>
      </w:r>
    </w:p>
    <w:p w14:paraId="4AD7D689" w14:textId="77777777" w:rsidR="008479F4" w:rsidRDefault="00847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6D30F52C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952E1">
          <w:rPr>
            <w:noProof/>
          </w:rPr>
          <w:t>4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9CCF" w14:textId="77777777" w:rsidR="008479F4" w:rsidRDefault="008479F4" w:rsidP="00BF3F0A">
      <w:r>
        <w:separator/>
      </w:r>
    </w:p>
    <w:p w14:paraId="53AC8D96" w14:textId="77777777" w:rsidR="008479F4" w:rsidRDefault="008479F4"/>
  </w:footnote>
  <w:footnote w:type="continuationSeparator" w:id="0">
    <w:p w14:paraId="7EC42A01" w14:textId="77777777" w:rsidR="008479F4" w:rsidRDefault="008479F4" w:rsidP="00BF3F0A">
      <w:r>
        <w:continuationSeparator/>
      </w:r>
    </w:p>
    <w:p w14:paraId="468C69B0" w14:textId="77777777" w:rsidR="008479F4" w:rsidRDefault="00847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2ECF3790" w:rsidR="007B4D57" w:rsidRPr="00B61058" w:rsidRDefault="00B61058" w:rsidP="00B61058">
    <w:r w:rsidRPr="00B61058">
      <w:t>RGRPSH301</w:t>
    </w:r>
    <w:r>
      <w:t xml:space="preserve"> </w:t>
    </w:r>
    <w:r w:rsidRPr="00B61058">
      <w:t>Implement stable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4951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4385"/>
    <w:rsid w:val="00146EEC"/>
    <w:rsid w:val="00151D55"/>
    <w:rsid w:val="00151D93"/>
    <w:rsid w:val="00156EF3"/>
    <w:rsid w:val="001646D5"/>
    <w:rsid w:val="00176E4F"/>
    <w:rsid w:val="0018546B"/>
    <w:rsid w:val="0019510E"/>
    <w:rsid w:val="001952E1"/>
    <w:rsid w:val="001A3129"/>
    <w:rsid w:val="001A44B3"/>
    <w:rsid w:val="001A6A3E"/>
    <w:rsid w:val="001A78AF"/>
    <w:rsid w:val="001A7B6D"/>
    <w:rsid w:val="001B34D5"/>
    <w:rsid w:val="001B513A"/>
    <w:rsid w:val="001C0A75"/>
    <w:rsid w:val="001C1306"/>
    <w:rsid w:val="001D44F1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204"/>
    <w:rsid w:val="003F5E3F"/>
    <w:rsid w:val="004127E3"/>
    <w:rsid w:val="0043212E"/>
    <w:rsid w:val="00434366"/>
    <w:rsid w:val="00434ECE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4F93"/>
    <w:rsid w:val="005708EB"/>
    <w:rsid w:val="00575BC6"/>
    <w:rsid w:val="00583902"/>
    <w:rsid w:val="005A1D70"/>
    <w:rsid w:val="005A3AA5"/>
    <w:rsid w:val="005A6C9C"/>
    <w:rsid w:val="005A74DC"/>
    <w:rsid w:val="005B5146"/>
    <w:rsid w:val="005C62F7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471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7A8B"/>
    <w:rsid w:val="00817D51"/>
    <w:rsid w:val="00823530"/>
    <w:rsid w:val="00823FF4"/>
    <w:rsid w:val="00830267"/>
    <w:rsid w:val="008306E7"/>
    <w:rsid w:val="00834BC8"/>
    <w:rsid w:val="00837FD6"/>
    <w:rsid w:val="008479F4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9F7B52"/>
    <w:rsid w:val="00A04D07"/>
    <w:rsid w:val="00A0695B"/>
    <w:rsid w:val="00A13052"/>
    <w:rsid w:val="00A216A8"/>
    <w:rsid w:val="00A223A6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1B07"/>
    <w:rsid w:val="00B22C67"/>
    <w:rsid w:val="00B3508F"/>
    <w:rsid w:val="00B37E89"/>
    <w:rsid w:val="00B443EE"/>
    <w:rsid w:val="00B560C8"/>
    <w:rsid w:val="00B61058"/>
    <w:rsid w:val="00B61150"/>
    <w:rsid w:val="00B63BFA"/>
    <w:rsid w:val="00B65BC7"/>
    <w:rsid w:val="00B67692"/>
    <w:rsid w:val="00B746B9"/>
    <w:rsid w:val="00B848D4"/>
    <w:rsid w:val="00B865B7"/>
    <w:rsid w:val="00BA1CB1"/>
    <w:rsid w:val="00BA4178"/>
    <w:rsid w:val="00BA482D"/>
    <w:rsid w:val="00BB17B8"/>
    <w:rsid w:val="00BB23F4"/>
    <w:rsid w:val="00BC5075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82D6D"/>
    <w:rsid w:val="00E91BFF"/>
    <w:rsid w:val="00E92933"/>
    <w:rsid w:val="00E94FAD"/>
    <w:rsid w:val="00EB0AA4"/>
    <w:rsid w:val="00EB5C88"/>
    <w:rsid w:val="00EC0469"/>
    <w:rsid w:val="00ED6E9E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7D68"/>
    <w:rsid w:val="00FC445E"/>
    <w:rsid w:val="00FC7176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D5644-43D7-4145-B18D-8CFD9845F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0600E0B0-7821-421F-97C3-51E77E1A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23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8</cp:revision>
  <cp:lastPrinted>2016-05-27T05:21:00Z</cp:lastPrinted>
  <dcterms:created xsi:type="dcterms:W3CDTF">2017-10-02T23:42:00Z</dcterms:created>
  <dcterms:modified xsi:type="dcterms:W3CDTF">2017-11-29T22:02:00Z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